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E" w:rsidRPr="007E490B" w:rsidRDefault="00684ADE" w:rsidP="00D874E4">
      <w:pPr>
        <w:jc w:val="center"/>
        <w:rPr>
          <w:i/>
          <w:iCs/>
        </w:rPr>
      </w:pPr>
      <w:r w:rsidRPr="00B2593A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>
            <v:imagedata r:id="rId5" o:title=""/>
          </v:shape>
        </w:pict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684AD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684ADE" w:rsidRPr="007515BE" w:rsidRDefault="00684ADE" w:rsidP="004B4CDC">
            <w:pPr>
              <w:pStyle w:val="Heading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МУНИЦИПАЛЬНОГО </w:t>
            </w:r>
          </w:p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684AD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684ADE" w:rsidRDefault="00684ADE" w:rsidP="00D874E4">
      <w:pPr>
        <w:jc w:val="center"/>
      </w:pPr>
    </w:p>
    <w:p w:rsidR="00684ADE" w:rsidRDefault="00684ADE" w:rsidP="00D874E4">
      <w:pPr>
        <w:jc w:val="center"/>
      </w:pPr>
    </w:p>
    <w:p w:rsidR="00684ADE" w:rsidRDefault="00684ADE" w:rsidP="00D874E4">
      <w:pPr>
        <w:jc w:val="center"/>
      </w:pPr>
    </w:p>
    <w:p w:rsidR="00684ADE" w:rsidRPr="007110EF" w:rsidRDefault="00684ADE" w:rsidP="00C54FB7">
      <w:pPr>
        <w:jc w:val="center"/>
        <w:rPr>
          <w:sz w:val="27"/>
          <w:szCs w:val="27"/>
        </w:rPr>
      </w:pPr>
      <w:r>
        <w:rPr>
          <w:sz w:val="27"/>
          <w:szCs w:val="27"/>
        </w:rPr>
        <w:t>от 20 ноября</w:t>
      </w:r>
      <w:r w:rsidRPr="007110EF">
        <w:rPr>
          <w:sz w:val="27"/>
          <w:szCs w:val="27"/>
        </w:rPr>
        <w:t xml:space="preserve"> 2018 года № </w:t>
      </w:r>
      <w:r>
        <w:rPr>
          <w:sz w:val="27"/>
          <w:szCs w:val="27"/>
        </w:rPr>
        <w:t>352</w:t>
      </w:r>
    </w:p>
    <w:p w:rsidR="00684ADE" w:rsidRPr="007110EF" w:rsidRDefault="00684ADE" w:rsidP="006C09F2">
      <w:pPr>
        <w:rPr>
          <w:sz w:val="27"/>
          <w:szCs w:val="27"/>
        </w:rPr>
      </w:pPr>
    </w:p>
    <w:p w:rsidR="00684ADE" w:rsidRPr="007110EF" w:rsidRDefault="00684ADE" w:rsidP="006C09F2">
      <w:pPr>
        <w:rPr>
          <w:sz w:val="27"/>
          <w:szCs w:val="27"/>
        </w:rPr>
      </w:pPr>
    </w:p>
    <w:p w:rsidR="00684ADE" w:rsidRPr="007110EF" w:rsidRDefault="00684ADE" w:rsidP="006C09F2">
      <w:pPr>
        <w:rPr>
          <w:sz w:val="27"/>
          <w:szCs w:val="27"/>
        </w:rPr>
      </w:pPr>
    </w:p>
    <w:p w:rsidR="00684ADE" w:rsidRPr="00036020" w:rsidRDefault="00684ADE" w:rsidP="00036020">
      <w:pPr>
        <w:jc w:val="center"/>
        <w:rPr>
          <w:b/>
          <w:bCs/>
        </w:rPr>
      </w:pPr>
      <w:r w:rsidRPr="007110EF">
        <w:rPr>
          <w:b/>
          <w:bCs/>
          <w:sz w:val="27"/>
          <w:szCs w:val="27"/>
        </w:rPr>
        <w:t xml:space="preserve">О создании комиссии </w:t>
      </w:r>
      <w:r>
        <w:rPr>
          <w:b/>
          <w:bCs/>
          <w:sz w:val="27"/>
          <w:szCs w:val="27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036020">
        <w:rPr>
          <w:b/>
          <w:bCs/>
          <w:sz w:val="27"/>
          <w:szCs w:val="27"/>
        </w:rPr>
        <w:t>в муниципальном образовании «Сернурский муниципальный район»</w:t>
      </w:r>
    </w:p>
    <w:p w:rsidR="00684ADE" w:rsidRPr="007110EF" w:rsidRDefault="00684ADE" w:rsidP="000D3CD3">
      <w:pPr>
        <w:jc w:val="center"/>
        <w:rPr>
          <w:sz w:val="27"/>
          <w:szCs w:val="27"/>
        </w:rPr>
      </w:pPr>
    </w:p>
    <w:p w:rsidR="00684ADE" w:rsidRPr="007110EF" w:rsidRDefault="00684ADE" w:rsidP="00AA53A4">
      <w:pPr>
        <w:jc w:val="center"/>
        <w:rPr>
          <w:b/>
          <w:bCs/>
          <w:sz w:val="27"/>
          <w:szCs w:val="27"/>
        </w:rPr>
      </w:pPr>
    </w:p>
    <w:p w:rsidR="00684ADE" w:rsidRPr="007110EF" w:rsidRDefault="00684ADE" w:rsidP="00036020">
      <w:pPr>
        <w:tabs>
          <w:tab w:val="left" w:pos="567"/>
        </w:tabs>
        <w:rPr>
          <w:sz w:val="27"/>
          <w:szCs w:val="27"/>
        </w:rPr>
      </w:pPr>
    </w:p>
    <w:p w:rsidR="00684ADE" w:rsidRPr="007110EF" w:rsidRDefault="00684ADE" w:rsidP="00CD2435">
      <w:pPr>
        <w:ind w:firstLine="708"/>
        <w:jc w:val="both"/>
        <w:rPr>
          <w:sz w:val="27"/>
          <w:szCs w:val="27"/>
        </w:rPr>
      </w:pPr>
      <w:r w:rsidRPr="007110EF">
        <w:rPr>
          <w:sz w:val="27"/>
          <w:szCs w:val="27"/>
        </w:rPr>
        <w:t xml:space="preserve">В рамках реализации </w:t>
      </w:r>
      <w:r>
        <w:rPr>
          <w:sz w:val="27"/>
          <w:szCs w:val="27"/>
        </w:rPr>
        <w:t xml:space="preserve">республиканской адресной программы «Проведение капитального ремонта общего имущества в многоквартирных домах» на 2014-2043 годы </w:t>
      </w:r>
      <w:r w:rsidRPr="007110EF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МО «Сернурский муниципальный район»</w:t>
      </w:r>
      <w:r w:rsidRPr="007110EF">
        <w:rPr>
          <w:sz w:val="27"/>
          <w:szCs w:val="27"/>
        </w:rPr>
        <w:t xml:space="preserve"> </w:t>
      </w:r>
      <w:r w:rsidRPr="007110EF">
        <w:rPr>
          <w:spacing w:val="80"/>
          <w:sz w:val="27"/>
          <w:szCs w:val="27"/>
        </w:rPr>
        <w:t>постановляет</w:t>
      </w:r>
      <w:r w:rsidRPr="007110EF">
        <w:rPr>
          <w:sz w:val="27"/>
          <w:szCs w:val="27"/>
        </w:rPr>
        <w:t xml:space="preserve">: </w:t>
      </w: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 w:rsidRPr="007110EF">
        <w:rPr>
          <w:sz w:val="27"/>
          <w:szCs w:val="27"/>
        </w:rPr>
        <w:t xml:space="preserve">1. </w:t>
      </w:r>
      <w:r w:rsidRPr="001375E8">
        <w:rPr>
          <w:sz w:val="27"/>
          <w:szCs w:val="27"/>
        </w:rPr>
        <w:t xml:space="preserve">Создать и утвердить состав комиссии </w:t>
      </w:r>
      <w:r>
        <w:rPr>
          <w:sz w:val="27"/>
          <w:szCs w:val="27"/>
        </w:rPr>
        <w:t>по</w:t>
      </w:r>
      <w:r w:rsidRPr="007110EF">
        <w:rPr>
          <w:sz w:val="27"/>
          <w:szCs w:val="27"/>
        </w:rPr>
        <w:t xml:space="preserve"> </w:t>
      </w:r>
      <w:r w:rsidRPr="00E9266E">
        <w:rPr>
          <w:sz w:val="27"/>
          <w:szCs w:val="27"/>
        </w:rPr>
        <w:t>установлению необходимости проведения капитального ремонта общего имущества в многоквартирных домах</w:t>
      </w:r>
      <w:r>
        <w:rPr>
          <w:sz w:val="27"/>
          <w:szCs w:val="27"/>
        </w:rPr>
        <w:t xml:space="preserve"> </w:t>
      </w:r>
      <w:r w:rsidRPr="001375E8">
        <w:rPr>
          <w:sz w:val="27"/>
          <w:szCs w:val="27"/>
        </w:rPr>
        <w:t xml:space="preserve">в </w:t>
      </w:r>
      <w:r>
        <w:rPr>
          <w:sz w:val="27"/>
          <w:szCs w:val="27"/>
        </w:rPr>
        <w:t>МО</w:t>
      </w:r>
      <w:r w:rsidRPr="001375E8">
        <w:rPr>
          <w:sz w:val="27"/>
          <w:szCs w:val="27"/>
        </w:rPr>
        <w:t xml:space="preserve"> «Се</w:t>
      </w:r>
      <w:r>
        <w:rPr>
          <w:sz w:val="27"/>
          <w:szCs w:val="27"/>
        </w:rPr>
        <w:t>рнурский муниципальный район» (П</w:t>
      </w:r>
      <w:r w:rsidRPr="001375E8">
        <w:rPr>
          <w:sz w:val="27"/>
          <w:szCs w:val="27"/>
        </w:rPr>
        <w:t>риложение 1).</w:t>
      </w: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1375E8">
        <w:rPr>
          <w:sz w:val="27"/>
          <w:szCs w:val="27"/>
        </w:rPr>
        <w:t>Утвердить положение о комиссии</w:t>
      </w:r>
      <w:r>
        <w:rPr>
          <w:sz w:val="27"/>
          <w:szCs w:val="27"/>
        </w:rPr>
        <w:t xml:space="preserve"> по</w:t>
      </w:r>
      <w:r w:rsidRPr="007110EF">
        <w:rPr>
          <w:sz w:val="27"/>
          <w:szCs w:val="27"/>
        </w:rPr>
        <w:t xml:space="preserve"> </w:t>
      </w:r>
      <w:r w:rsidRPr="00E9266E">
        <w:rPr>
          <w:sz w:val="27"/>
          <w:szCs w:val="27"/>
        </w:rPr>
        <w:t>установлению необходимости проведения капитального ремонта общего имущества в многоквартирных домах</w:t>
      </w:r>
      <w:r>
        <w:rPr>
          <w:sz w:val="27"/>
          <w:szCs w:val="27"/>
        </w:rPr>
        <w:t xml:space="preserve"> </w:t>
      </w:r>
      <w:r w:rsidRPr="001375E8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МО </w:t>
      </w:r>
      <w:r w:rsidRPr="001375E8">
        <w:rPr>
          <w:sz w:val="27"/>
          <w:szCs w:val="27"/>
        </w:rPr>
        <w:t>«Сернурский муниципальный район»</w:t>
      </w:r>
      <w:r>
        <w:rPr>
          <w:sz w:val="27"/>
          <w:szCs w:val="27"/>
        </w:rPr>
        <w:t xml:space="preserve"> (Приложение 2</w:t>
      </w:r>
      <w:r w:rsidRPr="001375E8">
        <w:rPr>
          <w:sz w:val="27"/>
          <w:szCs w:val="27"/>
        </w:rPr>
        <w:t>).</w:t>
      </w:r>
    </w:p>
    <w:p w:rsidR="00684ADE" w:rsidRPr="001375E8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1375E8">
        <w:rPr>
          <w:sz w:val="27"/>
          <w:szCs w:val="27"/>
        </w:rPr>
        <w:t xml:space="preserve">Разместить настоящее постановление на официальном сайте администрации </w:t>
      </w:r>
      <w:r>
        <w:rPr>
          <w:sz w:val="27"/>
          <w:szCs w:val="27"/>
        </w:rPr>
        <w:t>МО</w:t>
      </w:r>
      <w:r w:rsidRPr="001375E8">
        <w:rPr>
          <w:sz w:val="27"/>
          <w:szCs w:val="27"/>
        </w:rPr>
        <w:t xml:space="preserve"> «Сернурский муниципальный район».</w:t>
      </w: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 w:rsidRPr="001375E8">
        <w:rPr>
          <w:sz w:val="27"/>
          <w:szCs w:val="27"/>
        </w:rPr>
        <w:t>4. Контроль за исполнением настоящего постановления</w:t>
      </w:r>
      <w:r>
        <w:rPr>
          <w:sz w:val="27"/>
          <w:szCs w:val="27"/>
        </w:rPr>
        <w:t xml:space="preserve"> оставляю за собой.</w:t>
      </w:r>
      <w:r w:rsidRPr="001375E8">
        <w:rPr>
          <w:sz w:val="27"/>
          <w:szCs w:val="27"/>
        </w:rPr>
        <w:t xml:space="preserve"> </w:t>
      </w:r>
    </w:p>
    <w:p w:rsidR="00684ADE" w:rsidRPr="00036020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036020">
        <w:rPr>
          <w:sz w:val="27"/>
          <w:szCs w:val="27"/>
        </w:rPr>
        <w:t xml:space="preserve">Настоящее постановление вступает в силу </w:t>
      </w:r>
      <w:r>
        <w:rPr>
          <w:sz w:val="27"/>
          <w:szCs w:val="27"/>
        </w:rPr>
        <w:t>после его официального опубликования/обнародования.</w:t>
      </w: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4413"/>
        <w:gridCol w:w="4484"/>
      </w:tblGrid>
      <w:tr w:rsidR="00684ADE" w:rsidRPr="007110EF" w:rsidTr="00924902">
        <w:trPr>
          <w:jc w:val="center"/>
        </w:trPr>
        <w:tc>
          <w:tcPr>
            <w:tcW w:w="4413" w:type="dxa"/>
          </w:tcPr>
          <w:p w:rsidR="00684ADE" w:rsidRDefault="00684ADE" w:rsidP="00924902">
            <w:pPr>
              <w:jc w:val="center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Глава администрации</w:t>
            </w:r>
          </w:p>
          <w:p w:rsidR="00684ADE" w:rsidRPr="007110EF" w:rsidRDefault="00684ADE" w:rsidP="00924902">
            <w:pPr>
              <w:jc w:val="center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Сернурского</w:t>
            </w:r>
          </w:p>
          <w:p w:rsidR="00684ADE" w:rsidRPr="007110EF" w:rsidRDefault="00684ADE" w:rsidP="00924902">
            <w:pPr>
              <w:jc w:val="center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484" w:type="dxa"/>
          </w:tcPr>
          <w:p w:rsidR="00684ADE" w:rsidRPr="007110EF" w:rsidRDefault="00684ADE" w:rsidP="00EE7AE9">
            <w:pPr>
              <w:jc w:val="both"/>
              <w:rPr>
                <w:sz w:val="27"/>
                <w:szCs w:val="27"/>
              </w:rPr>
            </w:pPr>
          </w:p>
          <w:p w:rsidR="00684ADE" w:rsidRDefault="00684ADE" w:rsidP="001375E8">
            <w:pPr>
              <w:rPr>
                <w:sz w:val="27"/>
                <w:szCs w:val="27"/>
              </w:rPr>
            </w:pPr>
          </w:p>
          <w:p w:rsidR="00684ADE" w:rsidRPr="007110EF" w:rsidRDefault="00684ADE" w:rsidP="001375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</w:t>
            </w:r>
            <w:r w:rsidRPr="007110EF">
              <w:rPr>
                <w:sz w:val="27"/>
                <w:szCs w:val="27"/>
              </w:rPr>
              <w:t xml:space="preserve">С. </w:t>
            </w:r>
            <w:r>
              <w:rPr>
                <w:sz w:val="27"/>
                <w:szCs w:val="27"/>
              </w:rPr>
              <w:t xml:space="preserve">Л. </w:t>
            </w:r>
            <w:r w:rsidRPr="007110EF">
              <w:rPr>
                <w:sz w:val="27"/>
                <w:szCs w:val="27"/>
              </w:rPr>
              <w:t>Адиганов</w:t>
            </w:r>
          </w:p>
        </w:tc>
      </w:tr>
    </w:tbl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3207D3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rPr>
          <w:sz w:val="27"/>
          <w:szCs w:val="27"/>
        </w:rPr>
      </w:pPr>
    </w:p>
    <w:p w:rsidR="00684ADE" w:rsidRPr="0067285B" w:rsidRDefault="00684ADE" w:rsidP="00284F79">
      <w:pPr>
        <w:rPr>
          <w:sz w:val="20"/>
          <w:szCs w:val="20"/>
        </w:rPr>
      </w:pPr>
      <w:r>
        <w:rPr>
          <w:sz w:val="20"/>
          <w:szCs w:val="20"/>
        </w:rPr>
        <w:t xml:space="preserve">   Громова Ж.Ю.</w:t>
      </w:r>
    </w:p>
    <w:p w:rsidR="00684ADE" w:rsidRPr="0067285B" w:rsidRDefault="00684ADE" w:rsidP="00284F7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9-74-01</w:t>
      </w:r>
    </w:p>
    <w:p w:rsidR="00684ADE" w:rsidRDefault="00684ADE" w:rsidP="00284F79">
      <w:pPr>
        <w:rPr>
          <w:sz w:val="24"/>
          <w:szCs w:val="24"/>
        </w:rPr>
      </w:pPr>
    </w:p>
    <w:p w:rsidR="00684ADE" w:rsidRDefault="00684ADE" w:rsidP="00284F79">
      <w:pPr>
        <w:shd w:val="clear" w:color="auto" w:fill="FFFFFF"/>
        <w:rPr>
          <w:sz w:val="24"/>
          <w:szCs w:val="24"/>
        </w:rPr>
      </w:pPr>
    </w:p>
    <w:p w:rsidR="00684ADE" w:rsidRDefault="00684ADE" w:rsidP="00284F79">
      <w:pPr>
        <w:shd w:val="clear" w:color="auto" w:fill="FFFFFF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67285B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p w:rsidR="00684ADE" w:rsidRDefault="00684ADE" w:rsidP="00284F79">
      <w:pPr>
        <w:rPr>
          <w:sz w:val="24"/>
          <w:szCs w:val="24"/>
        </w:rPr>
      </w:pPr>
    </w:p>
    <w:tbl>
      <w:tblPr>
        <w:tblW w:w="7668" w:type="dxa"/>
        <w:tblInd w:w="-106" w:type="dxa"/>
        <w:tblLook w:val="01E0"/>
      </w:tblPr>
      <w:tblGrid>
        <w:gridCol w:w="5384"/>
        <w:gridCol w:w="2284"/>
      </w:tblGrid>
      <w:tr w:rsidR="00684ADE">
        <w:tc>
          <w:tcPr>
            <w:tcW w:w="5384" w:type="dxa"/>
          </w:tcPr>
          <w:p w:rsidR="00684ADE" w:rsidRPr="0065255E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65255E">
              <w:rPr>
                <w:spacing w:val="-6"/>
                <w:sz w:val="20"/>
                <w:szCs w:val="20"/>
              </w:rPr>
              <w:t>Первый заместитель главы администрации по вопросам жизнеобеспечения и безопасности</w:t>
            </w:r>
          </w:p>
          <w:p w:rsidR="00684ADE" w:rsidRPr="0065255E" w:rsidRDefault="00684ADE" w:rsidP="00EE7AE9">
            <w:pPr>
              <w:jc w:val="right"/>
              <w:rPr>
                <w:spacing w:val="-6"/>
                <w:sz w:val="20"/>
                <w:szCs w:val="20"/>
              </w:rPr>
            </w:pPr>
            <w:r w:rsidRPr="0065255E">
              <w:rPr>
                <w:spacing w:val="-6"/>
                <w:sz w:val="20"/>
                <w:szCs w:val="20"/>
              </w:rPr>
              <w:t>А.В. Кугергин</w:t>
            </w:r>
          </w:p>
        </w:tc>
        <w:tc>
          <w:tcPr>
            <w:tcW w:w="2284" w:type="dxa"/>
            <w:vAlign w:val="bottom"/>
          </w:tcPr>
          <w:p w:rsidR="00684ADE" w:rsidRPr="0065255E" w:rsidRDefault="00684ADE" w:rsidP="00EE7AE9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20.11</w:t>
            </w:r>
            <w:r w:rsidRPr="0065255E">
              <w:rPr>
                <w:sz w:val="20"/>
                <w:szCs w:val="20"/>
              </w:rPr>
              <w:t>.2018 г.</w:t>
            </w:r>
          </w:p>
        </w:tc>
      </w:tr>
      <w:tr w:rsidR="00684ADE">
        <w:tc>
          <w:tcPr>
            <w:tcW w:w="5384" w:type="dxa"/>
          </w:tcPr>
          <w:p w:rsidR="00684ADE" w:rsidRPr="0065255E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684ADE" w:rsidRPr="0065255E" w:rsidRDefault="00684ADE" w:rsidP="00EE7AE9">
            <w:pPr>
              <w:jc w:val="right"/>
              <w:rPr>
                <w:sz w:val="20"/>
                <w:szCs w:val="20"/>
              </w:rPr>
            </w:pPr>
          </w:p>
        </w:tc>
      </w:tr>
      <w:tr w:rsidR="00684ADE">
        <w:tc>
          <w:tcPr>
            <w:tcW w:w="5384" w:type="dxa"/>
          </w:tcPr>
          <w:p w:rsidR="00684ADE" w:rsidRPr="0065255E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65255E">
              <w:rPr>
                <w:spacing w:val="-6"/>
                <w:sz w:val="20"/>
                <w:szCs w:val="20"/>
              </w:rPr>
              <w:t xml:space="preserve">Руководитель отдела  организационно-правовой работы и кадров </w:t>
            </w:r>
          </w:p>
          <w:p w:rsidR="00684ADE" w:rsidRPr="0065255E" w:rsidRDefault="00684ADE" w:rsidP="00EE7AE9">
            <w:pPr>
              <w:rPr>
                <w:sz w:val="24"/>
                <w:szCs w:val="24"/>
              </w:rPr>
            </w:pPr>
            <w:r w:rsidRPr="0065255E">
              <w:rPr>
                <w:spacing w:val="-6"/>
                <w:sz w:val="20"/>
                <w:szCs w:val="20"/>
              </w:rPr>
              <w:t xml:space="preserve">                                                                                          С.Э. Садовина</w:t>
            </w:r>
          </w:p>
        </w:tc>
        <w:tc>
          <w:tcPr>
            <w:tcW w:w="2284" w:type="dxa"/>
            <w:vAlign w:val="bottom"/>
          </w:tcPr>
          <w:p w:rsidR="00684ADE" w:rsidRPr="0065255E" w:rsidRDefault="00684ADE" w:rsidP="00EE7AE9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20.11</w:t>
            </w:r>
            <w:r w:rsidRPr="0065255E">
              <w:rPr>
                <w:sz w:val="20"/>
                <w:szCs w:val="20"/>
              </w:rPr>
              <w:t>.2018 г.</w:t>
            </w:r>
          </w:p>
        </w:tc>
      </w:tr>
    </w:tbl>
    <w:p w:rsidR="00684ADE" w:rsidRDefault="00684ADE" w:rsidP="00284F79"/>
    <w:p w:rsidR="00684ADE" w:rsidRDefault="00684ADE" w:rsidP="00284F79">
      <w:pPr>
        <w:rPr>
          <w:sz w:val="20"/>
          <w:szCs w:val="20"/>
        </w:rPr>
      </w:pPr>
      <w:r w:rsidRPr="00036020">
        <w:rPr>
          <w:sz w:val="20"/>
          <w:szCs w:val="20"/>
        </w:rPr>
        <w:t>Ознакомлены:</w:t>
      </w:r>
    </w:p>
    <w:p w:rsidR="00684ADE" w:rsidRDefault="00684ADE" w:rsidP="00284F79">
      <w:pPr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643"/>
        <w:gridCol w:w="4644"/>
      </w:tblGrid>
      <w:tr w:rsidR="00684ADE">
        <w:tc>
          <w:tcPr>
            <w:tcW w:w="4643" w:type="dxa"/>
          </w:tcPr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Калинин С.И.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Яндимиров В.И.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Половникова М.А.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Ешеева Е. Б.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Лежнин Н.И.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Борисова Н.В.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Капитанов Р.Г.</w:t>
            </w:r>
          </w:p>
        </w:tc>
        <w:tc>
          <w:tcPr>
            <w:tcW w:w="4644" w:type="dxa"/>
          </w:tcPr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Павлова Т.Б.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Дождикова Е.М.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Логинова О.П.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Долгушев Л.С.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Максимов М.С.</w:t>
            </w:r>
          </w:p>
          <w:p w:rsidR="00684ADE" w:rsidRPr="00270CBD" w:rsidRDefault="00684ADE" w:rsidP="00284F79">
            <w:pPr>
              <w:rPr>
                <w:sz w:val="20"/>
                <w:szCs w:val="20"/>
              </w:rPr>
            </w:pPr>
            <w:r w:rsidRPr="00270CBD">
              <w:rPr>
                <w:sz w:val="20"/>
                <w:szCs w:val="20"/>
              </w:rPr>
              <w:t>Кужнуров Д.В.</w:t>
            </w:r>
          </w:p>
        </w:tc>
      </w:tr>
    </w:tbl>
    <w:p w:rsidR="00684ADE" w:rsidRPr="00036020" w:rsidRDefault="00684ADE" w:rsidP="00062534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                              </w:t>
      </w:r>
      <w:r w:rsidRPr="000360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 1</w:t>
      </w:r>
    </w:p>
    <w:p w:rsidR="00684ADE" w:rsidRPr="00036020" w:rsidRDefault="00684ADE" w:rsidP="00284F79">
      <w:pPr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03602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«Сернурский муниципальный район»</w:t>
      </w:r>
    </w:p>
    <w:p w:rsidR="00684ADE" w:rsidRPr="00062534" w:rsidRDefault="00684ADE" w:rsidP="00062534">
      <w:pPr>
        <w:ind w:left="5670"/>
        <w:jc w:val="both"/>
        <w:rPr>
          <w:rStyle w:val="Emphasis"/>
          <w:i w:val="0"/>
          <w:iCs w:val="0"/>
          <w:sz w:val="24"/>
          <w:szCs w:val="24"/>
        </w:rPr>
      </w:pPr>
      <w:r w:rsidRPr="00062534">
        <w:rPr>
          <w:sz w:val="24"/>
          <w:szCs w:val="24"/>
        </w:rPr>
        <w:t>«20» ноября 2018 г. № 352</w:t>
      </w:r>
    </w:p>
    <w:p w:rsidR="00684ADE" w:rsidRPr="00036020" w:rsidRDefault="00684ADE" w:rsidP="00036020">
      <w:pPr>
        <w:pStyle w:val="Heading1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03602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СОСТАВ</w:t>
      </w:r>
    </w:p>
    <w:p w:rsidR="00684ADE" w:rsidRDefault="00684ADE" w:rsidP="00062534">
      <w:pPr>
        <w:jc w:val="center"/>
        <w:rPr>
          <w:b/>
          <w:bCs/>
        </w:rPr>
      </w:pPr>
      <w:r w:rsidRPr="00036020">
        <w:rPr>
          <w:b/>
          <w:bCs/>
        </w:rPr>
        <w:t>комиссии по установлению необходимости проведения капитального ремонта общего имущества в многоквартирных домах в муниципальном образовании «Сернурский муниципальный район»</w:t>
      </w:r>
    </w:p>
    <w:p w:rsidR="00684ADE" w:rsidRPr="00062534" w:rsidRDefault="00684ADE" w:rsidP="00062534">
      <w:pPr>
        <w:jc w:val="center"/>
        <w:rPr>
          <w:b/>
          <w:bCs/>
        </w:rPr>
      </w:pPr>
    </w:p>
    <w:tbl>
      <w:tblPr>
        <w:tblW w:w="9288" w:type="dxa"/>
        <w:tblInd w:w="-106" w:type="dxa"/>
        <w:tblLook w:val="00A0"/>
      </w:tblPr>
      <w:tblGrid>
        <w:gridCol w:w="2448"/>
        <w:gridCol w:w="6840"/>
      </w:tblGrid>
      <w:tr w:rsidR="00684ADE" w:rsidRPr="007110EF">
        <w:tc>
          <w:tcPr>
            <w:tcW w:w="2448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Кугергин А.В.</w:t>
            </w:r>
          </w:p>
        </w:tc>
        <w:tc>
          <w:tcPr>
            <w:tcW w:w="6840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 xml:space="preserve">- первый заместитель главы администрации </w:t>
            </w:r>
            <w:r>
              <w:rPr>
                <w:sz w:val="27"/>
                <w:szCs w:val="27"/>
              </w:rPr>
              <w:t>МО «Сернурский муниципальный район»</w:t>
            </w:r>
            <w:r w:rsidRPr="007110EF">
              <w:rPr>
                <w:sz w:val="27"/>
                <w:szCs w:val="27"/>
              </w:rPr>
              <w:t xml:space="preserve"> по вопросам жизнеобеспечения и безопасности, председатель Комиссии;</w:t>
            </w:r>
          </w:p>
        </w:tc>
      </w:tr>
      <w:tr w:rsidR="00684ADE" w:rsidRPr="007110EF">
        <w:tc>
          <w:tcPr>
            <w:tcW w:w="2448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С.И.</w:t>
            </w:r>
          </w:p>
        </w:tc>
        <w:tc>
          <w:tcPr>
            <w:tcW w:w="6840" w:type="dxa"/>
          </w:tcPr>
          <w:p w:rsidR="00684ADE" w:rsidRPr="00D14F61" w:rsidRDefault="00684ADE" w:rsidP="00382B0E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-</w:t>
            </w:r>
            <w:r>
              <w:t xml:space="preserve"> р</w:t>
            </w:r>
            <w:r w:rsidRPr="00E9266E">
              <w:rPr>
                <w:sz w:val="27"/>
                <w:szCs w:val="27"/>
              </w:rPr>
              <w:t>уководитель отдела ГОЧС, архитектуры и экологической безопасности</w:t>
            </w:r>
            <w:r>
              <w:rPr>
                <w:sz w:val="27"/>
                <w:szCs w:val="27"/>
              </w:rPr>
              <w:t xml:space="preserve"> администрации МО </w:t>
            </w:r>
            <w:r w:rsidRPr="003A0880">
              <w:rPr>
                <w:sz w:val="27"/>
                <w:szCs w:val="27"/>
              </w:rPr>
              <w:t>«Сернурский муниципальный район</w:t>
            </w:r>
            <w:r>
              <w:rPr>
                <w:sz w:val="27"/>
                <w:szCs w:val="27"/>
              </w:rPr>
              <w:t>»</w:t>
            </w:r>
            <w:r>
              <w:t xml:space="preserve"> </w:t>
            </w:r>
            <w:r w:rsidRPr="00D14F61">
              <w:rPr>
                <w:sz w:val="27"/>
                <w:szCs w:val="27"/>
              </w:rPr>
              <w:t>заместитель председателя</w:t>
            </w:r>
            <w:r>
              <w:rPr>
                <w:sz w:val="27"/>
                <w:szCs w:val="27"/>
              </w:rPr>
              <w:t xml:space="preserve"> Комиссии;</w:t>
            </w:r>
          </w:p>
        </w:tc>
      </w:tr>
      <w:tr w:rsidR="00684ADE" w:rsidRPr="007110EF">
        <w:tc>
          <w:tcPr>
            <w:tcW w:w="2448" w:type="dxa"/>
          </w:tcPr>
          <w:p w:rsidR="00684ADE" w:rsidRPr="007110EF" w:rsidRDefault="00684ADE" w:rsidP="009677F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Громова Ж.Ю.</w:t>
            </w:r>
          </w:p>
        </w:tc>
        <w:tc>
          <w:tcPr>
            <w:tcW w:w="6840" w:type="dxa"/>
          </w:tcPr>
          <w:p w:rsidR="00684ADE" w:rsidRPr="003A0880" w:rsidRDefault="00684ADE" w:rsidP="009677FC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главный специалист отдела экономики администрации МО</w:t>
            </w:r>
            <w:r w:rsidRPr="003A0880">
              <w:rPr>
                <w:sz w:val="27"/>
                <w:szCs w:val="27"/>
              </w:rPr>
              <w:t xml:space="preserve"> «Сернурский муниципальный район</w:t>
            </w:r>
            <w:r>
              <w:rPr>
                <w:sz w:val="27"/>
                <w:szCs w:val="27"/>
              </w:rPr>
              <w:t>», секретарь Комиссии;</w:t>
            </w:r>
          </w:p>
        </w:tc>
      </w:tr>
      <w:tr w:rsidR="00684ADE" w:rsidRPr="007110EF">
        <w:tc>
          <w:tcPr>
            <w:tcW w:w="2448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Яндимиров В.И.</w:t>
            </w:r>
          </w:p>
        </w:tc>
        <w:tc>
          <w:tcPr>
            <w:tcW w:w="6840" w:type="dxa"/>
          </w:tcPr>
          <w:p w:rsidR="00684ADE" w:rsidRPr="007110EF" w:rsidRDefault="00684ADE" w:rsidP="00E9266E">
            <w:pPr>
              <w:ind w:hanging="4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</w:t>
            </w:r>
            <w:r w:rsidRPr="00E9266E">
              <w:rPr>
                <w:sz w:val="27"/>
                <w:szCs w:val="27"/>
              </w:rPr>
              <w:t xml:space="preserve">уководитель </w:t>
            </w:r>
            <w:r>
              <w:rPr>
                <w:sz w:val="27"/>
                <w:szCs w:val="27"/>
              </w:rPr>
              <w:t>муниципального учреждения</w:t>
            </w:r>
            <w:r w:rsidRPr="00E9266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«Отдел </w:t>
            </w:r>
            <w:r w:rsidRPr="00E9266E">
              <w:rPr>
                <w:sz w:val="27"/>
                <w:szCs w:val="27"/>
              </w:rPr>
              <w:t>по управлению муниципальным имуществом и земельными ресурсами</w:t>
            </w:r>
            <w:r>
              <w:rPr>
                <w:sz w:val="27"/>
                <w:szCs w:val="27"/>
              </w:rPr>
              <w:t xml:space="preserve"> Сернурского муниципального района»</w:t>
            </w:r>
            <w:r w:rsidRPr="007110EF">
              <w:rPr>
                <w:sz w:val="27"/>
                <w:szCs w:val="27"/>
              </w:rPr>
              <w:t>;</w:t>
            </w:r>
          </w:p>
        </w:tc>
      </w:tr>
      <w:tr w:rsidR="00684ADE" w:rsidRPr="007110EF">
        <w:tc>
          <w:tcPr>
            <w:tcW w:w="2448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Лежнин Н.И.</w:t>
            </w:r>
          </w:p>
        </w:tc>
        <w:tc>
          <w:tcPr>
            <w:tcW w:w="6840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Сернурской городской администрации 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Борисова Н.В.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глава Верхнекугенерской сельской администрации</w:t>
            </w:r>
          </w:p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Т.Б.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и.о. главы Дубниковской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Дождикова Е.М.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Зашижемской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Логинова О.П.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Казанской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Долгушев Л.С.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Кукнурской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Максимов М.С.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Марисолинской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Капитанов Р.Г.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Сердежской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Кужнуров Д.В.</w:t>
            </w:r>
          </w:p>
        </w:tc>
        <w:tc>
          <w:tcPr>
            <w:tcW w:w="6840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Чендемеровской сельской администрации</w:t>
            </w:r>
          </w:p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Половникова М.А. </w:t>
            </w:r>
          </w:p>
        </w:tc>
        <w:tc>
          <w:tcPr>
            <w:tcW w:w="6840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 w:rsidRPr="007110E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Директор ООО «СЗ ЖКУ»</w:t>
            </w:r>
            <w:r w:rsidRPr="007110EF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684ADE" w:rsidRPr="007110EF">
        <w:tc>
          <w:tcPr>
            <w:tcW w:w="2448" w:type="dxa"/>
          </w:tcPr>
          <w:p w:rsidR="00684ADE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Губина Н.Н.</w:t>
            </w:r>
          </w:p>
        </w:tc>
        <w:tc>
          <w:tcPr>
            <w:tcW w:w="6840" w:type="dxa"/>
          </w:tcPr>
          <w:p w:rsidR="00684ADE" w:rsidRPr="007110EF" w:rsidRDefault="00684ADE" w:rsidP="00382B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и. о. начальника Федерального бюро технической инвентаризации </w:t>
            </w:r>
            <w:r w:rsidRPr="007069CB">
              <w:rPr>
                <w:sz w:val="27"/>
                <w:szCs w:val="27"/>
              </w:rPr>
              <w:t>«Ростехинвентаризация – Федеральное БТИ»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</w:tc>
      </w:tr>
    </w:tbl>
    <w:p w:rsidR="00684ADE" w:rsidRDefault="00684ADE" w:rsidP="000625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Приложение 2</w:t>
      </w:r>
    </w:p>
    <w:p w:rsidR="00684ADE" w:rsidRPr="00036020" w:rsidRDefault="00684ADE" w:rsidP="00DD38F7">
      <w:pPr>
        <w:ind w:left="5670"/>
        <w:rPr>
          <w:sz w:val="24"/>
          <w:szCs w:val="24"/>
        </w:rPr>
      </w:pPr>
      <w:r w:rsidRPr="00DD38F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3602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«Сернурский муниципальный район»</w:t>
      </w:r>
    </w:p>
    <w:p w:rsidR="00684ADE" w:rsidRPr="00036020" w:rsidRDefault="00684ADE" w:rsidP="00DD38F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«20» ноября</w:t>
      </w:r>
      <w:r w:rsidRPr="00036020">
        <w:rPr>
          <w:sz w:val="24"/>
          <w:szCs w:val="24"/>
        </w:rPr>
        <w:t xml:space="preserve"> 2018 г</w:t>
      </w:r>
      <w:r>
        <w:rPr>
          <w:sz w:val="24"/>
          <w:szCs w:val="24"/>
        </w:rPr>
        <w:t>. № 352</w:t>
      </w:r>
    </w:p>
    <w:p w:rsidR="00684ADE" w:rsidRPr="00DD38F7" w:rsidRDefault="00684ADE" w:rsidP="00DD38F7">
      <w:pPr>
        <w:ind w:left="5670"/>
        <w:jc w:val="both"/>
        <w:rPr>
          <w:sz w:val="24"/>
          <w:szCs w:val="24"/>
        </w:rPr>
      </w:pPr>
    </w:p>
    <w:p w:rsidR="00684ADE" w:rsidRPr="00DD38F7" w:rsidRDefault="00684ADE" w:rsidP="00DD38F7">
      <w:pPr>
        <w:rPr>
          <w:sz w:val="24"/>
          <w:szCs w:val="24"/>
        </w:rPr>
      </w:pPr>
    </w:p>
    <w:p w:rsidR="00684ADE" w:rsidRPr="00DD38F7" w:rsidRDefault="00684ADE" w:rsidP="00DD38F7"/>
    <w:p w:rsidR="00684ADE" w:rsidRPr="00DD38F7" w:rsidRDefault="00684ADE" w:rsidP="00DD38F7">
      <w:pPr>
        <w:jc w:val="center"/>
      </w:pPr>
    </w:p>
    <w:p w:rsidR="00684ADE" w:rsidRPr="00DD38F7" w:rsidRDefault="00684ADE" w:rsidP="00DD38F7">
      <w:pPr>
        <w:pStyle w:val="Heading1"/>
        <w:jc w:val="center"/>
        <w:rPr>
          <w:rFonts w:ascii="Times New Roman" w:hAnsi="Times New Roman" w:cs="Times New Roman"/>
        </w:rPr>
      </w:pPr>
      <w:r w:rsidRPr="00DD38F7">
        <w:rPr>
          <w:rFonts w:ascii="Times New Roman" w:hAnsi="Times New Roman" w:cs="Times New Roman"/>
        </w:rPr>
        <w:t>ПОЛОЖЕНИЕ</w:t>
      </w:r>
    </w:p>
    <w:p w:rsidR="00684ADE" w:rsidRPr="00036020" w:rsidRDefault="00684ADE" w:rsidP="00DD38F7">
      <w:pPr>
        <w:jc w:val="center"/>
        <w:rPr>
          <w:b/>
          <w:bCs/>
        </w:rPr>
      </w:pPr>
      <w:r w:rsidRPr="00DD38F7">
        <w:rPr>
          <w:b/>
          <w:bCs/>
        </w:rPr>
        <w:t xml:space="preserve">о комиссии </w:t>
      </w:r>
      <w:r w:rsidRPr="00036020">
        <w:rPr>
          <w:b/>
          <w:bCs/>
        </w:rPr>
        <w:t>по установлению необходимости проведения капитального ремонта общего имущества в многоквартирных домах в муниципальном образовании «Сернурский муниципальный район»</w:t>
      </w:r>
    </w:p>
    <w:p w:rsidR="00684ADE" w:rsidRDefault="00684ADE" w:rsidP="00DD38F7">
      <w:pPr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84ADE" w:rsidRDefault="00684ADE" w:rsidP="00075769">
      <w:pPr>
        <w:overflowPunct w:val="0"/>
        <w:autoSpaceDE w:val="0"/>
        <w:autoSpaceDN w:val="0"/>
        <w:adjustRightInd w:val="0"/>
        <w:jc w:val="center"/>
      </w:pPr>
    </w:p>
    <w:p w:rsidR="00684ADE" w:rsidRPr="00DA712F" w:rsidRDefault="00684ADE" w:rsidP="0007576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DA712F">
        <w:rPr>
          <w:b/>
          <w:bCs/>
        </w:rPr>
        <w:t>1. Общие положения</w:t>
      </w:r>
    </w:p>
    <w:p w:rsidR="00684ADE" w:rsidRPr="00DA712F" w:rsidRDefault="00684ADE" w:rsidP="00075769">
      <w:pPr>
        <w:jc w:val="both"/>
        <w:rPr>
          <w:b/>
          <w:bCs/>
        </w:rPr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 xml:space="preserve">Комиссия </w:t>
      </w:r>
      <w:r w:rsidRPr="00075769">
        <w:t>по установлению необходимости проведения капитального ремонта об</w:t>
      </w:r>
      <w:r>
        <w:t>щего имущества в многоквартирных домах</w:t>
      </w:r>
      <w:r w:rsidRPr="00075769">
        <w:t xml:space="preserve"> в муниципальном образовании «Сернурский муниципальный район»</w:t>
      </w:r>
      <w:r w:rsidRPr="00DA712F">
        <w:t xml:space="preserve"> (далее - Комиссия) является постоянно действующим координационным органом, деятельность которой направлена </w:t>
      </w:r>
      <w:r>
        <w:t>на осуществление</w:t>
      </w:r>
      <w:r w:rsidRPr="00075769">
        <w:t xml:space="preserve"> контроля по капит</w:t>
      </w:r>
      <w:r>
        <w:t>альному ремонту многоквартирного дома</w:t>
      </w:r>
      <w:r w:rsidRPr="00075769">
        <w:t xml:space="preserve"> </w:t>
      </w:r>
      <w:r w:rsidRPr="00DA712F">
        <w:t>в муниципальном образовании «Сернурский муниципальный район».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jc w:val="both"/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47"/>
      <w:bookmarkEnd w:id="0"/>
      <w:r w:rsidRPr="00DA712F">
        <w:rPr>
          <w:b/>
          <w:bCs/>
        </w:rPr>
        <w:t>2. Цель создания Комиссии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jc w:val="both"/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 xml:space="preserve">Цель создания Комиссии – организация работы </w:t>
      </w:r>
      <w:r w:rsidRPr="00075769">
        <w:t>по установлению необходимости проведения капитального ремонта общего имущества</w:t>
      </w:r>
      <w:r>
        <w:t xml:space="preserve"> в многоквартирном доме, о невозможности выполнения работ по капитальному ремонту общего имущества многоквартирном доме. 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" w:name="Par51"/>
      <w:bookmarkEnd w:id="1"/>
      <w:r w:rsidRPr="00DA712F">
        <w:rPr>
          <w:b/>
          <w:bCs/>
        </w:rPr>
        <w:t>3. Полномочия Комиссии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Комиссия имеет право:</w:t>
      </w:r>
    </w:p>
    <w:p w:rsidR="00684ADE" w:rsidRDefault="00684ADE" w:rsidP="003765D2">
      <w:pPr>
        <w:jc w:val="both"/>
      </w:pPr>
      <w:r>
        <w:t xml:space="preserve"> </w:t>
      </w:r>
      <w:r>
        <w:tab/>
        <w:t xml:space="preserve">– осуществлять контроль за ходом проводимых мероприятий </w:t>
      </w:r>
      <w:r>
        <w:br/>
        <w:t>по капитальному ремонту многоквартирного дома;</w:t>
      </w:r>
    </w:p>
    <w:p w:rsidR="00684ADE" w:rsidRDefault="00684ADE" w:rsidP="003765D2">
      <w:pPr>
        <w:ind w:firstLine="708"/>
        <w:jc w:val="both"/>
      </w:pPr>
      <w:r>
        <w:t>– проверять состав и полноту исполнительной документации, качество и соответствие выполненных ремонтных работ сметной документации, стандартам, нормам и правилам производства работ;</w:t>
      </w:r>
    </w:p>
    <w:p w:rsidR="00684ADE" w:rsidRDefault="00684ADE" w:rsidP="003765D2">
      <w:pPr>
        <w:ind w:firstLine="708"/>
        <w:jc w:val="both"/>
      </w:pPr>
      <w:r>
        <w:t>– при обнаружении недоделок или некачественного выполнения работ не допускать приемку выполненных работ до устранения выявленных нарушений (выявленные нарушения оформляются в письменной форме и направляются для устранения подрядной организации).</w:t>
      </w:r>
    </w:p>
    <w:p w:rsidR="00684ADE" w:rsidRDefault="00684ADE" w:rsidP="003765D2">
      <w:pPr>
        <w:ind w:firstLine="708"/>
        <w:jc w:val="both"/>
      </w:pPr>
      <w:r>
        <w:t>– проверять подготовленность отремонтированного объекта</w:t>
      </w:r>
      <w:r>
        <w:br/>
        <w:t>к эксплуатации;</w:t>
      </w:r>
    </w:p>
    <w:p w:rsidR="00684ADE" w:rsidRDefault="00684ADE" w:rsidP="003765D2">
      <w:pPr>
        <w:ind w:firstLine="708"/>
        <w:jc w:val="both"/>
      </w:pPr>
      <w:r>
        <w:t>– принимать в эксплуатацию законченный капитальным ремонтом многоквартирный дом с составлением соответствующего акта.</w:t>
      </w:r>
    </w:p>
    <w:p w:rsidR="00684ADE" w:rsidRDefault="00684ADE" w:rsidP="003765D2">
      <w:pPr>
        <w:ind w:firstLine="708"/>
        <w:jc w:val="both"/>
      </w:pPr>
      <w:r>
        <w:t>Рабочая комиссия имеет право представлять предложения:</w:t>
      </w:r>
    </w:p>
    <w:p w:rsidR="00684ADE" w:rsidRDefault="00684ADE" w:rsidP="003765D2">
      <w:pPr>
        <w:ind w:firstLine="708"/>
        <w:jc w:val="both"/>
      </w:pPr>
      <w:r>
        <w:t xml:space="preserve">– о внесении изменений в муниципальную и республиканскую адресную программу по проведению капитального ремонта многоквартирных домов в части включения в программы дополнительного списка многоквартирных домов или дополнительных видов работ </w:t>
      </w:r>
      <w:r>
        <w:br/>
        <w:t xml:space="preserve">по капитальному ремонту, предусмотренных Федеральным законом </w:t>
      </w:r>
      <w:r>
        <w:br/>
        <w:t>от 21 июля 2007 г. № 185-ФЗ «О Фонде содействия реформированию жилищно-коммунального хозяйства»;</w:t>
      </w:r>
    </w:p>
    <w:p w:rsidR="00684ADE" w:rsidRDefault="00684ADE" w:rsidP="003765D2">
      <w:pPr>
        <w:ind w:firstLine="708"/>
        <w:jc w:val="both"/>
      </w:pPr>
      <w:r>
        <w:t>– о перераспределении объема финансирования в разрезе видов работ, предусмотренных программой по проведению капитального ремонта многоквартирных домов (без уменьшения запланированных объемов работ);</w:t>
      </w:r>
    </w:p>
    <w:p w:rsidR="00684ADE" w:rsidRDefault="00684ADE" w:rsidP="003765D2">
      <w:pPr>
        <w:ind w:firstLine="708"/>
        <w:jc w:val="both"/>
      </w:pPr>
      <w:r>
        <w:t>– об увеличении объемов работ в пределах финансирования, определенного программой по проведению капитального ремонта многоквартирных домов;</w:t>
      </w:r>
    </w:p>
    <w:p w:rsidR="00684ADE" w:rsidRDefault="00684ADE" w:rsidP="00F4449B">
      <w:pPr>
        <w:ind w:firstLine="708"/>
        <w:jc w:val="both"/>
      </w:pPr>
      <w:r>
        <w:t>–  принятие решения о невозможности проведения капитального ремонта отдельных жилых помещений, либо многоквартирного дома 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A712F">
        <w:rPr>
          <w:b/>
          <w:bCs/>
        </w:rPr>
        <w:t>4. Порядок работы Комиссии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Комиссия состоит из председателя и членов Комиссии.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Комиссию возглавляет председатель Комиссии.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Председатель Комиссии:</w:t>
      </w:r>
    </w:p>
    <w:p w:rsidR="00684ADE" w:rsidRPr="00DA712F" w:rsidRDefault="00684ADE" w:rsidP="000757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684ADE" w:rsidRPr="00DA712F" w:rsidRDefault="00684ADE" w:rsidP="000757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б)</w:t>
      </w:r>
      <w:r>
        <w:t xml:space="preserve"> </w:t>
      </w:r>
      <w:r w:rsidRPr="00DA712F">
        <w:t>инициирует проведение заседаний Комиссии;</w:t>
      </w:r>
    </w:p>
    <w:p w:rsidR="00684ADE" w:rsidRPr="00DA712F" w:rsidRDefault="00684ADE" w:rsidP="000757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в)</w:t>
      </w:r>
      <w:r>
        <w:t xml:space="preserve"> </w:t>
      </w:r>
      <w:r w:rsidRPr="00DA712F">
        <w:t>ведет заседания Комиссии;</w:t>
      </w:r>
    </w:p>
    <w:p w:rsidR="00684ADE" w:rsidRDefault="00684ADE" w:rsidP="000757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>г)</w:t>
      </w:r>
      <w:r>
        <w:t xml:space="preserve"> </w:t>
      </w:r>
      <w:r w:rsidRPr="00DA712F">
        <w:t>подписывает акты обследования и другие документы, касающиеся исполнения полномочий Комиссии.</w:t>
      </w:r>
    </w:p>
    <w:p w:rsidR="00684ADE" w:rsidRDefault="00684ADE" w:rsidP="000757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Секретарь комиссии:</w:t>
      </w:r>
    </w:p>
    <w:p w:rsidR="00684ADE" w:rsidRPr="003826A0" w:rsidRDefault="00684ADE" w:rsidP="000757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826A0">
        <w:rPr>
          <w:color w:val="000000"/>
          <w:sz w:val="28"/>
          <w:szCs w:val="28"/>
        </w:rPr>
        <w:t>информирует членов комиссии о месте, времени проведения обследования жилья (места жительства), обеспечивает их необходимыми материалами;</w:t>
      </w:r>
    </w:p>
    <w:p w:rsidR="00684ADE" w:rsidRPr="003826A0" w:rsidRDefault="00684ADE" w:rsidP="000757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826A0">
        <w:rPr>
          <w:color w:val="000000"/>
          <w:sz w:val="28"/>
          <w:szCs w:val="28"/>
        </w:rPr>
        <w:t>оформляет акты обследования жилья (места жительства) комиссии и направляет их членам межведомственной комиссии;</w:t>
      </w:r>
    </w:p>
    <w:p w:rsidR="00684ADE" w:rsidRPr="003826A0" w:rsidRDefault="00684ADE" w:rsidP="000757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826A0">
        <w:rPr>
          <w:color w:val="000000"/>
          <w:sz w:val="28"/>
          <w:szCs w:val="28"/>
        </w:rPr>
        <w:t>исполняет иные обязанности по поручению председателя комиссии.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В состав Комиссии включаются:</w:t>
      </w:r>
    </w:p>
    <w:p w:rsidR="00684ADE" w:rsidRPr="00DA712F" w:rsidRDefault="00684ADE" w:rsidP="000757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712F">
        <w:t xml:space="preserve">а) </w:t>
      </w:r>
      <w:r>
        <w:t>руководитель</w:t>
      </w:r>
      <w:r w:rsidRPr="00DA712F">
        <w:t xml:space="preserve"> отдела ГОЧС, архитектуры и экологической безопасности администрации </w:t>
      </w:r>
      <w:r>
        <w:t>МО</w:t>
      </w:r>
      <w:r w:rsidRPr="00DA712F">
        <w:t xml:space="preserve"> «Сернурский муниципальный район»;</w:t>
      </w:r>
    </w:p>
    <w:p w:rsidR="00684ADE" w:rsidRDefault="00684ADE" w:rsidP="00F16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062534">
        <w:t>руководитель муниципального учреждения «Отдел по управлению муниципальным имуществом и земельными ресурсами Сернурского муниципального района»</w:t>
      </w:r>
      <w:r>
        <w:t xml:space="preserve">; </w:t>
      </w:r>
    </w:p>
    <w:p w:rsidR="00684ADE" w:rsidRDefault="00684ADE" w:rsidP="00F16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в) директор</w:t>
      </w:r>
      <w:r w:rsidRPr="00305CB9">
        <w:t xml:space="preserve"> ООО «</w:t>
      </w:r>
      <w:r>
        <w:t>СЗ</w:t>
      </w:r>
      <w:r w:rsidRPr="00305CB9">
        <w:t xml:space="preserve"> ЖКУ»; (по согласованию);</w:t>
      </w:r>
    </w:p>
    <w:p w:rsidR="00684ADE" w:rsidRDefault="00684ADE" w:rsidP="00F16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г) и. о. начальника</w:t>
      </w:r>
      <w:r w:rsidRPr="00305CB9">
        <w:t xml:space="preserve"> </w:t>
      </w:r>
      <w:r>
        <w:t>Федерального бюро технической инвентаризации</w:t>
      </w:r>
      <w:r w:rsidRPr="00305CB9">
        <w:t xml:space="preserve"> «Ростехинвентаризация – Федеральное БТИ» (по согласованию);</w:t>
      </w:r>
    </w:p>
    <w:p w:rsidR="00684ADE" w:rsidRPr="00305CB9" w:rsidRDefault="00684ADE" w:rsidP="00F16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д) главы городских и сельских поселений МО «Сернурский муниципальный район»</w:t>
      </w:r>
      <w:r w:rsidRPr="00305CB9">
        <w:t xml:space="preserve"> </w:t>
      </w:r>
      <w:r>
        <w:t>(по согласованию).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Результаты работы комиссии оформляются актом обследования, в котором приводятся выводы о соответствии либо несоответствии жилого помещения требованиям пожарной безопасности.</w:t>
      </w:r>
    </w:p>
    <w:p w:rsidR="00684ADE" w:rsidRPr="00DA712F" w:rsidRDefault="00684ADE" w:rsidP="00075769">
      <w:pPr>
        <w:widowControl w:val="0"/>
        <w:autoSpaceDE w:val="0"/>
        <w:autoSpaceDN w:val="0"/>
        <w:adjustRightInd w:val="0"/>
        <w:ind w:firstLine="709"/>
        <w:jc w:val="both"/>
      </w:pPr>
      <w:r w:rsidRPr="00DA712F">
        <w:t>Решение комиссии принимается простым большинством голосов путем открытого голосования и оформляется протоколом с подписанием всеми членами комиссии. При равенстве голосов решающим является голос председателя комиссии.</w:t>
      </w:r>
    </w:p>
    <w:p w:rsidR="00684ADE" w:rsidRDefault="00684ADE" w:rsidP="002917AD">
      <w:pPr>
        <w:rPr>
          <w:sz w:val="24"/>
          <w:szCs w:val="24"/>
        </w:rPr>
      </w:pPr>
    </w:p>
    <w:sectPr w:rsidR="00684ADE" w:rsidSect="00D874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F2"/>
    <w:rsid w:val="000059C4"/>
    <w:rsid w:val="00005B94"/>
    <w:rsid w:val="00006446"/>
    <w:rsid w:val="0001271A"/>
    <w:rsid w:val="00030C63"/>
    <w:rsid w:val="00032E91"/>
    <w:rsid w:val="000333A0"/>
    <w:rsid w:val="00036020"/>
    <w:rsid w:val="0003632F"/>
    <w:rsid w:val="000415C4"/>
    <w:rsid w:val="000440C5"/>
    <w:rsid w:val="000510A8"/>
    <w:rsid w:val="00055A92"/>
    <w:rsid w:val="00062534"/>
    <w:rsid w:val="00066D4D"/>
    <w:rsid w:val="00071388"/>
    <w:rsid w:val="00075769"/>
    <w:rsid w:val="00080C67"/>
    <w:rsid w:val="000842FE"/>
    <w:rsid w:val="00085115"/>
    <w:rsid w:val="00090660"/>
    <w:rsid w:val="00094768"/>
    <w:rsid w:val="000A789E"/>
    <w:rsid w:val="000A78E3"/>
    <w:rsid w:val="000C7787"/>
    <w:rsid w:val="000D1D6C"/>
    <w:rsid w:val="000D3CD3"/>
    <w:rsid w:val="000E4D4A"/>
    <w:rsid w:val="000E50C2"/>
    <w:rsid w:val="000E5229"/>
    <w:rsid w:val="000E5DB3"/>
    <w:rsid w:val="000E64E0"/>
    <w:rsid w:val="000E689A"/>
    <w:rsid w:val="000F02F4"/>
    <w:rsid w:val="00102AE3"/>
    <w:rsid w:val="00103977"/>
    <w:rsid w:val="00105C81"/>
    <w:rsid w:val="00106BF6"/>
    <w:rsid w:val="001130B1"/>
    <w:rsid w:val="00113FCB"/>
    <w:rsid w:val="001146C5"/>
    <w:rsid w:val="00121866"/>
    <w:rsid w:val="00121D7E"/>
    <w:rsid w:val="0012376E"/>
    <w:rsid w:val="0012610F"/>
    <w:rsid w:val="00130587"/>
    <w:rsid w:val="00131585"/>
    <w:rsid w:val="00133CA9"/>
    <w:rsid w:val="001375E8"/>
    <w:rsid w:val="0013779D"/>
    <w:rsid w:val="00141786"/>
    <w:rsid w:val="00161B7B"/>
    <w:rsid w:val="00163952"/>
    <w:rsid w:val="00166529"/>
    <w:rsid w:val="00180169"/>
    <w:rsid w:val="00180AFF"/>
    <w:rsid w:val="0018127E"/>
    <w:rsid w:val="00181F45"/>
    <w:rsid w:val="00183B3D"/>
    <w:rsid w:val="00185937"/>
    <w:rsid w:val="0019649E"/>
    <w:rsid w:val="001A037C"/>
    <w:rsid w:val="001A2A32"/>
    <w:rsid w:val="001A7185"/>
    <w:rsid w:val="001B609D"/>
    <w:rsid w:val="001D3FFF"/>
    <w:rsid w:val="001D518C"/>
    <w:rsid w:val="001E32E6"/>
    <w:rsid w:val="00217B4E"/>
    <w:rsid w:val="002302C5"/>
    <w:rsid w:val="00236FB5"/>
    <w:rsid w:val="00243831"/>
    <w:rsid w:val="0024546D"/>
    <w:rsid w:val="0025478D"/>
    <w:rsid w:val="00261671"/>
    <w:rsid w:val="00270CBD"/>
    <w:rsid w:val="00284F79"/>
    <w:rsid w:val="0028768A"/>
    <w:rsid w:val="00287C7F"/>
    <w:rsid w:val="002917AD"/>
    <w:rsid w:val="002A307E"/>
    <w:rsid w:val="002A53C6"/>
    <w:rsid w:val="002B2E2C"/>
    <w:rsid w:val="002B60BA"/>
    <w:rsid w:val="002D0123"/>
    <w:rsid w:val="002D3836"/>
    <w:rsid w:val="002E009B"/>
    <w:rsid w:val="002E1AF2"/>
    <w:rsid w:val="002E1F76"/>
    <w:rsid w:val="002F12ED"/>
    <w:rsid w:val="0030114B"/>
    <w:rsid w:val="00304F33"/>
    <w:rsid w:val="00305CB9"/>
    <w:rsid w:val="00310432"/>
    <w:rsid w:val="003205FB"/>
    <w:rsid w:val="003207D3"/>
    <w:rsid w:val="00326956"/>
    <w:rsid w:val="003307B2"/>
    <w:rsid w:val="00353815"/>
    <w:rsid w:val="003561F0"/>
    <w:rsid w:val="003578BD"/>
    <w:rsid w:val="00366CA7"/>
    <w:rsid w:val="003715C7"/>
    <w:rsid w:val="0037388D"/>
    <w:rsid w:val="003765D2"/>
    <w:rsid w:val="00376D70"/>
    <w:rsid w:val="003826A0"/>
    <w:rsid w:val="00382B0E"/>
    <w:rsid w:val="00386427"/>
    <w:rsid w:val="00390296"/>
    <w:rsid w:val="003A0880"/>
    <w:rsid w:val="003A0CBC"/>
    <w:rsid w:val="003A355B"/>
    <w:rsid w:val="003A3ADD"/>
    <w:rsid w:val="003D6621"/>
    <w:rsid w:val="003E241E"/>
    <w:rsid w:val="003E63D4"/>
    <w:rsid w:val="003F1848"/>
    <w:rsid w:val="00402A02"/>
    <w:rsid w:val="004145EC"/>
    <w:rsid w:val="004159A3"/>
    <w:rsid w:val="004160D9"/>
    <w:rsid w:val="004212A3"/>
    <w:rsid w:val="0042260F"/>
    <w:rsid w:val="004305C9"/>
    <w:rsid w:val="00432324"/>
    <w:rsid w:val="004345B0"/>
    <w:rsid w:val="004348C4"/>
    <w:rsid w:val="00436C72"/>
    <w:rsid w:val="00440539"/>
    <w:rsid w:val="004417D8"/>
    <w:rsid w:val="00451B26"/>
    <w:rsid w:val="00455C03"/>
    <w:rsid w:val="0045726D"/>
    <w:rsid w:val="0046019F"/>
    <w:rsid w:val="00460C71"/>
    <w:rsid w:val="00463900"/>
    <w:rsid w:val="00466C86"/>
    <w:rsid w:val="004735B3"/>
    <w:rsid w:val="00490301"/>
    <w:rsid w:val="00492694"/>
    <w:rsid w:val="004B4CDC"/>
    <w:rsid w:val="004B603C"/>
    <w:rsid w:val="004B7F83"/>
    <w:rsid w:val="004C166B"/>
    <w:rsid w:val="004C2BF1"/>
    <w:rsid w:val="004D37FD"/>
    <w:rsid w:val="004D5E88"/>
    <w:rsid w:val="004D698B"/>
    <w:rsid w:val="004F4734"/>
    <w:rsid w:val="005105E3"/>
    <w:rsid w:val="005107C0"/>
    <w:rsid w:val="00514191"/>
    <w:rsid w:val="0051450D"/>
    <w:rsid w:val="005146C0"/>
    <w:rsid w:val="00526830"/>
    <w:rsid w:val="00530EB8"/>
    <w:rsid w:val="00531ED0"/>
    <w:rsid w:val="005327C6"/>
    <w:rsid w:val="00532EBD"/>
    <w:rsid w:val="00543002"/>
    <w:rsid w:val="0054783A"/>
    <w:rsid w:val="0055405E"/>
    <w:rsid w:val="00554870"/>
    <w:rsid w:val="00576B67"/>
    <w:rsid w:val="00583143"/>
    <w:rsid w:val="005945B6"/>
    <w:rsid w:val="00594F70"/>
    <w:rsid w:val="00597D54"/>
    <w:rsid w:val="00597F17"/>
    <w:rsid w:val="005A6488"/>
    <w:rsid w:val="005B12AF"/>
    <w:rsid w:val="005C1516"/>
    <w:rsid w:val="005C3B95"/>
    <w:rsid w:val="005C7D7D"/>
    <w:rsid w:val="005D0968"/>
    <w:rsid w:val="005D3984"/>
    <w:rsid w:val="005D7744"/>
    <w:rsid w:val="005E133E"/>
    <w:rsid w:val="005E4F16"/>
    <w:rsid w:val="005F6842"/>
    <w:rsid w:val="00602193"/>
    <w:rsid w:val="00602518"/>
    <w:rsid w:val="0060270F"/>
    <w:rsid w:val="00603F4E"/>
    <w:rsid w:val="00605039"/>
    <w:rsid w:val="0060726E"/>
    <w:rsid w:val="0061356E"/>
    <w:rsid w:val="00614779"/>
    <w:rsid w:val="00621480"/>
    <w:rsid w:val="006220CB"/>
    <w:rsid w:val="0062566F"/>
    <w:rsid w:val="0062724D"/>
    <w:rsid w:val="00630893"/>
    <w:rsid w:val="0063741D"/>
    <w:rsid w:val="006432CF"/>
    <w:rsid w:val="006438FD"/>
    <w:rsid w:val="0064704B"/>
    <w:rsid w:val="0064781E"/>
    <w:rsid w:val="0065255E"/>
    <w:rsid w:val="00653407"/>
    <w:rsid w:val="00653ECF"/>
    <w:rsid w:val="006628BF"/>
    <w:rsid w:val="00663A1E"/>
    <w:rsid w:val="00664C77"/>
    <w:rsid w:val="00667B27"/>
    <w:rsid w:val="0067285B"/>
    <w:rsid w:val="00676DCE"/>
    <w:rsid w:val="006823FE"/>
    <w:rsid w:val="00684ADE"/>
    <w:rsid w:val="00690355"/>
    <w:rsid w:val="006932BD"/>
    <w:rsid w:val="00695512"/>
    <w:rsid w:val="006A1AAE"/>
    <w:rsid w:val="006A5FAB"/>
    <w:rsid w:val="006A6602"/>
    <w:rsid w:val="006B3369"/>
    <w:rsid w:val="006C09F2"/>
    <w:rsid w:val="006C53FD"/>
    <w:rsid w:val="006D0CAF"/>
    <w:rsid w:val="006F0EC4"/>
    <w:rsid w:val="00700F13"/>
    <w:rsid w:val="007023CC"/>
    <w:rsid w:val="007069CB"/>
    <w:rsid w:val="007071BB"/>
    <w:rsid w:val="0070738E"/>
    <w:rsid w:val="007110EF"/>
    <w:rsid w:val="00712189"/>
    <w:rsid w:val="007126C8"/>
    <w:rsid w:val="00713E53"/>
    <w:rsid w:val="0071462E"/>
    <w:rsid w:val="0072181B"/>
    <w:rsid w:val="00724974"/>
    <w:rsid w:val="007268D2"/>
    <w:rsid w:val="007316E7"/>
    <w:rsid w:val="00737FE1"/>
    <w:rsid w:val="00743DE1"/>
    <w:rsid w:val="007461F3"/>
    <w:rsid w:val="00750A97"/>
    <w:rsid w:val="007515BE"/>
    <w:rsid w:val="00753C27"/>
    <w:rsid w:val="00756E70"/>
    <w:rsid w:val="007603FA"/>
    <w:rsid w:val="00764C27"/>
    <w:rsid w:val="0076576C"/>
    <w:rsid w:val="007723BC"/>
    <w:rsid w:val="007837BD"/>
    <w:rsid w:val="00786057"/>
    <w:rsid w:val="00792992"/>
    <w:rsid w:val="00796F31"/>
    <w:rsid w:val="007A11B8"/>
    <w:rsid w:val="007A189E"/>
    <w:rsid w:val="007A26E3"/>
    <w:rsid w:val="007A6C26"/>
    <w:rsid w:val="007B2CB8"/>
    <w:rsid w:val="007B364E"/>
    <w:rsid w:val="007B3FEC"/>
    <w:rsid w:val="007B66D0"/>
    <w:rsid w:val="007C51D5"/>
    <w:rsid w:val="007C5301"/>
    <w:rsid w:val="007C5FBE"/>
    <w:rsid w:val="007D568A"/>
    <w:rsid w:val="007E0C9D"/>
    <w:rsid w:val="007E13A2"/>
    <w:rsid w:val="007E490B"/>
    <w:rsid w:val="007F0A69"/>
    <w:rsid w:val="007F6F2D"/>
    <w:rsid w:val="008102E4"/>
    <w:rsid w:val="00816D62"/>
    <w:rsid w:val="00823543"/>
    <w:rsid w:val="00826769"/>
    <w:rsid w:val="0084341E"/>
    <w:rsid w:val="00846A7C"/>
    <w:rsid w:val="00854F61"/>
    <w:rsid w:val="00855FB6"/>
    <w:rsid w:val="00856174"/>
    <w:rsid w:val="00873DFE"/>
    <w:rsid w:val="008805F8"/>
    <w:rsid w:val="008905FF"/>
    <w:rsid w:val="00895F31"/>
    <w:rsid w:val="008B2A5B"/>
    <w:rsid w:val="008B3154"/>
    <w:rsid w:val="008B739B"/>
    <w:rsid w:val="008D149A"/>
    <w:rsid w:val="008D4B62"/>
    <w:rsid w:val="008D5FA3"/>
    <w:rsid w:val="008E3FC4"/>
    <w:rsid w:val="008E556A"/>
    <w:rsid w:val="008F018E"/>
    <w:rsid w:val="00900979"/>
    <w:rsid w:val="009027FB"/>
    <w:rsid w:val="009115EB"/>
    <w:rsid w:val="0091719E"/>
    <w:rsid w:val="00923A8A"/>
    <w:rsid w:val="00924902"/>
    <w:rsid w:val="00930365"/>
    <w:rsid w:val="00932E7E"/>
    <w:rsid w:val="00933DA4"/>
    <w:rsid w:val="009365F2"/>
    <w:rsid w:val="00941772"/>
    <w:rsid w:val="0095260B"/>
    <w:rsid w:val="00952A03"/>
    <w:rsid w:val="00952B25"/>
    <w:rsid w:val="00953158"/>
    <w:rsid w:val="00955B4D"/>
    <w:rsid w:val="00960FBD"/>
    <w:rsid w:val="009677FC"/>
    <w:rsid w:val="00971624"/>
    <w:rsid w:val="0097323E"/>
    <w:rsid w:val="00997474"/>
    <w:rsid w:val="009C2ABA"/>
    <w:rsid w:val="009D1128"/>
    <w:rsid w:val="009D3015"/>
    <w:rsid w:val="009D49B6"/>
    <w:rsid w:val="009D4F1E"/>
    <w:rsid w:val="009D6B27"/>
    <w:rsid w:val="009F3178"/>
    <w:rsid w:val="00A0639C"/>
    <w:rsid w:val="00A064AC"/>
    <w:rsid w:val="00A107D1"/>
    <w:rsid w:val="00A12B25"/>
    <w:rsid w:val="00A1345D"/>
    <w:rsid w:val="00A204F8"/>
    <w:rsid w:val="00A20686"/>
    <w:rsid w:val="00A20CF5"/>
    <w:rsid w:val="00A21F95"/>
    <w:rsid w:val="00A2324C"/>
    <w:rsid w:val="00A34BA1"/>
    <w:rsid w:val="00A429EA"/>
    <w:rsid w:val="00A42A23"/>
    <w:rsid w:val="00A4388D"/>
    <w:rsid w:val="00A44CE3"/>
    <w:rsid w:val="00A47C79"/>
    <w:rsid w:val="00A512AF"/>
    <w:rsid w:val="00A52910"/>
    <w:rsid w:val="00A54355"/>
    <w:rsid w:val="00A56C32"/>
    <w:rsid w:val="00A659B5"/>
    <w:rsid w:val="00A70A80"/>
    <w:rsid w:val="00A7142D"/>
    <w:rsid w:val="00A75C22"/>
    <w:rsid w:val="00A82075"/>
    <w:rsid w:val="00A91799"/>
    <w:rsid w:val="00A9231A"/>
    <w:rsid w:val="00A97646"/>
    <w:rsid w:val="00A97A74"/>
    <w:rsid w:val="00AA53A4"/>
    <w:rsid w:val="00AB04D9"/>
    <w:rsid w:val="00AB41B2"/>
    <w:rsid w:val="00AB52BD"/>
    <w:rsid w:val="00AC04E6"/>
    <w:rsid w:val="00AC1B35"/>
    <w:rsid w:val="00AC2C64"/>
    <w:rsid w:val="00AC493E"/>
    <w:rsid w:val="00AC6B55"/>
    <w:rsid w:val="00AC6F11"/>
    <w:rsid w:val="00AD0B82"/>
    <w:rsid w:val="00AD4535"/>
    <w:rsid w:val="00AE0EC3"/>
    <w:rsid w:val="00AE5C02"/>
    <w:rsid w:val="00AF0A89"/>
    <w:rsid w:val="00AF2DC9"/>
    <w:rsid w:val="00AF5601"/>
    <w:rsid w:val="00B0337F"/>
    <w:rsid w:val="00B04B6C"/>
    <w:rsid w:val="00B06EF7"/>
    <w:rsid w:val="00B072D5"/>
    <w:rsid w:val="00B11806"/>
    <w:rsid w:val="00B23DAD"/>
    <w:rsid w:val="00B24461"/>
    <w:rsid w:val="00B2593A"/>
    <w:rsid w:val="00B419B2"/>
    <w:rsid w:val="00B46001"/>
    <w:rsid w:val="00B4670F"/>
    <w:rsid w:val="00B510BF"/>
    <w:rsid w:val="00B55059"/>
    <w:rsid w:val="00B64AD3"/>
    <w:rsid w:val="00B7136E"/>
    <w:rsid w:val="00B72ACA"/>
    <w:rsid w:val="00B86C18"/>
    <w:rsid w:val="00B875F5"/>
    <w:rsid w:val="00B87AC8"/>
    <w:rsid w:val="00B90756"/>
    <w:rsid w:val="00BA17C5"/>
    <w:rsid w:val="00BA3AFB"/>
    <w:rsid w:val="00BB2454"/>
    <w:rsid w:val="00BB561E"/>
    <w:rsid w:val="00BC32FA"/>
    <w:rsid w:val="00BD17B9"/>
    <w:rsid w:val="00BD27C4"/>
    <w:rsid w:val="00BD41B8"/>
    <w:rsid w:val="00BD74AB"/>
    <w:rsid w:val="00BE2506"/>
    <w:rsid w:val="00BE721B"/>
    <w:rsid w:val="00BF2C88"/>
    <w:rsid w:val="00C05AAF"/>
    <w:rsid w:val="00C27FE6"/>
    <w:rsid w:val="00C41350"/>
    <w:rsid w:val="00C42A62"/>
    <w:rsid w:val="00C52264"/>
    <w:rsid w:val="00C52626"/>
    <w:rsid w:val="00C54FB7"/>
    <w:rsid w:val="00C615D6"/>
    <w:rsid w:val="00C64DBB"/>
    <w:rsid w:val="00C727E1"/>
    <w:rsid w:val="00C756D7"/>
    <w:rsid w:val="00C76510"/>
    <w:rsid w:val="00C87962"/>
    <w:rsid w:val="00C96BCD"/>
    <w:rsid w:val="00CA113D"/>
    <w:rsid w:val="00CA3AEE"/>
    <w:rsid w:val="00CA53C5"/>
    <w:rsid w:val="00CA5CE6"/>
    <w:rsid w:val="00CB520F"/>
    <w:rsid w:val="00CB5B25"/>
    <w:rsid w:val="00CB6E9D"/>
    <w:rsid w:val="00CB73D6"/>
    <w:rsid w:val="00CC009D"/>
    <w:rsid w:val="00CC0BB7"/>
    <w:rsid w:val="00CC720A"/>
    <w:rsid w:val="00CD2435"/>
    <w:rsid w:val="00CD2A04"/>
    <w:rsid w:val="00CD5417"/>
    <w:rsid w:val="00CE0C20"/>
    <w:rsid w:val="00CE317A"/>
    <w:rsid w:val="00CE42A9"/>
    <w:rsid w:val="00CF0B84"/>
    <w:rsid w:val="00CF2668"/>
    <w:rsid w:val="00CF39C3"/>
    <w:rsid w:val="00CF7490"/>
    <w:rsid w:val="00D04611"/>
    <w:rsid w:val="00D07780"/>
    <w:rsid w:val="00D149AF"/>
    <w:rsid w:val="00D14F61"/>
    <w:rsid w:val="00D16F43"/>
    <w:rsid w:val="00D22ABE"/>
    <w:rsid w:val="00D25EAC"/>
    <w:rsid w:val="00D30301"/>
    <w:rsid w:val="00D3098D"/>
    <w:rsid w:val="00D32F09"/>
    <w:rsid w:val="00D3339A"/>
    <w:rsid w:val="00D336CC"/>
    <w:rsid w:val="00D368C0"/>
    <w:rsid w:val="00D3707D"/>
    <w:rsid w:val="00D40107"/>
    <w:rsid w:val="00D43589"/>
    <w:rsid w:val="00D44926"/>
    <w:rsid w:val="00D54521"/>
    <w:rsid w:val="00D54C6C"/>
    <w:rsid w:val="00D54D19"/>
    <w:rsid w:val="00D60399"/>
    <w:rsid w:val="00D644DF"/>
    <w:rsid w:val="00D765DD"/>
    <w:rsid w:val="00D80A82"/>
    <w:rsid w:val="00D874E4"/>
    <w:rsid w:val="00D93664"/>
    <w:rsid w:val="00DA1E9D"/>
    <w:rsid w:val="00DA66D7"/>
    <w:rsid w:val="00DA712F"/>
    <w:rsid w:val="00DB7481"/>
    <w:rsid w:val="00DC240D"/>
    <w:rsid w:val="00DC5A54"/>
    <w:rsid w:val="00DD01A7"/>
    <w:rsid w:val="00DD38F7"/>
    <w:rsid w:val="00DE02F2"/>
    <w:rsid w:val="00DE3704"/>
    <w:rsid w:val="00DE3E45"/>
    <w:rsid w:val="00DE400E"/>
    <w:rsid w:val="00DF4547"/>
    <w:rsid w:val="00E01304"/>
    <w:rsid w:val="00E02128"/>
    <w:rsid w:val="00E029AE"/>
    <w:rsid w:val="00E134E0"/>
    <w:rsid w:val="00E14003"/>
    <w:rsid w:val="00E16E9B"/>
    <w:rsid w:val="00E21466"/>
    <w:rsid w:val="00E24732"/>
    <w:rsid w:val="00E26772"/>
    <w:rsid w:val="00E3120F"/>
    <w:rsid w:val="00E3609F"/>
    <w:rsid w:val="00E3640D"/>
    <w:rsid w:val="00E50F48"/>
    <w:rsid w:val="00E51991"/>
    <w:rsid w:val="00E526E8"/>
    <w:rsid w:val="00E53271"/>
    <w:rsid w:val="00E67137"/>
    <w:rsid w:val="00E71977"/>
    <w:rsid w:val="00E84139"/>
    <w:rsid w:val="00E87DD3"/>
    <w:rsid w:val="00E9266E"/>
    <w:rsid w:val="00E93FC6"/>
    <w:rsid w:val="00E94438"/>
    <w:rsid w:val="00E94954"/>
    <w:rsid w:val="00EC238B"/>
    <w:rsid w:val="00EC4336"/>
    <w:rsid w:val="00ED104B"/>
    <w:rsid w:val="00ED6088"/>
    <w:rsid w:val="00EE29DE"/>
    <w:rsid w:val="00EE53A2"/>
    <w:rsid w:val="00EE6ACF"/>
    <w:rsid w:val="00EE7AE9"/>
    <w:rsid w:val="00EF1341"/>
    <w:rsid w:val="00F12A31"/>
    <w:rsid w:val="00F14CA4"/>
    <w:rsid w:val="00F162DA"/>
    <w:rsid w:val="00F16303"/>
    <w:rsid w:val="00F2217A"/>
    <w:rsid w:val="00F30B6C"/>
    <w:rsid w:val="00F33A10"/>
    <w:rsid w:val="00F36CFD"/>
    <w:rsid w:val="00F42A0A"/>
    <w:rsid w:val="00F4449B"/>
    <w:rsid w:val="00F458B3"/>
    <w:rsid w:val="00F6498E"/>
    <w:rsid w:val="00F64FEF"/>
    <w:rsid w:val="00F76776"/>
    <w:rsid w:val="00F7720D"/>
    <w:rsid w:val="00F87984"/>
    <w:rsid w:val="00F94B70"/>
    <w:rsid w:val="00F961BD"/>
    <w:rsid w:val="00F96752"/>
    <w:rsid w:val="00FA7A51"/>
    <w:rsid w:val="00FB07BC"/>
    <w:rsid w:val="00FC619C"/>
    <w:rsid w:val="00FD27FC"/>
    <w:rsid w:val="00FE1293"/>
    <w:rsid w:val="00FE6D3D"/>
    <w:rsid w:val="00FF3FBD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1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874E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84F7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B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593A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00979"/>
    <w:rPr>
      <w:rFonts w:ascii="Arial" w:hAnsi="Arial" w:cs="Arial"/>
      <w:color w:val="auto"/>
      <w:sz w:val="18"/>
      <w:szCs w:val="18"/>
      <w:u w:val="single"/>
    </w:rPr>
  </w:style>
  <w:style w:type="paragraph" w:customStyle="1" w:styleId="a">
    <w:name w:val="Знак Знак Знак Знак"/>
    <w:basedOn w:val="Normal"/>
    <w:uiPriority w:val="99"/>
    <w:rsid w:val="0090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5F8"/>
    <w:rPr>
      <w:sz w:val="2"/>
      <w:szCs w:val="2"/>
    </w:rPr>
  </w:style>
  <w:style w:type="paragraph" w:customStyle="1" w:styleId="ConsPlusNormal">
    <w:name w:val="ConsPlusNormal"/>
    <w:uiPriority w:val="99"/>
    <w:rsid w:val="00AA53A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E40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284F79"/>
    <w:rPr>
      <w:i/>
      <w:iCs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84F7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075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установлению необходимости проведения капитального ремонта общего имущества в многоквартирных домах в муниципальном образовании «Сернурский муниципальный район»</_x041e__x043f__x0438__x0441__x0430__x043d__x0438__x0435_>
    <_x041f__x0430__x043f__x043a__x0430_ xmlns="7c11704a-b922-4939-8652-48c2d65c5b07">2018 год</_x041f__x0430__x043f__x043a__x0430_>
    <_dlc_DocId xmlns="57504d04-691e-4fc4-8f09-4f19fdbe90f6">XXJ7TYMEEKJ2-1602-555</_dlc_DocId>
    <_dlc_DocIdUrl xmlns="57504d04-691e-4fc4-8f09-4f19fdbe90f6">
      <Url>https://vip.gov.mari.ru/sernur/_layouts/DocIdRedir.aspx?ID=XXJ7TYMEEKJ2-1602-555</Url>
      <Description>XXJ7TYMEEKJ2-1602-555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9CDDB4-86CB-4752-B743-1AD0EE8BD06B}"/>
</file>

<file path=customXml/itemProps2.xml><?xml version="1.0" encoding="utf-8"?>
<ds:datastoreItem xmlns:ds="http://schemas.openxmlformats.org/officeDocument/2006/customXml" ds:itemID="{D95E43C3-4F83-4176-9DF9-ED6DD7B57AFF}"/>
</file>

<file path=customXml/itemProps3.xml><?xml version="1.0" encoding="utf-8"?>
<ds:datastoreItem xmlns:ds="http://schemas.openxmlformats.org/officeDocument/2006/customXml" ds:itemID="{BF3192D4-7E85-49F0-8CA5-A0E7B86E6381}"/>
</file>

<file path=customXml/itemProps4.xml><?xml version="1.0" encoding="utf-8"?>
<ds:datastoreItem xmlns:ds="http://schemas.openxmlformats.org/officeDocument/2006/customXml" ds:itemID="{D3286622-2A0D-4EC2-A23B-F4A9D966F6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849</TotalTime>
  <Pages>6</Pages>
  <Words>1242</Words>
  <Characters>7082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352 от 20.11.2018</dc:title>
  <dc:subject/>
  <dc:creator>Пользователь</dc:creator>
  <cp:keywords/>
  <dc:description/>
  <cp:lastModifiedBy>Кугергин АВ</cp:lastModifiedBy>
  <cp:revision>58</cp:revision>
  <cp:lastPrinted>2018-11-22T10:34:00Z</cp:lastPrinted>
  <dcterms:created xsi:type="dcterms:W3CDTF">2016-08-30T13:56:00Z</dcterms:created>
  <dcterms:modified xsi:type="dcterms:W3CDTF">2018-11-22T10:35:00Z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77ce8e59-92b9-4074-ac22-bab33419ef06</vt:lpwstr>
  </property>
</Properties>
</file>