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D3" w:rsidRDefault="003662D3" w:rsidP="0014441F">
      <w:pPr>
        <w:jc w:val="center"/>
      </w:pPr>
      <w:r w:rsidRPr="00C331B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_Морки" style="width:48.75pt;height:50.25pt;visibility:visible">
            <v:imagedata r:id="rId4" o:title=""/>
          </v:shape>
        </w:pict>
      </w:r>
    </w:p>
    <w:p w:rsidR="003662D3" w:rsidRDefault="003662D3" w:rsidP="0014441F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032"/>
        <w:gridCol w:w="4323"/>
      </w:tblGrid>
      <w:tr w:rsidR="003662D3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662D3" w:rsidRDefault="003662D3" w:rsidP="0064368C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  <w:r>
              <w:rPr>
                <w:b/>
                <w:bCs/>
                <w:color w:val="0000FF"/>
                <w:sz w:val="26"/>
                <w:szCs w:val="26"/>
              </w:rPr>
              <w:t>МОРКО</w:t>
            </w:r>
          </w:p>
          <w:p w:rsidR="003662D3" w:rsidRDefault="003662D3" w:rsidP="0064368C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  <w:r>
              <w:rPr>
                <w:b/>
                <w:bCs/>
                <w:color w:val="0000FF"/>
                <w:sz w:val="26"/>
                <w:szCs w:val="26"/>
              </w:rPr>
              <w:t xml:space="preserve"> МУНИЦИПАЛЬНЫЙ РАЙОН  АДМИНИСТРАЦИЙ</w:t>
            </w:r>
          </w:p>
          <w:p w:rsidR="003662D3" w:rsidRDefault="003662D3" w:rsidP="0064368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3662D3" w:rsidRDefault="003662D3" w:rsidP="0064368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662D3" w:rsidRDefault="003662D3" w:rsidP="0064368C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  <w:r>
              <w:rPr>
                <w:b/>
                <w:bCs/>
                <w:color w:val="0000FF"/>
                <w:sz w:val="26"/>
                <w:szCs w:val="26"/>
              </w:rPr>
              <w:t>АДМИНИСТРАЦИЯ</w:t>
            </w:r>
          </w:p>
          <w:p w:rsidR="003662D3" w:rsidRDefault="003662D3" w:rsidP="0064368C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  <w:r>
              <w:rPr>
                <w:b/>
                <w:bCs/>
                <w:color w:val="0000FF"/>
                <w:sz w:val="26"/>
                <w:szCs w:val="26"/>
              </w:rPr>
              <w:t>МОРКИНСКОГО МУНИЦИПАЛЬНОГО  РАЙОНА</w:t>
            </w:r>
          </w:p>
          <w:p w:rsidR="003662D3" w:rsidRDefault="003662D3" w:rsidP="0064368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3662D3" w:rsidRDefault="003662D3" w:rsidP="0064368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ПОСТАНОВЛЕНИЕ</w:t>
            </w:r>
          </w:p>
          <w:p w:rsidR="003662D3" w:rsidRDefault="003662D3" w:rsidP="0064368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</w:tr>
    </w:tbl>
    <w:p w:rsidR="003662D3" w:rsidRDefault="003662D3" w:rsidP="0014441F">
      <w:pPr>
        <w:ind w:firstLine="705"/>
        <w:jc w:val="center"/>
        <w:rPr>
          <w:sz w:val="28"/>
          <w:szCs w:val="28"/>
        </w:rPr>
      </w:pPr>
      <w:r>
        <w:rPr>
          <w:sz w:val="28"/>
          <w:szCs w:val="28"/>
        </w:rPr>
        <w:t>от «18»  мая    2015 г.  №  430</w:t>
      </w:r>
    </w:p>
    <w:p w:rsidR="003662D3" w:rsidRDefault="003662D3" w:rsidP="0014441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662D3" w:rsidRDefault="003662D3" w:rsidP="00D64343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662D3" w:rsidRDefault="003662D3" w:rsidP="0014441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проекта </w:t>
      </w:r>
      <w:r w:rsidRPr="006C3842">
        <w:rPr>
          <w:rFonts w:ascii="Times New Roman" w:hAnsi="Times New Roman" w:cs="Times New Roman"/>
          <w:b w:val="0"/>
          <w:bCs w:val="0"/>
          <w:sz w:val="28"/>
          <w:szCs w:val="28"/>
        </w:rPr>
        <w:t>планировки и проекта межевания территории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объекта «Строительство автомобильной дороги «Подъезд к д. Кутюк-Кинер Моркинского района Республики Марий Эл»  </w:t>
      </w:r>
    </w:p>
    <w:p w:rsidR="003662D3" w:rsidRDefault="003662D3" w:rsidP="0014441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662D3" w:rsidRDefault="003662D3" w:rsidP="0014441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662D3" w:rsidRDefault="003662D3" w:rsidP="000125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0F1">
        <w:rPr>
          <w:rFonts w:ascii="Times New Roman" w:hAnsi="Times New Roman" w:cs="Times New Roman"/>
          <w:sz w:val="28"/>
          <w:szCs w:val="28"/>
        </w:rPr>
        <w:t>В соответствии со статьями 8, 46 Градостроительного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770F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8770F1">
        <w:rPr>
          <w:rFonts w:ascii="Times New Roman" w:hAnsi="Times New Roman" w:cs="Times New Roman"/>
          <w:sz w:val="28"/>
          <w:szCs w:val="28"/>
        </w:rPr>
        <w:t> от 29.12.2004 года № 190-ФЗ</w:t>
      </w:r>
      <w:r>
        <w:rPr>
          <w:rFonts w:ascii="Times New Roman" w:hAnsi="Times New Roman" w:cs="Times New Roman"/>
          <w:sz w:val="28"/>
          <w:szCs w:val="28"/>
        </w:rPr>
        <w:t xml:space="preserve">  с учетом результатов публичных слушаний, проведенных «18</w:t>
      </w:r>
      <w:r w:rsidRPr="00D6434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 2015</w:t>
      </w:r>
      <w:r w:rsidRPr="00D64343">
        <w:rPr>
          <w:rFonts w:ascii="Times New Roman" w:hAnsi="Times New Roman" w:cs="Times New Roman"/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8770F1">
        <w:rPr>
          <w:rFonts w:ascii="Times New Roman" w:hAnsi="Times New Roman" w:cs="Times New Roman"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проекта планировки </w:t>
      </w:r>
      <w:r w:rsidRPr="006C3842">
        <w:rPr>
          <w:rFonts w:ascii="Times New Roman" w:hAnsi="Times New Roman" w:cs="Times New Roman"/>
          <w:sz w:val="28"/>
          <w:szCs w:val="28"/>
        </w:rPr>
        <w:t>и проекта межевания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 объекта «Строительство автомобильной дороги «Подъезд к д. Кутюк-Кинер </w:t>
      </w:r>
      <w:r w:rsidRPr="008770F1">
        <w:rPr>
          <w:rFonts w:ascii="Times New Roman" w:hAnsi="Times New Roman" w:cs="Times New Roman"/>
          <w:sz w:val="28"/>
          <w:szCs w:val="28"/>
        </w:rPr>
        <w:t>Моркинского района Республики Марий Эл»</w:t>
      </w:r>
      <w:r>
        <w:rPr>
          <w:rFonts w:ascii="Times New Roman" w:hAnsi="Times New Roman" w:cs="Times New Roman"/>
          <w:sz w:val="28"/>
          <w:szCs w:val="28"/>
        </w:rPr>
        <w:t>, Администрация    Моркинского    муниципального    образования п о с т а н о в л я е т:</w:t>
      </w:r>
    </w:p>
    <w:p w:rsidR="003662D3" w:rsidRPr="008770F1" w:rsidRDefault="003662D3" w:rsidP="000125D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70F1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 xml:space="preserve">проект планировки и проект </w:t>
      </w:r>
      <w:r w:rsidRPr="008770F1">
        <w:rPr>
          <w:sz w:val="28"/>
          <w:szCs w:val="28"/>
        </w:rPr>
        <w:t xml:space="preserve"> межевания территории объекта «Строительство автомобильной дороги </w:t>
      </w:r>
      <w:r>
        <w:rPr>
          <w:sz w:val="28"/>
          <w:szCs w:val="28"/>
        </w:rPr>
        <w:t>«</w:t>
      </w:r>
      <w:r w:rsidRPr="008770F1">
        <w:rPr>
          <w:sz w:val="28"/>
          <w:szCs w:val="28"/>
        </w:rPr>
        <w:t xml:space="preserve">Подъезд к д. Кутюк-Кинер Моркинского района Республики Марий Эл». </w:t>
      </w:r>
    </w:p>
    <w:p w:rsidR="003662D3" w:rsidRPr="001A086D" w:rsidRDefault="003662D3" w:rsidP="000125D3">
      <w:pPr>
        <w:ind w:left="67" w:right="41" w:firstLine="500"/>
        <w:jc w:val="both"/>
        <w:rPr>
          <w:color w:val="000000"/>
          <w:sz w:val="28"/>
          <w:szCs w:val="28"/>
        </w:rPr>
      </w:pPr>
      <w:r w:rsidRPr="001A086D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Опубликовать</w:t>
      </w:r>
      <w:r w:rsidRPr="001A086D">
        <w:rPr>
          <w:color w:val="000000"/>
          <w:sz w:val="28"/>
          <w:szCs w:val="28"/>
        </w:rPr>
        <w:t xml:space="preserve"> настоящее постановление </w:t>
      </w:r>
      <w:r w:rsidRPr="008770F1">
        <w:rPr>
          <w:sz w:val="28"/>
          <w:szCs w:val="28"/>
        </w:rPr>
        <w:t>в газете «</w:t>
      </w:r>
      <w:r>
        <w:rPr>
          <w:sz w:val="28"/>
          <w:szCs w:val="28"/>
        </w:rPr>
        <w:t>Моркинская земля</w:t>
      </w:r>
      <w:r w:rsidRPr="008770F1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</w:t>
      </w:r>
      <w:r w:rsidRPr="001A086D">
        <w:rPr>
          <w:color w:val="000000"/>
          <w:sz w:val="28"/>
          <w:szCs w:val="28"/>
        </w:rPr>
        <w:t xml:space="preserve">на официальном сайте муниципального образования «Моркинский муниципальный район» - </w:t>
      </w:r>
      <w:r w:rsidRPr="001A086D">
        <w:rPr>
          <w:color w:val="000000"/>
          <w:sz w:val="28"/>
          <w:szCs w:val="28"/>
          <w:lang w:val="en-US"/>
        </w:rPr>
        <w:t>http</w:t>
      </w:r>
      <w:r w:rsidRPr="001A086D">
        <w:rPr>
          <w:color w:val="000000"/>
          <w:sz w:val="28"/>
          <w:szCs w:val="28"/>
        </w:rPr>
        <w:t>://</w:t>
      </w:r>
      <w:r w:rsidRPr="001A086D">
        <w:rPr>
          <w:color w:val="000000"/>
          <w:sz w:val="28"/>
          <w:szCs w:val="28"/>
          <w:lang w:val="en-US"/>
        </w:rPr>
        <w:t>adm</w:t>
      </w:r>
      <w:r w:rsidRPr="001A086D">
        <w:rPr>
          <w:color w:val="000000"/>
          <w:sz w:val="28"/>
          <w:szCs w:val="28"/>
        </w:rPr>
        <w:t>-</w:t>
      </w:r>
      <w:r w:rsidRPr="001A086D">
        <w:rPr>
          <w:color w:val="000000"/>
          <w:sz w:val="28"/>
          <w:szCs w:val="28"/>
          <w:lang w:val="en-US"/>
        </w:rPr>
        <w:t>morki</w:t>
      </w:r>
      <w:r w:rsidRPr="001A086D">
        <w:rPr>
          <w:color w:val="000000"/>
          <w:sz w:val="28"/>
          <w:szCs w:val="28"/>
        </w:rPr>
        <w:t>.</w:t>
      </w:r>
      <w:r w:rsidRPr="001A086D">
        <w:rPr>
          <w:color w:val="000000"/>
          <w:sz w:val="28"/>
          <w:szCs w:val="28"/>
          <w:lang w:val="en-US"/>
        </w:rPr>
        <w:t>ru</w:t>
      </w:r>
      <w:r w:rsidRPr="001A086D">
        <w:rPr>
          <w:color w:val="000000"/>
          <w:sz w:val="28"/>
          <w:szCs w:val="28"/>
        </w:rPr>
        <w:t>.</w:t>
      </w:r>
    </w:p>
    <w:p w:rsidR="003662D3" w:rsidRDefault="003662D3" w:rsidP="000125D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0F1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0F1">
        <w:rPr>
          <w:rFonts w:ascii="Times New Roman" w:hAnsi="Times New Roman" w:cs="Times New Roman"/>
          <w:sz w:val="28"/>
          <w:szCs w:val="28"/>
        </w:rPr>
        <w:t>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0F1">
        <w:rPr>
          <w:rFonts w:ascii="Times New Roman" w:hAnsi="Times New Roman" w:cs="Times New Roman"/>
          <w:sz w:val="28"/>
          <w:szCs w:val="28"/>
        </w:rPr>
        <w:t>заместителя главы Администрации Моркинского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0F1">
        <w:rPr>
          <w:rFonts w:ascii="Times New Roman" w:hAnsi="Times New Roman" w:cs="Times New Roman"/>
          <w:sz w:val="28"/>
          <w:szCs w:val="28"/>
        </w:rPr>
        <w:t>Тихонову А.М.</w:t>
      </w:r>
    </w:p>
    <w:p w:rsidR="003662D3" w:rsidRDefault="003662D3" w:rsidP="008770F1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3662D3" w:rsidRDefault="003662D3" w:rsidP="008770F1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62D3" w:rsidRPr="008770F1" w:rsidRDefault="003662D3" w:rsidP="008770F1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3662D3" w:rsidRPr="008770F1" w:rsidRDefault="003662D3" w:rsidP="0014441F">
      <w:pPr>
        <w:jc w:val="both"/>
        <w:rPr>
          <w:sz w:val="28"/>
          <w:szCs w:val="28"/>
        </w:rPr>
      </w:pPr>
      <w:r w:rsidRPr="008770F1">
        <w:rPr>
          <w:sz w:val="28"/>
          <w:szCs w:val="28"/>
        </w:rPr>
        <w:t xml:space="preserve">           Глава Администрации  </w:t>
      </w:r>
    </w:p>
    <w:p w:rsidR="003662D3" w:rsidRDefault="003662D3" w:rsidP="001444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Моркинского муниципального района                                  С.Х.Григорьев</w:t>
      </w:r>
    </w:p>
    <w:p w:rsidR="003662D3" w:rsidRPr="0014441F" w:rsidRDefault="003662D3" w:rsidP="0014441F">
      <w:pPr>
        <w:rPr>
          <w:b/>
          <w:bCs/>
        </w:rPr>
      </w:pPr>
    </w:p>
    <w:sectPr w:rsidR="003662D3" w:rsidRPr="0014441F" w:rsidSect="00E8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79F"/>
    <w:rsid w:val="000125D3"/>
    <w:rsid w:val="0014441F"/>
    <w:rsid w:val="001A086D"/>
    <w:rsid w:val="001E23D6"/>
    <w:rsid w:val="002E5165"/>
    <w:rsid w:val="003662D3"/>
    <w:rsid w:val="004F57DD"/>
    <w:rsid w:val="0050619A"/>
    <w:rsid w:val="005174B1"/>
    <w:rsid w:val="00566325"/>
    <w:rsid w:val="0064368C"/>
    <w:rsid w:val="006C3842"/>
    <w:rsid w:val="0076479E"/>
    <w:rsid w:val="007A50B9"/>
    <w:rsid w:val="008770F1"/>
    <w:rsid w:val="00A570C1"/>
    <w:rsid w:val="00C14E7D"/>
    <w:rsid w:val="00C22CCD"/>
    <w:rsid w:val="00C331BC"/>
    <w:rsid w:val="00CD079F"/>
    <w:rsid w:val="00D64343"/>
    <w:rsid w:val="00E8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DD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57DD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4F57DD"/>
    <w:rPr>
      <w:rFonts w:ascii="Calibri" w:hAnsi="Calibri" w:cs="Calibri"/>
      <w:b/>
      <w:bCs/>
      <w:lang w:eastAsia="ar-SA" w:bidi="ar-SA"/>
    </w:rPr>
  </w:style>
  <w:style w:type="paragraph" w:customStyle="1" w:styleId="ConsPlusNormal">
    <w:name w:val="ConsPlusNormal"/>
    <w:uiPriority w:val="99"/>
    <w:rsid w:val="004F57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F57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F5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7DD"/>
    <w:rPr>
      <w:rFonts w:ascii="Tahoma" w:hAnsi="Tahoma" w:cs="Tahoma"/>
      <w:sz w:val="16"/>
      <w:szCs w:val="16"/>
      <w:lang w:eastAsia="ar-SA" w:bidi="ar-SA"/>
    </w:rPr>
  </w:style>
  <w:style w:type="paragraph" w:styleId="NormalWeb">
    <w:name w:val="Normal (Web)"/>
    <w:basedOn w:val="Normal"/>
    <w:uiPriority w:val="99"/>
    <w:semiHidden/>
    <w:rsid w:val="008770F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1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проекта планировки и проекта межевания территории объекта «Строительство автомобильной дороги «Подъезд к д. Кутюк-Кинер Моркинского района Республики Марий Эл»  </_x041e__x043f__x0438__x0441__x0430__x043d__x0438__x0435_>
    <_x0414__x0430__x0442__x0430__x0020__x0434__x043e__x043a__x0443__x043c__x0435__x043d__x0442__x0430_ xmlns="f5b8127e-5641-4985-a3e0-c9f4311dec93">2015-05-17T20:00:00+00:00</_x0414__x0430__x0442__x0430__x0020__x0434__x043e__x043a__x0443__x043c__x0435__x043d__x0442__x0430_>
    <_x2116__x0020__x0434__x043e__x043a__x0443__x043c__x0435__x043d__x0442__x0430_ xmlns="f5b8127e-5641-4985-a3e0-c9f4311dec93">430</_x2116__x0020__x0434__x043e__x043a__x0443__x043c__x0435__x043d__x0442__x0430_>
    <_x041f__x0430__x043f__x043a__x0430_ xmlns="f5b8127e-5641-4985-a3e0-c9f4311dec93">2015</_x041f__x0430__x043f__x043a__x0430_>
    <_dlc_DocId xmlns="57504d04-691e-4fc4-8f09-4f19fdbe90f6">XXJ7TYMEEKJ2-3918-82</_dlc_DocId>
    <_dlc_DocIdUrl xmlns="57504d04-691e-4fc4-8f09-4f19fdbe90f6">
      <Url>http://spsearch.gov.mari.ru:32643/morki/_layouts/DocIdRedir.aspx?ID=XXJ7TYMEEKJ2-3918-82</Url>
      <Description>XXJ7TYMEEKJ2-3918-82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86E1DB-D743-4211-9F77-6717B7EDC39D}"/>
</file>

<file path=customXml/itemProps2.xml><?xml version="1.0" encoding="utf-8"?>
<ds:datastoreItem xmlns:ds="http://schemas.openxmlformats.org/officeDocument/2006/customXml" ds:itemID="{84EBAB6E-FEAB-4B84-A9C4-E4400C3381E8}"/>
</file>

<file path=customXml/itemProps3.xml><?xml version="1.0" encoding="utf-8"?>
<ds:datastoreItem xmlns:ds="http://schemas.openxmlformats.org/officeDocument/2006/customXml" ds:itemID="{B1C22833-24B6-44CC-8623-BE595A12FF11}"/>
</file>

<file path=customXml/itemProps4.xml><?xml version="1.0" encoding="utf-8"?>
<ds:datastoreItem xmlns:ds="http://schemas.openxmlformats.org/officeDocument/2006/customXml" ds:itemID="{B6A3CC4D-2C69-4BA3-BD6F-1A23ADCD5BC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208</Words>
  <Characters>1190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№430 от 18.05.2015</dc:title>
  <dc:subject/>
  <dc:creator>Степанов Игорь</dc:creator>
  <cp:keywords/>
  <dc:description/>
  <cp:lastModifiedBy>Татьяна</cp:lastModifiedBy>
  <cp:revision>13</cp:revision>
  <cp:lastPrinted>2015-05-18T11:05:00Z</cp:lastPrinted>
  <dcterms:created xsi:type="dcterms:W3CDTF">2015-03-24T11:07:00Z</dcterms:created>
  <dcterms:modified xsi:type="dcterms:W3CDTF">2015-11-09T10:56:00Z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2c07486b-bbb5-4a3f-a2e5-2a97541dfa30</vt:lpwstr>
  </property>
</Properties>
</file>