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45" w:rsidRPr="006377F6" w:rsidRDefault="00A24845" w:rsidP="006377F6">
      <w:pPr>
        <w:ind w:firstLine="720"/>
        <w:jc w:val="center"/>
        <w:rPr>
          <w:b/>
          <w:sz w:val="26"/>
          <w:szCs w:val="26"/>
        </w:rPr>
      </w:pPr>
      <w:r w:rsidRPr="006377F6">
        <w:rPr>
          <w:b/>
          <w:sz w:val="26"/>
          <w:szCs w:val="26"/>
        </w:rPr>
        <w:t>Объявление о приеме документов</w:t>
      </w:r>
    </w:p>
    <w:p w:rsidR="00A24845" w:rsidRPr="006377F6" w:rsidRDefault="00A24845" w:rsidP="006377F6">
      <w:pPr>
        <w:tabs>
          <w:tab w:val="right" w:pos="8788"/>
        </w:tabs>
        <w:ind w:firstLine="720"/>
        <w:jc w:val="center"/>
        <w:rPr>
          <w:b/>
          <w:sz w:val="26"/>
          <w:szCs w:val="26"/>
        </w:rPr>
      </w:pPr>
      <w:r w:rsidRPr="006377F6">
        <w:rPr>
          <w:b/>
          <w:sz w:val="26"/>
          <w:szCs w:val="26"/>
        </w:rPr>
        <w:t>для участия в конкурсе на включение в кадровый резерв Министерства государственного имущества Республики Марий Эл</w:t>
      </w:r>
    </w:p>
    <w:p w:rsidR="003C38DF" w:rsidRPr="006377F6" w:rsidRDefault="003C38DF" w:rsidP="006377F6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1BC" w:rsidRPr="006377F6" w:rsidRDefault="000321BC" w:rsidP="006377F6">
      <w:pPr>
        <w:tabs>
          <w:tab w:val="left" w:pos="851"/>
          <w:tab w:val="left" w:pos="993"/>
          <w:tab w:val="right" w:pos="8788"/>
        </w:tabs>
        <w:ind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 xml:space="preserve">Министерство государственного имущества Республики Марий Эл объявляет о проведении конкурса на </w:t>
      </w:r>
      <w:r w:rsidR="00A24845" w:rsidRPr="006377F6">
        <w:rPr>
          <w:sz w:val="26"/>
          <w:szCs w:val="26"/>
        </w:rPr>
        <w:t>включение в кадровый резерв Министерства государственного имущества Республики Марий Эл</w:t>
      </w:r>
      <w:r w:rsidR="00A17F9D" w:rsidRPr="006377F6">
        <w:rPr>
          <w:sz w:val="26"/>
          <w:szCs w:val="26"/>
        </w:rPr>
        <w:t xml:space="preserve"> </w:t>
      </w:r>
      <w:r w:rsidR="00A24845" w:rsidRPr="006377F6">
        <w:rPr>
          <w:sz w:val="26"/>
          <w:szCs w:val="26"/>
        </w:rPr>
        <w:t>для замещения должности государственной гражданской службы Республики Марий Эл</w:t>
      </w:r>
      <w:r w:rsidR="00A17F9D" w:rsidRPr="006377F6">
        <w:rPr>
          <w:sz w:val="26"/>
          <w:szCs w:val="26"/>
        </w:rPr>
        <w:t xml:space="preserve"> ведущей группы должностей - консультанта</w:t>
      </w:r>
      <w:r w:rsidR="003A3DDE" w:rsidRPr="006377F6">
        <w:rPr>
          <w:sz w:val="26"/>
          <w:szCs w:val="26"/>
        </w:rPr>
        <w:t xml:space="preserve"> отдела </w:t>
      </w:r>
      <w:r w:rsidR="00945E4F" w:rsidRPr="006377F6">
        <w:rPr>
          <w:sz w:val="26"/>
          <w:szCs w:val="26"/>
        </w:rPr>
        <w:t>закупок, кадров и продаж</w:t>
      </w:r>
      <w:r w:rsidR="00A17F9D" w:rsidRPr="006377F6">
        <w:rPr>
          <w:sz w:val="26"/>
          <w:szCs w:val="26"/>
        </w:rPr>
        <w:t xml:space="preserve"> </w:t>
      </w:r>
      <w:r w:rsidRPr="006377F6">
        <w:rPr>
          <w:sz w:val="26"/>
          <w:szCs w:val="26"/>
        </w:rPr>
        <w:t>Министерства государственног</w:t>
      </w:r>
      <w:r w:rsidR="002E53DC" w:rsidRPr="006377F6">
        <w:rPr>
          <w:sz w:val="26"/>
          <w:szCs w:val="26"/>
        </w:rPr>
        <w:t>о имущества Республики Марий Эл (далее - конкурс).</w:t>
      </w:r>
    </w:p>
    <w:p w:rsidR="00690BAD" w:rsidRPr="006377F6" w:rsidRDefault="00690BAD" w:rsidP="006377F6">
      <w:pPr>
        <w:tabs>
          <w:tab w:val="left" w:pos="851"/>
          <w:tab w:val="left" w:pos="993"/>
          <w:tab w:val="right" w:pos="8788"/>
        </w:tabs>
        <w:ind w:firstLine="720"/>
        <w:rPr>
          <w:b/>
          <w:sz w:val="26"/>
          <w:szCs w:val="26"/>
        </w:rPr>
      </w:pPr>
      <w:r w:rsidRPr="006377F6">
        <w:rPr>
          <w:b/>
          <w:sz w:val="26"/>
          <w:szCs w:val="26"/>
          <w:u w:val="single"/>
        </w:rPr>
        <w:t>Предъявляемые квалификационные требования</w:t>
      </w:r>
      <w:r w:rsidRPr="006377F6">
        <w:rPr>
          <w:b/>
          <w:sz w:val="26"/>
          <w:szCs w:val="26"/>
        </w:rPr>
        <w:t>:</w:t>
      </w:r>
    </w:p>
    <w:p w:rsidR="00690BAD" w:rsidRPr="006377F6" w:rsidRDefault="003C38DF" w:rsidP="006377F6">
      <w:pPr>
        <w:tabs>
          <w:tab w:val="left" w:pos="851"/>
          <w:tab w:val="left" w:pos="993"/>
          <w:tab w:val="right" w:pos="8788"/>
        </w:tabs>
        <w:ind w:firstLine="720"/>
        <w:jc w:val="both"/>
        <w:rPr>
          <w:b/>
          <w:sz w:val="26"/>
          <w:szCs w:val="26"/>
        </w:rPr>
      </w:pPr>
      <w:r w:rsidRPr="006377F6">
        <w:rPr>
          <w:b/>
          <w:sz w:val="26"/>
          <w:szCs w:val="26"/>
        </w:rPr>
        <w:t>Базо</w:t>
      </w:r>
      <w:r w:rsidR="00421BCB" w:rsidRPr="006377F6">
        <w:rPr>
          <w:b/>
          <w:sz w:val="26"/>
          <w:szCs w:val="26"/>
        </w:rPr>
        <w:t>вые квалификационные требования:</w:t>
      </w:r>
    </w:p>
    <w:p w:rsidR="003C38DF" w:rsidRPr="006377F6" w:rsidRDefault="003C38DF" w:rsidP="006377F6">
      <w:pPr>
        <w:tabs>
          <w:tab w:val="left" w:pos="851"/>
          <w:tab w:val="left" w:pos="993"/>
          <w:tab w:val="right" w:pos="8788"/>
        </w:tabs>
        <w:ind w:firstLine="720"/>
        <w:jc w:val="both"/>
        <w:rPr>
          <w:b/>
          <w:sz w:val="26"/>
          <w:szCs w:val="26"/>
        </w:rPr>
      </w:pPr>
      <w:r w:rsidRPr="006377F6">
        <w:rPr>
          <w:b/>
          <w:sz w:val="26"/>
          <w:szCs w:val="26"/>
        </w:rPr>
        <w:t xml:space="preserve">Знания: </w:t>
      </w:r>
    </w:p>
    <w:p w:rsidR="003C38DF" w:rsidRPr="006377F6" w:rsidRDefault="003C38DF" w:rsidP="006377F6">
      <w:pPr>
        <w:pStyle w:val="af1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377F6">
        <w:rPr>
          <w:rFonts w:ascii="Times New Roman" w:hAnsi="Times New Roman"/>
          <w:sz w:val="26"/>
          <w:szCs w:val="26"/>
        </w:rPr>
        <w:t>государственного языка Российской Федерации (русского языка);</w:t>
      </w:r>
    </w:p>
    <w:p w:rsidR="003C38DF" w:rsidRPr="006377F6" w:rsidRDefault="003C38DF" w:rsidP="006377F6">
      <w:pPr>
        <w:pStyle w:val="af1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377F6">
        <w:rPr>
          <w:rFonts w:ascii="Times New Roman" w:hAnsi="Times New Roman"/>
          <w:sz w:val="26"/>
          <w:szCs w:val="26"/>
        </w:rPr>
        <w:t>основ:</w:t>
      </w:r>
    </w:p>
    <w:p w:rsidR="003C38DF" w:rsidRPr="006377F6" w:rsidRDefault="003C38DF" w:rsidP="006377F6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Конституции Российской Федерации;</w:t>
      </w:r>
    </w:p>
    <w:p w:rsidR="003C38DF" w:rsidRPr="006377F6" w:rsidRDefault="003C38DF" w:rsidP="006377F6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Федерального закона от 27 мая 2003 г. № 58-ФЗ «О системе государственной службы Российской Федерации»;</w:t>
      </w:r>
    </w:p>
    <w:p w:rsidR="003C38DF" w:rsidRPr="006377F6" w:rsidRDefault="003C38DF" w:rsidP="006377F6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Федерального закона от 27 июля 2004 г. № 79-ФЗ «О государственной гражданской службе Российской Федерации»;</w:t>
      </w:r>
    </w:p>
    <w:p w:rsidR="003C38DF" w:rsidRPr="006377F6" w:rsidRDefault="003C38DF" w:rsidP="006377F6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Федерального закона от 25 декабря 2008 г. № 273-ФЗ «О противодействии коррупции»;</w:t>
      </w:r>
    </w:p>
    <w:p w:rsidR="003C38DF" w:rsidRPr="006377F6" w:rsidRDefault="003C38DF" w:rsidP="006377F6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Конституции Республики Марий Эл;</w:t>
      </w:r>
    </w:p>
    <w:p w:rsidR="003C38DF" w:rsidRPr="006377F6" w:rsidRDefault="003C38DF" w:rsidP="006377F6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 xml:space="preserve">Закона Республики Марий Эл от 5 октября 2004 г. № 38-З </w:t>
      </w:r>
      <w:r w:rsidR="00DD43BD" w:rsidRPr="006377F6">
        <w:rPr>
          <w:sz w:val="26"/>
          <w:szCs w:val="26"/>
        </w:rPr>
        <w:br/>
      </w:r>
      <w:r w:rsidRPr="006377F6">
        <w:rPr>
          <w:sz w:val="26"/>
          <w:szCs w:val="26"/>
        </w:rPr>
        <w:t>«О регулировании отношений в области государственной гражданской службы Республики Марий Эл»;</w:t>
      </w:r>
    </w:p>
    <w:p w:rsidR="003C38DF" w:rsidRPr="006377F6" w:rsidRDefault="003C38DF" w:rsidP="006377F6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421BCB" w:rsidRPr="006377F6" w:rsidRDefault="003C38DF" w:rsidP="006377F6">
      <w:pPr>
        <w:pStyle w:val="af1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377F6">
        <w:rPr>
          <w:rFonts w:ascii="Times New Roman" w:hAnsi="Times New Roman"/>
          <w:sz w:val="26"/>
          <w:szCs w:val="26"/>
        </w:rPr>
        <w:t>основ делоп</w:t>
      </w:r>
      <w:r w:rsidR="00421BCB" w:rsidRPr="006377F6">
        <w:rPr>
          <w:rFonts w:ascii="Times New Roman" w:hAnsi="Times New Roman"/>
          <w:sz w:val="26"/>
          <w:szCs w:val="26"/>
        </w:rPr>
        <w:t>роизводства и документооборота;</w:t>
      </w:r>
    </w:p>
    <w:p w:rsidR="003C38DF" w:rsidRPr="006377F6" w:rsidRDefault="003C38DF" w:rsidP="006377F6">
      <w:pPr>
        <w:pStyle w:val="af1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377F6">
        <w:rPr>
          <w:rFonts w:ascii="Times New Roman" w:hAnsi="Times New Roman"/>
          <w:sz w:val="26"/>
          <w:szCs w:val="26"/>
        </w:rPr>
        <w:t>информационно-</w:t>
      </w:r>
      <w:r w:rsidR="00421BCB" w:rsidRPr="006377F6">
        <w:rPr>
          <w:rFonts w:ascii="Times New Roman" w:hAnsi="Times New Roman"/>
          <w:sz w:val="26"/>
          <w:szCs w:val="26"/>
        </w:rPr>
        <w:t>телекоммуникационных технологий;</w:t>
      </w:r>
    </w:p>
    <w:p w:rsidR="003C38DF" w:rsidRPr="006377F6" w:rsidRDefault="00421BCB" w:rsidP="006377F6">
      <w:pPr>
        <w:tabs>
          <w:tab w:val="left" w:pos="851"/>
          <w:tab w:val="left" w:pos="993"/>
          <w:tab w:val="right" w:pos="8788"/>
        </w:tabs>
        <w:ind w:firstLine="720"/>
        <w:jc w:val="both"/>
        <w:rPr>
          <w:b/>
          <w:sz w:val="26"/>
          <w:szCs w:val="26"/>
        </w:rPr>
      </w:pPr>
      <w:r w:rsidRPr="006377F6">
        <w:rPr>
          <w:b/>
          <w:sz w:val="26"/>
          <w:szCs w:val="26"/>
        </w:rPr>
        <w:t>У</w:t>
      </w:r>
      <w:r w:rsidR="003C38DF" w:rsidRPr="006377F6">
        <w:rPr>
          <w:b/>
          <w:sz w:val="26"/>
          <w:szCs w:val="26"/>
        </w:rPr>
        <w:t>мения:</w:t>
      </w:r>
    </w:p>
    <w:p w:rsidR="00780C8D" w:rsidRPr="006377F6" w:rsidRDefault="00780C8D" w:rsidP="006377F6">
      <w:pPr>
        <w:tabs>
          <w:tab w:val="left" w:pos="851"/>
          <w:tab w:val="left" w:pos="993"/>
        </w:tabs>
        <w:ind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умение мыслить системно;</w:t>
      </w:r>
    </w:p>
    <w:p w:rsidR="00780C8D" w:rsidRPr="006377F6" w:rsidRDefault="00780C8D" w:rsidP="006377F6">
      <w:pPr>
        <w:tabs>
          <w:tab w:val="left" w:pos="851"/>
          <w:tab w:val="left" w:pos="993"/>
        </w:tabs>
        <w:ind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умение планировать и рационально использовать служебное время;</w:t>
      </w:r>
    </w:p>
    <w:p w:rsidR="00780C8D" w:rsidRPr="006377F6" w:rsidRDefault="00780C8D" w:rsidP="006377F6">
      <w:pPr>
        <w:tabs>
          <w:tab w:val="left" w:pos="851"/>
          <w:tab w:val="left" w:pos="993"/>
        </w:tabs>
        <w:ind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умение достигать результата;</w:t>
      </w:r>
    </w:p>
    <w:p w:rsidR="00780C8D" w:rsidRPr="006377F6" w:rsidRDefault="00780C8D" w:rsidP="006377F6">
      <w:pPr>
        <w:tabs>
          <w:tab w:val="left" w:pos="851"/>
          <w:tab w:val="left" w:pos="993"/>
        </w:tabs>
        <w:ind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коммуникативные умения;</w:t>
      </w:r>
    </w:p>
    <w:p w:rsidR="00780C8D" w:rsidRPr="006377F6" w:rsidRDefault="00780C8D" w:rsidP="006377F6">
      <w:pPr>
        <w:tabs>
          <w:tab w:val="left" w:pos="851"/>
          <w:tab w:val="left" w:pos="993"/>
        </w:tabs>
        <w:ind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умение работать в стрессовых условиях;</w:t>
      </w:r>
    </w:p>
    <w:p w:rsidR="00780C8D" w:rsidRPr="006377F6" w:rsidRDefault="00780C8D" w:rsidP="006377F6">
      <w:pPr>
        <w:tabs>
          <w:tab w:val="left" w:pos="851"/>
          <w:tab w:val="left" w:pos="993"/>
        </w:tabs>
        <w:ind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умение совершенствовать свой профессиональный уровень.</w:t>
      </w:r>
    </w:p>
    <w:p w:rsidR="003C38DF" w:rsidRPr="007543CF" w:rsidRDefault="003C38DF" w:rsidP="006377F6">
      <w:pPr>
        <w:tabs>
          <w:tab w:val="left" w:pos="851"/>
          <w:tab w:val="left" w:pos="993"/>
          <w:tab w:val="right" w:pos="8788"/>
        </w:tabs>
        <w:ind w:firstLine="720"/>
        <w:jc w:val="both"/>
        <w:rPr>
          <w:b/>
          <w:sz w:val="26"/>
          <w:szCs w:val="26"/>
        </w:rPr>
      </w:pPr>
      <w:r w:rsidRPr="007543CF">
        <w:rPr>
          <w:b/>
          <w:sz w:val="26"/>
          <w:szCs w:val="26"/>
        </w:rPr>
        <w:t>Профессионально-функциональ</w:t>
      </w:r>
      <w:r w:rsidR="00AD2D8B" w:rsidRPr="007543CF">
        <w:rPr>
          <w:b/>
          <w:sz w:val="26"/>
          <w:szCs w:val="26"/>
        </w:rPr>
        <w:t>ные квалификационные требования:</w:t>
      </w:r>
    </w:p>
    <w:p w:rsidR="007543CF" w:rsidRPr="007543CF" w:rsidRDefault="00AD2D8B" w:rsidP="00754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3CF">
        <w:rPr>
          <w:rFonts w:ascii="Times New Roman" w:hAnsi="Times New Roman" w:cs="Times New Roman"/>
          <w:b/>
          <w:sz w:val="26"/>
          <w:szCs w:val="26"/>
        </w:rPr>
        <w:t>Образование</w:t>
      </w:r>
      <w:r w:rsidR="003C38DF" w:rsidRPr="007543CF">
        <w:rPr>
          <w:rFonts w:ascii="Times New Roman" w:hAnsi="Times New Roman" w:cs="Times New Roman"/>
          <w:b/>
          <w:sz w:val="26"/>
          <w:szCs w:val="26"/>
        </w:rPr>
        <w:t>:</w:t>
      </w:r>
      <w:r w:rsidR="00E60513" w:rsidRPr="007543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21BC" w:rsidRPr="007543CF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="00E60513" w:rsidRPr="007543CF">
        <w:rPr>
          <w:rFonts w:ascii="Times New Roman" w:hAnsi="Times New Roman" w:cs="Times New Roman"/>
          <w:sz w:val="26"/>
          <w:szCs w:val="26"/>
        </w:rPr>
        <w:t xml:space="preserve">высшего образования </w:t>
      </w:r>
      <w:r w:rsidR="007543CF" w:rsidRPr="007543CF">
        <w:rPr>
          <w:rFonts w:ascii="Times New Roman" w:hAnsi="Times New Roman" w:cs="Times New Roman"/>
          <w:sz w:val="26"/>
          <w:szCs w:val="26"/>
        </w:rPr>
        <w:t xml:space="preserve">не ниже уровня </w:t>
      </w:r>
      <w:proofErr w:type="spellStart"/>
      <w:r w:rsidR="007543CF" w:rsidRPr="007543CF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7543CF" w:rsidRPr="007543CF">
        <w:rPr>
          <w:rFonts w:ascii="Times New Roman" w:hAnsi="Times New Roman" w:cs="Times New Roman"/>
          <w:sz w:val="26"/>
          <w:szCs w:val="26"/>
        </w:rPr>
        <w:t xml:space="preserve"> по укрупненным группам специальностей, направлениям подготовки: «Экономика и управление», «Юриспруденция», направлению подготовки «Математика»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9706E6" w:rsidRPr="006377F6" w:rsidRDefault="009706E6" w:rsidP="006377F6">
      <w:pPr>
        <w:pStyle w:val="ConsPlusNormal"/>
        <w:tabs>
          <w:tab w:val="left" w:pos="0"/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77F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Стаж: </w:t>
      </w:r>
      <w:r w:rsidR="00A6315C" w:rsidRPr="006377F6">
        <w:rPr>
          <w:rFonts w:ascii="Times New Roman" w:hAnsi="Times New Roman" w:cs="Times New Roman"/>
          <w:sz w:val="26"/>
          <w:szCs w:val="26"/>
        </w:rPr>
        <w:t>без предъявления требований к стажу.</w:t>
      </w:r>
    </w:p>
    <w:p w:rsidR="00DA6826" w:rsidRPr="006377F6" w:rsidRDefault="00AD2D8B" w:rsidP="006377F6">
      <w:pPr>
        <w:pStyle w:val="a4"/>
        <w:tabs>
          <w:tab w:val="left" w:pos="482"/>
          <w:tab w:val="left" w:pos="851"/>
          <w:tab w:val="left" w:pos="993"/>
        </w:tabs>
        <w:ind w:firstLine="720"/>
        <w:rPr>
          <w:b/>
          <w:sz w:val="26"/>
          <w:szCs w:val="26"/>
        </w:rPr>
      </w:pPr>
      <w:r w:rsidRPr="006377F6">
        <w:rPr>
          <w:b/>
          <w:sz w:val="26"/>
          <w:szCs w:val="26"/>
        </w:rPr>
        <w:t>П</w:t>
      </w:r>
      <w:r w:rsidR="002C7247" w:rsidRPr="006377F6">
        <w:rPr>
          <w:b/>
          <w:sz w:val="26"/>
          <w:szCs w:val="26"/>
        </w:rPr>
        <w:t>рофессиональны</w:t>
      </w:r>
      <w:r w:rsidRPr="006377F6">
        <w:rPr>
          <w:b/>
          <w:sz w:val="26"/>
          <w:szCs w:val="26"/>
        </w:rPr>
        <w:t>е знания</w:t>
      </w:r>
      <w:r w:rsidR="005B54BB" w:rsidRPr="006377F6">
        <w:rPr>
          <w:b/>
          <w:sz w:val="26"/>
          <w:szCs w:val="26"/>
        </w:rPr>
        <w:t xml:space="preserve"> в сфере законодательства Российской Федерации и законодательства Республики Марий Эл</w:t>
      </w:r>
      <w:r w:rsidR="00DA6826" w:rsidRPr="006377F6">
        <w:rPr>
          <w:b/>
          <w:sz w:val="26"/>
          <w:szCs w:val="26"/>
        </w:rPr>
        <w:t xml:space="preserve">: </w:t>
      </w:r>
    </w:p>
    <w:p w:rsidR="007543CF" w:rsidRPr="00EB5F9A" w:rsidRDefault="007543CF" w:rsidP="007543CF">
      <w:pPr>
        <w:tabs>
          <w:tab w:val="left" w:pos="851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Гражданский кодекс Российской Федерации (часть первая, часть вторая, часть четвертая);</w:t>
      </w:r>
    </w:p>
    <w:p w:rsidR="007543CF" w:rsidRPr="00EB5F9A" w:rsidRDefault="007543CF" w:rsidP="007543CF">
      <w:pPr>
        <w:tabs>
          <w:tab w:val="left" w:pos="851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Земельный кодекс Российской Федерации;</w:t>
      </w:r>
    </w:p>
    <w:p w:rsidR="007543CF" w:rsidRPr="00EB5F9A" w:rsidRDefault="007543CF" w:rsidP="007543CF">
      <w:pPr>
        <w:tabs>
          <w:tab w:val="left" w:pos="851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Закон Российской Федерации от 29 мая 1992 г. № 2872-1 «О залоге»;</w:t>
      </w:r>
    </w:p>
    <w:p w:rsidR="007543CF" w:rsidRPr="00EB5F9A" w:rsidRDefault="007543CF" w:rsidP="007543CF">
      <w:pPr>
        <w:tabs>
          <w:tab w:val="left" w:pos="851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Федеральный закон от 26 декабря 1995 г. № 208-ФЗ «Об акционерных обществах»;</w:t>
      </w:r>
    </w:p>
    <w:p w:rsidR="007543CF" w:rsidRPr="00EB5F9A" w:rsidRDefault="007543CF" w:rsidP="007543C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EB5F9A">
        <w:rPr>
          <w:sz w:val="26"/>
          <w:szCs w:val="26"/>
        </w:rPr>
        <w:t>Федеральный закон от 12 января 1996 г. № 7-ФЗ «О некоммерческих организациях»;</w:t>
      </w:r>
    </w:p>
    <w:p w:rsidR="007543CF" w:rsidRPr="00EB5F9A" w:rsidRDefault="007543CF" w:rsidP="007543C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EB5F9A">
        <w:rPr>
          <w:sz w:val="26"/>
          <w:szCs w:val="26"/>
        </w:rPr>
        <w:t>Федеральный закон от 21 июля 1997 г. № 122-ФЗ «О государственной регистрации прав на недвижимое имущество и сделок с ним»;</w:t>
      </w:r>
    </w:p>
    <w:p w:rsidR="007543CF" w:rsidRPr="00EB5F9A" w:rsidRDefault="007543CF" w:rsidP="007543CF">
      <w:pPr>
        <w:tabs>
          <w:tab w:val="left" w:pos="851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 xml:space="preserve">Федеральный закон от 8 февраля 1998 г. № 14-ФЗ «Об обществах </w:t>
      </w:r>
      <w:r w:rsidRPr="00EB5F9A">
        <w:rPr>
          <w:sz w:val="26"/>
          <w:szCs w:val="26"/>
          <w:lang w:eastAsia="en-US" w:bidi="en-US"/>
        </w:rPr>
        <w:br/>
        <w:t>с ограниченной ответственностью»;</w:t>
      </w:r>
    </w:p>
    <w:p w:rsidR="007543CF" w:rsidRPr="00EB5F9A" w:rsidRDefault="007543CF" w:rsidP="007543CF">
      <w:pPr>
        <w:tabs>
          <w:tab w:val="left" w:pos="851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Федеральный закон от 16 июля 1998 г. № 102-ФЗ «Об ипотеке (залоге недвижимости)»;</w:t>
      </w:r>
    </w:p>
    <w:p w:rsidR="007543CF" w:rsidRPr="00EB5F9A" w:rsidRDefault="007543CF" w:rsidP="007543CF">
      <w:pPr>
        <w:tabs>
          <w:tab w:val="left" w:pos="851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Федеральный закон от 19 июля 1998 г. № 115-ФЗ «Об особенностях правового положения акционерных обществ работников (народных предприятий)»;</w:t>
      </w:r>
    </w:p>
    <w:p w:rsidR="007543CF" w:rsidRPr="00EB5F9A" w:rsidRDefault="007543CF" w:rsidP="007543CF">
      <w:pPr>
        <w:tabs>
          <w:tab w:val="left" w:pos="851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bookmarkStart w:id="0" w:name="_Toc477362122"/>
      <w:r w:rsidRPr="00EB5F9A">
        <w:rPr>
          <w:sz w:val="26"/>
          <w:szCs w:val="26"/>
          <w:lang w:bidi="en-US"/>
        </w:rPr>
        <w:t>Федеральный закон от 29 июля 1998 г. № 135-ФЗ «Об оценочной деятельности в Российской Федерации»;</w:t>
      </w:r>
      <w:bookmarkEnd w:id="0"/>
      <w:r w:rsidRPr="00EB5F9A">
        <w:rPr>
          <w:sz w:val="26"/>
          <w:szCs w:val="26"/>
          <w:lang w:bidi="en-US"/>
        </w:rPr>
        <w:t xml:space="preserve"> </w:t>
      </w:r>
    </w:p>
    <w:p w:rsidR="007543CF" w:rsidRPr="00EB5F9A" w:rsidRDefault="007543CF" w:rsidP="007543CF">
      <w:pPr>
        <w:tabs>
          <w:tab w:val="left" w:pos="851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 xml:space="preserve">Федеральный закон от 7 августа 2001 г. № 115-ФЗ «О противодействии легализации (отмыванию) доходов, полученных преступным путем, </w:t>
      </w:r>
      <w:r w:rsidRPr="00EB5F9A">
        <w:rPr>
          <w:sz w:val="26"/>
          <w:szCs w:val="26"/>
          <w:lang w:eastAsia="en-US" w:bidi="en-US"/>
        </w:rPr>
        <w:br/>
        <w:t>и финансированию терроризма»;</w:t>
      </w:r>
    </w:p>
    <w:p w:rsidR="007543CF" w:rsidRPr="00EB5F9A" w:rsidRDefault="007543CF" w:rsidP="007543CF">
      <w:pPr>
        <w:tabs>
          <w:tab w:val="left" w:pos="851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Федеральный закон от 21 декабря 2001 г. № 178-ФЗ «О приватизации государственного и муниципального имущества»;</w:t>
      </w:r>
    </w:p>
    <w:p w:rsidR="007543CF" w:rsidRPr="00EB5F9A" w:rsidRDefault="007543CF" w:rsidP="007543CF">
      <w:pPr>
        <w:tabs>
          <w:tab w:val="left" w:pos="851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bookmarkStart w:id="1" w:name="_Toc477362123"/>
      <w:r w:rsidRPr="00EB5F9A">
        <w:rPr>
          <w:sz w:val="26"/>
          <w:szCs w:val="26"/>
          <w:lang w:eastAsia="en-US" w:bidi="en-US"/>
        </w:rPr>
        <w:t>Федеральный закон от 26 октября 2002 г. № 127-ФЗ «О несостоятельности (банкротстве)»;</w:t>
      </w:r>
      <w:bookmarkEnd w:id="1"/>
    </w:p>
    <w:p w:rsidR="007543CF" w:rsidRPr="00EB5F9A" w:rsidRDefault="007543CF" w:rsidP="007543CF">
      <w:pPr>
        <w:tabs>
          <w:tab w:val="left" w:pos="851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 xml:space="preserve">Федеральный закон от 14 ноября 2002 г. № 161-ФЗ «О государственных </w:t>
      </w:r>
      <w:r w:rsidRPr="00EB5F9A">
        <w:rPr>
          <w:sz w:val="26"/>
          <w:szCs w:val="26"/>
          <w:lang w:eastAsia="en-US" w:bidi="en-US"/>
        </w:rPr>
        <w:br/>
        <w:t>и муниципальных унитарных предприятиях»;</w:t>
      </w:r>
    </w:p>
    <w:p w:rsidR="007543CF" w:rsidRPr="00EB5F9A" w:rsidRDefault="007543CF" w:rsidP="007543C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EB5F9A">
        <w:rPr>
          <w:sz w:val="26"/>
          <w:szCs w:val="26"/>
        </w:rPr>
        <w:t>Федеральный закон от 21 июля 2005 г. № 115-ФЗ «О концессионных соглашениях»;</w:t>
      </w:r>
    </w:p>
    <w:p w:rsidR="007543CF" w:rsidRPr="00EB5F9A" w:rsidRDefault="007543CF" w:rsidP="007543C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EB5F9A">
        <w:rPr>
          <w:sz w:val="26"/>
          <w:szCs w:val="26"/>
        </w:rPr>
        <w:t>Федеральный закон от 26 июля 2006 г. № 135-ФЗ «О защите конкуренции»;</w:t>
      </w:r>
    </w:p>
    <w:p w:rsidR="007543CF" w:rsidRPr="00EB5F9A" w:rsidRDefault="007543CF" w:rsidP="007543C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EB5F9A">
        <w:rPr>
          <w:sz w:val="26"/>
          <w:szCs w:val="26"/>
        </w:rPr>
        <w:t>Федеральный закон от 3 ноября 2006 г. № 174-ФЗ «Об автономных учреждениях»;</w:t>
      </w:r>
    </w:p>
    <w:p w:rsidR="007543CF" w:rsidRPr="00EB5F9A" w:rsidRDefault="007543CF" w:rsidP="007543CF">
      <w:pPr>
        <w:tabs>
          <w:tab w:val="left" w:pos="851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Федеральный закон от 2 октября 2007 г. № 229-ФЗ «Об исполнительном производстве»;</w:t>
      </w:r>
    </w:p>
    <w:p w:rsidR="007543CF" w:rsidRPr="00EB5F9A" w:rsidRDefault="007543CF" w:rsidP="007543CF">
      <w:pPr>
        <w:tabs>
          <w:tab w:val="left" w:pos="567"/>
          <w:tab w:val="left" w:pos="851"/>
          <w:tab w:val="left" w:pos="1418"/>
          <w:tab w:val="left" w:pos="1985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Федеральный закон от 29 апреля 2008 г. № 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государства»;</w:t>
      </w:r>
    </w:p>
    <w:p w:rsidR="007543CF" w:rsidRPr="00EB5F9A" w:rsidRDefault="007543CF" w:rsidP="007543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Федеральный закон от 22 июля 2008 г. № 159-ФЗ «</w:t>
      </w:r>
      <w:r w:rsidRPr="00EB5F9A">
        <w:rPr>
          <w:rFonts w:eastAsiaTheme="minorHAnsi"/>
          <w:sz w:val="26"/>
          <w:szCs w:val="26"/>
          <w:lang w:eastAsia="en-US"/>
        </w:rPr>
        <w:t xml:space="preserve">Об особенностях отчуждения недвижимого имущества, находящегося в государственной или </w:t>
      </w:r>
      <w:r w:rsidRPr="00EB5F9A">
        <w:rPr>
          <w:rFonts w:eastAsiaTheme="minorHAnsi"/>
          <w:sz w:val="26"/>
          <w:szCs w:val="26"/>
          <w:lang w:eastAsia="en-US"/>
        </w:rPr>
        <w:br/>
        <w:t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EB5F9A">
        <w:rPr>
          <w:sz w:val="26"/>
          <w:szCs w:val="26"/>
          <w:lang w:eastAsia="en-US" w:bidi="en-US"/>
        </w:rPr>
        <w:t>»;</w:t>
      </w:r>
    </w:p>
    <w:p w:rsidR="007543CF" w:rsidRPr="00EB5F9A" w:rsidRDefault="007543CF" w:rsidP="007543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lastRenderedPageBreak/>
        <w:t>Федеральный закон от 27 июля 2010 г. № 190-ФЗ «</w:t>
      </w:r>
      <w:r w:rsidRPr="00EB5F9A">
        <w:rPr>
          <w:rFonts w:eastAsiaTheme="minorHAnsi"/>
          <w:sz w:val="26"/>
          <w:szCs w:val="26"/>
          <w:lang w:eastAsia="en-US"/>
        </w:rPr>
        <w:t>О теплоснабжении</w:t>
      </w:r>
      <w:r w:rsidRPr="00EB5F9A">
        <w:rPr>
          <w:sz w:val="26"/>
          <w:szCs w:val="26"/>
          <w:lang w:eastAsia="en-US" w:bidi="en-US"/>
        </w:rPr>
        <w:t>»;</w:t>
      </w:r>
    </w:p>
    <w:p w:rsidR="007543CF" w:rsidRPr="00EB5F9A" w:rsidRDefault="007543CF" w:rsidP="007543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Федеральный закон от 7 декабря 2011 г. № 416-ФЗ «</w:t>
      </w:r>
      <w:r w:rsidRPr="00EB5F9A">
        <w:rPr>
          <w:rFonts w:eastAsiaTheme="minorHAnsi"/>
          <w:sz w:val="26"/>
          <w:szCs w:val="26"/>
          <w:lang w:eastAsia="en-US"/>
        </w:rPr>
        <w:t xml:space="preserve">О водоснабжении </w:t>
      </w:r>
      <w:r w:rsidRPr="00EB5F9A">
        <w:rPr>
          <w:rFonts w:eastAsiaTheme="minorHAnsi"/>
          <w:sz w:val="26"/>
          <w:szCs w:val="26"/>
          <w:lang w:eastAsia="en-US"/>
        </w:rPr>
        <w:br/>
        <w:t>и водоотведении</w:t>
      </w:r>
      <w:r w:rsidRPr="00EB5F9A">
        <w:rPr>
          <w:sz w:val="26"/>
          <w:szCs w:val="26"/>
          <w:lang w:eastAsia="en-US" w:bidi="en-US"/>
        </w:rPr>
        <w:t>»;</w:t>
      </w:r>
    </w:p>
    <w:p w:rsidR="007543CF" w:rsidRPr="00EB5F9A" w:rsidRDefault="007543CF" w:rsidP="007543C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EB5F9A">
        <w:rPr>
          <w:sz w:val="26"/>
          <w:szCs w:val="26"/>
        </w:rPr>
        <w:t>Федеральный закон от 13 июля 2015 г. № 218-ФЗ «О государственной регистрации недвижимости»;</w:t>
      </w:r>
    </w:p>
    <w:p w:rsidR="007543CF" w:rsidRPr="00EB5F9A" w:rsidRDefault="007543CF" w:rsidP="007543CF">
      <w:pPr>
        <w:tabs>
          <w:tab w:val="left" w:pos="851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 xml:space="preserve">Указ Президента Российской Федерации от 24 декабря 1993 г. № 2284 </w:t>
      </w:r>
      <w:r w:rsidRPr="00EB5F9A">
        <w:rPr>
          <w:sz w:val="26"/>
          <w:szCs w:val="26"/>
          <w:lang w:eastAsia="en-US" w:bidi="en-US"/>
        </w:rPr>
        <w:br/>
        <w:t>«О государственной программе приватизации государственных и муниципальных предприятий в Российской Федерации»;</w:t>
      </w:r>
    </w:p>
    <w:p w:rsidR="007543CF" w:rsidRPr="00EB5F9A" w:rsidRDefault="007543CF" w:rsidP="007543CF">
      <w:pPr>
        <w:tabs>
          <w:tab w:val="left" w:pos="567"/>
          <w:tab w:val="left" w:pos="851"/>
          <w:tab w:val="left" w:pos="1418"/>
          <w:tab w:val="left" w:pos="1985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 xml:space="preserve">Указ Президента Российской Федерации от 23 июля 1997 г. № 775 </w:t>
      </w:r>
      <w:r w:rsidRPr="00EB5F9A">
        <w:rPr>
          <w:sz w:val="26"/>
          <w:szCs w:val="26"/>
          <w:lang w:eastAsia="en-US" w:bidi="en-US"/>
        </w:rPr>
        <w:br/>
        <w:t>«Об изменении порядка реализации высвобождаемого военного имущества, акционирования и приватизации предприятий военной торговли»;</w:t>
      </w:r>
    </w:p>
    <w:p w:rsidR="007543CF" w:rsidRPr="00EB5F9A" w:rsidRDefault="007543CF" w:rsidP="007543CF">
      <w:pPr>
        <w:tabs>
          <w:tab w:val="left" w:pos="567"/>
          <w:tab w:val="left" w:pos="851"/>
          <w:tab w:val="left" w:pos="1418"/>
          <w:tab w:val="left" w:pos="1985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 xml:space="preserve">Указ Президента Российской Федерации от 4 августа 2004 г. № 1009 </w:t>
      </w:r>
      <w:r w:rsidRPr="00EB5F9A">
        <w:rPr>
          <w:sz w:val="26"/>
          <w:szCs w:val="26"/>
          <w:lang w:eastAsia="en-US" w:bidi="en-US"/>
        </w:rPr>
        <w:br/>
        <w:t>«Об утверждении перечня стратегических предприятий и стратегических акционерных обществ»;</w:t>
      </w:r>
    </w:p>
    <w:p w:rsidR="007543CF" w:rsidRPr="00EB5F9A" w:rsidRDefault="007543CF" w:rsidP="007543C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EB5F9A">
        <w:rPr>
          <w:sz w:val="26"/>
          <w:szCs w:val="26"/>
        </w:rPr>
        <w:t>постановление Правительства Российской Федерации от 10 апреля 2002 г. № 228 «О мерах по повышению эффективности использования федерального имущества, закрепленного в хозяйственном ведении федеральных государственных унитарных предприятий»;</w:t>
      </w:r>
    </w:p>
    <w:p w:rsidR="007543CF" w:rsidRPr="00EB5F9A" w:rsidRDefault="007543CF" w:rsidP="007543CF">
      <w:pPr>
        <w:tabs>
          <w:tab w:val="left" w:pos="567"/>
          <w:tab w:val="left" w:pos="851"/>
          <w:tab w:val="left" w:pos="1418"/>
          <w:tab w:val="left" w:pos="1985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постановление Правительства Российской Федерации от 24 июня 1998 г. № 623 «О порядке высвобождения недвижимого военного имущества внутренних войск Министерства внутренних дел Российской Федерации, воинских формирований и органов»;</w:t>
      </w:r>
    </w:p>
    <w:p w:rsidR="007543CF" w:rsidRPr="00EB5F9A" w:rsidRDefault="007543CF" w:rsidP="007543CF">
      <w:pPr>
        <w:tabs>
          <w:tab w:val="left" w:pos="567"/>
          <w:tab w:val="left" w:pos="851"/>
          <w:tab w:val="left" w:pos="1418"/>
          <w:tab w:val="left" w:pos="1985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постановление Правительства Российской Федерации от 9 июля 2002 г. № 512 «Об утверждении правил подготовки и принятия решений об условиях приватизации федерального имущества»;</w:t>
      </w:r>
    </w:p>
    <w:p w:rsidR="007543CF" w:rsidRPr="00EB5F9A" w:rsidRDefault="007543CF" w:rsidP="007543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B5F9A">
        <w:rPr>
          <w:rFonts w:eastAsiaTheme="minorHAnsi"/>
          <w:sz w:val="26"/>
          <w:szCs w:val="26"/>
          <w:lang w:eastAsia="en-US"/>
        </w:rPr>
        <w:t xml:space="preserve">постановление Правительства </w:t>
      </w:r>
      <w:r w:rsidRPr="00EB5F9A">
        <w:rPr>
          <w:sz w:val="26"/>
          <w:szCs w:val="26"/>
          <w:lang w:eastAsia="en-US" w:bidi="en-US"/>
        </w:rPr>
        <w:t>Российской Федерации</w:t>
      </w:r>
      <w:r w:rsidRPr="00EB5F9A">
        <w:rPr>
          <w:rFonts w:eastAsiaTheme="minorHAnsi"/>
          <w:sz w:val="26"/>
          <w:szCs w:val="26"/>
          <w:lang w:eastAsia="en-US"/>
        </w:rPr>
        <w:t xml:space="preserve"> от 22 июля 2002 г. </w:t>
      </w:r>
      <w:r w:rsidRPr="00EB5F9A">
        <w:rPr>
          <w:rFonts w:eastAsiaTheme="minorHAnsi"/>
          <w:sz w:val="26"/>
          <w:szCs w:val="26"/>
          <w:lang w:eastAsia="en-US"/>
        </w:rPr>
        <w:br/>
        <w:t>№ 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цены»;</w:t>
      </w:r>
    </w:p>
    <w:p w:rsidR="007543CF" w:rsidRPr="00EB5F9A" w:rsidRDefault="007543CF" w:rsidP="007543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B5F9A">
        <w:rPr>
          <w:rFonts w:eastAsiaTheme="minorHAnsi"/>
          <w:sz w:val="26"/>
          <w:szCs w:val="26"/>
          <w:lang w:eastAsia="en-US"/>
        </w:rPr>
        <w:t xml:space="preserve">постановление Правительства </w:t>
      </w:r>
      <w:r w:rsidRPr="00EB5F9A">
        <w:rPr>
          <w:sz w:val="26"/>
          <w:szCs w:val="26"/>
          <w:lang w:eastAsia="en-US" w:bidi="en-US"/>
        </w:rPr>
        <w:t>Российской Федерации</w:t>
      </w:r>
      <w:r w:rsidRPr="00EB5F9A">
        <w:rPr>
          <w:rFonts w:eastAsiaTheme="minorHAnsi"/>
          <w:sz w:val="26"/>
          <w:szCs w:val="26"/>
          <w:lang w:eastAsia="en-US"/>
        </w:rPr>
        <w:t xml:space="preserve"> от 12 августа 2002 г. № 584 «Об утверждении Положения о проведении конкурса по продаже государственного или муниципального имущества»;</w:t>
      </w:r>
    </w:p>
    <w:p w:rsidR="007543CF" w:rsidRPr="00EB5F9A" w:rsidRDefault="007543CF" w:rsidP="007543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 w:bidi="en-US"/>
        </w:rPr>
      </w:pPr>
      <w:r w:rsidRPr="00EB5F9A">
        <w:rPr>
          <w:rFonts w:eastAsiaTheme="minorHAnsi"/>
          <w:sz w:val="26"/>
          <w:szCs w:val="26"/>
          <w:lang w:eastAsia="en-US"/>
        </w:rPr>
        <w:t xml:space="preserve">постановление Правительства </w:t>
      </w:r>
      <w:r w:rsidRPr="00EB5F9A">
        <w:rPr>
          <w:sz w:val="26"/>
          <w:szCs w:val="26"/>
          <w:lang w:eastAsia="en-US" w:bidi="en-US"/>
        </w:rPr>
        <w:t>Российской Федерации</w:t>
      </w:r>
      <w:r w:rsidRPr="00EB5F9A">
        <w:rPr>
          <w:rFonts w:eastAsiaTheme="minorHAnsi"/>
          <w:sz w:val="26"/>
          <w:szCs w:val="26"/>
          <w:lang w:eastAsia="en-US"/>
        </w:rPr>
        <w:t xml:space="preserve"> от 12 августа 2002 г. </w:t>
      </w:r>
      <w:r w:rsidRPr="00EB5F9A">
        <w:rPr>
          <w:rFonts w:eastAsiaTheme="minorHAnsi"/>
          <w:sz w:val="26"/>
          <w:szCs w:val="26"/>
          <w:lang w:eastAsia="en-US"/>
        </w:rPr>
        <w:br/>
        <w:t>№ 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аукционе»;</w:t>
      </w:r>
    </w:p>
    <w:p w:rsidR="007543CF" w:rsidRPr="00EB5F9A" w:rsidRDefault="007543CF" w:rsidP="007543CF">
      <w:pPr>
        <w:tabs>
          <w:tab w:val="left" w:pos="567"/>
          <w:tab w:val="left" w:pos="851"/>
          <w:tab w:val="left" w:pos="1418"/>
          <w:tab w:val="left" w:pos="1985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 xml:space="preserve">постановление Правительства Российской Федерации от 11 декабря 2002 г. № 886 «Об отчуждении принадлежащих Российской Федерации акций закрытых акционерных обществ, долей в обществах с ограниченной ответственностью </w:t>
      </w:r>
      <w:r w:rsidRPr="00EB5F9A">
        <w:rPr>
          <w:sz w:val="26"/>
          <w:szCs w:val="26"/>
          <w:lang w:eastAsia="en-US" w:bidi="en-US"/>
        </w:rPr>
        <w:br/>
        <w:t>и вкладов в товариществах на вере»;</w:t>
      </w:r>
    </w:p>
    <w:p w:rsidR="007543CF" w:rsidRPr="00EB5F9A" w:rsidRDefault="007543CF" w:rsidP="007543C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EB5F9A">
        <w:rPr>
          <w:sz w:val="26"/>
          <w:szCs w:val="26"/>
        </w:rPr>
        <w:t xml:space="preserve">постановление Правительства Российской Федерации от 27 февраля 2003 г. № 126 «О порядке отчуждения принадлежащих Российской Федерации акций </w:t>
      </w:r>
      <w:r w:rsidRPr="00EB5F9A">
        <w:rPr>
          <w:sz w:val="26"/>
          <w:szCs w:val="26"/>
        </w:rPr>
        <w:br/>
        <w:t>в случае возникновения у Российской Федерации права требования их выкупа акционерным обществом»;</w:t>
      </w:r>
    </w:p>
    <w:p w:rsidR="007543CF" w:rsidRPr="00EB5F9A" w:rsidRDefault="007543CF" w:rsidP="007543CF">
      <w:pPr>
        <w:tabs>
          <w:tab w:val="left" w:pos="567"/>
          <w:tab w:val="left" w:pos="851"/>
          <w:tab w:val="left" w:pos="1418"/>
          <w:tab w:val="left" w:pos="1985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bookmarkStart w:id="2" w:name="_Toc477362124"/>
      <w:r w:rsidRPr="00EB5F9A">
        <w:rPr>
          <w:sz w:val="26"/>
          <w:szCs w:val="26"/>
          <w:lang w:eastAsia="en-US" w:bidi="en-US"/>
        </w:rPr>
        <w:lastRenderedPageBreak/>
        <w:t xml:space="preserve">постановление Правительства Российской Федерации от 29 мая 2003 г. № 311 «О порядке учета, оценки и распоряжения имуществом, обращенным </w:t>
      </w:r>
      <w:r w:rsidRPr="00EB5F9A">
        <w:rPr>
          <w:sz w:val="26"/>
          <w:szCs w:val="26"/>
          <w:lang w:eastAsia="en-US" w:bidi="en-US"/>
        </w:rPr>
        <w:br/>
        <w:t>в собственность государства»;</w:t>
      </w:r>
      <w:bookmarkEnd w:id="2"/>
    </w:p>
    <w:p w:rsidR="007543CF" w:rsidRPr="00EB5F9A" w:rsidRDefault="007543CF" w:rsidP="007543CF">
      <w:pPr>
        <w:tabs>
          <w:tab w:val="left" w:pos="567"/>
          <w:tab w:val="left" w:pos="851"/>
          <w:tab w:val="left" w:pos="1418"/>
          <w:tab w:val="left" w:pos="1985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 xml:space="preserve">постановление Правительства Российской Федерации от 5 декабря 2006 г. </w:t>
      </w:r>
      <w:r w:rsidRPr="00EB5F9A">
        <w:rPr>
          <w:sz w:val="26"/>
          <w:szCs w:val="26"/>
          <w:lang w:eastAsia="en-US" w:bidi="en-US"/>
        </w:rPr>
        <w:br/>
        <w:t>№ 748 «</w:t>
      </w:r>
      <w:r w:rsidRPr="00EB5F9A">
        <w:rPr>
          <w:rFonts w:eastAsiaTheme="minorHAnsi"/>
          <w:sz w:val="26"/>
          <w:szCs w:val="26"/>
          <w:lang w:eastAsia="en-US"/>
        </w:rPr>
        <w:t>Об утверждении примерного концессионного соглашения в отношении систем коммунальной инфраструктуры и иных объектов коммунального хозяйства, в том числе объектов водо-, тепло-, газо- и энергоснабжения, водоотведения, очистки сточных вод, объектов, на которых осуществляются обработка, утилизация, обезвреживание и размещение твердых коммунальных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социального обслуживания граждан</w:t>
      </w:r>
      <w:r w:rsidRPr="00EB5F9A">
        <w:rPr>
          <w:sz w:val="26"/>
          <w:szCs w:val="26"/>
          <w:lang w:eastAsia="en-US" w:bidi="en-US"/>
        </w:rPr>
        <w:t>»;</w:t>
      </w:r>
    </w:p>
    <w:p w:rsidR="007543CF" w:rsidRPr="00EB5F9A" w:rsidRDefault="007543CF" w:rsidP="007543CF">
      <w:pPr>
        <w:tabs>
          <w:tab w:val="left" w:pos="567"/>
          <w:tab w:val="left" w:pos="851"/>
          <w:tab w:val="left" w:pos="1418"/>
          <w:tab w:val="left" w:pos="1985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постановление Правительства Российской Федерации от 27 августа 2012 г. № 860 «</w:t>
      </w:r>
      <w:r w:rsidRPr="00EB5F9A">
        <w:rPr>
          <w:rFonts w:eastAsiaTheme="minorHAnsi"/>
          <w:sz w:val="26"/>
          <w:szCs w:val="26"/>
          <w:lang w:eastAsia="en-US"/>
        </w:rPr>
        <w:t>Об организации и проведении продажи государственного или муниципального имущества в электронной форме</w:t>
      </w:r>
      <w:r w:rsidRPr="00EB5F9A">
        <w:rPr>
          <w:sz w:val="26"/>
          <w:szCs w:val="26"/>
          <w:lang w:eastAsia="en-US" w:bidi="en-US"/>
        </w:rPr>
        <w:t>»;</w:t>
      </w:r>
    </w:p>
    <w:p w:rsidR="007543CF" w:rsidRPr="00EB5F9A" w:rsidRDefault="007543CF" w:rsidP="007543CF">
      <w:pPr>
        <w:tabs>
          <w:tab w:val="left" w:pos="142"/>
          <w:tab w:val="left" w:pos="567"/>
          <w:tab w:val="left" w:pos="851"/>
          <w:tab w:val="left" w:pos="1418"/>
          <w:tab w:val="left" w:pos="1985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постановление Правительства Российской Федерации от 3 декабря 2004 г. № 738 «Об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(«Золотой акции»)»;</w:t>
      </w:r>
    </w:p>
    <w:p w:rsidR="007543CF" w:rsidRPr="00EB5F9A" w:rsidRDefault="007543CF" w:rsidP="007543CF">
      <w:pPr>
        <w:tabs>
          <w:tab w:val="left" w:pos="851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 xml:space="preserve">постановление Правительства Российской Федерации от 3 декабря 2004 г. № 739 «О полномочиях федеральных органов исполнительной власти </w:t>
      </w:r>
      <w:r w:rsidRPr="00EB5F9A">
        <w:rPr>
          <w:sz w:val="26"/>
          <w:szCs w:val="26"/>
          <w:lang w:eastAsia="en-US" w:bidi="en-US"/>
        </w:rPr>
        <w:br/>
        <w:t>по осуществлению прав собственника имущества федерального государственного унитарного предприятия»;</w:t>
      </w:r>
    </w:p>
    <w:p w:rsidR="007543CF" w:rsidRPr="00EB5F9A" w:rsidRDefault="007543CF" w:rsidP="007543C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EB5F9A">
        <w:rPr>
          <w:sz w:val="26"/>
          <w:szCs w:val="26"/>
        </w:rPr>
        <w:t>постановление Правительства Российской Федерации от 26 декабря 2005 г. № 806 «Об утверждении Правил разработки прогнозного плана (программы) приватизации федерального имущества и внесении изменений в Правила подготовки и принятия решений об условиях приватизации федерального имущества»;</w:t>
      </w:r>
    </w:p>
    <w:p w:rsidR="007543CF" w:rsidRPr="00EB5F9A" w:rsidRDefault="007543CF" w:rsidP="007543CF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постановление Правительства Российской Федерации от 5 июня 2008 г. № 432 «О Федеральном агентстве по управлению государственным имуществом»;</w:t>
      </w:r>
    </w:p>
    <w:p w:rsidR="007543CF" w:rsidRPr="00EB5F9A" w:rsidRDefault="007543CF" w:rsidP="007543CF">
      <w:pPr>
        <w:tabs>
          <w:tab w:val="left" w:pos="851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 xml:space="preserve">постановление Правительства Российской Федерации от 31 декабря 2010 г. № 1214 «О совершенствовании порядка управления открытыми акционерными обществами, акции которых находятся в федеральной собственности, </w:t>
      </w:r>
      <w:r w:rsidRPr="00EB5F9A">
        <w:rPr>
          <w:sz w:val="26"/>
          <w:szCs w:val="26"/>
          <w:lang w:eastAsia="en-US" w:bidi="en-US"/>
        </w:rPr>
        <w:br/>
        <w:t>и федеральными государственными унитарными предприятиями»;</w:t>
      </w:r>
    </w:p>
    <w:p w:rsidR="007543CF" w:rsidRPr="00EB5F9A" w:rsidRDefault="007543CF" w:rsidP="007543CF">
      <w:pPr>
        <w:tabs>
          <w:tab w:val="left" w:pos="142"/>
          <w:tab w:val="left" w:pos="567"/>
          <w:tab w:val="left" w:pos="851"/>
          <w:tab w:val="left" w:pos="1418"/>
          <w:tab w:val="left" w:pos="1985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 xml:space="preserve">постановление Правительства Российской Федерации от 27 августа 2012 г. № 860 «Об организации и проведении продажи государственного </w:t>
      </w:r>
      <w:r w:rsidRPr="00EB5F9A">
        <w:rPr>
          <w:sz w:val="26"/>
          <w:szCs w:val="26"/>
          <w:lang w:eastAsia="en-US" w:bidi="en-US"/>
        </w:rPr>
        <w:br/>
        <w:t>и муниципального имущества в электронной форме»;</w:t>
      </w:r>
    </w:p>
    <w:p w:rsidR="007543CF" w:rsidRPr="00EB5F9A" w:rsidRDefault="007543CF" w:rsidP="007543C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EB5F9A">
        <w:rPr>
          <w:sz w:val="26"/>
          <w:szCs w:val="26"/>
        </w:rPr>
        <w:t>постановление Правительства Российской Федерации от 27 января 2012 г. № 34 «Об управлении находящимися в собственности Российской Федерации долями в обществах с ограниченной ответственностью, созданных в процессе приватизации»;</w:t>
      </w:r>
    </w:p>
    <w:p w:rsidR="007543CF" w:rsidRPr="00EB5F9A" w:rsidRDefault="007543CF" w:rsidP="007543CF">
      <w:pPr>
        <w:tabs>
          <w:tab w:val="left" w:pos="851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постановление Правительства Российской Федерации от 15 апреля 2014 г. № 327 «Об утверждении государственной программы Российской Федерации «Управление федеральным имуществом».</w:t>
      </w:r>
    </w:p>
    <w:p w:rsidR="007543CF" w:rsidRPr="00EB5F9A" w:rsidRDefault="007543CF" w:rsidP="007543C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EB5F9A">
        <w:rPr>
          <w:sz w:val="26"/>
          <w:szCs w:val="26"/>
        </w:rPr>
        <w:lastRenderedPageBreak/>
        <w:t xml:space="preserve">распоряжение Правительства Российской Федерации от 29 мая 2006 г. № 774-р «О формировании позиции акционера - Российской Федерации </w:t>
      </w:r>
      <w:r w:rsidRPr="00EB5F9A">
        <w:rPr>
          <w:sz w:val="26"/>
          <w:szCs w:val="26"/>
        </w:rPr>
        <w:br/>
        <w:t>в акционерных обществах, акции которых находятся в федеральной собственности»;</w:t>
      </w:r>
    </w:p>
    <w:p w:rsidR="007543CF" w:rsidRPr="00EB5F9A" w:rsidRDefault="007543CF" w:rsidP="007543CF">
      <w:pPr>
        <w:tabs>
          <w:tab w:val="left" w:pos="142"/>
          <w:tab w:val="left" w:pos="567"/>
          <w:tab w:val="left" w:pos="851"/>
          <w:tab w:val="left" w:pos="1418"/>
          <w:tab w:val="left" w:pos="1985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 xml:space="preserve">приказ Минэкономразвития России от 20 июля 2007 г. № 254 </w:t>
      </w:r>
      <w:r w:rsidRPr="00EB5F9A">
        <w:rPr>
          <w:sz w:val="26"/>
          <w:szCs w:val="26"/>
          <w:lang w:eastAsia="en-US" w:bidi="en-US"/>
        </w:rPr>
        <w:br/>
        <w:t>«Об утверждении Федерального стандарта оценки «Требования к отчету об оценке (ФСО № 3)»;</w:t>
      </w:r>
    </w:p>
    <w:p w:rsidR="007543CF" w:rsidRPr="00EB5F9A" w:rsidRDefault="007543CF" w:rsidP="007543CF">
      <w:pPr>
        <w:tabs>
          <w:tab w:val="left" w:pos="142"/>
          <w:tab w:val="left" w:pos="567"/>
          <w:tab w:val="left" w:pos="851"/>
          <w:tab w:val="left" w:pos="1418"/>
          <w:tab w:val="left" w:pos="1985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 xml:space="preserve">приказ Минэкономразвития России от 20 июля 2007 г. № 255 </w:t>
      </w:r>
      <w:r w:rsidRPr="00EB5F9A">
        <w:rPr>
          <w:sz w:val="26"/>
          <w:szCs w:val="26"/>
          <w:lang w:eastAsia="en-US" w:bidi="en-US"/>
        </w:rPr>
        <w:br/>
        <w:t>«Об утверждении Федерального стандарта оценки «Цель оценки и виды стоимости (ФСО № 2)»;</w:t>
      </w:r>
    </w:p>
    <w:p w:rsidR="007543CF" w:rsidRPr="00EB5F9A" w:rsidRDefault="007543CF" w:rsidP="007543CF">
      <w:pPr>
        <w:tabs>
          <w:tab w:val="left" w:pos="142"/>
          <w:tab w:val="left" w:pos="567"/>
          <w:tab w:val="left" w:pos="851"/>
          <w:tab w:val="left" w:pos="1418"/>
          <w:tab w:val="left" w:pos="1985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 xml:space="preserve">приказ Минэкономразвития России от 20 июля 2007 г. № 256 </w:t>
      </w:r>
      <w:r w:rsidRPr="00EB5F9A">
        <w:rPr>
          <w:sz w:val="26"/>
          <w:szCs w:val="26"/>
          <w:lang w:eastAsia="en-US" w:bidi="en-US"/>
        </w:rPr>
        <w:br/>
        <w:t>«Об утверждении Федерального стандарта оценки «Общие понятия оценки, подходы к оценке и требования к проведению оценки (ФСО № 1)»;</w:t>
      </w:r>
    </w:p>
    <w:p w:rsidR="007543CF" w:rsidRPr="00EB5F9A" w:rsidRDefault="007543CF" w:rsidP="007543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B5F9A">
        <w:rPr>
          <w:rFonts w:eastAsiaTheme="minorHAnsi"/>
          <w:sz w:val="26"/>
          <w:szCs w:val="26"/>
          <w:lang w:eastAsia="en-US"/>
        </w:rPr>
        <w:t xml:space="preserve">приказ Минэкономразвития России от 27 февраля .2013 г. № 91 </w:t>
      </w:r>
      <w:r w:rsidRPr="00EB5F9A">
        <w:rPr>
          <w:rFonts w:eastAsiaTheme="minorHAnsi"/>
          <w:sz w:val="26"/>
          <w:szCs w:val="26"/>
          <w:lang w:eastAsia="en-US"/>
        </w:rPr>
        <w:br/>
        <w:t>«Об утверждении Требований к технологическим, программным, лингвистическим, правовым и организационным средствам обеспечения пользования сайтом в сети «Интернет», на котором будет проводиться продажа государственного или муниципального имущества в электронной форме»;</w:t>
      </w:r>
    </w:p>
    <w:p w:rsidR="007543CF" w:rsidRPr="00EB5F9A" w:rsidRDefault="007543CF" w:rsidP="007543CF">
      <w:pPr>
        <w:tabs>
          <w:tab w:val="left" w:pos="851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приказ Федеральной службы судебных приставов и Федерального агентства по управлению государственным имуществом от 25 июля 2008 г. № 347/149 «Об утверждении Порядка взаимодействия Федеральной службы судебных приставов и Федерального агентства по управлению государственным имуществом по вопросам организации продажи имущества, арестованного во исполнение судебных решений или актов органов, которым предоставлено право принимать решения об обращении взыскания на имущество»;</w:t>
      </w:r>
    </w:p>
    <w:p w:rsidR="007543CF" w:rsidRPr="00EB5F9A" w:rsidRDefault="007543CF" w:rsidP="007543CF">
      <w:pPr>
        <w:tabs>
          <w:tab w:val="left" w:pos="851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 xml:space="preserve">приказ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Pr="00EB5F9A">
        <w:rPr>
          <w:sz w:val="26"/>
          <w:szCs w:val="26"/>
          <w:lang w:eastAsia="en-US" w:bidi="en-US"/>
        </w:rPr>
        <w:br/>
        <w:t>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7543CF" w:rsidRPr="00EB5F9A" w:rsidRDefault="007543CF" w:rsidP="007543CF">
      <w:pPr>
        <w:tabs>
          <w:tab w:val="left" w:pos="851"/>
        </w:tabs>
        <w:ind w:firstLine="709"/>
        <w:contextualSpacing/>
        <w:jc w:val="both"/>
        <w:rPr>
          <w:rStyle w:val="10"/>
          <w:sz w:val="26"/>
          <w:szCs w:val="26"/>
        </w:rPr>
      </w:pPr>
      <w:r w:rsidRPr="00EB5F9A">
        <w:rPr>
          <w:sz w:val="26"/>
          <w:szCs w:val="26"/>
          <w:lang w:eastAsia="en-US" w:bidi="en-US"/>
        </w:rPr>
        <w:t>Закон Республики Марий Эл от 17 июня 2002</w:t>
      </w:r>
      <w:r w:rsidR="00EB5F9A" w:rsidRPr="00EB5F9A">
        <w:rPr>
          <w:sz w:val="26"/>
          <w:szCs w:val="26"/>
          <w:lang w:eastAsia="en-US" w:bidi="en-US"/>
        </w:rPr>
        <w:t xml:space="preserve"> г.</w:t>
      </w:r>
      <w:r w:rsidR="00A63DBB">
        <w:rPr>
          <w:sz w:val="26"/>
          <w:szCs w:val="26"/>
          <w:lang w:eastAsia="en-US" w:bidi="en-US"/>
        </w:rPr>
        <w:t xml:space="preserve"> </w:t>
      </w:r>
      <w:r w:rsidRPr="00EB5F9A">
        <w:rPr>
          <w:rStyle w:val="10"/>
          <w:sz w:val="26"/>
          <w:szCs w:val="26"/>
        </w:rPr>
        <w:t>№ 13-3 «О приватизации государственного имущества Республики Марий Эл»;</w:t>
      </w:r>
    </w:p>
    <w:p w:rsidR="007543CF" w:rsidRPr="00EB5F9A" w:rsidRDefault="007543CF" w:rsidP="007543CF">
      <w:pPr>
        <w:tabs>
          <w:tab w:val="left" w:pos="851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Закон Республики Марий Эл от 4 декабря 2002 г. № 36-З «</w:t>
      </w:r>
      <w:r w:rsidRPr="00EB5F9A">
        <w:rPr>
          <w:rStyle w:val="10"/>
          <w:sz w:val="26"/>
          <w:szCs w:val="26"/>
        </w:rPr>
        <w:t>О порядке управления и распоряжения имуществом государственной собственности Республики Марий Эл</w:t>
      </w:r>
      <w:r w:rsidRPr="00EB5F9A">
        <w:rPr>
          <w:sz w:val="26"/>
          <w:szCs w:val="26"/>
          <w:lang w:eastAsia="en-US" w:bidi="en-US"/>
        </w:rPr>
        <w:t>»;</w:t>
      </w:r>
    </w:p>
    <w:p w:rsidR="007543CF" w:rsidRPr="00EB5F9A" w:rsidRDefault="007543CF" w:rsidP="007543CF">
      <w:pPr>
        <w:tabs>
          <w:tab w:val="left" w:pos="851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Закон Республики Марий Эл от 27 февраля 2015 г. № 3-З «</w:t>
      </w:r>
      <w:r w:rsidRPr="00EB5F9A">
        <w:rPr>
          <w:rFonts w:eastAsiaTheme="minorHAnsi"/>
          <w:sz w:val="26"/>
          <w:szCs w:val="26"/>
          <w:lang w:eastAsia="en-US"/>
        </w:rPr>
        <w:t>О регулировании земельных отношений в Республике Марий Эл</w:t>
      </w:r>
      <w:r w:rsidRPr="00EB5F9A">
        <w:rPr>
          <w:sz w:val="26"/>
          <w:szCs w:val="26"/>
          <w:lang w:eastAsia="en-US" w:bidi="en-US"/>
        </w:rPr>
        <w:t>»;</w:t>
      </w:r>
    </w:p>
    <w:p w:rsidR="007543CF" w:rsidRPr="00EB5F9A" w:rsidRDefault="007543CF" w:rsidP="007543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B5F9A">
        <w:rPr>
          <w:rFonts w:eastAsiaTheme="minorHAnsi"/>
          <w:sz w:val="26"/>
          <w:szCs w:val="26"/>
          <w:lang w:eastAsia="en-US"/>
        </w:rPr>
        <w:t>постановление Правительства Республики Марий Эл от 22 мая 2003</w:t>
      </w:r>
      <w:r w:rsidR="00A63DBB">
        <w:rPr>
          <w:rFonts w:eastAsiaTheme="minorHAnsi"/>
          <w:sz w:val="26"/>
          <w:szCs w:val="26"/>
          <w:lang w:eastAsia="en-US"/>
        </w:rPr>
        <w:t xml:space="preserve"> </w:t>
      </w:r>
      <w:r w:rsidRPr="00EB5F9A">
        <w:rPr>
          <w:rFonts w:eastAsiaTheme="minorHAnsi"/>
          <w:sz w:val="26"/>
          <w:szCs w:val="26"/>
          <w:lang w:eastAsia="en-US"/>
        </w:rPr>
        <w:t xml:space="preserve">г. </w:t>
      </w:r>
      <w:r w:rsidR="00A63DBB">
        <w:rPr>
          <w:rFonts w:eastAsiaTheme="minorHAnsi"/>
          <w:sz w:val="26"/>
          <w:szCs w:val="26"/>
          <w:lang w:eastAsia="en-US"/>
        </w:rPr>
        <w:br/>
      </w:r>
      <w:r w:rsidRPr="00EB5F9A">
        <w:rPr>
          <w:rFonts w:eastAsiaTheme="minorHAnsi"/>
          <w:sz w:val="26"/>
          <w:szCs w:val="26"/>
          <w:lang w:eastAsia="en-US"/>
        </w:rPr>
        <w:t>№ 152 «Об утверждении Положения о порядке продажи государственного имущества Республики Марий Эл на конкурсе»;</w:t>
      </w:r>
    </w:p>
    <w:p w:rsidR="007543CF" w:rsidRPr="00EB5F9A" w:rsidRDefault="007543CF" w:rsidP="007543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B5F9A">
        <w:rPr>
          <w:rFonts w:eastAsiaTheme="minorHAnsi"/>
          <w:sz w:val="26"/>
          <w:szCs w:val="26"/>
          <w:lang w:eastAsia="en-US"/>
        </w:rPr>
        <w:t xml:space="preserve">постановление Правительства Республики Марий Эл от 22 мая 2003 г. </w:t>
      </w:r>
      <w:r w:rsidR="00A63DBB">
        <w:rPr>
          <w:rFonts w:eastAsiaTheme="minorHAnsi"/>
          <w:sz w:val="26"/>
          <w:szCs w:val="26"/>
          <w:lang w:eastAsia="en-US"/>
        </w:rPr>
        <w:br/>
      </w:r>
      <w:r w:rsidRPr="00EB5F9A">
        <w:rPr>
          <w:rFonts w:eastAsiaTheme="minorHAnsi"/>
          <w:sz w:val="26"/>
          <w:szCs w:val="26"/>
          <w:lang w:eastAsia="en-US"/>
        </w:rPr>
        <w:t>№ 153</w:t>
      </w:r>
      <w:r w:rsidR="00A63DBB">
        <w:rPr>
          <w:rFonts w:eastAsiaTheme="minorHAnsi"/>
          <w:sz w:val="26"/>
          <w:szCs w:val="26"/>
          <w:lang w:eastAsia="en-US"/>
        </w:rPr>
        <w:t xml:space="preserve"> </w:t>
      </w:r>
      <w:r w:rsidRPr="00EB5F9A">
        <w:rPr>
          <w:rFonts w:eastAsiaTheme="minorHAnsi"/>
          <w:sz w:val="26"/>
          <w:szCs w:val="26"/>
          <w:lang w:eastAsia="en-US"/>
        </w:rPr>
        <w:t>«Об утверждении Положения об организации продажи государственного имущества Республики Марий Эл без объявления цены»;</w:t>
      </w:r>
    </w:p>
    <w:p w:rsidR="007543CF" w:rsidRPr="00EB5F9A" w:rsidRDefault="007543CF" w:rsidP="007543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B5F9A">
        <w:rPr>
          <w:rFonts w:eastAsiaTheme="minorHAnsi"/>
          <w:sz w:val="26"/>
          <w:szCs w:val="26"/>
          <w:lang w:eastAsia="en-US"/>
        </w:rPr>
        <w:t xml:space="preserve">постановление Правительства Республики Марий Эл от 12 июля 2006 г. </w:t>
      </w:r>
      <w:r w:rsidRPr="00EB5F9A">
        <w:rPr>
          <w:rFonts w:eastAsiaTheme="minorHAnsi"/>
          <w:sz w:val="26"/>
          <w:szCs w:val="26"/>
          <w:lang w:eastAsia="en-US"/>
        </w:rPr>
        <w:br/>
        <w:t xml:space="preserve">№ 159 «Об утверждении Порядка разработки прогнозного плана (программы) </w:t>
      </w:r>
      <w:r w:rsidRPr="00EB5F9A">
        <w:rPr>
          <w:rFonts w:eastAsiaTheme="minorHAnsi"/>
          <w:sz w:val="26"/>
          <w:szCs w:val="26"/>
          <w:lang w:eastAsia="en-US"/>
        </w:rPr>
        <w:lastRenderedPageBreak/>
        <w:t>приватизации государственного имущества Республики Марий Эл и Правил подготовки и принятия решений об условиях приватизации государственного имущества Республики Марий Эл»;</w:t>
      </w:r>
    </w:p>
    <w:p w:rsidR="007543CF" w:rsidRPr="00EB5F9A" w:rsidRDefault="007543CF" w:rsidP="007543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B5F9A">
        <w:rPr>
          <w:rFonts w:eastAsiaTheme="minorHAnsi"/>
          <w:sz w:val="26"/>
          <w:szCs w:val="26"/>
          <w:lang w:eastAsia="en-US"/>
        </w:rPr>
        <w:t xml:space="preserve">постановление Правительства Республики Марий Эл от 29 ноября 2008 г. </w:t>
      </w:r>
      <w:r w:rsidRPr="00EB5F9A">
        <w:rPr>
          <w:rFonts w:eastAsiaTheme="minorHAnsi"/>
          <w:sz w:val="26"/>
          <w:szCs w:val="26"/>
          <w:lang w:eastAsia="en-US"/>
        </w:rPr>
        <w:br/>
        <w:t xml:space="preserve">№ 320 «Об утверждении Положения о порядке определения годовой арендной платы за здания, строения, сооружения, нежилые помещения, движимое имущество, находящиеся в государственной собственности Республики </w:t>
      </w:r>
      <w:r w:rsidR="00A63DBB">
        <w:rPr>
          <w:rFonts w:eastAsiaTheme="minorHAnsi"/>
          <w:sz w:val="26"/>
          <w:szCs w:val="26"/>
          <w:lang w:eastAsia="en-US"/>
        </w:rPr>
        <w:br/>
      </w:r>
      <w:r w:rsidRPr="00EB5F9A">
        <w:rPr>
          <w:rFonts w:eastAsiaTheme="minorHAnsi"/>
          <w:sz w:val="26"/>
          <w:szCs w:val="26"/>
          <w:lang w:eastAsia="en-US"/>
        </w:rPr>
        <w:t>Марий Эл, о сроках и условиях ее уплаты»;</w:t>
      </w:r>
    </w:p>
    <w:p w:rsidR="007543CF" w:rsidRPr="00EB5F9A" w:rsidRDefault="007543CF" w:rsidP="007543CF">
      <w:pPr>
        <w:tabs>
          <w:tab w:val="left" w:pos="851"/>
        </w:tabs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 xml:space="preserve">распоряжение Правительства Республики Марий Эл от 23 марта 2015 г. </w:t>
      </w:r>
      <w:r w:rsidRPr="00EB5F9A">
        <w:rPr>
          <w:sz w:val="26"/>
          <w:szCs w:val="26"/>
          <w:lang w:eastAsia="en-US" w:bidi="en-US"/>
        </w:rPr>
        <w:br/>
        <w:t>№ 143 «Об информационном обеспечении приватизации государственного имущества Республики Марий Эл.</w:t>
      </w:r>
    </w:p>
    <w:p w:rsidR="007543CF" w:rsidRPr="006756F2" w:rsidRDefault="007543CF" w:rsidP="007543CF">
      <w:pPr>
        <w:tabs>
          <w:tab w:val="left" w:pos="851"/>
        </w:tabs>
        <w:ind w:firstLine="709"/>
        <w:contextualSpacing/>
        <w:jc w:val="both"/>
        <w:rPr>
          <w:color w:val="FF0000"/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 xml:space="preserve">Консультант отдела в своей служебной деятельности также руководствуется другими нормативными правовыми актами Российской Федерации и нормативными правовыми актами Республики Марий Эл </w:t>
      </w:r>
      <w:r w:rsidR="00A63DBB">
        <w:rPr>
          <w:sz w:val="26"/>
          <w:szCs w:val="26"/>
          <w:lang w:eastAsia="en-US" w:bidi="en-US"/>
        </w:rPr>
        <w:br/>
      </w:r>
      <w:r>
        <w:rPr>
          <w:sz w:val="26"/>
          <w:szCs w:val="26"/>
          <w:lang w:eastAsia="en-US" w:bidi="en-US"/>
        </w:rPr>
        <w:t>по направлениям деятельности Министерства государственного имущества Республики Марий Эл применительно к исполнению должностных обязанностей.</w:t>
      </w:r>
    </w:p>
    <w:p w:rsidR="00DA6826" w:rsidRPr="006377F6" w:rsidRDefault="00AD2D8B" w:rsidP="006377F6">
      <w:pPr>
        <w:pStyle w:val="af1"/>
        <w:tabs>
          <w:tab w:val="left" w:pos="694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377F6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2C7247" w:rsidRPr="006377F6">
        <w:rPr>
          <w:rFonts w:ascii="Times New Roman" w:eastAsia="Times New Roman" w:hAnsi="Times New Roman"/>
          <w:b/>
          <w:sz w:val="26"/>
          <w:szCs w:val="26"/>
          <w:lang w:eastAsia="ru-RU"/>
        </w:rPr>
        <w:t>ны</w:t>
      </w:r>
      <w:r w:rsidRPr="006377F6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="00DA6826" w:rsidRPr="006377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профессиональны</w:t>
      </w:r>
      <w:r w:rsidRPr="006377F6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="00DA6826" w:rsidRPr="006377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знания: </w:t>
      </w:r>
      <w:r w:rsidR="003B7E1E" w:rsidRPr="006377F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DD43BD" w:rsidRPr="006377F6" w:rsidRDefault="00DD43BD" w:rsidP="006377F6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понятие приватизации, правовые основы приватизации государственного имущества;</w:t>
      </w:r>
    </w:p>
    <w:p w:rsidR="00DD43BD" w:rsidRPr="006377F6" w:rsidRDefault="00DD43BD" w:rsidP="006377F6">
      <w:pPr>
        <w:tabs>
          <w:tab w:val="left" w:pos="0"/>
        </w:tabs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6377F6">
        <w:rPr>
          <w:sz w:val="26"/>
          <w:szCs w:val="26"/>
        </w:rPr>
        <w:t xml:space="preserve">субъекты и объекты приватизации; </w:t>
      </w:r>
    </w:p>
    <w:p w:rsidR="00DD43BD" w:rsidRPr="006377F6" w:rsidRDefault="00DD43BD" w:rsidP="006377F6">
      <w:pPr>
        <w:tabs>
          <w:tab w:val="left" w:pos="0"/>
        </w:tabs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6377F6">
        <w:rPr>
          <w:sz w:val="26"/>
          <w:szCs w:val="26"/>
        </w:rPr>
        <w:t xml:space="preserve">основные концепции и экономическое содержание приватизации государственного имущества; </w:t>
      </w:r>
    </w:p>
    <w:p w:rsidR="00DD43BD" w:rsidRPr="006377F6" w:rsidRDefault="00DD43BD" w:rsidP="006377F6">
      <w:pPr>
        <w:tabs>
          <w:tab w:val="left" w:pos="0"/>
        </w:tabs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6377F6">
        <w:rPr>
          <w:sz w:val="26"/>
          <w:szCs w:val="26"/>
        </w:rPr>
        <w:t xml:space="preserve">цели, задачи и принципы приватизации государственного имущества; </w:t>
      </w:r>
    </w:p>
    <w:p w:rsidR="00DD43BD" w:rsidRPr="006377F6" w:rsidRDefault="00DD43BD" w:rsidP="006377F6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планирование приватизации государственного имущества, прогнозный план приватизации государственного имущества;</w:t>
      </w:r>
    </w:p>
    <w:p w:rsidR="00DD43BD" w:rsidRPr="006377F6" w:rsidRDefault="00DD43BD" w:rsidP="00EB5F9A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основные источники для размещения информации о приватизации государственного имущества;</w:t>
      </w:r>
    </w:p>
    <w:p w:rsidR="00DD43BD" w:rsidRPr="006377F6" w:rsidRDefault="00DD43BD" w:rsidP="00EB5F9A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ответственность субъектов приватизации государственного имущества;</w:t>
      </w:r>
    </w:p>
    <w:p w:rsidR="00DD43BD" w:rsidRPr="006377F6" w:rsidRDefault="00DD43BD" w:rsidP="00EB5F9A">
      <w:pPr>
        <w:tabs>
          <w:tab w:val="left" w:pos="0"/>
          <w:tab w:val="left" w:pos="380"/>
          <w:tab w:val="left" w:pos="993"/>
          <w:tab w:val="left" w:pos="1985"/>
        </w:tabs>
        <w:ind w:firstLine="720"/>
        <w:contextualSpacing/>
        <w:jc w:val="both"/>
        <w:rPr>
          <w:sz w:val="26"/>
          <w:szCs w:val="26"/>
          <w:lang w:eastAsia="en-US" w:bidi="en-US"/>
        </w:rPr>
      </w:pPr>
      <w:r w:rsidRPr="006377F6">
        <w:rPr>
          <w:bCs/>
          <w:sz w:val="26"/>
          <w:szCs w:val="26"/>
          <w:lang w:eastAsia="en-US" w:bidi="en-US"/>
        </w:rPr>
        <w:t>федеральные стандарты оценки;</w:t>
      </w:r>
    </w:p>
    <w:p w:rsidR="00DD43BD" w:rsidRPr="006377F6" w:rsidRDefault="00DD43BD" w:rsidP="00EB5F9A">
      <w:pPr>
        <w:tabs>
          <w:tab w:val="left" w:pos="0"/>
          <w:tab w:val="left" w:pos="380"/>
          <w:tab w:val="left" w:pos="993"/>
          <w:tab w:val="left" w:pos="1985"/>
        </w:tabs>
        <w:ind w:firstLine="720"/>
        <w:contextualSpacing/>
        <w:jc w:val="both"/>
        <w:rPr>
          <w:sz w:val="26"/>
          <w:szCs w:val="26"/>
          <w:lang w:eastAsia="en-US" w:bidi="en-US"/>
        </w:rPr>
      </w:pPr>
      <w:r w:rsidRPr="006377F6">
        <w:rPr>
          <w:sz w:val="26"/>
          <w:szCs w:val="26"/>
          <w:lang w:eastAsia="en-US" w:bidi="en-US"/>
        </w:rPr>
        <w:t>порядок и сроки реализации имущества на торгах / без проведения торгов;</w:t>
      </w:r>
    </w:p>
    <w:p w:rsidR="00DD43BD" w:rsidRPr="006377F6" w:rsidRDefault="00DD43BD" w:rsidP="00EB5F9A">
      <w:pPr>
        <w:tabs>
          <w:tab w:val="left" w:pos="0"/>
          <w:tab w:val="left" w:pos="993"/>
          <w:tab w:val="left" w:pos="1985"/>
        </w:tabs>
        <w:ind w:firstLine="720"/>
        <w:contextualSpacing/>
        <w:jc w:val="both"/>
        <w:rPr>
          <w:sz w:val="26"/>
          <w:szCs w:val="26"/>
          <w:lang w:eastAsia="en-US" w:bidi="en-US"/>
        </w:rPr>
      </w:pPr>
      <w:r w:rsidRPr="006377F6">
        <w:rPr>
          <w:sz w:val="26"/>
          <w:szCs w:val="26"/>
          <w:lang w:eastAsia="en-US" w:bidi="en-US"/>
        </w:rPr>
        <w:t>порядок проведения публичных торгов по реализации имущества;</w:t>
      </w:r>
    </w:p>
    <w:p w:rsidR="00DD43BD" w:rsidRPr="006377F6" w:rsidRDefault="00DD43BD" w:rsidP="00EB5F9A">
      <w:pPr>
        <w:tabs>
          <w:tab w:val="left" w:pos="0"/>
          <w:tab w:val="left" w:pos="993"/>
          <w:tab w:val="left" w:pos="1985"/>
        </w:tabs>
        <w:ind w:firstLine="720"/>
        <w:contextualSpacing/>
        <w:jc w:val="both"/>
        <w:rPr>
          <w:sz w:val="26"/>
          <w:szCs w:val="26"/>
          <w:lang w:eastAsia="en-US" w:bidi="en-US"/>
        </w:rPr>
      </w:pPr>
      <w:r w:rsidRPr="006377F6">
        <w:rPr>
          <w:sz w:val="26"/>
          <w:szCs w:val="26"/>
          <w:lang w:eastAsia="en-US" w:bidi="en-US"/>
        </w:rPr>
        <w:t>обязанности организатора торгов, продавца;</w:t>
      </w:r>
    </w:p>
    <w:p w:rsidR="00DD43BD" w:rsidRPr="006377F6" w:rsidRDefault="00DD43BD" w:rsidP="00EB5F9A">
      <w:pPr>
        <w:tabs>
          <w:tab w:val="left" w:pos="0"/>
          <w:tab w:val="left" w:pos="993"/>
        </w:tabs>
        <w:ind w:firstLine="720"/>
        <w:contextualSpacing/>
        <w:jc w:val="both"/>
        <w:rPr>
          <w:sz w:val="26"/>
          <w:szCs w:val="26"/>
          <w:lang w:eastAsia="en-US" w:bidi="en-US"/>
        </w:rPr>
      </w:pPr>
      <w:r w:rsidRPr="006377F6">
        <w:rPr>
          <w:sz w:val="26"/>
          <w:szCs w:val="26"/>
          <w:lang w:eastAsia="en-US" w:bidi="en-US"/>
        </w:rPr>
        <w:t>основные источники для размещения информации о реализуемом имуществе;</w:t>
      </w:r>
    </w:p>
    <w:p w:rsidR="00DD43BD" w:rsidRPr="006377F6" w:rsidRDefault="00DD43BD" w:rsidP="00EB5F9A">
      <w:pPr>
        <w:tabs>
          <w:tab w:val="left" w:pos="0"/>
          <w:tab w:val="left" w:pos="993"/>
        </w:tabs>
        <w:ind w:firstLine="720"/>
        <w:contextualSpacing/>
        <w:jc w:val="both"/>
        <w:rPr>
          <w:sz w:val="26"/>
          <w:szCs w:val="26"/>
          <w:lang w:eastAsia="en-US" w:bidi="en-US"/>
        </w:rPr>
      </w:pPr>
      <w:r w:rsidRPr="006377F6">
        <w:rPr>
          <w:sz w:val="26"/>
          <w:szCs w:val="26"/>
          <w:lang w:eastAsia="en-US" w:bidi="en-US"/>
        </w:rPr>
        <w:t xml:space="preserve">распределение денежных средств от продажи соответствующих категорий имущества; </w:t>
      </w:r>
    </w:p>
    <w:p w:rsidR="00DD43BD" w:rsidRDefault="00DD43BD" w:rsidP="00EB5F9A">
      <w:pPr>
        <w:tabs>
          <w:tab w:val="left" w:pos="0"/>
        </w:tabs>
        <w:ind w:firstLine="720"/>
        <w:jc w:val="both"/>
        <w:rPr>
          <w:sz w:val="26"/>
          <w:szCs w:val="26"/>
          <w:lang w:eastAsia="en-US" w:bidi="en-US"/>
        </w:rPr>
      </w:pPr>
      <w:r w:rsidRPr="006377F6">
        <w:rPr>
          <w:sz w:val="26"/>
          <w:szCs w:val="26"/>
          <w:lang w:eastAsia="en-US" w:bidi="en-US"/>
        </w:rPr>
        <w:t>защита конк</w:t>
      </w:r>
      <w:r w:rsidR="007543CF">
        <w:rPr>
          <w:sz w:val="26"/>
          <w:szCs w:val="26"/>
          <w:lang w:eastAsia="en-US" w:bidi="en-US"/>
        </w:rPr>
        <w:t>уренции, основные понятия, цели;</w:t>
      </w:r>
    </w:p>
    <w:p w:rsidR="007543CF" w:rsidRPr="00EB5F9A" w:rsidRDefault="007543CF" w:rsidP="00EB5F9A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  <w:lang w:eastAsia="en-US" w:bidi="en-US"/>
        </w:rPr>
      </w:pPr>
      <w:r w:rsidRPr="00EB5F9A">
        <w:rPr>
          <w:sz w:val="26"/>
          <w:szCs w:val="26"/>
        </w:rPr>
        <w:t>«</w:t>
      </w:r>
      <w:r w:rsidRPr="00EB5F9A">
        <w:rPr>
          <w:sz w:val="26"/>
          <w:szCs w:val="26"/>
          <w:lang w:eastAsia="en-US" w:bidi="en-US"/>
        </w:rPr>
        <w:t>юридическое лицо</w:t>
      </w:r>
      <w:r w:rsidR="00EB5F9A" w:rsidRPr="00EB5F9A">
        <w:rPr>
          <w:sz w:val="26"/>
          <w:szCs w:val="26"/>
          <w:lang w:eastAsia="en-US" w:bidi="en-US"/>
        </w:rPr>
        <w:t>»</w:t>
      </w:r>
      <w:r w:rsidRPr="00EB5F9A">
        <w:rPr>
          <w:sz w:val="26"/>
          <w:szCs w:val="26"/>
          <w:lang w:eastAsia="en-US" w:bidi="en-US"/>
        </w:rPr>
        <w:t>: понятие, виды, органы управления и контроля;</w:t>
      </w:r>
    </w:p>
    <w:p w:rsidR="007543CF" w:rsidRPr="00EB5F9A" w:rsidRDefault="007543CF" w:rsidP="00EB5F9A">
      <w:pPr>
        <w:autoSpaceDE w:val="0"/>
        <w:autoSpaceDN w:val="0"/>
        <w:adjustRightInd w:val="0"/>
        <w:ind w:firstLine="720"/>
        <w:contextualSpacing/>
        <w:jc w:val="both"/>
        <w:rPr>
          <w:b/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основные направления и приоритеты государственной политики в области имущественных отношений;</w:t>
      </w:r>
    </w:p>
    <w:p w:rsidR="007543CF" w:rsidRPr="00EB5F9A" w:rsidRDefault="007543CF" w:rsidP="00EB5F9A">
      <w:pPr>
        <w:autoSpaceDE w:val="0"/>
        <w:autoSpaceDN w:val="0"/>
        <w:adjustRightInd w:val="0"/>
        <w:ind w:firstLine="720"/>
        <w:contextualSpacing/>
        <w:jc w:val="both"/>
        <w:rPr>
          <w:b/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основы экономической теории (методология экономической науки, макроэкономика, микроэкономика, мировая экономика), финансов и кредита, бухгалтерского и налогового учета, аудита;</w:t>
      </w:r>
    </w:p>
    <w:p w:rsidR="007543CF" w:rsidRPr="00EB5F9A" w:rsidRDefault="007543CF" w:rsidP="00EB5F9A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EB5F9A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международный и отечественный опыт, практика управления </w:t>
      </w:r>
      <w:r w:rsidRPr="00EB5F9A">
        <w:rPr>
          <w:rFonts w:ascii="Times New Roman" w:hAnsi="Times New Roman" w:cs="Times New Roman"/>
          <w:sz w:val="26"/>
          <w:szCs w:val="26"/>
          <w:lang w:eastAsia="en-US" w:bidi="en-US"/>
        </w:rPr>
        <w:br/>
        <w:t>и распоряжения государственным имуществом;</w:t>
      </w:r>
    </w:p>
    <w:p w:rsidR="007543CF" w:rsidRPr="00EB5F9A" w:rsidRDefault="007543CF" w:rsidP="00EB5F9A">
      <w:pPr>
        <w:ind w:firstLine="720"/>
        <w:jc w:val="both"/>
        <w:rPr>
          <w:sz w:val="26"/>
          <w:szCs w:val="26"/>
        </w:rPr>
      </w:pPr>
      <w:r w:rsidRPr="00EB5F9A">
        <w:rPr>
          <w:sz w:val="26"/>
          <w:szCs w:val="26"/>
        </w:rPr>
        <w:t>особенности управления акционерными обществами с государственным участием;</w:t>
      </w:r>
    </w:p>
    <w:p w:rsidR="007543CF" w:rsidRPr="00EB5F9A" w:rsidRDefault="007543CF" w:rsidP="00EB5F9A">
      <w:pPr>
        <w:ind w:firstLine="720"/>
        <w:jc w:val="both"/>
        <w:rPr>
          <w:sz w:val="26"/>
          <w:szCs w:val="26"/>
        </w:rPr>
      </w:pPr>
      <w:r w:rsidRPr="00EB5F9A">
        <w:rPr>
          <w:sz w:val="26"/>
          <w:szCs w:val="26"/>
        </w:rPr>
        <w:lastRenderedPageBreak/>
        <w:t>компетенция Правительства Российской Федерации, органов государственной власти субъектов Российской Федерации и органов местного самоуправления в сфере приватизации;</w:t>
      </w:r>
    </w:p>
    <w:p w:rsidR="007543CF" w:rsidRPr="00EB5F9A" w:rsidRDefault="007543CF" w:rsidP="007543CF">
      <w:pPr>
        <w:ind w:firstLine="709"/>
        <w:jc w:val="both"/>
        <w:rPr>
          <w:sz w:val="26"/>
          <w:szCs w:val="26"/>
        </w:rPr>
      </w:pPr>
      <w:r w:rsidRPr="00EB5F9A">
        <w:rPr>
          <w:sz w:val="26"/>
          <w:szCs w:val="26"/>
        </w:rPr>
        <w:t>порядок и способы приватизации государственного и муниципального имущества;</w:t>
      </w:r>
    </w:p>
    <w:p w:rsidR="007543CF" w:rsidRPr="00EB5F9A" w:rsidRDefault="007543CF" w:rsidP="007543CF">
      <w:pPr>
        <w:ind w:firstLine="709"/>
        <w:jc w:val="both"/>
        <w:rPr>
          <w:sz w:val="26"/>
          <w:szCs w:val="26"/>
        </w:rPr>
      </w:pPr>
      <w:r w:rsidRPr="00EB5F9A">
        <w:rPr>
          <w:sz w:val="26"/>
          <w:szCs w:val="26"/>
        </w:rPr>
        <w:t>особенности приватизации отдельных видов имущества;</w:t>
      </w:r>
    </w:p>
    <w:p w:rsidR="007543CF" w:rsidRPr="00EB5F9A" w:rsidRDefault="007543CF" w:rsidP="007543CF">
      <w:pPr>
        <w:ind w:firstLine="709"/>
        <w:jc w:val="both"/>
        <w:rPr>
          <w:sz w:val="26"/>
          <w:szCs w:val="26"/>
        </w:rPr>
      </w:pPr>
      <w:r w:rsidRPr="00EB5F9A">
        <w:rPr>
          <w:sz w:val="26"/>
          <w:szCs w:val="26"/>
        </w:rPr>
        <w:t>понятие и состав государственной программы Российской Федерации «Управление федеральным имуществом»;</w:t>
      </w:r>
    </w:p>
    <w:p w:rsidR="007543CF" w:rsidRPr="00EB5F9A" w:rsidRDefault="007543CF" w:rsidP="007543CF">
      <w:pPr>
        <w:ind w:firstLine="709"/>
        <w:jc w:val="both"/>
        <w:rPr>
          <w:sz w:val="26"/>
          <w:szCs w:val="26"/>
        </w:rPr>
      </w:pPr>
      <w:r w:rsidRPr="00EB5F9A">
        <w:rPr>
          <w:sz w:val="26"/>
          <w:szCs w:val="26"/>
        </w:rPr>
        <w:t>основы права собственности;</w:t>
      </w:r>
    </w:p>
    <w:p w:rsidR="007543CF" w:rsidRPr="00EB5F9A" w:rsidRDefault="007543CF" w:rsidP="007543C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9A">
        <w:rPr>
          <w:rFonts w:ascii="Times New Roman" w:hAnsi="Times New Roman" w:cs="Times New Roman"/>
          <w:sz w:val="26"/>
          <w:szCs w:val="26"/>
        </w:rPr>
        <w:t>виды и особенности государственных унитарных предприятий, особенности их правового положения.</w:t>
      </w:r>
    </w:p>
    <w:p w:rsidR="00452DEB" w:rsidRPr="006377F6" w:rsidRDefault="00AD2D8B" w:rsidP="006377F6">
      <w:pPr>
        <w:pStyle w:val="af1"/>
        <w:tabs>
          <w:tab w:val="left" w:pos="0"/>
        </w:tabs>
        <w:spacing w:after="0" w:line="240" w:lineRule="auto"/>
        <w:ind w:left="0" w:right="-2" w:firstLine="720"/>
        <w:jc w:val="both"/>
        <w:rPr>
          <w:rFonts w:ascii="Times New Roman" w:hAnsi="Times New Roman"/>
          <w:b/>
          <w:sz w:val="26"/>
          <w:szCs w:val="26"/>
        </w:rPr>
      </w:pPr>
      <w:r w:rsidRPr="006377F6">
        <w:rPr>
          <w:rFonts w:ascii="Times New Roman" w:hAnsi="Times New Roman"/>
          <w:b/>
          <w:sz w:val="26"/>
          <w:szCs w:val="26"/>
        </w:rPr>
        <w:t>П</w:t>
      </w:r>
      <w:r w:rsidR="00452DEB" w:rsidRPr="006377F6">
        <w:rPr>
          <w:rFonts w:ascii="Times New Roman" w:hAnsi="Times New Roman"/>
          <w:b/>
          <w:sz w:val="26"/>
          <w:szCs w:val="26"/>
        </w:rPr>
        <w:t>рофессиональны</w:t>
      </w:r>
      <w:r w:rsidRPr="006377F6">
        <w:rPr>
          <w:rFonts w:ascii="Times New Roman" w:hAnsi="Times New Roman"/>
          <w:b/>
          <w:sz w:val="26"/>
          <w:szCs w:val="26"/>
        </w:rPr>
        <w:t>е</w:t>
      </w:r>
      <w:r w:rsidR="00452DEB" w:rsidRPr="006377F6">
        <w:rPr>
          <w:rFonts w:ascii="Times New Roman" w:hAnsi="Times New Roman"/>
          <w:b/>
          <w:sz w:val="26"/>
          <w:szCs w:val="26"/>
        </w:rPr>
        <w:t xml:space="preserve"> умения:</w:t>
      </w:r>
    </w:p>
    <w:p w:rsidR="001E013E" w:rsidRDefault="001E013E" w:rsidP="006377F6">
      <w:pPr>
        <w:pStyle w:val="af1"/>
        <w:tabs>
          <w:tab w:val="left" w:pos="0"/>
        </w:tabs>
        <w:spacing w:after="0" w:line="240" w:lineRule="auto"/>
        <w:ind w:left="0" w:right="14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77F6">
        <w:rPr>
          <w:rFonts w:ascii="Times New Roman" w:eastAsia="Times New Roman" w:hAnsi="Times New Roman"/>
          <w:sz w:val="26"/>
          <w:szCs w:val="26"/>
          <w:lang w:eastAsia="ru-RU"/>
        </w:rPr>
        <w:t>работа в базе данных «Рее</w:t>
      </w:r>
      <w:r w:rsidR="007543CF">
        <w:rPr>
          <w:rFonts w:ascii="Times New Roman" w:eastAsia="Times New Roman" w:hAnsi="Times New Roman"/>
          <w:sz w:val="26"/>
          <w:szCs w:val="26"/>
          <w:lang w:eastAsia="ru-RU"/>
        </w:rPr>
        <w:t>стр государственного имущества»;</w:t>
      </w:r>
    </w:p>
    <w:p w:rsidR="007543CF" w:rsidRPr="00094AA1" w:rsidRDefault="007543CF" w:rsidP="007543C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5DCC">
        <w:rPr>
          <w:rFonts w:ascii="Times New Roman" w:hAnsi="Times New Roman" w:cs="Times New Roman"/>
          <w:sz w:val="26"/>
          <w:szCs w:val="26"/>
        </w:rPr>
        <w:t>расчет размера арендной платы за земли, находящиеся в соб</w:t>
      </w:r>
      <w:r w:rsidRPr="00094AA1">
        <w:rPr>
          <w:rFonts w:ascii="Times New Roman" w:hAnsi="Times New Roman" w:cs="Times New Roman"/>
          <w:sz w:val="26"/>
          <w:szCs w:val="26"/>
        </w:rPr>
        <w:t>ственности Российской Федерации;</w:t>
      </w:r>
    </w:p>
    <w:p w:rsidR="007543CF" w:rsidRPr="00094AA1" w:rsidRDefault="007543CF" w:rsidP="007543C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AA1">
        <w:rPr>
          <w:rFonts w:ascii="Times New Roman" w:hAnsi="Times New Roman" w:cs="Times New Roman"/>
          <w:sz w:val="26"/>
          <w:szCs w:val="26"/>
        </w:rPr>
        <w:t>работа в федеральной государственной информационно-аналитической системе «Единая система управления государственным имуществом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52DEB" w:rsidRPr="006377F6" w:rsidRDefault="00AD2D8B" w:rsidP="006377F6">
      <w:pPr>
        <w:autoSpaceDE w:val="0"/>
        <w:autoSpaceDN w:val="0"/>
        <w:adjustRightInd w:val="0"/>
        <w:ind w:firstLine="720"/>
        <w:contextualSpacing/>
        <w:jc w:val="both"/>
        <w:rPr>
          <w:b/>
          <w:sz w:val="26"/>
          <w:szCs w:val="26"/>
        </w:rPr>
      </w:pPr>
      <w:r w:rsidRPr="006377F6">
        <w:rPr>
          <w:b/>
          <w:sz w:val="26"/>
          <w:szCs w:val="26"/>
        </w:rPr>
        <w:t>Ф</w:t>
      </w:r>
      <w:r w:rsidR="00452DEB" w:rsidRPr="006377F6">
        <w:rPr>
          <w:b/>
          <w:sz w:val="26"/>
          <w:szCs w:val="26"/>
        </w:rPr>
        <w:t>ункциональны</w:t>
      </w:r>
      <w:r w:rsidRPr="006377F6">
        <w:rPr>
          <w:b/>
          <w:sz w:val="26"/>
          <w:szCs w:val="26"/>
        </w:rPr>
        <w:t>е</w:t>
      </w:r>
      <w:r w:rsidR="00452DEB" w:rsidRPr="006377F6">
        <w:rPr>
          <w:b/>
          <w:sz w:val="26"/>
          <w:szCs w:val="26"/>
        </w:rPr>
        <w:t xml:space="preserve"> знания:</w:t>
      </w:r>
    </w:p>
    <w:p w:rsidR="001E013E" w:rsidRPr="006377F6" w:rsidRDefault="001E013E" w:rsidP="006377F6">
      <w:pPr>
        <w:ind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понятие приватизации государственного имущества;</w:t>
      </w:r>
    </w:p>
    <w:p w:rsidR="001E013E" w:rsidRPr="006377F6" w:rsidRDefault="001E013E" w:rsidP="006377F6">
      <w:pPr>
        <w:ind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организация и осуществление принятия решений об условиях приватизации государственного имущества;</w:t>
      </w:r>
    </w:p>
    <w:p w:rsidR="001E013E" w:rsidRPr="006377F6" w:rsidRDefault="001E013E" w:rsidP="006377F6">
      <w:pPr>
        <w:ind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организация и осуществление продажи государственного имущества;</w:t>
      </w:r>
    </w:p>
    <w:p w:rsidR="001E013E" w:rsidRPr="006377F6" w:rsidRDefault="001E013E" w:rsidP="006377F6">
      <w:pPr>
        <w:ind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публикация информационных сообщений о продаже государственного имущества и об итогах его продажи, ежегодных отчетов о результатах приватизации государственного имущества;</w:t>
      </w:r>
    </w:p>
    <w:p w:rsidR="001E013E" w:rsidRPr="006377F6" w:rsidRDefault="001E013E" w:rsidP="006377F6">
      <w:pPr>
        <w:ind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 xml:space="preserve">порядок заключения </w:t>
      </w:r>
      <w:r w:rsidRPr="006377F6">
        <w:rPr>
          <w:bCs/>
          <w:sz w:val="26"/>
          <w:szCs w:val="26"/>
        </w:rPr>
        <w:t>концессионного</w:t>
      </w:r>
      <w:r w:rsidRPr="006377F6">
        <w:rPr>
          <w:sz w:val="26"/>
          <w:szCs w:val="26"/>
        </w:rPr>
        <w:t xml:space="preserve"> соглашения.</w:t>
      </w:r>
    </w:p>
    <w:p w:rsidR="00452DEB" w:rsidRPr="006377F6" w:rsidRDefault="00AD2D8B" w:rsidP="006377F6">
      <w:pPr>
        <w:autoSpaceDE w:val="0"/>
        <w:autoSpaceDN w:val="0"/>
        <w:adjustRightInd w:val="0"/>
        <w:ind w:firstLine="720"/>
        <w:contextualSpacing/>
        <w:jc w:val="both"/>
        <w:rPr>
          <w:b/>
          <w:sz w:val="26"/>
          <w:szCs w:val="26"/>
        </w:rPr>
      </w:pPr>
      <w:r w:rsidRPr="006377F6">
        <w:rPr>
          <w:b/>
          <w:sz w:val="26"/>
          <w:szCs w:val="26"/>
        </w:rPr>
        <w:t>Ф</w:t>
      </w:r>
      <w:r w:rsidR="00452DEB" w:rsidRPr="006377F6">
        <w:rPr>
          <w:b/>
          <w:sz w:val="26"/>
          <w:szCs w:val="26"/>
        </w:rPr>
        <w:t>ункциональны</w:t>
      </w:r>
      <w:r w:rsidRPr="006377F6">
        <w:rPr>
          <w:b/>
          <w:sz w:val="26"/>
          <w:szCs w:val="26"/>
        </w:rPr>
        <w:t xml:space="preserve">е </w:t>
      </w:r>
      <w:r w:rsidR="00452DEB" w:rsidRPr="006377F6">
        <w:rPr>
          <w:b/>
          <w:sz w:val="26"/>
          <w:szCs w:val="26"/>
        </w:rPr>
        <w:t>умения:</w:t>
      </w:r>
    </w:p>
    <w:p w:rsidR="001E013E" w:rsidRPr="006377F6" w:rsidRDefault="001E013E" w:rsidP="006377F6">
      <w:pPr>
        <w:ind w:firstLine="720"/>
        <w:contextualSpacing/>
        <w:jc w:val="both"/>
        <w:rPr>
          <w:sz w:val="26"/>
          <w:szCs w:val="26"/>
          <w:lang w:bidi="en-US"/>
        </w:rPr>
      </w:pPr>
      <w:r w:rsidRPr="006377F6">
        <w:rPr>
          <w:bCs/>
          <w:sz w:val="26"/>
          <w:szCs w:val="26"/>
          <w:lang w:bidi="en-US"/>
        </w:rPr>
        <w:t>организация и проведение приватизации</w:t>
      </w:r>
      <w:r w:rsidRPr="006377F6">
        <w:rPr>
          <w:sz w:val="26"/>
          <w:szCs w:val="26"/>
          <w:lang w:bidi="en-US"/>
        </w:rPr>
        <w:t xml:space="preserve"> государственного </w:t>
      </w:r>
      <w:r w:rsidRPr="006377F6">
        <w:rPr>
          <w:bCs/>
          <w:sz w:val="26"/>
          <w:szCs w:val="26"/>
          <w:lang w:bidi="en-US"/>
        </w:rPr>
        <w:t>имущества</w:t>
      </w:r>
      <w:r w:rsidRPr="006377F6">
        <w:rPr>
          <w:sz w:val="26"/>
          <w:szCs w:val="26"/>
          <w:lang w:bidi="en-US"/>
        </w:rPr>
        <w:t>;</w:t>
      </w:r>
    </w:p>
    <w:p w:rsidR="001E013E" w:rsidRPr="006377F6" w:rsidRDefault="001E013E" w:rsidP="006377F6">
      <w:pPr>
        <w:ind w:firstLine="720"/>
        <w:contextualSpacing/>
        <w:jc w:val="both"/>
        <w:rPr>
          <w:sz w:val="26"/>
          <w:szCs w:val="26"/>
          <w:lang w:bidi="en-US"/>
        </w:rPr>
      </w:pPr>
      <w:r w:rsidRPr="006377F6">
        <w:rPr>
          <w:sz w:val="26"/>
          <w:szCs w:val="26"/>
          <w:lang w:bidi="en-US"/>
        </w:rPr>
        <w:t>организация подготовки разъяснений гражданам и организациям.</w:t>
      </w:r>
    </w:p>
    <w:p w:rsidR="0003000D" w:rsidRPr="006377F6" w:rsidRDefault="001E013E" w:rsidP="006377F6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77F6">
        <w:rPr>
          <w:rFonts w:ascii="Times New Roman" w:hAnsi="Times New Roman" w:cs="Times New Roman"/>
          <w:b/>
          <w:sz w:val="26"/>
          <w:szCs w:val="26"/>
        </w:rPr>
        <w:t xml:space="preserve">Консультант </w:t>
      </w:r>
      <w:r w:rsidR="00132472" w:rsidRPr="006377F6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6E1E75" w:rsidRPr="006377F6">
        <w:rPr>
          <w:rFonts w:ascii="Times New Roman" w:hAnsi="Times New Roman" w:cs="Times New Roman"/>
          <w:b/>
          <w:spacing w:val="-3"/>
          <w:sz w:val="26"/>
          <w:szCs w:val="26"/>
        </w:rPr>
        <w:t>закупок, кадров и продаж</w:t>
      </w:r>
      <w:r w:rsidRPr="006377F6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="002C7247" w:rsidRPr="006377F6">
        <w:rPr>
          <w:rFonts w:ascii="Times New Roman" w:hAnsi="Times New Roman" w:cs="Times New Roman"/>
          <w:b/>
          <w:sz w:val="26"/>
          <w:szCs w:val="26"/>
        </w:rPr>
        <w:t>Министерства государственного имущества Республики Марий Эл</w:t>
      </w:r>
      <w:r w:rsidR="0036698C" w:rsidRPr="006377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77F6">
        <w:rPr>
          <w:rFonts w:ascii="Times New Roman" w:hAnsi="Times New Roman" w:cs="Times New Roman"/>
          <w:b/>
          <w:sz w:val="26"/>
          <w:szCs w:val="26"/>
        </w:rPr>
        <w:t>осуществляет следующие должностные обязанности</w:t>
      </w:r>
      <w:r w:rsidR="0003000D" w:rsidRPr="006377F6">
        <w:rPr>
          <w:rFonts w:ascii="Times New Roman" w:hAnsi="Times New Roman" w:cs="Times New Roman"/>
          <w:b/>
          <w:sz w:val="26"/>
          <w:szCs w:val="26"/>
        </w:rPr>
        <w:t>:</w:t>
      </w:r>
    </w:p>
    <w:p w:rsidR="001E013E" w:rsidRPr="006377F6" w:rsidRDefault="001E013E" w:rsidP="006377F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 xml:space="preserve">участвует в разработке проектов нормативных правовых актов, управленческих и иных решений по направлениям деятельности; готовит проекты ответов на запросы органов государственной власти, организаций и граждан; взаимодействует с органами государственной власти, органами местного самоуправления, организациями и гражданами в пределах своей компетенции; анализирует практику применения действующего законодательства Российской Федерации и законодательства Республики Марий Эл по вопросам своей компетенции; </w:t>
      </w:r>
    </w:p>
    <w:p w:rsidR="001E013E" w:rsidRPr="006377F6" w:rsidRDefault="001E013E" w:rsidP="006377F6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6377F6">
        <w:rPr>
          <w:bCs/>
          <w:sz w:val="26"/>
          <w:szCs w:val="26"/>
        </w:rPr>
        <w:t xml:space="preserve">по поручению министра государственного имущества Республики </w:t>
      </w:r>
      <w:r w:rsidR="00EF4B82">
        <w:rPr>
          <w:bCs/>
          <w:sz w:val="26"/>
          <w:szCs w:val="26"/>
        </w:rPr>
        <w:br/>
      </w:r>
      <w:r w:rsidRPr="006377F6">
        <w:rPr>
          <w:bCs/>
          <w:sz w:val="26"/>
          <w:szCs w:val="26"/>
        </w:rPr>
        <w:t>Марий Эл, начальника отдела: представля</w:t>
      </w:r>
      <w:r w:rsidR="00F304EB">
        <w:rPr>
          <w:bCs/>
          <w:sz w:val="26"/>
          <w:szCs w:val="26"/>
        </w:rPr>
        <w:t>ет</w:t>
      </w:r>
      <w:r w:rsidRPr="006377F6">
        <w:rPr>
          <w:bCs/>
          <w:sz w:val="26"/>
          <w:szCs w:val="26"/>
        </w:rPr>
        <w:t xml:space="preserve"> министерство по отдельным вопросам сферы его деятельности, в том числе: представля</w:t>
      </w:r>
      <w:r w:rsidR="00F304EB">
        <w:rPr>
          <w:bCs/>
          <w:sz w:val="26"/>
          <w:szCs w:val="26"/>
        </w:rPr>
        <w:t>ет</w:t>
      </w:r>
      <w:r w:rsidRPr="006377F6">
        <w:rPr>
          <w:bCs/>
          <w:sz w:val="26"/>
          <w:szCs w:val="26"/>
        </w:rPr>
        <w:t xml:space="preserve"> министерство </w:t>
      </w:r>
      <w:r w:rsidR="002E5AC9">
        <w:rPr>
          <w:bCs/>
          <w:sz w:val="26"/>
          <w:szCs w:val="26"/>
        </w:rPr>
        <w:br/>
      </w:r>
      <w:r w:rsidRPr="006377F6">
        <w:rPr>
          <w:bCs/>
          <w:sz w:val="26"/>
          <w:szCs w:val="26"/>
        </w:rPr>
        <w:t>в составе межведомственных комиссий (комитетов, групп и т.д.); участв</w:t>
      </w:r>
      <w:r w:rsidR="00F304EB">
        <w:rPr>
          <w:bCs/>
          <w:sz w:val="26"/>
          <w:szCs w:val="26"/>
        </w:rPr>
        <w:t>ует</w:t>
      </w:r>
      <w:r w:rsidRPr="006377F6">
        <w:rPr>
          <w:bCs/>
          <w:sz w:val="26"/>
          <w:szCs w:val="26"/>
        </w:rPr>
        <w:t xml:space="preserve"> </w:t>
      </w:r>
      <w:r w:rsidR="002E5AC9">
        <w:rPr>
          <w:bCs/>
          <w:sz w:val="26"/>
          <w:szCs w:val="26"/>
        </w:rPr>
        <w:br/>
      </w:r>
      <w:r w:rsidRPr="006377F6">
        <w:rPr>
          <w:bCs/>
          <w:sz w:val="26"/>
          <w:szCs w:val="26"/>
        </w:rPr>
        <w:t>в совещаниях, семинарах, конференциях с представителями органов государственной власти, органов местного самоуправления</w:t>
      </w:r>
      <w:r w:rsidR="006377F6">
        <w:rPr>
          <w:bCs/>
          <w:sz w:val="26"/>
          <w:szCs w:val="26"/>
        </w:rPr>
        <w:t xml:space="preserve"> </w:t>
      </w:r>
      <w:r w:rsidRPr="006377F6">
        <w:rPr>
          <w:bCs/>
          <w:sz w:val="26"/>
          <w:szCs w:val="26"/>
        </w:rPr>
        <w:t xml:space="preserve">и организаций; </w:t>
      </w:r>
    </w:p>
    <w:p w:rsidR="001E013E" w:rsidRPr="006377F6" w:rsidRDefault="001E013E" w:rsidP="006377F6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6377F6">
        <w:rPr>
          <w:bCs/>
          <w:sz w:val="26"/>
          <w:szCs w:val="26"/>
        </w:rPr>
        <w:t xml:space="preserve">анализирует процессы, связанные с управлением, распоряжением </w:t>
      </w:r>
      <w:r w:rsidR="002E5AC9">
        <w:rPr>
          <w:bCs/>
          <w:sz w:val="26"/>
          <w:szCs w:val="26"/>
        </w:rPr>
        <w:br/>
      </w:r>
      <w:r w:rsidRPr="006377F6">
        <w:rPr>
          <w:bCs/>
          <w:sz w:val="26"/>
          <w:szCs w:val="26"/>
        </w:rPr>
        <w:t xml:space="preserve">и приватизацией государственной собственности, формирует предложения </w:t>
      </w:r>
      <w:r w:rsidR="002E5AC9">
        <w:rPr>
          <w:bCs/>
          <w:sz w:val="26"/>
          <w:szCs w:val="26"/>
        </w:rPr>
        <w:br/>
      </w:r>
      <w:r w:rsidRPr="006377F6">
        <w:rPr>
          <w:bCs/>
          <w:sz w:val="26"/>
          <w:szCs w:val="26"/>
        </w:rPr>
        <w:lastRenderedPageBreak/>
        <w:t>по совершенствованию правового регулирования процессов управления, распоряжения и приватизации имущества государственной собственности Республики Марий Эл;</w:t>
      </w:r>
    </w:p>
    <w:p w:rsidR="001E013E" w:rsidRPr="006377F6" w:rsidRDefault="001E013E" w:rsidP="006377F6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6377F6">
        <w:rPr>
          <w:bCs/>
          <w:sz w:val="26"/>
          <w:szCs w:val="26"/>
        </w:rPr>
        <w:t>разрабатывает проекты решений об условиях приватизации, об изменении способа и условий приватизации, об отмене (о признании утратившими силу) ранее принятых решений об условиях приватизации государственного имущества Республики Марий Эл;</w:t>
      </w:r>
    </w:p>
    <w:p w:rsidR="001E013E" w:rsidRPr="006377F6" w:rsidRDefault="001E013E" w:rsidP="006377F6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6377F6">
        <w:rPr>
          <w:bCs/>
          <w:sz w:val="26"/>
          <w:szCs w:val="26"/>
        </w:rPr>
        <w:t>обеспечивает исполнение функций Мин</w:t>
      </w:r>
      <w:r w:rsidR="00DB029B">
        <w:rPr>
          <w:bCs/>
          <w:sz w:val="26"/>
          <w:szCs w:val="26"/>
        </w:rPr>
        <w:t xml:space="preserve">истерства </w:t>
      </w:r>
      <w:r w:rsidRPr="006377F6">
        <w:rPr>
          <w:bCs/>
          <w:sz w:val="26"/>
          <w:szCs w:val="26"/>
        </w:rPr>
        <w:t>гос</w:t>
      </w:r>
      <w:r w:rsidR="00DB029B">
        <w:rPr>
          <w:bCs/>
          <w:sz w:val="26"/>
          <w:szCs w:val="26"/>
        </w:rPr>
        <w:t xml:space="preserve">ударственного </w:t>
      </w:r>
      <w:r w:rsidRPr="006377F6">
        <w:rPr>
          <w:bCs/>
          <w:sz w:val="26"/>
          <w:szCs w:val="26"/>
        </w:rPr>
        <w:t>имущества Республики Марий Эл как продавца и организатора торгов приватизируемого государственного имущества Республики Марий Эл и как организатора торгов по продаже находящихся в собственности Республики Марий Эл земельных участков или права на заключение договоров аренды таких земельных участков, а также как организатора торгов на право заключения договоров аренды и иных договоров в отношении государственного имущества казны Республики Марий Эл, в том числе:</w:t>
      </w:r>
    </w:p>
    <w:p w:rsidR="001E013E" w:rsidRPr="006377F6" w:rsidRDefault="001E013E" w:rsidP="006377F6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6377F6">
        <w:rPr>
          <w:bCs/>
          <w:sz w:val="26"/>
          <w:szCs w:val="26"/>
        </w:rPr>
        <w:t>осуществляет формирование перечня государственного имущества казны Республики Марий Эл планируемого к передаче по концессионным соглашениям;</w:t>
      </w:r>
    </w:p>
    <w:p w:rsidR="001E013E" w:rsidRPr="006377F6" w:rsidRDefault="001E013E" w:rsidP="006377F6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6377F6">
        <w:rPr>
          <w:bCs/>
          <w:sz w:val="26"/>
          <w:szCs w:val="26"/>
        </w:rPr>
        <w:t>осуществляет подготовку, публикацию в официальных печатных изданиях</w:t>
      </w:r>
      <w:r w:rsidRPr="006377F6">
        <w:rPr>
          <w:bCs/>
          <w:sz w:val="26"/>
          <w:szCs w:val="26"/>
        </w:rPr>
        <w:br/>
        <w:t>(в случаях предусмотренных законом или иными нормативными правовыми актами) и размещение на официальных сайтах в сети «Интернет» перечня государственного имущества казны Республики Марий Эл планируемого</w:t>
      </w:r>
      <w:r w:rsidR="006377F6">
        <w:rPr>
          <w:bCs/>
          <w:sz w:val="26"/>
          <w:szCs w:val="26"/>
        </w:rPr>
        <w:t xml:space="preserve"> </w:t>
      </w:r>
      <w:r w:rsidR="002E5AC9">
        <w:rPr>
          <w:bCs/>
          <w:sz w:val="26"/>
          <w:szCs w:val="26"/>
        </w:rPr>
        <w:br/>
      </w:r>
      <w:r w:rsidRPr="006377F6">
        <w:rPr>
          <w:bCs/>
          <w:sz w:val="26"/>
          <w:szCs w:val="26"/>
        </w:rPr>
        <w:t>к передаче по концессионным соглашениям, решений об условиях приватизации, информационных сообщений о проведении торгов в отношении государственного имущества Республики Марий Эл и о результатах таких торгов;</w:t>
      </w:r>
    </w:p>
    <w:p w:rsidR="001E013E" w:rsidRPr="006377F6" w:rsidRDefault="001E013E" w:rsidP="006377F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 xml:space="preserve">осуществляет прием документов и регистрацию заявок от претендентов </w:t>
      </w:r>
      <w:r w:rsidR="002E5AC9">
        <w:rPr>
          <w:sz w:val="26"/>
          <w:szCs w:val="26"/>
        </w:rPr>
        <w:br/>
      </w:r>
      <w:r w:rsidRPr="006377F6">
        <w:rPr>
          <w:sz w:val="26"/>
          <w:szCs w:val="26"/>
        </w:rPr>
        <w:t>на участие в торгах в отношении государственного имущества Республики</w:t>
      </w:r>
      <w:r w:rsidR="006377F6">
        <w:rPr>
          <w:sz w:val="26"/>
          <w:szCs w:val="26"/>
        </w:rPr>
        <w:t xml:space="preserve"> </w:t>
      </w:r>
      <w:r w:rsidR="002E5AC9">
        <w:rPr>
          <w:sz w:val="26"/>
          <w:szCs w:val="26"/>
        </w:rPr>
        <w:br/>
      </w:r>
      <w:r w:rsidRPr="006377F6">
        <w:rPr>
          <w:sz w:val="26"/>
          <w:szCs w:val="26"/>
        </w:rPr>
        <w:t>Марий Эл, за исключением проведения торгов в электронной форме;</w:t>
      </w:r>
    </w:p>
    <w:p w:rsidR="001E013E" w:rsidRPr="006377F6" w:rsidRDefault="001E013E" w:rsidP="006377F6">
      <w:pPr>
        <w:shd w:val="clear" w:color="auto" w:fill="FFFFFF"/>
        <w:ind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участвует в работе Единой комиссии по проведению торгов в отношении государственного имущества Республики Марий Эл;</w:t>
      </w:r>
    </w:p>
    <w:p w:rsidR="001E013E" w:rsidRPr="006377F6" w:rsidRDefault="001E013E" w:rsidP="006377F6">
      <w:pPr>
        <w:ind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является аукционистом на торгах, за исключением проведения торгов</w:t>
      </w:r>
      <w:r w:rsidRPr="006377F6">
        <w:rPr>
          <w:sz w:val="26"/>
          <w:szCs w:val="26"/>
        </w:rPr>
        <w:br/>
        <w:t>в электронной форме;</w:t>
      </w:r>
    </w:p>
    <w:p w:rsidR="001E013E" w:rsidRPr="006377F6" w:rsidRDefault="001E013E" w:rsidP="006377F6">
      <w:pPr>
        <w:shd w:val="clear" w:color="auto" w:fill="FFFFFF"/>
        <w:ind w:firstLine="720"/>
        <w:jc w:val="both"/>
        <w:rPr>
          <w:spacing w:val="-4"/>
          <w:sz w:val="26"/>
          <w:szCs w:val="26"/>
        </w:rPr>
      </w:pPr>
      <w:r w:rsidRPr="006377F6">
        <w:rPr>
          <w:spacing w:val="-4"/>
          <w:sz w:val="26"/>
          <w:szCs w:val="26"/>
        </w:rPr>
        <w:t>обеспечивает заключение и контроль за исполнением договора купли-продажи государственного имущества Республики Марий Эл;</w:t>
      </w:r>
    </w:p>
    <w:p w:rsidR="001E013E" w:rsidRPr="006377F6" w:rsidRDefault="001E013E" w:rsidP="006377F6">
      <w:pPr>
        <w:ind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обеспечивает предоставление документов для государственной регистрации перехода права собственности в отношении государственного имущества Республики Марий Эл, приватизированного посредствам проведения торгов;</w:t>
      </w:r>
    </w:p>
    <w:p w:rsidR="001E013E" w:rsidRPr="006377F6" w:rsidRDefault="001E013E" w:rsidP="006377F6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6377F6">
        <w:rPr>
          <w:bCs/>
          <w:sz w:val="26"/>
          <w:szCs w:val="26"/>
        </w:rPr>
        <w:t>участвует в подготовке проекта отчета о результатах приватизации государственного имущества Республики Марий Эл за прошедший год;</w:t>
      </w:r>
    </w:p>
    <w:p w:rsidR="001E013E" w:rsidRPr="006377F6" w:rsidRDefault="001E013E" w:rsidP="006377F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6377F6">
        <w:rPr>
          <w:bCs/>
          <w:sz w:val="26"/>
          <w:szCs w:val="26"/>
        </w:rPr>
        <w:t>осуществляет функции администратора доходов республиканского бюджета Республики Марий Эл и источников финансирования дефицита республиканского бюджета Республики Марий Эл по закрепленным за отделом</w:t>
      </w:r>
      <w:r w:rsidR="00514D75">
        <w:rPr>
          <w:bCs/>
          <w:sz w:val="26"/>
          <w:szCs w:val="26"/>
        </w:rPr>
        <w:t xml:space="preserve"> закупок, кадров и продаж</w:t>
      </w:r>
      <w:r w:rsidRPr="006377F6">
        <w:rPr>
          <w:bCs/>
          <w:sz w:val="26"/>
          <w:szCs w:val="26"/>
        </w:rPr>
        <w:t xml:space="preserve"> кодам бюджетной классификации, в том числе готовит предложения по списанию безнадежной к взысканию задолженности юридических и физических лиц перед республиканским бюджетом Республики Марий Эл по администрируемым доходным источникам;</w:t>
      </w:r>
    </w:p>
    <w:p w:rsidR="001E013E" w:rsidRPr="006377F6" w:rsidRDefault="001E013E" w:rsidP="006377F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6377F6">
        <w:rPr>
          <w:bCs/>
          <w:sz w:val="26"/>
          <w:szCs w:val="26"/>
        </w:rPr>
        <w:lastRenderedPageBreak/>
        <w:t xml:space="preserve">участвует в разработке проекта республиканского бюджета Республики </w:t>
      </w:r>
      <w:r w:rsidRPr="006377F6">
        <w:rPr>
          <w:bCs/>
          <w:sz w:val="26"/>
          <w:szCs w:val="26"/>
        </w:rPr>
        <w:br/>
        <w:t xml:space="preserve">Марий Эл на очередной год и на плановый период в части планирования доходов по кодам бюджетной классификации, закрепленным за отделом, и расходам </w:t>
      </w:r>
      <w:r w:rsidR="00932BC8">
        <w:rPr>
          <w:bCs/>
          <w:sz w:val="26"/>
          <w:szCs w:val="26"/>
        </w:rPr>
        <w:br/>
      </w:r>
      <w:r w:rsidRPr="006377F6">
        <w:rPr>
          <w:bCs/>
          <w:sz w:val="26"/>
          <w:szCs w:val="26"/>
        </w:rPr>
        <w:t>по направлениям деятельности отдела;</w:t>
      </w:r>
    </w:p>
    <w:p w:rsidR="001E013E" w:rsidRPr="006377F6" w:rsidRDefault="001E013E" w:rsidP="006377F6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6377F6">
        <w:rPr>
          <w:bCs/>
          <w:sz w:val="26"/>
          <w:szCs w:val="26"/>
        </w:rPr>
        <w:t>ведет претензионную работу, в случае нарушения контрагентами обязательств по договору купли-продажи государственного имущества Республики Марий Эл, информирует начальника отдела о случаях нарушения контрагентами обязательств по данному договору;</w:t>
      </w:r>
    </w:p>
    <w:p w:rsidR="001E013E" w:rsidRPr="006377F6" w:rsidRDefault="001E013E" w:rsidP="006377F6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6377F6">
        <w:rPr>
          <w:bCs/>
          <w:sz w:val="26"/>
          <w:szCs w:val="26"/>
        </w:rPr>
        <w:t xml:space="preserve">по поручению начальника отдела готовит проекты докладов (тезисы выступлений) начальника отдела, заместителя министра, курирующего деятельность отдела, министра государственного имущества Республики </w:t>
      </w:r>
      <w:r w:rsidR="002E5AC9">
        <w:rPr>
          <w:bCs/>
          <w:sz w:val="26"/>
          <w:szCs w:val="26"/>
        </w:rPr>
        <w:br/>
      </w:r>
      <w:r w:rsidRPr="006377F6">
        <w:rPr>
          <w:bCs/>
          <w:sz w:val="26"/>
          <w:szCs w:val="26"/>
        </w:rPr>
        <w:t>Марий Эл по вопросам служебной компетенции;</w:t>
      </w:r>
    </w:p>
    <w:p w:rsidR="001E013E" w:rsidRPr="006377F6" w:rsidRDefault="001E013E" w:rsidP="006377F6">
      <w:pPr>
        <w:shd w:val="clear" w:color="auto" w:fill="FFFFFF"/>
        <w:ind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обеспечивает подготовку писем, информации, справок по запросам заинтересованных федеральных и республиканских органов государственной власти, органов местного самоуправления, организаций и граждан по вопросам компетенции отдела; подготовку отчетов по вопросам, входящим в должностные обязанности; обработку документов, образовавшихся в процессе деятельности отдела и передачу дел в архив министерства;</w:t>
      </w:r>
    </w:p>
    <w:p w:rsidR="001E013E" w:rsidRPr="006377F6" w:rsidRDefault="001E013E" w:rsidP="006377F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ежегодно в срок до 20 декабря отчетного года представляет начальнику отдела годовой отчет о профессиональной служебной деятельности;</w:t>
      </w:r>
    </w:p>
    <w:p w:rsidR="001E013E" w:rsidRPr="006377F6" w:rsidRDefault="001E013E" w:rsidP="006377F6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6377F6">
        <w:rPr>
          <w:bCs/>
          <w:sz w:val="26"/>
          <w:szCs w:val="26"/>
        </w:rPr>
        <w:t>участвует в организации правовой учебы в Министерстве государственного имущества Республики Марий Эл;</w:t>
      </w:r>
    </w:p>
    <w:p w:rsidR="001E013E" w:rsidRPr="006377F6" w:rsidRDefault="001E013E" w:rsidP="006377F6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6377F6">
        <w:rPr>
          <w:bCs/>
          <w:sz w:val="26"/>
          <w:szCs w:val="26"/>
        </w:rPr>
        <w:t>обеспечивает в пределах своей компетенции защиту сведений, составляющих государственную тайну, и иных сведений ограниченного распространения;</w:t>
      </w:r>
    </w:p>
    <w:p w:rsidR="001E013E" w:rsidRPr="006377F6" w:rsidRDefault="001E013E" w:rsidP="006377F6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6377F6">
        <w:rPr>
          <w:bCs/>
          <w:sz w:val="26"/>
          <w:szCs w:val="26"/>
        </w:rPr>
        <w:t>выполняет задания, поручения и указания министра государственного имущества Республики Марий Эл, начальника отдела;</w:t>
      </w:r>
    </w:p>
    <w:p w:rsidR="001E013E" w:rsidRPr="006377F6" w:rsidRDefault="001E013E" w:rsidP="006377F6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6377F6">
        <w:rPr>
          <w:bCs/>
          <w:sz w:val="26"/>
          <w:szCs w:val="26"/>
        </w:rPr>
        <w:t>осуществляет иные функции в соответствии с поручениями начальника отдела, министра государственного имущества Республики Марий Эл.</w:t>
      </w:r>
    </w:p>
    <w:p w:rsidR="00534DEA" w:rsidRPr="006377F6" w:rsidRDefault="00534DEA" w:rsidP="006377F6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77F6">
        <w:rPr>
          <w:rFonts w:ascii="Times New Roman" w:hAnsi="Times New Roman" w:cs="Times New Roman"/>
          <w:b/>
          <w:sz w:val="26"/>
          <w:szCs w:val="26"/>
        </w:rPr>
        <w:t xml:space="preserve">В пределах своей служебной компетенции </w:t>
      </w:r>
      <w:r w:rsidR="00AD2D8B" w:rsidRPr="006377F6">
        <w:rPr>
          <w:rFonts w:ascii="Times New Roman" w:hAnsi="Times New Roman" w:cs="Times New Roman"/>
          <w:b/>
          <w:sz w:val="26"/>
          <w:szCs w:val="26"/>
        </w:rPr>
        <w:t>государственный гражданский служащий Республики Марий Эл</w:t>
      </w:r>
      <w:r w:rsidRPr="006377F6">
        <w:rPr>
          <w:rFonts w:ascii="Times New Roman" w:hAnsi="Times New Roman" w:cs="Times New Roman"/>
          <w:b/>
          <w:sz w:val="26"/>
          <w:szCs w:val="26"/>
        </w:rPr>
        <w:t xml:space="preserve"> наделен следующими правами, необходимыми для реализации должностных обязанностей:</w:t>
      </w:r>
    </w:p>
    <w:p w:rsidR="0037648F" w:rsidRPr="006377F6" w:rsidRDefault="0037648F" w:rsidP="006377F6">
      <w:pPr>
        <w:widowControl w:val="0"/>
        <w:tabs>
          <w:tab w:val="left" w:pos="1134"/>
        </w:tabs>
        <w:spacing w:line="264" w:lineRule="exact"/>
        <w:ind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принимать решения в соответствии с должностными обязанностями;</w:t>
      </w:r>
    </w:p>
    <w:p w:rsidR="0037648F" w:rsidRPr="006377F6" w:rsidRDefault="0037648F" w:rsidP="006377F6">
      <w:pPr>
        <w:widowControl w:val="0"/>
        <w:tabs>
          <w:tab w:val="left" w:pos="1134"/>
        </w:tabs>
        <w:spacing w:line="264" w:lineRule="exact"/>
        <w:ind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запрашивать в установленном порядке необходимую информацию (материалы)</w:t>
      </w:r>
      <w:r w:rsidR="00DB029B">
        <w:rPr>
          <w:sz w:val="26"/>
          <w:szCs w:val="26"/>
        </w:rPr>
        <w:t xml:space="preserve"> </w:t>
      </w:r>
      <w:r w:rsidRPr="006377F6">
        <w:rPr>
          <w:sz w:val="26"/>
          <w:szCs w:val="26"/>
        </w:rPr>
        <w:t>по вопросам, входящим в компетенцию отдела;</w:t>
      </w:r>
    </w:p>
    <w:p w:rsidR="0037648F" w:rsidRPr="006377F6" w:rsidRDefault="0037648F" w:rsidP="006377F6">
      <w:pPr>
        <w:widowControl w:val="0"/>
        <w:tabs>
          <w:tab w:val="left" w:pos="1134"/>
        </w:tabs>
        <w:spacing w:line="257" w:lineRule="exact"/>
        <w:ind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контролир</w:t>
      </w:r>
      <w:r w:rsidR="00DB029B">
        <w:rPr>
          <w:sz w:val="26"/>
          <w:szCs w:val="26"/>
        </w:rPr>
        <w:t>овать</w:t>
      </w:r>
      <w:r w:rsidRPr="006377F6">
        <w:rPr>
          <w:sz w:val="26"/>
          <w:szCs w:val="26"/>
        </w:rPr>
        <w:t xml:space="preserve"> представление запрашиваемой информации </w:t>
      </w:r>
      <w:r w:rsidR="00DB029B">
        <w:rPr>
          <w:sz w:val="26"/>
          <w:szCs w:val="26"/>
        </w:rPr>
        <w:br/>
      </w:r>
      <w:r w:rsidRPr="006377F6">
        <w:rPr>
          <w:sz w:val="26"/>
          <w:szCs w:val="26"/>
        </w:rPr>
        <w:t>в установленные сроки, требовать от исполнителей доработки документов исполненных с нарушением установленных норм или форм;</w:t>
      </w:r>
    </w:p>
    <w:p w:rsidR="0037648F" w:rsidRPr="006377F6" w:rsidRDefault="0037648F" w:rsidP="006377F6">
      <w:pPr>
        <w:widowControl w:val="0"/>
        <w:ind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вносить предложения по совершенствованию деятельности Мингосимущества Республики Марий Эл, обеспечению надлежащих условий профессиональной служебной деятельности;</w:t>
      </w:r>
    </w:p>
    <w:p w:rsidR="0037648F" w:rsidRPr="006377F6" w:rsidRDefault="0037648F" w:rsidP="006377F6">
      <w:pPr>
        <w:widowControl w:val="0"/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  <w:r w:rsidRPr="006377F6">
        <w:rPr>
          <w:sz w:val="26"/>
          <w:szCs w:val="26"/>
        </w:rPr>
        <w:t xml:space="preserve">взаимодействовать с органами государственной власти Республики </w:t>
      </w:r>
      <w:r w:rsidR="00EF4B82">
        <w:rPr>
          <w:sz w:val="26"/>
          <w:szCs w:val="26"/>
        </w:rPr>
        <w:br/>
      </w:r>
      <w:r w:rsidRPr="006377F6">
        <w:rPr>
          <w:sz w:val="26"/>
          <w:szCs w:val="26"/>
        </w:rPr>
        <w:t>Мари</w:t>
      </w:r>
      <w:r w:rsidR="006377F6">
        <w:rPr>
          <w:sz w:val="26"/>
          <w:szCs w:val="26"/>
        </w:rPr>
        <w:t>й</w:t>
      </w:r>
      <w:r w:rsidRPr="006377F6">
        <w:rPr>
          <w:sz w:val="26"/>
          <w:szCs w:val="26"/>
        </w:rPr>
        <w:t xml:space="preserve"> Эл, организациями всех форм собственности, гражданами по вопросам компетенции отдела;</w:t>
      </w:r>
    </w:p>
    <w:p w:rsidR="0037648F" w:rsidRPr="006377F6" w:rsidRDefault="0037648F" w:rsidP="006377F6">
      <w:pPr>
        <w:widowControl w:val="0"/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  <w:r w:rsidRPr="006377F6">
        <w:rPr>
          <w:sz w:val="26"/>
          <w:szCs w:val="26"/>
        </w:rPr>
        <w:t xml:space="preserve">знакомиться с документами, определяющими его права и обязанности </w:t>
      </w:r>
      <w:r w:rsidRPr="006377F6">
        <w:rPr>
          <w:sz w:val="26"/>
          <w:szCs w:val="26"/>
        </w:rPr>
        <w:br/>
        <w:t>по занимаемой должности;</w:t>
      </w:r>
    </w:p>
    <w:p w:rsidR="0037648F" w:rsidRPr="006377F6" w:rsidRDefault="0037648F" w:rsidP="006377F6">
      <w:pPr>
        <w:widowControl w:val="0"/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  <w:r w:rsidRPr="006377F6">
        <w:rPr>
          <w:sz w:val="26"/>
          <w:szCs w:val="26"/>
        </w:rPr>
        <w:t>требовать от сотрудников структурных подразделений министерства содействия в осуществлении своих должностных прав и обязанностей;</w:t>
      </w:r>
    </w:p>
    <w:p w:rsidR="0037648F" w:rsidRPr="006377F6" w:rsidRDefault="0037648F" w:rsidP="006377F6">
      <w:pPr>
        <w:widowControl w:val="0"/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  <w:r w:rsidRPr="006377F6">
        <w:rPr>
          <w:sz w:val="26"/>
          <w:szCs w:val="26"/>
        </w:rPr>
        <w:lastRenderedPageBreak/>
        <w:t>знакомиться со всеми материалами своего личного дела;</w:t>
      </w:r>
    </w:p>
    <w:p w:rsidR="0037648F" w:rsidRPr="006377F6" w:rsidRDefault="0037648F" w:rsidP="006377F6">
      <w:pPr>
        <w:widowControl w:val="0"/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на проведение по его заявлению служебной проверки;</w:t>
      </w:r>
    </w:p>
    <w:p w:rsidR="0037648F" w:rsidRPr="006377F6" w:rsidRDefault="0037648F" w:rsidP="006377F6">
      <w:pPr>
        <w:widowControl w:val="0"/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на повышение квалификации в соответствии с функциями и полномочиями по занимаемой должности государственной гражданской службы.</w:t>
      </w:r>
    </w:p>
    <w:p w:rsidR="00AE2C38" w:rsidRPr="006377F6" w:rsidRDefault="00AE2C38" w:rsidP="006377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377F6">
        <w:rPr>
          <w:rFonts w:ascii="Times New Roman" w:hAnsi="Times New Roman" w:cs="Times New Roman"/>
          <w:sz w:val="26"/>
          <w:szCs w:val="26"/>
        </w:rPr>
        <w:t>В соответствии со своей служебной компетенцией государственный гражданский служащий Республики Мар</w:t>
      </w:r>
      <w:r w:rsidR="00620C8A" w:rsidRPr="006377F6">
        <w:rPr>
          <w:rFonts w:ascii="Times New Roman" w:hAnsi="Times New Roman" w:cs="Times New Roman"/>
          <w:sz w:val="26"/>
          <w:szCs w:val="26"/>
        </w:rPr>
        <w:t xml:space="preserve">ий Эл, замещающий должность </w:t>
      </w:r>
      <w:r w:rsidR="0037648F" w:rsidRPr="006377F6">
        <w:rPr>
          <w:rFonts w:ascii="Times New Roman" w:hAnsi="Times New Roman" w:cs="Times New Roman"/>
          <w:sz w:val="26"/>
          <w:szCs w:val="26"/>
        </w:rPr>
        <w:t>консультанта</w:t>
      </w:r>
      <w:r w:rsidR="00964B25" w:rsidRPr="006377F6">
        <w:rPr>
          <w:rFonts w:ascii="Times New Roman" w:hAnsi="Times New Roman" w:cs="Times New Roman"/>
          <w:sz w:val="26"/>
          <w:szCs w:val="26"/>
        </w:rPr>
        <w:t xml:space="preserve"> отдела закупок, кадров и продаж:</w:t>
      </w:r>
    </w:p>
    <w:p w:rsidR="0037648F" w:rsidRPr="006377F6" w:rsidRDefault="0037648F" w:rsidP="006377F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77F6">
        <w:rPr>
          <w:rFonts w:ascii="Times New Roman" w:hAnsi="Times New Roman" w:cs="Times New Roman"/>
          <w:sz w:val="26"/>
          <w:szCs w:val="26"/>
          <w:u w:val="single"/>
        </w:rPr>
        <w:t>вправе</w:t>
      </w:r>
      <w:r w:rsidRPr="006377F6">
        <w:rPr>
          <w:rFonts w:ascii="Times New Roman" w:hAnsi="Times New Roman" w:cs="Times New Roman"/>
          <w:sz w:val="26"/>
          <w:szCs w:val="26"/>
        </w:rPr>
        <w:t xml:space="preserve"> самостоятельно принимать решения по вопросам реализации возложенных на него задач и функций, а также при реализации прав представителя на основании выданных руководителем государственного органа доверенностей, иных уполномочивающих документов;</w:t>
      </w:r>
    </w:p>
    <w:p w:rsidR="00AA342B" w:rsidRPr="006377F6" w:rsidRDefault="00D54264" w:rsidP="006377F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77F6">
        <w:rPr>
          <w:rFonts w:ascii="Times New Roman" w:hAnsi="Times New Roman" w:cs="Times New Roman"/>
          <w:sz w:val="26"/>
          <w:szCs w:val="26"/>
          <w:u w:val="single"/>
        </w:rPr>
        <w:t>вправе</w:t>
      </w:r>
      <w:r w:rsidR="00AA342B" w:rsidRPr="00637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20509" w:rsidRPr="006377F6">
        <w:rPr>
          <w:rFonts w:ascii="Times New Roman" w:hAnsi="Times New Roman" w:cs="Times New Roman"/>
          <w:sz w:val="26"/>
          <w:szCs w:val="26"/>
        </w:rPr>
        <w:t>участвовать в подготовке про</w:t>
      </w:r>
      <w:r w:rsidRPr="006377F6">
        <w:rPr>
          <w:rFonts w:ascii="Times New Roman" w:hAnsi="Times New Roman" w:cs="Times New Roman"/>
          <w:sz w:val="26"/>
          <w:szCs w:val="26"/>
        </w:rPr>
        <w:t xml:space="preserve">ектов </w:t>
      </w:r>
      <w:r w:rsidR="00AA342B" w:rsidRPr="006377F6">
        <w:rPr>
          <w:rFonts w:ascii="Times New Roman" w:hAnsi="Times New Roman" w:cs="Times New Roman"/>
          <w:sz w:val="26"/>
          <w:szCs w:val="26"/>
        </w:rPr>
        <w:t xml:space="preserve">нормативных правовых актов Главы и Правительства Республики Марий Эл в сфере имущественных отношений; нормативных правовых актов и иных документов министерства </w:t>
      </w:r>
      <w:r w:rsidR="002E5AC9">
        <w:rPr>
          <w:rFonts w:ascii="Times New Roman" w:hAnsi="Times New Roman" w:cs="Times New Roman"/>
          <w:sz w:val="26"/>
          <w:szCs w:val="26"/>
        </w:rPr>
        <w:br/>
      </w:r>
      <w:r w:rsidR="00AA342B" w:rsidRPr="006377F6">
        <w:rPr>
          <w:rFonts w:ascii="Times New Roman" w:hAnsi="Times New Roman" w:cs="Times New Roman"/>
          <w:sz w:val="26"/>
          <w:szCs w:val="26"/>
        </w:rPr>
        <w:t xml:space="preserve">по вопросам установленной сферы государственного управления, относящихся </w:t>
      </w:r>
      <w:r w:rsidR="002E5AC9">
        <w:rPr>
          <w:rFonts w:ascii="Times New Roman" w:hAnsi="Times New Roman" w:cs="Times New Roman"/>
          <w:sz w:val="26"/>
          <w:szCs w:val="26"/>
        </w:rPr>
        <w:br/>
      </w:r>
      <w:r w:rsidR="00AA342B" w:rsidRPr="006377F6">
        <w:rPr>
          <w:rFonts w:ascii="Times New Roman" w:hAnsi="Times New Roman" w:cs="Times New Roman"/>
          <w:sz w:val="26"/>
          <w:szCs w:val="26"/>
        </w:rPr>
        <w:t xml:space="preserve">к ведению министерства и отдела; вопросов, относящихся к </w:t>
      </w:r>
      <w:r w:rsidR="006377F6" w:rsidRPr="006377F6">
        <w:rPr>
          <w:rFonts w:ascii="Times New Roman" w:hAnsi="Times New Roman" w:cs="Times New Roman"/>
          <w:sz w:val="26"/>
          <w:szCs w:val="26"/>
        </w:rPr>
        <w:t>области имущественных отношений;</w:t>
      </w:r>
    </w:p>
    <w:p w:rsidR="00964B25" w:rsidRPr="006377F6" w:rsidRDefault="00964B25" w:rsidP="006377F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77F6">
        <w:rPr>
          <w:rFonts w:ascii="Times New Roman" w:hAnsi="Times New Roman" w:cs="Times New Roman"/>
          <w:sz w:val="26"/>
          <w:szCs w:val="26"/>
          <w:u w:val="single"/>
        </w:rPr>
        <w:t>не вправе</w:t>
      </w:r>
      <w:r w:rsidRPr="006377F6">
        <w:rPr>
          <w:rFonts w:ascii="Times New Roman" w:hAnsi="Times New Roman" w:cs="Times New Roman"/>
          <w:sz w:val="26"/>
          <w:szCs w:val="26"/>
        </w:rPr>
        <w:t xml:space="preserve"> самостоятельно принимать управленческие решения, так как </w:t>
      </w:r>
      <w:r w:rsidR="002E5AC9">
        <w:rPr>
          <w:rFonts w:ascii="Times New Roman" w:hAnsi="Times New Roman" w:cs="Times New Roman"/>
          <w:sz w:val="26"/>
          <w:szCs w:val="26"/>
        </w:rPr>
        <w:br/>
      </w:r>
      <w:r w:rsidRPr="006377F6">
        <w:rPr>
          <w:rFonts w:ascii="Times New Roman" w:hAnsi="Times New Roman" w:cs="Times New Roman"/>
          <w:sz w:val="26"/>
          <w:szCs w:val="26"/>
        </w:rPr>
        <w:t>не наделен</w:t>
      </w:r>
      <w:r w:rsidR="00C948E6" w:rsidRPr="006377F6">
        <w:rPr>
          <w:rFonts w:ascii="Times New Roman" w:hAnsi="Times New Roman" w:cs="Times New Roman"/>
          <w:sz w:val="26"/>
          <w:szCs w:val="26"/>
        </w:rPr>
        <w:t xml:space="preserve"> распорядительными полномочиями;</w:t>
      </w:r>
    </w:p>
    <w:p w:rsidR="00AA342B" w:rsidRDefault="00D54264" w:rsidP="006377F6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E57E0">
        <w:rPr>
          <w:rFonts w:ascii="Times New Roman" w:hAnsi="Times New Roman" w:cs="Times New Roman"/>
          <w:sz w:val="26"/>
          <w:szCs w:val="26"/>
          <w:u w:val="single"/>
        </w:rPr>
        <w:t>обязан</w:t>
      </w:r>
      <w:r w:rsidR="00AA342B" w:rsidRPr="006377F6">
        <w:rPr>
          <w:rFonts w:ascii="Times New Roman" w:hAnsi="Times New Roman" w:cs="Times New Roman"/>
          <w:sz w:val="26"/>
          <w:szCs w:val="26"/>
        </w:rPr>
        <w:t xml:space="preserve"> </w:t>
      </w:r>
      <w:r w:rsidR="00B20509" w:rsidRPr="006377F6">
        <w:rPr>
          <w:rFonts w:ascii="Times New Roman" w:hAnsi="Times New Roman" w:cs="Times New Roman"/>
          <w:sz w:val="26"/>
          <w:szCs w:val="26"/>
        </w:rPr>
        <w:t>самостоятельно</w:t>
      </w:r>
      <w:r w:rsidR="00AA342B" w:rsidRPr="006377F6">
        <w:rPr>
          <w:rFonts w:ascii="Times New Roman" w:hAnsi="Times New Roman" w:cs="Times New Roman"/>
          <w:sz w:val="26"/>
          <w:szCs w:val="26"/>
        </w:rPr>
        <w:t xml:space="preserve"> </w:t>
      </w:r>
      <w:r w:rsidR="00B20509" w:rsidRPr="006377F6">
        <w:rPr>
          <w:rFonts w:ascii="Times New Roman" w:hAnsi="Times New Roman" w:cs="Times New Roman"/>
          <w:sz w:val="26"/>
          <w:szCs w:val="26"/>
        </w:rPr>
        <w:t xml:space="preserve">принимать </w:t>
      </w:r>
      <w:r w:rsidRPr="006377F6">
        <w:rPr>
          <w:rFonts w:ascii="Times New Roman" w:hAnsi="Times New Roman" w:cs="Times New Roman"/>
          <w:sz w:val="26"/>
          <w:szCs w:val="26"/>
        </w:rPr>
        <w:t>решения</w:t>
      </w:r>
      <w:r w:rsidR="00AA342B" w:rsidRPr="006377F6">
        <w:rPr>
          <w:rFonts w:ascii="Times New Roman" w:hAnsi="Times New Roman" w:cs="Times New Roman"/>
          <w:sz w:val="26"/>
          <w:szCs w:val="26"/>
        </w:rPr>
        <w:t xml:space="preserve"> </w:t>
      </w:r>
      <w:r w:rsidR="00964B25" w:rsidRPr="006377F6">
        <w:rPr>
          <w:rFonts w:ascii="Times New Roman" w:hAnsi="Times New Roman" w:cs="Times New Roman"/>
          <w:sz w:val="26"/>
          <w:szCs w:val="26"/>
        </w:rPr>
        <w:t>определени</w:t>
      </w:r>
      <w:r w:rsidR="002E57E0">
        <w:rPr>
          <w:rFonts w:ascii="Times New Roman" w:hAnsi="Times New Roman" w:cs="Times New Roman"/>
          <w:sz w:val="26"/>
          <w:szCs w:val="26"/>
        </w:rPr>
        <w:t>я</w:t>
      </w:r>
      <w:r w:rsidR="00964B25" w:rsidRPr="006377F6">
        <w:rPr>
          <w:rFonts w:ascii="Times New Roman" w:hAnsi="Times New Roman" w:cs="Times New Roman"/>
          <w:sz w:val="26"/>
          <w:szCs w:val="26"/>
        </w:rPr>
        <w:t xml:space="preserve"> </w:t>
      </w:r>
      <w:r w:rsidR="00AA342B" w:rsidRPr="006377F6">
        <w:rPr>
          <w:rFonts w:ascii="Times New Roman" w:hAnsi="Times New Roman" w:cs="Times New Roman"/>
          <w:sz w:val="26"/>
          <w:szCs w:val="26"/>
        </w:rPr>
        <w:t xml:space="preserve">условий приватизации государственного имущества и подготовки проектов решений </w:t>
      </w:r>
      <w:r w:rsidR="002E5AC9">
        <w:rPr>
          <w:rFonts w:ascii="Times New Roman" w:hAnsi="Times New Roman" w:cs="Times New Roman"/>
          <w:sz w:val="26"/>
          <w:szCs w:val="26"/>
        </w:rPr>
        <w:br/>
      </w:r>
      <w:r w:rsidR="00AA342B" w:rsidRPr="006377F6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обращений граждан </w:t>
      </w:r>
      <w:r w:rsidR="002E57E0">
        <w:rPr>
          <w:rFonts w:ascii="Times New Roman" w:hAnsi="Times New Roman" w:cs="Times New Roman"/>
          <w:sz w:val="26"/>
          <w:szCs w:val="26"/>
        </w:rPr>
        <w:t>и организаций;</w:t>
      </w:r>
    </w:p>
    <w:p w:rsidR="00964B25" w:rsidRPr="006377F6" w:rsidRDefault="00AA342B" w:rsidP="006377F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77F6">
        <w:rPr>
          <w:rFonts w:ascii="Times New Roman" w:hAnsi="Times New Roman" w:cs="Times New Roman"/>
          <w:sz w:val="26"/>
          <w:szCs w:val="26"/>
          <w:u w:val="single"/>
        </w:rPr>
        <w:t>обязан</w:t>
      </w:r>
      <w:r w:rsidRPr="006377F6">
        <w:rPr>
          <w:rFonts w:ascii="Times New Roman" w:hAnsi="Times New Roman" w:cs="Times New Roman"/>
          <w:sz w:val="26"/>
          <w:szCs w:val="26"/>
        </w:rPr>
        <w:t xml:space="preserve"> </w:t>
      </w:r>
      <w:r w:rsidR="00B20509" w:rsidRPr="006377F6">
        <w:rPr>
          <w:rFonts w:ascii="Times New Roman" w:hAnsi="Times New Roman" w:cs="Times New Roman"/>
          <w:sz w:val="26"/>
          <w:szCs w:val="26"/>
        </w:rPr>
        <w:t xml:space="preserve">участвовать в подготовке </w:t>
      </w:r>
      <w:r w:rsidR="00964B25" w:rsidRPr="006377F6">
        <w:rPr>
          <w:rFonts w:ascii="Times New Roman" w:hAnsi="Times New Roman" w:cs="Times New Roman"/>
          <w:sz w:val="26"/>
          <w:szCs w:val="26"/>
        </w:rPr>
        <w:t xml:space="preserve">проектов нормативных правовых актов </w:t>
      </w:r>
      <w:r w:rsidR="003B7E1E" w:rsidRPr="006377F6">
        <w:rPr>
          <w:rFonts w:ascii="Times New Roman" w:hAnsi="Times New Roman" w:cs="Times New Roman"/>
          <w:sz w:val="26"/>
          <w:szCs w:val="26"/>
        </w:rPr>
        <w:t>Республики Марий Эл</w:t>
      </w:r>
      <w:r w:rsidRPr="006377F6">
        <w:rPr>
          <w:rFonts w:ascii="Times New Roman" w:hAnsi="Times New Roman" w:cs="Times New Roman"/>
          <w:sz w:val="26"/>
          <w:szCs w:val="26"/>
        </w:rPr>
        <w:t xml:space="preserve"> </w:t>
      </w:r>
      <w:r w:rsidR="00964B25" w:rsidRPr="006377F6">
        <w:rPr>
          <w:rFonts w:ascii="Times New Roman" w:hAnsi="Times New Roman" w:cs="Times New Roman"/>
          <w:sz w:val="26"/>
          <w:szCs w:val="26"/>
        </w:rPr>
        <w:t>по вопросам, входящим в компетенцию отдела в рамках исполнения своих должностных обязанностей.</w:t>
      </w:r>
    </w:p>
    <w:p w:rsidR="00FB0A10" w:rsidRPr="006377F6" w:rsidRDefault="00AD2D8B" w:rsidP="006377F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77F6">
        <w:rPr>
          <w:rFonts w:ascii="Times New Roman" w:hAnsi="Times New Roman" w:cs="Times New Roman"/>
          <w:b/>
          <w:sz w:val="26"/>
          <w:szCs w:val="26"/>
        </w:rPr>
        <w:t>Государственный г</w:t>
      </w:r>
      <w:r w:rsidR="00534DEA" w:rsidRPr="006377F6">
        <w:rPr>
          <w:rFonts w:ascii="Times New Roman" w:hAnsi="Times New Roman" w:cs="Times New Roman"/>
          <w:b/>
          <w:sz w:val="26"/>
          <w:szCs w:val="26"/>
        </w:rPr>
        <w:t>ражданский служащий</w:t>
      </w:r>
      <w:r w:rsidRPr="006377F6">
        <w:rPr>
          <w:rFonts w:ascii="Times New Roman" w:hAnsi="Times New Roman" w:cs="Times New Roman"/>
          <w:b/>
          <w:sz w:val="26"/>
          <w:szCs w:val="26"/>
        </w:rPr>
        <w:t xml:space="preserve"> Республики Марий Эл</w:t>
      </w:r>
      <w:r w:rsidR="006E295E" w:rsidRPr="006377F6">
        <w:rPr>
          <w:rFonts w:ascii="Times New Roman" w:hAnsi="Times New Roman" w:cs="Times New Roman"/>
          <w:sz w:val="26"/>
          <w:szCs w:val="26"/>
        </w:rPr>
        <w:br/>
      </w:r>
      <w:r w:rsidR="00FB0A10" w:rsidRPr="006377F6">
        <w:rPr>
          <w:rFonts w:ascii="Times New Roman" w:hAnsi="Times New Roman" w:cs="Times New Roman"/>
          <w:sz w:val="26"/>
          <w:szCs w:val="26"/>
        </w:rPr>
        <w:t xml:space="preserve">за неисполнение или ненадлежащее исполнение должностных обязанностей; </w:t>
      </w:r>
      <w:r w:rsidR="002E5AC9">
        <w:rPr>
          <w:rFonts w:ascii="Times New Roman" w:hAnsi="Times New Roman" w:cs="Times New Roman"/>
          <w:sz w:val="26"/>
          <w:szCs w:val="26"/>
        </w:rPr>
        <w:br/>
      </w:r>
      <w:r w:rsidR="00FB0A10" w:rsidRPr="006377F6">
        <w:rPr>
          <w:rFonts w:ascii="Times New Roman" w:hAnsi="Times New Roman" w:cs="Times New Roman"/>
          <w:sz w:val="26"/>
          <w:szCs w:val="26"/>
        </w:rPr>
        <w:t xml:space="preserve">за несоблюдение ограничений, запретов и требований, связанных с гражданской службой; за нарушение законодательства Российской Федерации, повлекшее нарушение прав и охраняемых законом интересов граждан, организаций, Российской Федерации и Республики Марий Эл; за разглашение сведений, составляющих государственную и иную охраняемую федеральным </w:t>
      </w:r>
      <w:hyperlink r:id="rId14" w:history="1">
        <w:r w:rsidR="00FB0A10" w:rsidRPr="006377F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B0A10" w:rsidRPr="006377F6">
        <w:rPr>
          <w:rFonts w:ascii="Times New Roman" w:hAnsi="Times New Roman" w:cs="Times New Roman"/>
          <w:sz w:val="26"/>
          <w:szCs w:val="26"/>
        </w:rPr>
        <w:t xml:space="preserve"> тайну, а также сведений, ставших ему известными в связи с исполнением должностных обязанностей, в том числе сведений, касающихся частной жизни </w:t>
      </w:r>
      <w:r w:rsidR="002E5AC9">
        <w:rPr>
          <w:rFonts w:ascii="Times New Roman" w:hAnsi="Times New Roman" w:cs="Times New Roman"/>
          <w:sz w:val="26"/>
          <w:szCs w:val="26"/>
        </w:rPr>
        <w:br/>
      </w:r>
      <w:r w:rsidR="00FB0A10" w:rsidRPr="006377F6">
        <w:rPr>
          <w:rFonts w:ascii="Times New Roman" w:hAnsi="Times New Roman" w:cs="Times New Roman"/>
          <w:sz w:val="26"/>
          <w:szCs w:val="26"/>
        </w:rPr>
        <w:t>и здоровья граждан или затрагивающих их честь и достоинство, несет ответственность в соответствии с законодательством Российской Федерации.</w:t>
      </w:r>
    </w:p>
    <w:p w:rsidR="00534DEA" w:rsidRPr="006377F6" w:rsidRDefault="006E295E" w:rsidP="006377F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77F6">
        <w:rPr>
          <w:rFonts w:ascii="Times New Roman" w:hAnsi="Times New Roman" w:cs="Times New Roman"/>
          <w:b/>
          <w:sz w:val="26"/>
          <w:szCs w:val="26"/>
        </w:rPr>
        <w:t xml:space="preserve">Основными </w:t>
      </w:r>
      <w:r w:rsidR="00534DEA" w:rsidRPr="006377F6">
        <w:rPr>
          <w:rFonts w:ascii="Times New Roman" w:hAnsi="Times New Roman" w:cs="Times New Roman"/>
          <w:b/>
          <w:sz w:val="26"/>
          <w:szCs w:val="26"/>
        </w:rPr>
        <w:t>показателями эффективности и результативности профессиональной служебной деятельности</w:t>
      </w:r>
      <w:r w:rsidRPr="006377F6">
        <w:rPr>
          <w:rFonts w:ascii="Times New Roman" w:hAnsi="Times New Roman" w:cs="Times New Roman"/>
          <w:b/>
          <w:sz w:val="26"/>
          <w:szCs w:val="26"/>
        </w:rPr>
        <w:t xml:space="preserve"> государственного гражданского служащего Республики Марий Эл</w:t>
      </w:r>
      <w:r w:rsidR="00534DEA" w:rsidRPr="006377F6">
        <w:rPr>
          <w:rFonts w:ascii="Times New Roman" w:hAnsi="Times New Roman" w:cs="Times New Roman"/>
          <w:b/>
          <w:sz w:val="26"/>
          <w:szCs w:val="26"/>
        </w:rPr>
        <w:t xml:space="preserve"> являются: </w:t>
      </w:r>
    </w:p>
    <w:p w:rsidR="006377F6" w:rsidRPr="006377F6" w:rsidRDefault="006377F6" w:rsidP="006377F6">
      <w:pPr>
        <w:shd w:val="clear" w:color="auto" w:fill="FFFFFF"/>
        <w:tabs>
          <w:tab w:val="left" w:pos="1466"/>
        </w:tabs>
        <w:spacing w:before="2"/>
        <w:ind w:left="26" w:firstLine="720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выполнение планов работы отдела;</w:t>
      </w:r>
    </w:p>
    <w:p w:rsidR="006377F6" w:rsidRPr="006377F6" w:rsidRDefault="006377F6" w:rsidP="006377F6">
      <w:pPr>
        <w:shd w:val="clear" w:color="auto" w:fill="FFFFFF"/>
        <w:tabs>
          <w:tab w:val="left" w:pos="1212"/>
        </w:tabs>
        <w:spacing w:before="5"/>
        <w:ind w:left="17" w:firstLine="720"/>
        <w:jc w:val="both"/>
        <w:rPr>
          <w:spacing w:val="-1"/>
          <w:sz w:val="26"/>
          <w:szCs w:val="26"/>
        </w:rPr>
      </w:pPr>
      <w:r w:rsidRPr="006377F6">
        <w:rPr>
          <w:spacing w:val="1"/>
          <w:sz w:val="26"/>
          <w:szCs w:val="26"/>
        </w:rPr>
        <w:t xml:space="preserve">своевременность и качество подготовленных отчетных </w:t>
      </w:r>
      <w:r w:rsidRPr="006377F6">
        <w:rPr>
          <w:spacing w:val="-4"/>
          <w:sz w:val="26"/>
          <w:szCs w:val="26"/>
        </w:rPr>
        <w:t>документов</w:t>
      </w:r>
    </w:p>
    <w:p w:rsidR="006377F6" w:rsidRPr="006377F6" w:rsidRDefault="006377F6" w:rsidP="006377F6">
      <w:pPr>
        <w:shd w:val="clear" w:color="auto" w:fill="FFFFFF"/>
        <w:tabs>
          <w:tab w:val="left" w:pos="1212"/>
        </w:tabs>
        <w:spacing w:before="5"/>
        <w:ind w:left="17" w:firstLine="720"/>
        <w:jc w:val="both"/>
        <w:rPr>
          <w:sz w:val="26"/>
          <w:szCs w:val="26"/>
        </w:rPr>
      </w:pPr>
      <w:r w:rsidRPr="006377F6">
        <w:rPr>
          <w:spacing w:val="-1"/>
          <w:sz w:val="26"/>
          <w:szCs w:val="26"/>
        </w:rPr>
        <w:t xml:space="preserve">соблюдение сроков подготовки, визирования и рассмотрения, </w:t>
      </w:r>
      <w:r w:rsidRPr="006377F6">
        <w:rPr>
          <w:spacing w:val="-2"/>
          <w:sz w:val="26"/>
          <w:szCs w:val="26"/>
        </w:rPr>
        <w:t>поступивших служебных документов;</w:t>
      </w:r>
    </w:p>
    <w:p w:rsidR="006377F6" w:rsidRPr="006377F6" w:rsidRDefault="006377F6" w:rsidP="006377F6">
      <w:pPr>
        <w:shd w:val="clear" w:color="auto" w:fill="FFFFFF"/>
        <w:tabs>
          <w:tab w:val="left" w:pos="1322"/>
        </w:tabs>
        <w:ind w:firstLine="720"/>
        <w:jc w:val="both"/>
        <w:rPr>
          <w:spacing w:val="-8"/>
          <w:sz w:val="26"/>
          <w:szCs w:val="26"/>
        </w:rPr>
      </w:pPr>
      <w:r w:rsidRPr="006377F6">
        <w:rPr>
          <w:spacing w:val="-3"/>
          <w:sz w:val="26"/>
          <w:szCs w:val="26"/>
        </w:rPr>
        <w:t xml:space="preserve">соблюдение правил конфиденциальности при подготовке </w:t>
      </w:r>
      <w:r w:rsidRPr="006377F6">
        <w:rPr>
          <w:spacing w:val="-2"/>
          <w:sz w:val="26"/>
          <w:szCs w:val="26"/>
        </w:rPr>
        <w:t>служебных документов всех видов;</w:t>
      </w:r>
    </w:p>
    <w:p w:rsidR="006377F6" w:rsidRPr="006377F6" w:rsidRDefault="006377F6" w:rsidP="006377F6">
      <w:pPr>
        <w:shd w:val="clear" w:color="auto" w:fill="FFFFFF"/>
        <w:tabs>
          <w:tab w:val="left" w:pos="1322"/>
        </w:tabs>
        <w:ind w:firstLine="720"/>
        <w:jc w:val="both"/>
        <w:rPr>
          <w:spacing w:val="-10"/>
          <w:sz w:val="26"/>
          <w:szCs w:val="26"/>
        </w:rPr>
      </w:pPr>
      <w:r w:rsidRPr="006377F6">
        <w:rPr>
          <w:spacing w:val="-2"/>
          <w:sz w:val="26"/>
          <w:szCs w:val="26"/>
        </w:rPr>
        <w:t xml:space="preserve">отсутствие замечаний и дисциплинарных взысканий по </w:t>
      </w:r>
      <w:r w:rsidRPr="006377F6">
        <w:rPr>
          <w:spacing w:val="-1"/>
          <w:sz w:val="26"/>
          <w:szCs w:val="26"/>
        </w:rPr>
        <w:t>вопросам профессиональной служебной деятельности;</w:t>
      </w:r>
    </w:p>
    <w:p w:rsidR="006377F6" w:rsidRPr="006377F6" w:rsidRDefault="006377F6" w:rsidP="006377F6">
      <w:pPr>
        <w:shd w:val="clear" w:color="auto" w:fill="FFFFFF"/>
        <w:tabs>
          <w:tab w:val="left" w:pos="1322"/>
        </w:tabs>
        <w:ind w:firstLine="720"/>
        <w:jc w:val="both"/>
        <w:rPr>
          <w:sz w:val="26"/>
          <w:szCs w:val="26"/>
        </w:rPr>
      </w:pPr>
      <w:r w:rsidRPr="006377F6">
        <w:rPr>
          <w:spacing w:val="-1"/>
          <w:sz w:val="26"/>
          <w:szCs w:val="26"/>
        </w:rPr>
        <w:lastRenderedPageBreak/>
        <w:t xml:space="preserve">отсутствие обоснованных жалоб со стороны организаций, граждан </w:t>
      </w:r>
      <w:r w:rsidR="002E5AC9">
        <w:rPr>
          <w:spacing w:val="-1"/>
          <w:sz w:val="26"/>
          <w:szCs w:val="26"/>
        </w:rPr>
        <w:br/>
      </w:r>
      <w:r w:rsidRPr="006377F6">
        <w:rPr>
          <w:spacing w:val="-1"/>
          <w:sz w:val="26"/>
          <w:szCs w:val="26"/>
        </w:rPr>
        <w:t>и гражданских служащих на качество проведенных консультаций, подготовленных заключений и ответов на обращения и запросы;</w:t>
      </w:r>
    </w:p>
    <w:p w:rsidR="006377F6" w:rsidRPr="006377F6" w:rsidRDefault="006377F6" w:rsidP="006377F6">
      <w:pPr>
        <w:shd w:val="clear" w:color="auto" w:fill="FFFFFF"/>
        <w:ind w:firstLine="720"/>
        <w:jc w:val="both"/>
        <w:rPr>
          <w:sz w:val="26"/>
          <w:szCs w:val="26"/>
        </w:rPr>
      </w:pPr>
      <w:r w:rsidRPr="006377F6">
        <w:rPr>
          <w:spacing w:val="-3"/>
          <w:sz w:val="26"/>
          <w:szCs w:val="26"/>
        </w:rPr>
        <w:t xml:space="preserve">соблюдение правил служебного поведения и правил </w:t>
      </w:r>
      <w:r w:rsidRPr="006377F6">
        <w:rPr>
          <w:sz w:val="26"/>
          <w:szCs w:val="26"/>
        </w:rPr>
        <w:t>служебного распорядка Министерства государственног</w:t>
      </w:r>
      <w:r w:rsidR="00DB029B">
        <w:rPr>
          <w:sz w:val="26"/>
          <w:szCs w:val="26"/>
        </w:rPr>
        <w:t>о имущества Республики Марий Эл;</w:t>
      </w:r>
    </w:p>
    <w:p w:rsidR="006377F6" w:rsidRPr="006377F6" w:rsidRDefault="006377F6" w:rsidP="006377F6">
      <w:pPr>
        <w:shd w:val="clear" w:color="auto" w:fill="FFFFFF"/>
        <w:ind w:firstLine="720"/>
        <w:jc w:val="both"/>
        <w:rPr>
          <w:spacing w:val="-9"/>
          <w:sz w:val="26"/>
          <w:szCs w:val="26"/>
        </w:rPr>
      </w:pPr>
      <w:r w:rsidRPr="006377F6">
        <w:rPr>
          <w:sz w:val="26"/>
          <w:szCs w:val="26"/>
        </w:rPr>
        <w:t xml:space="preserve">наличие предложений по вопросам совершенствования </w:t>
      </w:r>
      <w:r w:rsidRPr="006377F6">
        <w:rPr>
          <w:spacing w:val="-2"/>
          <w:sz w:val="26"/>
          <w:szCs w:val="26"/>
        </w:rPr>
        <w:t>профессиональной служебной деятельности</w:t>
      </w:r>
      <w:r w:rsidR="00DB029B">
        <w:rPr>
          <w:spacing w:val="-2"/>
          <w:sz w:val="26"/>
          <w:szCs w:val="26"/>
        </w:rPr>
        <w:t>;</w:t>
      </w:r>
    </w:p>
    <w:p w:rsidR="006377F6" w:rsidRPr="006377F6" w:rsidRDefault="006377F6" w:rsidP="006377F6">
      <w:pPr>
        <w:shd w:val="clear" w:color="auto" w:fill="FFFFFF"/>
        <w:tabs>
          <w:tab w:val="left" w:pos="1310"/>
        </w:tabs>
        <w:ind w:firstLine="720"/>
        <w:jc w:val="both"/>
        <w:rPr>
          <w:spacing w:val="-1"/>
          <w:sz w:val="26"/>
          <w:szCs w:val="26"/>
        </w:rPr>
      </w:pPr>
      <w:r w:rsidRPr="006377F6">
        <w:rPr>
          <w:spacing w:val="-2"/>
          <w:sz w:val="26"/>
          <w:szCs w:val="26"/>
        </w:rPr>
        <w:t xml:space="preserve">обучение в системе дополнительного профессионального </w:t>
      </w:r>
      <w:r w:rsidRPr="006377F6">
        <w:rPr>
          <w:spacing w:val="-1"/>
          <w:sz w:val="26"/>
          <w:szCs w:val="26"/>
        </w:rPr>
        <w:t>образования применительно к сфере профессиональной деятельности.</w:t>
      </w:r>
    </w:p>
    <w:p w:rsidR="00681E6D" w:rsidRPr="002E5AC9" w:rsidRDefault="00681E6D" w:rsidP="003B7E1E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2E5AC9">
        <w:rPr>
          <w:b/>
          <w:bCs/>
          <w:sz w:val="26"/>
          <w:szCs w:val="26"/>
        </w:rPr>
        <w:t>Условия п</w:t>
      </w:r>
      <w:r w:rsidR="00C25AE7" w:rsidRPr="002E5AC9">
        <w:rPr>
          <w:b/>
          <w:bCs/>
          <w:sz w:val="26"/>
          <w:szCs w:val="26"/>
        </w:rPr>
        <w:t>р</w:t>
      </w:r>
      <w:r w:rsidRPr="002E5AC9">
        <w:rPr>
          <w:b/>
          <w:bCs/>
          <w:sz w:val="26"/>
          <w:szCs w:val="26"/>
        </w:rPr>
        <w:t xml:space="preserve">охождения </w:t>
      </w:r>
      <w:r w:rsidR="004D20B3" w:rsidRPr="002E5AC9">
        <w:rPr>
          <w:b/>
          <w:bCs/>
          <w:sz w:val="26"/>
          <w:szCs w:val="26"/>
        </w:rPr>
        <w:t xml:space="preserve">государственной </w:t>
      </w:r>
      <w:r w:rsidRPr="002E5AC9">
        <w:rPr>
          <w:b/>
          <w:bCs/>
          <w:sz w:val="26"/>
          <w:szCs w:val="26"/>
        </w:rPr>
        <w:t>гражданской службы</w:t>
      </w:r>
      <w:r w:rsidR="004D20B3" w:rsidRPr="002E5AC9">
        <w:rPr>
          <w:b/>
          <w:bCs/>
          <w:sz w:val="26"/>
          <w:szCs w:val="26"/>
        </w:rPr>
        <w:t xml:space="preserve"> Республики Марий Эл</w:t>
      </w:r>
      <w:r w:rsidR="002460D1" w:rsidRPr="002E5AC9">
        <w:rPr>
          <w:b/>
          <w:bCs/>
          <w:sz w:val="26"/>
          <w:szCs w:val="26"/>
        </w:rPr>
        <w:t>.</w:t>
      </w:r>
    </w:p>
    <w:p w:rsidR="00CC3451" w:rsidRPr="00190995" w:rsidRDefault="00CC3451" w:rsidP="003B7E1E">
      <w:pPr>
        <w:shd w:val="clear" w:color="auto" w:fill="FFFFFF"/>
        <w:ind w:firstLine="709"/>
        <w:jc w:val="both"/>
        <w:rPr>
          <w:sz w:val="26"/>
          <w:szCs w:val="26"/>
        </w:rPr>
      </w:pPr>
      <w:r w:rsidRPr="00190995">
        <w:rPr>
          <w:sz w:val="26"/>
          <w:szCs w:val="26"/>
        </w:rPr>
        <w:t xml:space="preserve">Профессиональная служебная деятельность государственного гражданского служащего осуществляется в соответствии с утвержденным </w:t>
      </w:r>
      <w:hyperlink r:id="rId15" w:history="1">
        <w:r w:rsidRPr="00190995">
          <w:rPr>
            <w:rStyle w:val="a9"/>
            <w:sz w:val="26"/>
            <w:szCs w:val="26"/>
          </w:rPr>
          <w:t>должностным регламентом</w:t>
        </w:r>
      </w:hyperlink>
      <w:r w:rsidRPr="00190995">
        <w:rPr>
          <w:sz w:val="26"/>
          <w:szCs w:val="26"/>
        </w:rPr>
        <w:t xml:space="preserve"> государственного гражданского служащего Республики Марий Эл. </w:t>
      </w:r>
    </w:p>
    <w:p w:rsidR="00CC3451" w:rsidRPr="00190995" w:rsidRDefault="00CC3451" w:rsidP="003B7E1E">
      <w:pPr>
        <w:shd w:val="clear" w:color="auto" w:fill="FFFFFF"/>
        <w:tabs>
          <w:tab w:val="right" w:pos="8788"/>
        </w:tabs>
        <w:ind w:firstLine="709"/>
        <w:jc w:val="both"/>
        <w:rPr>
          <w:sz w:val="26"/>
          <w:szCs w:val="26"/>
        </w:rPr>
      </w:pPr>
      <w:r w:rsidRPr="00190995">
        <w:rPr>
          <w:sz w:val="26"/>
          <w:szCs w:val="26"/>
        </w:rPr>
        <w:t xml:space="preserve">Условия прохождения государственной гражданской службы Республики Марий Эл в Министерстве государственного имущества Республики Марий Эл устанавливаются в соответствии с Федеральным законом от 27 июля 2004 </w:t>
      </w:r>
      <w:r w:rsidR="008A3CC0" w:rsidRPr="006377F6">
        <w:rPr>
          <w:sz w:val="26"/>
          <w:szCs w:val="26"/>
        </w:rPr>
        <w:t>г.</w:t>
      </w:r>
      <w:r w:rsidRPr="00190995">
        <w:rPr>
          <w:sz w:val="26"/>
          <w:szCs w:val="26"/>
        </w:rPr>
        <w:t xml:space="preserve"> </w:t>
      </w:r>
      <w:r w:rsidR="002E5AC9">
        <w:rPr>
          <w:sz w:val="26"/>
          <w:szCs w:val="26"/>
        </w:rPr>
        <w:br/>
      </w:r>
      <w:r w:rsidRPr="00190995">
        <w:rPr>
          <w:sz w:val="26"/>
          <w:szCs w:val="26"/>
        </w:rPr>
        <w:t xml:space="preserve">№ 79-ФЗ «О государственной гражданской службе Российской Федерации», Законом Республики Марий Эл от 5 октября 2004 </w:t>
      </w:r>
      <w:r w:rsidR="008A3CC0" w:rsidRPr="006377F6">
        <w:rPr>
          <w:sz w:val="26"/>
          <w:szCs w:val="26"/>
        </w:rPr>
        <w:t>г.</w:t>
      </w:r>
      <w:r w:rsidRPr="00190995">
        <w:rPr>
          <w:sz w:val="26"/>
          <w:szCs w:val="26"/>
        </w:rPr>
        <w:t xml:space="preserve"> № 38-З «О регулировании отношений в области государственной гражданской службы Республики </w:t>
      </w:r>
      <w:r w:rsidR="002E5AC9">
        <w:rPr>
          <w:sz w:val="26"/>
          <w:szCs w:val="26"/>
        </w:rPr>
        <w:br/>
      </w:r>
      <w:r w:rsidRPr="00190995">
        <w:rPr>
          <w:sz w:val="26"/>
          <w:szCs w:val="26"/>
        </w:rPr>
        <w:t>Марий Эл».</w:t>
      </w:r>
    </w:p>
    <w:p w:rsidR="00CC3451" w:rsidRPr="00190995" w:rsidRDefault="00CC3451" w:rsidP="003B7E1E">
      <w:pPr>
        <w:shd w:val="clear" w:color="auto" w:fill="FFFFFF"/>
        <w:ind w:firstLine="709"/>
        <w:jc w:val="both"/>
        <w:rPr>
          <w:sz w:val="26"/>
          <w:szCs w:val="26"/>
        </w:rPr>
      </w:pPr>
      <w:r w:rsidRPr="00190995">
        <w:rPr>
          <w:sz w:val="26"/>
          <w:szCs w:val="26"/>
        </w:rPr>
        <w:t xml:space="preserve">В соответствии со статьей 45 Федерального закона от 27 июля 2004 </w:t>
      </w:r>
      <w:r w:rsidR="008A3CC0" w:rsidRPr="006377F6">
        <w:rPr>
          <w:sz w:val="26"/>
          <w:szCs w:val="26"/>
        </w:rPr>
        <w:t>г.</w:t>
      </w:r>
      <w:r w:rsidRPr="00190995">
        <w:rPr>
          <w:sz w:val="26"/>
          <w:szCs w:val="26"/>
        </w:rPr>
        <w:t xml:space="preserve"> </w:t>
      </w:r>
      <w:r w:rsidRPr="00190995">
        <w:rPr>
          <w:sz w:val="26"/>
          <w:szCs w:val="26"/>
        </w:rPr>
        <w:br/>
        <w:t xml:space="preserve">№ 79-ФЗ «О государственной гражданской службе Российской Федерации» </w:t>
      </w:r>
      <w:r w:rsidRPr="00190995">
        <w:rPr>
          <w:sz w:val="26"/>
          <w:szCs w:val="26"/>
        </w:rPr>
        <w:br/>
        <w:t xml:space="preserve">для гражданского служащего в Министерстве государственного имущества Республики Марий Эл устанавливается пятидневная служебная неделя продолжительностью 40 часов с двумя выходными днями (суббота </w:t>
      </w:r>
      <w:r w:rsidR="002E5AC9">
        <w:rPr>
          <w:sz w:val="26"/>
          <w:szCs w:val="26"/>
        </w:rPr>
        <w:br/>
      </w:r>
      <w:r w:rsidR="00C948E6" w:rsidRPr="00190995">
        <w:rPr>
          <w:sz w:val="26"/>
          <w:szCs w:val="26"/>
        </w:rPr>
        <w:t>и воскресенье).</w:t>
      </w:r>
    </w:p>
    <w:p w:rsidR="00CC3451" w:rsidRPr="00190995" w:rsidRDefault="00CC3451" w:rsidP="003B7E1E">
      <w:pPr>
        <w:pStyle w:val="a6"/>
        <w:spacing w:before="0"/>
        <w:ind w:firstLine="709"/>
        <w:jc w:val="both"/>
        <w:rPr>
          <w:b w:val="0"/>
          <w:sz w:val="26"/>
          <w:szCs w:val="26"/>
        </w:rPr>
      </w:pPr>
      <w:r w:rsidRPr="00190995">
        <w:rPr>
          <w:b w:val="0"/>
          <w:sz w:val="26"/>
          <w:szCs w:val="26"/>
        </w:rPr>
        <w:t xml:space="preserve">Государственному гражданскому служащему Республики Марий Эл устанавливается денежное содержание, которое состоит из месячного оклада </w:t>
      </w:r>
      <w:r w:rsidR="002E5AC9">
        <w:rPr>
          <w:b w:val="0"/>
          <w:sz w:val="26"/>
          <w:szCs w:val="26"/>
        </w:rPr>
        <w:br/>
      </w:r>
      <w:r w:rsidRPr="00190995">
        <w:rPr>
          <w:b w:val="0"/>
          <w:sz w:val="26"/>
          <w:szCs w:val="26"/>
        </w:rPr>
        <w:t xml:space="preserve">в соответствии с замещаемой должностью государственной гражданской службы Республики Марий Эл и месячного оклада в соответствии с присвоенным ему классным чином государственной гражданской службы Республики Марий Эл согласно Указу Президента Республики Марий Эл от 20 ноября 2006 г. № 207 </w:t>
      </w:r>
      <w:r w:rsidR="00EF4B82">
        <w:rPr>
          <w:b w:val="0"/>
          <w:sz w:val="26"/>
          <w:szCs w:val="26"/>
        </w:rPr>
        <w:br/>
      </w:r>
      <w:r w:rsidRPr="00190995">
        <w:rPr>
          <w:b w:val="0"/>
          <w:sz w:val="26"/>
          <w:szCs w:val="26"/>
        </w:rPr>
        <w:t>«О денежном содержании государственных гражданских служащих Республики Марий Эл», а также из других выплат, предусмотренных действующим законодательством.</w:t>
      </w:r>
    </w:p>
    <w:p w:rsidR="000B0E07" w:rsidRPr="00190995" w:rsidRDefault="009C0F36" w:rsidP="000B0E07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995">
        <w:rPr>
          <w:rFonts w:ascii="Times New Roman" w:hAnsi="Times New Roman" w:cs="Times New Roman"/>
          <w:b/>
          <w:sz w:val="26"/>
          <w:szCs w:val="26"/>
        </w:rPr>
        <w:t xml:space="preserve">Гражданин Российской Федерации, </w:t>
      </w:r>
      <w:r w:rsidRPr="00190995">
        <w:rPr>
          <w:rFonts w:ascii="Times New Roman" w:hAnsi="Times New Roman" w:cs="Times New Roman"/>
          <w:sz w:val="26"/>
          <w:szCs w:val="26"/>
        </w:rPr>
        <w:t xml:space="preserve">изъявивший желание участвовать </w:t>
      </w:r>
      <w:r w:rsidRPr="00190995">
        <w:rPr>
          <w:rFonts w:ascii="Times New Roman" w:hAnsi="Times New Roman" w:cs="Times New Roman"/>
          <w:sz w:val="26"/>
          <w:szCs w:val="26"/>
        </w:rPr>
        <w:br/>
        <w:t>в конкурсе</w:t>
      </w:r>
      <w:r w:rsidR="00190995">
        <w:rPr>
          <w:rFonts w:ascii="Times New Roman" w:hAnsi="Times New Roman" w:cs="Times New Roman"/>
          <w:sz w:val="26"/>
          <w:szCs w:val="26"/>
        </w:rPr>
        <w:t xml:space="preserve"> </w:t>
      </w:r>
      <w:r w:rsidRPr="00190995">
        <w:rPr>
          <w:rFonts w:ascii="Times New Roman" w:hAnsi="Times New Roman" w:cs="Times New Roman"/>
          <w:sz w:val="26"/>
          <w:szCs w:val="26"/>
        </w:rPr>
        <w:t>предъявляет в Министерство государственного имущества Республики Марий Эл следующие документы:</w:t>
      </w:r>
    </w:p>
    <w:p w:rsidR="000B0E07" w:rsidRPr="00190995" w:rsidRDefault="00CE1F58" w:rsidP="000B0E07">
      <w:pPr>
        <w:pStyle w:val="ConsPlusNormal"/>
        <w:widowControl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995">
        <w:rPr>
          <w:rFonts w:ascii="Times New Roman" w:hAnsi="Times New Roman" w:cs="Times New Roman"/>
          <w:sz w:val="26"/>
          <w:szCs w:val="26"/>
        </w:rPr>
        <w:t>личное заявление</w:t>
      </w:r>
      <w:r w:rsidR="00190995">
        <w:rPr>
          <w:rFonts w:ascii="Times New Roman" w:hAnsi="Times New Roman" w:cs="Times New Roman"/>
          <w:sz w:val="26"/>
          <w:szCs w:val="26"/>
        </w:rPr>
        <w:t xml:space="preserve"> </w:t>
      </w:r>
      <w:r w:rsidR="00DB6C83" w:rsidRPr="00190995">
        <w:rPr>
          <w:rFonts w:ascii="Times New Roman" w:hAnsi="Times New Roman" w:cs="Times New Roman"/>
          <w:sz w:val="26"/>
          <w:szCs w:val="26"/>
        </w:rPr>
        <w:t>(</w:t>
      </w:r>
      <w:hyperlink r:id="rId16" w:history="1">
        <w:r w:rsidR="00DB6C83" w:rsidRPr="00190995">
          <w:rPr>
            <w:rStyle w:val="a9"/>
            <w:rFonts w:ascii="Times New Roman" w:hAnsi="Times New Roman" w:cs="Times New Roman"/>
            <w:sz w:val="26"/>
            <w:szCs w:val="26"/>
          </w:rPr>
          <w:t>образец</w:t>
        </w:r>
      </w:hyperlink>
      <w:r w:rsidR="00DB6C83" w:rsidRPr="00190995">
        <w:rPr>
          <w:rFonts w:ascii="Times New Roman" w:hAnsi="Times New Roman" w:cs="Times New Roman"/>
          <w:sz w:val="26"/>
          <w:szCs w:val="26"/>
        </w:rPr>
        <w:t>)</w:t>
      </w:r>
      <w:r w:rsidRPr="00190995">
        <w:rPr>
          <w:rFonts w:ascii="Times New Roman" w:hAnsi="Times New Roman" w:cs="Times New Roman"/>
          <w:sz w:val="26"/>
          <w:szCs w:val="26"/>
        </w:rPr>
        <w:t>;</w:t>
      </w:r>
    </w:p>
    <w:p w:rsidR="000B0E07" w:rsidRPr="008A3CC0" w:rsidRDefault="00CE1F58" w:rsidP="000B0E07">
      <w:pPr>
        <w:pStyle w:val="ConsPlusNormal"/>
        <w:widowControl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995">
        <w:rPr>
          <w:rFonts w:ascii="Times New Roman" w:hAnsi="Times New Roman" w:cs="Times New Roman"/>
          <w:sz w:val="26"/>
          <w:szCs w:val="26"/>
        </w:rPr>
        <w:t xml:space="preserve">заполненную и подписанную анкету по форме, </w:t>
      </w:r>
      <w:r w:rsidRPr="008A3CC0">
        <w:rPr>
          <w:rFonts w:ascii="Times New Roman" w:hAnsi="Times New Roman" w:cs="Times New Roman"/>
          <w:sz w:val="26"/>
          <w:szCs w:val="26"/>
        </w:rPr>
        <w:t xml:space="preserve">утвержденной распоряжением Правительства Российской Федерации от 26 мая 2005 </w:t>
      </w:r>
      <w:r w:rsidR="008A3CC0" w:rsidRPr="008A3CC0">
        <w:rPr>
          <w:rFonts w:ascii="Times New Roman" w:hAnsi="Times New Roman" w:cs="Times New Roman"/>
          <w:sz w:val="26"/>
          <w:szCs w:val="26"/>
        </w:rPr>
        <w:t>г.</w:t>
      </w:r>
      <w:r w:rsidR="008A3CC0">
        <w:rPr>
          <w:rFonts w:ascii="Times New Roman" w:hAnsi="Times New Roman" w:cs="Times New Roman"/>
          <w:sz w:val="26"/>
          <w:szCs w:val="26"/>
        </w:rPr>
        <w:t xml:space="preserve"> </w:t>
      </w:r>
      <w:r w:rsidRPr="008A3CC0">
        <w:rPr>
          <w:rFonts w:ascii="Times New Roman" w:hAnsi="Times New Roman" w:cs="Times New Roman"/>
          <w:sz w:val="26"/>
          <w:szCs w:val="26"/>
        </w:rPr>
        <w:t>№ 667-р</w:t>
      </w:r>
      <w:r w:rsidR="00397EF7" w:rsidRPr="008A3CC0">
        <w:rPr>
          <w:rFonts w:ascii="Times New Roman" w:hAnsi="Times New Roman" w:cs="Times New Roman"/>
          <w:sz w:val="26"/>
          <w:szCs w:val="26"/>
        </w:rPr>
        <w:t xml:space="preserve"> (</w:t>
      </w:r>
      <w:hyperlink r:id="rId17" w:history="1">
        <w:r w:rsidR="00397EF7" w:rsidRPr="008A3CC0">
          <w:rPr>
            <w:rStyle w:val="a9"/>
            <w:rFonts w:ascii="Times New Roman" w:hAnsi="Times New Roman" w:cs="Times New Roman"/>
            <w:sz w:val="26"/>
            <w:szCs w:val="26"/>
          </w:rPr>
          <w:t>форма</w:t>
        </w:r>
      </w:hyperlink>
      <w:r w:rsidR="00397EF7" w:rsidRPr="008A3CC0">
        <w:rPr>
          <w:rFonts w:ascii="Times New Roman" w:hAnsi="Times New Roman" w:cs="Times New Roman"/>
          <w:sz w:val="26"/>
          <w:szCs w:val="26"/>
        </w:rPr>
        <w:t>)</w:t>
      </w:r>
      <w:r w:rsidRPr="008A3CC0">
        <w:rPr>
          <w:rFonts w:ascii="Times New Roman" w:hAnsi="Times New Roman" w:cs="Times New Roman"/>
          <w:sz w:val="26"/>
          <w:szCs w:val="26"/>
        </w:rPr>
        <w:t>,</w:t>
      </w:r>
      <w:r w:rsidR="00ED144C">
        <w:rPr>
          <w:rFonts w:ascii="Times New Roman" w:hAnsi="Times New Roman" w:cs="Times New Roman"/>
          <w:sz w:val="26"/>
          <w:szCs w:val="26"/>
        </w:rPr>
        <w:t xml:space="preserve"> </w:t>
      </w:r>
      <w:r w:rsidRPr="008A3CC0">
        <w:rPr>
          <w:rFonts w:ascii="Times New Roman" w:hAnsi="Times New Roman" w:cs="Times New Roman"/>
          <w:sz w:val="26"/>
          <w:szCs w:val="26"/>
        </w:rPr>
        <w:t xml:space="preserve">с фотографией </w:t>
      </w:r>
      <w:r w:rsidR="009C0F36" w:rsidRPr="008A3CC0">
        <w:rPr>
          <w:rFonts w:ascii="Times New Roman" w:hAnsi="Times New Roman" w:cs="Times New Roman"/>
          <w:sz w:val="26"/>
          <w:szCs w:val="26"/>
        </w:rPr>
        <w:t>(3</w:t>
      </w:r>
      <w:r w:rsidRPr="008A3CC0">
        <w:rPr>
          <w:rFonts w:ascii="Times New Roman" w:hAnsi="Times New Roman" w:cs="Times New Roman"/>
          <w:sz w:val="26"/>
          <w:szCs w:val="26"/>
        </w:rPr>
        <w:t>х</w:t>
      </w:r>
      <w:r w:rsidR="009C0F36" w:rsidRPr="008A3CC0">
        <w:rPr>
          <w:rFonts w:ascii="Times New Roman" w:hAnsi="Times New Roman" w:cs="Times New Roman"/>
          <w:sz w:val="26"/>
          <w:szCs w:val="26"/>
        </w:rPr>
        <w:t>4</w:t>
      </w:r>
      <w:r w:rsidRPr="008A3CC0">
        <w:rPr>
          <w:rFonts w:ascii="Times New Roman" w:hAnsi="Times New Roman" w:cs="Times New Roman"/>
          <w:sz w:val="26"/>
          <w:szCs w:val="26"/>
        </w:rPr>
        <w:t xml:space="preserve"> см</w:t>
      </w:r>
      <w:r w:rsidR="009C0F36" w:rsidRPr="008A3CC0">
        <w:rPr>
          <w:rFonts w:ascii="Times New Roman" w:hAnsi="Times New Roman" w:cs="Times New Roman"/>
          <w:sz w:val="26"/>
          <w:szCs w:val="26"/>
        </w:rPr>
        <w:t>)</w:t>
      </w:r>
      <w:r w:rsidRPr="008A3CC0">
        <w:rPr>
          <w:rFonts w:ascii="Times New Roman" w:hAnsi="Times New Roman" w:cs="Times New Roman"/>
          <w:sz w:val="26"/>
          <w:szCs w:val="26"/>
        </w:rPr>
        <w:t>;</w:t>
      </w:r>
    </w:p>
    <w:p w:rsidR="000B0E07" w:rsidRPr="00190995" w:rsidRDefault="00CE1F58" w:rsidP="000B0E07">
      <w:pPr>
        <w:pStyle w:val="ConsPlusNormal"/>
        <w:widowControl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995">
        <w:rPr>
          <w:rFonts w:ascii="Times New Roman" w:hAnsi="Times New Roman" w:cs="Times New Roman"/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CE1F58" w:rsidRPr="00190995" w:rsidRDefault="00CE1F58" w:rsidP="000B0E07">
      <w:pPr>
        <w:pStyle w:val="ConsPlusNormal"/>
        <w:widowControl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995">
        <w:rPr>
          <w:rFonts w:ascii="Times New Roman" w:hAnsi="Times New Roman" w:cs="Times New Roman"/>
          <w:sz w:val="26"/>
          <w:szCs w:val="26"/>
        </w:rPr>
        <w:lastRenderedPageBreak/>
        <w:t>документы, подтверждающие необходимое профессиональное образование, квалификацию</w:t>
      </w:r>
      <w:r w:rsidR="009C0F36" w:rsidRPr="00190995">
        <w:rPr>
          <w:rFonts w:ascii="Times New Roman" w:hAnsi="Times New Roman" w:cs="Times New Roman"/>
          <w:sz w:val="26"/>
          <w:szCs w:val="26"/>
        </w:rPr>
        <w:t xml:space="preserve"> и стаж работы</w:t>
      </w:r>
      <w:r w:rsidRPr="00190995">
        <w:rPr>
          <w:rFonts w:ascii="Times New Roman" w:hAnsi="Times New Roman" w:cs="Times New Roman"/>
          <w:sz w:val="26"/>
          <w:szCs w:val="26"/>
        </w:rPr>
        <w:t>:</w:t>
      </w:r>
    </w:p>
    <w:p w:rsidR="00A30248" w:rsidRPr="00190995" w:rsidRDefault="00A30248" w:rsidP="000B0E0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0995"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0B0E07" w:rsidRPr="00190995" w:rsidRDefault="00A30248" w:rsidP="000B0E0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0995"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0B0E07" w:rsidRDefault="00CE1F58" w:rsidP="000B0E07">
      <w:pPr>
        <w:pStyle w:val="af1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0995">
        <w:rPr>
          <w:rFonts w:ascii="Times New Roman" w:hAnsi="Times New Roman"/>
          <w:sz w:val="26"/>
          <w:szCs w:val="26"/>
        </w:rPr>
        <w:t>документ об отсутствии у гражданина заболевания, препятствующего поступлению на государственную гражданскую службу или её прохождению</w:t>
      </w:r>
      <w:r w:rsidR="0066155E">
        <w:rPr>
          <w:rFonts w:ascii="Times New Roman" w:hAnsi="Times New Roman"/>
          <w:sz w:val="26"/>
          <w:szCs w:val="26"/>
        </w:rPr>
        <w:t xml:space="preserve">, </w:t>
      </w:r>
      <w:r w:rsidR="0066155E">
        <w:rPr>
          <w:rFonts w:ascii="Times New Roman" w:hAnsi="Times New Roman"/>
          <w:sz w:val="26"/>
          <w:szCs w:val="26"/>
        </w:rPr>
        <w:br/>
        <w:t xml:space="preserve">по форме </w:t>
      </w:r>
      <w:hyperlink r:id="rId18" w:history="1">
        <w:r w:rsidRPr="00190995">
          <w:rPr>
            <w:rFonts w:ascii="Times New Roman" w:hAnsi="Times New Roman"/>
            <w:sz w:val="26"/>
            <w:szCs w:val="26"/>
          </w:rPr>
          <w:t>№ 001-ГС/у</w:t>
        </w:r>
      </w:hyperlink>
      <w:r w:rsidR="0066155E">
        <w:rPr>
          <w:rFonts w:ascii="Times New Roman" w:hAnsi="Times New Roman"/>
          <w:sz w:val="26"/>
          <w:szCs w:val="26"/>
        </w:rPr>
        <w:t xml:space="preserve">, </w:t>
      </w:r>
      <w:r w:rsidRPr="00190995">
        <w:rPr>
          <w:rFonts w:ascii="Times New Roman" w:hAnsi="Times New Roman"/>
          <w:sz w:val="26"/>
          <w:szCs w:val="26"/>
        </w:rPr>
        <w:t>утвержденн</w:t>
      </w:r>
      <w:r w:rsidR="0066155E">
        <w:rPr>
          <w:rFonts w:ascii="Times New Roman" w:hAnsi="Times New Roman"/>
          <w:sz w:val="26"/>
          <w:szCs w:val="26"/>
        </w:rPr>
        <w:t>ой</w:t>
      </w:r>
      <w:r w:rsidRPr="00190995">
        <w:rPr>
          <w:rFonts w:ascii="Times New Roman" w:hAnsi="Times New Roman"/>
          <w:sz w:val="26"/>
          <w:szCs w:val="26"/>
        </w:rPr>
        <w:t xml:space="preserve"> приказом </w:t>
      </w:r>
      <w:proofErr w:type="spellStart"/>
      <w:r w:rsidRPr="00190995"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 w:rsidRPr="00190995">
        <w:rPr>
          <w:rFonts w:ascii="Times New Roman" w:hAnsi="Times New Roman"/>
          <w:sz w:val="26"/>
          <w:szCs w:val="26"/>
        </w:rPr>
        <w:t xml:space="preserve"> Российской Федерации от 14 декабря 2009 </w:t>
      </w:r>
      <w:r w:rsidR="008A3CC0" w:rsidRPr="006377F6">
        <w:rPr>
          <w:sz w:val="26"/>
          <w:szCs w:val="26"/>
        </w:rPr>
        <w:t>г.</w:t>
      </w:r>
      <w:r w:rsidRPr="00190995">
        <w:rPr>
          <w:rFonts w:ascii="Times New Roman" w:hAnsi="Times New Roman"/>
          <w:sz w:val="26"/>
          <w:szCs w:val="26"/>
        </w:rPr>
        <w:t xml:space="preserve"> № 984н</w:t>
      </w:r>
      <w:r w:rsidR="00397EF7" w:rsidRPr="00190995">
        <w:rPr>
          <w:rFonts w:ascii="Times New Roman" w:hAnsi="Times New Roman"/>
          <w:sz w:val="26"/>
          <w:szCs w:val="26"/>
        </w:rPr>
        <w:t xml:space="preserve"> (</w:t>
      </w:r>
      <w:hyperlink r:id="rId19" w:history="1">
        <w:r w:rsidR="00397EF7" w:rsidRPr="00190995">
          <w:rPr>
            <w:rStyle w:val="a9"/>
            <w:rFonts w:ascii="Times New Roman" w:hAnsi="Times New Roman"/>
            <w:sz w:val="26"/>
            <w:szCs w:val="26"/>
          </w:rPr>
          <w:t>форма</w:t>
        </w:r>
      </w:hyperlink>
      <w:r w:rsidR="00397EF7" w:rsidRPr="00190995">
        <w:rPr>
          <w:rFonts w:ascii="Times New Roman" w:hAnsi="Times New Roman"/>
          <w:sz w:val="26"/>
          <w:szCs w:val="26"/>
        </w:rPr>
        <w:t>)</w:t>
      </w:r>
      <w:r w:rsidRPr="00190995">
        <w:rPr>
          <w:rFonts w:ascii="Times New Roman" w:hAnsi="Times New Roman"/>
          <w:sz w:val="26"/>
          <w:szCs w:val="26"/>
        </w:rPr>
        <w:t>;</w:t>
      </w:r>
    </w:p>
    <w:p w:rsidR="000B0E07" w:rsidRPr="00190995" w:rsidRDefault="0066155E" w:rsidP="000B0E07">
      <w:pPr>
        <w:pStyle w:val="af1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письменное </w:t>
      </w:r>
      <w:r w:rsidR="00CE1F58" w:rsidRPr="00190995">
        <w:rPr>
          <w:rFonts w:ascii="Times New Roman" w:hAnsi="Times New Roman"/>
          <w:sz w:val="26"/>
          <w:szCs w:val="26"/>
        </w:rPr>
        <w:t xml:space="preserve">согласие на обработку персональных данных по форме, утвержденной Указом Президента Республики Марий Эл от 29 сентября 2008 </w:t>
      </w:r>
      <w:r w:rsidR="00190995" w:rsidRPr="00190995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</w:t>
      </w:r>
      <w:r w:rsidR="00CE1F58" w:rsidRPr="00190995">
        <w:rPr>
          <w:rFonts w:ascii="Times New Roman" w:hAnsi="Times New Roman"/>
          <w:sz w:val="26"/>
          <w:szCs w:val="26"/>
        </w:rPr>
        <w:t xml:space="preserve"> № 222</w:t>
      </w:r>
      <w:r w:rsidR="00397EF7" w:rsidRPr="00190995">
        <w:rPr>
          <w:rFonts w:ascii="Times New Roman" w:hAnsi="Times New Roman"/>
          <w:sz w:val="26"/>
          <w:szCs w:val="26"/>
        </w:rPr>
        <w:t xml:space="preserve"> (</w:t>
      </w:r>
      <w:hyperlink r:id="rId20" w:history="1">
        <w:r w:rsidR="00397EF7" w:rsidRPr="00190995">
          <w:rPr>
            <w:rStyle w:val="a9"/>
            <w:rFonts w:ascii="Times New Roman" w:hAnsi="Times New Roman"/>
            <w:sz w:val="26"/>
            <w:szCs w:val="26"/>
          </w:rPr>
          <w:t>форма</w:t>
        </w:r>
      </w:hyperlink>
      <w:r w:rsidR="00397EF7" w:rsidRPr="00190995">
        <w:rPr>
          <w:rFonts w:ascii="Times New Roman" w:hAnsi="Times New Roman"/>
          <w:sz w:val="26"/>
          <w:szCs w:val="26"/>
        </w:rPr>
        <w:t>)</w:t>
      </w:r>
      <w:r w:rsidR="00CE1F58" w:rsidRPr="00190995">
        <w:rPr>
          <w:rFonts w:ascii="Times New Roman" w:hAnsi="Times New Roman"/>
          <w:sz w:val="26"/>
          <w:szCs w:val="26"/>
        </w:rPr>
        <w:t>;</w:t>
      </w:r>
    </w:p>
    <w:p w:rsidR="00CE1F58" w:rsidRPr="00190995" w:rsidRDefault="00CE1F58" w:rsidP="000B0E07">
      <w:pPr>
        <w:pStyle w:val="af1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0995">
        <w:rPr>
          <w:rFonts w:ascii="Times New Roman" w:hAnsi="Times New Roman"/>
          <w:sz w:val="26"/>
          <w:szCs w:val="26"/>
        </w:rPr>
        <w:t xml:space="preserve">иные документы, предусмотренные Федеральным законом от 27 июля </w:t>
      </w:r>
      <w:r w:rsidR="009C0F36" w:rsidRPr="00190995">
        <w:rPr>
          <w:rFonts w:ascii="Times New Roman" w:hAnsi="Times New Roman"/>
          <w:sz w:val="26"/>
          <w:szCs w:val="26"/>
        </w:rPr>
        <w:br/>
      </w:r>
      <w:r w:rsidRPr="00190995">
        <w:rPr>
          <w:rFonts w:ascii="Times New Roman" w:hAnsi="Times New Roman"/>
          <w:sz w:val="26"/>
          <w:szCs w:val="26"/>
        </w:rPr>
        <w:t xml:space="preserve">2004 </w:t>
      </w:r>
      <w:r w:rsidR="008A3CC0" w:rsidRPr="006377F6">
        <w:rPr>
          <w:sz w:val="26"/>
          <w:szCs w:val="26"/>
        </w:rPr>
        <w:t>г.</w:t>
      </w:r>
      <w:r w:rsidRPr="00190995">
        <w:rPr>
          <w:rFonts w:ascii="Times New Roman" w:hAnsi="Times New Roman"/>
          <w:sz w:val="26"/>
          <w:szCs w:val="26"/>
        </w:rPr>
        <w:t xml:space="preserve"> № 79-ФЗ «О государственной гражданской службе Российской Федерации», другими федеральными и другими нормативными правовыми актами Российской Федерации.</w:t>
      </w:r>
    </w:p>
    <w:p w:rsidR="0064330A" w:rsidRPr="00190995" w:rsidRDefault="007D5A25" w:rsidP="000B0E07">
      <w:pPr>
        <w:shd w:val="clear" w:color="auto" w:fill="FFFFFF"/>
        <w:tabs>
          <w:tab w:val="right" w:pos="8788"/>
        </w:tabs>
        <w:ind w:firstLine="709"/>
        <w:jc w:val="both"/>
        <w:rPr>
          <w:sz w:val="26"/>
          <w:szCs w:val="26"/>
        </w:rPr>
      </w:pPr>
      <w:r w:rsidRPr="00190995">
        <w:rPr>
          <w:b/>
          <w:bCs/>
          <w:sz w:val="26"/>
          <w:szCs w:val="26"/>
        </w:rPr>
        <w:t>Государственный г</w:t>
      </w:r>
      <w:r w:rsidR="0064330A" w:rsidRPr="00190995">
        <w:rPr>
          <w:b/>
          <w:bCs/>
          <w:sz w:val="26"/>
          <w:szCs w:val="26"/>
        </w:rPr>
        <w:t>ражданский служащий</w:t>
      </w:r>
      <w:r w:rsidR="0064330A" w:rsidRPr="00190995">
        <w:rPr>
          <w:sz w:val="26"/>
          <w:szCs w:val="26"/>
        </w:rPr>
        <w:t xml:space="preserve">, замещающий должность </w:t>
      </w:r>
      <w:r w:rsidRPr="00190995">
        <w:rPr>
          <w:sz w:val="26"/>
          <w:szCs w:val="26"/>
        </w:rPr>
        <w:t xml:space="preserve">государственной </w:t>
      </w:r>
      <w:r w:rsidR="0064330A" w:rsidRPr="00190995">
        <w:rPr>
          <w:sz w:val="26"/>
          <w:szCs w:val="26"/>
        </w:rPr>
        <w:t>гражданской службы в Министерстве государственного имущества Республики Марий Эл, изъявивший желание участвовать в конкурсе, подает </w:t>
      </w:r>
      <w:r w:rsidR="00620C8A" w:rsidRPr="00190995">
        <w:rPr>
          <w:sz w:val="26"/>
          <w:szCs w:val="26"/>
        </w:rPr>
        <w:t>на имя министра государственного имущества Республики Марий Эл</w:t>
      </w:r>
      <w:r w:rsidR="00932BC8">
        <w:rPr>
          <w:sz w:val="26"/>
          <w:szCs w:val="26"/>
        </w:rPr>
        <w:t xml:space="preserve"> либо </w:t>
      </w:r>
      <w:r w:rsidR="00392555">
        <w:rPr>
          <w:sz w:val="26"/>
          <w:szCs w:val="26"/>
        </w:rPr>
        <w:t xml:space="preserve">на </w:t>
      </w:r>
      <w:r w:rsidR="00932BC8">
        <w:rPr>
          <w:sz w:val="26"/>
          <w:szCs w:val="26"/>
        </w:rPr>
        <w:t>уполномоченного заместителя министра, осуществляющего полномочия нанимателя от имени Республики Марий Эл</w:t>
      </w:r>
      <w:r w:rsidR="00190995">
        <w:rPr>
          <w:sz w:val="26"/>
          <w:szCs w:val="26"/>
        </w:rPr>
        <w:t xml:space="preserve"> </w:t>
      </w:r>
      <w:hyperlink r:id="rId21" w:history="1">
        <w:r w:rsidR="0064330A" w:rsidRPr="00190995">
          <w:rPr>
            <w:rStyle w:val="a9"/>
            <w:sz w:val="26"/>
            <w:szCs w:val="26"/>
          </w:rPr>
          <w:t>заявление</w:t>
        </w:r>
      </w:hyperlink>
      <w:r w:rsidR="00463BAC" w:rsidRPr="00190995">
        <w:rPr>
          <w:sz w:val="26"/>
          <w:szCs w:val="26"/>
        </w:rPr>
        <w:t>.</w:t>
      </w:r>
    </w:p>
    <w:p w:rsidR="006B6BED" w:rsidRPr="00190995" w:rsidRDefault="007B0DAA" w:rsidP="000B0E07">
      <w:pPr>
        <w:shd w:val="clear" w:color="auto" w:fill="FFFFFF"/>
        <w:tabs>
          <w:tab w:val="left" w:pos="567"/>
          <w:tab w:val="right" w:pos="8647"/>
        </w:tabs>
        <w:ind w:firstLine="709"/>
        <w:jc w:val="both"/>
        <w:rPr>
          <w:sz w:val="26"/>
          <w:szCs w:val="26"/>
        </w:rPr>
      </w:pPr>
      <w:r w:rsidRPr="00190995">
        <w:rPr>
          <w:b/>
          <w:bCs/>
          <w:sz w:val="26"/>
          <w:szCs w:val="26"/>
        </w:rPr>
        <w:tab/>
      </w:r>
      <w:proofErr w:type="gramStart"/>
      <w:r w:rsidR="007D5A25" w:rsidRPr="00190995">
        <w:rPr>
          <w:b/>
          <w:bCs/>
          <w:sz w:val="26"/>
          <w:szCs w:val="26"/>
        </w:rPr>
        <w:t>Государственный гражданский</w:t>
      </w:r>
      <w:r w:rsidR="00365BEA" w:rsidRPr="00190995">
        <w:rPr>
          <w:b/>
          <w:bCs/>
          <w:sz w:val="26"/>
          <w:szCs w:val="26"/>
        </w:rPr>
        <w:t xml:space="preserve"> служащий</w:t>
      </w:r>
      <w:r w:rsidR="00365BEA" w:rsidRPr="00190995">
        <w:rPr>
          <w:sz w:val="26"/>
          <w:szCs w:val="26"/>
        </w:rPr>
        <w:t xml:space="preserve"> иного государственного органа, изъявивший желание участвовать в конкурсе, представляет</w:t>
      </w:r>
      <w:r w:rsidR="00190995">
        <w:rPr>
          <w:sz w:val="26"/>
          <w:szCs w:val="26"/>
        </w:rPr>
        <w:t xml:space="preserve"> </w:t>
      </w:r>
      <w:r w:rsidR="00620C8A" w:rsidRPr="00190995">
        <w:rPr>
          <w:sz w:val="26"/>
          <w:szCs w:val="26"/>
        </w:rPr>
        <w:t>на имя министра государственного имущества Республики Марий Эл</w:t>
      </w:r>
      <w:r w:rsidR="00392555" w:rsidRPr="00392555">
        <w:rPr>
          <w:sz w:val="26"/>
          <w:szCs w:val="26"/>
        </w:rPr>
        <w:t xml:space="preserve"> </w:t>
      </w:r>
      <w:r w:rsidR="00392555">
        <w:rPr>
          <w:sz w:val="26"/>
          <w:szCs w:val="26"/>
        </w:rPr>
        <w:t xml:space="preserve">либо </w:t>
      </w:r>
      <w:r w:rsidR="00392555">
        <w:rPr>
          <w:sz w:val="26"/>
          <w:szCs w:val="26"/>
        </w:rPr>
        <w:br/>
        <w:t>на уполномоченного заместителя министра, осуществляющего полномочия нанимателя от имени Республики Марий Эл</w:t>
      </w:r>
      <w:r w:rsidR="00620C8A" w:rsidRPr="00190995">
        <w:rPr>
          <w:sz w:val="26"/>
          <w:szCs w:val="26"/>
        </w:rPr>
        <w:t xml:space="preserve"> </w:t>
      </w:r>
      <w:hyperlink r:id="rId22" w:history="1">
        <w:r w:rsidR="00B71A40" w:rsidRPr="00190995">
          <w:rPr>
            <w:rStyle w:val="a9"/>
            <w:sz w:val="26"/>
            <w:szCs w:val="26"/>
          </w:rPr>
          <w:t>заявление</w:t>
        </w:r>
      </w:hyperlink>
      <w:r w:rsidR="00190995">
        <w:rPr>
          <w:sz w:val="26"/>
          <w:szCs w:val="26"/>
        </w:rPr>
        <w:t xml:space="preserve"> </w:t>
      </w:r>
      <w:r w:rsidR="00365BEA" w:rsidRPr="00190995">
        <w:rPr>
          <w:sz w:val="26"/>
          <w:szCs w:val="26"/>
        </w:rPr>
        <w:t xml:space="preserve">и </w:t>
      </w:r>
      <w:r w:rsidR="00533A7B" w:rsidRPr="00190995">
        <w:rPr>
          <w:sz w:val="26"/>
          <w:szCs w:val="26"/>
        </w:rPr>
        <w:t>з</w:t>
      </w:r>
      <w:r w:rsidR="00365BEA" w:rsidRPr="00190995">
        <w:rPr>
          <w:sz w:val="26"/>
          <w:szCs w:val="26"/>
        </w:rPr>
        <w:t>аполненную, подписанную</w:t>
      </w:r>
      <w:r w:rsidR="00533A7B" w:rsidRPr="00190995">
        <w:rPr>
          <w:sz w:val="26"/>
          <w:szCs w:val="26"/>
        </w:rPr>
        <w:t xml:space="preserve"> им</w:t>
      </w:r>
      <w:r w:rsidR="00365BEA" w:rsidRPr="00190995">
        <w:rPr>
          <w:sz w:val="26"/>
          <w:szCs w:val="26"/>
        </w:rPr>
        <w:t xml:space="preserve"> и заверенную кадровой службой государственного органа, </w:t>
      </w:r>
      <w:r w:rsidR="00392555">
        <w:rPr>
          <w:sz w:val="26"/>
          <w:szCs w:val="26"/>
        </w:rPr>
        <w:br/>
      </w:r>
      <w:r w:rsidR="00365BEA" w:rsidRPr="00190995">
        <w:rPr>
          <w:sz w:val="26"/>
          <w:szCs w:val="26"/>
        </w:rPr>
        <w:t>в котором гражданский служащий замещае</w:t>
      </w:r>
      <w:r w:rsidR="00B7325B" w:rsidRPr="00190995">
        <w:rPr>
          <w:sz w:val="26"/>
          <w:szCs w:val="26"/>
        </w:rPr>
        <w:t xml:space="preserve">т должность гражданской службы, </w:t>
      </w:r>
      <w:r w:rsidR="00B71A40" w:rsidRPr="00190995">
        <w:rPr>
          <w:sz w:val="26"/>
          <w:szCs w:val="26"/>
        </w:rPr>
        <w:t xml:space="preserve">анкету </w:t>
      </w:r>
      <w:r w:rsidR="006B6BED" w:rsidRPr="00190995">
        <w:rPr>
          <w:sz w:val="26"/>
          <w:szCs w:val="26"/>
        </w:rPr>
        <w:t>по форме, утвержденной распоряжением Правительства Российской Федерации</w:t>
      </w:r>
      <w:proofErr w:type="gramEnd"/>
      <w:r w:rsidR="006B6BED" w:rsidRPr="00190995">
        <w:rPr>
          <w:sz w:val="26"/>
          <w:szCs w:val="26"/>
        </w:rPr>
        <w:t xml:space="preserve"> от 26 мая 2005 </w:t>
      </w:r>
      <w:r w:rsidR="008A3CC0" w:rsidRPr="006377F6">
        <w:rPr>
          <w:sz w:val="26"/>
          <w:szCs w:val="26"/>
        </w:rPr>
        <w:t>г.</w:t>
      </w:r>
      <w:r w:rsidR="008A3CC0">
        <w:rPr>
          <w:sz w:val="26"/>
          <w:szCs w:val="26"/>
        </w:rPr>
        <w:t xml:space="preserve"> </w:t>
      </w:r>
      <w:r w:rsidR="006B6BED" w:rsidRPr="00190995">
        <w:rPr>
          <w:sz w:val="26"/>
          <w:szCs w:val="26"/>
        </w:rPr>
        <w:t>№ 667-р (</w:t>
      </w:r>
      <w:hyperlink r:id="rId23" w:history="1">
        <w:r w:rsidR="006B6BED" w:rsidRPr="00190995">
          <w:rPr>
            <w:rStyle w:val="a9"/>
            <w:sz w:val="26"/>
            <w:szCs w:val="26"/>
          </w:rPr>
          <w:t>форма</w:t>
        </w:r>
      </w:hyperlink>
      <w:r w:rsidR="006B6BED" w:rsidRPr="00190995">
        <w:rPr>
          <w:sz w:val="26"/>
          <w:szCs w:val="26"/>
        </w:rPr>
        <w:t>), с фотографией (3х4 см).</w:t>
      </w:r>
    </w:p>
    <w:p w:rsidR="00192148" w:rsidRPr="00566AC0" w:rsidRDefault="008102C8" w:rsidP="000B0E07">
      <w:pPr>
        <w:tabs>
          <w:tab w:val="right" w:pos="8788"/>
        </w:tabs>
        <w:ind w:firstLine="709"/>
        <w:jc w:val="both"/>
        <w:rPr>
          <w:b/>
          <w:color w:val="000000" w:themeColor="text1"/>
          <w:sz w:val="26"/>
          <w:szCs w:val="26"/>
        </w:rPr>
      </w:pPr>
      <w:r w:rsidRPr="00EF4B82">
        <w:rPr>
          <w:sz w:val="26"/>
          <w:szCs w:val="26"/>
        </w:rPr>
        <w:t>Указанные документы представляются в Министерство государственного имущества Республики Марий Эл</w:t>
      </w:r>
      <w:r w:rsidR="00192148" w:rsidRPr="00EF4B82">
        <w:rPr>
          <w:sz w:val="26"/>
          <w:szCs w:val="26"/>
        </w:rPr>
        <w:t xml:space="preserve"> гражданином</w:t>
      </w:r>
      <w:r w:rsidRPr="00EF4B82">
        <w:rPr>
          <w:sz w:val="26"/>
          <w:szCs w:val="26"/>
        </w:rPr>
        <w:t xml:space="preserve"> (гражданским служащим) лично, посредством направления по почте или в электронном виде с использованием федеральной государственно</w:t>
      </w:r>
      <w:r w:rsidR="00CC3451" w:rsidRPr="00EF4B82">
        <w:rPr>
          <w:sz w:val="26"/>
          <w:szCs w:val="26"/>
        </w:rPr>
        <w:t>й информационной системы «Единая информационная</w:t>
      </w:r>
      <w:r w:rsidRPr="00EF4B82">
        <w:rPr>
          <w:sz w:val="26"/>
          <w:szCs w:val="26"/>
        </w:rPr>
        <w:t xml:space="preserve"> систем</w:t>
      </w:r>
      <w:r w:rsidR="00CC3451" w:rsidRPr="00EF4B82">
        <w:rPr>
          <w:sz w:val="26"/>
          <w:szCs w:val="26"/>
        </w:rPr>
        <w:t>а</w:t>
      </w:r>
      <w:r w:rsidRPr="00EF4B82">
        <w:rPr>
          <w:sz w:val="26"/>
          <w:szCs w:val="26"/>
        </w:rPr>
        <w:t xml:space="preserve"> управления кадровым составом государственной гражданской службы Российской Федерации» (</w:t>
      </w:r>
      <w:hyperlink r:id="rId24" w:history="1">
        <w:r w:rsidRPr="00EF4B82">
          <w:rPr>
            <w:rStyle w:val="a9"/>
            <w:color w:val="auto"/>
            <w:sz w:val="26"/>
            <w:szCs w:val="26"/>
          </w:rPr>
          <w:t>www.gossluzhba.gov.ru</w:t>
        </w:r>
      </w:hyperlink>
      <w:r w:rsidR="00192148" w:rsidRPr="00EF4B82">
        <w:rPr>
          <w:sz w:val="26"/>
          <w:szCs w:val="26"/>
        </w:rPr>
        <w:t>)</w:t>
      </w:r>
      <w:r w:rsidR="00EF4B82" w:rsidRPr="00EF4B82">
        <w:rPr>
          <w:sz w:val="26"/>
          <w:szCs w:val="26"/>
        </w:rPr>
        <w:t>.</w:t>
      </w:r>
    </w:p>
    <w:p w:rsidR="005D4175" w:rsidRPr="00B96530" w:rsidRDefault="005D4175" w:rsidP="000B0E07">
      <w:pPr>
        <w:tabs>
          <w:tab w:val="right" w:pos="8788"/>
        </w:tabs>
        <w:ind w:firstLine="709"/>
        <w:jc w:val="both"/>
        <w:rPr>
          <w:sz w:val="26"/>
          <w:szCs w:val="26"/>
        </w:rPr>
      </w:pPr>
      <w:r w:rsidRPr="00EF4B82">
        <w:rPr>
          <w:sz w:val="26"/>
          <w:szCs w:val="26"/>
        </w:rPr>
        <w:lastRenderedPageBreak/>
        <w:t>Документы принимаются в течение 21 календарного дня с</w:t>
      </w:r>
      <w:r w:rsidR="00AC661D" w:rsidRPr="00EF4B82">
        <w:rPr>
          <w:sz w:val="26"/>
          <w:szCs w:val="26"/>
        </w:rPr>
        <w:t>о</w:t>
      </w:r>
      <w:r w:rsidRPr="00EF4B82">
        <w:rPr>
          <w:sz w:val="26"/>
          <w:szCs w:val="26"/>
        </w:rPr>
        <w:t xml:space="preserve"> </w:t>
      </w:r>
      <w:r w:rsidR="00AC661D" w:rsidRPr="00EF4B82">
        <w:rPr>
          <w:sz w:val="26"/>
          <w:szCs w:val="26"/>
        </w:rPr>
        <w:t>дня</w:t>
      </w:r>
      <w:r w:rsidRPr="00EF4B82">
        <w:rPr>
          <w:sz w:val="26"/>
          <w:szCs w:val="26"/>
        </w:rPr>
        <w:t xml:space="preserve"> </w:t>
      </w:r>
      <w:r w:rsidR="00AC661D" w:rsidRPr="00EF4B82">
        <w:rPr>
          <w:sz w:val="26"/>
          <w:szCs w:val="26"/>
        </w:rPr>
        <w:t>размещения</w:t>
      </w:r>
      <w:r w:rsidRPr="00EF4B82">
        <w:rPr>
          <w:sz w:val="26"/>
          <w:szCs w:val="26"/>
        </w:rPr>
        <w:t xml:space="preserve"> настоящего объявления </w:t>
      </w:r>
      <w:r w:rsidRPr="00EF4B82">
        <w:rPr>
          <w:bCs/>
          <w:sz w:val="26"/>
          <w:szCs w:val="26"/>
        </w:rPr>
        <w:t xml:space="preserve">на официальном сайте государственной информационной системы в области государственной службы в сети </w:t>
      </w:r>
      <w:r w:rsidR="00B96530">
        <w:rPr>
          <w:bCs/>
          <w:sz w:val="26"/>
          <w:szCs w:val="26"/>
        </w:rPr>
        <w:t xml:space="preserve">«Интернет», </w:t>
      </w:r>
      <w:r w:rsidR="00B96530" w:rsidRPr="00B96530">
        <w:rPr>
          <w:sz w:val="26"/>
          <w:szCs w:val="26"/>
        </w:rPr>
        <w:t>с 2</w:t>
      </w:r>
      <w:r w:rsidR="00514D75">
        <w:rPr>
          <w:sz w:val="26"/>
          <w:szCs w:val="26"/>
        </w:rPr>
        <w:t>7</w:t>
      </w:r>
      <w:r w:rsidR="00B96530" w:rsidRPr="00B96530">
        <w:rPr>
          <w:sz w:val="26"/>
          <w:szCs w:val="26"/>
        </w:rPr>
        <w:t xml:space="preserve"> октября </w:t>
      </w:r>
      <w:r w:rsidR="00B96530">
        <w:rPr>
          <w:sz w:val="26"/>
          <w:szCs w:val="26"/>
        </w:rPr>
        <w:br/>
      </w:r>
      <w:r w:rsidR="00B96530" w:rsidRPr="00B96530">
        <w:rPr>
          <w:sz w:val="26"/>
          <w:szCs w:val="26"/>
        </w:rPr>
        <w:t>по 1</w:t>
      </w:r>
      <w:r w:rsidR="00514D75">
        <w:rPr>
          <w:sz w:val="26"/>
          <w:szCs w:val="26"/>
        </w:rPr>
        <w:t>6</w:t>
      </w:r>
      <w:r w:rsidR="00B96530" w:rsidRPr="00B96530">
        <w:rPr>
          <w:sz w:val="26"/>
          <w:szCs w:val="26"/>
        </w:rPr>
        <w:t xml:space="preserve"> ноября 2021 г.</w:t>
      </w:r>
    </w:p>
    <w:p w:rsidR="001C1FCD" w:rsidRPr="00EF4B82" w:rsidRDefault="00667D2F" w:rsidP="000B0E07">
      <w:pPr>
        <w:tabs>
          <w:tab w:val="right" w:pos="8788"/>
        </w:tabs>
        <w:ind w:firstLine="709"/>
        <w:jc w:val="both"/>
        <w:rPr>
          <w:sz w:val="26"/>
          <w:szCs w:val="26"/>
        </w:rPr>
      </w:pPr>
      <w:r w:rsidRPr="00EF4B82">
        <w:rPr>
          <w:sz w:val="26"/>
          <w:szCs w:val="26"/>
        </w:rPr>
        <w:t xml:space="preserve">Прием документов осуществляется </w:t>
      </w:r>
      <w:r w:rsidR="00190995" w:rsidRPr="00EF4B82">
        <w:rPr>
          <w:sz w:val="26"/>
          <w:szCs w:val="26"/>
        </w:rPr>
        <w:t xml:space="preserve">отделом закупок, кадров и продаж Министерства государственного имущества Республики Марий Эл, </w:t>
      </w:r>
      <w:r w:rsidRPr="00EF4B82">
        <w:rPr>
          <w:sz w:val="26"/>
          <w:szCs w:val="26"/>
        </w:rPr>
        <w:t xml:space="preserve">по адресу: </w:t>
      </w:r>
      <w:r w:rsidR="00B83B65" w:rsidRPr="00EF4B82">
        <w:rPr>
          <w:sz w:val="26"/>
          <w:szCs w:val="26"/>
        </w:rPr>
        <w:t>4240</w:t>
      </w:r>
      <w:r w:rsidR="0066155E" w:rsidRPr="00EF4B82">
        <w:rPr>
          <w:sz w:val="26"/>
          <w:szCs w:val="26"/>
        </w:rPr>
        <w:t>33</w:t>
      </w:r>
      <w:r w:rsidR="00B83B65" w:rsidRPr="00EF4B82">
        <w:rPr>
          <w:sz w:val="26"/>
          <w:szCs w:val="26"/>
        </w:rPr>
        <w:t>, Республика Марий Эл, г. Йошкар-Ола, наб. Брюгге, д. 3, каб</w:t>
      </w:r>
      <w:r w:rsidR="00845E75" w:rsidRPr="00EF4B82">
        <w:rPr>
          <w:sz w:val="26"/>
          <w:szCs w:val="26"/>
        </w:rPr>
        <w:t>.</w:t>
      </w:r>
      <w:r w:rsidR="00B83B65" w:rsidRPr="00EF4B82">
        <w:rPr>
          <w:sz w:val="26"/>
          <w:szCs w:val="26"/>
        </w:rPr>
        <w:t>4</w:t>
      </w:r>
      <w:r w:rsidR="0066155E" w:rsidRPr="00EF4B82">
        <w:rPr>
          <w:sz w:val="26"/>
          <w:szCs w:val="26"/>
        </w:rPr>
        <w:t>46</w:t>
      </w:r>
      <w:r w:rsidR="001C1FCD" w:rsidRPr="00EF4B82">
        <w:rPr>
          <w:sz w:val="26"/>
          <w:szCs w:val="26"/>
        </w:rPr>
        <w:t>. Более подробную информацию о конкурсе можно получить по телефону (8362) 21 00 92.</w:t>
      </w:r>
    </w:p>
    <w:p w:rsidR="00B83B65" w:rsidRPr="00EF4B82" w:rsidRDefault="00B71529" w:rsidP="000B0E07">
      <w:pPr>
        <w:tabs>
          <w:tab w:val="right" w:pos="8788"/>
        </w:tabs>
        <w:ind w:firstLine="709"/>
        <w:jc w:val="both"/>
        <w:rPr>
          <w:sz w:val="26"/>
          <w:szCs w:val="26"/>
        </w:rPr>
      </w:pPr>
      <w:r w:rsidRPr="00EF4B82">
        <w:rPr>
          <w:sz w:val="26"/>
          <w:szCs w:val="26"/>
        </w:rPr>
        <w:t>Время приема документов: с 8 час.30 мин. до 12 час.30 мин. и с 13 час.</w:t>
      </w:r>
      <w:r w:rsidR="00EF4B82">
        <w:rPr>
          <w:sz w:val="26"/>
          <w:szCs w:val="26"/>
        </w:rPr>
        <w:br/>
      </w:r>
      <w:r w:rsidRPr="00EF4B82">
        <w:rPr>
          <w:sz w:val="26"/>
          <w:szCs w:val="26"/>
        </w:rPr>
        <w:t>30 мин. до 17 час.30 мин. в рабочие дни с понедельника по пятницу.</w:t>
      </w:r>
      <w:r w:rsidR="001C1FCD" w:rsidRPr="00EF4B82">
        <w:rPr>
          <w:color w:val="FF0000"/>
          <w:sz w:val="26"/>
          <w:szCs w:val="26"/>
        </w:rPr>
        <w:t xml:space="preserve"> </w:t>
      </w:r>
    </w:p>
    <w:p w:rsidR="00427BDE" w:rsidRPr="00190995" w:rsidRDefault="00094348" w:rsidP="00790D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90995">
        <w:rPr>
          <w:sz w:val="26"/>
          <w:szCs w:val="26"/>
        </w:rPr>
        <w:t>Порядок представления документов</w:t>
      </w:r>
      <w:r w:rsidR="002946F3" w:rsidRPr="00190995">
        <w:rPr>
          <w:sz w:val="26"/>
          <w:szCs w:val="26"/>
        </w:rPr>
        <w:t xml:space="preserve"> для участия в конкурсе </w:t>
      </w:r>
      <w:r w:rsidRPr="00190995">
        <w:rPr>
          <w:sz w:val="26"/>
          <w:szCs w:val="26"/>
        </w:rPr>
        <w:t xml:space="preserve">в </w:t>
      </w:r>
      <w:r w:rsidR="00427BDE" w:rsidRPr="00190995">
        <w:rPr>
          <w:sz w:val="26"/>
          <w:szCs w:val="26"/>
        </w:rPr>
        <w:t xml:space="preserve">электронном виде утвержден постановлением Правительства Российской Федерации от 5 марта 2018 </w:t>
      </w:r>
      <w:r w:rsidR="008A3CC0" w:rsidRPr="006377F6">
        <w:rPr>
          <w:sz w:val="26"/>
          <w:szCs w:val="26"/>
        </w:rPr>
        <w:t>г.</w:t>
      </w:r>
      <w:r w:rsidR="00427BDE" w:rsidRPr="00190995">
        <w:rPr>
          <w:sz w:val="26"/>
          <w:szCs w:val="26"/>
        </w:rPr>
        <w:t xml:space="preserve"> № 227 «О некоторых мерах по внедр</w:t>
      </w:r>
      <w:r w:rsidR="00815DDB" w:rsidRPr="00190995">
        <w:rPr>
          <w:sz w:val="26"/>
          <w:szCs w:val="26"/>
        </w:rPr>
        <w:t xml:space="preserve">ению информационных технологий </w:t>
      </w:r>
      <w:r w:rsidR="00392555">
        <w:rPr>
          <w:sz w:val="26"/>
          <w:szCs w:val="26"/>
        </w:rPr>
        <w:br/>
      </w:r>
      <w:r w:rsidR="00427BDE" w:rsidRPr="00190995">
        <w:rPr>
          <w:sz w:val="26"/>
          <w:szCs w:val="26"/>
        </w:rPr>
        <w:t>в кадровую работу на государственной гражданской службе Российской Федерации».</w:t>
      </w:r>
    </w:p>
    <w:p w:rsidR="00094348" w:rsidRPr="00190995" w:rsidRDefault="00094348" w:rsidP="00790D8B">
      <w:pPr>
        <w:tabs>
          <w:tab w:val="right" w:pos="8788"/>
        </w:tabs>
        <w:ind w:firstLine="567"/>
        <w:jc w:val="both"/>
        <w:rPr>
          <w:sz w:val="26"/>
          <w:szCs w:val="26"/>
        </w:rPr>
      </w:pPr>
      <w:r w:rsidRPr="00190995">
        <w:rPr>
          <w:sz w:val="26"/>
          <w:szCs w:val="26"/>
        </w:rPr>
        <w:t>При несвоевременном представлении документов,</w:t>
      </w:r>
      <w:r w:rsidR="00190995">
        <w:rPr>
          <w:sz w:val="26"/>
          <w:szCs w:val="26"/>
        </w:rPr>
        <w:t xml:space="preserve"> </w:t>
      </w:r>
      <w:r w:rsidRPr="00190995">
        <w:rPr>
          <w:sz w:val="26"/>
          <w:szCs w:val="26"/>
        </w:rPr>
        <w:t xml:space="preserve">представлении </w:t>
      </w:r>
      <w:r w:rsidR="00392555">
        <w:rPr>
          <w:sz w:val="26"/>
          <w:szCs w:val="26"/>
        </w:rPr>
        <w:br/>
      </w:r>
      <w:r w:rsidRPr="00190995">
        <w:rPr>
          <w:sz w:val="26"/>
          <w:szCs w:val="26"/>
        </w:rPr>
        <w:t xml:space="preserve">их не в полном объеме или с нарушением правил оформления по уважительной причине </w:t>
      </w:r>
      <w:r w:rsidR="000A2CA2" w:rsidRPr="00190995">
        <w:rPr>
          <w:sz w:val="26"/>
          <w:szCs w:val="26"/>
        </w:rPr>
        <w:t>министр государ</w:t>
      </w:r>
      <w:r w:rsidR="00336915" w:rsidRPr="00190995">
        <w:rPr>
          <w:sz w:val="26"/>
          <w:szCs w:val="26"/>
        </w:rPr>
        <w:t xml:space="preserve">ственного имущества Республики </w:t>
      </w:r>
      <w:r w:rsidR="000A2CA2" w:rsidRPr="00190995">
        <w:rPr>
          <w:sz w:val="26"/>
          <w:szCs w:val="26"/>
        </w:rPr>
        <w:t>Марий Эл</w:t>
      </w:r>
      <w:r w:rsidRPr="00190995">
        <w:rPr>
          <w:sz w:val="26"/>
          <w:szCs w:val="26"/>
        </w:rPr>
        <w:t xml:space="preserve"> </w:t>
      </w:r>
      <w:r w:rsidR="00F304EB">
        <w:rPr>
          <w:sz w:val="26"/>
          <w:szCs w:val="26"/>
        </w:rPr>
        <w:t>либо уполномоченный заместитель министра, осуществляющи</w:t>
      </w:r>
      <w:bookmarkStart w:id="3" w:name="_GoBack"/>
      <w:bookmarkEnd w:id="3"/>
      <w:r w:rsidR="00F304EB">
        <w:rPr>
          <w:sz w:val="26"/>
          <w:szCs w:val="26"/>
        </w:rPr>
        <w:t xml:space="preserve">й полномочия нанимателя от имени Республики Марий Эл </w:t>
      </w:r>
      <w:r w:rsidRPr="00190995">
        <w:rPr>
          <w:sz w:val="26"/>
          <w:szCs w:val="26"/>
        </w:rPr>
        <w:t>вправе перенести сроки их приема.</w:t>
      </w:r>
    </w:p>
    <w:p w:rsidR="009D3453" w:rsidRPr="00190995" w:rsidRDefault="00080B6D" w:rsidP="009D3453">
      <w:pPr>
        <w:pStyle w:val="a6"/>
        <w:ind w:firstLine="567"/>
        <w:jc w:val="both"/>
        <w:rPr>
          <w:b w:val="0"/>
          <w:sz w:val="26"/>
          <w:szCs w:val="26"/>
        </w:rPr>
      </w:pPr>
      <w:r w:rsidRPr="00190995">
        <w:rPr>
          <w:b w:val="0"/>
          <w:sz w:val="26"/>
          <w:szCs w:val="26"/>
        </w:rPr>
        <w:t>Кандидаты</w:t>
      </w:r>
      <w:r w:rsidR="009D3453" w:rsidRPr="00190995">
        <w:rPr>
          <w:b w:val="0"/>
          <w:sz w:val="26"/>
          <w:szCs w:val="26"/>
        </w:rPr>
        <w:t xml:space="preserve"> не допускаются к участию в конкурсе в случае несоответствия квалификационным требованиям к должностям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</w:t>
      </w:r>
      <w:r w:rsidR="009D3453" w:rsidRPr="00190995">
        <w:rPr>
          <w:b w:val="0"/>
          <w:sz w:val="26"/>
          <w:szCs w:val="26"/>
        </w:rPr>
        <w:br/>
        <w:t>на государственную гражданскую службу и ее прохождения.</w:t>
      </w:r>
    </w:p>
    <w:p w:rsidR="009D3453" w:rsidRPr="00190995" w:rsidRDefault="009D3453" w:rsidP="009D3453">
      <w:pPr>
        <w:tabs>
          <w:tab w:val="right" w:pos="8788"/>
        </w:tabs>
        <w:ind w:firstLine="567"/>
        <w:jc w:val="both"/>
        <w:rPr>
          <w:sz w:val="26"/>
          <w:szCs w:val="26"/>
        </w:rPr>
      </w:pPr>
      <w:r w:rsidRPr="00190995">
        <w:rPr>
          <w:sz w:val="26"/>
          <w:szCs w:val="26"/>
        </w:rPr>
        <w:t xml:space="preserve">В целях повышения доступности для кандидатов информации </w:t>
      </w:r>
      <w:r w:rsidR="00EF4B82">
        <w:rPr>
          <w:sz w:val="26"/>
          <w:szCs w:val="26"/>
        </w:rPr>
        <w:br/>
      </w:r>
      <w:r w:rsidRPr="00190995">
        <w:rPr>
          <w:sz w:val="26"/>
          <w:szCs w:val="26"/>
        </w:rPr>
        <w:t xml:space="preserve">о применяемых в ходе конкурсов методах оценки, а также мотивации </w:t>
      </w:r>
      <w:r w:rsidR="00EF4B82">
        <w:rPr>
          <w:sz w:val="26"/>
          <w:szCs w:val="26"/>
        </w:rPr>
        <w:br/>
      </w:r>
      <w:r w:rsidRPr="00190995">
        <w:rPr>
          <w:sz w:val="26"/>
          <w:szCs w:val="26"/>
        </w:rPr>
        <w:t xml:space="preserve">к самоподготовке и повышению профессионального уровня кандидата он может пройти предварительный квалификационный тест вне рамок конкурса для самостоятельной оценки им своего профессионального уровня, размещенный </w:t>
      </w:r>
      <w:r w:rsidR="00EF4B82">
        <w:rPr>
          <w:sz w:val="26"/>
          <w:szCs w:val="26"/>
        </w:rPr>
        <w:br/>
      </w:r>
      <w:r w:rsidRPr="00190995">
        <w:rPr>
          <w:sz w:val="26"/>
          <w:szCs w:val="26"/>
        </w:rPr>
        <w:t xml:space="preserve">в подразделе «Вакантные должности» раздела «Кадровое обеспечение» </w:t>
      </w:r>
      <w:r w:rsidR="00EF4B82">
        <w:rPr>
          <w:sz w:val="26"/>
          <w:szCs w:val="26"/>
        </w:rPr>
        <w:br/>
      </w:r>
      <w:r w:rsidRPr="00190995">
        <w:rPr>
          <w:sz w:val="26"/>
          <w:szCs w:val="26"/>
        </w:rPr>
        <w:t xml:space="preserve">на официальном сайте </w:t>
      </w:r>
      <w:r w:rsidR="00533C6F" w:rsidRPr="00190995">
        <w:rPr>
          <w:sz w:val="26"/>
          <w:szCs w:val="26"/>
        </w:rPr>
        <w:t>Министерства государственного имущества Республики Марий Эл</w:t>
      </w:r>
      <w:r w:rsidR="00190995">
        <w:rPr>
          <w:sz w:val="26"/>
          <w:szCs w:val="26"/>
        </w:rPr>
        <w:t xml:space="preserve"> </w:t>
      </w:r>
      <w:r w:rsidRPr="00190995">
        <w:rPr>
          <w:sz w:val="26"/>
          <w:szCs w:val="26"/>
        </w:rPr>
        <w:t>в информационно-телекоммуникационной сети «Интернет».</w:t>
      </w:r>
    </w:p>
    <w:p w:rsidR="009D3453" w:rsidRPr="00190995" w:rsidRDefault="009D3453" w:rsidP="009D3453">
      <w:pPr>
        <w:tabs>
          <w:tab w:val="right" w:pos="8788"/>
        </w:tabs>
        <w:ind w:firstLine="567"/>
        <w:jc w:val="both"/>
        <w:rPr>
          <w:sz w:val="26"/>
          <w:szCs w:val="26"/>
        </w:rPr>
      </w:pPr>
      <w:r w:rsidRPr="00190995">
        <w:rPr>
          <w:b/>
          <w:sz w:val="26"/>
          <w:szCs w:val="26"/>
        </w:rPr>
        <w:t>Условия и порядок проведения конкурса на</w:t>
      </w:r>
      <w:r w:rsidR="00190995">
        <w:rPr>
          <w:b/>
          <w:sz w:val="26"/>
          <w:szCs w:val="26"/>
        </w:rPr>
        <w:t xml:space="preserve"> </w:t>
      </w:r>
      <w:r w:rsidRPr="00190995">
        <w:rPr>
          <w:b/>
          <w:sz w:val="26"/>
          <w:szCs w:val="26"/>
        </w:rPr>
        <w:t xml:space="preserve">включение в кадровый резерв Министерства государственного имущества Республики Марий Эл </w:t>
      </w:r>
      <w:r w:rsidRPr="00190995">
        <w:rPr>
          <w:sz w:val="26"/>
          <w:szCs w:val="26"/>
        </w:rPr>
        <w:t xml:space="preserve">установлены Указом Президента Республики Марий Эл от 29 сентября 2008 </w:t>
      </w:r>
      <w:r w:rsidR="008A3CC0" w:rsidRPr="006377F6">
        <w:rPr>
          <w:sz w:val="26"/>
          <w:szCs w:val="26"/>
        </w:rPr>
        <w:t>г.</w:t>
      </w:r>
      <w:r w:rsidRPr="00190995">
        <w:rPr>
          <w:sz w:val="26"/>
          <w:szCs w:val="26"/>
        </w:rPr>
        <w:t xml:space="preserve"> </w:t>
      </w:r>
      <w:r w:rsidR="00AC661D">
        <w:rPr>
          <w:sz w:val="26"/>
          <w:szCs w:val="26"/>
        </w:rPr>
        <w:br/>
      </w:r>
      <w:r w:rsidRPr="00190995">
        <w:rPr>
          <w:sz w:val="26"/>
          <w:szCs w:val="26"/>
        </w:rPr>
        <w:t xml:space="preserve">№ 222 «Об утверждении Положения о кадровом резерве на государственной гражданской службе», Постановлением Правительства Российской Федерации от 31 марта 2018 </w:t>
      </w:r>
      <w:r w:rsidR="008A3CC0" w:rsidRPr="006377F6">
        <w:rPr>
          <w:sz w:val="26"/>
          <w:szCs w:val="26"/>
        </w:rPr>
        <w:t>г.</w:t>
      </w:r>
      <w:r w:rsidRPr="00190995">
        <w:rPr>
          <w:sz w:val="26"/>
          <w:szCs w:val="26"/>
        </w:rPr>
        <w:t xml:space="preserve">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приказом Министерства государственного имущества Республики Марий Эл от 3 ноября 2020 </w:t>
      </w:r>
      <w:r w:rsidR="008A3CC0" w:rsidRPr="006377F6">
        <w:rPr>
          <w:sz w:val="26"/>
          <w:szCs w:val="26"/>
        </w:rPr>
        <w:t>г.</w:t>
      </w:r>
      <w:r w:rsidRPr="00190995">
        <w:rPr>
          <w:sz w:val="26"/>
          <w:szCs w:val="26"/>
        </w:rPr>
        <w:t xml:space="preserve"> № 723-од «О конкурсной комиссии в Министерстве государственного имущества Республики Марий Эл».</w:t>
      </w:r>
    </w:p>
    <w:p w:rsidR="00620C8A" w:rsidRPr="00AC661D" w:rsidRDefault="006B6BED" w:rsidP="00790D8B">
      <w:pPr>
        <w:tabs>
          <w:tab w:val="right" w:pos="8788"/>
        </w:tabs>
        <w:ind w:firstLine="567"/>
        <w:jc w:val="both"/>
        <w:rPr>
          <w:sz w:val="26"/>
          <w:szCs w:val="26"/>
        </w:rPr>
      </w:pPr>
      <w:r w:rsidRPr="00AC661D">
        <w:rPr>
          <w:b/>
          <w:sz w:val="26"/>
          <w:szCs w:val="26"/>
        </w:rPr>
        <w:lastRenderedPageBreak/>
        <w:t>П</w:t>
      </w:r>
      <w:r w:rsidR="00620C8A" w:rsidRPr="00AC661D">
        <w:rPr>
          <w:b/>
          <w:sz w:val="26"/>
          <w:szCs w:val="26"/>
        </w:rPr>
        <w:t>редполага</w:t>
      </w:r>
      <w:r w:rsidR="000D1F07" w:rsidRPr="00AC661D">
        <w:rPr>
          <w:b/>
          <w:sz w:val="26"/>
          <w:szCs w:val="26"/>
        </w:rPr>
        <w:t>емая дата</w:t>
      </w:r>
      <w:r w:rsidR="000D1F07" w:rsidRPr="00AC661D">
        <w:rPr>
          <w:sz w:val="26"/>
          <w:szCs w:val="26"/>
        </w:rPr>
        <w:t xml:space="preserve"> пр</w:t>
      </w:r>
      <w:r w:rsidRPr="00AC661D">
        <w:rPr>
          <w:sz w:val="26"/>
          <w:szCs w:val="26"/>
        </w:rPr>
        <w:t>оведения</w:t>
      </w:r>
      <w:r w:rsidR="00190995" w:rsidRPr="00AC661D">
        <w:rPr>
          <w:sz w:val="26"/>
          <w:szCs w:val="26"/>
        </w:rPr>
        <w:t xml:space="preserve"> 2 этапа</w:t>
      </w:r>
      <w:r w:rsidRPr="00AC661D">
        <w:rPr>
          <w:sz w:val="26"/>
          <w:szCs w:val="26"/>
        </w:rPr>
        <w:t xml:space="preserve"> конкурса </w:t>
      </w:r>
      <w:r w:rsidR="00AC661D" w:rsidRPr="00AC661D">
        <w:rPr>
          <w:sz w:val="26"/>
          <w:szCs w:val="26"/>
          <w:u w:val="single"/>
        </w:rPr>
        <w:t xml:space="preserve">декабрь </w:t>
      </w:r>
      <w:r w:rsidR="00E71992" w:rsidRPr="00AC661D">
        <w:rPr>
          <w:sz w:val="26"/>
          <w:szCs w:val="26"/>
          <w:u w:val="single"/>
        </w:rPr>
        <w:t>202</w:t>
      </w:r>
      <w:r w:rsidR="00CF1A3B" w:rsidRPr="00AC661D">
        <w:rPr>
          <w:sz w:val="26"/>
          <w:szCs w:val="26"/>
          <w:u w:val="single"/>
        </w:rPr>
        <w:t>1</w:t>
      </w:r>
      <w:r w:rsidR="00620C8A" w:rsidRPr="00AC661D">
        <w:rPr>
          <w:sz w:val="26"/>
          <w:szCs w:val="26"/>
          <w:u w:val="single"/>
        </w:rPr>
        <w:t xml:space="preserve"> года</w:t>
      </w:r>
      <w:r w:rsidR="00AC661D" w:rsidRPr="00AC661D">
        <w:rPr>
          <w:sz w:val="26"/>
          <w:szCs w:val="26"/>
          <w:u w:val="single"/>
        </w:rPr>
        <w:t xml:space="preserve"> </w:t>
      </w:r>
      <w:r w:rsidR="00620C8A" w:rsidRPr="00AC661D">
        <w:rPr>
          <w:sz w:val="26"/>
          <w:szCs w:val="26"/>
        </w:rPr>
        <w:t xml:space="preserve">(точная дата проведения второго этапа конкурса будет сообщена кандидатам </w:t>
      </w:r>
      <w:r w:rsidR="00EF4B82">
        <w:rPr>
          <w:sz w:val="26"/>
          <w:szCs w:val="26"/>
        </w:rPr>
        <w:br/>
      </w:r>
      <w:r w:rsidR="00620C8A" w:rsidRPr="00AC661D">
        <w:rPr>
          <w:sz w:val="26"/>
          <w:szCs w:val="26"/>
        </w:rPr>
        <w:t>не позднее, чем за 15 дней до его начала).</w:t>
      </w:r>
    </w:p>
    <w:p w:rsidR="000D1F07" w:rsidRPr="00190995" w:rsidRDefault="000D1F07" w:rsidP="00790D8B">
      <w:pPr>
        <w:tabs>
          <w:tab w:val="right" w:pos="8788"/>
        </w:tabs>
        <w:ind w:firstLine="567"/>
        <w:jc w:val="both"/>
        <w:rPr>
          <w:sz w:val="26"/>
          <w:szCs w:val="26"/>
        </w:rPr>
      </w:pPr>
      <w:r w:rsidRPr="00190995">
        <w:rPr>
          <w:b/>
          <w:sz w:val="26"/>
          <w:szCs w:val="26"/>
        </w:rPr>
        <w:t>Место проведения</w:t>
      </w:r>
      <w:r w:rsidRPr="00190995">
        <w:rPr>
          <w:sz w:val="26"/>
          <w:szCs w:val="26"/>
        </w:rPr>
        <w:t xml:space="preserve"> конкурса</w:t>
      </w:r>
      <w:r w:rsidR="00190995">
        <w:rPr>
          <w:sz w:val="26"/>
          <w:szCs w:val="26"/>
        </w:rPr>
        <w:t xml:space="preserve"> </w:t>
      </w:r>
      <w:r w:rsidRPr="00190995">
        <w:rPr>
          <w:sz w:val="26"/>
          <w:szCs w:val="26"/>
        </w:rPr>
        <w:t xml:space="preserve">Республика Марий Эл, г. Йошкар-Ола, </w:t>
      </w:r>
      <w:r w:rsidR="00063677" w:rsidRPr="00190995">
        <w:rPr>
          <w:sz w:val="26"/>
          <w:szCs w:val="26"/>
        </w:rPr>
        <w:br/>
      </w:r>
      <w:r w:rsidRPr="00190995">
        <w:rPr>
          <w:sz w:val="26"/>
          <w:szCs w:val="26"/>
        </w:rPr>
        <w:t>наб. Брюгге, д. 3, зал заседаний Министерства государственного имущества Республики Мар</w:t>
      </w:r>
      <w:r w:rsidR="00063677" w:rsidRPr="00190995">
        <w:rPr>
          <w:sz w:val="26"/>
          <w:szCs w:val="26"/>
        </w:rPr>
        <w:t>ий Эл (</w:t>
      </w:r>
      <w:proofErr w:type="spellStart"/>
      <w:r w:rsidR="00063677" w:rsidRPr="00190995">
        <w:rPr>
          <w:sz w:val="26"/>
          <w:szCs w:val="26"/>
        </w:rPr>
        <w:t>каб</w:t>
      </w:r>
      <w:proofErr w:type="spellEnd"/>
      <w:r w:rsidR="00063677" w:rsidRPr="00190995">
        <w:rPr>
          <w:sz w:val="26"/>
          <w:szCs w:val="26"/>
        </w:rPr>
        <w:t>. 431).</w:t>
      </w:r>
    </w:p>
    <w:p w:rsidR="004E5B7B" w:rsidRPr="00190995" w:rsidRDefault="004E5B7B" w:rsidP="004E5B7B">
      <w:pPr>
        <w:tabs>
          <w:tab w:val="right" w:pos="8788"/>
        </w:tabs>
        <w:ind w:firstLine="567"/>
        <w:jc w:val="both"/>
        <w:rPr>
          <w:sz w:val="26"/>
          <w:szCs w:val="26"/>
        </w:rPr>
      </w:pPr>
      <w:r w:rsidRPr="00190995">
        <w:rPr>
          <w:sz w:val="26"/>
          <w:szCs w:val="26"/>
        </w:rPr>
        <w:t>На втором этапе конкурса оценка профессиональных и личностных качеств кандидата осуществляется путем следующих методов оценки:</w:t>
      </w:r>
    </w:p>
    <w:p w:rsidR="004E5B7B" w:rsidRPr="00190995" w:rsidRDefault="004E5B7B" w:rsidP="004E5B7B">
      <w:pPr>
        <w:tabs>
          <w:tab w:val="right" w:pos="8788"/>
        </w:tabs>
        <w:ind w:firstLine="567"/>
        <w:jc w:val="both"/>
        <w:rPr>
          <w:sz w:val="26"/>
          <w:szCs w:val="26"/>
        </w:rPr>
      </w:pPr>
      <w:r w:rsidRPr="00190995">
        <w:rPr>
          <w:b/>
          <w:sz w:val="26"/>
          <w:szCs w:val="26"/>
        </w:rPr>
        <w:t>тестирование</w:t>
      </w:r>
      <w:r w:rsidRPr="00190995">
        <w:rPr>
          <w:sz w:val="26"/>
          <w:szCs w:val="26"/>
        </w:rPr>
        <w:t xml:space="preserve"> для оценки уровня владения кандидатами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и Республики Марий Эл о государственной гражданской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регламентом;</w:t>
      </w:r>
    </w:p>
    <w:p w:rsidR="00131F87" w:rsidRPr="00190995" w:rsidRDefault="004E5B7B" w:rsidP="00AD4CD8">
      <w:pPr>
        <w:tabs>
          <w:tab w:val="right" w:pos="8788"/>
        </w:tabs>
        <w:ind w:firstLine="567"/>
        <w:jc w:val="both"/>
        <w:rPr>
          <w:sz w:val="26"/>
          <w:szCs w:val="26"/>
        </w:rPr>
      </w:pPr>
      <w:r w:rsidRPr="00190995">
        <w:rPr>
          <w:b/>
          <w:sz w:val="26"/>
          <w:szCs w:val="26"/>
        </w:rPr>
        <w:t>индивидуальное собеседование</w:t>
      </w:r>
      <w:r w:rsidRPr="00190995">
        <w:rPr>
          <w:sz w:val="26"/>
          <w:szCs w:val="26"/>
        </w:rPr>
        <w:t xml:space="preserve"> с членами конкурсной комиссии. Целью собеседования является выявление профессиональных и личностных качеств кандидатов. Индивидуальное собеседование проводится членами конкурсной комиссии с кандидатом в форме свободной беседы по теме его будущей профессиональной служебной деятельности, в ходе которой члены конкурсной комиссии задают кандидату вопросы.</w:t>
      </w:r>
    </w:p>
    <w:sectPr w:rsidR="00131F87" w:rsidRPr="00190995" w:rsidSect="00DD43BD">
      <w:headerReference w:type="even" r:id="rId25"/>
      <w:headerReference w:type="default" r:id="rId2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C3" w:rsidRDefault="00A375C3">
      <w:r>
        <w:separator/>
      </w:r>
    </w:p>
  </w:endnote>
  <w:endnote w:type="continuationSeparator" w:id="0">
    <w:p w:rsidR="00A375C3" w:rsidRDefault="00A3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C3" w:rsidRDefault="00A375C3">
      <w:r>
        <w:separator/>
      </w:r>
    </w:p>
  </w:footnote>
  <w:footnote w:type="continuationSeparator" w:id="0">
    <w:p w:rsidR="00A375C3" w:rsidRDefault="00A37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71" w:rsidRDefault="0030287E" w:rsidP="001C45F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13A7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13A71" w:rsidRDefault="00C13A71" w:rsidP="001C45F6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71" w:rsidRPr="003A4773" w:rsidRDefault="0030287E" w:rsidP="00CE1F58">
    <w:pPr>
      <w:pStyle w:val="ac"/>
      <w:jc w:val="right"/>
      <w:rPr>
        <w:sz w:val="20"/>
        <w:szCs w:val="20"/>
      </w:rPr>
    </w:pPr>
    <w:r w:rsidRPr="003A4773">
      <w:rPr>
        <w:sz w:val="20"/>
        <w:szCs w:val="20"/>
      </w:rPr>
      <w:fldChar w:fldCharType="begin"/>
    </w:r>
    <w:r w:rsidR="00C13A71" w:rsidRPr="003A4773">
      <w:rPr>
        <w:sz w:val="20"/>
        <w:szCs w:val="20"/>
      </w:rPr>
      <w:instrText>PAGE   \* MERGEFORMAT</w:instrText>
    </w:r>
    <w:r w:rsidRPr="003A4773">
      <w:rPr>
        <w:sz w:val="20"/>
        <w:szCs w:val="20"/>
      </w:rPr>
      <w:fldChar w:fldCharType="separate"/>
    </w:r>
    <w:r w:rsidR="00566AC0">
      <w:rPr>
        <w:noProof/>
        <w:sz w:val="20"/>
        <w:szCs w:val="20"/>
      </w:rPr>
      <w:t>12</w:t>
    </w:r>
    <w:r w:rsidRPr="003A4773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CED"/>
    <w:multiLevelType w:val="multilevel"/>
    <w:tmpl w:val="6600A690"/>
    <w:lvl w:ilvl="0">
      <w:start w:val="1"/>
      <w:numFmt w:val="upperRoman"/>
      <w:lvlText w:val="%1."/>
      <w:lvlJc w:val="right"/>
      <w:pPr>
        <w:ind w:left="1509" w:hanging="360"/>
      </w:pPr>
    </w:lvl>
    <w:lvl w:ilvl="1">
      <w:start w:val="1"/>
      <w:numFmt w:val="decimal"/>
      <w:isLgl/>
      <w:lvlText w:val="%1.%2."/>
      <w:lvlJc w:val="left"/>
      <w:pPr>
        <w:ind w:left="260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9" w:hanging="2160"/>
      </w:pPr>
      <w:rPr>
        <w:rFonts w:hint="default"/>
      </w:rPr>
    </w:lvl>
  </w:abstractNum>
  <w:abstractNum w:abstractNumId="1">
    <w:nsid w:val="0DFE7D33"/>
    <w:multiLevelType w:val="hybridMultilevel"/>
    <w:tmpl w:val="4664DB40"/>
    <w:lvl w:ilvl="0" w:tplc="F0221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09E4"/>
    <w:multiLevelType w:val="hybridMultilevel"/>
    <w:tmpl w:val="284EA4C8"/>
    <w:lvl w:ilvl="0" w:tplc="81227D4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517D0B"/>
    <w:multiLevelType w:val="multilevel"/>
    <w:tmpl w:val="B48849F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266C35F8"/>
    <w:multiLevelType w:val="multilevel"/>
    <w:tmpl w:val="75C0EB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2D4B5E61"/>
    <w:multiLevelType w:val="hybridMultilevel"/>
    <w:tmpl w:val="92CACDFA"/>
    <w:lvl w:ilvl="0" w:tplc="F02211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9F32D0"/>
    <w:multiLevelType w:val="hybridMultilevel"/>
    <w:tmpl w:val="1FE0571A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E774F"/>
    <w:multiLevelType w:val="hybridMultilevel"/>
    <w:tmpl w:val="CBB20616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A23698"/>
    <w:multiLevelType w:val="hybridMultilevel"/>
    <w:tmpl w:val="497455A4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0B5B0F"/>
    <w:multiLevelType w:val="hybridMultilevel"/>
    <w:tmpl w:val="0A42F3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727596"/>
    <w:multiLevelType w:val="hybridMultilevel"/>
    <w:tmpl w:val="22BCC8B6"/>
    <w:lvl w:ilvl="0" w:tplc="8B4A13F4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5CA71E2"/>
    <w:multiLevelType w:val="hybridMultilevel"/>
    <w:tmpl w:val="9864CBD0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5F0B61"/>
    <w:multiLevelType w:val="hybridMultilevel"/>
    <w:tmpl w:val="6F3CEF88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555EEF"/>
    <w:multiLevelType w:val="hybridMultilevel"/>
    <w:tmpl w:val="CA641098"/>
    <w:lvl w:ilvl="0" w:tplc="F0221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09499B"/>
    <w:multiLevelType w:val="hybridMultilevel"/>
    <w:tmpl w:val="33885AEA"/>
    <w:lvl w:ilvl="0" w:tplc="F02211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2736CC"/>
    <w:multiLevelType w:val="hybridMultilevel"/>
    <w:tmpl w:val="9668A72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73772BE"/>
    <w:multiLevelType w:val="hybridMultilevel"/>
    <w:tmpl w:val="CAD4AA36"/>
    <w:lvl w:ilvl="0" w:tplc="A7BA0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03D50"/>
    <w:multiLevelType w:val="hybridMultilevel"/>
    <w:tmpl w:val="B02AA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02211D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61467"/>
    <w:multiLevelType w:val="hybridMultilevel"/>
    <w:tmpl w:val="D8D4D47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240BAD"/>
    <w:multiLevelType w:val="hybridMultilevel"/>
    <w:tmpl w:val="E4C4AE68"/>
    <w:lvl w:ilvl="0" w:tplc="0F9AD70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FD46EB0"/>
    <w:multiLevelType w:val="hybridMultilevel"/>
    <w:tmpl w:val="4DD8C084"/>
    <w:lvl w:ilvl="0" w:tplc="29C015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1B5C57"/>
    <w:multiLevelType w:val="hybridMultilevel"/>
    <w:tmpl w:val="EE1AE226"/>
    <w:lvl w:ilvl="0" w:tplc="D7B4B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A53C66"/>
    <w:multiLevelType w:val="hybridMultilevel"/>
    <w:tmpl w:val="A000B13E"/>
    <w:lvl w:ilvl="0" w:tplc="3596085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8C16709"/>
    <w:multiLevelType w:val="hybridMultilevel"/>
    <w:tmpl w:val="680E7D4A"/>
    <w:lvl w:ilvl="0" w:tplc="9C8C2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20"/>
  </w:num>
  <w:num w:numId="5">
    <w:abstractNumId w:val="17"/>
  </w:num>
  <w:num w:numId="6">
    <w:abstractNumId w:val="13"/>
  </w:num>
  <w:num w:numId="7">
    <w:abstractNumId w:val="5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23"/>
  </w:num>
  <w:num w:numId="13">
    <w:abstractNumId w:val="6"/>
  </w:num>
  <w:num w:numId="14">
    <w:abstractNumId w:val="15"/>
  </w:num>
  <w:num w:numId="15">
    <w:abstractNumId w:val="18"/>
  </w:num>
  <w:num w:numId="16">
    <w:abstractNumId w:val="7"/>
  </w:num>
  <w:num w:numId="17">
    <w:abstractNumId w:val="22"/>
  </w:num>
  <w:num w:numId="18">
    <w:abstractNumId w:val="8"/>
  </w:num>
  <w:num w:numId="19">
    <w:abstractNumId w:val="2"/>
  </w:num>
  <w:num w:numId="20">
    <w:abstractNumId w:val="9"/>
  </w:num>
  <w:num w:numId="21">
    <w:abstractNumId w:val="10"/>
  </w:num>
  <w:num w:numId="22">
    <w:abstractNumId w:val="19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4"/>
    <w:rsid w:val="0001048D"/>
    <w:rsid w:val="00013AD8"/>
    <w:rsid w:val="000212CF"/>
    <w:rsid w:val="00024F2B"/>
    <w:rsid w:val="00025151"/>
    <w:rsid w:val="0003000D"/>
    <w:rsid w:val="000321BC"/>
    <w:rsid w:val="00032F97"/>
    <w:rsid w:val="00040F6C"/>
    <w:rsid w:val="0004186C"/>
    <w:rsid w:val="00046F74"/>
    <w:rsid w:val="00047377"/>
    <w:rsid w:val="00047EC4"/>
    <w:rsid w:val="00051B9B"/>
    <w:rsid w:val="00053326"/>
    <w:rsid w:val="000579EB"/>
    <w:rsid w:val="00061E29"/>
    <w:rsid w:val="00062AE1"/>
    <w:rsid w:val="000635EE"/>
    <w:rsid w:val="00063677"/>
    <w:rsid w:val="00073A32"/>
    <w:rsid w:val="00073B4B"/>
    <w:rsid w:val="000776CC"/>
    <w:rsid w:val="00080B6D"/>
    <w:rsid w:val="0008267C"/>
    <w:rsid w:val="00082DC2"/>
    <w:rsid w:val="0008471E"/>
    <w:rsid w:val="00086E19"/>
    <w:rsid w:val="000928EA"/>
    <w:rsid w:val="00094348"/>
    <w:rsid w:val="0009557C"/>
    <w:rsid w:val="000961D4"/>
    <w:rsid w:val="000A2CA2"/>
    <w:rsid w:val="000A2E99"/>
    <w:rsid w:val="000B0E07"/>
    <w:rsid w:val="000B3775"/>
    <w:rsid w:val="000C24E8"/>
    <w:rsid w:val="000C5C39"/>
    <w:rsid w:val="000D1F07"/>
    <w:rsid w:val="000D4724"/>
    <w:rsid w:val="000D5CEE"/>
    <w:rsid w:val="000D6466"/>
    <w:rsid w:val="000E3E12"/>
    <w:rsid w:val="000E4A21"/>
    <w:rsid w:val="000F199E"/>
    <w:rsid w:val="000F2F8D"/>
    <w:rsid w:val="000F471E"/>
    <w:rsid w:val="000F494B"/>
    <w:rsid w:val="00101EDB"/>
    <w:rsid w:val="001060A1"/>
    <w:rsid w:val="0010711C"/>
    <w:rsid w:val="001108CD"/>
    <w:rsid w:val="0011512A"/>
    <w:rsid w:val="001163D8"/>
    <w:rsid w:val="00117012"/>
    <w:rsid w:val="00124BB7"/>
    <w:rsid w:val="0012765C"/>
    <w:rsid w:val="00131F87"/>
    <w:rsid w:val="00132472"/>
    <w:rsid w:val="0014163C"/>
    <w:rsid w:val="00147DC3"/>
    <w:rsid w:val="001616A4"/>
    <w:rsid w:val="00162DB2"/>
    <w:rsid w:val="001732B2"/>
    <w:rsid w:val="00177C87"/>
    <w:rsid w:val="001842ED"/>
    <w:rsid w:val="0019086D"/>
    <w:rsid w:val="00190995"/>
    <w:rsid w:val="00190A23"/>
    <w:rsid w:val="00192148"/>
    <w:rsid w:val="00192190"/>
    <w:rsid w:val="00197C64"/>
    <w:rsid w:val="001A1A49"/>
    <w:rsid w:val="001A1E3F"/>
    <w:rsid w:val="001B49AB"/>
    <w:rsid w:val="001C06B8"/>
    <w:rsid w:val="001C1FCD"/>
    <w:rsid w:val="001C45F6"/>
    <w:rsid w:val="001D26AD"/>
    <w:rsid w:val="001E013E"/>
    <w:rsid w:val="001E057A"/>
    <w:rsid w:val="001E0B5C"/>
    <w:rsid w:val="001E271C"/>
    <w:rsid w:val="001E28A3"/>
    <w:rsid w:val="001E51EC"/>
    <w:rsid w:val="001E6ED3"/>
    <w:rsid w:val="001F1EB1"/>
    <w:rsid w:val="001F65D5"/>
    <w:rsid w:val="001F6DDB"/>
    <w:rsid w:val="00207C20"/>
    <w:rsid w:val="00211FE2"/>
    <w:rsid w:val="00214A61"/>
    <w:rsid w:val="0022525E"/>
    <w:rsid w:val="002278BD"/>
    <w:rsid w:val="00237254"/>
    <w:rsid w:val="002460D1"/>
    <w:rsid w:val="00250838"/>
    <w:rsid w:val="002526CD"/>
    <w:rsid w:val="0026093A"/>
    <w:rsid w:val="002626B6"/>
    <w:rsid w:val="002659F2"/>
    <w:rsid w:val="002664B6"/>
    <w:rsid w:val="002715CD"/>
    <w:rsid w:val="00272517"/>
    <w:rsid w:val="00283257"/>
    <w:rsid w:val="002836C4"/>
    <w:rsid w:val="0028569B"/>
    <w:rsid w:val="00287A10"/>
    <w:rsid w:val="002946F3"/>
    <w:rsid w:val="002A0D87"/>
    <w:rsid w:val="002A2B36"/>
    <w:rsid w:val="002A2BC8"/>
    <w:rsid w:val="002A3A18"/>
    <w:rsid w:val="002A5B70"/>
    <w:rsid w:val="002C0861"/>
    <w:rsid w:val="002C1BD6"/>
    <w:rsid w:val="002C7247"/>
    <w:rsid w:val="002D28EF"/>
    <w:rsid w:val="002D364C"/>
    <w:rsid w:val="002D40F2"/>
    <w:rsid w:val="002D465A"/>
    <w:rsid w:val="002D6169"/>
    <w:rsid w:val="002E1F3E"/>
    <w:rsid w:val="002E4A93"/>
    <w:rsid w:val="002E53DC"/>
    <w:rsid w:val="002E57E0"/>
    <w:rsid w:val="002E5AC9"/>
    <w:rsid w:val="0030287E"/>
    <w:rsid w:val="00303912"/>
    <w:rsid w:val="0031020C"/>
    <w:rsid w:val="00310972"/>
    <w:rsid w:val="00311148"/>
    <w:rsid w:val="00311EBD"/>
    <w:rsid w:val="00312A61"/>
    <w:rsid w:val="00313A7C"/>
    <w:rsid w:val="00316472"/>
    <w:rsid w:val="003277D2"/>
    <w:rsid w:val="0033599D"/>
    <w:rsid w:val="00336915"/>
    <w:rsid w:val="00340101"/>
    <w:rsid w:val="003432F5"/>
    <w:rsid w:val="003467F5"/>
    <w:rsid w:val="00365BEA"/>
    <w:rsid w:val="0036685A"/>
    <w:rsid w:val="0036698C"/>
    <w:rsid w:val="0036699A"/>
    <w:rsid w:val="00366DD1"/>
    <w:rsid w:val="003702FC"/>
    <w:rsid w:val="00372622"/>
    <w:rsid w:val="00375C4A"/>
    <w:rsid w:val="0037648F"/>
    <w:rsid w:val="003858DB"/>
    <w:rsid w:val="00385919"/>
    <w:rsid w:val="00392555"/>
    <w:rsid w:val="00392ABA"/>
    <w:rsid w:val="00394CDA"/>
    <w:rsid w:val="00397EF7"/>
    <w:rsid w:val="003A2283"/>
    <w:rsid w:val="003A3DDE"/>
    <w:rsid w:val="003A4773"/>
    <w:rsid w:val="003A7DEE"/>
    <w:rsid w:val="003B478E"/>
    <w:rsid w:val="003B6079"/>
    <w:rsid w:val="003B7E1E"/>
    <w:rsid w:val="003C2A9E"/>
    <w:rsid w:val="003C38DF"/>
    <w:rsid w:val="003C45A5"/>
    <w:rsid w:val="003C4EA3"/>
    <w:rsid w:val="003C5E2D"/>
    <w:rsid w:val="003D7505"/>
    <w:rsid w:val="003E0301"/>
    <w:rsid w:val="003E1D3B"/>
    <w:rsid w:val="003E29A3"/>
    <w:rsid w:val="003E3C3A"/>
    <w:rsid w:val="003E6621"/>
    <w:rsid w:val="003F270A"/>
    <w:rsid w:val="003F54F7"/>
    <w:rsid w:val="003F57AA"/>
    <w:rsid w:val="003F7AF0"/>
    <w:rsid w:val="00411860"/>
    <w:rsid w:val="00413962"/>
    <w:rsid w:val="00415618"/>
    <w:rsid w:val="004173E8"/>
    <w:rsid w:val="00421BCB"/>
    <w:rsid w:val="0042268A"/>
    <w:rsid w:val="00423CA6"/>
    <w:rsid w:val="00427BDE"/>
    <w:rsid w:val="00443E41"/>
    <w:rsid w:val="00452DEB"/>
    <w:rsid w:val="00460A97"/>
    <w:rsid w:val="0046124E"/>
    <w:rsid w:val="0046334B"/>
    <w:rsid w:val="00463396"/>
    <w:rsid w:val="00463BAC"/>
    <w:rsid w:val="00465820"/>
    <w:rsid w:val="00473CBD"/>
    <w:rsid w:val="00476C91"/>
    <w:rsid w:val="004878AF"/>
    <w:rsid w:val="00487E65"/>
    <w:rsid w:val="004A0DB2"/>
    <w:rsid w:val="004A7305"/>
    <w:rsid w:val="004B596B"/>
    <w:rsid w:val="004B782A"/>
    <w:rsid w:val="004C200B"/>
    <w:rsid w:val="004C468B"/>
    <w:rsid w:val="004D06BE"/>
    <w:rsid w:val="004D0B80"/>
    <w:rsid w:val="004D20B3"/>
    <w:rsid w:val="004D5116"/>
    <w:rsid w:val="004E0DE7"/>
    <w:rsid w:val="004E2BD5"/>
    <w:rsid w:val="004E2F1B"/>
    <w:rsid w:val="004E493E"/>
    <w:rsid w:val="004E5B7B"/>
    <w:rsid w:val="004E692C"/>
    <w:rsid w:val="004F01E1"/>
    <w:rsid w:val="004F21E6"/>
    <w:rsid w:val="004F25FB"/>
    <w:rsid w:val="004F6478"/>
    <w:rsid w:val="0050287F"/>
    <w:rsid w:val="0050345E"/>
    <w:rsid w:val="00505FC9"/>
    <w:rsid w:val="00512EC1"/>
    <w:rsid w:val="00514321"/>
    <w:rsid w:val="00514D75"/>
    <w:rsid w:val="00516574"/>
    <w:rsid w:val="00521126"/>
    <w:rsid w:val="00525DC0"/>
    <w:rsid w:val="00533A7B"/>
    <w:rsid w:val="00533C6F"/>
    <w:rsid w:val="00534DEA"/>
    <w:rsid w:val="0053512D"/>
    <w:rsid w:val="00535602"/>
    <w:rsid w:val="00541041"/>
    <w:rsid w:val="00544FA9"/>
    <w:rsid w:val="0055477D"/>
    <w:rsid w:val="00564B2F"/>
    <w:rsid w:val="005651F0"/>
    <w:rsid w:val="00566AC0"/>
    <w:rsid w:val="0057090A"/>
    <w:rsid w:val="0057189D"/>
    <w:rsid w:val="0057693D"/>
    <w:rsid w:val="00590D80"/>
    <w:rsid w:val="005927E8"/>
    <w:rsid w:val="00593469"/>
    <w:rsid w:val="00595E24"/>
    <w:rsid w:val="005A7B3C"/>
    <w:rsid w:val="005B421E"/>
    <w:rsid w:val="005B4AB9"/>
    <w:rsid w:val="005B54BB"/>
    <w:rsid w:val="005C514C"/>
    <w:rsid w:val="005C6AAC"/>
    <w:rsid w:val="005C7C43"/>
    <w:rsid w:val="005D4175"/>
    <w:rsid w:val="005D7901"/>
    <w:rsid w:val="005E2C41"/>
    <w:rsid w:val="005E3972"/>
    <w:rsid w:val="005E60E8"/>
    <w:rsid w:val="005E6F50"/>
    <w:rsid w:val="005F0C83"/>
    <w:rsid w:val="005F2FC1"/>
    <w:rsid w:val="00600BC1"/>
    <w:rsid w:val="00601160"/>
    <w:rsid w:val="0061102A"/>
    <w:rsid w:val="00613829"/>
    <w:rsid w:val="00614A6C"/>
    <w:rsid w:val="00617458"/>
    <w:rsid w:val="00620C8A"/>
    <w:rsid w:val="006225D5"/>
    <w:rsid w:val="00625BB9"/>
    <w:rsid w:val="00627536"/>
    <w:rsid w:val="00630FBC"/>
    <w:rsid w:val="00631379"/>
    <w:rsid w:val="006377F6"/>
    <w:rsid w:val="006410E4"/>
    <w:rsid w:val="0064330A"/>
    <w:rsid w:val="00647BBA"/>
    <w:rsid w:val="00650503"/>
    <w:rsid w:val="0065074C"/>
    <w:rsid w:val="0065475E"/>
    <w:rsid w:val="0066155E"/>
    <w:rsid w:val="00664D59"/>
    <w:rsid w:val="006654E0"/>
    <w:rsid w:val="00667D2F"/>
    <w:rsid w:val="00673987"/>
    <w:rsid w:val="00681E6D"/>
    <w:rsid w:val="006836D9"/>
    <w:rsid w:val="00685A0F"/>
    <w:rsid w:val="00687A76"/>
    <w:rsid w:val="00690BAD"/>
    <w:rsid w:val="006A256B"/>
    <w:rsid w:val="006A26FA"/>
    <w:rsid w:val="006A6C2A"/>
    <w:rsid w:val="006B0CDD"/>
    <w:rsid w:val="006B1DEA"/>
    <w:rsid w:val="006B2657"/>
    <w:rsid w:val="006B6129"/>
    <w:rsid w:val="006B6BED"/>
    <w:rsid w:val="006C2D23"/>
    <w:rsid w:val="006C75B5"/>
    <w:rsid w:val="006D33C5"/>
    <w:rsid w:val="006D452A"/>
    <w:rsid w:val="006E1E75"/>
    <w:rsid w:val="006E295E"/>
    <w:rsid w:val="006E7134"/>
    <w:rsid w:val="006E74DA"/>
    <w:rsid w:val="006F10D2"/>
    <w:rsid w:val="006F3BE8"/>
    <w:rsid w:val="006F3DFD"/>
    <w:rsid w:val="006F3FC8"/>
    <w:rsid w:val="006F4EE3"/>
    <w:rsid w:val="006F7BB0"/>
    <w:rsid w:val="0070102A"/>
    <w:rsid w:val="00705C29"/>
    <w:rsid w:val="00711CC8"/>
    <w:rsid w:val="00717D92"/>
    <w:rsid w:val="0072259E"/>
    <w:rsid w:val="00727374"/>
    <w:rsid w:val="0073033A"/>
    <w:rsid w:val="00741DEC"/>
    <w:rsid w:val="007426B3"/>
    <w:rsid w:val="00744ABD"/>
    <w:rsid w:val="007543CF"/>
    <w:rsid w:val="00756730"/>
    <w:rsid w:val="007567C6"/>
    <w:rsid w:val="007626DF"/>
    <w:rsid w:val="0076756B"/>
    <w:rsid w:val="00773464"/>
    <w:rsid w:val="00773CF1"/>
    <w:rsid w:val="00774339"/>
    <w:rsid w:val="00780C8D"/>
    <w:rsid w:val="00790D8B"/>
    <w:rsid w:val="00791C97"/>
    <w:rsid w:val="007A57C9"/>
    <w:rsid w:val="007B0DAA"/>
    <w:rsid w:val="007B1C4D"/>
    <w:rsid w:val="007B6EE2"/>
    <w:rsid w:val="007C0D6B"/>
    <w:rsid w:val="007C19D2"/>
    <w:rsid w:val="007C1A34"/>
    <w:rsid w:val="007C1FB6"/>
    <w:rsid w:val="007C5148"/>
    <w:rsid w:val="007D1B8C"/>
    <w:rsid w:val="007D4995"/>
    <w:rsid w:val="007D5A25"/>
    <w:rsid w:val="007E1A94"/>
    <w:rsid w:val="007F2AC1"/>
    <w:rsid w:val="008102C8"/>
    <w:rsid w:val="00815DDB"/>
    <w:rsid w:val="00817C06"/>
    <w:rsid w:val="00823E9D"/>
    <w:rsid w:val="00826090"/>
    <w:rsid w:val="00834D8F"/>
    <w:rsid w:val="00836FC4"/>
    <w:rsid w:val="00837796"/>
    <w:rsid w:val="008377EC"/>
    <w:rsid w:val="00845E75"/>
    <w:rsid w:val="00853A03"/>
    <w:rsid w:val="00882D29"/>
    <w:rsid w:val="00892E2C"/>
    <w:rsid w:val="00892EC7"/>
    <w:rsid w:val="00895283"/>
    <w:rsid w:val="008A07EF"/>
    <w:rsid w:val="008A3CC0"/>
    <w:rsid w:val="008A603E"/>
    <w:rsid w:val="008B2C7F"/>
    <w:rsid w:val="008B3C01"/>
    <w:rsid w:val="008D3903"/>
    <w:rsid w:val="008D3F98"/>
    <w:rsid w:val="008E7B7F"/>
    <w:rsid w:val="008F6768"/>
    <w:rsid w:val="0090284B"/>
    <w:rsid w:val="00902C75"/>
    <w:rsid w:val="009144E2"/>
    <w:rsid w:val="00915F8D"/>
    <w:rsid w:val="00916B09"/>
    <w:rsid w:val="0091773F"/>
    <w:rsid w:val="0092229E"/>
    <w:rsid w:val="00924141"/>
    <w:rsid w:val="00924C70"/>
    <w:rsid w:val="00932BC8"/>
    <w:rsid w:val="0093447B"/>
    <w:rsid w:val="00937464"/>
    <w:rsid w:val="00945E4F"/>
    <w:rsid w:val="00946608"/>
    <w:rsid w:val="00951630"/>
    <w:rsid w:val="00952E55"/>
    <w:rsid w:val="009545E7"/>
    <w:rsid w:val="00957B12"/>
    <w:rsid w:val="00964B25"/>
    <w:rsid w:val="00965C3F"/>
    <w:rsid w:val="009706E6"/>
    <w:rsid w:val="00970727"/>
    <w:rsid w:val="00976263"/>
    <w:rsid w:val="009769A3"/>
    <w:rsid w:val="00977944"/>
    <w:rsid w:val="00982E09"/>
    <w:rsid w:val="00991E27"/>
    <w:rsid w:val="00996298"/>
    <w:rsid w:val="009A6950"/>
    <w:rsid w:val="009A7D67"/>
    <w:rsid w:val="009B0DCA"/>
    <w:rsid w:val="009B1E66"/>
    <w:rsid w:val="009B4D3F"/>
    <w:rsid w:val="009C0F36"/>
    <w:rsid w:val="009D0130"/>
    <w:rsid w:val="009D3453"/>
    <w:rsid w:val="009D3951"/>
    <w:rsid w:val="009E5BAD"/>
    <w:rsid w:val="009F100F"/>
    <w:rsid w:val="009F2D18"/>
    <w:rsid w:val="009F6DA3"/>
    <w:rsid w:val="00A020C4"/>
    <w:rsid w:val="00A14A4A"/>
    <w:rsid w:val="00A17F9D"/>
    <w:rsid w:val="00A24845"/>
    <w:rsid w:val="00A30248"/>
    <w:rsid w:val="00A375C3"/>
    <w:rsid w:val="00A376B8"/>
    <w:rsid w:val="00A41EE9"/>
    <w:rsid w:val="00A429B7"/>
    <w:rsid w:val="00A45AC9"/>
    <w:rsid w:val="00A50975"/>
    <w:rsid w:val="00A52620"/>
    <w:rsid w:val="00A53051"/>
    <w:rsid w:val="00A55CED"/>
    <w:rsid w:val="00A60016"/>
    <w:rsid w:val="00A6315C"/>
    <w:rsid w:val="00A6390A"/>
    <w:rsid w:val="00A63DBB"/>
    <w:rsid w:val="00A64979"/>
    <w:rsid w:val="00A67745"/>
    <w:rsid w:val="00A75E85"/>
    <w:rsid w:val="00A808BD"/>
    <w:rsid w:val="00A80C88"/>
    <w:rsid w:val="00A84185"/>
    <w:rsid w:val="00A859B3"/>
    <w:rsid w:val="00AA342B"/>
    <w:rsid w:val="00AA617B"/>
    <w:rsid w:val="00AA63F0"/>
    <w:rsid w:val="00AA684F"/>
    <w:rsid w:val="00AB5D1B"/>
    <w:rsid w:val="00AC661D"/>
    <w:rsid w:val="00AD2D8B"/>
    <w:rsid w:val="00AD4CD8"/>
    <w:rsid w:val="00AD75C0"/>
    <w:rsid w:val="00AE1146"/>
    <w:rsid w:val="00AE1AB2"/>
    <w:rsid w:val="00AE2C38"/>
    <w:rsid w:val="00AE2F72"/>
    <w:rsid w:val="00AF166A"/>
    <w:rsid w:val="00AF765C"/>
    <w:rsid w:val="00B027B5"/>
    <w:rsid w:val="00B03282"/>
    <w:rsid w:val="00B070CC"/>
    <w:rsid w:val="00B076B3"/>
    <w:rsid w:val="00B10DC1"/>
    <w:rsid w:val="00B13A72"/>
    <w:rsid w:val="00B20509"/>
    <w:rsid w:val="00B24B4D"/>
    <w:rsid w:val="00B317DC"/>
    <w:rsid w:val="00B34120"/>
    <w:rsid w:val="00B3447B"/>
    <w:rsid w:val="00B43E51"/>
    <w:rsid w:val="00B52C70"/>
    <w:rsid w:val="00B52CD9"/>
    <w:rsid w:val="00B56304"/>
    <w:rsid w:val="00B564DD"/>
    <w:rsid w:val="00B56939"/>
    <w:rsid w:val="00B61D79"/>
    <w:rsid w:val="00B6460E"/>
    <w:rsid w:val="00B655F6"/>
    <w:rsid w:val="00B71529"/>
    <w:rsid w:val="00B71A40"/>
    <w:rsid w:val="00B7325B"/>
    <w:rsid w:val="00B735E1"/>
    <w:rsid w:val="00B81E4B"/>
    <w:rsid w:val="00B83B65"/>
    <w:rsid w:val="00B9000D"/>
    <w:rsid w:val="00B91E6F"/>
    <w:rsid w:val="00B91F97"/>
    <w:rsid w:val="00B931A9"/>
    <w:rsid w:val="00B96530"/>
    <w:rsid w:val="00BB0374"/>
    <w:rsid w:val="00BB3891"/>
    <w:rsid w:val="00BB5C0A"/>
    <w:rsid w:val="00BC1504"/>
    <w:rsid w:val="00BC511F"/>
    <w:rsid w:val="00BD120A"/>
    <w:rsid w:val="00BF1FB4"/>
    <w:rsid w:val="00BF25AA"/>
    <w:rsid w:val="00BF50AA"/>
    <w:rsid w:val="00C05097"/>
    <w:rsid w:val="00C06B5A"/>
    <w:rsid w:val="00C11301"/>
    <w:rsid w:val="00C13A71"/>
    <w:rsid w:val="00C14476"/>
    <w:rsid w:val="00C16146"/>
    <w:rsid w:val="00C25AE7"/>
    <w:rsid w:val="00C2709C"/>
    <w:rsid w:val="00C31229"/>
    <w:rsid w:val="00C363C8"/>
    <w:rsid w:val="00C45252"/>
    <w:rsid w:val="00C47D0B"/>
    <w:rsid w:val="00C5163A"/>
    <w:rsid w:val="00C51F9E"/>
    <w:rsid w:val="00C5473A"/>
    <w:rsid w:val="00C54ABB"/>
    <w:rsid w:val="00C57E7A"/>
    <w:rsid w:val="00C60E8F"/>
    <w:rsid w:val="00C62BD0"/>
    <w:rsid w:val="00C7447C"/>
    <w:rsid w:val="00C77DB5"/>
    <w:rsid w:val="00C8251F"/>
    <w:rsid w:val="00C82EAB"/>
    <w:rsid w:val="00C8372C"/>
    <w:rsid w:val="00C948E6"/>
    <w:rsid w:val="00C97CD6"/>
    <w:rsid w:val="00CA488F"/>
    <w:rsid w:val="00CA5D0B"/>
    <w:rsid w:val="00CB4A15"/>
    <w:rsid w:val="00CC3451"/>
    <w:rsid w:val="00CC3D39"/>
    <w:rsid w:val="00CC5FBE"/>
    <w:rsid w:val="00CC6E1F"/>
    <w:rsid w:val="00CD474C"/>
    <w:rsid w:val="00CD6691"/>
    <w:rsid w:val="00CD757A"/>
    <w:rsid w:val="00CE1F58"/>
    <w:rsid w:val="00CE3DFD"/>
    <w:rsid w:val="00CE5CC2"/>
    <w:rsid w:val="00CE60BC"/>
    <w:rsid w:val="00CE7426"/>
    <w:rsid w:val="00CE7484"/>
    <w:rsid w:val="00CF027C"/>
    <w:rsid w:val="00CF1A3B"/>
    <w:rsid w:val="00CF1E79"/>
    <w:rsid w:val="00CF1F84"/>
    <w:rsid w:val="00CF24CB"/>
    <w:rsid w:val="00CF793F"/>
    <w:rsid w:val="00D01EC8"/>
    <w:rsid w:val="00D03FFD"/>
    <w:rsid w:val="00D142DF"/>
    <w:rsid w:val="00D164B8"/>
    <w:rsid w:val="00D216F2"/>
    <w:rsid w:val="00D22038"/>
    <w:rsid w:val="00D54264"/>
    <w:rsid w:val="00D60C45"/>
    <w:rsid w:val="00D621AE"/>
    <w:rsid w:val="00D65AC1"/>
    <w:rsid w:val="00D65F42"/>
    <w:rsid w:val="00D742BC"/>
    <w:rsid w:val="00D747D7"/>
    <w:rsid w:val="00D74875"/>
    <w:rsid w:val="00D77C53"/>
    <w:rsid w:val="00D84419"/>
    <w:rsid w:val="00D85985"/>
    <w:rsid w:val="00D8778A"/>
    <w:rsid w:val="00D907A4"/>
    <w:rsid w:val="00D94D23"/>
    <w:rsid w:val="00D94E08"/>
    <w:rsid w:val="00D96376"/>
    <w:rsid w:val="00DA0C3F"/>
    <w:rsid w:val="00DA3059"/>
    <w:rsid w:val="00DA360B"/>
    <w:rsid w:val="00DA6826"/>
    <w:rsid w:val="00DB029B"/>
    <w:rsid w:val="00DB1779"/>
    <w:rsid w:val="00DB272E"/>
    <w:rsid w:val="00DB6C83"/>
    <w:rsid w:val="00DB7E38"/>
    <w:rsid w:val="00DC1347"/>
    <w:rsid w:val="00DC2346"/>
    <w:rsid w:val="00DC2E31"/>
    <w:rsid w:val="00DD43BD"/>
    <w:rsid w:val="00DD57F7"/>
    <w:rsid w:val="00DD5B0E"/>
    <w:rsid w:val="00DE0A00"/>
    <w:rsid w:val="00DE1AA3"/>
    <w:rsid w:val="00DE3F3D"/>
    <w:rsid w:val="00DE6560"/>
    <w:rsid w:val="00DE6BE5"/>
    <w:rsid w:val="00DF02CB"/>
    <w:rsid w:val="00DF0668"/>
    <w:rsid w:val="00DF51F3"/>
    <w:rsid w:val="00DF6E4E"/>
    <w:rsid w:val="00E02843"/>
    <w:rsid w:val="00E041CE"/>
    <w:rsid w:val="00E07ADB"/>
    <w:rsid w:val="00E11A08"/>
    <w:rsid w:val="00E14B69"/>
    <w:rsid w:val="00E20478"/>
    <w:rsid w:val="00E21517"/>
    <w:rsid w:val="00E25E42"/>
    <w:rsid w:val="00E26976"/>
    <w:rsid w:val="00E26D95"/>
    <w:rsid w:val="00E30746"/>
    <w:rsid w:val="00E326B3"/>
    <w:rsid w:val="00E33873"/>
    <w:rsid w:val="00E433F2"/>
    <w:rsid w:val="00E439BB"/>
    <w:rsid w:val="00E5397C"/>
    <w:rsid w:val="00E53B6E"/>
    <w:rsid w:val="00E60513"/>
    <w:rsid w:val="00E6097E"/>
    <w:rsid w:val="00E62EBE"/>
    <w:rsid w:val="00E63698"/>
    <w:rsid w:val="00E66597"/>
    <w:rsid w:val="00E70DA8"/>
    <w:rsid w:val="00E71992"/>
    <w:rsid w:val="00E855AF"/>
    <w:rsid w:val="00EA6876"/>
    <w:rsid w:val="00EB0945"/>
    <w:rsid w:val="00EB4E4E"/>
    <w:rsid w:val="00EB5F9A"/>
    <w:rsid w:val="00EC3318"/>
    <w:rsid w:val="00EC6851"/>
    <w:rsid w:val="00ED144C"/>
    <w:rsid w:val="00ED3A87"/>
    <w:rsid w:val="00EE4377"/>
    <w:rsid w:val="00EE4B81"/>
    <w:rsid w:val="00EF01C7"/>
    <w:rsid w:val="00EF2B32"/>
    <w:rsid w:val="00EF4B82"/>
    <w:rsid w:val="00F05EA7"/>
    <w:rsid w:val="00F11AB6"/>
    <w:rsid w:val="00F11BE7"/>
    <w:rsid w:val="00F1231F"/>
    <w:rsid w:val="00F209D0"/>
    <w:rsid w:val="00F23056"/>
    <w:rsid w:val="00F304EB"/>
    <w:rsid w:val="00F3647F"/>
    <w:rsid w:val="00F46609"/>
    <w:rsid w:val="00F51417"/>
    <w:rsid w:val="00F56FBC"/>
    <w:rsid w:val="00F632AC"/>
    <w:rsid w:val="00F64AA6"/>
    <w:rsid w:val="00F706E3"/>
    <w:rsid w:val="00F74B3B"/>
    <w:rsid w:val="00F803D8"/>
    <w:rsid w:val="00F81EBA"/>
    <w:rsid w:val="00F85E7E"/>
    <w:rsid w:val="00F8644E"/>
    <w:rsid w:val="00F86499"/>
    <w:rsid w:val="00F872ED"/>
    <w:rsid w:val="00F873B5"/>
    <w:rsid w:val="00F93D1B"/>
    <w:rsid w:val="00F96736"/>
    <w:rsid w:val="00F96C97"/>
    <w:rsid w:val="00F978E1"/>
    <w:rsid w:val="00FA51C1"/>
    <w:rsid w:val="00FB0A10"/>
    <w:rsid w:val="00FB6041"/>
    <w:rsid w:val="00FD3102"/>
    <w:rsid w:val="00FD6273"/>
    <w:rsid w:val="00FD7764"/>
    <w:rsid w:val="00FE06E6"/>
    <w:rsid w:val="00FE1288"/>
    <w:rsid w:val="00FE356F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uiPriority w:val="99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paragraph" w:styleId="21">
    <w:name w:val="Body Text 2"/>
    <w:basedOn w:val="a"/>
    <w:link w:val="22"/>
    <w:rsid w:val="00047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377"/>
  </w:style>
  <w:style w:type="character" w:customStyle="1" w:styleId="apple-converted-space">
    <w:name w:val="apple-converted-space"/>
    <w:rsid w:val="00053326"/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rsid w:val="00525DC0"/>
    <w:rPr>
      <w:sz w:val="28"/>
    </w:rPr>
  </w:style>
  <w:style w:type="paragraph" w:styleId="af1">
    <w:name w:val="List Paragraph"/>
    <w:basedOn w:val="a"/>
    <w:link w:val="af2"/>
    <w:uiPriority w:val="99"/>
    <w:qFormat/>
    <w:rsid w:val="00A37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2609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6090"/>
    <w:pPr>
      <w:widowControl w:val="0"/>
      <w:shd w:val="clear" w:color="auto" w:fill="FFFFFF"/>
      <w:spacing w:line="274" w:lineRule="exact"/>
      <w:jc w:val="both"/>
    </w:pPr>
  </w:style>
  <w:style w:type="paragraph" w:styleId="af3">
    <w:name w:val="Normal (Web)"/>
    <w:basedOn w:val="a"/>
    <w:uiPriority w:val="99"/>
    <w:unhideWhenUsed/>
    <w:rsid w:val="0082609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365BEA"/>
    <w:rPr>
      <w:b/>
      <w:bCs/>
    </w:rPr>
  </w:style>
  <w:style w:type="character" w:styleId="af5">
    <w:name w:val="Emphasis"/>
    <w:uiPriority w:val="20"/>
    <w:qFormat/>
    <w:rsid w:val="00365BEA"/>
    <w:rPr>
      <w:i/>
      <w:iCs/>
    </w:rPr>
  </w:style>
  <w:style w:type="paragraph" w:customStyle="1" w:styleId="ConsNormal">
    <w:name w:val="ConsNormal"/>
    <w:rsid w:val="00B83B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B83B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3B65"/>
    <w:rPr>
      <w:sz w:val="16"/>
      <w:szCs w:val="16"/>
    </w:rPr>
  </w:style>
  <w:style w:type="character" w:styleId="af6">
    <w:name w:val="FollowedHyperlink"/>
    <w:basedOn w:val="a0"/>
    <w:rsid w:val="00B71A40"/>
    <w:rPr>
      <w:color w:val="800080" w:themeColor="followedHyperlink"/>
      <w:u w:val="single"/>
    </w:rPr>
  </w:style>
  <w:style w:type="character" w:customStyle="1" w:styleId="af2">
    <w:name w:val="Абзац списка Знак"/>
    <w:link w:val="af1"/>
    <w:uiPriority w:val="99"/>
    <w:locked/>
    <w:rsid w:val="007426B3"/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link w:val="ListParagraphChar"/>
    <w:rsid w:val="004173E8"/>
    <w:pPr>
      <w:ind w:left="720"/>
      <w:contextualSpacing/>
      <w:jc w:val="both"/>
    </w:pPr>
    <w:rPr>
      <w:rFonts w:ascii="Calibri" w:eastAsia="Calibri" w:hAnsi="Calibri"/>
      <w:sz w:val="24"/>
    </w:rPr>
  </w:style>
  <w:style w:type="character" w:customStyle="1" w:styleId="ListParagraphChar">
    <w:name w:val="List Paragraph Char"/>
    <w:link w:val="31"/>
    <w:locked/>
    <w:rsid w:val="004173E8"/>
    <w:rPr>
      <w:rFonts w:ascii="Calibri" w:eastAsia="Calibri" w:hAnsi="Calibri"/>
      <w:sz w:val="24"/>
    </w:rPr>
  </w:style>
  <w:style w:type="paragraph" w:customStyle="1" w:styleId="32">
    <w:name w:val="Основной текст3"/>
    <w:basedOn w:val="a"/>
    <w:rsid w:val="00A6315C"/>
    <w:pPr>
      <w:widowControl w:val="0"/>
      <w:shd w:val="clear" w:color="auto" w:fill="FFFFFF"/>
      <w:spacing w:line="0" w:lineRule="atLeast"/>
      <w:ind w:hanging="320"/>
    </w:pPr>
    <w:rPr>
      <w:color w:val="000000"/>
      <w:sz w:val="25"/>
      <w:szCs w:val="25"/>
    </w:rPr>
  </w:style>
  <w:style w:type="character" w:customStyle="1" w:styleId="10">
    <w:name w:val="Основной текст Знак1"/>
    <w:basedOn w:val="a0"/>
    <w:uiPriority w:val="99"/>
    <w:locked/>
    <w:rsid w:val="007543CF"/>
    <w:rPr>
      <w:sz w:val="30"/>
      <w:szCs w:val="3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uiPriority w:val="99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paragraph" w:styleId="21">
    <w:name w:val="Body Text 2"/>
    <w:basedOn w:val="a"/>
    <w:link w:val="22"/>
    <w:rsid w:val="00047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377"/>
  </w:style>
  <w:style w:type="character" w:customStyle="1" w:styleId="apple-converted-space">
    <w:name w:val="apple-converted-space"/>
    <w:rsid w:val="00053326"/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rsid w:val="00525DC0"/>
    <w:rPr>
      <w:sz w:val="28"/>
    </w:rPr>
  </w:style>
  <w:style w:type="paragraph" w:styleId="af1">
    <w:name w:val="List Paragraph"/>
    <w:basedOn w:val="a"/>
    <w:link w:val="af2"/>
    <w:uiPriority w:val="99"/>
    <w:qFormat/>
    <w:rsid w:val="00A37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2609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6090"/>
    <w:pPr>
      <w:widowControl w:val="0"/>
      <w:shd w:val="clear" w:color="auto" w:fill="FFFFFF"/>
      <w:spacing w:line="274" w:lineRule="exact"/>
      <w:jc w:val="both"/>
    </w:pPr>
  </w:style>
  <w:style w:type="paragraph" w:styleId="af3">
    <w:name w:val="Normal (Web)"/>
    <w:basedOn w:val="a"/>
    <w:uiPriority w:val="99"/>
    <w:unhideWhenUsed/>
    <w:rsid w:val="0082609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365BEA"/>
    <w:rPr>
      <w:b/>
      <w:bCs/>
    </w:rPr>
  </w:style>
  <w:style w:type="character" w:styleId="af5">
    <w:name w:val="Emphasis"/>
    <w:uiPriority w:val="20"/>
    <w:qFormat/>
    <w:rsid w:val="00365BEA"/>
    <w:rPr>
      <w:i/>
      <w:iCs/>
    </w:rPr>
  </w:style>
  <w:style w:type="paragraph" w:customStyle="1" w:styleId="ConsNormal">
    <w:name w:val="ConsNormal"/>
    <w:rsid w:val="00B83B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B83B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3B65"/>
    <w:rPr>
      <w:sz w:val="16"/>
      <w:szCs w:val="16"/>
    </w:rPr>
  </w:style>
  <w:style w:type="character" w:styleId="af6">
    <w:name w:val="FollowedHyperlink"/>
    <w:basedOn w:val="a0"/>
    <w:rsid w:val="00B71A40"/>
    <w:rPr>
      <w:color w:val="800080" w:themeColor="followedHyperlink"/>
      <w:u w:val="single"/>
    </w:rPr>
  </w:style>
  <w:style w:type="character" w:customStyle="1" w:styleId="af2">
    <w:name w:val="Абзац списка Знак"/>
    <w:link w:val="af1"/>
    <w:uiPriority w:val="99"/>
    <w:locked/>
    <w:rsid w:val="007426B3"/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link w:val="ListParagraphChar"/>
    <w:rsid w:val="004173E8"/>
    <w:pPr>
      <w:ind w:left="720"/>
      <w:contextualSpacing/>
      <w:jc w:val="both"/>
    </w:pPr>
    <w:rPr>
      <w:rFonts w:ascii="Calibri" w:eastAsia="Calibri" w:hAnsi="Calibri"/>
      <w:sz w:val="24"/>
    </w:rPr>
  </w:style>
  <w:style w:type="character" w:customStyle="1" w:styleId="ListParagraphChar">
    <w:name w:val="List Paragraph Char"/>
    <w:link w:val="31"/>
    <w:locked/>
    <w:rsid w:val="004173E8"/>
    <w:rPr>
      <w:rFonts w:ascii="Calibri" w:eastAsia="Calibri" w:hAnsi="Calibri"/>
      <w:sz w:val="24"/>
    </w:rPr>
  </w:style>
  <w:style w:type="paragraph" w:customStyle="1" w:styleId="32">
    <w:name w:val="Основной текст3"/>
    <w:basedOn w:val="a"/>
    <w:rsid w:val="00A6315C"/>
    <w:pPr>
      <w:widowControl w:val="0"/>
      <w:shd w:val="clear" w:color="auto" w:fill="FFFFFF"/>
      <w:spacing w:line="0" w:lineRule="atLeast"/>
      <w:ind w:hanging="320"/>
    </w:pPr>
    <w:rPr>
      <w:color w:val="000000"/>
      <w:sz w:val="25"/>
      <w:szCs w:val="25"/>
    </w:rPr>
  </w:style>
  <w:style w:type="character" w:customStyle="1" w:styleId="10">
    <w:name w:val="Основной текст Знак1"/>
    <w:basedOn w:val="a0"/>
    <w:uiPriority w:val="99"/>
    <w:locked/>
    <w:rsid w:val="007543CF"/>
    <w:rPr>
      <w:sz w:val="30"/>
      <w:szCs w:val="3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886">
              <w:marLeft w:val="-15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82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3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747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912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8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192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9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2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938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992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419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33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8487">
                              <w:marLeft w:val="41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1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3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4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216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4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3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14765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50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9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539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5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8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289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74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3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615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2018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consultantplus://offline/ref=BAA94FA4C9541196149B132CB759144E8769C55A3D2CC92AFDD700E5CD860AB4AC869CDD25E2AEwC2EM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mari-el.gov.ru/mingosim/Documents/&#1092;&#1086;&#1088;&#1084;&#1072;%20&#1079;&#1072;&#1103;&#1074;&#1083;&#1077;&#1085;&#1080;&#1103;%20(&#1075;&#1086;&#1089;&#1089;&#1083;&#1091;&#1078;&#1072;&#1097;&#1080;&#1081;)%20&#1085;&#1072;%20&#1091;&#1095;&#1072;&#1089;&#1090;&#1080;&#1077;%20&#1074;%20&#1082;&#1086;&#1085;&#1082;&#1091;&#1088;&#1089;&#1077;.docx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mari-el.gov.ru/mingosim/Documents/&#1040;&#1085;&#1082;&#1077;&#1090;&#1072;.rt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mari-el.gov.ru/mingosim/Documents/&#1092;&#1086;&#1088;&#1084;&#1072;%20&#1079;&#1072;&#1103;&#1074;&#1083;&#1077;&#1085;&#1080;&#1103;%20&#1085;&#1072;%20&#1091;&#1095;&#1072;&#1089;&#1090;&#1080;&#1077;%20&#1074;%20&#1082;&#1086;&#1085;&#1082;&#1091;&#1088;&#1089;&#1077;.docx" TargetMode="External"/><Relationship Id="rId20" Type="http://schemas.openxmlformats.org/officeDocument/2006/relationships/hyperlink" Target="http://mari-el.gov.ru/mingosim/Documents/&#1089;&#1086;&#1075;&#1083;&#1072;&#1089;&#1080;&#1077;%20&#1085;&#1072;%20&#1086;&#1073;&#1088;&#1072;&#1073;&#1086;&#1090;&#1082;&#1091;.docx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www.gossluzhba.gov.r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mari-el.gov.ru/mingosim/Documents/&#1044;&#1086;&#1083;&#1078;&#1085;&#1086;&#1089;&#1090;&#1085;&#1086;&#1081;%20&#1088;&#1077;&#1075;&#1083;&#1072;&#1084;&#1077;&#1085;&#1090;%20&#1082;&#1086;&#1085;&#1089;&#1091;&#1083;&#1100;&#1090;&#1072;&#1085;&#1090;&#1072;%20&#1086;&#1090;&#1076;&#1077;&#1083;&#1072;%20&#1079;&#1072;&#1082;&#1091;&#1087;&#1086;&#1082;,%20&#1082;&#1072;&#1076;&#1088;&#1086;&#1074;%20&#1080;%20&#1087;&#1088;&#1086;&#1076;&#1072;&#1078;.pdf" TargetMode="External"/><Relationship Id="rId23" Type="http://schemas.openxmlformats.org/officeDocument/2006/relationships/hyperlink" Target="http://mari-el.gov.ru/mingosim/Documents/&#1040;&#1085;&#1082;&#1077;&#1090;&#1072;.rtf" TargetMode="Externa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://mari-el.gov.ru/mingosim/Documents/&#1084;&#1077;&#1076;&#1080;&#1094;&#1080;&#1085;&#1089;&#1082;&#1072;&#1103;%20&#1089;&#1087;&#1088;&#1072;&#1074;&#1082;&#1072;.rtf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consultantplus://offline/ref=91044359456330D5337DFDF35381627FDB341CD730BF1B7D9CAB948AI542M" TargetMode="External"/><Relationship Id="rId22" Type="http://schemas.openxmlformats.org/officeDocument/2006/relationships/hyperlink" Target="http://mari-el.gov.ru/mingosim/Documents/&#1092;&#1086;&#1088;&#1084;&#1072;%20&#1079;&#1072;&#1103;&#1074;&#1083;&#1077;&#1085;&#1080;&#1103;%20(&#1075;&#1086;&#1089;&#1089;&#1083;&#1091;&#1078;&#1072;&#1097;&#1080;&#1081;)%20&#1085;&#1072;%20&#1091;&#1095;&#1072;&#1089;&#1090;&#1080;&#1077;%20&#1074;%20&#1082;&#1086;&#1085;&#1082;&#1091;&#1088;&#1089;&#1077;.docx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72;&#1093;&#1090;&#1080;&#1085;&#1072;\&#1056;&#1072;&#1073;&#1086;&#1095;&#1080;&#1081;%20&#1089;&#1090;&#1086;&#1083;\&#1053;&#1086;&#1074;&#1099;&#1077;%20&#1096;&#1072;&#1073;&#1083;&#1086;&#1085;&#1099;\&#1052;&#1043;&#1048;%20&#1087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государственного имущества Республики Марий Эл объявляет о проведении конкурса на включение в кадровый резерв Министерства государственного имущества Республики Марий Эл для замещения должности государственной гражданской службы Республики Марий Эл ведущей группы должностей - консультанта отдела закупок, кадров и продаж Министерства государственного имущества Республики Марий Эл</_x041e__x043f__x0438__x0441__x0430__x043d__x0438__x0435_>
    <_x041f__x0430__x043f__x043a__x0430_ xmlns="605ce290-1043-4f5e-8579-f39825b07fcf">2021</_x041f__x0430__x043f__x043a__x0430_>
    <_dlc_DocId xmlns="57504d04-691e-4fc4-8f09-4f19fdbe90f6">XXJ7TYMEEKJ2-5981-137</_dlc_DocId>
    <_dlc_DocIdUrl xmlns="57504d04-691e-4fc4-8f09-4f19fdbe90f6">
      <Url>https://vip.gov.mari.ru/mingosim/_layouts/DocIdRedir.aspx?ID=XXJ7TYMEEKJ2-5981-137</Url>
      <Description>XXJ7TYMEEKJ2-5981-137</Description>
    </_dlc_DocIdUrl>
  </documentManagement>
</p:properties>
</file>

<file path=customXml/item3.xml><?xml version="1.0" encoding="utf-8"?>
<LongProperties xmlns="http://schemas.microsoft.com/office/2006/metadata/longProperties">
  <LongProp xmlns="" name="_x041e__x043f__x0438__x0441__x0430__x043d__x0438__x0435_"><![CDATA[Министерство государственного имущества Республики Марий Эл объявляет о проведении конкурса на включение в кадровый резерв для замещения должности государственной гражданской службы Республики Марий Эл - ведущего специалиста-эксперта отдела распоряжения государственной собственностью]]></LongProp>
</Long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BB6B-5875-451A-A74D-4DCE1BB6CF44}"/>
</file>

<file path=customXml/itemProps2.xml><?xml version="1.0" encoding="utf-8"?>
<ds:datastoreItem xmlns:ds="http://schemas.openxmlformats.org/officeDocument/2006/customXml" ds:itemID="{7F60C5DC-FD67-42F3-8FEF-2107F849E459}"/>
</file>

<file path=customXml/itemProps3.xml><?xml version="1.0" encoding="utf-8"?>
<ds:datastoreItem xmlns:ds="http://schemas.openxmlformats.org/officeDocument/2006/customXml" ds:itemID="{F0C89AEF-95E3-4016-8F1F-52A688008EA9}"/>
</file>

<file path=customXml/itemProps4.xml><?xml version="1.0" encoding="utf-8"?>
<ds:datastoreItem xmlns:ds="http://schemas.openxmlformats.org/officeDocument/2006/customXml" ds:itemID="{26162901-6D68-4258-AC91-0152026AB9CF}"/>
</file>

<file path=customXml/itemProps5.xml><?xml version="1.0" encoding="utf-8"?>
<ds:datastoreItem xmlns:ds="http://schemas.openxmlformats.org/officeDocument/2006/customXml" ds:itemID="{0D761BBE-3D23-4F75-B82C-814B7E99C157}"/>
</file>

<file path=customXml/itemProps6.xml><?xml version="1.0" encoding="utf-8"?>
<ds:datastoreItem xmlns:ds="http://schemas.openxmlformats.org/officeDocument/2006/customXml" ds:itemID="{3074FA28-7604-4482-8C8D-9E9C03CE3C46}"/>
</file>

<file path=docProps/app.xml><?xml version="1.0" encoding="utf-8"?>
<Properties xmlns="http://schemas.openxmlformats.org/officeDocument/2006/extended-properties" xmlns:vt="http://schemas.openxmlformats.org/officeDocument/2006/docPropsVTypes">
  <Template>МГИ письмо</Template>
  <TotalTime>130</TotalTime>
  <Pages>14</Pages>
  <Words>4344</Words>
  <Characters>33099</Characters>
  <Application>Microsoft Office Word</Application>
  <DocSecurity>0</DocSecurity>
  <Lines>275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 марта 2021 г. Объявление о приеме документов для участия в конкурсе</vt:lpstr>
    </vt:vector>
  </TitlesOfParts>
  <Company>Мингосимущество Республики Марий Эл</Company>
  <LinksUpToDate>false</LinksUpToDate>
  <CharactersWithSpaces>37369</CharactersWithSpaces>
  <SharedDoc>false</SharedDoc>
  <HLinks>
    <vt:vector size="42" baseType="variant">
      <vt:variant>
        <vt:i4>5242924</vt:i4>
      </vt:variant>
      <vt:variant>
        <vt:i4>18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5242924</vt:i4>
      </vt:variant>
      <vt:variant>
        <vt:i4>15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5242924</vt:i4>
      </vt:variant>
      <vt:variant>
        <vt:i4>12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5832794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consultantplus://offline/ref=BAA94FA4C9541196149B132CB759144E8769C55A3D2CC92AFDD700E5CD860AB4AC869CDD25E2AEwC2EM</vt:lpwstr>
      </vt:variant>
      <vt:variant>
        <vt:lpwstr/>
      </vt:variant>
      <vt:variant>
        <vt:i4>131195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http://pandia.ru/text/category/materialmznaya_otvetstvennostmz/</vt:lpwstr>
      </vt:variant>
      <vt:variant>
        <vt:lpwstr/>
      </vt:variant>
      <vt:variant>
        <vt:i4>458787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http://pandia.ru/text/category/remontnie_raboti/</vt:lpwstr>
      </vt:variant>
      <vt:variant>
        <vt:lpwstr/>
      </vt:variant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http://pandia.ru/text/category/bazi_dannih/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октября 2021 г. Объявление о приеме документов для участия в конкурсе на включении в кадровый резерв</dc:title>
  <dc:creator>Бахтина</dc:creator>
  <cp:lastModifiedBy>Наталья Бердникова</cp:lastModifiedBy>
  <cp:revision>13</cp:revision>
  <cp:lastPrinted>2021-10-25T13:07:00Z</cp:lastPrinted>
  <dcterms:created xsi:type="dcterms:W3CDTF">2021-10-25T08:39:00Z</dcterms:created>
  <dcterms:modified xsi:type="dcterms:W3CDTF">2021-10-27T05:43:00Z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XXJ7TYMEEKJ2-172-11</vt:lpwstr>
  </property>
  <property fmtid="{D5CDD505-2E9C-101B-9397-08002B2CF9AE}" pid="3" name="_dlc_DocIdItemGuid">
    <vt:lpwstr>59ada6a0-1c99-4018-a9f3-ad8f17f9c273</vt:lpwstr>
  </property>
  <property fmtid="{D5CDD505-2E9C-101B-9397-08002B2CF9AE}" pid="4" name="_dlc_DocIdUrl">
    <vt:lpwstr>https://vip.gov.mari.ru/mingosim/_layouts/DocIdRedir.aspx?ID=XXJ7TYMEEKJ2-172-11, XXJ7TYMEEKJ2-172-11</vt:lpwstr>
  </property>
  <property fmtid="{D5CDD505-2E9C-101B-9397-08002B2CF9AE}" pid="5" name="Описание">
    <vt:lpwstr>Министерство государственного имущества Республики Марий Эл объявляет о проведении конкурса на включение в кадровый резерв для замещения должности государственной гражданской службы Республики Марий Эл - ведущего специалиста-эксперта отдела распоряжения г</vt:lpwstr>
  </property>
  <property fmtid="{D5CDD505-2E9C-101B-9397-08002B2CF9AE}" pid="6" name="ContentTypeId">
    <vt:lpwstr>0x0101007ADD6DA2EC8B734C9D27540EBB79DE53</vt:lpwstr>
  </property>
</Properties>
</file>