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5" w:rsidRPr="001A2530" w:rsidRDefault="00A24845" w:rsidP="003B7E1E">
      <w:pPr>
        <w:ind w:firstLine="709"/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Объявление о приеме документов</w:t>
      </w:r>
    </w:p>
    <w:p w:rsidR="00A24845" w:rsidRPr="001A2530" w:rsidRDefault="00A24845" w:rsidP="003B7E1E">
      <w:pPr>
        <w:tabs>
          <w:tab w:val="right" w:pos="8788"/>
        </w:tabs>
        <w:ind w:firstLine="709"/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для участия в конкурсе на включение в кадровый резерв Министерства государственного</w:t>
      </w:r>
      <w:r>
        <w:rPr>
          <w:b/>
          <w:sz w:val="24"/>
          <w:szCs w:val="24"/>
        </w:rPr>
        <w:t xml:space="preserve"> имущества Республики Марий Эл</w:t>
      </w:r>
    </w:p>
    <w:p w:rsidR="003C38DF" w:rsidRPr="003C38DF" w:rsidRDefault="003C38DF" w:rsidP="003B7E1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3C38DF" w:rsidRDefault="000321BC" w:rsidP="003B7E1E">
      <w:pPr>
        <w:tabs>
          <w:tab w:val="left" w:pos="851"/>
          <w:tab w:val="left" w:pos="993"/>
          <w:tab w:val="right" w:pos="8788"/>
        </w:tabs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 xml:space="preserve">Министерство государственного имущества Республики Марий Эл объявляет о проведении конкурса на </w:t>
      </w:r>
      <w:r w:rsidR="00A24845" w:rsidRPr="00A24845">
        <w:rPr>
          <w:sz w:val="24"/>
          <w:szCs w:val="24"/>
        </w:rPr>
        <w:t>включение в кадровый резерв Министерства государственного имущества Республики Марий Эл</w:t>
      </w:r>
      <w:r w:rsidR="00A24845">
        <w:rPr>
          <w:sz w:val="24"/>
          <w:szCs w:val="24"/>
        </w:rPr>
        <w:t xml:space="preserve"> </w:t>
      </w:r>
      <w:r w:rsidR="00A24845"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 w:rsidR="00A24845">
        <w:rPr>
          <w:sz w:val="24"/>
          <w:szCs w:val="24"/>
        </w:rPr>
        <w:t xml:space="preserve"> </w:t>
      </w:r>
      <w:r w:rsidR="00945E4F">
        <w:rPr>
          <w:sz w:val="24"/>
          <w:szCs w:val="24"/>
          <w:u w:val="single"/>
        </w:rPr>
        <w:t>старшей</w:t>
      </w:r>
      <w:r w:rsidR="00A24845" w:rsidRPr="006654E0">
        <w:rPr>
          <w:sz w:val="24"/>
          <w:szCs w:val="24"/>
          <w:u w:val="single"/>
        </w:rPr>
        <w:t xml:space="preserve"> группы должностей </w:t>
      </w:r>
      <w:r w:rsidR="003C38DF" w:rsidRPr="006654E0">
        <w:rPr>
          <w:sz w:val="24"/>
          <w:szCs w:val="24"/>
          <w:u w:val="single"/>
        </w:rPr>
        <w:t>–</w:t>
      </w:r>
      <w:r w:rsidRPr="006654E0">
        <w:rPr>
          <w:sz w:val="24"/>
          <w:szCs w:val="24"/>
          <w:u w:val="single"/>
        </w:rPr>
        <w:t xml:space="preserve"> </w:t>
      </w:r>
      <w:r w:rsidR="00945E4F">
        <w:rPr>
          <w:sz w:val="24"/>
          <w:szCs w:val="24"/>
          <w:u w:val="single"/>
        </w:rPr>
        <w:t>главного специалиста-эксперта</w:t>
      </w:r>
      <w:r w:rsidR="003A3DDE">
        <w:rPr>
          <w:sz w:val="24"/>
          <w:szCs w:val="24"/>
          <w:u w:val="single"/>
        </w:rPr>
        <w:t xml:space="preserve"> отдела </w:t>
      </w:r>
      <w:r w:rsidR="00945E4F">
        <w:rPr>
          <w:sz w:val="24"/>
          <w:szCs w:val="24"/>
          <w:u w:val="single"/>
        </w:rPr>
        <w:t>закупок, кадров и продаж</w:t>
      </w:r>
      <w:r w:rsidR="00B6460E" w:rsidRPr="003C38DF">
        <w:rPr>
          <w:sz w:val="24"/>
          <w:szCs w:val="24"/>
        </w:rPr>
        <w:t xml:space="preserve"> </w:t>
      </w:r>
      <w:r w:rsidRPr="003C38DF">
        <w:rPr>
          <w:sz w:val="24"/>
          <w:szCs w:val="24"/>
        </w:rPr>
        <w:t>Министерства государственног</w:t>
      </w:r>
      <w:r w:rsidR="002E53DC">
        <w:rPr>
          <w:sz w:val="24"/>
          <w:szCs w:val="24"/>
        </w:rPr>
        <w:t>о имущества Республики Марий Эл (далее - конкурс).</w:t>
      </w:r>
    </w:p>
    <w:p w:rsidR="00690BAD" w:rsidRPr="003C38DF" w:rsidRDefault="00690BAD" w:rsidP="003B7E1E">
      <w:pPr>
        <w:tabs>
          <w:tab w:val="left" w:pos="851"/>
          <w:tab w:val="left" w:pos="993"/>
          <w:tab w:val="right" w:pos="8788"/>
        </w:tabs>
        <w:ind w:firstLine="709"/>
        <w:rPr>
          <w:b/>
          <w:sz w:val="24"/>
          <w:szCs w:val="24"/>
        </w:rPr>
      </w:pPr>
      <w:r w:rsidRPr="003C38DF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3C38DF">
        <w:rPr>
          <w:b/>
          <w:sz w:val="24"/>
          <w:szCs w:val="24"/>
        </w:rPr>
        <w:t>:</w:t>
      </w:r>
    </w:p>
    <w:p w:rsidR="00690BAD" w:rsidRPr="003C38DF" w:rsidRDefault="003C38DF" w:rsidP="003B7E1E">
      <w:pPr>
        <w:tabs>
          <w:tab w:val="left" w:pos="851"/>
          <w:tab w:val="left" w:pos="993"/>
          <w:tab w:val="right" w:pos="8788"/>
        </w:tabs>
        <w:ind w:firstLine="709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Базо</w:t>
      </w:r>
      <w:r w:rsidR="00421BCB">
        <w:rPr>
          <w:b/>
          <w:sz w:val="24"/>
          <w:szCs w:val="24"/>
        </w:rPr>
        <w:t>вые квалификационные требования:</w:t>
      </w:r>
    </w:p>
    <w:p w:rsidR="003C38DF" w:rsidRPr="003C38DF" w:rsidRDefault="003C38DF" w:rsidP="003B7E1E">
      <w:pPr>
        <w:tabs>
          <w:tab w:val="left" w:pos="851"/>
          <w:tab w:val="left" w:pos="993"/>
          <w:tab w:val="right" w:pos="8788"/>
        </w:tabs>
        <w:ind w:firstLine="709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 xml:space="preserve">Знания: </w:t>
      </w:r>
    </w:p>
    <w:p w:rsidR="003C38DF" w:rsidRPr="000961D4" w:rsidRDefault="003C38DF" w:rsidP="003B7E1E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3B7E1E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3C38DF" w:rsidRPr="003C38DF" w:rsidRDefault="003C38DF" w:rsidP="003B7E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3B7E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3B7E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3B7E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3B7E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3B7E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3B7E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3B7E1E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3B7E1E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Default="00421BCB" w:rsidP="003B7E1E">
      <w:pPr>
        <w:tabs>
          <w:tab w:val="left" w:pos="851"/>
          <w:tab w:val="left" w:pos="993"/>
          <w:tab w:val="right" w:pos="878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C38DF">
        <w:rPr>
          <w:b/>
          <w:sz w:val="24"/>
          <w:szCs w:val="24"/>
        </w:rPr>
        <w:t>мения:</w:t>
      </w:r>
    </w:p>
    <w:p w:rsidR="00780C8D" w:rsidRPr="00230E34" w:rsidRDefault="00780C8D" w:rsidP="003B7E1E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780C8D" w:rsidRPr="00230E34" w:rsidRDefault="00780C8D" w:rsidP="003B7E1E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780C8D" w:rsidRPr="00230E34" w:rsidRDefault="00780C8D" w:rsidP="003B7E1E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780C8D" w:rsidRPr="00230E34" w:rsidRDefault="00780C8D" w:rsidP="003B7E1E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780C8D" w:rsidRDefault="00780C8D" w:rsidP="003B7E1E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780C8D" w:rsidRPr="00A6315C" w:rsidRDefault="00780C8D" w:rsidP="003B7E1E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A6315C">
        <w:rPr>
          <w:sz w:val="24"/>
        </w:rPr>
        <w:t>умение совершенствовать свой профессиональный уровень.</w:t>
      </w:r>
    </w:p>
    <w:p w:rsidR="003C38DF" w:rsidRPr="00A6315C" w:rsidRDefault="003C38DF" w:rsidP="003B7E1E">
      <w:pPr>
        <w:tabs>
          <w:tab w:val="left" w:pos="851"/>
          <w:tab w:val="left" w:pos="993"/>
          <w:tab w:val="right" w:pos="8788"/>
        </w:tabs>
        <w:ind w:firstLine="709"/>
        <w:jc w:val="both"/>
        <w:rPr>
          <w:b/>
          <w:sz w:val="24"/>
          <w:szCs w:val="24"/>
        </w:rPr>
      </w:pPr>
      <w:r w:rsidRPr="00A6315C">
        <w:rPr>
          <w:b/>
          <w:sz w:val="24"/>
          <w:szCs w:val="24"/>
        </w:rPr>
        <w:t>Профессионально-функциональ</w:t>
      </w:r>
      <w:r w:rsidR="00AD2D8B" w:rsidRPr="00A6315C">
        <w:rPr>
          <w:b/>
          <w:sz w:val="24"/>
          <w:szCs w:val="24"/>
        </w:rPr>
        <w:t>ные квалификационные требования:</w:t>
      </w:r>
    </w:p>
    <w:p w:rsidR="00A6315C" w:rsidRPr="00A6315C" w:rsidRDefault="00AD2D8B" w:rsidP="00C948E6">
      <w:pPr>
        <w:pStyle w:val="ConsPlusNormal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15C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3C38DF" w:rsidRPr="00A6315C">
        <w:rPr>
          <w:rFonts w:ascii="Times New Roman" w:hAnsi="Times New Roman" w:cs="Times New Roman"/>
          <w:b/>
          <w:sz w:val="24"/>
          <w:szCs w:val="24"/>
        </w:rPr>
        <w:t>:</w:t>
      </w:r>
      <w:r w:rsidR="00DA6826" w:rsidRPr="00A6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1BC" w:rsidRPr="00A6315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3A3DDE" w:rsidRPr="00A6315C">
        <w:rPr>
          <w:rFonts w:ascii="Times New Roman" w:hAnsi="Times New Roman" w:cs="Times New Roman"/>
          <w:sz w:val="24"/>
        </w:rPr>
        <w:t xml:space="preserve">высшего </w:t>
      </w:r>
      <w:r w:rsidR="003A3DDE" w:rsidRPr="00A6315C">
        <w:rPr>
          <w:rFonts w:ascii="Times New Roman" w:hAnsi="Times New Roman" w:cs="Times New Roman"/>
          <w:sz w:val="24"/>
          <w:szCs w:val="24"/>
        </w:rPr>
        <w:t xml:space="preserve">образования не ниже </w:t>
      </w:r>
      <w:r w:rsidR="003432F5" w:rsidRPr="00A6315C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="00A6315C" w:rsidRPr="00A6315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6315C" w:rsidRPr="00A6315C">
        <w:rPr>
          <w:rFonts w:ascii="Times New Roman" w:hAnsi="Times New Roman" w:cs="Times New Roman"/>
          <w:sz w:val="24"/>
          <w:szCs w:val="24"/>
        </w:rPr>
        <w:t xml:space="preserve"> </w:t>
      </w:r>
      <w:r w:rsidR="00C948E6">
        <w:rPr>
          <w:rFonts w:ascii="Times New Roman" w:hAnsi="Times New Roman" w:cs="Times New Roman"/>
          <w:sz w:val="24"/>
          <w:szCs w:val="24"/>
        </w:rPr>
        <w:br/>
      </w:r>
      <w:r w:rsidR="003432F5" w:rsidRPr="00A6315C">
        <w:rPr>
          <w:rFonts w:ascii="Times New Roman" w:hAnsi="Times New Roman" w:cs="Times New Roman"/>
          <w:sz w:val="24"/>
        </w:rPr>
        <w:t xml:space="preserve">по </w:t>
      </w:r>
      <w:r w:rsidR="00A6315C" w:rsidRPr="00A6315C">
        <w:rPr>
          <w:rFonts w:ascii="Times New Roman" w:hAnsi="Times New Roman" w:cs="Times New Roman"/>
          <w:sz w:val="24"/>
        </w:rPr>
        <w:t>направлению</w:t>
      </w:r>
      <w:r w:rsidR="003432F5" w:rsidRPr="00A6315C">
        <w:rPr>
          <w:rFonts w:ascii="Times New Roman" w:hAnsi="Times New Roman" w:cs="Times New Roman"/>
          <w:sz w:val="24"/>
        </w:rPr>
        <w:t xml:space="preserve"> подготовки: </w:t>
      </w:r>
      <w:r w:rsidR="00A6315C" w:rsidRPr="00A6315C">
        <w:rPr>
          <w:rFonts w:ascii="Times New Roman" w:hAnsi="Times New Roman" w:cs="Times New Roman"/>
          <w:sz w:val="24"/>
          <w:szCs w:val="24"/>
        </w:rPr>
        <w:t>«Государственное и муниципальное управление»,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706E6" w:rsidRDefault="009706E6" w:rsidP="003B7E1E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Стаж</w:t>
      </w:r>
      <w:r w:rsidRPr="00DA6826">
        <w:rPr>
          <w:b/>
          <w:sz w:val="24"/>
          <w:szCs w:val="24"/>
        </w:rPr>
        <w:t xml:space="preserve">: </w:t>
      </w:r>
      <w:r w:rsidR="00A6315C">
        <w:rPr>
          <w:sz w:val="24"/>
          <w:szCs w:val="24"/>
        </w:rPr>
        <w:t>без предъявления требований к стажу.</w:t>
      </w:r>
    </w:p>
    <w:p w:rsidR="00DA6826" w:rsidRDefault="00AD2D8B" w:rsidP="003B7E1E">
      <w:pPr>
        <w:pStyle w:val="a4"/>
        <w:tabs>
          <w:tab w:val="left" w:pos="482"/>
          <w:tab w:val="left" w:pos="851"/>
          <w:tab w:val="left" w:pos="993"/>
        </w:tabs>
        <w:ind w:firstLine="709"/>
        <w:rPr>
          <w:b/>
          <w:sz w:val="24"/>
          <w:szCs w:val="24"/>
        </w:rPr>
      </w:pPr>
      <w:r>
        <w:rPr>
          <w:b/>
          <w:sz w:val="24"/>
        </w:rPr>
        <w:t>П</w:t>
      </w:r>
      <w:r w:rsidR="002C7247">
        <w:rPr>
          <w:b/>
          <w:sz w:val="24"/>
        </w:rPr>
        <w:t>рофессиональны</w:t>
      </w:r>
      <w:r>
        <w:rPr>
          <w:b/>
          <w:sz w:val="24"/>
        </w:rPr>
        <w:t>е знания</w:t>
      </w:r>
      <w:r w:rsidR="005B54BB" w:rsidRPr="005B54BB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DA6826">
        <w:rPr>
          <w:b/>
          <w:sz w:val="24"/>
          <w:szCs w:val="24"/>
        </w:rPr>
        <w:t xml:space="preserve">: </w:t>
      </w:r>
    </w:p>
    <w:p w:rsidR="00A6315C" w:rsidRPr="00A6315C" w:rsidRDefault="00A6315C" w:rsidP="003B7E1E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A6315C" w:rsidRPr="00A6315C" w:rsidRDefault="00A6315C" w:rsidP="003B7E1E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Указ Президента Российской Федерации от 11 января 1995 г. № 32 </w:t>
      </w:r>
      <w:r w:rsidRPr="00A6315C">
        <w:rPr>
          <w:sz w:val="24"/>
          <w:szCs w:val="24"/>
          <w:lang w:bidi="en-US"/>
        </w:rPr>
        <w:br/>
        <w:t>«О государственных должностях Российской Федерации»;</w:t>
      </w:r>
    </w:p>
    <w:p w:rsidR="00A6315C" w:rsidRPr="00A6315C" w:rsidRDefault="00A6315C" w:rsidP="00A6315C">
      <w:pPr>
        <w:pStyle w:val="af1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15C">
        <w:rPr>
          <w:rFonts w:ascii="Times New Roman" w:hAnsi="Times New Roman"/>
          <w:sz w:val="24"/>
          <w:szCs w:val="24"/>
        </w:rPr>
        <w:lastRenderedPageBreak/>
        <w:t>Указ Президента Российской Федерации от 1 февраля 2005 г. № 110 «О проведении аттестации государственных гражданских служащих Российской  Федерации»;</w:t>
      </w:r>
    </w:p>
    <w:p w:rsidR="00A6315C" w:rsidRPr="00A6315C" w:rsidRDefault="00A6315C" w:rsidP="00A6315C">
      <w:pPr>
        <w:pStyle w:val="af1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15C">
        <w:rPr>
          <w:rFonts w:ascii="Times New Roman" w:hAnsi="Times New Roman"/>
          <w:sz w:val="24"/>
          <w:szCs w:val="24"/>
        </w:rPr>
        <w:t>Указ Президента Российской Федерации от 1 февраля 2005 г. № 111 «О 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A6315C" w:rsidRPr="00A6315C" w:rsidRDefault="00A6315C" w:rsidP="00A6315C">
      <w:pPr>
        <w:pStyle w:val="af1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15C">
        <w:rPr>
          <w:rFonts w:ascii="Times New Roman" w:hAnsi="Times New Roman"/>
          <w:sz w:val="24"/>
          <w:szCs w:val="24"/>
        </w:rPr>
        <w:t>Указ Президента Российской Федерации от 1 февраля 2005 г. № 112 «О конкурсе на замещение вакантной должности государственной гражданской службы Российской Федерации»;</w:t>
      </w:r>
    </w:p>
    <w:p w:rsidR="00A6315C" w:rsidRPr="00A6315C" w:rsidRDefault="00A6315C" w:rsidP="00A6315C">
      <w:pPr>
        <w:pStyle w:val="af1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15C">
        <w:rPr>
          <w:rFonts w:ascii="Times New Roman" w:hAnsi="Times New Roman"/>
          <w:sz w:val="24"/>
          <w:szCs w:val="24"/>
        </w:rPr>
        <w:t>Указ Президента Российской Федерации от 1 февраля 2005 г. № 113</w:t>
      </w:r>
      <w:r w:rsidRPr="00A6315C">
        <w:rPr>
          <w:rFonts w:ascii="Times New Roman" w:hAnsi="Times New Roman"/>
          <w:sz w:val="24"/>
          <w:szCs w:val="24"/>
        </w:rPr>
        <w:br/>
        <w:t>«О 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6315C" w:rsidRPr="00A6315C" w:rsidRDefault="00A6315C" w:rsidP="00A6315C">
      <w:pPr>
        <w:pStyle w:val="af1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15C">
        <w:rPr>
          <w:rFonts w:ascii="Times New Roman" w:hAnsi="Times New Roman"/>
          <w:sz w:val="24"/>
          <w:szCs w:val="24"/>
        </w:rPr>
        <w:t xml:space="preserve">Указ Президента Российской Федерации от 16 февраля 2005 г. № 159 </w:t>
      </w:r>
      <w:r w:rsidRPr="00A6315C">
        <w:rPr>
          <w:rFonts w:ascii="Times New Roman" w:hAnsi="Times New Roman"/>
          <w:sz w:val="24"/>
          <w:szCs w:val="24"/>
        </w:rPr>
        <w:br/>
        <w:t>«О 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A6315C" w:rsidRPr="00A6315C" w:rsidRDefault="00A6315C" w:rsidP="00A6315C">
      <w:pPr>
        <w:pStyle w:val="af1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15C">
        <w:rPr>
          <w:rFonts w:ascii="Times New Roman" w:hAnsi="Times New Roman"/>
          <w:sz w:val="24"/>
          <w:szCs w:val="24"/>
        </w:rPr>
        <w:t xml:space="preserve">Указ Президента Российской Федерации от 18 июля 2005 г. № 813 </w:t>
      </w:r>
      <w:r w:rsidRPr="00A6315C">
        <w:rPr>
          <w:rFonts w:ascii="Times New Roman" w:hAnsi="Times New Roman"/>
          <w:sz w:val="24"/>
          <w:szCs w:val="24"/>
        </w:rPr>
        <w:br/>
        <w:t>«О порядке и условиях командирования федеральных государственных гражданских служащих»;</w:t>
      </w:r>
    </w:p>
    <w:p w:rsidR="00A6315C" w:rsidRPr="00A6315C" w:rsidRDefault="00A6315C" w:rsidP="00A6315C">
      <w:pPr>
        <w:pStyle w:val="af1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15C">
        <w:rPr>
          <w:rFonts w:ascii="Times New Roman" w:hAnsi="Times New Roman"/>
          <w:sz w:val="24"/>
          <w:szCs w:val="24"/>
        </w:rPr>
        <w:t>Указ Президента Российской Федерации от 31 декабря 2005 г. № 1574</w:t>
      </w:r>
      <w:r w:rsidRPr="00A6315C">
        <w:rPr>
          <w:rFonts w:ascii="Times New Roman" w:hAnsi="Times New Roman"/>
          <w:sz w:val="24"/>
          <w:szCs w:val="24"/>
        </w:rPr>
        <w:br/>
        <w:t>«О Реестре должностей федеральной государственной гражданской службы»;</w:t>
      </w:r>
    </w:p>
    <w:p w:rsidR="00A6315C" w:rsidRPr="00A6315C" w:rsidRDefault="00A6315C" w:rsidP="00A6315C">
      <w:pPr>
        <w:pStyle w:val="af1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6315C">
        <w:rPr>
          <w:rFonts w:ascii="Times New Roman" w:eastAsia="Times New Roman" w:hAnsi="Times New Roman"/>
          <w:sz w:val="24"/>
          <w:szCs w:val="24"/>
          <w:lang w:bidi="en-US"/>
        </w:rPr>
        <w:t xml:space="preserve">Указ Президента Российской Федерации от 25 июля 2006 г. № 763 </w:t>
      </w:r>
      <w:r w:rsidRPr="00A6315C">
        <w:rPr>
          <w:rFonts w:ascii="Times New Roman" w:eastAsia="Times New Roman" w:hAnsi="Times New Roman"/>
          <w:sz w:val="24"/>
          <w:szCs w:val="24"/>
          <w:lang w:bidi="en-US"/>
        </w:rPr>
        <w:br/>
        <w:t>«О</w:t>
      </w:r>
      <w:r w:rsidRPr="00A6315C">
        <w:rPr>
          <w:rFonts w:eastAsia="Times New Roman"/>
          <w:sz w:val="24"/>
          <w:szCs w:val="24"/>
          <w:lang w:bidi="en-US"/>
        </w:rPr>
        <w:t xml:space="preserve"> </w:t>
      </w:r>
      <w:r w:rsidRPr="00A6315C">
        <w:rPr>
          <w:rFonts w:ascii="Times New Roman" w:eastAsia="Times New Roman" w:hAnsi="Times New Roman"/>
          <w:sz w:val="24"/>
          <w:szCs w:val="24"/>
          <w:lang w:bidi="en-US"/>
        </w:rPr>
        <w:t>денежном содержании федеральных государственных гражданских служащих»;</w:t>
      </w:r>
    </w:p>
    <w:p w:rsidR="00A6315C" w:rsidRPr="00A6315C" w:rsidRDefault="00A6315C" w:rsidP="00A6315C">
      <w:pPr>
        <w:tabs>
          <w:tab w:val="left" w:pos="922"/>
        </w:tabs>
        <w:ind w:firstLine="709"/>
        <w:jc w:val="both"/>
        <w:rPr>
          <w:sz w:val="24"/>
          <w:szCs w:val="24"/>
          <w:lang w:bidi="en-US"/>
        </w:rPr>
      </w:pPr>
      <w:proofErr w:type="gramStart"/>
      <w:r w:rsidRPr="00A6315C">
        <w:rPr>
          <w:sz w:val="24"/>
          <w:szCs w:val="24"/>
          <w:lang w:bidi="en-US"/>
        </w:rPr>
        <w:t xml:space="preserve">Указ Президента Российской Федерации от 19 ноября 2007 г. № 1532 </w:t>
      </w:r>
      <w:r w:rsidRPr="00A6315C">
        <w:rPr>
          <w:sz w:val="24"/>
          <w:szCs w:val="24"/>
          <w:lang w:bidi="en-US"/>
        </w:rPr>
        <w:br/>
        <w:t xml:space="preserve">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</w:t>
      </w:r>
      <w:r w:rsidR="00D65F42">
        <w:rPr>
          <w:sz w:val="24"/>
          <w:szCs w:val="24"/>
          <w:lang w:bidi="en-US"/>
        </w:rPr>
        <w:br/>
      </w:r>
      <w:r w:rsidRPr="00A6315C">
        <w:rPr>
          <w:sz w:val="24"/>
          <w:szCs w:val="24"/>
          <w:lang w:bidi="en-US"/>
        </w:rPr>
        <w:t>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A6315C" w:rsidRPr="00A6315C" w:rsidRDefault="00A6315C" w:rsidP="00A6315C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Указ Президента Российской Федерации от 19 ноября 2007 г. № 1554 </w:t>
      </w:r>
      <w:r w:rsidRPr="00A6315C">
        <w:rPr>
          <w:sz w:val="24"/>
          <w:szCs w:val="24"/>
          <w:lang w:bidi="en-US"/>
        </w:rPr>
        <w:br/>
        <w:t xml:space="preserve">«О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</w:t>
      </w:r>
      <w:r w:rsidRPr="00A6315C">
        <w:rPr>
          <w:sz w:val="24"/>
          <w:szCs w:val="24"/>
          <w:lang w:bidi="en-US"/>
        </w:rPr>
        <w:br/>
        <w:t>в соответствии с присвоенными им классными чинами юстиции»;</w:t>
      </w:r>
    </w:p>
    <w:p w:rsidR="00A6315C" w:rsidRPr="00A6315C" w:rsidRDefault="00A6315C" w:rsidP="00A6315C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Указ Президента Российской Федерации от 16 января 2017 г. № 16</w:t>
      </w:r>
      <w:r w:rsidRPr="00A6315C">
        <w:rPr>
          <w:sz w:val="24"/>
          <w:szCs w:val="24"/>
          <w:lang w:bidi="en-US"/>
        </w:rPr>
        <w:br/>
        <w:t>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A6315C" w:rsidRPr="00A6315C" w:rsidRDefault="00A6315C" w:rsidP="00A6315C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</w:rPr>
      </w:pPr>
      <w:r w:rsidRPr="00A6315C">
        <w:rPr>
          <w:sz w:val="24"/>
          <w:szCs w:val="24"/>
          <w:lang w:bidi="en-US"/>
        </w:rPr>
        <w:t xml:space="preserve">Указ Президента Российской Федерации от 1 марта 2017 г. № 96   </w:t>
      </w:r>
      <w:r w:rsidRPr="00A6315C">
        <w:rPr>
          <w:sz w:val="24"/>
          <w:szCs w:val="24"/>
          <w:lang w:bidi="en-US"/>
        </w:rPr>
        <w:br/>
        <w:t>«</w:t>
      </w:r>
      <w:r w:rsidRPr="00A6315C">
        <w:rPr>
          <w:sz w:val="24"/>
          <w:szCs w:val="24"/>
        </w:rPr>
        <w:t>Об утверждении Положения о кадровом резерве федерального государственного органа»;</w:t>
      </w:r>
    </w:p>
    <w:p w:rsidR="00A6315C" w:rsidRPr="00A6315C" w:rsidRDefault="00A6315C" w:rsidP="00A6315C">
      <w:pPr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Указ Президента Российской Федерации от 21 февраля 2019 г. № 68 </w:t>
      </w:r>
      <w:r w:rsidRPr="00A6315C">
        <w:rPr>
          <w:sz w:val="24"/>
          <w:szCs w:val="24"/>
          <w:lang w:bidi="en-US"/>
        </w:rPr>
        <w:br/>
        <w:t>«О профессиональном развитии государственных гражданских служащих Российской Федерации»;</w:t>
      </w:r>
    </w:p>
    <w:p w:rsidR="00A6315C" w:rsidRPr="00A6315C" w:rsidRDefault="00A6315C" w:rsidP="00A6315C">
      <w:pPr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 Указ Президента Российской Федерации от 24 июня 2019 г. № 288 </w:t>
      </w:r>
      <w:r w:rsidRPr="00A6315C">
        <w:rPr>
          <w:sz w:val="24"/>
          <w:szCs w:val="24"/>
          <w:lang w:bidi="en-US"/>
        </w:rPr>
        <w:br/>
        <w:t>«Об основных направлениях развития государственной гражданской службы Российской Федерации на 2019 – 2021 годы»;</w:t>
      </w:r>
    </w:p>
    <w:p w:rsidR="00A6315C" w:rsidRPr="00A6315C" w:rsidRDefault="00A6315C" w:rsidP="00A6315C">
      <w:pPr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постановление Правительства Российской Федерации от 13 августа 1997 г. № 1009 «Об утверждении </w:t>
      </w:r>
      <w:proofErr w:type="gramStart"/>
      <w:r w:rsidRPr="00A6315C">
        <w:rPr>
          <w:sz w:val="24"/>
          <w:szCs w:val="24"/>
          <w:lang w:bidi="en-US"/>
        </w:rPr>
        <w:t>правил подготовки нормативных правовых актов федеральных органов исполнительной власти</w:t>
      </w:r>
      <w:proofErr w:type="gramEnd"/>
      <w:r w:rsidRPr="00A6315C">
        <w:rPr>
          <w:sz w:val="24"/>
          <w:szCs w:val="24"/>
          <w:lang w:bidi="en-US"/>
        </w:rPr>
        <w:t xml:space="preserve"> и их государственной регистрации»;</w:t>
      </w:r>
    </w:p>
    <w:p w:rsidR="00A6315C" w:rsidRPr="00A6315C" w:rsidRDefault="00A6315C" w:rsidP="00A6315C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lastRenderedPageBreak/>
        <w:t>постановление Правительства Российской Федерации от 19 января 2005 г. № 30 «О Типовом регламенте взаимодействия федеральных органов исполнительной власти»;</w:t>
      </w:r>
    </w:p>
    <w:p w:rsidR="00A6315C" w:rsidRPr="00A6315C" w:rsidRDefault="00A6315C" w:rsidP="00A6315C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постановление Правительства Российской Федерации от 28 июля 2005 г. № 452 «О Типовом регламенте внутренней организации федеральных органов исполнительной власти»;</w:t>
      </w:r>
    </w:p>
    <w:p w:rsidR="00A6315C" w:rsidRPr="00A6315C" w:rsidRDefault="00A6315C" w:rsidP="00A6315C">
      <w:pPr>
        <w:tabs>
          <w:tab w:val="left" w:pos="922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постановление Правительства Российской Федерации от 27 января 2009 г. № 63 «О предоставлении федеральным государственным гражданским служащим единовременной субсидии на приобретение жилого помещения»;</w:t>
      </w:r>
    </w:p>
    <w:p w:rsidR="00A6315C" w:rsidRPr="00A6315C" w:rsidRDefault="00A6315C" w:rsidP="00A6315C">
      <w:pPr>
        <w:tabs>
          <w:tab w:val="left" w:pos="922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постановление Правительства Российской Федерации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6315C" w:rsidRPr="00A6315C" w:rsidRDefault="00A6315C" w:rsidP="00A6315C">
      <w:pPr>
        <w:tabs>
          <w:tab w:val="left" w:pos="922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постановление Правительства Российской Федерации от 27 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A6315C" w:rsidRPr="00A6315C" w:rsidRDefault="00A6315C" w:rsidP="00A6315C">
      <w:pPr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постановление Правительства Российской Федерации от 25 августа 2012 г.</w:t>
      </w:r>
      <w:r w:rsidRPr="00A6315C">
        <w:rPr>
          <w:sz w:val="24"/>
          <w:szCs w:val="24"/>
          <w:lang w:bidi="en-US"/>
        </w:rPr>
        <w:br/>
        <w:t>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обсуждения;</w:t>
      </w:r>
    </w:p>
    <w:p w:rsidR="00A6315C" w:rsidRPr="00A6315C" w:rsidRDefault="00A6315C" w:rsidP="00A6315C">
      <w:pPr>
        <w:tabs>
          <w:tab w:val="left" w:pos="922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постановление Правительства Российской Федерации от 19 сентября 2013 г. № 822 «Об утверждении Правил предоставления государственному гражданскому служащему в случае отсутствия вакантных должностей в государственном органе, </w:t>
      </w:r>
      <w:r w:rsidRPr="00A6315C">
        <w:rPr>
          <w:sz w:val="24"/>
          <w:szCs w:val="24"/>
          <w:lang w:bidi="en-US"/>
        </w:rPr>
        <w:br/>
        <w:t>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</w:t>
      </w:r>
    </w:p>
    <w:p w:rsidR="00A6315C" w:rsidRPr="00A6315C" w:rsidRDefault="00A6315C" w:rsidP="00A6315C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постановление Правительства Российской Федерации от 31 марта 2018 г. № 397 «</w:t>
      </w:r>
      <w:r w:rsidRPr="00A6315C">
        <w:rPr>
          <w:sz w:val="24"/>
          <w:szCs w:val="24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Pr="00A6315C">
        <w:rPr>
          <w:sz w:val="24"/>
          <w:szCs w:val="24"/>
          <w:lang w:bidi="en-US"/>
        </w:rPr>
        <w:t>»;</w:t>
      </w:r>
    </w:p>
    <w:p w:rsidR="00A6315C" w:rsidRPr="00A6315C" w:rsidRDefault="00A6315C" w:rsidP="00A6315C">
      <w:pPr>
        <w:tabs>
          <w:tab w:val="left" w:pos="780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постановление Правительства Российской Федерации от 18 мая 2019 г. № 618 «Об утверждении Положения о прохождении служебной стажировки государственными гражданскими служащими Российской Федерации»; </w:t>
      </w:r>
    </w:p>
    <w:p w:rsidR="00A6315C" w:rsidRPr="00A6315C" w:rsidRDefault="00A6315C" w:rsidP="00A6315C">
      <w:pPr>
        <w:tabs>
          <w:tab w:val="left" w:pos="780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постановление Правительства Российской Федерации от 18 мая 2019 г. № 619 «О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Федерации»;</w:t>
      </w:r>
    </w:p>
    <w:p w:rsidR="00A6315C" w:rsidRPr="00A6315C" w:rsidRDefault="00A6315C" w:rsidP="00A6315C">
      <w:pPr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постановление Правительства Российской Федерации от 7 октября 2019 г. № 1296 «Об утверждении Положения о наставничестве на государственной гражданской службе Российской Федерации»;</w:t>
      </w:r>
    </w:p>
    <w:p w:rsidR="00A6315C" w:rsidRPr="00A6315C" w:rsidRDefault="00A6315C" w:rsidP="00A6315C">
      <w:pPr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постановление Правительства Российской Федерации от 15 января 2020 г. № 9 «Об утверждении единой методики прохождения испытания </w:t>
      </w:r>
      <w:r w:rsidR="006E1E75">
        <w:rPr>
          <w:sz w:val="24"/>
          <w:szCs w:val="24"/>
          <w:lang w:bidi="en-US"/>
        </w:rPr>
        <w:br/>
      </w:r>
      <w:r w:rsidRPr="00A6315C">
        <w:rPr>
          <w:sz w:val="24"/>
          <w:szCs w:val="24"/>
          <w:lang w:bidi="en-US"/>
        </w:rPr>
        <w:t>на государственной гражданской службе Российской Федерации в федеральных органах исполнительной власти»;</w:t>
      </w:r>
    </w:p>
    <w:p w:rsidR="00A6315C" w:rsidRPr="00A6315C" w:rsidRDefault="00A6315C" w:rsidP="00A6315C">
      <w:pPr>
        <w:pStyle w:val="3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A6315C">
        <w:rPr>
          <w:color w:val="auto"/>
          <w:sz w:val="24"/>
          <w:szCs w:val="24"/>
        </w:rPr>
        <w:t>Закон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A6315C" w:rsidRPr="00A6315C" w:rsidRDefault="00A6315C" w:rsidP="00A6315C">
      <w:pPr>
        <w:pStyle w:val="3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A6315C">
        <w:rPr>
          <w:color w:val="auto"/>
          <w:sz w:val="24"/>
          <w:szCs w:val="24"/>
        </w:rPr>
        <w:t xml:space="preserve">Указ Президента Республики Марий Эл от 6 декабря 2005 г. № 232 </w:t>
      </w:r>
      <w:r w:rsidRPr="00A6315C">
        <w:rPr>
          <w:color w:val="auto"/>
          <w:sz w:val="24"/>
          <w:szCs w:val="24"/>
        </w:rPr>
        <w:br/>
        <w:t>«О порядке и условиях предоставления ежегодного дополнительного оплачиваемого отпуска государственным гражданским служащим Республики Марий Эл, имеющим ненормированный служебный день»;</w:t>
      </w:r>
    </w:p>
    <w:p w:rsidR="00A6315C" w:rsidRPr="00A6315C" w:rsidRDefault="00A6315C" w:rsidP="003B7E1E">
      <w:pPr>
        <w:pStyle w:val="3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A6315C">
        <w:rPr>
          <w:color w:val="auto"/>
          <w:sz w:val="24"/>
          <w:szCs w:val="24"/>
        </w:rPr>
        <w:t>Указ Президента Республики Марий Эл от 18 мая 2006 г. № 88</w:t>
      </w:r>
      <w:r w:rsidRPr="00A6315C">
        <w:rPr>
          <w:color w:val="auto"/>
          <w:sz w:val="24"/>
          <w:szCs w:val="24"/>
        </w:rPr>
        <w:br/>
      </w:r>
      <w:r w:rsidRPr="00A6315C">
        <w:rPr>
          <w:color w:val="auto"/>
          <w:sz w:val="24"/>
          <w:szCs w:val="24"/>
        </w:rPr>
        <w:lastRenderedPageBreak/>
        <w:t xml:space="preserve">«О реестре должностей государственной гражданской службы Республики  </w:t>
      </w:r>
      <w:r w:rsidRPr="00A6315C">
        <w:rPr>
          <w:color w:val="auto"/>
          <w:sz w:val="24"/>
          <w:szCs w:val="24"/>
        </w:rPr>
        <w:br/>
        <w:t>Марий Эл»;</w:t>
      </w:r>
    </w:p>
    <w:p w:rsidR="00A6315C" w:rsidRPr="00A6315C" w:rsidRDefault="00A6315C" w:rsidP="003B7E1E">
      <w:pPr>
        <w:pStyle w:val="3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A6315C">
        <w:rPr>
          <w:color w:val="auto"/>
          <w:sz w:val="24"/>
          <w:szCs w:val="24"/>
        </w:rPr>
        <w:t>Указ Президента Республики Марий Эл от 20 ноября 2006 г. № 207</w:t>
      </w:r>
      <w:r w:rsidRPr="00A6315C">
        <w:rPr>
          <w:color w:val="auto"/>
          <w:sz w:val="24"/>
          <w:szCs w:val="24"/>
        </w:rPr>
        <w:br/>
        <w:t>«О денежном содержании государственных гражданских служащих Республики Марий Эл».</w:t>
      </w:r>
    </w:p>
    <w:p w:rsidR="00DA6826" w:rsidRDefault="00AD2D8B" w:rsidP="003B7E1E">
      <w:pPr>
        <w:pStyle w:val="af1"/>
        <w:tabs>
          <w:tab w:val="left" w:pos="69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  <w:r w:rsidR="003B7E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6315C" w:rsidRPr="00A6315C" w:rsidRDefault="00A6315C" w:rsidP="003B7E1E">
      <w:pPr>
        <w:tabs>
          <w:tab w:val="left" w:pos="0"/>
          <w:tab w:val="left" w:pos="709"/>
        </w:tabs>
        <w:ind w:firstLine="709"/>
        <w:contextualSpacing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основ</w:t>
      </w:r>
      <w:r w:rsidR="006E1E75">
        <w:rPr>
          <w:sz w:val="24"/>
          <w:szCs w:val="24"/>
          <w:lang w:bidi="en-US"/>
        </w:rPr>
        <w:t>ные</w:t>
      </w:r>
      <w:r w:rsidRPr="00A6315C">
        <w:rPr>
          <w:sz w:val="24"/>
          <w:szCs w:val="24"/>
          <w:lang w:bidi="en-US"/>
        </w:rPr>
        <w:t xml:space="preserve"> направления совершенствования государственного управления;</w:t>
      </w:r>
    </w:p>
    <w:p w:rsidR="00A6315C" w:rsidRPr="00A6315C" w:rsidRDefault="00A6315C" w:rsidP="003B7E1E">
      <w:pPr>
        <w:tabs>
          <w:tab w:val="left" w:pos="0"/>
          <w:tab w:val="left" w:pos="709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понятие и признаки государства;</w:t>
      </w:r>
    </w:p>
    <w:p w:rsidR="00A6315C" w:rsidRPr="00A6315C" w:rsidRDefault="00A6315C" w:rsidP="003B7E1E">
      <w:pPr>
        <w:tabs>
          <w:tab w:val="left" w:pos="0"/>
          <w:tab w:val="left" w:pos="709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понятие, цели, элементы государственного управления;</w:t>
      </w:r>
    </w:p>
    <w:p w:rsidR="00A6315C" w:rsidRPr="00A6315C" w:rsidRDefault="00A6315C" w:rsidP="003B7E1E">
      <w:pPr>
        <w:tabs>
          <w:tab w:val="left" w:pos="0"/>
          <w:tab w:val="left" w:pos="709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основные модели и концепции государственной службы;</w:t>
      </w:r>
    </w:p>
    <w:p w:rsidR="00A6315C" w:rsidRPr="00A6315C" w:rsidRDefault="00A6315C" w:rsidP="003B7E1E">
      <w:pPr>
        <w:tabs>
          <w:tab w:val="left" w:pos="0"/>
          <w:tab w:val="left" w:pos="709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опыт реформирования государственной службы в Российской Федерации;</w:t>
      </w:r>
    </w:p>
    <w:p w:rsidR="00A6315C" w:rsidRPr="00A6315C" w:rsidRDefault="00A6315C" w:rsidP="003B7E1E">
      <w:pPr>
        <w:tabs>
          <w:tab w:val="left" w:pos="780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вопросы планирования дополнительного профессионального образования </w:t>
      </w:r>
      <w:r w:rsidRPr="00A6315C">
        <w:rPr>
          <w:sz w:val="24"/>
          <w:szCs w:val="24"/>
          <w:lang w:bidi="en-US"/>
        </w:rPr>
        <w:br/>
        <w:t>и иных мероприятий по профессиональному развитию государственных гражданских служащих;</w:t>
      </w:r>
    </w:p>
    <w:p w:rsidR="00A6315C" w:rsidRPr="00A6315C" w:rsidRDefault="00A6315C" w:rsidP="003B7E1E">
      <w:pPr>
        <w:tabs>
          <w:tab w:val="left" w:pos="780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вопросы подготовки кадров для государственной гражданской службы;</w:t>
      </w:r>
    </w:p>
    <w:p w:rsidR="00A6315C" w:rsidRPr="00A6315C" w:rsidRDefault="00A6315C" w:rsidP="003B7E1E">
      <w:pPr>
        <w:tabs>
          <w:tab w:val="left" w:pos="780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 xml:space="preserve">вопросы планирования и организации работы по подготовке </w:t>
      </w:r>
      <w:r w:rsidR="003B7E1E">
        <w:rPr>
          <w:sz w:val="24"/>
          <w:szCs w:val="24"/>
          <w:lang w:bidi="en-US"/>
        </w:rPr>
        <w:br/>
      </w:r>
      <w:r w:rsidRPr="00A6315C">
        <w:rPr>
          <w:sz w:val="24"/>
          <w:szCs w:val="24"/>
          <w:lang w:bidi="en-US"/>
        </w:rPr>
        <w:t>и переподготовке резерва управленческих кадров;</w:t>
      </w:r>
    </w:p>
    <w:p w:rsidR="00A6315C" w:rsidRPr="00A6315C" w:rsidRDefault="00A6315C" w:rsidP="003B7E1E">
      <w:pPr>
        <w:tabs>
          <w:tab w:val="left" w:pos="0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основные направления совершенствования государственного управления;</w:t>
      </w:r>
    </w:p>
    <w:p w:rsidR="00A6315C" w:rsidRPr="00A6315C" w:rsidRDefault="00A6315C" w:rsidP="003B7E1E">
      <w:pPr>
        <w:tabs>
          <w:tab w:val="left" w:pos="0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</w:t>
      </w:r>
    </w:p>
    <w:p w:rsidR="00A6315C" w:rsidRPr="00A6315C" w:rsidRDefault="00A6315C" w:rsidP="003B7E1E">
      <w:pPr>
        <w:tabs>
          <w:tab w:val="left" w:pos="0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пути совершенствования системы оплаты труда на государственной службе;</w:t>
      </w:r>
    </w:p>
    <w:p w:rsidR="00A6315C" w:rsidRPr="00A6315C" w:rsidRDefault="00A6315C" w:rsidP="003B7E1E">
      <w:pPr>
        <w:tabs>
          <w:tab w:val="left" w:pos="0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методы прогнозирования численности персонала и подходы к нормированию труда;</w:t>
      </w:r>
    </w:p>
    <w:p w:rsidR="00A6315C" w:rsidRPr="00A6315C" w:rsidRDefault="00A6315C" w:rsidP="003B7E1E">
      <w:pPr>
        <w:tabs>
          <w:tab w:val="left" w:pos="0"/>
        </w:tabs>
        <w:ind w:firstLine="709"/>
        <w:jc w:val="both"/>
        <w:rPr>
          <w:sz w:val="24"/>
          <w:szCs w:val="24"/>
          <w:lang w:bidi="en-US"/>
        </w:rPr>
      </w:pPr>
      <w:r w:rsidRPr="00A6315C">
        <w:rPr>
          <w:sz w:val="24"/>
          <w:szCs w:val="24"/>
          <w:lang w:bidi="en-US"/>
        </w:rPr>
        <w:t>порядок определения перспективной и текущей потребности в кадрах.</w:t>
      </w:r>
    </w:p>
    <w:p w:rsidR="00452DEB" w:rsidRDefault="00AD2D8B" w:rsidP="003B7E1E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3A7DEE">
        <w:rPr>
          <w:rFonts w:ascii="Times New Roman" w:hAnsi="Times New Roman"/>
          <w:b/>
          <w:sz w:val="24"/>
          <w:szCs w:val="24"/>
        </w:rPr>
        <w:t>П</w:t>
      </w:r>
      <w:r w:rsidR="00452DEB" w:rsidRPr="003A7DEE">
        <w:rPr>
          <w:rFonts w:ascii="Times New Roman" w:hAnsi="Times New Roman"/>
          <w:b/>
          <w:sz w:val="24"/>
          <w:szCs w:val="24"/>
        </w:rPr>
        <w:t>рофессиональны</w:t>
      </w:r>
      <w:r w:rsidRPr="003A7DEE">
        <w:rPr>
          <w:rFonts w:ascii="Times New Roman" w:hAnsi="Times New Roman"/>
          <w:b/>
          <w:sz w:val="24"/>
          <w:szCs w:val="24"/>
        </w:rPr>
        <w:t>е</w:t>
      </w:r>
      <w:r w:rsidR="00452DEB" w:rsidRPr="003A7DEE">
        <w:rPr>
          <w:rFonts w:ascii="Times New Roman" w:hAnsi="Times New Roman"/>
          <w:b/>
          <w:sz w:val="24"/>
          <w:szCs w:val="24"/>
        </w:rPr>
        <w:t xml:space="preserve"> умения:</w:t>
      </w:r>
    </w:p>
    <w:p w:rsidR="006E1E75" w:rsidRPr="006E1E75" w:rsidRDefault="006E1E75" w:rsidP="003B7E1E">
      <w:pPr>
        <w:pStyle w:val="3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E1E75">
        <w:rPr>
          <w:color w:val="auto"/>
          <w:sz w:val="24"/>
          <w:szCs w:val="24"/>
        </w:rPr>
        <w:t>формирование бюджетной заявки при подготовке проекта республиканского бюджета в целях финансового обеспечения дополнительного профессионального образования;</w:t>
      </w:r>
    </w:p>
    <w:p w:rsidR="006E1E75" w:rsidRPr="006E1E75" w:rsidRDefault="006E1E75" w:rsidP="003B7E1E">
      <w:pPr>
        <w:pStyle w:val="3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  <w:lang w:bidi="en-US"/>
        </w:rPr>
      </w:pPr>
      <w:r w:rsidRPr="006E1E75">
        <w:rPr>
          <w:color w:val="auto"/>
          <w:sz w:val="24"/>
          <w:szCs w:val="24"/>
          <w:lang w:bidi="en-US"/>
        </w:rPr>
        <w:t>оценка эффективности обучения гражданских служащих;</w:t>
      </w:r>
    </w:p>
    <w:p w:rsidR="006E1E75" w:rsidRPr="006E1E75" w:rsidRDefault="006E1E75" w:rsidP="003B7E1E">
      <w:pPr>
        <w:ind w:firstLine="709"/>
        <w:jc w:val="both"/>
        <w:rPr>
          <w:sz w:val="24"/>
          <w:szCs w:val="24"/>
          <w:lang w:bidi="en-US"/>
        </w:rPr>
      </w:pPr>
      <w:r w:rsidRPr="006E1E75">
        <w:rPr>
          <w:sz w:val="24"/>
          <w:szCs w:val="24"/>
          <w:lang w:bidi="en-US"/>
        </w:rPr>
        <w:t xml:space="preserve">расчет поправочного коэффициента размера средней рыночной стоимости </w:t>
      </w:r>
      <w:r w:rsidRPr="006E1E75">
        <w:rPr>
          <w:sz w:val="24"/>
          <w:szCs w:val="24"/>
          <w:lang w:bidi="en-US"/>
        </w:rPr>
        <w:br/>
        <w:t>1 кв.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Федерации;</w:t>
      </w:r>
    </w:p>
    <w:p w:rsidR="006E1E75" w:rsidRPr="006E1E75" w:rsidRDefault="006E1E75" w:rsidP="003B7E1E">
      <w:pPr>
        <w:ind w:firstLine="709"/>
        <w:jc w:val="both"/>
        <w:rPr>
          <w:sz w:val="24"/>
          <w:szCs w:val="24"/>
          <w:lang w:bidi="en-US"/>
        </w:rPr>
      </w:pPr>
      <w:r w:rsidRPr="006E1E75">
        <w:rPr>
          <w:sz w:val="24"/>
          <w:szCs w:val="24"/>
          <w:lang w:bidi="en-US"/>
        </w:rPr>
        <w:t>расчет предельной стоимости найма (поднайма) 1 кв. метра общей площади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Федерации;</w:t>
      </w:r>
    </w:p>
    <w:p w:rsidR="006E1E75" w:rsidRPr="006E1E75" w:rsidRDefault="006E1E75" w:rsidP="003B7E1E">
      <w:pPr>
        <w:ind w:firstLine="709"/>
        <w:jc w:val="both"/>
        <w:rPr>
          <w:sz w:val="24"/>
          <w:szCs w:val="24"/>
          <w:lang w:bidi="en-US"/>
        </w:rPr>
      </w:pPr>
      <w:r w:rsidRPr="006E1E75">
        <w:rPr>
          <w:sz w:val="24"/>
          <w:szCs w:val="24"/>
          <w:lang w:bidi="en-US"/>
        </w:rPr>
        <w:t>проведение кадрового анализа и планирование деятельности с учетом организационных целей, бюджетных ограничений и потребностей в кадрах;</w:t>
      </w:r>
    </w:p>
    <w:p w:rsidR="006E1E75" w:rsidRPr="006E1E75" w:rsidRDefault="006E1E75" w:rsidP="003B7E1E">
      <w:pPr>
        <w:pStyle w:val="3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E1E75">
        <w:rPr>
          <w:color w:val="auto"/>
          <w:sz w:val="24"/>
          <w:szCs w:val="24"/>
          <w:lang w:bidi="en-US"/>
        </w:rPr>
        <w:t>работа в информационной системе кадровой работы.</w:t>
      </w:r>
    </w:p>
    <w:p w:rsidR="00452DEB" w:rsidRDefault="00AD2D8B" w:rsidP="003B7E1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B10DC1">
        <w:rPr>
          <w:b/>
          <w:sz w:val="24"/>
          <w:szCs w:val="24"/>
        </w:rPr>
        <w:t>Ф</w:t>
      </w:r>
      <w:r w:rsidR="00452DEB" w:rsidRPr="00B10DC1">
        <w:rPr>
          <w:b/>
          <w:sz w:val="24"/>
          <w:szCs w:val="24"/>
        </w:rPr>
        <w:t>ункциональны</w:t>
      </w:r>
      <w:r w:rsidRPr="00B10DC1">
        <w:rPr>
          <w:b/>
          <w:sz w:val="24"/>
          <w:szCs w:val="24"/>
        </w:rPr>
        <w:t>е</w:t>
      </w:r>
      <w:r w:rsidR="00452DEB" w:rsidRPr="00B10DC1">
        <w:rPr>
          <w:b/>
          <w:sz w:val="24"/>
          <w:szCs w:val="24"/>
        </w:rPr>
        <w:t xml:space="preserve"> знания:</w:t>
      </w:r>
    </w:p>
    <w:p w:rsidR="006E1E75" w:rsidRPr="006E1E75" w:rsidRDefault="006E1E75" w:rsidP="003B7E1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1E75">
        <w:rPr>
          <w:rFonts w:eastAsia="Calibri"/>
          <w:sz w:val="24"/>
          <w:szCs w:val="24"/>
          <w:lang w:eastAsia="en-US"/>
        </w:rPr>
        <w:t>функция кадровой службы организации;</w:t>
      </w:r>
    </w:p>
    <w:p w:rsidR="006E1E75" w:rsidRPr="006E1E75" w:rsidRDefault="006E1E75" w:rsidP="003B7E1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E75">
        <w:rPr>
          <w:rFonts w:eastAsia="Calibri"/>
          <w:sz w:val="24"/>
          <w:szCs w:val="24"/>
          <w:lang w:eastAsia="en-US"/>
        </w:rPr>
        <w:t>принцип</w:t>
      </w:r>
      <w:r>
        <w:rPr>
          <w:rFonts w:eastAsia="Calibri"/>
          <w:sz w:val="24"/>
          <w:szCs w:val="24"/>
          <w:lang w:eastAsia="en-US"/>
        </w:rPr>
        <w:t xml:space="preserve"> формирования и оценка</w:t>
      </w:r>
      <w:r w:rsidRPr="006E1E75">
        <w:rPr>
          <w:rFonts w:eastAsia="Calibri"/>
          <w:sz w:val="24"/>
          <w:szCs w:val="24"/>
          <w:lang w:eastAsia="en-US"/>
        </w:rPr>
        <w:t xml:space="preserve"> эффективности деятельности кадровых служб в организациях;</w:t>
      </w:r>
    </w:p>
    <w:p w:rsidR="006E1E75" w:rsidRPr="006E1E75" w:rsidRDefault="006E1E75" w:rsidP="003B7E1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E75">
        <w:rPr>
          <w:rFonts w:eastAsia="Calibri"/>
          <w:sz w:val="24"/>
          <w:szCs w:val="24"/>
          <w:lang w:eastAsia="en-US"/>
        </w:rPr>
        <w:t>документационное обеспечение работы с персоналом</w:t>
      </w:r>
      <w:r>
        <w:rPr>
          <w:rFonts w:eastAsia="Calibri"/>
          <w:sz w:val="24"/>
          <w:szCs w:val="24"/>
          <w:lang w:eastAsia="en-US"/>
        </w:rPr>
        <w:t>.</w:t>
      </w:r>
    </w:p>
    <w:p w:rsidR="00452DEB" w:rsidRDefault="00AD2D8B" w:rsidP="003B7E1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B10DC1">
        <w:rPr>
          <w:b/>
          <w:sz w:val="24"/>
          <w:szCs w:val="24"/>
        </w:rPr>
        <w:t>Ф</w:t>
      </w:r>
      <w:r w:rsidR="00452DEB" w:rsidRPr="00B10DC1">
        <w:rPr>
          <w:b/>
          <w:sz w:val="24"/>
          <w:szCs w:val="24"/>
        </w:rPr>
        <w:t>ункциональны</w:t>
      </w:r>
      <w:r w:rsidRPr="00B10DC1">
        <w:rPr>
          <w:b/>
          <w:sz w:val="24"/>
          <w:szCs w:val="24"/>
        </w:rPr>
        <w:t xml:space="preserve">е </w:t>
      </w:r>
      <w:r w:rsidR="00452DEB" w:rsidRPr="00B10DC1">
        <w:rPr>
          <w:b/>
          <w:sz w:val="24"/>
          <w:szCs w:val="24"/>
        </w:rPr>
        <w:t>умения:</w:t>
      </w:r>
    </w:p>
    <w:p w:rsidR="006E1E75" w:rsidRPr="006E1E75" w:rsidRDefault="006E1E75" w:rsidP="003B7E1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E75">
        <w:rPr>
          <w:rFonts w:eastAsia="Calibri"/>
          <w:sz w:val="24"/>
          <w:szCs w:val="24"/>
          <w:lang w:eastAsia="en-US"/>
        </w:rPr>
        <w:t xml:space="preserve">оформление кадровых документов в соответствии с требованиями трудового законодательства Российской Федерации и локальными нормативными актами </w:t>
      </w:r>
      <w:r w:rsidR="00C363C8" w:rsidRPr="00A24845">
        <w:rPr>
          <w:sz w:val="24"/>
          <w:szCs w:val="24"/>
        </w:rPr>
        <w:t>Министерства государственного имущества Республики Марий Эл</w:t>
      </w:r>
      <w:r w:rsidRPr="006E1E75">
        <w:rPr>
          <w:rFonts w:eastAsia="Calibri"/>
          <w:sz w:val="24"/>
          <w:szCs w:val="24"/>
          <w:lang w:eastAsia="en-US"/>
        </w:rPr>
        <w:t>;</w:t>
      </w:r>
    </w:p>
    <w:p w:rsidR="006E1E75" w:rsidRPr="006E1E75" w:rsidRDefault="006E1E75" w:rsidP="003B7E1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E75">
        <w:rPr>
          <w:rFonts w:eastAsia="Calibri"/>
          <w:sz w:val="24"/>
          <w:szCs w:val="24"/>
          <w:lang w:eastAsia="en-US"/>
        </w:rPr>
        <w:t xml:space="preserve">регистрация, ведение, учет, </w:t>
      </w:r>
      <w:r w:rsidR="003B7E1E">
        <w:rPr>
          <w:rFonts w:eastAsia="Calibri"/>
          <w:sz w:val="24"/>
          <w:szCs w:val="24"/>
          <w:lang w:eastAsia="en-US"/>
        </w:rPr>
        <w:t xml:space="preserve">и хранение кадровых документов </w:t>
      </w:r>
      <w:r w:rsidR="003B7E1E">
        <w:rPr>
          <w:rFonts w:eastAsia="Calibri"/>
          <w:sz w:val="24"/>
          <w:szCs w:val="24"/>
          <w:lang w:eastAsia="en-US"/>
        </w:rPr>
        <w:br/>
      </w:r>
      <w:r w:rsidRPr="006E1E75">
        <w:rPr>
          <w:rFonts w:eastAsia="Calibri"/>
          <w:sz w:val="24"/>
          <w:szCs w:val="24"/>
          <w:lang w:eastAsia="en-US"/>
        </w:rPr>
        <w:t>в информационных системах и на материальных носителях.</w:t>
      </w:r>
    </w:p>
    <w:p w:rsidR="0003000D" w:rsidRPr="003B7E1E" w:rsidRDefault="0003000D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E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должностные обязанности </w:t>
      </w:r>
      <w:r w:rsidR="006E1E75" w:rsidRPr="003B7E1E">
        <w:rPr>
          <w:rFonts w:ascii="Times New Roman" w:hAnsi="Times New Roman" w:cs="Times New Roman"/>
          <w:b/>
          <w:sz w:val="24"/>
          <w:szCs w:val="24"/>
        </w:rPr>
        <w:t>главного специалиста-эксперта</w:t>
      </w:r>
      <w:r w:rsidR="0055477D" w:rsidRPr="003B7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472" w:rsidRPr="003B7E1E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6E1E75" w:rsidRPr="003B7E1E">
        <w:rPr>
          <w:rFonts w:ascii="Times New Roman" w:hAnsi="Times New Roman" w:cs="Times New Roman"/>
          <w:b/>
          <w:spacing w:val="-3"/>
          <w:sz w:val="24"/>
        </w:rPr>
        <w:t>закупок, кадров и продаж</w:t>
      </w:r>
      <w:r w:rsidR="00237254" w:rsidRPr="003B7E1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2C7247" w:rsidRPr="003B7E1E">
        <w:rPr>
          <w:rFonts w:ascii="Times New Roman" w:hAnsi="Times New Roman" w:cs="Times New Roman"/>
          <w:b/>
          <w:sz w:val="24"/>
          <w:szCs w:val="24"/>
        </w:rPr>
        <w:t>Министерства государственного имущества Республики Марий Эл</w:t>
      </w:r>
      <w:r w:rsidR="0036698C" w:rsidRPr="003B7E1E"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Pr="003B7E1E">
        <w:rPr>
          <w:rFonts w:ascii="Times New Roman" w:hAnsi="Times New Roman" w:cs="Times New Roman"/>
          <w:b/>
          <w:sz w:val="24"/>
          <w:szCs w:val="24"/>
        </w:rPr>
        <w:t>: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7E1E">
        <w:rPr>
          <w:sz w:val="24"/>
          <w:szCs w:val="24"/>
        </w:rPr>
        <w:t xml:space="preserve">организация </w:t>
      </w:r>
      <w:proofErr w:type="gramStart"/>
      <w:r w:rsidRPr="003B7E1E">
        <w:rPr>
          <w:sz w:val="24"/>
          <w:szCs w:val="24"/>
        </w:rPr>
        <w:t xml:space="preserve">подготовки проектов актов </w:t>
      </w:r>
      <w:r w:rsidR="003B7E1E" w:rsidRPr="003B7E1E">
        <w:rPr>
          <w:sz w:val="24"/>
          <w:szCs w:val="24"/>
        </w:rPr>
        <w:t>Министерства государственного имущества</w:t>
      </w:r>
      <w:proofErr w:type="gramEnd"/>
      <w:r w:rsidR="003B7E1E" w:rsidRPr="003B7E1E">
        <w:rPr>
          <w:sz w:val="24"/>
          <w:szCs w:val="24"/>
        </w:rPr>
        <w:t xml:space="preserve"> Республики Марий Эл</w:t>
      </w:r>
      <w:r w:rsidRPr="003B7E1E">
        <w:rPr>
          <w:sz w:val="24"/>
          <w:szCs w:val="24"/>
        </w:rPr>
        <w:t xml:space="preserve">, связанных с поступлением на гражданскую службу,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</w:t>
      </w:r>
      <w:r w:rsidR="003B7E1E" w:rsidRPr="003B7E1E">
        <w:rPr>
          <w:sz w:val="24"/>
          <w:szCs w:val="24"/>
        </w:rPr>
        <w:br/>
      </w:r>
      <w:r w:rsidRPr="003B7E1E">
        <w:rPr>
          <w:sz w:val="24"/>
          <w:szCs w:val="24"/>
        </w:rPr>
        <w:t xml:space="preserve">и оформление соответствующих решений в </w:t>
      </w:r>
      <w:r w:rsidR="003B7E1E" w:rsidRPr="003B7E1E">
        <w:rPr>
          <w:sz w:val="24"/>
          <w:szCs w:val="24"/>
        </w:rPr>
        <w:t>Министерстве государственного имущества Республики Марий Эл</w:t>
      </w:r>
      <w:r w:rsidRPr="003B7E1E">
        <w:rPr>
          <w:sz w:val="24"/>
          <w:szCs w:val="24"/>
        </w:rPr>
        <w:t>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7E1E">
        <w:rPr>
          <w:sz w:val="24"/>
          <w:szCs w:val="24"/>
        </w:rPr>
        <w:t xml:space="preserve">подготовка проектов актов </w:t>
      </w:r>
      <w:r w:rsidR="003B7E1E" w:rsidRPr="003B7E1E">
        <w:rPr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sz w:val="24"/>
          <w:szCs w:val="24"/>
        </w:rPr>
        <w:t>, Правительства Республики Марий Эл и Главы Республики Марий Эл, связанных с присуждением классных чинов гражданской службы;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 xml:space="preserve">подготовка проектов актов </w:t>
      </w:r>
      <w:r w:rsidR="003B7E1E" w:rsidRPr="003B7E1E">
        <w:rPr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sz w:val="24"/>
          <w:szCs w:val="24"/>
        </w:rPr>
        <w:t>, связанных с установлением гражданским служащим надбавки за выслугу лет гражданским служащим;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 xml:space="preserve">подготовка проектов актов </w:t>
      </w:r>
      <w:r w:rsidR="003B7E1E" w:rsidRPr="003B7E1E">
        <w:rPr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sz w:val="24"/>
          <w:szCs w:val="24"/>
        </w:rPr>
        <w:t>, связанных с установлением гражданским служащим премии за выполнение особо важных и сложных заданий;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7E1E">
        <w:rPr>
          <w:sz w:val="24"/>
          <w:szCs w:val="24"/>
        </w:rPr>
        <w:t>подготовка ответов на обращения органов государственной власти, органов местного самоуправления, организаций, граждан по кадровым вопросам и вопросам гражданской службы;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 xml:space="preserve">приобщение документов к личным делам гражданских служащих </w:t>
      </w:r>
      <w:r w:rsidRPr="003B7E1E">
        <w:rPr>
          <w:sz w:val="24"/>
          <w:szCs w:val="24"/>
        </w:rPr>
        <w:br/>
        <w:t>в соответствии со своей служебной компетенцией;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>оформление листков нетрудоспособности гражданских служащих;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>внесение записей в трудовые книжки гражданских служащих в соответствии со своей служебной компетенцией;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>заполнение карточек Т-2ГС гражданских служащих в соответствии со своей компетенцией;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7E1E">
        <w:rPr>
          <w:sz w:val="24"/>
          <w:szCs w:val="24"/>
        </w:rPr>
        <w:t xml:space="preserve">ведение воинского учета в части заполнения раздела </w:t>
      </w:r>
      <w:r w:rsidRPr="003B7E1E">
        <w:rPr>
          <w:sz w:val="24"/>
          <w:szCs w:val="24"/>
          <w:lang w:val="en-US"/>
        </w:rPr>
        <w:t>II</w:t>
      </w:r>
      <w:r w:rsidRPr="003B7E1E">
        <w:rPr>
          <w:sz w:val="24"/>
          <w:szCs w:val="24"/>
        </w:rPr>
        <w:t xml:space="preserve"> «Сведения о воинском учете» карточки Т-2ГС гражданских служащих и предоставления в Военный комиссариат Республики Марий Эл сведений об изменении персональных данных граждан, пребывающих в запасе;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B7E1E">
        <w:rPr>
          <w:sz w:val="24"/>
          <w:szCs w:val="24"/>
        </w:rPr>
        <w:t>заверение документов</w:t>
      </w:r>
      <w:proofErr w:type="gramEnd"/>
      <w:r w:rsidRPr="003B7E1E">
        <w:rPr>
          <w:sz w:val="24"/>
          <w:szCs w:val="24"/>
        </w:rPr>
        <w:t xml:space="preserve"> в пределах компетенции отдела закупок, кадров </w:t>
      </w:r>
      <w:r w:rsidRPr="003B7E1E">
        <w:rPr>
          <w:sz w:val="24"/>
          <w:szCs w:val="24"/>
        </w:rPr>
        <w:br/>
        <w:t>и продаж в рамках служебных обязанностей;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7E1E">
        <w:rPr>
          <w:sz w:val="24"/>
          <w:szCs w:val="24"/>
        </w:rPr>
        <w:t>организация наставничества на гражданской службе для вновь принятых гражданских служащих;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7E1E">
        <w:rPr>
          <w:sz w:val="24"/>
          <w:szCs w:val="24"/>
        </w:rPr>
        <w:t>организация проведения служебных проверок;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7E1E">
        <w:rPr>
          <w:sz w:val="24"/>
          <w:szCs w:val="24"/>
        </w:rPr>
        <w:t xml:space="preserve">формирование и представление в установленные сроки отчетов по кадровому обеспечению </w:t>
      </w:r>
      <w:r w:rsidR="003B7E1E" w:rsidRPr="003B7E1E">
        <w:rPr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sz w:val="24"/>
          <w:szCs w:val="24"/>
        </w:rPr>
        <w:t xml:space="preserve"> </w:t>
      </w:r>
      <w:r w:rsidR="003B7E1E" w:rsidRPr="003B7E1E">
        <w:rPr>
          <w:sz w:val="24"/>
          <w:szCs w:val="24"/>
        </w:rPr>
        <w:br/>
      </w:r>
      <w:r w:rsidRPr="003B7E1E">
        <w:rPr>
          <w:sz w:val="24"/>
          <w:szCs w:val="24"/>
        </w:rPr>
        <w:t>в соответствии со своей компетенцией;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>проведение работы по исчислению трудового стажа гражданских служащих для выплаты надбавок за выслугу лет к должностному окладу, определения продолжительности ежегодного дополнительного оплачиваемого отпуска за выслугу лет и размера поощрений за безупречную и эффективную гражданскую службу;</w:t>
      </w:r>
    </w:p>
    <w:p w:rsidR="006E1E75" w:rsidRPr="003B7E1E" w:rsidRDefault="006E1E75" w:rsidP="003B7E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 xml:space="preserve">подготовка необходимых материалов для рассмотрения на комиссии </w:t>
      </w:r>
      <w:r w:rsidRPr="003B7E1E">
        <w:rPr>
          <w:rFonts w:ascii="Times New Roman" w:hAnsi="Times New Roman" w:cs="Times New Roman"/>
          <w:sz w:val="24"/>
          <w:szCs w:val="24"/>
        </w:rPr>
        <w:br/>
        <w:t xml:space="preserve">по определению стажа, дающего право на получение ежемесячной надбавки </w:t>
      </w:r>
      <w:r w:rsidRPr="003B7E1E">
        <w:rPr>
          <w:rFonts w:ascii="Times New Roman" w:hAnsi="Times New Roman" w:cs="Times New Roman"/>
          <w:sz w:val="24"/>
          <w:szCs w:val="24"/>
        </w:rPr>
        <w:br/>
        <w:t xml:space="preserve">к должностному окладу за выслугу лет на государственной гражданской службе работникам </w:t>
      </w:r>
      <w:r w:rsidR="003B7E1E" w:rsidRPr="003B7E1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rFonts w:ascii="Times New Roman" w:hAnsi="Times New Roman" w:cs="Times New Roman"/>
          <w:sz w:val="24"/>
          <w:szCs w:val="24"/>
        </w:rPr>
        <w:t>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7E1E">
        <w:rPr>
          <w:sz w:val="24"/>
          <w:szCs w:val="24"/>
        </w:rPr>
        <w:t xml:space="preserve">выполнение по поручению начальника отдела закупок, кадров и продаж либо замещающего его лица мероприятий программы развития гражданской службы </w:t>
      </w:r>
      <w:r w:rsidRPr="003B7E1E">
        <w:rPr>
          <w:sz w:val="24"/>
          <w:szCs w:val="24"/>
        </w:rPr>
        <w:br/>
        <w:t xml:space="preserve">в </w:t>
      </w:r>
      <w:r w:rsidR="003B7E1E" w:rsidRPr="003B7E1E">
        <w:rPr>
          <w:sz w:val="24"/>
          <w:szCs w:val="24"/>
        </w:rPr>
        <w:t>Министерстве государственного имущества Республики Марий Эл</w:t>
      </w:r>
      <w:r w:rsidRPr="003B7E1E">
        <w:rPr>
          <w:sz w:val="24"/>
          <w:szCs w:val="24"/>
        </w:rPr>
        <w:t xml:space="preserve"> в соответствии со своей компетенцией;</w:t>
      </w:r>
    </w:p>
    <w:p w:rsidR="006E1E75" w:rsidRPr="003B7E1E" w:rsidRDefault="006E1E75" w:rsidP="003B7E1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7E1E">
        <w:rPr>
          <w:sz w:val="24"/>
          <w:szCs w:val="24"/>
        </w:rPr>
        <w:t>учет рабочего времени;</w:t>
      </w:r>
    </w:p>
    <w:p w:rsidR="006E1E75" w:rsidRPr="006E1E75" w:rsidRDefault="006E1E75" w:rsidP="006E1E7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E75">
        <w:rPr>
          <w:sz w:val="24"/>
          <w:szCs w:val="24"/>
        </w:rPr>
        <w:t xml:space="preserve">формирование и организация работы с кадровым резервом </w:t>
      </w:r>
      <w:r w:rsidR="003B7E1E" w:rsidRPr="00A24845">
        <w:rPr>
          <w:sz w:val="24"/>
          <w:szCs w:val="24"/>
        </w:rPr>
        <w:t>Министерства государственного имущества Республики Марий Эл</w:t>
      </w:r>
      <w:r w:rsidRPr="006E1E75">
        <w:rPr>
          <w:sz w:val="24"/>
          <w:szCs w:val="24"/>
        </w:rPr>
        <w:t>;</w:t>
      </w:r>
    </w:p>
    <w:p w:rsidR="006E1E75" w:rsidRPr="006E1E75" w:rsidRDefault="006E1E75" w:rsidP="006E1E7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lastRenderedPageBreak/>
        <w:t>оформление и выдача справок о служебной деятельности гражданских служащих;</w:t>
      </w:r>
    </w:p>
    <w:p w:rsidR="006E1E75" w:rsidRPr="006E1E75" w:rsidRDefault="006E1E75" w:rsidP="006E1E7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>осуществление обработки персональных данных, обеспечение получения согласия на обработку персональных данных в соответствии с действующим законодательством;</w:t>
      </w:r>
    </w:p>
    <w:p w:rsidR="006E1E75" w:rsidRPr="006E1E75" w:rsidRDefault="006E1E75" w:rsidP="006E1E7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 xml:space="preserve">подготовка документов по предоставлению к награждению, поощрению гражданских служащих </w:t>
      </w:r>
      <w:r w:rsidR="003B7E1E" w:rsidRPr="00A24845">
        <w:rPr>
          <w:sz w:val="24"/>
          <w:szCs w:val="24"/>
        </w:rPr>
        <w:t>Министерства государственного имущества Республики Марий Эл</w:t>
      </w:r>
      <w:r w:rsidRPr="006E1E75">
        <w:rPr>
          <w:sz w:val="24"/>
          <w:szCs w:val="24"/>
        </w:rPr>
        <w:t>;</w:t>
      </w:r>
    </w:p>
    <w:p w:rsidR="006E1E75" w:rsidRPr="006E1E75" w:rsidRDefault="006E1E75" w:rsidP="006E1E7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 xml:space="preserve">организация методического руководства и оказание практической помощи структурным подразделениям </w:t>
      </w:r>
      <w:r w:rsidR="003B7E1E" w:rsidRPr="00A24845">
        <w:rPr>
          <w:sz w:val="24"/>
          <w:szCs w:val="24"/>
        </w:rPr>
        <w:t>Министерства государственного имущества Республики Марий Эл</w:t>
      </w:r>
      <w:r w:rsidRPr="006E1E75">
        <w:rPr>
          <w:sz w:val="24"/>
          <w:szCs w:val="24"/>
        </w:rPr>
        <w:t xml:space="preserve"> в разработке должностных регламентов гражданских служащих и квалификационных требований к должностям гражданской службы;</w:t>
      </w:r>
    </w:p>
    <w:p w:rsidR="006E1E75" w:rsidRPr="006E1E75" w:rsidRDefault="006E1E75" w:rsidP="006E1E7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 xml:space="preserve">подготовка проектов актов </w:t>
      </w:r>
      <w:r w:rsidR="003B7E1E" w:rsidRPr="00A24845">
        <w:rPr>
          <w:sz w:val="24"/>
          <w:szCs w:val="24"/>
        </w:rPr>
        <w:t>Министерства государственного имущества Республики Марий Эл</w:t>
      </w:r>
      <w:r w:rsidR="003B7E1E" w:rsidRPr="006E1E75">
        <w:rPr>
          <w:sz w:val="24"/>
          <w:szCs w:val="24"/>
        </w:rPr>
        <w:t xml:space="preserve"> </w:t>
      </w:r>
      <w:r w:rsidRPr="006E1E75">
        <w:rPr>
          <w:sz w:val="24"/>
          <w:szCs w:val="24"/>
        </w:rPr>
        <w:t>в соответствии со своей компетенцией;</w:t>
      </w:r>
    </w:p>
    <w:p w:rsidR="006E1E75" w:rsidRPr="006E1E75" w:rsidRDefault="006E1E75" w:rsidP="006E1E75">
      <w:pPr>
        <w:ind w:firstLine="709"/>
        <w:jc w:val="both"/>
        <w:rPr>
          <w:bCs/>
          <w:sz w:val="24"/>
          <w:szCs w:val="24"/>
        </w:rPr>
      </w:pPr>
      <w:r w:rsidRPr="006E1E75">
        <w:rPr>
          <w:bCs/>
          <w:sz w:val="24"/>
          <w:szCs w:val="24"/>
        </w:rPr>
        <w:t xml:space="preserve">соблюдение норм служебной этики и установленного в </w:t>
      </w:r>
      <w:r w:rsidR="003B7E1E" w:rsidRPr="00A24845">
        <w:rPr>
          <w:sz w:val="24"/>
          <w:szCs w:val="24"/>
        </w:rPr>
        <w:t>Министерств</w:t>
      </w:r>
      <w:r w:rsidR="003B7E1E">
        <w:rPr>
          <w:sz w:val="24"/>
          <w:szCs w:val="24"/>
        </w:rPr>
        <w:t>е</w:t>
      </w:r>
      <w:r w:rsidR="003B7E1E" w:rsidRPr="00A24845">
        <w:rPr>
          <w:sz w:val="24"/>
          <w:szCs w:val="24"/>
        </w:rPr>
        <w:t xml:space="preserve"> государственного имущества Республики Марий Эл</w:t>
      </w:r>
      <w:r w:rsidR="003B7E1E" w:rsidRPr="006E1E75">
        <w:rPr>
          <w:bCs/>
          <w:sz w:val="24"/>
          <w:szCs w:val="24"/>
        </w:rPr>
        <w:t xml:space="preserve"> </w:t>
      </w:r>
      <w:r w:rsidRPr="006E1E75">
        <w:rPr>
          <w:bCs/>
          <w:sz w:val="24"/>
          <w:szCs w:val="24"/>
        </w:rPr>
        <w:t>служебного распорядка;</w:t>
      </w:r>
    </w:p>
    <w:p w:rsidR="006E1E75" w:rsidRPr="006E1E75" w:rsidRDefault="006E1E75" w:rsidP="006E1E75">
      <w:pPr>
        <w:ind w:firstLine="709"/>
        <w:jc w:val="both"/>
        <w:rPr>
          <w:bCs/>
          <w:sz w:val="24"/>
          <w:szCs w:val="24"/>
        </w:rPr>
      </w:pPr>
      <w:r w:rsidRPr="006E1E75">
        <w:rPr>
          <w:bCs/>
          <w:sz w:val="24"/>
          <w:szCs w:val="24"/>
        </w:rPr>
        <w:t>соблюдение правил техники безопасности и противопожарной безопасности;</w:t>
      </w:r>
    </w:p>
    <w:p w:rsidR="006E1E75" w:rsidRPr="006E1E75" w:rsidRDefault="006E1E75" w:rsidP="006E1E75">
      <w:pPr>
        <w:ind w:firstLine="709"/>
        <w:jc w:val="both"/>
        <w:rPr>
          <w:bCs/>
          <w:sz w:val="24"/>
          <w:szCs w:val="24"/>
        </w:rPr>
      </w:pPr>
      <w:r w:rsidRPr="006E1E75">
        <w:rPr>
          <w:bCs/>
          <w:sz w:val="24"/>
          <w:szCs w:val="24"/>
        </w:rPr>
        <w:t xml:space="preserve">представление годового отчета по профессиональной деятельности </w:t>
      </w:r>
      <w:r w:rsidRPr="006E1E75">
        <w:rPr>
          <w:bCs/>
          <w:sz w:val="24"/>
          <w:szCs w:val="24"/>
        </w:rPr>
        <w:br/>
        <w:t>в срок до 20 декабря отчетного года;</w:t>
      </w:r>
    </w:p>
    <w:p w:rsidR="006E1E75" w:rsidRPr="006E1E75" w:rsidRDefault="006E1E75" w:rsidP="006E1E75">
      <w:pPr>
        <w:ind w:firstLine="709"/>
        <w:jc w:val="both"/>
        <w:rPr>
          <w:bCs/>
          <w:sz w:val="24"/>
          <w:szCs w:val="24"/>
        </w:rPr>
      </w:pPr>
      <w:r w:rsidRPr="006E1E75">
        <w:rPr>
          <w:bCs/>
          <w:sz w:val="24"/>
          <w:szCs w:val="24"/>
        </w:rPr>
        <w:t xml:space="preserve">осуществление иных функции в соответствии с поручениями </w:t>
      </w:r>
      <w:r w:rsidRPr="006E1E75">
        <w:rPr>
          <w:sz w:val="24"/>
          <w:szCs w:val="24"/>
        </w:rPr>
        <w:t>начальника отдела закупок, кадров и продаж либо лица, его заменяющего,</w:t>
      </w:r>
      <w:r w:rsidRPr="006E1E75">
        <w:rPr>
          <w:bCs/>
          <w:sz w:val="24"/>
          <w:szCs w:val="24"/>
        </w:rPr>
        <w:t xml:space="preserve"> министра государственного имущества Республики Марий Эл и его заместителя</w:t>
      </w:r>
      <w:r w:rsidR="003B7E1E">
        <w:rPr>
          <w:bCs/>
          <w:sz w:val="24"/>
          <w:szCs w:val="24"/>
        </w:rPr>
        <w:t>.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>Главный специалист-эксперт является участником информационного взаимодействия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и реализует в ней следующие функции: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>размещение сведений о составах и работе конкурсной комиссии в части проведения квалификационных экзаменов, в том числе формирование базы независимых экспертов;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 xml:space="preserve">обеспечение ведения учета отсутствующих на службе сотрудников </w:t>
      </w:r>
      <w:r w:rsidR="003B7E1E" w:rsidRPr="00A24845">
        <w:rPr>
          <w:sz w:val="24"/>
          <w:szCs w:val="24"/>
        </w:rPr>
        <w:t>Министерства государственного имущества Республики Марий Эл</w:t>
      </w:r>
      <w:r w:rsidRPr="006E1E75">
        <w:rPr>
          <w:sz w:val="24"/>
          <w:szCs w:val="24"/>
        </w:rPr>
        <w:t xml:space="preserve"> в связи с их временной нетрудоспособностью, в том числе ведение учета периодов нетрудоспособности;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>оформление назначения гражданина (гражданского служащего) на должность гражданской службы в случае поручения начальника отдела и формирование его личного дела в части заполнения персональных данных, определения первичного стажа гражданской службы при назначении, организации наставничества, формирования денежного содержания, учета инвалидности и социальных льгот, определения графика работы;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>оформление по поручению начальника отдела увольнения гражданского служащего;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 xml:space="preserve">оформление наложения и снятия дисциплинарного взыскания в случае проведения служебной проверки, по результатам которой принято решение </w:t>
      </w:r>
      <w:r w:rsidRPr="006E1E75">
        <w:rPr>
          <w:sz w:val="24"/>
          <w:szCs w:val="24"/>
        </w:rPr>
        <w:br/>
        <w:t>о привлечении дисциплинарной ответственности;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>обеспечение ведения воинского учета;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>обеспечение ведения учета присвоения гражданским служащим классных чинов гражданской службы;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 xml:space="preserve">передача по поручению начальника отдела сведений о кадровом составе, </w:t>
      </w:r>
      <w:r w:rsidRPr="006E1E75">
        <w:rPr>
          <w:sz w:val="24"/>
          <w:szCs w:val="24"/>
        </w:rPr>
        <w:br/>
        <w:t>в том числе передача электронных личных дел;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 xml:space="preserve">ведение учета поощрений гражданских служащих </w:t>
      </w:r>
      <w:r w:rsidR="003B7E1E" w:rsidRPr="00A24845">
        <w:rPr>
          <w:sz w:val="24"/>
          <w:szCs w:val="24"/>
        </w:rPr>
        <w:t>Министерства государственного имущества Республики Марий Эл</w:t>
      </w:r>
      <w:r w:rsidRPr="006E1E75">
        <w:rPr>
          <w:sz w:val="24"/>
          <w:szCs w:val="24"/>
        </w:rPr>
        <w:t>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 xml:space="preserve">оформление гражданского служащего </w:t>
      </w:r>
      <w:r w:rsidR="003B7E1E" w:rsidRPr="00A24845">
        <w:rPr>
          <w:sz w:val="24"/>
          <w:szCs w:val="24"/>
        </w:rPr>
        <w:t>Министерства государственного имущества Республики Марий Эл</w:t>
      </w:r>
      <w:r w:rsidR="003B7E1E" w:rsidRPr="006E1E75">
        <w:rPr>
          <w:sz w:val="24"/>
          <w:szCs w:val="24"/>
        </w:rPr>
        <w:t xml:space="preserve"> </w:t>
      </w:r>
      <w:r w:rsidRPr="006E1E75">
        <w:rPr>
          <w:sz w:val="24"/>
          <w:szCs w:val="24"/>
        </w:rPr>
        <w:t>в кадровый резерв;</w:t>
      </w:r>
    </w:p>
    <w:p w:rsidR="006E1E75" w:rsidRPr="006E1E75" w:rsidRDefault="006E1E75" w:rsidP="006E1E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1E75">
        <w:rPr>
          <w:sz w:val="24"/>
          <w:szCs w:val="24"/>
        </w:rPr>
        <w:t>размещение сведений об участии гражданских служащих в кадровом резерве;</w:t>
      </w:r>
    </w:p>
    <w:p w:rsidR="006E1E75" w:rsidRPr="003B7E1E" w:rsidRDefault="006E1E75" w:rsidP="003B7E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lastRenderedPageBreak/>
        <w:t xml:space="preserve">ведение учета стажа гражданских служащих </w:t>
      </w:r>
      <w:r w:rsidR="003B7E1E" w:rsidRPr="003B7E1E">
        <w:rPr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sz w:val="24"/>
          <w:szCs w:val="24"/>
        </w:rPr>
        <w:t>, в том числе оформление установления надбавки за выслугу лет;</w:t>
      </w:r>
    </w:p>
    <w:p w:rsidR="006E1E75" w:rsidRPr="003B7E1E" w:rsidRDefault="006E1E75" w:rsidP="003B7E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 xml:space="preserve">внесение сведений о проведении диспансеризации гражданских служащих </w:t>
      </w:r>
      <w:r w:rsidR="003B7E1E" w:rsidRPr="003B7E1E">
        <w:rPr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sz w:val="24"/>
          <w:szCs w:val="24"/>
        </w:rPr>
        <w:t>;</w:t>
      </w:r>
    </w:p>
    <w:p w:rsidR="006E1E75" w:rsidRPr="003B7E1E" w:rsidRDefault="006E1E75" w:rsidP="003B7E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>ведение учета рабочего времени.</w:t>
      </w:r>
    </w:p>
    <w:p w:rsidR="00534DEA" w:rsidRPr="003B7E1E" w:rsidRDefault="00534DEA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E1E">
        <w:rPr>
          <w:rFonts w:ascii="Times New Roman" w:hAnsi="Times New Roman" w:cs="Times New Roman"/>
          <w:b/>
          <w:sz w:val="24"/>
          <w:szCs w:val="24"/>
        </w:rPr>
        <w:t xml:space="preserve">В пределах своей служебной компетенции </w:t>
      </w:r>
      <w:r w:rsidR="00AD2D8B" w:rsidRPr="003B7E1E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Республики Марий Эл</w:t>
      </w:r>
      <w:r w:rsidRPr="003B7E1E">
        <w:rPr>
          <w:rFonts w:ascii="Times New Roman" w:hAnsi="Times New Roman" w:cs="Times New Roman"/>
          <w:b/>
          <w:sz w:val="24"/>
          <w:szCs w:val="24"/>
        </w:rPr>
        <w:t xml:space="preserve"> наделен следующими правами, необходимыми для реализации должностных обязанностей:</w:t>
      </w:r>
    </w:p>
    <w:p w:rsidR="00964B25" w:rsidRPr="003B7E1E" w:rsidRDefault="00964B25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E1E">
        <w:rPr>
          <w:rFonts w:ascii="Times New Roman" w:hAnsi="Times New Roman" w:cs="Times New Roman"/>
          <w:sz w:val="24"/>
          <w:szCs w:val="24"/>
        </w:rPr>
        <w:t xml:space="preserve">по поручению министра государственного имущества Республики Марий Эл, начальника отдела: представлять </w:t>
      </w:r>
      <w:r w:rsidR="003B7E1E" w:rsidRPr="003B7E1E">
        <w:rPr>
          <w:rFonts w:ascii="Times New Roman" w:hAnsi="Times New Roman" w:cs="Times New Roman"/>
          <w:sz w:val="24"/>
          <w:szCs w:val="24"/>
        </w:rPr>
        <w:t>Министерство государственного имущества Республики Марий Эл</w:t>
      </w:r>
      <w:r w:rsidRPr="003B7E1E">
        <w:rPr>
          <w:rFonts w:ascii="Times New Roman" w:hAnsi="Times New Roman" w:cs="Times New Roman"/>
          <w:sz w:val="24"/>
          <w:szCs w:val="24"/>
        </w:rPr>
        <w:t xml:space="preserve"> по отдельным вопросам сферы его деятельности, в том числе: представлять </w:t>
      </w:r>
      <w:r w:rsidR="003B7E1E" w:rsidRPr="003B7E1E">
        <w:rPr>
          <w:rFonts w:ascii="Times New Roman" w:hAnsi="Times New Roman" w:cs="Times New Roman"/>
          <w:sz w:val="24"/>
          <w:szCs w:val="24"/>
        </w:rPr>
        <w:t>Министерство государственного имущества Республики Марий Эл</w:t>
      </w:r>
      <w:r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3B7E1E">
        <w:rPr>
          <w:rFonts w:ascii="Times New Roman" w:hAnsi="Times New Roman" w:cs="Times New Roman"/>
          <w:sz w:val="24"/>
          <w:szCs w:val="24"/>
        </w:rPr>
        <w:br/>
      </w:r>
      <w:r w:rsidRPr="003B7E1E">
        <w:rPr>
          <w:rFonts w:ascii="Times New Roman" w:hAnsi="Times New Roman" w:cs="Times New Roman"/>
          <w:sz w:val="24"/>
          <w:szCs w:val="24"/>
        </w:rPr>
        <w:t xml:space="preserve">в составе межведомственных комиссий (комитетов, групп и т.д.); участвовать </w:t>
      </w:r>
      <w:r w:rsidR="003B7E1E">
        <w:rPr>
          <w:rFonts w:ascii="Times New Roman" w:hAnsi="Times New Roman" w:cs="Times New Roman"/>
          <w:sz w:val="24"/>
          <w:szCs w:val="24"/>
        </w:rPr>
        <w:br/>
      </w:r>
      <w:r w:rsidRPr="003B7E1E">
        <w:rPr>
          <w:rFonts w:ascii="Times New Roman" w:hAnsi="Times New Roman" w:cs="Times New Roman"/>
          <w:sz w:val="24"/>
          <w:szCs w:val="24"/>
        </w:rPr>
        <w:t xml:space="preserve">в совещаниях, семинарах, конференциях с представителями органов государственной власти, органов местного самоуправления и организаций; </w:t>
      </w:r>
      <w:proofErr w:type="gramEnd"/>
    </w:p>
    <w:p w:rsidR="00964B25" w:rsidRPr="003B7E1E" w:rsidRDefault="00964B25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>знакомиться, высказывать и письменно прилагать особое мнение по проектам нормативных правовых актов и иных правовых актов, входящим в его служебную компетенцию;</w:t>
      </w:r>
    </w:p>
    <w:p w:rsidR="00964B25" w:rsidRPr="003B7E1E" w:rsidRDefault="00964B25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 xml:space="preserve">взаимодействовать с органами государственной власти и органами местного самоуправления, организациями всех форм собственности, гражданами в рамках своей компетенции; </w:t>
      </w:r>
    </w:p>
    <w:p w:rsidR="00964B25" w:rsidRPr="003B7E1E" w:rsidRDefault="00964B25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 xml:space="preserve">сообщать начальнику отдела закупок, кадров и продаж о недостатках в работе </w:t>
      </w:r>
      <w:r w:rsidR="003B7E1E" w:rsidRPr="003B7E1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3B7E1E" w:rsidRPr="003B7E1E">
        <w:rPr>
          <w:rFonts w:ascii="Times New Roman" w:hAnsi="Times New Roman" w:cs="Times New Roman"/>
          <w:sz w:val="24"/>
          <w:szCs w:val="24"/>
        </w:rPr>
        <w:br/>
      </w:r>
      <w:r w:rsidRPr="003B7E1E">
        <w:rPr>
          <w:rFonts w:ascii="Times New Roman" w:hAnsi="Times New Roman" w:cs="Times New Roman"/>
          <w:sz w:val="24"/>
          <w:szCs w:val="24"/>
        </w:rPr>
        <w:t>и нарушениях законодательства, выявленных при исполнении должностных обязанностей и вносить предложения по их устранению;</w:t>
      </w:r>
    </w:p>
    <w:p w:rsidR="00964B25" w:rsidRPr="003B7E1E" w:rsidRDefault="00964B25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 xml:space="preserve">представлять начальнику отдела закупок, кадров и продаж предложения </w:t>
      </w:r>
      <w:r w:rsidRPr="003B7E1E">
        <w:rPr>
          <w:rFonts w:ascii="Times New Roman" w:hAnsi="Times New Roman" w:cs="Times New Roman"/>
          <w:sz w:val="24"/>
          <w:szCs w:val="24"/>
        </w:rPr>
        <w:br/>
        <w:t xml:space="preserve">по совершенствованию деятельности отдела и </w:t>
      </w:r>
      <w:r w:rsidR="003B7E1E" w:rsidRPr="003B7E1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rFonts w:ascii="Times New Roman" w:hAnsi="Times New Roman" w:cs="Times New Roman"/>
          <w:sz w:val="24"/>
          <w:szCs w:val="24"/>
        </w:rPr>
        <w:t>;</w:t>
      </w:r>
    </w:p>
    <w:p w:rsidR="00964B25" w:rsidRPr="003B7E1E" w:rsidRDefault="00964B25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 xml:space="preserve">требовать от исполнителей доработки документов, исполненных </w:t>
      </w:r>
      <w:r w:rsidRPr="003B7E1E">
        <w:rPr>
          <w:rFonts w:ascii="Times New Roman" w:hAnsi="Times New Roman" w:cs="Times New Roman"/>
          <w:sz w:val="24"/>
          <w:szCs w:val="24"/>
        </w:rPr>
        <w:br/>
        <w:t>с нарушением норм или форм;</w:t>
      </w:r>
    </w:p>
    <w:p w:rsidR="00964B25" w:rsidRPr="003B7E1E" w:rsidRDefault="00964B25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 xml:space="preserve">требовать от сотрудников структурных подразделений </w:t>
      </w:r>
      <w:r w:rsidR="003B7E1E" w:rsidRPr="003B7E1E">
        <w:rPr>
          <w:rFonts w:ascii="Times New Roman" w:hAnsi="Times New Roman" w:cs="Times New Roman"/>
          <w:sz w:val="24"/>
          <w:szCs w:val="24"/>
        </w:rPr>
        <w:t xml:space="preserve">Министерства государственного имущества Республики Марий Эл </w:t>
      </w:r>
      <w:r w:rsidRPr="003B7E1E">
        <w:rPr>
          <w:rFonts w:ascii="Times New Roman" w:hAnsi="Times New Roman" w:cs="Times New Roman"/>
          <w:sz w:val="24"/>
          <w:szCs w:val="24"/>
        </w:rPr>
        <w:t xml:space="preserve">содействия </w:t>
      </w:r>
      <w:r w:rsidR="003B7E1E" w:rsidRPr="003B7E1E">
        <w:rPr>
          <w:rFonts w:ascii="Times New Roman" w:hAnsi="Times New Roman" w:cs="Times New Roman"/>
          <w:sz w:val="24"/>
          <w:szCs w:val="24"/>
        </w:rPr>
        <w:br/>
      </w:r>
      <w:r w:rsidRPr="003B7E1E">
        <w:rPr>
          <w:rFonts w:ascii="Times New Roman" w:hAnsi="Times New Roman" w:cs="Times New Roman"/>
          <w:sz w:val="24"/>
          <w:szCs w:val="24"/>
        </w:rPr>
        <w:t>в осуществлении своих должностных прав и обязанностей.</w:t>
      </w:r>
    </w:p>
    <w:p w:rsidR="00AE2C38" w:rsidRPr="003B7E1E" w:rsidRDefault="00AE2C38" w:rsidP="003B7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3B7E1E">
        <w:rPr>
          <w:rFonts w:ascii="Times New Roman" w:hAnsi="Times New Roman" w:cs="Times New Roman"/>
          <w:sz w:val="24"/>
          <w:szCs w:val="24"/>
        </w:rPr>
        <w:t xml:space="preserve">ий Эл, замещающий должность </w:t>
      </w:r>
      <w:r w:rsidR="00964B25" w:rsidRPr="003B7E1E">
        <w:rPr>
          <w:rFonts w:ascii="Times New Roman" w:hAnsi="Times New Roman" w:cs="Times New Roman"/>
          <w:sz w:val="24"/>
          <w:szCs w:val="24"/>
        </w:rPr>
        <w:t>главного специалиста-эксперта отдела закупок, кадров и продаж:</w:t>
      </w:r>
    </w:p>
    <w:p w:rsidR="00964B25" w:rsidRPr="003B7E1E" w:rsidRDefault="00D54264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3B7E1E">
        <w:rPr>
          <w:rFonts w:ascii="Times New Roman" w:hAnsi="Times New Roman" w:cs="Times New Roman"/>
          <w:sz w:val="24"/>
          <w:szCs w:val="24"/>
        </w:rPr>
        <w:t>самостоятельно принимать</w:t>
      </w:r>
      <w:r w:rsidR="00E62EBE"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3B7E1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64B25" w:rsidRPr="003B7E1E">
        <w:rPr>
          <w:rFonts w:ascii="Times New Roman" w:hAnsi="Times New Roman" w:cs="Times New Roman"/>
          <w:sz w:val="24"/>
          <w:szCs w:val="24"/>
        </w:rPr>
        <w:t xml:space="preserve">по вопросам реализации возложенных на него должностных обязанностей, а также при реализации прав </w:t>
      </w:r>
      <w:proofErr w:type="gramStart"/>
      <w:r w:rsidR="00964B25" w:rsidRPr="003B7E1E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="00964B25" w:rsidRPr="003B7E1E">
        <w:rPr>
          <w:rFonts w:ascii="Times New Roman" w:hAnsi="Times New Roman" w:cs="Times New Roman"/>
          <w:sz w:val="24"/>
          <w:szCs w:val="24"/>
        </w:rPr>
        <w:t xml:space="preserve"> на основании выданных министром государственного имущества Республики Марий Эл доверенностей, иных уполномочивающих документов;</w:t>
      </w:r>
    </w:p>
    <w:p w:rsidR="00964B25" w:rsidRPr="003B7E1E" w:rsidRDefault="00D54264" w:rsidP="003B7E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3B7E1E">
        <w:rPr>
          <w:rFonts w:ascii="Times New Roman" w:hAnsi="Times New Roman" w:cs="Times New Roman"/>
          <w:sz w:val="24"/>
          <w:szCs w:val="24"/>
        </w:rPr>
        <w:t>участвовать в подготовке про</w:t>
      </w:r>
      <w:r w:rsidRPr="003B7E1E">
        <w:rPr>
          <w:rFonts w:ascii="Times New Roman" w:hAnsi="Times New Roman" w:cs="Times New Roman"/>
          <w:sz w:val="24"/>
          <w:szCs w:val="24"/>
        </w:rPr>
        <w:t>ектов нормативных правовых актов</w:t>
      </w:r>
      <w:r w:rsidR="00964B25" w:rsidRPr="003B7E1E">
        <w:rPr>
          <w:rFonts w:ascii="Times New Roman" w:hAnsi="Times New Roman" w:cs="Times New Roman"/>
          <w:sz w:val="24"/>
          <w:szCs w:val="24"/>
        </w:rPr>
        <w:t xml:space="preserve"> Главы Республики Марий Эл и Правительства Республики Марий Эл по вопросам, входящим в компетенцию отдела в рамках исполнения своих должностных обязанностей;</w:t>
      </w:r>
    </w:p>
    <w:p w:rsidR="00964B25" w:rsidRPr="003B7E1E" w:rsidRDefault="00964B25" w:rsidP="003B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E6">
        <w:rPr>
          <w:rFonts w:ascii="Times New Roman" w:hAnsi="Times New Roman" w:cs="Times New Roman"/>
          <w:sz w:val="24"/>
          <w:szCs w:val="24"/>
          <w:u w:val="single"/>
        </w:rPr>
        <w:t>не вправе</w:t>
      </w:r>
      <w:r w:rsidRPr="003B7E1E">
        <w:rPr>
          <w:rFonts w:ascii="Times New Roman" w:hAnsi="Times New Roman" w:cs="Times New Roman"/>
          <w:sz w:val="24"/>
          <w:szCs w:val="24"/>
        </w:rPr>
        <w:t xml:space="preserve"> самостоятельно принимать управленческие решения, так как </w:t>
      </w:r>
      <w:r w:rsidR="00C948E6">
        <w:rPr>
          <w:rFonts w:ascii="Times New Roman" w:hAnsi="Times New Roman" w:cs="Times New Roman"/>
          <w:sz w:val="24"/>
          <w:szCs w:val="24"/>
        </w:rPr>
        <w:br/>
      </w:r>
      <w:r w:rsidRPr="003B7E1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B7E1E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="00C948E6">
        <w:rPr>
          <w:rFonts w:ascii="Times New Roman" w:hAnsi="Times New Roman" w:cs="Times New Roman"/>
          <w:sz w:val="24"/>
          <w:szCs w:val="24"/>
        </w:rPr>
        <w:t xml:space="preserve"> распорядительными полномочиями;</w:t>
      </w:r>
    </w:p>
    <w:p w:rsidR="00964B25" w:rsidRPr="003B7E1E" w:rsidRDefault="00D54264" w:rsidP="003B7E1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3B7E1E">
        <w:rPr>
          <w:rFonts w:ascii="Times New Roman" w:hAnsi="Times New Roman" w:cs="Times New Roman"/>
          <w:sz w:val="24"/>
          <w:szCs w:val="24"/>
        </w:rPr>
        <w:t xml:space="preserve">самостоятельно принимать </w:t>
      </w:r>
      <w:r w:rsidRPr="003B7E1E">
        <w:rPr>
          <w:rFonts w:ascii="Times New Roman" w:hAnsi="Times New Roman" w:cs="Times New Roman"/>
          <w:sz w:val="24"/>
          <w:szCs w:val="24"/>
        </w:rPr>
        <w:t>решения</w:t>
      </w:r>
      <w:r w:rsidR="00E62EBE"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964B25" w:rsidRPr="003B7E1E">
        <w:rPr>
          <w:rFonts w:ascii="Times New Roman" w:hAnsi="Times New Roman" w:cs="Times New Roman"/>
          <w:sz w:val="24"/>
          <w:szCs w:val="24"/>
        </w:rPr>
        <w:t xml:space="preserve">об определении необходимости доработки нормативных и иных актов </w:t>
      </w:r>
      <w:r w:rsidR="003B7E1E" w:rsidRPr="003B7E1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="00964B25" w:rsidRPr="003B7E1E">
        <w:rPr>
          <w:rFonts w:ascii="Times New Roman" w:hAnsi="Times New Roman" w:cs="Times New Roman"/>
          <w:sz w:val="24"/>
          <w:szCs w:val="24"/>
        </w:rPr>
        <w:t>, разрабо</w:t>
      </w:r>
      <w:r w:rsidR="00C948E6">
        <w:rPr>
          <w:rFonts w:ascii="Times New Roman" w:hAnsi="Times New Roman" w:cs="Times New Roman"/>
          <w:sz w:val="24"/>
          <w:szCs w:val="24"/>
        </w:rPr>
        <w:t>тчиком которых выступает он сам;</w:t>
      </w:r>
    </w:p>
    <w:p w:rsidR="00964B25" w:rsidRPr="003B7E1E" w:rsidRDefault="00CC3451" w:rsidP="003B7E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E1E">
        <w:rPr>
          <w:rFonts w:ascii="Times New Roman" w:hAnsi="Times New Roman" w:cs="Times New Roman"/>
          <w:sz w:val="24"/>
          <w:szCs w:val="24"/>
          <w:u w:val="single"/>
        </w:rPr>
        <w:t>обязан</w:t>
      </w:r>
      <w:proofErr w:type="gramEnd"/>
      <w:r w:rsidR="003C45A5"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3B7E1E">
        <w:rPr>
          <w:rFonts w:ascii="Times New Roman" w:hAnsi="Times New Roman" w:cs="Times New Roman"/>
          <w:sz w:val="24"/>
          <w:szCs w:val="24"/>
        </w:rPr>
        <w:t xml:space="preserve">участвовать в подготовке </w:t>
      </w:r>
      <w:r w:rsidR="00964B25" w:rsidRPr="003B7E1E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3B7E1E" w:rsidRPr="003B7E1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="00964B25"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3B7E1E" w:rsidRPr="003B7E1E">
        <w:rPr>
          <w:rFonts w:ascii="Times New Roman" w:hAnsi="Times New Roman" w:cs="Times New Roman"/>
          <w:sz w:val="24"/>
          <w:szCs w:val="24"/>
        </w:rPr>
        <w:br/>
      </w:r>
      <w:r w:rsidR="00964B25" w:rsidRPr="003B7E1E">
        <w:rPr>
          <w:rFonts w:ascii="Times New Roman" w:hAnsi="Times New Roman" w:cs="Times New Roman"/>
          <w:sz w:val="24"/>
          <w:szCs w:val="24"/>
        </w:rPr>
        <w:t>по вопросам, входящим в компетенцию отдела в рамках исполнения своих должностных обязанностей.</w:t>
      </w:r>
    </w:p>
    <w:p w:rsidR="00FB0A10" w:rsidRPr="00E14FF1" w:rsidRDefault="00AD2D8B" w:rsidP="00FB0A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b/>
          <w:sz w:val="24"/>
          <w:szCs w:val="24"/>
        </w:rPr>
        <w:t>Государственный г</w:t>
      </w:r>
      <w:r w:rsidR="00534DEA" w:rsidRPr="003B7E1E">
        <w:rPr>
          <w:rFonts w:ascii="Times New Roman" w:hAnsi="Times New Roman" w:cs="Times New Roman"/>
          <w:b/>
          <w:sz w:val="24"/>
          <w:szCs w:val="24"/>
        </w:rPr>
        <w:t>ражданский служащий</w:t>
      </w:r>
      <w:r w:rsidRPr="003B7E1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Pr="003B7E1E">
        <w:rPr>
          <w:rFonts w:ascii="Times New Roman" w:hAnsi="Times New Roman" w:cs="Times New Roman"/>
          <w:sz w:val="24"/>
          <w:szCs w:val="24"/>
        </w:rPr>
        <w:t xml:space="preserve"> </w:t>
      </w:r>
      <w:r w:rsidR="006E295E" w:rsidRPr="003B7E1E">
        <w:rPr>
          <w:rFonts w:ascii="Times New Roman" w:hAnsi="Times New Roman" w:cs="Times New Roman"/>
          <w:sz w:val="24"/>
          <w:szCs w:val="24"/>
        </w:rPr>
        <w:br/>
      </w:r>
      <w:r w:rsidR="00FB0A10" w:rsidRPr="00E14FF1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за </w:t>
      </w:r>
      <w:r w:rsidR="00FB0A10" w:rsidRPr="00E14FF1">
        <w:rPr>
          <w:rFonts w:ascii="Times New Roman" w:hAnsi="Times New Roman" w:cs="Times New Roman"/>
          <w:sz w:val="24"/>
          <w:szCs w:val="24"/>
        </w:rPr>
        <w:lastRenderedPageBreak/>
        <w:t xml:space="preserve">несоблюдение ограничений, запретов и требований, связанных 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организаций, Российской Федерации и Республики Марий Эл; за разглашение сведений, составляющих государственную и иную </w:t>
      </w:r>
      <w:r w:rsidR="00FB0A10" w:rsidRPr="00E14FF1">
        <w:rPr>
          <w:rFonts w:ascii="Times New Roman" w:hAnsi="Times New Roman"/>
          <w:sz w:val="24"/>
          <w:szCs w:val="24"/>
        </w:rPr>
        <w:t xml:space="preserve">охраняемую федеральным </w:t>
      </w:r>
      <w:hyperlink r:id="rId14" w:history="1">
        <w:r w:rsidR="00FB0A10" w:rsidRPr="00E14FF1">
          <w:rPr>
            <w:rFonts w:ascii="Times New Roman" w:hAnsi="Times New Roman"/>
            <w:sz w:val="24"/>
            <w:szCs w:val="24"/>
          </w:rPr>
          <w:t>законом</w:t>
        </w:r>
      </w:hyperlink>
      <w:r w:rsidR="00FB0A10" w:rsidRPr="00E14FF1">
        <w:rPr>
          <w:rFonts w:ascii="Times New Roman" w:hAnsi="Times New Roman"/>
          <w:sz w:val="24"/>
          <w:szCs w:val="24"/>
        </w:rPr>
        <w:t xml:space="preserve"> тайну</w:t>
      </w:r>
      <w:r w:rsidR="00FB0A10" w:rsidRPr="00E14FF1">
        <w:rPr>
          <w:rFonts w:ascii="Times New Roman" w:hAnsi="Times New Roman" w:cs="Times New Roman"/>
          <w:sz w:val="24"/>
          <w:szCs w:val="24"/>
        </w:rPr>
        <w:t xml:space="preserve">, </w:t>
      </w:r>
      <w:r w:rsidR="00FB0A10">
        <w:rPr>
          <w:rFonts w:ascii="Times New Roman" w:hAnsi="Times New Roman" w:cs="Times New Roman"/>
          <w:sz w:val="24"/>
          <w:szCs w:val="24"/>
        </w:rPr>
        <w:br/>
      </w:r>
      <w:r w:rsidR="00FB0A10" w:rsidRPr="00E14FF1">
        <w:rPr>
          <w:rFonts w:ascii="Times New Roman" w:hAnsi="Times New Roman" w:cs="Times New Roman"/>
          <w:sz w:val="24"/>
          <w:szCs w:val="24"/>
        </w:rPr>
        <w:t>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</w:t>
      </w:r>
      <w:r w:rsidR="00FB0A10">
        <w:rPr>
          <w:rFonts w:ascii="Times New Roman" w:hAnsi="Times New Roman" w:cs="Times New Roman"/>
          <w:sz w:val="24"/>
          <w:szCs w:val="24"/>
        </w:rPr>
        <w:t>,</w:t>
      </w:r>
      <w:r w:rsidR="00FB0A10" w:rsidRPr="00E14FF1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</w:t>
      </w:r>
      <w:r w:rsidR="00FB0A10">
        <w:rPr>
          <w:rFonts w:ascii="Times New Roman" w:hAnsi="Times New Roman" w:cs="Times New Roman"/>
          <w:sz w:val="24"/>
          <w:szCs w:val="24"/>
        </w:rPr>
        <w:br/>
      </w:r>
      <w:r w:rsidR="00FB0A10" w:rsidRPr="00E14FF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534DEA" w:rsidRPr="00FB0A10" w:rsidRDefault="006E295E" w:rsidP="00FB0A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10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="00534DEA" w:rsidRPr="00FB0A10">
        <w:rPr>
          <w:rFonts w:ascii="Times New Roman" w:hAnsi="Times New Roman" w:cs="Times New Roman"/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FB0A1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FB0A10">
        <w:rPr>
          <w:rFonts w:ascii="Times New Roman" w:hAnsi="Times New Roman" w:cs="Times New Roman"/>
          <w:b/>
          <w:sz w:val="24"/>
          <w:szCs w:val="24"/>
        </w:rPr>
        <w:t xml:space="preserve"> являются: </w:t>
      </w:r>
    </w:p>
    <w:p w:rsidR="00964B25" w:rsidRPr="003B7E1E" w:rsidRDefault="00964B25" w:rsidP="003B7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>своевременность и качество подготовленных отчетных документов;</w:t>
      </w:r>
    </w:p>
    <w:p w:rsidR="00964B25" w:rsidRPr="003B7E1E" w:rsidRDefault="00964B25" w:rsidP="003B7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>соблюдение сроков подготовки, визирования и рассмотрения, поступивших служебных документов;</w:t>
      </w:r>
    </w:p>
    <w:p w:rsidR="00964B25" w:rsidRPr="003B7E1E" w:rsidRDefault="00964B25" w:rsidP="003B7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>соблюдение правил конфиденциальности при подготовке служебных документов всех видов;</w:t>
      </w:r>
    </w:p>
    <w:p w:rsidR="00964B25" w:rsidRPr="003B7E1E" w:rsidRDefault="00964B25" w:rsidP="003B7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>отсутствие замечаний и дисциплинарных взысканий по вопросам профессиональной служебной деятельности;</w:t>
      </w:r>
    </w:p>
    <w:p w:rsidR="00964B25" w:rsidRPr="003B7E1E" w:rsidRDefault="00964B25" w:rsidP="003B7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организаций, граждан </w:t>
      </w:r>
      <w:r w:rsidRPr="003B7E1E">
        <w:rPr>
          <w:rFonts w:ascii="Times New Roman" w:hAnsi="Times New Roman" w:cs="Times New Roman"/>
          <w:sz w:val="24"/>
          <w:szCs w:val="24"/>
        </w:rPr>
        <w:br/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964B25" w:rsidRPr="003B7E1E" w:rsidRDefault="00964B25" w:rsidP="003B7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 xml:space="preserve">соблюдение правил служебного поведения и правил служебного распорядка </w:t>
      </w:r>
      <w:r w:rsidR="003B7E1E" w:rsidRPr="003B7E1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3B7E1E">
        <w:rPr>
          <w:rFonts w:ascii="Times New Roman" w:hAnsi="Times New Roman" w:cs="Times New Roman"/>
          <w:sz w:val="24"/>
          <w:szCs w:val="24"/>
        </w:rPr>
        <w:t>;</w:t>
      </w:r>
    </w:p>
    <w:p w:rsidR="00964B25" w:rsidRPr="003B7E1E" w:rsidRDefault="00964B25" w:rsidP="003B7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>наличие предложений по вопросам совершенствования профессиональной служебной деятельности;</w:t>
      </w:r>
    </w:p>
    <w:p w:rsidR="00964B25" w:rsidRPr="003B7E1E" w:rsidRDefault="00964B25" w:rsidP="003B7E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1E">
        <w:rPr>
          <w:rFonts w:ascii="Times New Roman" w:hAnsi="Times New Roman" w:cs="Times New Roman"/>
          <w:sz w:val="24"/>
          <w:szCs w:val="24"/>
        </w:rPr>
        <w:t>обучение в системе дополнительного профессионального образования применительно к сфере профессиональной деятельности.</w:t>
      </w:r>
    </w:p>
    <w:p w:rsidR="00681E6D" w:rsidRPr="003B7E1E" w:rsidRDefault="00681E6D" w:rsidP="003B7E1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3B7E1E">
        <w:rPr>
          <w:b/>
          <w:bCs/>
          <w:sz w:val="24"/>
          <w:szCs w:val="24"/>
        </w:rPr>
        <w:t>Условия п</w:t>
      </w:r>
      <w:r w:rsidR="00C25AE7" w:rsidRPr="003B7E1E">
        <w:rPr>
          <w:b/>
          <w:bCs/>
          <w:sz w:val="24"/>
          <w:szCs w:val="24"/>
        </w:rPr>
        <w:t>р</w:t>
      </w:r>
      <w:r w:rsidRPr="003B7E1E">
        <w:rPr>
          <w:b/>
          <w:bCs/>
          <w:sz w:val="24"/>
          <w:szCs w:val="24"/>
        </w:rPr>
        <w:t xml:space="preserve">охождения </w:t>
      </w:r>
      <w:r w:rsidR="004D20B3" w:rsidRPr="003B7E1E">
        <w:rPr>
          <w:b/>
          <w:bCs/>
          <w:sz w:val="24"/>
          <w:szCs w:val="24"/>
        </w:rPr>
        <w:t xml:space="preserve">государственной </w:t>
      </w:r>
      <w:r w:rsidRPr="003B7E1E">
        <w:rPr>
          <w:b/>
          <w:bCs/>
          <w:sz w:val="24"/>
          <w:szCs w:val="24"/>
        </w:rPr>
        <w:t>гражданской службы</w:t>
      </w:r>
      <w:r w:rsidR="004D20B3" w:rsidRPr="003B7E1E">
        <w:rPr>
          <w:b/>
          <w:bCs/>
          <w:sz w:val="24"/>
          <w:szCs w:val="24"/>
        </w:rPr>
        <w:t xml:space="preserve"> Республики Марий Эл</w:t>
      </w:r>
      <w:r w:rsidR="002460D1" w:rsidRPr="003B7E1E">
        <w:rPr>
          <w:b/>
          <w:bCs/>
          <w:sz w:val="24"/>
          <w:szCs w:val="24"/>
        </w:rPr>
        <w:t>.</w:t>
      </w:r>
    </w:p>
    <w:p w:rsidR="00CC3451" w:rsidRPr="003B7E1E" w:rsidRDefault="00CC3451" w:rsidP="003B7E1E">
      <w:pPr>
        <w:shd w:val="clear" w:color="auto" w:fill="FFFFFF"/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 xml:space="preserve">Профессиональная служебная деятельность государственного гражданского служащего осуществляется в соответствии с утвержденным </w:t>
      </w:r>
      <w:hyperlink r:id="rId15" w:history="1">
        <w:r w:rsidRPr="009B4D3F">
          <w:rPr>
            <w:rStyle w:val="a9"/>
            <w:sz w:val="24"/>
            <w:szCs w:val="24"/>
          </w:rPr>
          <w:t>должностным регламентом</w:t>
        </w:r>
      </w:hyperlink>
      <w:r w:rsidRPr="003B7E1E">
        <w:rPr>
          <w:sz w:val="24"/>
          <w:szCs w:val="24"/>
        </w:rPr>
        <w:t xml:space="preserve"> государственного гражданского служащего Республики Марий Эл. </w:t>
      </w:r>
    </w:p>
    <w:p w:rsidR="00CC3451" w:rsidRPr="003B7E1E" w:rsidRDefault="00CC3451" w:rsidP="003B7E1E">
      <w:pPr>
        <w:shd w:val="clear" w:color="auto" w:fill="FFFFFF"/>
        <w:tabs>
          <w:tab w:val="right" w:pos="8788"/>
        </w:tabs>
        <w:ind w:firstLine="709"/>
        <w:jc w:val="both"/>
        <w:rPr>
          <w:sz w:val="24"/>
          <w:szCs w:val="24"/>
        </w:rPr>
      </w:pPr>
      <w:proofErr w:type="gramStart"/>
      <w:r w:rsidRPr="003B7E1E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 w:rsidRPr="003B7E1E">
        <w:rPr>
          <w:sz w:val="24"/>
          <w:szCs w:val="24"/>
        </w:rPr>
        <w:br/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  <w:proofErr w:type="gramEnd"/>
    </w:p>
    <w:p w:rsidR="00CC3451" w:rsidRPr="003B7E1E" w:rsidRDefault="00CC3451" w:rsidP="003B7E1E">
      <w:pPr>
        <w:shd w:val="clear" w:color="auto" w:fill="FFFFFF"/>
        <w:ind w:firstLine="709"/>
        <w:jc w:val="both"/>
        <w:rPr>
          <w:sz w:val="24"/>
          <w:szCs w:val="24"/>
        </w:rPr>
      </w:pPr>
      <w:r w:rsidRPr="003B7E1E">
        <w:rPr>
          <w:sz w:val="24"/>
          <w:szCs w:val="24"/>
        </w:rPr>
        <w:t xml:space="preserve">В соответствии со статьей 45 Федерального закона от 27 июля 2004 года </w:t>
      </w:r>
      <w:r w:rsidRPr="003B7E1E">
        <w:rPr>
          <w:sz w:val="24"/>
          <w:szCs w:val="24"/>
        </w:rPr>
        <w:br/>
        <w:t xml:space="preserve">№ 79-ФЗ «О государственной гражданской службе Российской Федерации» </w:t>
      </w:r>
      <w:r w:rsidRPr="003B7E1E">
        <w:rPr>
          <w:sz w:val="24"/>
          <w:szCs w:val="24"/>
        </w:rPr>
        <w:br/>
        <w:t xml:space="preserve">для гражданского служащего в Министерстве государственного имущества Республики Марий Эл устанавливается пятидневная служебная неделя продолжительностью 40 часов с двумя выходными днями (суббота </w:t>
      </w:r>
      <w:r w:rsidR="00C948E6">
        <w:rPr>
          <w:sz w:val="24"/>
          <w:szCs w:val="24"/>
        </w:rPr>
        <w:t>и воскресенье).</w:t>
      </w:r>
    </w:p>
    <w:p w:rsidR="00CC3451" w:rsidRPr="003B7E1E" w:rsidRDefault="00CC3451" w:rsidP="003B7E1E">
      <w:pPr>
        <w:pStyle w:val="a6"/>
        <w:spacing w:before="0"/>
        <w:ind w:firstLine="709"/>
        <w:jc w:val="both"/>
        <w:rPr>
          <w:b w:val="0"/>
          <w:sz w:val="24"/>
          <w:szCs w:val="24"/>
        </w:rPr>
      </w:pPr>
      <w:proofErr w:type="gramStart"/>
      <w:r w:rsidRPr="003B7E1E">
        <w:rPr>
          <w:b w:val="0"/>
          <w:sz w:val="24"/>
          <w:szCs w:val="24"/>
        </w:rPr>
        <w:t xml:space="preserve">Государственному гражданскому служащему Республики Марий Эл устанавливается денежное содержание, которое состоит из месячного оклада </w:t>
      </w:r>
      <w:r w:rsidRPr="003B7E1E">
        <w:rPr>
          <w:b w:val="0"/>
          <w:sz w:val="24"/>
          <w:szCs w:val="24"/>
        </w:rPr>
        <w:br/>
        <w:t xml:space="preserve">в соответствии с замещаемой должностью государственной гражданской службы Республики Марий Эл и месячного оклада в соответствии с присвоенным ему классным чином государственной гражданской службы Республики Марий Эл согласно Указу Президента Республики Марий Эл от 20 ноября 2006 г. № 207 </w:t>
      </w:r>
      <w:r w:rsidRPr="003B7E1E">
        <w:rPr>
          <w:b w:val="0"/>
          <w:sz w:val="24"/>
          <w:szCs w:val="24"/>
        </w:rPr>
        <w:br/>
        <w:t>«О денежном содержании государственных гражданских служащих Республики</w:t>
      </w:r>
      <w:proofErr w:type="gramEnd"/>
      <w:r w:rsidRPr="003B7E1E">
        <w:rPr>
          <w:b w:val="0"/>
          <w:sz w:val="24"/>
          <w:szCs w:val="24"/>
        </w:rPr>
        <w:t xml:space="preserve"> Марий Эл», а также из других выплат, предусмотренных действующим законодательством.</w:t>
      </w:r>
    </w:p>
    <w:p w:rsidR="000B0E07" w:rsidRPr="000B0E07" w:rsidRDefault="009C0F36" w:rsidP="000B0E0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07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Федерации, </w:t>
      </w:r>
      <w:r w:rsidRPr="000B0E07"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</w:t>
      </w:r>
      <w:r w:rsidRPr="000B0E07">
        <w:rPr>
          <w:rFonts w:ascii="Times New Roman" w:hAnsi="Times New Roman" w:cs="Times New Roman"/>
          <w:sz w:val="24"/>
          <w:szCs w:val="24"/>
        </w:rPr>
        <w:br/>
        <w:t>в конкурсе</w:t>
      </w:r>
      <w:r w:rsidR="00DF51F3" w:rsidRPr="000B0E07">
        <w:rPr>
          <w:rFonts w:ascii="Times New Roman" w:hAnsi="Times New Roman" w:cs="Times New Roman"/>
          <w:sz w:val="24"/>
          <w:szCs w:val="24"/>
        </w:rPr>
        <w:t xml:space="preserve"> </w:t>
      </w:r>
      <w:r w:rsidRPr="000B0E07">
        <w:rPr>
          <w:rFonts w:ascii="Times New Roman" w:hAnsi="Times New Roman" w:cs="Times New Roman"/>
          <w:sz w:val="24"/>
          <w:szCs w:val="24"/>
        </w:rPr>
        <w:t>предъявляет в Министерство государственного имущества Республики Марий Эл следующие документы:</w:t>
      </w:r>
    </w:p>
    <w:p w:rsidR="000B0E07" w:rsidRPr="000B0E07" w:rsidRDefault="00CE1F58" w:rsidP="000B0E0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07">
        <w:rPr>
          <w:rFonts w:ascii="Times New Roman" w:hAnsi="Times New Roman" w:cs="Times New Roman"/>
          <w:sz w:val="24"/>
          <w:szCs w:val="24"/>
        </w:rPr>
        <w:lastRenderedPageBreak/>
        <w:t>личное заявление</w:t>
      </w:r>
      <w:r w:rsidR="009C0F36" w:rsidRPr="000B0E07">
        <w:rPr>
          <w:rFonts w:ascii="Times New Roman" w:hAnsi="Times New Roman" w:cs="Times New Roman"/>
          <w:sz w:val="24"/>
          <w:szCs w:val="24"/>
        </w:rPr>
        <w:t xml:space="preserve"> </w:t>
      </w:r>
      <w:r w:rsidR="00DB6C83" w:rsidRPr="000B0E07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DB6C83" w:rsidRPr="00650503">
          <w:rPr>
            <w:rStyle w:val="a9"/>
            <w:rFonts w:ascii="Times New Roman" w:hAnsi="Times New Roman" w:cs="Times New Roman"/>
            <w:sz w:val="24"/>
            <w:szCs w:val="24"/>
          </w:rPr>
          <w:t>образец</w:t>
        </w:r>
      </w:hyperlink>
      <w:r w:rsidR="00DB6C83" w:rsidRPr="000B0E07">
        <w:rPr>
          <w:rFonts w:ascii="Times New Roman" w:hAnsi="Times New Roman" w:cs="Times New Roman"/>
          <w:sz w:val="24"/>
          <w:szCs w:val="24"/>
        </w:rPr>
        <w:t>)</w:t>
      </w:r>
      <w:r w:rsidRPr="000B0E07">
        <w:rPr>
          <w:rFonts w:ascii="Times New Roman" w:hAnsi="Times New Roman" w:cs="Times New Roman"/>
          <w:sz w:val="24"/>
          <w:szCs w:val="24"/>
        </w:rPr>
        <w:t>;</w:t>
      </w:r>
    </w:p>
    <w:p w:rsidR="000B0E07" w:rsidRPr="000B0E07" w:rsidRDefault="00CE1F58" w:rsidP="000B0E0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07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0B0E07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397EF7" w:rsidRPr="00F85E7E">
          <w:rPr>
            <w:rStyle w:val="a9"/>
            <w:rFonts w:ascii="Times New Roman" w:hAnsi="Times New Roman" w:cs="Times New Roman"/>
            <w:sz w:val="24"/>
            <w:szCs w:val="24"/>
          </w:rPr>
          <w:t>форма</w:t>
        </w:r>
      </w:hyperlink>
      <w:r w:rsidR="00397EF7" w:rsidRPr="000B0E07">
        <w:rPr>
          <w:rFonts w:ascii="Times New Roman" w:hAnsi="Times New Roman" w:cs="Times New Roman"/>
          <w:sz w:val="24"/>
          <w:szCs w:val="24"/>
        </w:rPr>
        <w:t>)</w:t>
      </w:r>
      <w:r w:rsidRPr="000B0E07">
        <w:rPr>
          <w:rFonts w:ascii="Times New Roman" w:hAnsi="Times New Roman" w:cs="Times New Roman"/>
          <w:sz w:val="24"/>
          <w:szCs w:val="24"/>
        </w:rPr>
        <w:t>,</w:t>
      </w:r>
      <w:r w:rsidR="00397EF7" w:rsidRPr="000B0E07">
        <w:rPr>
          <w:rFonts w:ascii="Times New Roman" w:hAnsi="Times New Roman" w:cs="Times New Roman"/>
          <w:sz w:val="24"/>
          <w:szCs w:val="24"/>
        </w:rPr>
        <w:t xml:space="preserve"> </w:t>
      </w:r>
      <w:r w:rsidRPr="000B0E07">
        <w:rPr>
          <w:rFonts w:ascii="Times New Roman" w:hAnsi="Times New Roman" w:cs="Times New Roman"/>
          <w:sz w:val="24"/>
          <w:szCs w:val="24"/>
        </w:rPr>
        <w:t xml:space="preserve">с фотографией </w:t>
      </w:r>
      <w:r w:rsidR="009C0F36" w:rsidRPr="000B0E07">
        <w:rPr>
          <w:rFonts w:ascii="Times New Roman" w:hAnsi="Times New Roman" w:cs="Times New Roman"/>
          <w:sz w:val="24"/>
          <w:szCs w:val="24"/>
        </w:rPr>
        <w:t>(3</w:t>
      </w:r>
      <w:r w:rsidRPr="000B0E07">
        <w:rPr>
          <w:rFonts w:ascii="Times New Roman" w:hAnsi="Times New Roman" w:cs="Times New Roman"/>
          <w:sz w:val="24"/>
          <w:szCs w:val="24"/>
        </w:rPr>
        <w:t>х</w:t>
      </w:r>
      <w:r w:rsidR="009C0F36" w:rsidRPr="000B0E07">
        <w:rPr>
          <w:rFonts w:ascii="Times New Roman" w:hAnsi="Times New Roman" w:cs="Times New Roman"/>
          <w:sz w:val="24"/>
          <w:szCs w:val="24"/>
        </w:rPr>
        <w:t>4</w:t>
      </w:r>
      <w:r w:rsidRPr="000B0E07">
        <w:rPr>
          <w:rFonts w:ascii="Times New Roman" w:hAnsi="Times New Roman" w:cs="Times New Roman"/>
          <w:sz w:val="24"/>
          <w:szCs w:val="24"/>
        </w:rPr>
        <w:t xml:space="preserve"> см</w:t>
      </w:r>
      <w:r w:rsidR="009C0F36" w:rsidRPr="000B0E07">
        <w:rPr>
          <w:rFonts w:ascii="Times New Roman" w:hAnsi="Times New Roman" w:cs="Times New Roman"/>
          <w:sz w:val="24"/>
          <w:szCs w:val="24"/>
        </w:rPr>
        <w:t>)</w:t>
      </w:r>
      <w:r w:rsidRPr="000B0E07">
        <w:rPr>
          <w:rFonts w:ascii="Times New Roman" w:hAnsi="Times New Roman" w:cs="Times New Roman"/>
          <w:sz w:val="24"/>
          <w:szCs w:val="24"/>
        </w:rPr>
        <w:t>;</w:t>
      </w:r>
    </w:p>
    <w:p w:rsidR="000B0E07" w:rsidRPr="000B0E07" w:rsidRDefault="00CE1F58" w:rsidP="000B0E0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07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0B0E07" w:rsidRDefault="00CE1F58" w:rsidP="000B0E0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07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9C0F36" w:rsidRPr="000B0E07">
        <w:rPr>
          <w:rFonts w:ascii="Times New Roman" w:hAnsi="Times New Roman" w:cs="Times New Roman"/>
          <w:sz w:val="24"/>
          <w:szCs w:val="24"/>
        </w:rPr>
        <w:t xml:space="preserve"> и стаж работы</w:t>
      </w:r>
      <w:r w:rsidRPr="000B0E07">
        <w:rPr>
          <w:rFonts w:ascii="Times New Roman" w:hAnsi="Times New Roman" w:cs="Times New Roman"/>
          <w:sz w:val="24"/>
          <w:szCs w:val="24"/>
        </w:rPr>
        <w:t>:</w:t>
      </w:r>
    </w:p>
    <w:p w:rsidR="00A30248" w:rsidRPr="000B0E07" w:rsidRDefault="00A30248" w:rsidP="000B0E0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B0E07">
        <w:rPr>
          <w:sz w:val="24"/>
          <w:szCs w:val="24"/>
        </w:rPr>
        <w:t xml:space="preserve">копию трудовой книжки, заверенную нотариально или кадровой службой </w:t>
      </w:r>
      <w:r w:rsidRPr="000B0E07">
        <w:rPr>
          <w:sz w:val="24"/>
          <w:szCs w:val="24"/>
        </w:rPr>
        <w:br/>
        <w:t xml:space="preserve"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 w:rsidRPr="000B0E07">
        <w:rPr>
          <w:sz w:val="24"/>
          <w:szCs w:val="24"/>
        </w:rPr>
        <w:br/>
        <w:t>(за исключением случаев, когда служебная (трудовая) деятельность осуществляется впервые);</w:t>
      </w:r>
      <w:proofErr w:type="gramEnd"/>
    </w:p>
    <w:p w:rsidR="000B0E07" w:rsidRPr="000B0E07" w:rsidRDefault="00A30248" w:rsidP="000B0E0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0E07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B0E07" w:rsidRPr="000B0E07" w:rsidRDefault="00CE1F58" w:rsidP="000B0E07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0E07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8" w:history="1">
        <w:r w:rsidRPr="000B0E07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0B0E07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0B0E07">
        <w:rPr>
          <w:rFonts w:ascii="Times New Roman" w:hAnsi="Times New Roman"/>
          <w:sz w:val="24"/>
          <w:szCs w:val="24"/>
        </w:rPr>
        <w:br/>
      </w:r>
      <w:r w:rsidRPr="000B0E07">
        <w:rPr>
          <w:rFonts w:ascii="Times New Roman" w:hAnsi="Times New Roman"/>
          <w:sz w:val="24"/>
          <w:szCs w:val="24"/>
        </w:rPr>
        <w:t xml:space="preserve">ее прохождению», утвержденная приказом </w:t>
      </w:r>
      <w:proofErr w:type="spellStart"/>
      <w:r w:rsidRPr="000B0E0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0B0E07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</w:t>
      </w:r>
      <w:r w:rsidR="00397EF7" w:rsidRPr="000B0E07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="00397EF7" w:rsidRPr="00C11301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0B0E07">
        <w:rPr>
          <w:rFonts w:ascii="Times New Roman" w:hAnsi="Times New Roman"/>
          <w:sz w:val="24"/>
          <w:szCs w:val="24"/>
        </w:rPr>
        <w:t>)</w:t>
      </w:r>
      <w:r w:rsidRPr="000B0E07">
        <w:rPr>
          <w:rFonts w:ascii="Times New Roman" w:hAnsi="Times New Roman"/>
          <w:sz w:val="24"/>
          <w:szCs w:val="24"/>
        </w:rPr>
        <w:t>;</w:t>
      </w:r>
      <w:proofErr w:type="gramEnd"/>
    </w:p>
    <w:p w:rsidR="000B0E07" w:rsidRPr="000B0E07" w:rsidRDefault="00CE1F58" w:rsidP="000B0E07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0E07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0B0E07">
        <w:rPr>
          <w:rFonts w:ascii="Times New Roman" w:hAnsi="Times New Roman"/>
          <w:sz w:val="24"/>
          <w:szCs w:val="24"/>
        </w:rPr>
        <w:t xml:space="preserve"> (</w:t>
      </w:r>
      <w:hyperlink r:id="rId20" w:history="1">
        <w:r w:rsidR="00397EF7" w:rsidRPr="004D0B80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0B0E07">
        <w:rPr>
          <w:rFonts w:ascii="Times New Roman" w:hAnsi="Times New Roman"/>
          <w:sz w:val="24"/>
          <w:szCs w:val="24"/>
        </w:rPr>
        <w:t>)</w:t>
      </w:r>
      <w:r w:rsidRPr="000B0E07">
        <w:rPr>
          <w:rFonts w:ascii="Times New Roman" w:hAnsi="Times New Roman"/>
          <w:sz w:val="24"/>
          <w:szCs w:val="24"/>
        </w:rPr>
        <w:t>;</w:t>
      </w:r>
    </w:p>
    <w:p w:rsidR="00CE1F58" w:rsidRPr="000B0E07" w:rsidRDefault="00CE1F58" w:rsidP="000B0E07">
      <w:pPr>
        <w:pStyle w:val="af1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0E07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="009C0F36" w:rsidRPr="000B0E07">
        <w:rPr>
          <w:rFonts w:ascii="Times New Roman" w:hAnsi="Times New Roman"/>
          <w:sz w:val="24"/>
          <w:szCs w:val="24"/>
        </w:rPr>
        <w:br/>
      </w:r>
      <w:r w:rsidRPr="000B0E07">
        <w:rPr>
          <w:rFonts w:ascii="Times New Roman" w:hAnsi="Times New Roman"/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0B0E07" w:rsidRDefault="007D5A25" w:rsidP="000B0E07">
      <w:pPr>
        <w:shd w:val="clear" w:color="auto" w:fill="FFFFFF"/>
        <w:tabs>
          <w:tab w:val="right" w:pos="8788"/>
        </w:tabs>
        <w:ind w:firstLine="709"/>
        <w:jc w:val="both"/>
        <w:rPr>
          <w:sz w:val="24"/>
          <w:szCs w:val="24"/>
        </w:rPr>
      </w:pPr>
      <w:r w:rsidRPr="000B0E07">
        <w:rPr>
          <w:b/>
          <w:bCs/>
          <w:sz w:val="24"/>
          <w:szCs w:val="24"/>
        </w:rPr>
        <w:t>Государственный г</w:t>
      </w:r>
      <w:r w:rsidR="0064330A" w:rsidRPr="000B0E07">
        <w:rPr>
          <w:b/>
          <w:bCs/>
          <w:sz w:val="24"/>
          <w:szCs w:val="24"/>
        </w:rPr>
        <w:t>ражданский служащий</w:t>
      </w:r>
      <w:r w:rsidR="0064330A" w:rsidRPr="000B0E07">
        <w:rPr>
          <w:sz w:val="24"/>
          <w:szCs w:val="24"/>
        </w:rPr>
        <w:t xml:space="preserve">, замещающий должность </w:t>
      </w:r>
      <w:r w:rsidRPr="000B0E07">
        <w:rPr>
          <w:sz w:val="24"/>
          <w:szCs w:val="24"/>
        </w:rPr>
        <w:t xml:space="preserve">государственной </w:t>
      </w:r>
      <w:r w:rsidR="0064330A" w:rsidRPr="000B0E07">
        <w:rPr>
          <w:sz w:val="24"/>
          <w:szCs w:val="24"/>
        </w:rPr>
        <w:t>гражданской службы в Министерстве государственного имущества Республики Марий Эл, изъявивший желание участвовать в конкурсе, подает </w:t>
      </w:r>
      <w:r w:rsidR="00620C8A" w:rsidRPr="000B0E07">
        <w:rPr>
          <w:sz w:val="24"/>
          <w:szCs w:val="24"/>
        </w:rPr>
        <w:t>на имя министра государственного имущества Республики Марий Эл</w:t>
      </w:r>
      <w:r w:rsidR="00620C8A" w:rsidRPr="000B0E07">
        <w:rPr>
          <w:sz w:val="24"/>
          <w:szCs w:val="24"/>
          <w:u w:val="single"/>
        </w:rPr>
        <w:t xml:space="preserve"> </w:t>
      </w:r>
      <w:hyperlink r:id="rId21" w:history="1">
        <w:r w:rsidR="0064330A" w:rsidRPr="005F2FC1">
          <w:rPr>
            <w:rStyle w:val="a9"/>
            <w:sz w:val="24"/>
            <w:szCs w:val="24"/>
          </w:rPr>
          <w:t>заявление</w:t>
        </w:r>
      </w:hyperlink>
      <w:r w:rsidR="00463BAC" w:rsidRPr="000B0E07">
        <w:rPr>
          <w:sz w:val="24"/>
          <w:szCs w:val="24"/>
        </w:rPr>
        <w:t>.</w:t>
      </w:r>
    </w:p>
    <w:p w:rsidR="006B6BED" w:rsidRPr="000B0E07" w:rsidRDefault="007B0DAA" w:rsidP="000B0E07">
      <w:pPr>
        <w:shd w:val="clear" w:color="auto" w:fill="FFFFFF"/>
        <w:tabs>
          <w:tab w:val="left" w:pos="567"/>
          <w:tab w:val="right" w:pos="8647"/>
        </w:tabs>
        <w:ind w:firstLine="709"/>
        <w:jc w:val="both"/>
        <w:rPr>
          <w:sz w:val="24"/>
          <w:szCs w:val="24"/>
        </w:rPr>
      </w:pPr>
      <w:r w:rsidRPr="000B0E07">
        <w:rPr>
          <w:b/>
          <w:bCs/>
          <w:sz w:val="24"/>
          <w:szCs w:val="24"/>
        </w:rPr>
        <w:tab/>
      </w:r>
      <w:proofErr w:type="gramStart"/>
      <w:r w:rsidR="007D5A25" w:rsidRPr="000B0E07">
        <w:rPr>
          <w:b/>
          <w:bCs/>
          <w:sz w:val="24"/>
          <w:szCs w:val="24"/>
        </w:rPr>
        <w:t>Государственный гражданский</w:t>
      </w:r>
      <w:r w:rsidR="00365BEA" w:rsidRPr="000B0E07">
        <w:rPr>
          <w:b/>
          <w:bCs/>
          <w:sz w:val="24"/>
          <w:szCs w:val="24"/>
        </w:rPr>
        <w:t xml:space="preserve"> служащий</w:t>
      </w:r>
      <w:r w:rsidR="00365BEA" w:rsidRPr="000B0E07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</w:t>
      </w:r>
      <w:r w:rsidR="00B71A40" w:rsidRPr="000B0E07">
        <w:rPr>
          <w:sz w:val="24"/>
          <w:szCs w:val="24"/>
        </w:rPr>
        <w:t xml:space="preserve"> </w:t>
      </w:r>
      <w:r w:rsidR="00620C8A" w:rsidRPr="000B0E07">
        <w:rPr>
          <w:sz w:val="24"/>
          <w:szCs w:val="24"/>
        </w:rPr>
        <w:t xml:space="preserve">на имя министра государственного имущества Республики Марий Эл </w:t>
      </w:r>
      <w:hyperlink r:id="rId22" w:history="1">
        <w:r w:rsidR="00B71A40" w:rsidRPr="00AB5D1B">
          <w:rPr>
            <w:rStyle w:val="a9"/>
            <w:sz w:val="24"/>
            <w:szCs w:val="24"/>
          </w:rPr>
          <w:t>заявление</w:t>
        </w:r>
      </w:hyperlink>
      <w:r w:rsidR="00B71A40" w:rsidRPr="000B0E07">
        <w:rPr>
          <w:sz w:val="24"/>
          <w:szCs w:val="24"/>
        </w:rPr>
        <w:t xml:space="preserve"> </w:t>
      </w:r>
      <w:r w:rsidR="00365BEA" w:rsidRPr="000B0E07">
        <w:rPr>
          <w:sz w:val="24"/>
          <w:szCs w:val="24"/>
        </w:rPr>
        <w:t xml:space="preserve">и </w:t>
      </w:r>
      <w:r w:rsidR="00533A7B" w:rsidRPr="000B0E07">
        <w:rPr>
          <w:sz w:val="24"/>
          <w:szCs w:val="24"/>
        </w:rPr>
        <w:t>з</w:t>
      </w:r>
      <w:r w:rsidR="00365BEA" w:rsidRPr="000B0E07">
        <w:rPr>
          <w:sz w:val="24"/>
          <w:szCs w:val="24"/>
        </w:rPr>
        <w:t>аполненную, подписанную</w:t>
      </w:r>
      <w:r w:rsidR="00533A7B" w:rsidRPr="000B0E07">
        <w:rPr>
          <w:sz w:val="24"/>
          <w:szCs w:val="24"/>
        </w:rPr>
        <w:t xml:space="preserve"> им</w:t>
      </w:r>
      <w:r w:rsidR="00365BEA" w:rsidRPr="000B0E07">
        <w:rPr>
          <w:sz w:val="24"/>
          <w:szCs w:val="24"/>
        </w:rPr>
        <w:t xml:space="preserve"> и заверенную кадровой службой государственного органа, </w:t>
      </w:r>
      <w:r w:rsidR="00463BAC" w:rsidRPr="000B0E07">
        <w:rPr>
          <w:sz w:val="24"/>
          <w:szCs w:val="24"/>
        </w:rPr>
        <w:br/>
      </w:r>
      <w:r w:rsidR="00365BEA" w:rsidRPr="000B0E07">
        <w:rPr>
          <w:sz w:val="24"/>
          <w:szCs w:val="24"/>
        </w:rPr>
        <w:t>в котором гражданский служащий замещае</w:t>
      </w:r>
      <w:r w:rsidR="00B7325B" w:rsidRPr="000B0E07">
        <w:rPr>
          <w:sz w:val="24"/>
          <w:szCs w:val="24"/>
        </w:rPr>
        <w:t xml:space="preserve">т должность гражданской службы, </w:t>
      </w:r>
      <w:r w:rsidR="00B71A40" w:rsidRPr="000B0E07">
        <w:rPr>
          <w:sz w:val="24"/>
          <w:szCs w:val="24"/>
        </w:rPr>
        <w:t xml:space="preserve">анкету </w:t>
      </w:r>
      <w:r w:rsidR="006B6BED" w:rsidRPr="000B0E07">
        <w:rPr>
          <w:sz w:val="24"/>
          <w:szCs w:val="24"/>
        </w:rPr>
        <w:t xml:space="preserve">по форме, утвержденной распоряжением Правительства Российской Федерации </w:t>
      </w:r>
      <w:r w:rsidR="006B6BED" w:rsidRPr="000B0E07">
        <w:rPr>
          <w:sz w:val="24"/>
          <w:szCs w:val="24"/>
        </w:rPr>
        <w:br/>
        <w:t>от 26 мая 2005 г. № 667-р (</w:t>
      </w:r>
      <w:hyperlink r:id="rId23" w:history="1">
        <w:r w:rsidR="006B6BED" w:rsidRPr="00AB5D1B">
          <w:rPr>
            <w:rStyle w:val="a9"/>
            <w:sz w:val="24"/>
            <w:szCs w:val="24"/>
          </w:rPr>
          <w:t>форма</w:t>
        </w:r>
      </w:hyperlink>
      <w:r w:rsidR="006B6BED" w:rsidRPr="000B0E07">
        <w:rPr>
          <w:sz w:val="24"/>
          <w:szCs w:val="24"/>
        </w:rPr>
        <w:t>), с фотографией (3х4 см).</w:t>
      </w:r>
      <w:proofErr w:type="gramEnd"/>
    </w:p>
    <w:p w:rsidR="00192148" w:rsidRPr="000B0E07" w:rsidRDefault="008102C8" w:rsidP="000B0E07">
      <w:pPr>
        <w:tabs>
          <w:tab w:val="right" w:pos="8788"/>
        </w:tabs>
        <w:ind w:firstLine="709"/>
        <w:jc w:val="both"/>
        <w:rPr>
          <w:b/>
          <w:sz w:val="24"/>
          <w:szCs w:val="24"/>
        </w:rPr>
      </w:pPr>
      <w:proofErr w:type="gramStart"/>
      <w:r w:rsidRPr="000B0E07">
        <w:rPr>
          <w:sz w:val="24"/>
          <w:szCs w:val="24"/>
        </w:rPr>
        <w:t>Указанные документы представляются в Министерство государственного имущества Республики Марий Эл</w:t>
      </w:r>
      <w:r w:rsidR="00192148" w:rsidRPr="000B0E07">
        <w:rPr>
          <w:sz w:val="24"/>
          <w:szCs w:val="24"/>
        </w:rPr>
        <w:t xml:space="preserve"> гражданином</w:t>
      </w:r>
      <w:r w:rsidRPr="000B0E07">
        <w:rPr>
          <w:sz w:val="24"/>
          <w:szCs w:val="24"/>
        </w:rPr>
        <w:t xml:space="preserve"> (гражданским служащим) лично, посредством направления по почте или в электронном виде с использованием федеральной государственно</w:t>
      </w:r>
      <w:r w:rsidR="00CC3451" w:rsidRPr="000B0E07">
        <w:rPr>
          <w:sz w:val="24"/>
          <w:szCs w:val="24"/>
        </w:rPr>
        <w:t>й информационной системы «Единая информационная</w:t>
      </w:r>
      <w:r w:rsidRPr="000B0E07">
        <w:rPr>
          <w:sz w:val="24"/>
          <w:szCs w:val="24"/>
        </w:rPr>
        <w:t xml:space="preserve"> систем</w:t>
      </w:r>
      <w:r w:rsidR="00CC3451" w:rsidRPr="000B0E07">
        <w:rPr>
          <w:sz w:val="24"/>
          <w:szCs w:val="24"/>
        </w:rPr>
        <w:t>а</w:t>
      </w:r>
      <w:r w:rsidRPr="000B0E07">
        <w:rPr>
          <w:sz w:val="24"/>
          <w:szCs w:val="24"/>
        </w:rPr>
        <w:t xml:space="preserve"> управления кадровым составом государственной гражданской службы Российской Федерации» (</w:t>
      </w:r>
      <w:hyperlink r:id="rId24" w:history="1">
        <w:r w:rsidRPr="000B0E07">
          <w:rPr>
            <w:rStyle w:val="a9"/>
            <w:color w:val="auto"/>
            <w:sz w:val="24"/>
            <w:szCs w:val="24"/>
          </w:rPr>
          <w:t>www.gossluzhba.gov.ru</w:t>
        </w:r>
      </w:hyperlink>
      <w:r w:rsidR="00192148" w:rsidRPr="000B0E07">
        <w:rPr>
          <w:sz w:val="24"/>
          <w:szCs w:val="24"/>
        </w:rPr>
        <w:t>)</w:t>
      </w:r>
      <w:r w:rsidR="002715CD" w:rsidRPr="000B0E07">
        <w:rPr>
          <w:sz w:val="24"/>
          <w:szCs w:val="24"/>
        </w:rPr>
        <w:t xml:space="preserve">, </w:t>
      </w:r>
      <w:r w:rsidR="002715CD" w:rsidRPr="00FB0A10">
        <w:rPr>
          <w:b/>
          <w:sz w:val="24"/>
          <w:szCs w:val="24"/>
        </w:rPr>
        <w:t xml:space="preserve">с </w:t>
      </w:r>
      <w:r w:rsidR="00E66597" w:rsidRPr="00FB0A10">
        <w:rPr>
          <w:b/>
          <w:sz w:val="24"/>
          <w:szCs w:val="24"/>
        </w:rPr>
        <w:t>1</w:t>
      </w:r>
      <w:r w:rsidR="00FB0A10" w:rsidRPr="00FB0A10">
        <w:rPr>
          <w:b/>
          <w:sz w:val="24"/>
          <w:szCs w:val="24"/>
        </w:rPr>
        <w:t>8</w:t>
      </w:r>
      <w:r w:rsidR="00E66597" w:rsidRPr="00FB0A10">
        <w:rPr>
          <w:b/>
          <w:sz w:val="24"/>
          <w:szCs w:val="24"/>
        </w:rPr>
        <w:t xml:space="preserve"> марта</w:t>
      </w:r>
      <w:r w:rsidR="00061E29" w:rsidRPr="00FB0A10">
        <w:rPr>
          <w:b/>
          <w:sz w:val="24"/>
          <w:szCs w:val="24"/>
        </w:rPr>
        <w:t xml:space="preserve">  </w:t>
      </w:r>
      <w:r w:rsidR="002715CD" w:rsidRPr="00FB0A10">
        <w:rPr>
          <w:b/>
          <w:sz w:val="24"/>
          <w:szCs w:val="24"/>
        </w:rPr>
        <w:t xml:space="preserve">по </w:t>
      </w:r>
      <w:r w:rsidR="00FB0A10" w:rsidRPr="00FB0A10">
        <w:rPr>
          <w:b/>
          <w:sz w:val="24"/>
          <w:szCs w:val="24"/>
        </w:rPr>
        <w:t>7 апреля</w:t>
      </w:r>
      <w:r w:rsidR="00211FE2" w:rsidRPr="00FB0A10">
        <w:rPr>
          <w:b/>
          <w:sz w:val="24"/>
          <w:szCs w:val="24"/>
        </w:rPr>
        <w:t xml:space="preserve"> </w:t>
      </w:r>
      <w:r w:rsidR="00E71992" w:rsidRPr="00FB0A10">
        <w:rPr>
          <w:b/>
          <w:sz w:val="24"/>
          <w:szCs w:val="24"/>
        </w:rPr>
        <w:t>202</w:t>
      </w:r>
      <w:r w:rsidR="00C8251F" w:rsidRPr="00FB0A10">
        <w:rPr>
          <w:b/>
          <w:sz w:val="24"/>
          <w:szCs w:val="24"/>
        </w:rPr>
        <w:t>1</w:t>
      </w:r>
      <w:r w:rsidR="002715CD" w:rsidRPr="00FB0A10">
        <w:rPr>
          <w:b/>
          <w:sz w:val="24"/>
          <w:szCs w:val="24"/>
        </w:rPr>
        <w:t xml:space="preserve"> г.</w:t>
      </w:r>
      <w:r w:rsidR="00E02843" w:rsidRPr="00FB0A10">
        <w:rPr>
          <w:b/>
          <w:sz w:val="24"/>
          <w:szCs w:val="24"/>
        </w:rPr>
        <w:t xml:space="preserve"> </w:t>
      </w:r>
      <w:proofErr w:type="gramEnd"/>
    </w:p>
    <w:p w:rsidR="00B83B65" w:rsidRDefault="00667D2F" w:rsidP="000B0E07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0B0E07">
        <w:rPr>
          <w:sz w:val="24"/>
          <w:szCs w:val="24"/>
        </w:rPr>
        <w:t xml:space="preserve">Прием документов осуществляется по адресу: </w:t>
      </w:r>
      <w:r w:rsidR="00B83B65" w:rsidRPr="000B0E07">
        <w:rPr>
          <w:sz w:val="24"/>
          <w:szCs w:val="24"/>
        </w:rPr>
        <w:t xml:space="preserve">424000, Республика Марий Эл, </w:t>
      </w:r>
      <w:r w:rsidR="00C05097" w:rsidRPr="000B0E07">
        <w:rPr>
          <w:sz w:val="24"/>
          <w:szCs w:val="24"/>
        </w:rPr>
        <w:br/>
      </w:r>
      <w:r w:rsidR="00B83B65" w:rsidRPr="000B0E07">
        <w:rPr>
          <w:sz w:val="24"/>
          <w:szCs w:val="24"/>
        </w:rPr>
        <w:t xml:space="preserve">г. Йошкар-Ола, наб. Брюгге, д. 3, Министерство государственного имущества Республики Марий Эл, </w:t>
      </w:r>
      <w:proofErr w:type="spellStart"/>
      <w:r w:rsidR="00B83B65" w:rsidRPr="000B0E07">
        <w:rPr>
          <w:sz w:val="24"/>
          <w:szCs w:val="24"/>
        </w:rPr>
        <w:t>каб</w:t>
      </w:r>
      <w:proofErr w:type="spellEnd"/>
      <w:r w:rsidR="00845E75" w:rsidRPr="000B0E07">
        <w:rPr>
          <w:sz w:val="24"/>
          <w:szCs w:val="24"/>
        </w:rPr>
        <w:t>.</w:t>
      </w:r>
      <w:r w:rsidR="00B83B65" w:rsidRPr="000B0E07">
        <w:rPr>
          <w:sz w:val="24"/>
          <w:szCs w:val="24"/>
        </w:rPr>
        <w:t xml:space="preserve"> № 461, телефоны (8-862) 21-00-92, </w:t>
      </w:r>
      <w:r w:rsidR="00B71529" w:rsidRPr="000B0E07">
        <w:rPr>
          <w:sz w:val="24"/>
          <w:szCs w:val="24"/>
        </w:rPr>
        <w:t>21-00-48</w:t>
      </w:r>
      <w:r w:rsidR="00B83B65" w:rsidRPr="000B0E07">
        <w:rPr>
          <w:sz w:val="24"/>
          <w:szCs w:val="24"/>
        </w:rPr>
        <w:t xml:space="preserve">. </w:t>
      </w:r>
      <w:r w:rsidR="00B71529" w:rsidRPr="000B0E07">
        <w:rPr>
          <w:sz w:val="24"/>
          <w:szCs w:val="24"/>
        </w:rPr>
        <w:t>Время</w:t>
      </w:r>
      <w:r w:rsidR="00B71529" w:rsidRPr="003C5E2D">
        <w:rPr>
          <w:sz w:val="24"/>
          <w:szCs w:val="24"/>
        </w:rPr>
        <w:t xml:space="preserve"> приема документов: с 8 час.30 мин. до 12 час.30 мин. и с 13 час.30 мин. </w:t>
      </w:r>
      <w:r w:rsidR="00B71529" w:rsidRPr="003C5E2D">
        <w:rPr>
          <w:sz w:val="24"/>
          <w:szCs w:val="24"/>
        </w:rPr>
        <w:br/>
        <w:t>до 17 час.30 мин. в рабочие дни с понедельника по пятницу.</w:t>
      </w:r>
    </w:p>
    <w:p w:rsidR="00427BDE" w:rsidRPr="003C5E2D" w:rsidRDefault="00094348" w:rsidP="00790D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5E2D">
        <w:rPr>
          <w:sz w:val="24"/>
          <w:szCs w:val="24"/>
        </w:rPr>
        <w:lastRenderedPageBreak/>
        <w:t>Порядок представления документов</w:t>
      </w:r>
      <w:r w:rsidR="002946F3" w:rsidRPr="003C5E2D">
        <w:rPr>
          <w:sz w:val="24"/>
          <w:szCs w:val="24"/>
        </w:rPr>
        <w:t xml:space="preserve"> для участия в конкурсе </w:t>
      </w:r>
      <w:r w:rsidRPr="003C5E2D">
        <w:rPr>
          <w:sz w:val="24"/>
          <w:szCs w:val="24"/>
        </w:rPr>
        <w:t xml:space="preserve">в </w:t>
      </w:r>
      <w:r w:rsidR="00427BDE" w:rsidRPr="003C5E2D">
        <w:rPr>
          <w:sz w:val="24"/>
          <w:szCs w:val="24"/>
        </w:rPr>
        <w:t xml:space="preserve">электронном виде утвержден постановлением Правительства Российской Федерации </w:t>
      </w:r>
      <w:r w:rsidR="00815DDB">
        <w:rPr>
          <w:sz w:val="24"/>
          <w:szCs w:val="24"/>
        </w:rPr>
        <w:br/>
      </w:r>
      <w:r w:rsidR="00427BDE" w:rsidRPr="003C5E2D">
        <w:rPr>
          <w:sz w:val="24"/>
          <w:szCs w:val="24"/>
        </w:rPr>
        <w:t>от 5 марта 2018 г. № 227  «О некоторых мерах по внедр</w:t>
      </w:r>
      <w:r w:rsidR="00815DDB">
        <w:rPr>
          <w:sz w:val="24"/>
          <w:szCs w:val="24"/>
        </w:rPr>
        <w:t xml:space="preserve">ению информационных технологий </w:t>
      </w:r>
      <w:r w:rsidR="00427BDE" w:rsidRPr="003C5E2D">
        <w:rPr>
          <w:sz w:val="24"/>
          <w:szCs w:val="24"/>
        </w:rPr>
        <w:t>в кадровую работу на государственной гражданской службе Российской Федерации».</w:t>
      </w:r>
    </w:p>
    <w:p w:rsidR="00094348" w:rsidRDefault="00F64AA6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348" w:rsidRPr="003C5E2D">
        <w:rPr>
          <w:sz w:val="24"/>
          <w:szCs w:val="24"/>
        </w:rPr>
        <w:t>При несвоевременном представлении документов,</w:t>
      </w:r>
      <w:r w:rsidR="00336915">
        <w:rPr>
          <w:sz w:val="24"/>
          <w:szCs w:val="24"/>
        </w:rPr>
        <w:t xml:space="preserve"> </w:t>
      </w:r>
      <w:r w:rsidR="00094348" w:rsidRPr="003C5E2D">
        <w:rPr>
          <w:sz w:val="24"/>
          <w:szCs w:val="24"/>
        </w:rPr>
        <w:t xml:space="preserve">представлении </w:t>
      </w:r>
      <w:r w:rsidR="00336915">
        <w:rPr>
          <w:sz w:val="24"/>
          <w:szCs w:val="24"/>
        </w:rPr>
        <w:br/>
      </w:r>
      <w:r w:rsidR="00094348" w:rsidRPr="003C5E2D">
        <w:rPr>
          <w:sz w:val="24"/>
          <w:szCs w:val="24"/>
        </w:rPr>
        <w:t xml:space="preserve">их не в полном объеме или с нарушением правил оформления по уважительной причине </w:t>
      </w:r>
      <w:r w:rsidR="000A2CA2" w:rsidRPr="003C5E2D">
        <w:rPr>
          <w:sz w:val="24"/>
          <w:szCs w:val="24"/>
        </w:rPr>
        <w:t>министр государ</w:t>
      </w:r>
      <w:r w:rsidR="00336915">
        <w:rPr>
          <w:sz w:val="24"/>
          <w:szCs w:val="24"/>
        </w:rPr>
        <w:t xml:space="preserve">ственного имущества Республики </w:t>
      </w:r>
      <w:r w:rsidR="000A2CA2" w:rsidRPr="003C5E2D">
        <w:rPr>
          <w:sz w:val="24"/>
          <w:szCs w:val="24"/>
        </w:rPr>
        <w:t>Марий Эл</w:t>
      </w:r>
      <w:r w:rsidR="00094348" w:rsidRPr="003C5E2D">
        <w:rPr>
          <w:sz w:val="24"/>
          <w:szCs w:val="24"/>
        </w:rPr>
        <w:t xml:space="preserve"> вправе перенести сроки их приема.</w:t>
      </w:r>
    </w:p>
    <w:p w:rsidR="009D3453" w:rsidRPr="00AC1B1D" w:rsidRDefault="00080B6D" w:rsidP="009D3453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Кандидаты</w:t>
      </w:r>
      <w:r w:rsidR="009D3453" w:rsidRPr="00AC1B1D">
        <w:rPr>
          <w:b w:val="0"/>
          <w:sz w:val="24"/>
          <w:szCs w:val="24"/>
        </w:rPr>
        <w:t xml:space="preserve">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 w:rsidR="009D3453">
        <w:rPr>
          <w:b w:val="0"/>
          <w:sz w:val="24"/>
          <w:szCs w:val="24"/>
        </w:rPr>
        <w:br/>
      </w:r>
      <w:r w:rsidR="009D3453" w:rsidRPr="00AC1B1D">
        <w:rPr>
          <w:b w:val="0"/>
          <w:sz w:val="24"/>
          <w:szCs w:val="24"/>
        </w:rPr>
        <w:t>на государственную гражданскую службу и ее прохождения.</w:t>
      </w:r>
    </w:p>
    <w:p w:rsidR="009D3453" w:rsidRDefault="009D3453" w:rsidP="009D345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3C5E2D">
        <w:rPr>
          <w:sz w:val="24"/>
          <w:szCs w:val="24"/>
        </w:rPr>
        <w:t xml:space="preserve">В целях повышения доступности для кандидатов информации о применяемых в ходе конкурсов методах оценки, а также мотивации к самоподготовке </w:t>
      </w:r>
      <w:r w:rsidRPr="003C5E2D">
        <w:rPr>
          <w:sz w:val="24"/>
          <w:szCs w:val="24"/>
        </w:rPr>
        <w:br/>
        <w:t xml:space="preserve">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в подразделе «Вакантные должности» раздела «Кадровое обеспечение» на официальном сайте </w:t>
      </w:r>
      <w:r w:rsidR="00533C6F">
        <w:rPr>
          <w:sz w:val="24"/>
          <w:szCs w:val="24"/>
        </w:rPr>
        <w:t xml:space="preserve">Министерства </w:t>
      </w:r>
      <w:r w:rsidR="00533C6F" w:rsidRPr="001E2CBE">
        <w:rPr>
          <w:sz w:val="24"/>
          <w:szCs w:val="24"/>
        </w:rPr>
        <w:t>государственного имущества Республики Марий Эл</w:t>
      </w:r>
      <w:r w:rsidRPr="003C5E2D">
        <w:rPr>
          <w:sz w:val="24"/>
          <w:szCs w:val="24"/>
        </w:rPr>
        <w:t xml:space="preserve"> </w:t>
      </w:r>
      <w:r w:rsidR="00533C6F">
        <w:rPr>
          <w:sz w:val="24"/>
          <w:szCs w:val="24"/>
        </w:rPr>
        <w:br/>
      </w:r>
      <w:r w:rsidRPr="003C5E2D">
        <w:rPr>
          <w:sz w:val="24"/>
          <w:szCs w:val="24"/>
        </w:rPr>
        <w:t>в информационно-телекоммуникационной сети</w:t>
      </w:r>
      <w:proofErr w:type="gramEnd"/>
      <w:r w:rsidRPr="003C5E2D">
        <w:rPr>
          <w:sz w:val="24"/>
          <w:szCs w:val="24"/>
        </w:rPr>
        <w:t xml:space="preserve"> «Интернет».</w:t>
      </w:r>
    </w:p>
    <w:p w:rsidR="009D3453" w:rsidRDefault="009D3453" w:rsidP="009D345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Условия и порядок проведения конкурса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включение в кадровый резерв Министерства государственного имущества Республики Марий Эл </w:t>
      </w:r>
      <w:r>
        <w:rPr>
          <w:sz w:val="24"/>
          <w:szCs w:val="24"/>
        </w:rPr>
        <w:t xml:space="preserve">установлены Указом Президента Республики Марий Эл от 29 сентября 2008 г. № 222 </w:t>
      </w:r>
      <w:r>
        <w:rPr>
          <w:sz w:val="24"/>
          <w:szCs w:val="24"/>
        </w:rPr>
        <w:br/>
        <w:t>«Об утверждении Положения о кадровом резерве на государственной гражданской службе»,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</w:t>
      </w:r>
      <w:proofErr w:type="gramEnd"/>
      <w:r>
        <w:rPr>
          <w:sz w:val="24"/>
          <w:szCs w:val="24"/>
        </w:rPr>
        <w:t xml:space="preserve"> службы Российской Федерации и включение в кадровый резерв государственных органов», приказом Министерства государственного имущества Республики Марий Эл </w:t>
      </w:r>
      <w:r w:rsidR="00815DDB">
        <w:rPr>
          <w:sz w:val="24"/>
          <w:szCs w:val="24"/>
        </w:rPr>
        <w:br/>
      </w:r>
      <w:r>
        <w:rPr>
          <w:sz w:val="24"/>
          <w:szCs w:val="24"/>
        </w:rPr>
        <w:t>от 3 ноября 2020 г. № 723-од «</w:t>
      </w:r>
      <w:r w:rsidRPr="009D3453">
        <w:rPr>
          <w:sz w:val="24"/>
          <w:szCs w:val="24"/>
        </w:rPr>
        <w:t>О конкурсной комиссии в Министерстве государственного имущества Республики Марий Эл</w:t>
      </w:r>
      <w:r>
        <w:rPr>
          <w:sz w:val="24"/>
          <w:szCs w:val="24"/>
        </w:rPr>
        <w:t>».</w:t>
      </w:r>
    </w:p>
    <w:p w:rsidR="00620C8A" w:rsidRPr="003C5E2D" w:rsidRDefault="006B6BED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63677">
        <w:rPr>
          <w:b/>
          <w:sz w:val="24"/>
          <w:szCs w:val="24"/>
        </w:rPr>
        <w:t>П</w:t>
      </w:r>
      <w:r w:rsidR="00620C8A" w:rsidRPr="00063677">
        <w:rPr>
          <w:b/>
          <w:sz w:val="24"/>
          <w:szCs w:val="24"/>
        </w:rPr>
        <w:t>редполага</w:t>
      </w:r>
      <w:r w:rsidR="000D1F07" w:rsidRPr="00063677">
        <w:rPr>
          <w:b/>
          <w:sz w:val="24"/>
          <w:szCs w:val="24"/>
        </w:rPr>
        <w:t>емая дата</w:t>
      </w:r>
      <w:r w:rsidR="000D1F07" w:rsidRPr="003C5E2D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оведения конкурса </w:t>
      </w:r>
      <w:r w:rsidR="00FB0A10">
        <w:rPr>
          <w:sz w:val="24"/>
          <w:szCs w:val="24"/>
          <w:u w:val="single"/>
        </w:rPr>
        <w:t>май</w:t>
      </w:r>
      <w:r w:rsidR="00061E29" w:rsidRPr="00211FE2">
        <w:rPr>
          <w:sz w:val="24"/>
          <w:szCs w:val="24"/>
          <w:u w:val="single"/>
        </w:rPr>
        <w:t xml:space="preserve"> </w:t>
      </w:r>
      <w:r w:rsidR="00E71992" w:rsidRPr="00211FE2">
        <w:rPr>
          <w:sz w:val="24"/>
          <w:szCs w:val="24"/>
          <w:u w:val="single"/>
        </w:rPr>
        <w:t>202</w:t>
      </w:r>
      <w:r w:rsidR="00CF1A3B">
        <w:rPr>
          <w:sz w:val="24"/>
          <w:szCs w:val="24"/>
          <w:u w:val="single"/>
        </w:rPr>
        <w:t>1</w:t>
      </w:r>
      <w:r w:rsidR="00620C8A" w:rsidRPr="00211FE2">
        <w:rPr>
          <w:sz w:val="24"/>
          <w:szCs w:val="24"/>
          <w:u w:val="single"/>
        </w:rPr>
        <w:t xml:space="preserve"> года</w:t>
      </w:r>
      <w:r w:rsidR="00620C8A" w:rsidRPr="00061E29">
        <w:rPr>
          <w:sz w:val="24"/>
          <w:szCs w:val="24"/>
        </w:rPr>
        <w:t xml:space="preserve"> </w:t>
      </w:r>
      <w:r w:rsidR="00620C8A" w:rsidRPr="003C5E2D">
        <w:rPr>
          <w:sz w:val="24"/>
          <w:szCs w:val="24"/>
        </w:rPr>
        <w:t xml:space="preserve">(точная дата проведения второго этапа конкурса будет сообщена кандидатам не позднее, чем </w:t>
      </w:r>
      <w:r w:rsidR="007B0DAA">
        <w:rPr>
          <w:sz w:val="24"/>
          <w:szCs w:val="24"/>
        </w:rPr>
        <w:br/>
      </w:r>
      <w:r w:rsidR="00620C8A" w:rsidRPr="003C5E2D">
        <w:rPr>
          <w:sz w:val="24"/>
          <w:szCs w:val="24"/>
        </w:rPr>
        <w:t>за 15 дней до его начала).</w:t>
      </w:r>
    </w:p>
    <w:p w:rsidR="000D1F07" w:rsidRPr="003C5E2D" w:rsidRDefault="000D1F07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3C5E2D">
        <w:rPr>
          <w:b/>
          <w:sz w:val="24"/>
          <w:szCs w:val="24"/>
        </w:rPr>
        <w:t>Место проведения</w:t>
      </w:r>
      <w:r w:rsidRPr="003C5E2D">
        <w:rPr>
          <w:sz w:val="24"/>
          <w:szCs w:val="24"/>
        </w:rPr>
        <w:t xml:space="preserve"> конкурса:</w:t>
      </w:r>
      <w:r w:rsidR="00A64979" w:rsidRPr="003C5E2D">
        <w:rPr>
          <w:sz w:val="24"/>
          <w:szCs w:val="24"/>
        </w:rPr>
        <w:t xml:space="preserve"> </w:t>
      </w:r>
      <w:r w:rsidRPr="003C5E2D">
        <w:rPr>
          <w:sz w:val="24"/>
          <w:szCs w:val="24"/>
        </w:rPr>
        <w:t xml:space="preserve">Республика Марий Эл, г. Йошкар-Ола, </w:t>
      </w:r>
      <w:r w:rsidR="00063677">
        <w:rPr>
          <w:sz w:val="24"/>
          <w:szCs w:val="24"/>
        </w:rPr>
        <w:br/>
      </w:r>
      <w:r w:rsidRPr="003C5E2D">
        <w:rPr>
          <w:sz w:val="24"/>
          <w:szCs w:val="24"/>
        </w:rPr>
        <w:t>наб. Брюгге, д. 3, зал заседаний Министерства государственного имущества Республики Мар</w:t>
      </w:r>
      <w:r w:rsidR="00063677">
        <w:rPr>
          <w:sz w:val="24"/>
          <w:szCs w:val="24"/>
        </w:rPr>
        <w:t>ий Эл (</w:t>
      </w:r>
      <w:proofErr w:type="spellStart"/>
      <w:r w:rsidR="00063677">
        <w:rPr>
          <w:sz w:val="24"/>
          <w:szCs w:val="24"/>
        </w:rPr>
        <w:t>каб</w:t>
      </w:r>
      <w:proofErr w:type="spellEnd"/>
      <w:r w:rsidR="00063677">
        <w:rPr>
          <w:sz w:val="24"/>
          <w:szCs w:val="24"/>
        </w:rPr>
        <w:t>. 431).</w:t>
      </w:r>
    </w:p>
    <w:p w:rsidR="004E5B7B" w:rsidRDefault="004E5B7B" w:rsidP="004E5B7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втором этапе конкурса оценка профессиональных и личностных качеств кандидата осуществляется путем следующих методов оценки:</w:t>
      </w:r>
    </w:p>
    <w:p w:rsidR="004E5B7B" w:rsidRDefault="004E5B7B" w:rsidP="004E5B7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тестирование</w:t>
      </w:r>
      <w:r>
        <w:rPr>
          <w:sz w:val="24"/>
          <w:szCs w:val="24"/>
        </w:rPr>
        <w:t xml:space="preserve">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и Республики Марий Эл о государственной гражданской службе и о противодействии коррупции, знаниями и умениями в сфере информационно-коммуникационных технологий, </w:t>
      </w:r>
      <w:r>
        <w:rPr>
          <w:sz w:val="24"/>
          <w:szCs w:val="24"/>
        </w:rPr>
        <w:br/>
        <w:t xml:space="preserve">а также знаниями и умениями в зависимости от области и вида профессиональной служебной деятельности, установленными </w:t>
      </w:r>
      <w:r w:rsidRPr="00DE0A00">
        <w:rPr>
          <w:sz w:val="24"/>
          <w:szCs w:val="24"/>
        </w:rPr>
        <w:t>должностным регламентом</w:t>
      </w:r>
      <w:r>
        <w:rPr>
          <w:sz w:val="24"/>
          <w:szCs w:val="24"/>
        </w:rPr>
        <w:t>;</w:t>
      </w:r>
      <w:proofErr w:type="gramEnd"/>
    </w:p>
    <w:p w:rsidR="00131F87" w:rsidRPr="00147DC3" w:rsidRDefault="004E5B7B" w:rsidP="00AD4CD8">
      <w:pPr>
        <w:tabs>
          <w:tab w:val="right" w:pos="8788"/>
        </w:tabs>
        <w:ind w:firstLine="567"/>
        <w:jc w:val="both"/>
        <w:rPr>
          <w:rFonts w:ascii="ubuntu-cond" w:hAnsi="ubuntu-cond"/>
          <w:sz w:val="23"/>
          <w:szCs w:val="23"/>
        </w:rPr>
      </w:pPr>
      <w:r>
        <w:rPr>
          <w:b/>
          <w:sz w:val="24"/>
          <w:szCs w:val="24"/>
        </w:rPr>
        <w:t>индивидуальное собеседование</w:t>
      </w:r>
      <w:r>
        <w:rPr>
          <w:sz w:val="24"/>
          <w:szCs w:val="24"/>
        </w:rPr>
        <w:t xml:space="preserve"> с членами конкурсной комиссии.</w:t>
      </w:r>
      <w:r>
        <w:rPr>
          <w:rFonts w:ascii="ubuntu-cond" w:hAnsi="ubuntu-cond"/>
          <w:sz w:val="24"/>
          <w:szCs w:val="24"/>
        </w:rPr>
        <w:t xml:space="preserve"> Целью собеседования является выявление профессиональных и личностных качеств кандидатов. 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  <w:bookmarkStart w:id="0" w:name="_GoBack"/>
      <w:bookmarkEnd w:id="0"/>
    </w:p>
    <w:sectPr w:rsidR="00131F87" w:rsidRPr="00147DC3" w:rsidSect="00F978E1">
      <w:headerReference w:type="even" r:id="rId25"/>
      <w:headerReference w:type="default" r:id="rId26"/>
      <w:pgSz w:w="11906" w:h="16838" w:code="9"/>
      <w:pgMar w:top="709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80" w:rsidRDefault="00590D80">
      <w:r>
        <w:separator/>
      </w:r>
    </w:p>
  </w:endnote>
  <w:endnote w:type="continuationSeparator" w:id="0">
    <w:p w:rsidR="00590D80" w:rsidRDefault="005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80" w:rsidRDefault="00590D80">
      <w:r>
        <w:separator/>
      </w:r>
    </w:p>
  </w:footnote>
  <w:footnote w:type="continuationSeparator" w:id="0">
    <w:p w:rsidR="00590D80" w:rsidRDefault="0059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AD4CD8">
      <w:rPr>
        <w:noProof/>
        <w:sz w:val="20"/>
        <w:szCs w:val="20"/>
      </w:rPr>
      <w:t>2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517D0B"/>
    <w:multiLevelType w:val="multilevel"/>
    <w:tmpl w:val="B48849F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66C35F8"/>
    <w:multiLevelType w:val="multilevel"/>
    <w:tmpl w:val="75C0EB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727596"/>
    <w:multiLevelType w:val="hybridMultilevel"/>
    <w:tmpl w:val="22BCC8B6"/>
    <w:lvl w:ilvl="0" w:tplc="8B4A13F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23"/>
  </w:num>
  <w:num w:numId="13">
    <w:abstractNumId w:val="6"/>
  </w:num>
  <w:num w:numId="14">
    <w:abstractNumId w:val="15"/>
  </w:num>
  <w:num w:numId="15">
    <w:abstractNumId w:val="18"/>
  </w:num>
  <w:num w:numId="16">
    <w:abstractNumId w:val="7"/>
  </w:num>
  <w:num w:numId="17">
    <w:abstractNumId w:val="22"/>
  </w:num>
  <w:num w:numId="18">
    <w:abstractNumId w:val="8"/>
  </w:num>
  <w:num w:numId="19">
    <w:abstractNumId w:val="2"/>
  </w:num>
  <w:num w:numId="20">
    <w:abstractNumId w:val="9"/>
  </w:num>
  <w:num w:numId="21">
    <w:abstractNumId w:val="10"/>
  </w:num>
  <w:num w:numId="22">
    <w:abstractNumId w:val="19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9EB"/>
    <w:rsid w:val="00061E29"/>
    <w:rsid w:val="00062AE1"/>
    <w:rsid w:val="000635EE"/>
    <w:rsid w:val="00063677"/>
    <w:rsid w:val="00073A32"/>
    <w:rsid w:val="00073B4B"/>
    <w:rsid w:val="000776CC"/>
    <w:rsid w:val="00080B6D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B0E07"/>
    <w:rsid w:val="000B3775"/>
    <w:rsid w:val="000C24E8"/>
    <w:rsid w:val="000C5C39"/>
    <w:rsid w:val="000D1F07"/>
    <w:rsid w:val="000D4724"/>
    <w:rsid w:val="000D5CEE"/>
    <w:rsid w:val="000D6466"/>
    <w:rsid w:val="000E3E12"/>
    <w:rsid w:val="000E4A21"/>
    <w:rsid w:val="000F199E"/>
    <w:rsid w:val="000F2F8D"/>
    <w:rsid w:val="000F471E"/>
    <w:rsid w:val="000F494B"/>
    <w:rsid w:val="00101EDB"/>
    <w:rsid w:val="001060A1"/>
    <w:rsid w:val="0010711C"/>
    <w:rsid w:val="001108CD"/>
    <w:rsid w:val="0011512A"/>
    <w:rsid w:val="001163D8"/>
    <w:rsid w:val="00124BB7"/>
    <w:rsid w:val="0012765C"/>
    <w:rsid w:val="00131F87"/>
    <w:rsid w:val="00132472"/>
    <w:rsid w:val="0014163C"/>
    <w:rsid w:val="00147DC3"/>
    <w:rsid w:val="001616A4"/>
    <w:rsid w:val="00162DB2"/>
    <w:rsid w:val="001732B2"/>
    <w:rsid w:val="00177C87"/>
    <w:rsid w:val="001842ED"/>
    <w:rsid w:val="0019086D"/>
    <w:rsid w:val="00190A23"/>
    <w:rsid w:val="00192148"/>
    <w:rsid w:val="00192190"/>
    <w:rsid w:val="00197C64"/>
    <w:rsid w:val="001A1A49"/>
    <w:rsid w:val="001A1E3F"/>
    <w:rsid w:val="001B49AB"/>
    <w:rsid w:val="001C06B8"/>
    <w:rsid w:val="001C45F6"/>
    <w:rsid w:val="001D26AD"/>
    <w:rsid w:val="001E057A"/>
    <w:rsid w:val="001E0B5C"/>
    <w:rsid w:val="001E271C"/>
    <w:rsid w:val="001E28A3"/>
    <w:rsid w:val="001E51EC"/>
    <w:rsid w:val="001E6ED3"/>
    <w:rsid w:val="001F1EB1"/>
    <w:rsid w:val="001F65D5"/>
    <w:rsid w:val="001F6DDB"/>
    <w:rsid w:val="00207C20"/>
    <w:rsid w:val="00211FE2"/>
    <w:rsid w:val="00214A61"/>
    <w:rsid w:val="0022525E"/>
    <w:rsid w:val="002278BD"/>
    <w:rsid w:val="00237254"/>
    <w:rsid w:val="002460D1"/>
    <w:rsid w:val="00250838"/>
    <w:rsid w:val="002526CD"/>
    <w:rsid w:val="0026093A"/>
    <w:rsid w:val="002626B6"/>
    <w:rsid w:val="002659F2"/>
    <w:rsid w:val="002664B6"/>
    <w:rsid w:val="002715CD"/>
    <w:rsid w:val="00272517"/>
    <w:rsid w:val="00283257"/>
    <w:rsid w:val="002836C4"/>
    <w:rsid w:val="0028569B"/>
    <w:rsid w:val="00287A10"/>
    <w:rsid w:val="002946F3"/>
    <w:rsid w:val="002A0D87"/>
    <w:rsid w:val="002A2B36"/>
    <w:rsid w:val="002A2BC8"/>
    <w:rsid w:val="002A3A18"/>
    <w:rsid w:val="002A5B70"/>
    <w:rsid w:val="002C0861"/>
    <w:rsid w:val="002C1BD6"/>
    <w:rsid w:val="002C7247"/>
    <w:rsid w:val="002D28EF"/>
    <w:rsid w:val="002D364C"/>
    <w:rsid w:val="002D40F2"/>
    <w:rsid w:val="002D465A"/>
    <w:rsid w:val="002D6169"/>
    <w:rsid w:val="002E1F3E"/>
    <w:rsid w:val="002E4A93"/>
    <w:rsid w:val="002E53DC"/>
    <w:rsid w:val="00303912"/>
    <w:rsid w:val="0031020C"/>
    <w:rsid w:val="00310972"/>
    <w:rsid w:val="00311148"/>
    <w:rsid w:val="00311EBD"/>
    <w:rsid w:val="00312A61"/>
    <w:rsid w:val="00313A7C"/>
    <w:rsid w:val="00316472"/>
    <w:rsid w:val="003277D2"/>
    <w:rsid w:val="0033599D"/>
    <w:rsid w:val="00336915"/>
    <w:rsid w:val="00340101"/>
    <w:rsid w:val="003432F5"/>
    <w:rsid w:val="003467F5"/>
    <w:rsid w:val="00365BEA"/>
    <w:rsid w:val="0036685A"/>
    <w:rsid w:val="0036698C"/>
    <w:rsid w:val="0036699A"/>
    <w:rsid w:val="00366DD1"/>
    <w:rsid w:val="003702FC"/>
    <w:rsid w:val="00372622"/>
    <w:rsid w:val="00375C4A"/>
    <w:rsid w:val="003858DB"/>
    <w:rsid w:val="00385919"/>
    <w:rsid w:val="00392ABA"/>
    <w:rsid w:val="00394CDA"/>
    <w:rsid w:val="00397EF7"/>
    <w:rsid w:val="003A2283"/>
    <w:rsid w:val="003A3DDE"/>
    <w:rsid w:val="003A4773"/>
    <w:rsid w:val="003A7DEE"/>
    <w:rsid w:val="003B478E"/>
    <w:rsid w:val="003B6079"/>
    <w:rsid w:val="003B7E1E"/>
    <w:rsid w:val="003C2A9E"/>
    <w:rsid w:val="003C38DF"/>
    <w:rsid w:val="003C45A5"/>
    <w:rsid w:val="003C4EA3"/>
    <w:rsid w:val="003C5E2D"/>
    <w:rsid w:val="003D7505"/>
    <w:rsid w:val="003E0301"/>
    <w:rsid w:val="003E1D3B"/>
    <w:rsid w:val="003E29A3"/>
    <w:rsid w:val="003E3C3A"/>
    <w:rsid w:val="003E6621"/>
    <w:rsid w:val="003F270A"/>
    <w:rsid w:val="003F54F7"/>
    <w:rsid w:val="003F57AA"/>
    <w:rsid w:val="003F7AF0"/>
    <w:rsid w:val="00411860"/>
    <w:rsid w:val="00413962"/>
    <w:rsid w:val="00415618"/>
    <w:rsid w:val="004173E8"/>
    <w:rsid w:val="00421BCB"/>
    <w:rsid w:val="0042268A"/>
    <w:rsid w:val="00423CA6"/>
    <w:rsid w:val="00427BDE"/>
    <w:rsid w:val="00443E41"/>
    <w:rsid w:val="00452DEB"/>
    <w:rsid w:val="00460A97"/>
    <w:rsid w:val="0046124E"/>
    <w:rsid w:val="0046334B"/>
    <w:rsid w:val="00463396"/>
    <w:rsid w:val="00463BAC"/>
    <w:rsid w:val="00465820"/>
    <w:rsid w:val="00473CBD"/>
    <w:rsid w:val="00476C91"/>
    <w:rsid w:val="004878AF"/>
    <w:rsid w:val="00487E65"/>
    <w:rsid w:val="004A0DB2"/>
    <w:rsid w:val="004A7305"/>
    <w:rsid w:val="004B596B"/>
    <w:rsid w:val="004B782A"/>
    <w:rsid w:val="004C200B"/>
    <w:rsid w:val="004C468B"/>
    <w:rsid w:val="004D06BE"/>
    <w:rsid w:val="004D0B80"/>
    <w:rsid w:val="004D20B3"/>
    <w:rsid w:val="004D5116"/>
    <w:rsid w:val="004E0DE7"/>
    <w:rsid w:val="004E2BD5"/>
    <w:rsid w:val="004E2F1B"/>
    <w:rsid w:val="004E493E"/>
    <w:rsid w:val="004E5B7B"/>
    <w:rsid w:val="004E692C"/>
    <w:rsid w:val="004F01E1"/>
    <w:rsid w:val="004F21E6"/>
    <w:rsid w:val="004F25FB"/>
    <w:rsid w:val="004F6478"/>
    <w:rsid w:val="0050287F"/>
    <w:rsid w:val="0050345E"/>
    <w:rsid w:val="00505FC9"/>
    <w:rsid w:val="00512EC1"/>
    <w:rsid w:val="00514321"/>
    <w:rsid w:val="00516574"/>
    <w:rsid w:val="00521126"/>
    <w:rsid w:val="00525DC0"/>
    <w:rsid w:val="00533A7B"/>
    <w:rsid w:val="00533C6F"/>
    <w:rsid w:val="00534DEA"/>
    <w:rsid w:val="0053512D"/>
    <w:rsid w:val="00535602"/>
    <w:rsid w:val="00541041"/>
    <w:rsid w:val="00544FA9"/>
    <w:rsid w:val="0055477D"/>
    <w:rsid w:val="00564B2F"/>
    <w:rsid w:val="005651F0"/>
    <w:rsid w:val="0057090A"/>
    <w:rsid w:val="0057189D"/>
    <w:rsid w:val="0057693D"/>
    <w:rsid w:val="00590D80"/>
    <w:rsid w:val="005927E8"/>
    <w:rsid w:val="00593469"/>
    <w:rsid w:val="00595E24"/>
    <w:rsid w:val="005A7B3C"/>
    <w:rsid w:val="005B421E"/>
    <w:rsid w:val="005B4AB9"/>
    <w:rsid w:val="005B54BB"/>
    <w:rsid w:val="005C514C"/>
    <w:rsid w:val="005C6AAC"/>
    <w:rsid w:val="005C7C43"/>
    <w:rsid w:val="005D7901"/>
    <w:rsid w:val="005E2C41"/>
    <w:rsid w:val="005E3972"/>
    <w:rsid w:val="005E60E8"/>
    <w:rsid w:val="005E6F50"/>
    <w:rsid w:val="005F0C83"/>
    <w:rsid w:val="005F2FC1"/>
    <w:rsid w:val="00600BC1"/>
    <w:rsid w:val="00601160"/>
    <w:rsid w:val="0061102A"/>
    <w:rsid w:val="00613829"/>
    <w:rsid w:val="00614A6C"/>
    <w:rsid w:val="00617458"/>
    <w:rsid w:val="00620C8A"/>
    <w:rsid w:val="006225D5"/>
    <w:rsid w:val="00625BB9"/>
    <w:rsid w:val="00627536"/>
    <w:rsid w:val="00630FBC"/>
    <w:rsid w:val="00631379"/>
    <w:rsid w:val="006410E4"/>
    <w:rsid w:val="0064330A"/>
    <w:rsid w:val="00647BBA"/>
    <w:rsid w:val="00650503"/>
    <w:rsid w:val="0065074C"/>
    <w:rsid w:val="0065475E"/>
    <w:rsid w:val="00664D59"/>
    <w:rsid w:val="006654E0"/>
    <w:rsid w:val="00667D2F"/>
    <w:rsid w:val="00673987"/>
    <w:rsid w:val="00681E6D"/>
    <w:rsid w:val="006836D9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B6BED"/>
    <w:rsid w:val="006C2D23"/>
    <w:rsid w:val="006C75B5"/>
    <w:rsid w:val="006D33C5"/>
    <w:rsid w:val="006D452A"/>
    <w:rsid w:val="006E1E75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41DEC"/>
    <w:rsid w:val="007426B3"/>
    <w:rsid w:val="00744ABD"/>
    <w:rsid w:val="00756730"/>
    <w:rsid w:val="007567C6"/>
    <w:rsid w:val="007626DF"/>
    <w:rsid w:val="0076756B"/>
    <w:rsid w:val="00773464"/>
    <w:rsid w:val="00773CF1"/>
    <w:rsid w:val="00774339"/>
    <w:rsid w:val="00780C8D"/>
    <w:rsid w:val="00790D8B"/>
    <w:rsid w:val="00791C97"/>
    <w:rsid w:val="007A57C9"/>
    <w:rsid w:val="007B0DAA"/>
    <w:rsid w:val="007B1C4D"/>
    <w:rsid w:val="007B6EE2"/>
    <w:rsid w:val="007C0D6B"/>
    <w:rsid w:val="007C19D2"/>
    <w:rsid w:val="007C1A34"/>
    <w:rsid w:val="007C1FB6"/>
    <w:rsid w:val="007C5148"/>
    <w:rsid w:val="007D1B8C"/>
    <w:rsid w:val="007D4995"/>
    <w:rsid w:val="007D5A25"/>
    <w:rsid w:val="007E1A94"/>
    <w:rsid w:val="007F2AC1"/>
    <w:rsid w:val="008102C8"/>
    <w:rsid w:val="00815DDB"/>
    <w:rsid w:val="00817C06"/>
    <w:rsid w:val="00823E9D"/>
    <w:rsid w:val="00826090"/>
    <w:rsid w:val="00834D8F"/>
    <w:rsid w:val="00836FC4"/>
    <w:rsid w:val="00837796"/>
    <w:rsid w:val="008377EC"/>
    <w:rsid w:val="00845E75"/>
    <w:rsid w:val="00853A03"/>
    <w:rsid w:val="00882D29"/>
    <w:rsid w:val="00892E2C"/>
    <w:rsid w:val="00892EC7"/>
    <w:rsid w:val="00895283"/>
    <w:rsid w:val="008A07EF"/>
    <w:rsid w:val="008A603E"/>
    <w:rsid w:val="008B2C7F"/>
    <w:rsid w:val="008D3903"/>
    <w:rsid w:val="008D3F98"/>
    <w:rsid w:val="008E7B7F"/>
    <w:rsid w:val="008F6768"/>
    <w:rsid w:val="0090284B"/>
    <w:rsid w:val="00902C75"/>
    <w:rsid w:val="009144E2"/>
    <w:rsid w:val="00915F8D"/>
    <w:rsid w:val="00916B09"/>
    <w:rsid w:val="0091773F"/>
    <w:rsid w:val="0092229E"/>
    <w:rsid w:val="00924141"/>
    <w:rsid w:val="00924C70"/>
    <w:rsid w:val="0093447B"/>
    <w:rsid w:val="00937464"/>
    <w:rsid w:val="00945E4F"/>
    <w:rsid w:val="00946608"/>
    <w:rsid w:val="00951630"/>
    <w:rsid w:val="00952E55"/>
    <w:rsid w:val="009545E7"/>
    <w:rsid w:val="00957B12"/>
    <w:rsid w:val="00964B25"/>
    <w:rsid w:val="00965C3F"/>
    <w:rsid w:val="009706E6"/>
    <w:rsid w:val="00976263"/>
    <w:rsid w:val="009769A3"/>
    <w:rsid w:val="00977944"/>
    <w:rsid w:val="00982E09"/>
    <w:rsid w:val="00991E27"/>
    <w:rsid w:val="00996298"/>
    <w:rsid w:val="009A6950"/>
    <w:rsid w:val="009A7D67"/>
    <w:rsid w:val="009B0DCA"/>
    <w:rsid w:val="009B1E66"/>
    <w:rsid w:val="009B4D3F"/>
    <w:rsid w:val="009C0F36"/>
    <w:rsid w:val="009D0130"/>
    <w:rsid w:val="009D3453"/>
    <w:rsid w:val="009D3951"/>
    <w:rsid w:val="009E5BAD"/>
    <w:rsid w:val="009F100F"/>
    <w:rsid w:val="009F2D18"/>
    <w:rsid w:val="009F6DA3"/>
    <w:rsid w:val="00A020C4"/>
    <w:rsid w:val="00A24845"/>
    <w:rsid w:val="00A30248"/>
    <w:rsid w:val="00A376B8"/>
    <w:rsid w:val="00A41EE9"/>
    <w:rsid w:val="00A429B7"/>
    <w:rsid w:val="00A45AC9"/>
    <w:rsid w:val="00A50975"/>
    <w:rsid w:val="00A52620"/>
    <w:rsid w:val="00A53051"/>
    <w:rsid w:val="00A55CED"/>
    <w:rsid w:val="00A60016"/>
    <w:rsid w:val="00A6315C"/>
    <w:rsid w:val="00A6390A"/>
    <w:rsid w:val="00A64979"/>
    <w:rsid w:val="00A67745"/>
    <w:rsid w:val="00A75E85"/>
    <w:rsid w:val="00A808BD"/>
    <w:rsid w:val="00A80C88"/>
    <w:rsid w:val="00A84185"/>
    <w:rsid w:val="00A859B3"/>
    <w:rsid w:val="00AA617B"/>
    <w:rsid w:val="00AA63F0"/>
    <w:rsid w:val="00AA684F"/>
    <w:rsid w:val="00AB5D1B"/>
    <w:rsid w:val="00AD2D8B"/>
    <w:rsid w:val="00AD4CD8"/>
    <w:rsid w:val="00AD75C0"/>
    <w:rsid w:val="00AE1146"/>
    <w:rsid w:val="00AE1AB2"/>
    <w:rsid w:val="00AE2C38"/>
    <w:rsid w:val="00AE2F72"/>
    <w:rsid w:val="00AF166A"/>
    <w:rsid w:val="00AF765C"/>
    <w:rsid w:val="00B027B5"/>
    <w:rsid w:val="00B03282"/>
    <w:rsid w:val="00B070CC"/>
    <w:rsid w:val="00B076B3"/>
    <w:rsid w:val="00B10DC1"/>
    <w:rsid w:val="00B13A72"/>
    <w:rsid w:val="00B20509"/>
    <w:rsid w:val="00B24B4D"/>
    <w:rsid w:val="00B317DC"/>
    <w:rsid w:val="00B34120"/>
    <w:rsid w:val="00B3447B"/>
    <w:rsid w:val="00B43E51"/>
    <w:rsid w:val="00B52C70"/>
    <w:rsid w:val="00B52CD9"/>
    <w:rsid w:val="00B56304"/>
    <w:rsid w:val="00B564DD"/>
    <w:rsid w:val="00B56939"/>
    <w:rsid w:val="00B61D79"/>
    <w:rsid w:val="00B6460E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B0374"/>
    <w:rsid w:val="00BB3891"/>
    <w:rsid w:val="00BB5C0A"/>
    <w:rsid w:val="00BC1504"/>
    <w:rsid w:val="00BC511F"/>
    <w:rsid w:val="00BD120A"/>
    <w:rsid w:val="00BF1FB4"/>
    <w:rsid w:val="00BF25AA"/>
    <w:rsid w:val="00BF50AA"/>
    <w:rsid w:val="00C05097"/>
    <w:rsid w:val="00C06B5A"/>
    <w:rsid w:val="00C11301"/>
    <w:rsid w:val="00C13A71"/>
    <w:rsid w:val="00C14476"/>
    <w:rsid w:val="00C16146"/>
    <w:rsid w:val="00C25AE7"/>
    <w:rsid w:val="00C31229"/>
    <w:rsid w:val="00C363C8"/>
    <w:rsid w:val="00C45252"/>
    <w:rsid w:val="00C47D0B"/>
    <w:rsid w:val="00C5163A"/>
    <w:rsid w:val="00C51F9E"/>
    <w:rsid w:val="00C5473A"/>
    <w:rsid w:val="00C54ABB"/>
    <w:rsid w:val="00C57E7A"/>
    <w:rsid w:val="00C60E8F"/>
    <w:rsid w:val="00C62BD0"/>
    <w:rsid w:val="00C7447C"/>
    <w:rsid w:val="00C77DB5"/>
    <w:rsid w:val="00C8251F"/>
    <w:rsid w:val="00C82EAB"/>
    <w:rsid w:val="00C8372C"/>
    <w:rsid w:val="00C948E6"/>
    <w:rsid w:val="00C97CD6"/>
    <w:rsid w:val="00CA488F"/>
    <w:rsid w:val="00CA5D0B"/>
    <w:rsid w:val="00CB4A15"/>
    <w:rsid w:val="00CC3451"/>
    <w:rsid w:val="00CC3D39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A3B"/>
    <w:rsid w:val="00CF1E79"/>
    <w:rsid w:val="00CF1F84"/>
    <w:rsid w:val="00CF24CB"/>
    <w:rsid w:val="00CF793F"/>
    <w:rsid w:val="00D01EC8"/>
    <w:rsid w:val="00D03FFD"/>
    <w:rsid w:val="00D142DF"/>
    <w:rsid w:val="00D164B8"/>
    <w:rsid w:val="00D216F2"/>
    <w:rsid w:val="00D22038"/>
    <w:rsid w:val="00D54264"/>
    <w:rsid w:val="00D60C45"/>
    <w:rsid w:val="00D65AC1"/>
    <w:rsid w:val="00D65F42"/>
    <w:rsid w:val="00D742BC"/>
    <w:rsid w:val="00D747D7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0C3F"/>
    <w:rsid w:val="00DA3059"/>
    <w:rsid w:val="00DA360B"/>
    <w:rsid w:val="00DA6826"/>
    <w:rsid w:val="00DB272E"/>
    <w:rsid w:val="00DB6C83"/>
    <w:rsid w:val="00DB7E38"/>
    <w:rsid w:val="00DC1347"/>
    <w:rsid w:val="00DC2346"/>
    <w:rsid w:val="00DC2E31"/>
    <w:rsid w:val="00DD57F7"/>
    <w:rsid w:val="00DD5B0E"/>
    <w:rsid w:val="00DE0A00"/>
    <w:rsid w:val="00DE1AA3"/>
    <w:rsid w:val="00DE3F3D"/>
    <w:rsid w:val="00DE6560"/>
    <w:rsid w:val="00DE6BE5"/>
    <w:rsid w:val="00DF02CB"/>
    <w:rsid w:val="00DF0668"/>
    <w:rsid w:val="00DF51F3"/>
    <w:rsid w:val="00DF6E4E"/>
    <w:rsid w:val="00E02843"/>
    <w:rsid w:val="00E041CE"/>
    <w:rsid w:val="00E07ADB"/>
    <w:rsid w:val="00E11A08"/>
    <w:rsid w:val="00E14B69"/>
    <w:rsid w:val="00E20478"/>
    <w:rsid w:val="00E21517"/>
    <w:rsid w:val="00E25E42"/>
    <w:rsid w:val="00E26976"/>
    <w:rsid w:val="00E30746"/>
    <w:rsid w:val="00E326B3"/>
    <w:rsid w:val="00E33873"/>
    <w:rsid w:val="00E433F2"/>
    <w:rsid w:val="00E439BB"/>
    <w:rsid w:val="00E5397C"/>
    <w:rsid w:val="00E53B6E"/>
    <w:rsid w:val="00E6097E"/>
    <w:rsid w:val="00E62EBE"/>
    <w:rsid w:val="00E63698"/>
    <w:rsid w:val="00E66597"/>
    <w:rsid w:val="00E70DA8"/>
    <w:rsid w:val="00E71992"/>
    <w:rsid w:val="00E855AF"/>
    <w:rsid w:val="00EA6876"/>
    <w:rsid w:val="00EB0945"/>
    <w:rsid w:val="00EB4E4E"/>
    <w:rsid w:val="00EC3318"/>
    <w:rsid w:val="00EC6851"/>
    <w:rsid w:val="00EE4377"/>
    <w:rsid w:val="00EE4B81"/>
    <w:rsid w:val="00EF01C7"/>
    <w:rsid w:val="00EF2B32"/>
    <w:rsid w:val="00F05EA7"/>
    <w:rsid w:val="00F11AB6"/>
    <w:rsid w:val="00F11BE7"/>
    <w:rsid w:val="00F1231F"/>
    <w:rsid w:val="00F209D0"/>
    <w:rsid w:val="00F23056"/>
    <w:rsid w:val="00F3647F"/>
    <w:rsid w:val="00F46609"/>
    <w:rsid w:val="00F51417"/>
    <w:rsid w:val="00F56FBC"/>
    <w:rsid w:val="00F632AC"/>
    <w:rsid w:val="00F64AA6"/>
    <w:rsid w:val="00F706E3"/>
    <w:rsid w:val="00F74B3B"/>
    <w:rsid w:val="00F803D8"/>
    <w:rsid w:val="00F81EBA"/>
    <w:rsid w:val="00F85E7E"/>
    <w:rsid w:val="00F8644E"/>
    <w:rsid w:val="00F86499"/>
    <w:rsid w:val="00F872ED"/>
    <w:rsid w:val="00F873B5"/>
    <w:rsid w:val="00F93D1B"/>
    <w:rsid w:val="00F96736"/>
    <w:rsid w:val="00F96C97"/>
    <w:rsid w:val="00F978E1"/>
    <w:rsid w:val="00FA51C1"/>
    <w:rsid w:val="00FB0A10"/>
    <w:rsid w:val="00FB6041"/>
    <w:rsid w:val="00FD3102"/>
    <w:rsid w:val="00FD6273"/>
    <w:rsid w:val="00FD7764"/>
    <w:rsid w:val="00FE06E6"/>
    <w:rsid w:val="00FE1288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customStyle="1" w:styleId="32">
    <w:name w:val="Основной текст3"/>
    <w:basedOn w:val="a"/>
    <w:rsid w:val="00A6315C"/>
    <w:pPr>
      <w:widowControl w:val="0"/>
      <w:shd w:val="clear" w:color="auto" w:fill="FFFFFF"/>
      <w:spacing w:line="0" w:lineRule="atLeast"/>
      <w:ind w:hanging="320"/>
    </w:pPr>
    <w:rPr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customStyle="1" w:styleId="32">
    <w:name w:val="Основной текст3"/>
    <w:basedOn w:val="a"/>
    <w:rsid w:val="00A6315C"/>
    <w:pPr>
      <w:widowControl w:val="0"/>
      <w:shd w:val="clear" w:color="auto" w:fill="FFFFFF"/>
      <w:spacing w:line="0" w:lineRule="atLeast"/>
      <w:ind w:hanging="320"/>
    </w:pPr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47;&#1072;&#1103;&#1074;&#1083;&#1077;&#1085;&#1080;&#1077;%20&#1076;&#1083;&#1103;%20&#1075;&#1086;&#1089;.&#1089;&#1083;.%20&#1075;&#1083;.%20&#1089;&#1087;&#1077;&#1094;.%202021.docx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0;&#1085;&#1082;&#1077;&#1090;&#1072;.rt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47;&#1072;&#1103;&#1074;&#1083;&#1077;&#1085;&#1080;&#1077;%20&#1085;&#1072;%20&#1091;&#1095;&#1072;&#1089;&#1090;&#1080;&#1077;%20&#1075;&#1083;.%20&#1089;&#1087;&#1077;&#1094;.%202021.doc" TargetMode="External"/><Relationship Id="rId20" Type="http://schemas.openxmlformats.org/officeDocument/2006/relationships/hyperlink" Target="http://mari-el.gov.ru/mingosim/Documents/&#1089;&#1086;&#1075;&#1083;&#1072;&#1089;&#1080;&#1077;%20&#1085;&#1072;%20&#1086;&#1073;&#1088;&#1072;&#1073;&#1086;&#1090;&#1082;&#1091;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gossluzhba.gov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44;&#1086;&#1083;&#1078;&#1085;.&#1088;&#1077;&#1075;&#1083;.%20&#1075;&#1083;.&#1089;&#1087;&#1077;&#1094;-&#1101;&#1082;&#1089;&#1087;.&#1086;&#1090;&#1076;.&#1079;&#1072;&#1082;&#1091;&#1087;&#1086;&#1082;,&#1082;&#1072;&#1076;&#1088;&#1086;&#1074;%20&#1080;%20&#1087;&#1088;&#1086;&#1076;&#1072;&#1078;.pdf" TargetMode="External"/><Relationship Id="rId23" Type="http://schemas.openxmlformats.org/officeDocument/2006/relationships/hyperlink" Target="http://mari-el.gov.ru/mingosim/Documents/&#1040;&#1085;&#1082;&#1077;&#1090;&#1072;.rtf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84;&#1077;&#1076;&#1080;&#1094;&#1080;&#1085;&#1089;&#1082;&#1072;&#1103;%20&#1089;&#1087;&#1088;&#1072;&#1074;&#1082;&#1072;.rtf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mari-el.gov.ru/mingosim/Documents/&#1047;&#1072;&#1103;&#1074;&#1083;&#1077;&#1085;&#1080;&#1077;%20&#1085;&#1072;%20&#1091;&#1095;&#1072;&#1089;&#1090;&#1080;&#1077;%20&#1075;&#1083;.%20&#1089;&#1087;&#1077;&#1094;.%202021.do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старшей группы должностей – главного специалиста-эксперта отдела закупок, кадров и продаж Министерства государственного имущества Республики Марий Эл.</_x041e__x043f__x0438__x0441__x0430__x043d__x0438__x0435_>
    <_x041f__x0430__x043f__x043a__x0430_ xmlns="605ce290-1043-4f5e-8579-f39825b07fcf">2021</_x041f__x0430__x043f__x043a__x0430_>
    <_dlc_DocId xmlns="57504d04-691e-4fc4-8f09-4f19fdbe90f6">XXJ7TYMEEKJ2-5981-122</_dlc_DocId>
    <_dlc_DocIdUrl xmlns="57504d04-691e-4fc4-8f09-4f19fdbe90f6">
      <Url>https://vip.gov.mari.ru/mingosim/_layouts/DocIdRedir.aspx?ID=XXJ7TYMEEKJ2-5981-122</Url>
      <Description>XXJ7TYMEEKJ2-5981-122</Description>
    </_dlc_DocIdUrl>
  </documentManagement>
</p:properties>
</file>

<file path=customXml/item6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Props1.xml><?xml version="1.0" encoding="utf-8"?>
<ds:datastoreItem xmlns:ds="http://schemas.openxmlformats.org/officeDocument/2006/customXml" ds:itemID="{29B994FC-0043-49B4-B8A5-A0E14D3927DD}"/>
</file>

<file path=customXml/itemProps2.xml><?xml version="1.0" encoding="utf-8"?>
<ds:datastoreItem xmlns:ds="http://schemas.openxmlformats.org/officeDocument/2006/customXml" ds:itemID="{26162901-6D68-4258-AC91-0152026AB9CF}"/>
</file>

<file path=customXml/itemProps3.xml><?xml version="1.0" encoding="utf-8"?>
<ds:datastoreItem xmlns:ds="http://schemas.openxmlformats.org/officeDocument/2006/customXml" ds:itemID="{0D761BBE-3D23-4F75-B82C-814B7E99C157}"/>
</file>

<file path=customXml/itemProps4.xml><?xml version="1.0" encoding="utf-8"?>
<ds:datastoreItem xmlns:ds="http://schemas.openxmlformats.org/officeDocument/2006/customXml" ds:itemID="{4D8DBB6B-5875-451A-A74D-4DCE1BB6CF44}"/>
</file>

<file path=customXml/itemProps5.xml><?xml version="1.0" encoding="utf-8"?>
<ds:datastoreItem xmlns:ds="http://schemas.openxmlformats.org/officeDocument/2006/customXml" ds:itemID="{7F60C5DC-FD67-42F3-8FEF-2107F849E459}"/>
</file>

<file path=customXml/itemProps6.xml><?xml version="1.0" encoding="utf-8"?>
<ds:datastoreItem xmlns:ds="http://schemas.openxmlformats.org/officeDocument/2006/customXml" ds:itemID="{F0C89AEF-95E3-4016-8F1F-52A688008EA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216</TotalTime>
  <Pages>10</Pages>
  <Words>3861</Words>
  <Characters>30271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34064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марта 2021 г. Объявление о приеме документов для участия в конкурсе</dc:title>
  <dc:creator>Бахтина</dc:creator>
  <cp:lastModifiedBy>Наталья Бердникова</cp:lastModifiedBy>
  <cp:revision>24</cp:revision>
  <cp:lastPrinted>2021-03-11T08:07:00Z</cp:lastPrinted>
  <dcterms:created xsi:type="dcterms:W3CDTF">2021-03-02T10:52:00Z</dcterms:created>
  <dcterms:modified xsi:type="dcterms:W3CDTF">2021-03-18T06:24:00Z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ce5da6af-05c9-4df7-add3-b00a8f4b5850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