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426"/>
        <w:gridCol w:w="708"/>
        <w:gridCol w:w="427"/>
        <w:gridCol w:w="282"/>
        <w:gridCol w:w="2120"/>
        <w:gridCol w:w="1418"/>
      </w:tblGrid>
      <w:tr w:rsidR="0034024C" w:rsidTr="00D62845">
        <w:trPr>
          <w:cantSplit/>
          <w:trHeight w:hRule="exact" w:val="565"/>
        </w:trPr>
        <w:tc>
          <w:tcPr>
            <w:tcW w:w="9351" w:type="dxa"/>
            <w:gridSpan w:val="8"/>
          </w:tcPr>
          <w:p w:rsidR="0034024C" w:rsidRDefault="00295055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7B1503" wp14:editId="15E1D25C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 w:rsidTr="00D62845">
        <w:trPr>
          <w:cantSplit/>
        </w:trPr>
        <w:tc>
          <w:tcPr>
            <w:tcW w:w="3970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955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99257A" w:rsidTr="00D628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62845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1985" w:type="dxa"/>
          </w:tcPr>
          <w:p w:rsidR="0099257A" w:rsidRDefault="008E2CB5" w:rsidP="00A07C2B">
            <w:pPr>
              <w:spacing w:before="240"/>
              <w:ind w:left="-57"/>
              <w:jc w:val="right"/>
            </w:pPr>
            <w:r>
              <w:t>февраля</w:t>
            </w:r>
          </w:p>
        </w:tc>
        <w:tc>
          <w:tcPr>
            <w:tcW w:w="1134" w:type="dxa"/>
            <w:gridSpan w:val="2"/>
          </w:tcPr>
          <w:p w:rsidR="0099257A" w:rsidRDefault="00D62845" w:rsidP="008E2CB5">
            <w:pPr>
              <w:spacing w:before="240"/>
              <w:ind w:left="-129" w:right="-57"/>
              <w:jc w:val="center"/>
            </w:pPr>
            <w:r>
              <w:t>201</w:t>
            </w:r>
            <w:r w:rsidR="008E2CB5">
              <w:t>8</w:t>
            </w:r>
            <w:r>
              <w:t xml:space="preserve"> г.</w:t>
            </w:r>
          </w:p>
        </w:tc>
        <w:tc>
          <w:tcPr>
            <w:tcW w:w="427" w:type="dxa"/>
          </w:tcPr>
          <w:p w:rsidR="0099257A" w:rsidRDefault="0099257A" w:rsidP="004804AB">
            <w:pPr>
              <w:spacing w:before="240"/>
              <w:ind w:left="-106" w:right="-1"/>
            </w:pPr>
          </w:p>
        </w:tc>
        <w:tc>
          <w:tcPr>
            <w:tcW w:w="282" w:type="dxa"/>
          </w:tcPr>
          <w:p w:rsidR="0099257A" w:rsidRDefault="0099257A" w:rsidP="004804AB">
            <w:pPr>
              <w:spacing w:before="240"/>
              <w:ind w:left="-108" w:right="-108"/>
              <w:jc w:val="right"/>
            </w:pPr>
          </w:p>
        </w:tc>
        <w:tc>
          <w:tcPr>
            <w:tcW w:w="2120" w:type="dxa"/>
          </w:tcPr>
          <w:p w:rsidR="0099257A" w:rsidRDefault="00D62845" w:rsidP="008E2CB5">
            <w:pPr>
              <w:spacing w:before="240"/>
              <w:ind w:right="-1"/>
              <w:jc w:val="center"/>
            </w:pPr>
            <w:r>
              <w:t xml:space="preserve">№ </w:t>
            </w:r>
            <w:r w:rsidR="008E2CB5">
              <w:t xml:space="preserve">       </w:t>
            </w:r>
            <w:r>
              <w:t xml:space="preserve">- </w:t>
            </w:r>
            <w:proofErr w:type="spellStart"/>
            <w:r w:rsidR="004A3074">
              <w:t>нп</w:t>
            </w:r>
            <w:proofErr w:type="spellEnd"/>
          </w:p>
        </w:tc>
      </w:tr>
    </w:tbl>
    <w:p w:rsidR="00A16482" w:rsidRDefault="00A16482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7B314F" w:rsidRPr="001760C5" w:rsidRDefault="007B314F">
      <w:pPr>
        <w:pStyle w:val="a5"/>
        <w:jc w:val="both"/>
        <w:rPr>
          <w:lang w:val="ru-RU"/>
        </w:rPr>
      </w:pPr>
    </w:p>
    <w:p w:rsidR="00CF4132" w:rsidRPr="001760C5" w:rsidRDefault="00D62845" w:rsidP="00F63DAC">
      <w:pPr>
        <w:ind w:right="-1"/>
        <w:jc w:val="center"/>
        <w:rPr>
          <w:b/>
          <w:szCs w:val="28"/>
        </w:rPr>
      </w:pPr>
      <w:r w:rsidRPr="001760C5">
        <w:rPr>
          <w:b/>
          <w:szCs w:val="28"/>
        </w:rPr>
        <w:t>О</w:t>
      </w:r>
      <w:r w:rsidR="001760C5" w:rsidRPr="001760C5">
        <w:rPr>
          <w:b/>
          <w:szCs w:val="28"/>
        </w:rPr>
        <w:t>б</w:t>
      </w:r>
      <w:r w:rsidR="00E3576F" w:rsidRPr="001760C5">
        <w:rPr>
          <w:b/>
          <w:szCs w:val="28"/>
        </w:rPr>
        <w:t xml:space="preserve"> </w:t>
      </w:r>
      <w:r w:rsidR="001760C5" w:rsidRPr="001760C5">
        <w:rPr>
          <w:b/>
          <w:szCs w:val="28"/>
        </w:rPr>
        <w:t>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</w:t>
      </w:r>
      <w:r w:rsidR="003B37FF">
        <w:rPr>
          <w:b/>
          <w:szCs w:val="28"/>
        </w:rPr>
        <w:t>авляющих государственную тайну</w:t>
      </w:r>
      <w:r w:rsidR="009D64A9">
        <w:rPr>
          <w:b/>
          <w:szCs w:val="28"/>
        </w:rPr>
        <w:t>, при назначении на которые конкурс может не проводиться</w:t>
      </w:r>
    </w:p>
    <w:p w:rsidR="003C6653" w:rsidRDefault="003C6653" w:rsidP="00CF4132">
      <w:pPr>
        <w:pStyle w:val="a5"/>
        <w:jc w:val="center"/>
        <w:rPr>
          <w:lang w:val="ru-RU"/>
        </w:rPr>
      </w:pPr>
    </w:p>
    <w:p w:rsidR="003C6653" w:rsidRDefault="003C6653" w:rsidP="00CF4132">
      <w:pPr>
        <w:pStyle w:val="a5"/>
        <w:jc w:val="center"/>
        <w:rPr>
          <w:lang w:val="ru-RU"/>
        </w:rPr>
      </w:pPr>
    </w:p>
    <w:p w:rsidR="007B314F" w:rsidRDefault="007B314F" w:rsidP="00CF4132">
      <w:pPr>
        <w:pStyle w:val="a5"/>
        <w:jc w:val="center"/>
        <w:rPr>
          <w:lang w:val="ru-RU"/>
        </w:rPr>
      </w:pPr>
    </w:p>
    <w:p w:rsidR="003C6653" w:rsidRDefault="003C6653" w:rsidP="003C6653">
      <w:pPr>
        <w:ind w:firstLine="709"/>
        <w:jc w:val="both"/>
        <w:rPr>
          <w:szCs w:val="28"/>
        </w:rPr>
      </w:pPr>
      <w:r w:rsidRPr="008F6D6F">
        <w:rPr>
          <w:szCs w:val="28"/>
        </w:rPr>
        <w:t xml:space="preserve">В </w:t>
      </w:r>
      <w:r>
        <w:rPr>
          <w:szCs w:val="28"/>
        </w:rPr>
        <w:t>соответствии с частью 3 статьи 22 Федерального закона</w:t>
      </w:r>
      <w:r>
        <w:rPr>
          <w:szCs w:val="28"/>
        </w:rPr>
        <w:br/>
      </w:r>
      <w:r w:rsidRPr="0098149A">
        <w:rPr>
          <w:szCs w:val="28"/>
        </w:rPr>
        <w:t>от</w:t>
      </w:r>
      <w:r>
        <w:rPr>
          <w:szCs w:val="28"/>
        </w:rPr>
        <w:t xml:space="preserve"> </w:t>
      </w:r>
      <w:r w:rsidRPr="008B5727">
        <w:rPr>
          <w:szCs w:val="28"/>
        </w:rPr>
        <w:t>27 июля 2004</w:t>
      </w:r>
      <w:r>
        <w:rPr>
          <w:szCs w:val="28"/>
        </w:rPr>
        <w:t xml:space="preserve"> </w:t>
      </w:r>
      <w:r w:rsidRPr="008B5727">
        <w:rPr>
          <w:szCs w:val="28"/>
        </w:rPr>
        <w:t xml:space="preserve">г. № 79-ФЗ </w:t>
      </w:r>
      <w:r>
        <w:rPr>
          <w:szCs w:val="28"/>
        </w:rPr>
        <w:t>«</w:t>
      </w:r>
      <w:r w:rsidRPr="008F6D6F">
        <w:rPr>
          <w:szCs w:val="28"/>
        </w:rPr>
        <w:t>О государственной гражданс</w:t>
      </w:r>
      <w:r>
        <w:rPr>
          <w:szCs w:val="28"/>
        </w:rPr>
        <w:t xml:space="preserve">кой службе Российской Федерации»  </w:t>
      </w:r>
      <w:proofErr w:type="gramStart"/>
      <w:r w:rsidRPr="008F6D6F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8F6D6F">
        <w:rPr>
          <w:szCs w:val="28"/>
        </w:rPr>
        <w:t>р</w:t>
      </w:r>
      <w:r>
        <w:rPr>
          <w:szCs w:val="28"/>
        </w:rPr>
        <w:t xml:space="preserve"> </w:t>
      </w:r>
      <w:r w:rsidRPr="008F6D6F">
        <w:rPr>
          <w:szCs w:val="28"/>
        </w:rPr>
        <w:t>и</w:t>
      </w:r>
      <w:r>
        <w:rPr>
          <w:szCs w:val="28"/>
        </w:rPr>
        <w:t xml:space="preserve"> </w:t>
      </w:r>
      <w:r w:rsidRPr="008F6D6F">
        <w:rPr>
          <w:szCs w:val="28"/>
        </w:rPr>
        <w:t>к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з</w:t>
      </w:r>
      <w:r>
        <w:rPr>
          <w:szCs w:val="28"/>
        </w:rPr>
        <w:t xml:space="preserve"> </w:t>
      </w:r>
      <w:r w:rsidRPr="008F6D6F">
        <w:rPr>
          <w:szCs w:val="28"/>
        </w:rPr>
        <w:t>ы</w:t>
      </w:r>
      <w:r>
        <w:rPr>
          <w:szCs w:val="28"/>
        </w:rPr>
        <w:t xml:space="preserve"> </w:t>
      </w:r>
      <w:r w:rsidRPr="008F6D6F">
        <w:rPr>
          <w:szCs w:val="28"/>
        </w:rPr>
        <w:t>в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ю:</w:t>
      </w:r>
    </w:p>
    <w:p w:rsidR="003E7F26" w:rsidRDefault="001760C5" w:rsidP="002C228F">
      <w:pPr>
        <w:pStyle w:val="ae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Cs w:val="28"/>
        </w:rPr>
      </w:pPr>
      <w:r>
        <w:rPr>
          <w:szCs w:val="28"/>
        </w:rPr>
        <w:t>Утвердить П</w:t>
      </w:r>
      <w:r w:rsidRPr="004A3074">
        <w:rPr>
          <w:szCs w:val="28"/>
        </w:rPr>
        <w:t>ереч</w:t>
      </w:r>
      <w:r>
        <w:rPr>
          <w:szCs w:val="28"/>
        </w:rPr>
        <w:t>ень</w:t>
      </w:r>
      <w:r w:rsidRPr="004A3074">
        <w:rPr>
          <w:szCs w:val="28"/>
        </w:rPr>
        <w:t xml:space="preserve"> </w:t>
      </w:r>
      <w:r w:rsidR="003C6653" w:rsidRPr="004A3074">
        <w:rPr>
          <w:szCs w:val="28"/>
        </w:rPr>
        <w:t xml:space="preserve">должностей государственной гражданской службы </w:t>
      </w:r>
      <w:r>
        <w:rPr>
          <w:szCs w:val="28"/>
        </w:rPr>
        <w:t xml:space="preserve">Республики Марий Эл </w:t>
      </w:r>
      <w:r w:rsidR="003C6653" w:rsidRPr="004A3074">
        <w:rPr>
          <w:szCs w:val="28"/>
        </w:rPr>
        <w:t>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</w:t>
      </w:r>
      <w:r w:rsidR="003B37FF">
        <w:rPr>
          <w:szCs w:val="28"/>
        </w:rPr>
        <w:t>авляющих государственную тайну,</w:t>
      </w:r>
      <w:r w:rsidR="00233DAA">
        <w:rPr>
          <w:szCs w:val="28"/>
        </w:rPr>
        <w:t xml:space="preserve"> </w:t>
      </w:r>
      <w:r w:rsidR="00233DAA" w:rsidRPr="00233DAA">
        <w:rPr>
          <w:szCs w:val="28"/>
        </w:rPr>
        <w:t xml:space="preserve">при назначении </w:t>
      </w:r>
      <w:r w:rsidR="00233DAA">
        <w:rPr>
          <w:szCs w:val="28"/>
        </w:rPr>
        <w:br/>
      </w:r>
      <w:r w:rsidR="00233DAA" w:rsidRPr="00233DAA">
        <w:rPr>
          <w:szCs w:val="28"/>
        </w:rPr>
        <w:t>на которые конкурс может не проводиться</w:t>
      </w:r>
      <w:r w:rsidR="00DD2D8F">
        <w:rPr>
          <w:szCs w:val="28"/>
        </w:rPr>
        <w:t>,</w:t>
      </w:r>
      <w:r w:rsidR="003B37FF">
        <w:rPr>
          <w:szCs w:val="28"/>
        </w:rPr>
        <w:t xml:space="preserve"> </w:t>
      </w:r>
      <w:r w:rsidR="00B16165">
        <w:rPr>
          <w:szCs w:val="28"/>
        </w:rPr>
        <w:t>согласно приложению</w:t>
      </w:r>
      <w:r w:rsidR="003E7F26">
        <w:rPr>
          <w:szCs w:val="28"/>
        </w:rPr>
        <w:t>.</w:t>
      </w:r>
    </w:p>
    <w:p w:rsidR="0060120F" w:rsidRPr="00F50871" w:rsidRDefault="00F50871" w:rsidP="008E2CB5">
      <w:pPr>
        <w:pStyle w:val="ae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Cs w:val="28"/>
        </w:rPr>
      </w:pPr>
      <w:proofErr w:type="gramStart"/>
      <w:r w:rsidRPr="00F50871">
        <w:rPr>
          <w:szCs w:val="28"/>
        </w:rPr>
        <w:t xml:space="preserve">Приказ </w:t>
      </w:r>
      <w:r w:rsidR="0060120F" w:rsidRPr="00F50871">
        <w:rPr>
          <w:szCs w:val="28"/>
        </w:rPr>
        <w:t>Министерства государственного и</w:t>
      </w:r>
      <w:r w:rsidR="00AC481A" w:rsidRPr="00F50871">
        <w:rPr>
          <w:szCs w:val="28"/>
        </w:rPr>
        <w:t xml:space="preserve">мущества Республики Марий Эл от </w:t>
      </w:r>
      <w:r w:rsidR="008E2CB5" w:rsidRPr="00F50871">
        <w:rPr>
          <w:szCs w:val="28"/>
        </w:rPr>
        <w:t>23 августа</w:t>
      </w:r>
      <w:r w:rsidR="00AC481A" w:rsidRPr="00F50871">
        <w:rPr>
          <w:szCs w:val="28"/>
        </w:rPr>
        <w:t xml:space="preserve"> 201</w:t>
      </w:r>
      <w:r w:rsidR="008E2CB5" w:rsidRPr="00F50871">
        <w:rPr>
          <w:szCs w:val="28"/>
        </w:rPr>
        <w:t>7</w:t>
      </w:r>
      <w:r w:rsidR="00AC481A" w:rsidRPr="00F50871">
        <w:rPr>
          <w:szCs w:val="28"/>
        </w:rPr>
        <w:t xml:space="preserve"> г. № </w:t>
      </w:r>
      <w:r w:rsidR="008E2CB5" w:rsidRPr="00F50871">
        <w:rPr>
          <w:szCs w:val="28"/>
        </w:rPr>
        <w:t>23</w:t>
      </w:r>
      <w:r w:rsidR="00AC481A" w:rsidRPr="00F50871">
        <w:rPr>
          <w:szCs w:val="28"/>
        </w:rPr>
        <w:t xml:space="preserve">-нп </w:t>
      </w:r>
      <w:r w:rsidR="0060120F" w:rsidRPr="00F50871">
        <w:rPr>
          <w:szCs w:val="28"/>
        </w:rPr>
        <w:t>«</w:t>
      </w:r>
      <w:r w:rsidR="008E2CB5" w:rsidRPr="00F50871">
        <w:rPr>
          <w:szCs w:val="28"/>
        </w:rPr>
        <w:t xml:space="preserve">Об утверждении перечня должностей государственной гражданской службы Республики </w:t>
      </w:r>
      <w:r w:rsidR="008E2CB5" w:rsidRPr="00F50871">
        <w:rPr>
          <w:szCs w:val="28"/>
        </w:rPr>
        <w:br/>
        <w:t xml:space="preserve">Марий Эл в Министерстве государственного имущества Республики Марий Эл, исполнение должностных обязанностей по которым связано </w:t>
      </w:r>
      <w:r w:rsidR="008E2CB5" w:rsidRPr="00F50871">
        <w:rPr>
          <w:szCs w:val="28"/>
        </w:rPr>
        <w:br/>
        <w:t xml:space="preserve">с использованием сведений, составляющих государственную тайну, </w:t>
      </w:r>
      <w:r w:rsidR="008E2CB5" w:rsidRPr="00F50871">
        <w:rPr>
          <w:szCs w:val="28"/>
        </w:rPr>
        <w:br/>
        <w:t>при назначении на которые конкурс может не проводиться»</w:t>
      </w:r>
      <w:r w:rsidRPr="00F50871">
        <w:rPr>
          <w:szCs w:val="28"/>
        </w:rPr>
        <w:t xml:space="preserve"> признать</w:t>
      </w:r>
      <w:r w:rsidR="008E2CB5" w:rsidRPr="00F50871">
        <w:rPr>
          <w:szCs w:val="28"/>
        </w:rPr>
        <w:t xml:space="preserve"> утратившим силу</w:t>
      </w:r>
      <w:r w:rsidRPr="00F50871">
        <w:rPr>
          <w:szCs w:val="28"/>
        </w:rPr>
        <w:t>.</w:t>
      </w:r>
      <w:proofErr w:type="gramEnd"/>
    </w:p>
    <w:p w:rsidR="00EA42A0" w:rsidRDefault="00EA42A0" w:rsidP="00EA42A0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F95429" w:rsidRDefault="00072745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  <w:sectPr w:rsidR="00F95429" w:rsidSect="0034024C">
          <w:pgSz w:w="11907" w:h="16840"/>
          <w:pgMar w:top="1134" w:right="1134" w:bottom="1134" w:left="1985" w:header="720" w:footer="720" w:gutter="0"/>
          <w:cols w:space="720"/>
        </w:sectPr>
      </w:pPr>
      <w:r>
        <w:rPr>
          <w:lang w:val="ru-RU"/>
        </w:rPr>
        <w:t>Министр</w:t>
      </w:r>
      <w:r>
        <w:rPr>
          <w:lang w:val="ru-RU"/>
        </w:rPr>
        <w:tab/>
        <w:t>Н.</w:t>
      </w:r>
      <w:r w:rsidR="00B16165">
        <w:rPr>
          <w:lang w:val="ru-RU"/>
        </w:rPr>
        <w:t>В</w:t>
      </w:r>
      <w:r>
        <w:rPr>
          <w:lang w:val="ru-RU"/>
        </w:rPr>
        <w:t>.</w:t>
      </w:r>
      <w:r w:rsidR="00B16165">
        <w:rPr>
          <w:lang w:val="ru-RU"/>
        </w:rPr>
        <w:t> </w:t>
      </w:r>
      <w:r w:rsidR="00B16165" w:rsidRPr="00DD2D8F">
        <w:rPr>
          <w:lang w:val="ru-RU"/>
        </w:rPr>
        <w:t>Севостьянова</w:t>
      </w:r>
    </w:p>
    <w:p w:rsidR="00B83F11" w:rsidRDefault="00AA6250" w:rsidP="0095597E">
      <w:pPr>
        <w:pStyle w:val="a5"/>
        <w:tabs>
          <w:tab w:val="right" w:pos="8789"/>
        </w:tabs>
        <w:ind w:left="4536" w:firstLine="0"/>
        <w:jc w:val="center"/>
        <w:rPr>
          <w:lang w:val="ru-RU"/>
        </w:rPr>
      </w:pPr>
      <w:r>
        <w:rPr>
          <w:lang w:val="ru-RU"/>
        </w:rPr>
        <w:lastRenderedPageBreak/>
        <w:t>УТВЕРЖДЕН</w:t>
      </w:r>
      <w:r>
        <w:rPr>
          <w:lang w:val="ru-RU"/>
        </w:rPr>
        <w:br/>
        <w:t>приказом Министерства</w:t>
      </w:r>
      <w:r>
        <w:rPr>
          <w:lang w:val="ru-RU"/>
        </w:rPr>
        <w:br/>
        <w:t xml:space="preserve"> государственного имущества</w:t>
      </w:r>
      <w:r>
        <w:rPr>
          <w:lang w:val="ru-RU"/>
        </w:rPr>
        <w:br/>
        <w:t xml:space="preserve">Республики Марий Эл </w:t>
      </w:r>
      <w:r w:rsidR="008F7305">
        <w:rPr>
          <w:lang w:val="ru-RU"/>
        </w:rPr>
        <w:br/>
        <w:t xml:space="preserve">от </w:t>
      </w:r>
      <w:r w:rsidR="00F50871">
        <w:rPr>
          <w:lang w:val="ru-RU"/>
        </w:rPr>
        <w:t xml:space="preserve">      </w:t>
      </w:r>
      <w:r w:rsidR="00AC481A">
        <w:rPr>
          <w:lang w:val="ru-RU"/>
        </w:rPr>
        <w:t xml:space="preserve"> </w:t>
      </w:r>
      <w:r w:rsidR="00F50871">
        <w:rPr>
          <w:lang w:val="ru-RU"/>
        </w:rPr>
        <w:t>февраля</w:t>
      </w:r>
      <w:r w:rsidR="008F7305">
        <w:rPr>
          <w:lang w:val="ru-RU"/>
        </w:rPr>
        <w:t xml:space="preserve"> 201</w:t>
      </w:r>
      <w:r w:rsidR="00F50871">
        <w:rPr>
          <w:lang w:val="ru-RU"/>
        </w:rPr>
        <w:t>8</w:t>
      </w:r>
      <w:r w:rsidR="008F7305">
        <w:rPr>
          <w:lang w:val="ru-RU"/>
        </w:rPr>
        <w:t xml:space="preserve"> года </w:t>
      </w:r>
      <w:r w:rsidR="0095597E">
        <w:rPr>
          <w:lang w:val="ru-RU"/>
        </w:rPr>
        <w:t xml:space="preserve">№ </w:t>
      </w:r>
      <w:r w:rsidR="00F50871">
        <w:rPr>
          <w:lang w:val="ru-RU"/>
        </w:rPr>
        <w:t xml:space="preserve">      </w:t>
      </w:r>
      <w:proofErr w:type="gramStart"/>
      <w:r w:rsidR="0095597E">
        <w:rPr>
          <w:lang w:val="ru-RU"/>
        </w:rPr>
        <w:t>-</w:t>
      </w:r>
      <w:proofErr w:type="spellStart"/>
      <w:r w:rsidR="00AC481A">
        <w:rPr>
          <w:lang w:val="ru-RU"/>
        </w:rPr>
        <w:t>н</w:t>
      </w:r>
      <w:proofErr w:type="gramEnd"/>
      <w:r w:rsidR="00AC481A">
        <w:rPr>
          <w:lang w:val="ru-RU"/>
        </w:rPr>
        <w:t>п</w:t>
      </w:r>
      <w:proofErr w:type="spellEnd"/>
      <w:r w:rsidR="0095597E">
        <w:rPr>
          <w:lang w:val="ru-RU"/>
        </w:rPr>
        <w:br/>
      </w:r>
    </w:p>
    <w:p w:rsidR="002C228F" w:rsidRDefault="002C228F" w:rsidP="0095597E">
      <w:pPr>
        <w:pStyle w:val="a5"/>
        <w:tabs>
          <w:tab w:val="right" w:pos="8789"/>
        </w:tabs>
        <w:ind w:left="4536" w:firstLine="0"/>
        <w:jc w:val="center"/>
        <w:rPr>
          <w:lang w:val="ru-RU"/>
        </w:rPr>
      </w:pPr>
    </w:p>
    <w:p w:rsidR="002C228F" w:rsidRDefault="002C228F" w:rsidP="0095597E">
      <w:pPr>
        <w:pStyle w:val="a5"/>
        <w:tabs>
          <w:tab w:val="right" w:pos="8789"/>
        </w:tabs>
        <w:ind w:left="4536" w:firstLine="0"/>
        <w:jc w:val="center"/>
        <w:rPr>
          <w:lang w:val="ru-RU"/>
        </w:rPr>
      </w:pPr>
    </w:p>
    <w:p w:rsidR="0095597E" w:rsidRPr="00233DAA" w:rsidRDefault="00D258D2" w:rsidP="002C228F">
      <w:pPr>
        <w:pStyle w:val="a5"/>
        <w:tabs>
          <w:tab w:val="right" w:pos="8789"/>
        </w:tabs>
        <w:ind w:firstLine="0"/>
        <w:jc w:val="center"/>
        <w:rPr>
          <w:b/>
          <w:lang w:val="ru-RU"/>
        </w:rPr>
      </w:pPr>
      <w:r w:rsidRPr="002C228F">
        <w:rPr>
          <w:b/>
          <w:lang w:val="ru-RU"/>
        </w:rPr>
        <w:t>ПЕРЕЧЕНЬ</w:t>
      </w:r>
      <w:r w:rsidRPr="002C228F">
        <w:rPr>
          <w:b/>
          <w:lang w:val="ru-RU"/>
        </w:rPr>
        <w:br/>
        <w:t>должностей государственной гражданской службы</w:t>
      </w:r>
      <w:r w:rsidR="00AC481A" w:rsidRPr="00AC481A">
        <w:rPr>
          <w:b/>
          <w:lang w:val="ru-RU"/>
        </w:rPr>
        <w:t xml:space="preserve"> </w:t>
      </w:r>
      <w:r w:rsidR="00AC481A" w:rsidRPr="002C228F">
        <w:rPr>
          <w:b/>
          <w:lang w:val="ru-RU"/>
        </w:rPr>
        <w:t>Республики Марий Эл</w:t>
      </w:r>
      <w:r w:rsidRPr="002C228F">
        <w:rPr>
          <w:b/>
          <w:lang w:val="ru-RU"/>
        </w:rPr>
        <w:t xml:space="preserve"> в Министерстве </w:t>
      </w:r>
      <w:r w:rsidR="00237E80" w:rsidRPr="002C228F">
        <w:rPr>
          <w:b/>
          <w:lang w:val="ru-RU"/>
        </w:rPr>
        <w:t>государственного имущества Республики Марий Эл, исполнение должностных обязанностей по которым связано с использованием сведений, сост</w:t>
      </w:r>
      <w:r w:rsidR="003B37FF">
        <w:rPr>
          <w:b/>
          <w:lang w:val="ru-RU"/>
        </w:rPr>
        <w:t>авляющих государственную тайну</w:t>
      </w:r>
      <w:r w:rsidR="00233DAA">
        <w:rPr>
          <w:b/>
          <w:lang w:val="ru-RU"/>
        </w:rPr>
        <w:t xml:space="preserve">, </w:t>
      </w:r>
      <w:r w:rsidR="00233DAA" w:rsidRPr="00233DAA">
        <w:rPr>
          <w:b/>
          <w:szCs w:val="28"/>
          <w:lang w:val="ru-RU"/>
        </w:rPr>
        <w:t xml:space="preserve">при назначении на которые </w:t>
      </w:r>
      <w:r w:rsidR="00F50871">
        <w:rPr>
          <w:b/>
          <w:szCs w:val="28"/>
          <w:lang w:val="ru-RU"/>
        </w:rPr>
        <w:br/>
      </w:r>
      <w:r w:rsidR="00233DAA" w:rsidRPr="00233DAA">
        <w:rPr>
          <w:b/>
          <w:szCs w:val="28"/>
          <w:lang w:val="ru-RU"/>
        </w:rPr>
        <w:t>конкурс может не проводиться</w:t>
      </w:r>
    </w:p>
    <w:p w:rsidR="0095597E" w:rsidRDefault="0095597E" w:rsidP="0095597E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p w:rsidR="0095597E" w:rsidRDefault="0095597E" w:rsidP="0095597E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p w:rsidR="0095597E" w:rsidRDefault="0095597E" w:rsidP="0095597E">
      <w:pPr>
        <w:pStyle w:val="a5"/>
        <w:tabs>
          <w:tab w:val="right" w:pos="8789"/>
        </w:tabs>
        <w:ind w:firstLine="0"/>
        <w:jc w:val="center"/>
        <w:rPr>
          <w:lang w:val="ru-RU"/>
        </w:rPr>
      </w:pPr>
    </w:p>
    <w:p w:rsidR="0095597E" w:rsidRDefault="002C228F" w:rsidP="002C228F">
      <w:pPr>
        <w:pStyle w:val="a5"/>
        <w:numPr>
          <w:ilvl w:val="0"/>
          <w:numId w:val="3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Начальник отдела управления</w:t>
      </w:r>
      <w:r w:rsidR="00F50871">
        <w:rPr>
          <w:lang w:val="ru-RU"/>
        </w:rPr>
        <w:t xml:space="preserve"> и распоряжения</w:t>
      </w:r>
      <w:r>
        <w:rPr>
          <w:lang w:val="ru-RU"/>
        </w:rPr>
        <w:t xml:space="preserve"> </w:t>
      </w:r>
      <w:r w:rsidR="00EA42A0">
        <w:rPr>
          <w:lang w:val="ru-RU"/>
        </w:rPr>
        <w:t>земельными ресурсами.</w:t>
      </w:r>
    </w:p>
    <w:p w:rsidR="002C228F" w:rsidRDefault="002C228F" w:rsidP="002C228F">
      <w:pPr>
        <w:pStyle w:val="a5"/>
        <w:numPr>
          <w:ilvl w:val="0"/>
          <w:numId w:val="3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Начальник отдела </w:t>
      </w:r>
      <w:r w:rsidR="00F50871">
        <w:rPr>
          <w:lang w:val="ru-RU"/>
        </w:rPr>
        <w:t xml:space="preserve">реестров, управления и </w:t>
      </w:r>
      <w:r>
        <w:rPr>
          <w:lang w:val="ru-RU"/>
        </w:rPr>
        <w:t>распоряжения</w:t>
      </w:r>
      <w:r w:rsidR="00EA42A0">
        <w:rPr>
          <w:lang w:val="ru-RU"/>
        </w:rPr>
        <w:t xml:space="preserve"> государственной собственностью.</w:t>
      </w:r>
    </w:p>
    <w:p w:rsidR="002C228F" w:rsidRDefault="00F50871" w:rsidP="002C228F">
      <w:pPr>
        <w:pStyle w:val="a5"/>
        <w:numPr>
          <w:ilvl w:val="0"/>
          <w:numId w:val="3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Ведущий</w:t>
      </w:r>
      <w:r w:rsidR="002C228F">
        <w:rPr>
          <w:lang w:val="ru-RU"/>
        </w:rPr>
        <w:t xml:space="preserve"> специалист-эксперт отдела </w:t>
      </w:r>
      <w:r w:rsidR="004A4CA5">
        <w:rPr>
          <w:lang w:val="ru-RU"/>
        </w:rPr>
        <w:t xml:space="preserve">аналитической </w:t>
      </w:r>
      <w:r w:rsidR="004A4CA5">
        <w:rPr>
          <w:lang w:val="ru-RU"/>
        </w:rPr>
        <w:br/>
        <w:t>и организационной работы.</w:t>
      </w:r>
    </w:p>
    <w:p w:rsidR="00D808FC" w:rsidRDefault="00D808FC" w:rsidP="0026645A">
      <w:pPr>
        <w:tabs>
          <w:tab w:val="left" w:pos="6663"/>
        </w:tabs>
        <w:jc w:val="center"/>
        <w:rPr>
          <w:sz w:val="22"/>
          <w:szCs w:val="22"/>
        </w:rPr>
      </w:pPr>
      <w:bookmarkStart w:id="0" w:name="_GoBack"/>
      <w:bookmarkEnd w:id="0"/>
    </w:p>
    <w:sectPr w:rsidR="00D808FC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D8B"/>
    <w:multiLevelType w:val="hybridMultilevel"/>
    <w:tmpl w:val="411640BE"/>
    <w:lvl w:ilvl="0" w:tplc="DF9E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120A5"/>
    <w:multiLevelType w:val="hybridMultilevel"/>
    <w:tmpl w:val="4008C132"/>
    <w:lvl w:ilvl="0" w:tplc="4C0A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F64B0"/>
    <w:multiLevelType w:val="hybridMultilevel"/>
    <w:tmpl w:val="C85E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9ED"/>
    <w:multiLevelType w:val="hybridMultilevel"/>
    <w:tmpl w:val="7BEA1D62"/>
    <w:lvl w:ilvl="0" w:tplc="6780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1"/>
    <w:rsid w:val="000070A7"/>
    <w:rsid w:val="000415ED"/>
    <w:rsid w:val="00072745"/>
    <w:rsid w:val="00123406"/>
    <w:rsid w:val="00141565"/>
    <w:rsid w:val="001760C5"/>
    <w:rsid w:val="0018440B"/>
    <w:rsid w:val="0018782B"/>
    <w:rsid w:val="001A24F2"/>
    <w:rsid w:val="001A43AE"/>
    <w:rsid w:val="001B25CA"/>
    <w:rsid w:val="00233DAA"/>
    <w:rsid w:val="00237E80"/>
    <w:rsid w:val="00254374"/>
    <w:rsid w:val="002656EA"/>
    <w:rsid w:val="0026645A"/>
    <w:rsid w:val="00285E8F"/>
    <w:rsid w:val="00295055"/>
    <w:rsid w:val="002C228F"/>
    <w:rsid w:val="003159BF"/>
    <w:rsid w:val="0034024C"/>
    <w:rsid w:val="003456E5"/>
    <w:rsid w:val="00376FEC"/>
    <w:rsid w:val="003B37FF"/>
    <w:rsid w:val="003C6653"/>
    <w:rsid w:val="003E4CD8"/>
    <w:rsid w:val="003E7F26"/>
    <w:rsid w:val="0042705A"/>
    <w:rsid w:val="004804AB"/>
    <w:rsid w:val="004A3074"/>
    <w:rsid w:val="004A4CA5"/>
    <w:rsid w:val="004A56D6"/>
    <w:rsid w:val="004B0D94"/>
    <w:rsid w:val="004C0D5A"/>
    <w:rsid w:val="004E4CAB"/>
    <w:rsid w:val="00543F12"/>
    <w:rsid w:val="0054693A"/>
    <w:rsid w:val="00547742"/>
    <w:rsid w:val="00572A61"/>
    <w:rsid w:val="0060120F"/>
    <w:rsid w:val="006F39CA"/>
    <w:rsid w:val="00767528"/>
    <w:rsid w:val="00774A6F"/>
    <w:rsid w:val="007B314F"/>
    <w:rsid w:val="007C2A0E"/>
    <w:rsid w:val="008E2CB5"/>
    <w:rsid w:val="008F7305"/>
    <w:rsid w:val="0095597E"/>
    <w:rsid w:val="0099257A"/>
    <w:rsid w:val="009D64A9"/>
    <w:rsid w:val="009D7E82"/>
    <w:rsid w:val="00A07C2B"/>
    <w:rsid w:val="00A16482"/>
    <w:rsid w:val="00A44069"/>
    <w:rsid w:val="00A5018E"/>
    <w:rsid w:val="00AA6250"/>
    <w:rsid w:val="00AC481A"/>
    <w:rsid w:val="00B1601E"/>
    <w:rsid w:val="00B16165"/>
    <w:rsid w:val="00B245ED"/>
    <w:rsid w:val="00B503B2"/>
    <w:rsid w:val="00B52848"/>
    <w:rsid w:val="00B76039"/>
    <w:rsid w:val="00B83F11"/>
    <w:rsid w:val="00BF501D"/>
    <w:rsid w:val="00C31239"/>
    <w:rsid w:val="00C4505B"/>
    <w:rsid w:val="00C46A21"/>
    <w:rsid w:val="00C87608"/>
    <w:rsid w:val="00CA1B00"/>
    <w:rsid w:val="00CA60E3"/>
    <w:rsid w:val="00CD6678"/>
    <w:rsid w:val="00CF4132"/>
    <w:rsid w:val="00D07F85"/>
    <w:rsid w:val="00D258D2"/>
    <w:rsid w:val="00D62845"/>
    <w:rsid w:val="00D808FC"/>
    <w:rsid w:val="00D96CA5"/>
    <w:rsid w:val="00DC65F6"/>
    <w:rsid w:val="00DD2D8F"/>
    <w:rsid w:val="00E3576F"/>
    <w:rsid w:val="00EA42A0"/>
    <w:rsid w:val="00EB6F39"/>
    <w:rsid w:val="00F13FCD"/>
    <w:rsid w:val="00F50871"/>
    <w:rsid w:val="00F63DAC"/>
    <w:rsid w:val="00F843A8"/>
    <w:rsid w:val="00F95429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 Срок проведения независимой антикоррупционной экспертизы с 05.02.2018 г. по 13.02.2018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XXJ7TYMEEKJ2-2008-115</_dlc_DocId>
    <_dlc_DocIdUrl xmlns="57504d04-691e-4fc4-8f09-4f19fdbe90f6">
      <Url>https://vip.gov.mari.ru/mingosim/_layouts/DocIdRedir.aspx?ID=XXJ7TYMEEKJ2-2008-115</Url>
      <Description>XXJ7TYMEEKJ2-2008-115</Description>
    </_dlc_DocIdUrl>
  </documentManagement>
</p:properties>
</file>

<file path=customXml/itemProps1.xml><?xml version="1.0" encoding="utf-8"?>
<ds:datastoreItem xmlns:ds="http://schemas.openxmlformats.org/officeDocument/2006/customXml" ds:itemID="{046594C8-19F2-4991-8493-E5B620A408EE}"/>
</file>

<file path=customXml/itemProps2.xml><?xml version="1.0" encoding="utf-8"?>
<ds:datastoreItem xmlns:ds="http://schemas.openxmlformats.org/officeDocument/2006/customXml" ds:itemID="{D2646779-4FB1-4F1B-B06B-CFDB721A52ED}"/>
</file>

<file path=customXml/itemProps3.xml><?xml version="1.0" encoding="utf-8"?>
<ds:datastoreItem xmlns:ds="http://schemas.openxmlformats.org/officeDocument/2006/customXml" ds:itemID="{3D1BF221-989D-4150-9129-FCAC9BB8C1F8}"/>
</file>

<file path=customXml/itemProps4.xml><?xml version="1.0" encoding="utf-8"?>
<ds:datastoreItem xmlns:ds="http://schemas.openxmlformats.org/officeDocument/2006/customXml" ds:itemID="{13D9C9AC-1DF9-4FE1-96CD-49BCB8319760}"/>
</file>

<file path=customXml/itemProps5.xml><?xml version="1.0" encoding="utf-8"?>
<ds:datastoreItem xmlns:ds="http://schemas.openxmlformats.org/officeDocument/2006/customXml" ds:itemID="{2FDB2C17-D182-439E-8E31-F24A41FEE4E5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0</TotalTime>
  <Pages>2</Pages>
  <Words>270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Федорова</dc:creator>
  <cp:lastModifiedBy>Бахтина</cp:lastModifiedBy>
  <cp:revision>4</cp:revision>
  <cp:lastPrinted>2018-02-05T09:06:00Z</cp:lastPrinted>
  <dcterms:created xsi:type="dcterms:W3CDTF">2018-02-07T05:58:00Z</dcterms:created>
  <dcterms:modified xsi:type="dcterms:W3CDTF">2018-02-13T06:00:00Z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9be70ada-72e6-49c5-95cb-5e17d088e9d6</vt:lpwstr>
  </property>
</Properties>
</file>