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A26E51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</w:t>
            </w:r>
            <w:r w:rsidR="00A26E51">
              <w:t>3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C44330" w:rsidRDefault="00976D90" w:rsidP="00C44330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C965DB">
        <w:rPr>
          <w:lang w:val="ru-RU"/>
        </w:rPr>
        <w:t>Внести в</w:t>
      </w:r>
      <w:r w:rsidR="00C92731" w:rsidRPr="00C965DB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C92731" w:rsidRPr="00C965DB">
        <w:rPr>
          <w:lang w:val="ru-RU"/>
        </w:rPr>
        <w:t xml:space="preserve">как кадастровая стоимость, </w:t>
      </w:r>
      <w:r w:rsidR="00C92731" w:rsidRPr="005B5D60">
        <w:rPr>
          <w:lang w:val="ru-RU"/>
        </w:rPr>
        <w:t>на 20</w:t>
      </w:r>
      <w:r w:rsidRPr="005B5D60">
        <w:rPr>
          <w:lang w:val="ru-RU"/>
        </w:rPr>
        <w:t>19</w:t>
      </w:r>
      <w:r w:rsidR="00C92731" w:rsidRPr="005B5D60">
        <w:rPr>
          <w:lang w:val="ru-RU"/>
        </w:rPr>
        <w:t xml:space="preserve"> год</w:t>
      </w:r>
      <w:r w:rsidRPr="00861E53">
        <w:rPr>
          <w:lang w:val="ru-RU"/>
        </w:rPr>
        <w:t>,</w:t>
      </w:r>
      <w:r w:rsidRPr="00C965DB">
        <w:rPr>
          <w:lang w:val="ru-RU"/>
        </w:rPr>
        <w:t xml:space="preserve"> утвержденный приказом </w:t>
      </w:r>
      <w:r w:rsidR="00957535" w:rsidRPr="00C965DB">
        <w:rPr>
          <w:lang w:val="ru-RU"/>
        </w:rPr>
        <w:t>М</w:t>
      </w:r>
      <w:r w:rsidRPr="00C965DB">
        <w:rPr>
          <w:lang w:val="ru-RU"/>
        </w:rPr>
        <w:t xml:space="preserve">инистерства государственного имущества Республики Марий Эл </w:t>
      </w:r>
      <w:r w:rsidR="000C0FFD">
        <w:rPr>
          <w:lang w:val="ru-RU"/>
        </w:rPr>
        <w:br/>
      </w:r>
      <w:r w:rsidR="00F8698A">
        <w:rPr>
          <w:lang w:val="ru-RU"/>
        </w:rPr>
        <w:t>от 26 декабря 2018 г. № 19-нп</w:t>
      </w:r>
      <w:r w:rsidR="00016117">
        <w:rPr>
          <w:rFonts w:eastAsiaTheme="minorHAnsi"/>
          <w:lang w:val="ru-RU" w:eastAsia="en-US"/>
        </w:rPr>
        <w:t>,</w:t>
      </w:r>
      <w:r w:rsidR="00016117" w:rsidRPr="00016117">
        <w:rPr>
          <w:lang w:val="ru-RU"/>
        </w:rPr>
        <w:t xml:space="preserve"> </w:t>
      </w:r>
      <w:r w:rsidR="00C44330">
        <w:rPr>
          <w:lang w:val="ru-RU"/>
        </w:rPr>
        <w:t>следующие изменения:</w:t>
      </w:r>
    </w:p>
    <w:p w:rsidR="00F8698A" w:rsidRPr="00C44330" w:rsidRDefault="00C44330" w:rsidP="00C44330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Н</w:t>
      </w:r>
      <w:r w:rsidR="0000678D" w:rsidRPr="00C44330">
        <w:rPr>
          <w:lang w:val="ru-RU"/>
        </w:rPr>
        <w:t xml:space="preserve">а основании </w:t>
      </w:r>
      <w:r w:rsidR="0000678D" w:rsidRPr="00C44330">
        <w:rPr>
          <w:rFonts w:eastAsiaTheme="minorHAnsi"/>
          <w:lang w:val="ru-RU" w:eastAsia="en-US"/>
        </w:rPr>
        <w:t xml:space="preserve">решения Межведомственной комиссии </w:t>
      </w:r>
      <w:r>
        <w:rPr>
          <w:rFonts w:eastAsiaTheme="minorHAnsi"/>
          <w:lang w:val="ru-RU" w:eastAsia="en-US"/>
        </w:rPr>
        <w:br/>
      </w:r>
      <w:r w:rsidR="0000678D" w:rsidRPr="00C44330">
        <w:rPr>
          <w:rFonts w:eastAsiaTheme="minorHAnsi"/>
          <w:lang w:val="ru-RU" w:eastAsia="en-US"/>
        </w:rPr>
        <w:t>по определению вида фа</w:t>
      </w:r>
      <w:r w:rsidR="000C0FFD" w:rsidRPr="00C44330">
        <w:rPr>
          <w:rFonts w:eastAsiaTheme="minorHAnsi"/>
          <w:lang w:val="ru-RU" w:eastAsia="en-US"/>
        </w:rPr>
        <w:t xml:space="preserve">ктического использования зданий </w:t>
      </w:r>
      <w:r w:rsidR="0000678D" w:rsidRPr="00C44330">
        <w:rPr>
          <w:rFonts w:eastAsiaTheme="minorHAnsi"/>
          <w:lang w:val="ru-RU" w:eastAsia="en-US"/>
        </w:rPr>
        <w:t>(строений, сооружений</w:t>
      </w:r>
      <w:r w:rsidR="000C0FFD" w:rsidRPr="00C44330">
        <w:rPr>
          <w:rFonts w:eastAsiaTheme="minorHAnsi"/>
          <w:lang w:val="ru-RU" w:eastAsia="en-US"/>
        </w:rPr>
        <w:t xml:space="preserve">) и нежилых помещений для целей </w:t>
      </w:r>
      <w:r w:rsidR="0000678D" w:rsidRPr="00C44330">
        <w:rPr>
          <w:rFonts w:eastAsiaTheme="minorHAnsi"/>
          <w:lang w:val="ru-RU" w:eastAsia="en-US"/>
        </w:rPr>
        <w:t xml:space="preserve">налогообложения </w:t>
      </w:r>
      <w:r>
        <w:rPr>
          <w:rFonts w:eastAsiaTheme="minorHAnsi"/>
          <w:lang w:val="ru-RU" w:eastAsia="en-US"/>
        </w:rPr>
        <w:br/>
      </w:r>
      <w:r w:rsidR="00A26E51">
        <w:rPr>
          <w:rFonts w:eastAsiaTheme="minorHAnsi"/>
          <w:lang w:val="ru-RU" w:eastAsia="en-US"/>
        </w:rPr>
        <w:t xml:space="preserve">от </w:t>
      </w:r>
      <w:r w:rsidR="00B34BC5">
        <w:rPr>
          <w:rFonts w:eastAsiaTheme="minorHAnsi"/>
          <w:lang w:val="ru-RU" w:eastAsia="en-US"/>
        </w:rPr>
        <w:t>11 августа</w:t>
      </w:r>
      <w:r w:rsidR="00A26E51">
        <w:rPr>
          <w:rFonts w:eastAsiaTheme="minorHAnsi"/>
          <w:lang w:val="ru-RU" w:eastAsia="en-US"/>
        </w:rPr>
        <w:t xml:space="preserve"> 2023</w:t>
      </w:r>
      <w:r w:rsidR="0000678D" w:rsidRPr="00C44330">
        <w:rPr>
          <w:rFonts w:eastAsiaTheme="minorHAnsi"/>
          <w:lang w:val="ru-RU" w:eastAsia="en-US"/>
        </w:rPr>
        <w:t xml:space="preserve"> года</w:t>
      </w:r>
      <w:r w:rsidR="00016117" w:rsidRPr="00C44330">
        <w:rPr>
          <w:rFonts w:eastAsiaTheme="minorHAnsi"/>
          <w:lang w:val="ru-RU" w:eastAsia="en-US"/>
        </w:rPr>
        <w:t>:</w:t>
      </w:r>
    </w:p>
    <w:p w:rsidR="000B5D37" w:rsidRPr="00021268" w:rsidRDefault="00AF172F" w:rsidP="0000678D">
      <w:pPr>
        <w:pStyle w:val="a5"/>
        <w:jc w:val="both"/>
        <w:rPr>
          <w:rFonts w:eastAsiaTheme="minorHAnsi"/>
          <w:lang w:val="ru-RU" w:eastAsia="en-US"/>
        </w:rPr>
      </w:pPr>
      <w:r w:rsidRPr="00021268">
        <w:rPr>
          <w:rFonts w:eastAsiaTheme="minorHAnsi"/>
          <w:lang w:val="ru-RU" w:eastAsia="en-US"/>
        </w:rPr>
        <w:t>исключить</w:t>
      </w:r>
      <w:r w:rsidR="005F69B9" w:rsidRPr="00021268">
        <w:rPr>
          <w:rFonts w:eastAsiaTheme="minorHAnsi"/>
          <w:lang w:val="ru-RU" w:eastAsia="en-US"/>
        </w:rPr>
        <w:t xml:space="preserve"> </w:t>
      </w:r>
      <w:r w:rsidR="00B761D9" w:rsidRPr="00021268">
        <w:rPr>
          <w:rFonts w:eastAsiaTheme="minorHAnsi"/>
          <w:lang w:val="ru-RU" w:eastAsia="en-US"/>
        </w:rPr>
        <w:t>пункт</w:t>
      </w:r>
      <w:r w:rsidR="00CF3E5F" w:rsidRPr="00021268">
        <w:rPr>
          <w:rFonts w:eastAsiaTheme="minorHAnsi"/>
          <w:lang w:val="ru-RU" w:eastAsia="en-US"/>
        </w:rPr>
        <w:t xml:space="preserve"> </w:t>
      </w:r>
      <w:r w:rsidR="00B34BC5" w:rsidRPr="00021268">
        <w:rPr>
          <w:rFonts w:eastAsiaTheme="minorHAnsi"/>
          <w:lang w:val="ru-RU" w:eastAsia="en-US"/>
        </w:rPr>
        <w:t>1662</w:t>
      </w:r>
      <w:r w:rsidR="008C6138" w:rsidRPr="00021268">
        <w:rPr>
          <w:rFonts w:eastAsiaTheme="minorHAnsi"/>
          <w:lang w:val="ru-RU" w:eastAsia="en-US"/>
        </w:rPr>
        <w:t>.</w:t>
      </w:r>
    </w:p>
    <w:p w:rsidR="00B761D9" w:rsidRPr="00B761D9" w:rsidRDefault="00B761D9" w:rsidP="00B761D9">
      <w:pPr>
        <w:pStyle w:val="a5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lang w:val="ru-RU" w:eastAsia="en-US"/>
        </w:rPr>
      </w:pPr>
      <w:r w:rsidRPr="00B761D9">
        <w:rPr>
          <w:rFonts w:eastAsiaTheme="minorHAnsi"/>
          <w:lang w:val="ru-RU" w:eastAsia="en-US"/>
        </w:rPr>
        <w:t xml:space="preserve"> В связи с вступившими в законную силу решениями Верховного Суда Республики Марий Эл:</w:t>
      </w:r>
    </w:p>
    <w:p w:rsidR="00B761D9" w:rsidRDefault="00B761D9" w:rsidP="00B761D9">
      <w:pPr>
        <w:ind w:firstLine="709"/>
        <w:jc w:val="both"/>
      </w:pPr>
      <w:r w:rsidRPr="00B761D9">
        <w:rPr>
          <w:rFonts w:eastAsiaTheme="minorHAnsi"/>
          <w:lang w:eastAsia="en-US"/>
        </w:rPr>
        <w:t xml:space="preserve">исключить пункт 7808 на основании решения Верховного Суда Республики Марий Эл </w:t>
      </w:r>
      <w:r w:rsidRPr="00B761D9">
        <w:t>от 28 марта 2023 года по административному делу № 3а-15/2023;</w:t>
      </w:r>
    </w:p>
    <w:p w:rsidR="009F6889" w:rsidRDefault="009F6889" w:rsidP="00B761D9">
      <w:pPr>
        <w:ind w:firstLine="709"/>
        <w:jc w:val="both"/>
      </w:pPr>
      <w:r w:rsidRPr="00B761D9">
        <w:t xml:space="preserve">исключить пункты 8416, 8417, 8418 на основании решения Верховного Суда Республики Марий Эл от 17 мая 2023 года </w:t>
      </w:r>
      <w:r w:rsidRPr="00B761D9">
        <w:br/>
        <w:t>по административному делу №</w:t>
      </w:r>
      <w:r w:rsidRPr="00B761D9">
        <w:rPr>
          <w:lang w:val="en-US"/>
        </w:rPr>
        <w:t> </w:t>
      </w:r>
      <w:r w:rsidRPr="00B761D9">
        <w:t>3а-37/2023</w:t>
      </w:r>
      <w:r>
        <w:t>;</w:t>
      </w:r>
    </w:p>
    <w:p w:rsidR="00B761D9" w:rsidRPr="009F6889" w:rsidRDefault="00533119" w:rsidP="009F6889">
      <w:pPr>
        <w:ind w:firstLine="709"/>
        <w:jc w:val="both"/>
        <w:rPr>
          <w:rFonts w:eastAsiaTheme="minorHAnsi"/>
          <w:lang w:eastAsia="en-US"/>
        </w:rPr>
      </w:pPr>
      <w:r w:rsidRPr="00B761D9">
        <w:rPr>
          <w:rFonts w:eastAsiaTheme="minorHAnsi"/>
          <w:lang w:eastAsia="en-US"/>
        </w:rPr>
        <w:t>исключить пункт 78</w:t>
      </w:r>
      <w:r w:rsidRPr="00533119">
        <w:rPr>
          <w:rFonts w:eastAsiaTheme="minorHAnsi"/>
          <w:lang w:eastAsia="en-US"/>
        </w:rPr>
        <w:t>11</w:t>
      </w:r>
      <w:r w:rsidRPr="00B761D9">
        <w:rPr>
          <w:rFonts w:eastAsiaTheme="minorHAnsi"/>
          <w:lang w:eastAsia="en-US"/>
        </w:rPr>
        <w:t xml:space="preserve"> на основании решения Верховного Суда Республики Марий Эл </w:t>
      </w:r>
      <w:r w:rsidRPr="00B761D9">
        <w:t xml:space="preserve">от </w:t>
      </w:r>
      <w:r w:rsidRPr="00533119">
        <w:t xml:space="preserve">19 </w:t>
      </w:r>
      <w:r>
        <w:t>июля</w:t>
      </w:r>
      <w:r w:rsidRPr="00B761D9">
        <w:t xml:space="preserve"> 2023 года п</w:t>
      </w:r>
      <w:r>
        <w:t>о административному делу № 3а-54</w:t>
      </w:r>
      <w:r w:rsidR="009F6889">
        <w:t>/2023.</w:t>
      </w:r>
    </w:p>
    <w:p w:rsidR="00AA7979" w:rsidRPr="00D14638" w:rsidRDefault="00211301" w:rsidP="00AA797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14638">
        <w:rPr>
          <w:lang w:val="ru-RU"/>
        </w:rPr>
        <w:t>Внести в Перечень</w:t>
      </w:r>
      <w:r w:rsidR="002469DE" w:rsidRPr="00D14638">
        <w:rPr>
          <w:lang w:val="ru-RU"/>
        </w:rPr>
        <w:t xml:space="preserve"> объектов недвижимого имущества, указанных </w:t>
      </w:r>
      <w:r w:rsidR="002469DE" w:rsidRPr="00D14638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D14638">
        <w:rPr>
          <w:lang w:val="ru-RU"/>
        </w:rPr>
        <w:br/>
      </w:r>
      <w:r w:rsidR="002469DE" w:rsidRPr="00D14638">
        <w:rPr>
          <w:lang w:val="ru-RU"/>
        </w:rPr>
        <w:lastRenderedPageBreak/>
        <w:t xml:space="preserve">как кадастровая стоимость, </w:t>
      </w:r>
      <w:r w:rsidR="002469DE" w:rsidRPr="005B5D60">
        <w:rPr>
          <w:lang w:val="ru-RU"/>
        </w:rPr>
        <w:t>на 2020 год</w:t>
      </w:r>
      <w:r w:rsidR="002469DE" w:rsidRPr="00D14638">
        <w:rPr>
          <w:lang w:val="ru-RU"/>
        </w:rPr>
        <w:t xml:space="preserve">, </w:t>
      </w:r>
      <w:r w:rsidR="00DC7606" w:rsidRPr="00D14638">
        <w:rPr>
          <w:lang w:val="ru-RU"/>
        </w:rPr>
        <w:t>утвержденный</w:t>
      </w:r>
      <w:r w:rsidR="002469DE" w:rsidRPr="00D14638">
        <w:rPr>
          <w:lang w:val="ru-RU"/>
        </w:rPr>
        <w:t xml:space="preserve"> приказом</w:t>
      </w:r>
      <w:r w:rsidR="00AA7979" w:rsidRPr="00D14638">
        <w:rPr>
          <w:lang w:val="ru-RU"/>
        </w:rPr>
        <w:t xml:space="preserve"> </w:t>
      </w:r>
      <w:r w:rsidRPr="00D14638">
        <w:rPr>
          <w:lang w:val="ru-RU"/>
        </w:rPr>
        <w:t xml:space="preserve">Министерства государственного имущества Республики Марий Эл </w:t>
      </w:r>
      <w:r w:rsidRPr="00D14638">
        <w:rPr>
          <w:lang w:val="ru-RU"/>
        </w:rPr>
        <w:br/>
        <w:t xml:space="preserve">от 24 декабря 2019 г. № 27-нп, </w:t>
      </w:r>
      <w:r w:rsidR="00AA7979" w:rsidRPr="00D14638">
        <w:rPr>
          <w:lang w:val="ru-RU"/>
        </w:rPr>
        <w:t>следующие изменения:</w:t>
      </w:r>
    </w:p>
    <w:p w:rsidR="003114A0" w:rsidRPr="00D14638" w:rsidRDefault="00AA7979" w:rsidP="00AA7979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14638">
        <w:rPr>
          <w:rFonts w:eastAsiaTheme="minorHAnsi"/>
          <w:lang w:val="ru-RU" w:eastAsia="en-US"/>
        </w:rPr>
        <w:t>Н</w:t>
      </w:r>
      <w:r w:rsidR="0000678D" w:rsidRPr="00D14638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 w:rsidRPr="00D14638">
        <w:rPr>
          <w:rFonts w:eastAsiaTheme="minorHAnsi"/>
          <w:lang w:val="ru-RU" w:eastAsia="en-US"/>
        </w:rPr>
        <w:br/>
      </w:r>
      <w:r w:rsidR="00DC3E55" w:rsidRPr="00D14638">
        <w:rPr>
          <w:rFonts w:eastAsiaTheme="minorHAnsi"/>
          <w:lang w:val="ru-RU" w:eastAsia="en-US"/>
        </w:rPr>
        <w:t xml:space="preserve">по </w:t>
      </w:r>
      <w:r w:rsidR="0000678D" w:rsidRPr="00D14638">
        <w:rPr>
          <w:rFonts w:eastAsiaTheme="minorHAnsi"/>
          <w:lang w:val="ru-RU" w:eastAsia="en-US"/>
        </w:rPr>
        <w:t xml:space="preserve">определению вида фактического использования зданий (строений, сооружений) и нежилых помещений для целей налогообложения </w:t>
      </w:r>
      <w:r w:rsidRPr="00D14638">
        <w:rPr>
          <w:rFonts w:eastAsiaTheme="minorHAnsi"/>
          <w:lang w:val="ru-RU" w:eastAsia="en-US"/>
        </w:rPr>
        <w:br/>
      </w:r>
      <w:r w:rsidR="0000678D" w:rsidRPr="00D14638">
        <w:rPr>
          <w:rFonts w:eastAsiaTheme="minorHAnsi"/>
          <w:lang w:val="ru-RU" w:eastAsia="en-US"/>
        </w:rPr>
        <w:t xml:space="preserve">от </w:t>
      </w:r>
      <w:r w:rsidR="00B34BC5">
        <w:rPr>
          <w:rFonts w:eastAsiaTheme="minorHAnsi"/>
          <w:lang w:val="ru-RU" w:eastAsia="en-US"/>
        </w:rPr>
        <w:t>11 августа</w:t>
      </w:r>
      <w:r w:rsidR="002F2102">
        <w:rPr>
          <w:rFonts w:eastAsiaTheme="minorHAnsi"/>
          <w:lang w:val="ru-RU" w:eastAsia="en-US"/>
        </w:rPr>
        <w:t xml:space="preserve"> </w:t>
      </w:r>
      <w:r w:rsidR="00A26E51">
        <w:rPr>
          <w:rFonts w:eastAsiaTheme="minorHAnsi"/>
          <w:lang w:val="ru-RU" w:eastAsia="en-US"/>
        </w:rPr>
        <w:t>2023</w:t>
      </w:r>
      <w:r w:rsidR="0000678D" w:rsidRPr="00D14638">
        <w:rPr>
          <w:rFonts w:eastAsiaTheme="minorHAnsi"/>
          <w:lang w:val="ru-RU" w:eastAsia="en-US"/>
        </w:rPr>
        <w:t xml:space="preserve"> года</w:t>
      </w:r>
      <w:r w:rsidR="000B77D1" w:rsidRPr="00D14638">
        <w:rPr>
          <w:lang w:val="ru-RU"/>
        </w:rPr>
        <w:t>:</w:t>
      </w:r>
    </w:p>
    <w:p w:rsidR="00B34BC5" w:rsidRPr="00B34BC5" w:rsidRDefault="00AF172F" w:rsidP="00B34BC5">
      <w:pPr>
        <w:pStyle w:val="a5"/>
        <w:jc w:val="both"/>
        <w:rPr>
          <w:rFonts w:eastAsiaTheme="minorHAnsi"/>
          <w:color w:val="FF0000"/>
          <w:lang w:val="ru-RU" w:eastAsia="en-US"/>
        </w:rPr>
      </w:pPr>
      <w:r w:rsidRPr="00021268">
        <w:rPr>
          <w:rFonts w:eastAsiaTheme="minorHAnsi"/>
          <w:lang w:val="ru-RU" w:eastAsia="en-US"/>
        </w:rPr>
        <w:t>исключить</w:t>
      </w:r>
      <w:r w:rsidR="00DC3E55" w:rsidRPr="00021268">
        <w:rPr>
          <w:rFonts w:eastAsiaTheme="minorHAnsi"/>
          <w:lang w:val="ru-RU" w:eastAsia="en-US"/>
        </w:rPr>
        <w:t xml:space="preserve"> </w:t>
      </w:r>
      <w:r w:rsidR="002D19C2" w:rsidRPr="00021268">
        <w:rPr>
          <w:rFonts w:eastAsiaTheme="minorHAnsi"/>
          <w:lang w:val="ru-RU" w:eastAsia="en-US"/>
        </w:rPr>
        <w:t>пункты</w:t>
      </w:r>
      <w:r w:rsidR="00B34BC5" w:rsidRPr="00021268">
        <w:rPr>
          <w:rFonts w:eastAsiaTheme="minorHAnsi"/>
          <w:lang w:val="ru-RU" w:eastAsia="en-US"/>
        </w:rPr>
        <w:t xml:space="preserve"> </w:t>
      </w:r>
      <w:r w:rsidR="00842C19" w:rsidRPr="00021268">
        <w:rPr>
          <w:rFonts w:eastAsiaTheme="minorHAnsi"/>
          <w:lang w:val="ru-RU" w:eastAsia="en-US"/>
        </w:rPr>
        <w:t xml:space="preserve">48, </w:t>
      </w:r>
      <w:r w:rsidR="00B34BC5" w:rsidRPr="00021268">
        <w:rPr>
          <w:rFonts w:eastAsiaTheme="minorHAnsi"/>
          <w:lang w:val="ru-RU" w:eastAsia="en-US"/>
        </w:rPr>
        <w:t xml:space="preserve">1619, </w:t>
      </w:r>
      <w:r w:rsidR="00842C19" w:rsidRPr="005B5D60">
        <w:rPr>
          <w:rFonts w:eastAsiaTheme="minorHAnsi"/>
          <w:lang w:val="ru-RU" w:eastAsia="en-US"/>
        </w:rPr>
        <w:t xml:space="preserve">1829, 1830, 1831, 1832, </w:t>
      </w:r>
      <w:r w:rsidR="00B34BC5" w:rsidRPr="00021268">
        <w:rPr>
          <w:rFonts w:eastAsiaTheme="minorHAnsi"/>
          <w:lang w:val="ru-RU" w:eastAsia="en-US"/>
        </w:rPr>
        <w:t>8238</w:t>
      </w:r>
      <w:r w:rsidR="00842C19" w:rsidRPr="00021268">
        <w:rPr>
          <w:rFonts w:eastAsiaTheme="minorHAnsi"/>
          <w:lang w:val="ru-RU" w:eastAsia="en-US"/>
        </w:rPr>
        <w:t xml:space="preserve">, </w:t>
      </w:r>
      <w:r w:rsidR="00842C19" w:rsidRPr="005B5D60">
        <w:rPr>
          <w:rFonts w:eastAsiaTheme="minorHAnsi"/>
          <w:lang w:val="ru-RU" w:eastAsia="en-US"/>
        </w:rPr>
        <w:t>8443, 9914</w:t>
      </w:r>
      <w:r w:rsidR="00B34BC5" w:rsidRPr="005B5D60">
        <w:rPr>
          <w:rFonts w:eastAsiaTheme="minorHAnsi"/>
          <w:lang w:val="ru-RU" w:eastAsia="en-US"/>
        </w:rPr>
        <w:t>.</w:t>
      </w:r>
      <w:r w:rsidR="00CF3E5F" w:rsidRPr="00B34BC5">
        <w:rPr>
          <w:rFonts w:eastAsiaTheme="minorHAnsi"/>
          <w:color w:val="FF0000"/>
          <w:lang w:val="ru-RU" w:eastAsia="en-US"/>
        </w:rPr>
        <w:t xml:space="preserve"> </w:t>
      </w:r>
    </w:p>
    <w:p w:rsidR="00B761D9" w:rsidRPr="00B761D9" w:rsidRDefault="00BA51A3" w:rsidP="00B761D9">
      <w:pPr>
        <w:pStyle w:val="a5"/>
        <w:tabs>
          <w:tab w:val="left" w:pos="1134"/>
        </w:tabs>
        <w:jc w:val="both"/>
        <w:rPr>
          <w:rFonts w:eastAsiaTheme="minorHAnsi"/>
          <w:lang w:val="ru-RU" w:eastAsia="en-US"/>
        </w:rPr>
      </w:pPr>
      <w:r w:rsidRPr="0063578D">
        <w:rPr>
          <w:rFonts w:eastAsiaTheme="minorHAnsi"/>
          <w:lang w:val="ru-RU" w:eastAsia="en-US"/>
        </w:rPr>
        <w:t>2.2.</w:t>
      </w:r>
      <w:r w:rsidRPr="0063578D">
        <w:rPr>
          <w:lang w:val="ru-RU"/>
        </w:rPr>
        <w:t xml:space="preserve"> </w:t>
      </w:r>
      <w:r w:rsidR="00B761D9" w:rsidRPr="00B761D9">
        <w:rPr>
          <w:rFonts w:eastAsiaTheme="minorHAnsi"/>
          <w:lang w:val="ru-RU" w:eastAsia="en-US"/>
        </w:rPr>
        <w:t>В связи с вступившими в законную силу решениями Верховного Суда Республики Марий Эл:</w:t>
      </w:r>
    </w:p>
    <w:p w:rsidR="00B761D9" w:rsidRDefault="00B761D9" w:rsidP="00B761D9">
      <w:pPr>
        <w:ind w:firstLine="709"/>
        <w:jc w:val="both"/>
      </w:pPr>
      <w:r w:rsidRPr="00B761D9">
        <w:rPr>
          <w:rFonts w:eastAsiaTheme="minorHAnsi"/>
          <w:lang w:eastAsia="en-US"/>
        </w:rPr>
        <w:t xml:space="preserve">исключить пункт 7666 на основании решения Верховного Суда Республики Марий Эл </w:t>
      </w:r>
      <w:r w:rsidRPr="00B761D9">
        <w:t>от 28 марта 2023 года по административному делу № 3а-15/2023;</w:t>
      </w:r>
    </w:p>
    <w:p w:rsidR="009F6889" w:rsidRDefault="009F6889" w:rsidP="00B761D9">
      <w:pPr>
        <w:ind w:firstLine="709"/>
        <w:jc w:val="both"/>
      </w:pPr>
      <w:r w:rsidRPr="00B761D9">
        <w:t xml:space="preserve">исключить пункты 8186, 8187, 8188 на основании решения Верховного Суда Республики Марий Эл от 17 мая 2023 года </w:t>
      </w:r>
      <w:r w:rsidRPr="00B761D9">
        <w:br/>
        <w:t>по административному делу №</w:t>
      </w:r>
      <w:r w:rsidRPr="00B761D9">
        <w:rPr>
          <w:lang w:val="en-US"/>
        </w:rPr>
        <w:t> </w:t>
      </w:r>
      <w:r w:rsidRPr="00B761D9">
        <w:t>3а-37/2023</w:t>
      </w:r>
      <w:r>
        <w:t>;</w:t>
      </w:r>
    </w:p>
    <w:p w:rsidR="00B761D9" w:rsidRPr="009F6889" w:rsidRDefault="00533119" w:rsidP="009F6889">
      <w:pPr>
        <w:ind w:firstLine="709"/>
        <w:jc w:val="both"/>
        <w:rPr>
          <w:rFonts w:eastAsiaTheme="minorHAnsi"/>
          <w:lang w:eastAsia="en-US"/>
        </w:rPr>
      </w:pPr>
      <w:r w:rsidRPr="00B761D9">
        <w:rPr>
          <w:rFonts w:eastAsiaTheme="minorHAnsi"/>
          <w:lang w:eastAsia="en-US"/>
        </w:rPr>
        <w:t xml:space="preserve">исключить пункт </w:t>
      </w:r>
      <w:r>
        <w:rPr>
          <w:rFonts w:eastAsiaTheme="minorHAnsi"/>
          <w:lang w:eastAsia="en-US"/>
        </w:rPr>
        <w:t>7669</w:t>
      </w:r>
      <w:r w:rsidRPr="00B761D9">
        <w:rPr>
          <w:rFonts w:eastAsiaTheme="minorHAnsi"/>
          <w:lang w:eastAsia="en-US"/>
        </w:rPr>
        <w:t xml:space="preserve"> на основании решения Верховного Суда Республики Марий Эл </w:t>
      </w:r>
      <w:r w:rsidRPr="00B761D9">
        <w:t xml:space="preserve">от </w:t>
      </w:r>
      <w:r w:rsidRPr="00533119">
        <w:t xml:space="preserve">19 </w:t>
      </w:r>
      <w:r>
        <w:t>июля</w:t>
      </w:r>
      <w:r w:rsidRPr="00B761D9">
        <w:t xml:space="preserve"> 2023 года п</w:t>
      </w:r>
      <w:r>
        <w:t>о административному делу № 3а-54</w:t>
      </w:r>
      <w:r w:rsidR="009F6889">
        <w:t>/2023</w:t>
      </w:r>
      <w:r w:rsidR="00B761D9" w:rsidRPr="00B761D9">
        <w:t>.</w:t>
      </w:r>
    </w:p>
    <w:p w:rsidR="00BA51A3" w:rsidRPr="00D14638" w:rsidRDefault="00A60B49" w:rsidP="00B761D9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14638"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</w:t>
      </w:r>
      <w:r w:rsidRPr="00EA79D8">
        <w:t>на 2021 год</w:t>
      </w:r>
      <w:r w:rsidRPr="00D14638">
        <w:t xml:space="preserve">, утвержденный приказом Министерства государственного имущества Республики </w:t>
      </w:r>
      <w:r w:rsidR="00B761D9">
        <w:br/>
      </w:r>
      <w:r w:rsidRPr="00D14638">
        <w:t xml:space="preserve">Марий Эл </w:t>
      </w:r>
      <w:r w:rsidR="00B128D7" w:rsidRPr="00D14638">
        <w:t>от 23 декабря 2020 г. № 53-нп,</w:t>
      </w:r>
      <w:r w:rsidR="00861E53" w:rsidRPr="00D14638">
        <w:t xml:space="preserve"> </w:t>
      </w:r>
      <w:r w:rsidR="00BA51A3" w:rsidRPr="00D14638">
        <w:t>следующие изменения:</w:t>
      </w:r>
    </w:p>
    <w:p w:rsidR="00B128D7" w:rsidRPr="00D14638" w:rsidRDefault="00BA51A3" w:rsidP="00B761D9">
      <w:pPr>
        <w:pStyle w:val="a5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lang w:val="ru-RU"/>
        </w:rPr>
      </w:pPr>
      <w:r w:rsidRPr="00D14638">
        <w:rPr>
          <w:lang w:val="ru-RU"/>
        </w:rPr>
        <w:t>Н</w:t>
      </w:r>
      <w:r w:rsidR="0000678D" w:rsidRPr="00D14638">
        <w:rPr>
          <w:lang w:val="ru-RU"/>
        </w:rPr>
        <w:t xml:space="preserve">а основании решения Межведомственной комиссии </w:t>
      </w:r>
      <w:r w:rsidRPr="00D14638">
        <w:rPr>
          <w:lang w:val="ru-RU"/>
        </w:rPr>
        <w:br/>
      </w:r>
      <w:r w:rsidR="0000678D" w:rsidRPr="00D14638">
        <w:rPr>
          <w:lang w:val="ru-RU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 w:rsidRPr="00D14638">
        <w:rPr>
          <w:lang w:val="ru-RU"/>
        </w:rPr>
        <w:br/>
      </w:r>
      <w:r w:rsidR="0000678D" w:rsidRPr="00D14638">
        <w:rPr>
          <w:rFonts w:eastAsiaTheme="minorHAnsi"/>
          <w:lang w:val="ru-RU" w:eastAsia="en-US"/>
        </w:rPr>
        <w:t xml:space="preserve">от </w:t>
      </w:r>
      <w:r w:rsidR="00B34BC5">
        <w:rPr>
          <w:rFonts w:eastAsiaTheme="minorHAnsi"/>
          <w:lang w:val="ru-RU" w:eastAsia="en-US"/>
        </w:rPr>
        <w:t>11 августа</w:t>
      </w:r>
      <w:r w:rsidR="002F2102">
        <w:rPr>
          <w:rFonts w:eastAsiaTheme="minorHAnsi"/>
          <w:lang w:val="ru-RU" w:eastAsia="en-US"/>
        </w:rPr>
        <w:t xml:space="preserve"> </w:t>
      </w:r>
      <w:r w:rsidR="00A26E51">
        <w:rPr>
          <w:rFonts w:eastAsiaTheme="minorHAnsi"/>
          <w:lang w:val="ru-RU" w:eastAsia="en-US"/>
        </w:rPr>
        <w:t>2023</w:t>
      </w:r>
      <w:r w:rsidR="0000678D" w:rsidRPr="00D14638">
        <w:rPr>
          <w:rFonts w:eastAsiaTheme="minorHAnsi"/>
          <w:lang w:val="ru-RU" w:eastAsia="en-US"/>
        </w:rPr>
        <w:t xml:space="preserve"> года</w:t>
      </w:r>
      <w:r w:rsidR="00AE6C09" w:rsidRPr="00D14638">
        <w:rPr>
          <w:rFonts w:eastAsiaTheme="minorHAnsi"/>
          <w:lang w:val="ru-RU" w:eastAsia="en-US"/>
        </w:rPr>
        <w:t>:</w:t>
      </w:r>
    </w:p>
    <w:p w:rsidR="00B34BC5" w:rsidRPr="00B34BC5" w:rsidRDefault="00AF172F" w:rsidP="00B34BC5">
      <w:pPr>
        <w:pStyle w:val="a5"/>
        <w:jc w:val="both"/>
        <w:rPr>
          <w:rFonts w:eastAsiaTheme="minorHAnsi"/>
          <w:color w:val="FF0000"/>
          <w:lang w:val="ru-RU" w:eastAsia="en-US"/>
        </w:rPr>
      </w:pPr>
      <w:r w:rsidRPr="00021268">
        <w:rPr>
          <w:rFonts w:eastAsiaTheme="minorHAnsi"/>
          <w:lang w:val="ru-RU" w:eastAsia="en-US"/>
        </w:rPr>
        <w:t>исключить</w:t>
      </w:r>
      <w:r w:rsidR="00DC3E55" w:rsidRPr="00021268">
        <w:rPr>
          <w:rFonts w:eastAsiaTheme="minorHAnsi"/>
          <w:lang w:val="ru-RU" w:eastAsia="en-US"/>
        </w:rPr>
        <w:t xml:space="preserve"> </w:t>
      </w:r>
      <w:r w:rsidR="002D19C2" w:rsidRPr="00021268">
        <w:rPr>
          <w:rFonts w:eastAsiaTheme="minorHAnsi"/>
          <w:lang w:val="ru-RU" w:eastAsia="en-US"/>
        </w:rPr>
        <w:t>пункты</w:t>
      </w:r>
      <w:r w:rsidR="00B34BC5" w:rsidRPr="00021268">
        <w:rPr>
          <w:rFonts w:eastAsiaTheme="minorHAnsi"/>
          <w:lang w:val="ru-RU" w:eastAsia="en-US"/>
        </w:rPr>
        <w:t xml:space="preserve"> </w:t>
      </w:r>
      <w:r w:rsidR="00842C19" w:rsidRPr="00021268">
        <w:rPr>
          <w:rFonts w:eastAsiaTheme="minorHAnsi"/>
          <w:lang w:val="ru-RU" w:eastAsia="en-US"/>
        </w:rPr>
        <w:t xml:space="preserve">36, 1584, </w:t>
      </w:r>
      <w:r w:rsidR="00842C19" w:rsidRPr="005B5D60">
        <w:rPr>
          <w:rFonts w:eastAsiaTheme="minorHAnsi"/>
          <w:lang w:val="ru-RU" w:eastAsia="en-US"/>
        </w:rPr>
        <w:t xml:space="preserve">1784, 1785, 1786, 1787, </w:t>
      </w:r>
      <w:r w:rsidR="00B34BC5" w:rsidRPr="00021268">
        <w:rPr>
          <w:rFonts w:eastAsiaTheme="minorHAnsi"/>
          <w:lang w:val="ru-RU" w:eastAsia="en-US"/>
        </w:rPr>
        <w:t xml:space="preserve">6864, 6865, 6866, 7952, </w:t>
      </w:r>
      <w:r w:rsidR="00742AF2" w:rsidRPr="00742AF2">
        <w:rPr>
          <w:rFonts w:eastAsiaTheme="minorHAnsi"/>
          <w:lang w:val="ru-RU" w:eastAsia="en-US"/>
        </w:rPr>
        <w:t xml:space="preserve">9019, 9035, </w:t>
      </w:r>
      <w:r w:rsidR="00842C19" w:rsidRPr="005B5D60">
        <w:rPr>
          <w:rFonts w:eastAsiaTheme="minorHAnsi"/>
          <w:lang w:val="ru-RU" w:eastAsia="en-US"/>
        </w:rPr>
        <w:t xml:space="preserve">9581, </w:t>
      </w:r>
      <w:r w:rsidR="00B34BC5" w:rsidRPr="00742AF2">
        <w:rPr>
          <w:rFonts w:eastAsiaTheme="minorHAnsi"/>
          <w:lang w:val="ru-RU" w:eastAsia="en-US"/>
        </w:rPr>
        <w:t>10116, 10118, 10119, 10120.</w:t>
      </w:r>
      <w:r w:rsidR="00CF3E5F" w:rsidRPr="00742AF2">
        <w:rPr>
          <w:rFonts w:eastAsiaTheme="minorHAnsi"/>
          <w:lang w:val="ru-RU" w:eastAsia="en-US"/>
        </w:rPr>
        <w:t xml:space="preserve"> </w:t>
      </w:r>
    </w:p>
    <w:p w:rsidR="00B761D9" w:rsidRPr="00B761D9" w:rsidRDefault="00BA51A3" w:rsidP="00B761D9">
      <w:pPr>
        <w:pStyle w:val="a5"/>
        <w:jc w:val="both"/>
        <w:rPr>
          <w:rFonts w:eastAsiaTheme="minorHAnsi"/>
          <w:lang w:val="ru-RU" w:eastAsia="en-US"/>
        </w:rPr>
      </w:pPr>
      <w:r w:rsidRPr="00B761D9">
        <w:rPr>
          <w:rFonts w:eastAsiaTheme="minorHAnsi"/>
          <w:lang w:val="ru-RU" w:eastAsia="en-US"/>
        </w:rPr>
        <w:t>3.2.</w:t>
      </w:r>
      <w:r w:rsidRPr="00B761D9">
        <w:rPr>
          <w:lang w:val="ru-RU"/>
        </w:rPr>
        <w:t xml:space="preserve"> </w:t>
      </w:r>
      <w:r w:rsidR="00B761D9" w:rsidRPr="00B761D9">
        <w:rPr>
          <w:rFonts w:eastAsiaTheme="minorHAnsi"/>
          <w:lang w:val="ru-RU" w:eastAsia="en-US"/>
        </w:rPr>
        <w:t>В связи с вступившими в законную силу решениями Верховного Суда Республики Марий Эл:</w:t>
      </w:r>
    </w:p>
    <w:p w:rsidR="00B761D9" w:rsidRDefault="00B761D9" w:rsidP="00B761D9">
      <w:pPr>
        <w:pStyle w:val="a5"/>
        <w:jc w:val="both"/>
        <w:rPr>
          <w:rFonts w:eastAsiaTheme="minorHAnsi"/>
          <w:lang w:val="ru-RU" w:eastAsia="en-US"/>
        </w:rPr>
      </w:pPr>
      <w:r w:rsidRPr="00B761D9">
        <w:rPr>
          <w:rFonts w:eastAsiaTheme="minorHAnsi"/>
          <w:lang w:val="ru-RU" w:eastAsia="en-US"/>
        </w:rPr>
        <w:t>исключить пункт 7397 на основании решения Верховного Суда Республики Марий Эл от 28 марта 2023 года по административному делу № 3а-15/2023;</w:t>
      </w:r>
    </w:p>
    <w:p w:rsidR="009F6889" w:rsidRDefault="009F6889" w:rsidP="00B761D9">
      <w:pPr>
        <w:pStyle w:val="a5"/>
        <w:jc w:val="both"/>
        <w:rPr>
          <w:rFonts w:eastAsiaTheme="minorHAnsi"/>
          <w:lang w:val="ru-RU" w:eastAsia="en-US"/>
        </w:rPr>
      </w:pPr>
      <w:r w:rsidRPr="00B761D9">
        <w:rPr>
          <w:rFonts w:eastAsiaTheme="minorHAnsi"/>
          <w:lang w:val="ru-RU" w:eastAsia="en-US"/>
        </w:rPr>
        <w:t xml:space="preserve">исключить пункты 7903, 7904, 7905 на основании решения Верховного Суда Республики Марий Эл от 17 мая 2023 года </w:t>
      </w:r>
      <w:r w:rsidRPr="00B761D9">
        <w:rPr>
          <w:rFonts w:eastAsiaTheme="minorHAnsi"/>
          <w:lang w:val="ru-RU" w:eastAsia="en-US"/>
        </w:rPr>
        <w:br/>
        <w:t>по административному делу № 3а-37/2023</w:t>
      </w:r>
      <w:r>
        <w:rPr>
          <w:rFonts w:eastAsiaTheme="minorHAnsi"/>
          <w:lang w:val="ru-RU" w:eastAsia="en-US"/>
        </w:rPr>
        <w:t>;</w:t>
      </w:r>
    </w:p>
    <w:p w:rsidR="00533119" w:rsidRDefault="00533119" w:rsidP="00B761D9">
      <w:pPr>
        <w:pStyle w:val="a5"/>
        <w:jc w:val="both"/>
        <w:rPr>
          <w:lang w:val="ru-RU"/>
        </w:rPr>
      </w:pPr>
      <w:r w:rsidRPr="00533119">
        <w:rPr>
          <w:rFonts w:eastAsiaTheme="minorHAnsi"/>
          <w:lang w:val="ru-RU" w:eastAsia="en-US"/>
        </w:rPr>
        <w:t xml:space="preserve">исключить пункт </w:t>
      </w:r>
      <w:r>
        <w:rPr>
          <w:rFonts w:eastAsiaTheme="minorHAnsi"/>
          <w:lang w:val="ru-RU" w:eastAsia="en-US"/>
        </w:rPr>
        <w:t>7400</w:t>
      </w:r>
      <w:r w:rsidRPr="00533119">
        <w:rPr>
          <w:rFonts w:eastAsiaTheme="minorHAnsi"/>
          <w:lang w:val="ru-RU" w:eastAsia="en-US"/>
        </w:rPr>
        <w:t xml:space="preserve"> на основании решения Верховного Суда Республики Марий Эл </w:t>
      </w:r>
      <w:r w:rsidRPr="00533119">
        <w:rPr>
          <w:lang w:val="ru-RU"/>
        </w:rPr>
        <w:t>от 19 июля 2023 года по административному делу №</w:t>
      </w:r>
      <w:r>
        <w:t> </w:t>
      </w:r>
      <w:r w:rsidRPr="00533119">
        <w:rPr>
          <w:lang w:val="ru-RU"/>
        </w:rPr>
        <w:t>3а-54/2023;</w:t>
      </w:r>
    </w:p>
    <w:p w:rsidR="00E85969" w:rsidRPr="00B761D9" w:rsidRDefault="00006C62" w:rsidP="009F6889">
      <w:pPr>
        <w:pStyle w:val="a5"/>
        <w:jc w:val="both"/>
        <w:rPr>
          <w:rFonts w:eastAsiaTheme="minorHAnsi"/>
          <w:lang w:val="ru-RU" w:eastAsia="en-US"/>
        </w:rPr>
      </w:pPr>
      <w:r w:rsidRPr="00533119">
        <w:rPr>
          <w:rFonts w:eastAsiaTheme="minorHAnsi"/>
          <w:lang w:val="ru-RU" w:eastAsia="en-US"/>
        </w:rPr>
        <w:lastRenderedPageBreak/>
        <w:t>исключить пункт</w:t>
      </w:r>
      <w:r>
        <w:rPr>
          <w:rFonts w:eastAsiaTheme="minorHAnsi"/>
          <w:lang w:val="ru-RU" w:eastAsia="en-US"/>
        </w:rPr>
        <w:t>ы</w:t>
      </w:r>
      <w:r w:rsidRPr="00533119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10099, 10100, 10101, 10102, 10204</w:t>
      </w:r>
      <w:r w:rsidRPr="00533119">
        <w:rPr>
          <w:rFonts w:eastAsiaTheme="minorHAnsi"/>
          <w:lang w:val="ru-RU" w:eastAsia="en-US"/>
        </w:rPr>
        <w:t xml:space="preserve"> на основании решения Верховного Суда Республики Марий Эл </w:t>
      </w:r>
      <w:r w:rsidRPr="00533119">
        <w:rPr>
          <w:lang w:val="ru-RU"/>
        </w:rPr>
        <w:t xml:space="preserve">от </w:t>
      </w:r>
      <w:r>
        <w:rPr>
          <w:lang w:val="ru-RU"/>
        </w:rPr>
        <w:t>21</w:t>
      </w:r>
      <w:r w:rsidRPr="00533119">
        <w:rPr>
          <w:lang w:val="ru-RU"/>
        </w:rPr>
        <w:t xml:space="preserve"> июля 2023 года </w:t>
      </w:r>
      <w:r>
        <w:rPr>
          <w:lang w:val="ru-RU"/>
        </w:rPr>
        <w:br/>
      </w:r>
      <w:r w:rsidRPr="00533119">
        <w:rPr>
          <w:lang w:val="ru-RU"/>
        </w:rPr>
        <w:t>по административному делу №</w:t>
      </w:r>
      <w:r>
        <w:t> </w:t>
      </w:r>
      <w:r>
        <w:rPr>
          <w:lang w:val="ru-RU"/>
        </w:rPr>
        <w:t>3а-46</w:t>
      </w:r>
      <w:r w:rsidR="009F6889">
        <w:rPr>
          <w:lang w:val="ru-RU"/>
        </w:rPr>
        <w:t>/2023</w:t>
      </w:r>
      <w:r w:rsidR="00B761D9" w:rsidRPr="00B761D9">
        <w:rPr>
          <w:rFonts w:eastAsiaTheme="minorHAnsi"/>
          <w:lang w:val="ru-RU" w:eastAsia="en-US"/>
        </w:rPr>
        <w:t>.</w:t>
      </w:r>
    </w:p>
    <w:p w:rsidR="00BA51A3" w:rsidRPr="00D14638" w:rsidRDefault="00FA0069" w:rsidP="00B761D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Pr="00D14638">
        <w:rPr>
          <w:rFonts w:eastAsiaTheme="minorHAnsi"/>
          <w:lang w:val="ru-RU" w:eastAsia="en-US"/>
        </w:rPr>
        <w:br/>
        <w:t xml:space="preserve">как кадастровая стоимость, </w:t>
      </w:r>
      <w:r w:rsidRPr="00EA79D8">
        <w:rPr>
          <w:rFonts w:eastAsiaTheme="minorHAnsi"/>
          <w:lang w:val="ru-RU" w:eastAsia="en-US"/>
        </w:rPr>
        <w:t>на 2022 год</w:t>
      </w:r>
      <w:r w:rsidRPr="00D14638">
        <w:rPr>
          <w:rFonts w:eastAsiaTheme="minorHAnsi"/>
          <w:lang w:val="ru-RU" w:eastAsia="en-US"/>
        </w:rPr>
        <w:t xml:space="preserve">, утвержденный приказом Министерства государственного имущества Республики Марий Эл </w:t>
      </w:r>
      <w:r w:rsidRPr="00D14638">
        <w:rPr>
          <w:rFonts w:eastAsiaTheme="minorHAnsi"/>
          <w:lang w:val="ru-RU" w:eastAsia="en-US"/>
        </w:rPr>
        <w:br/>
        <w:t>от 2</w:t>
      </w:r>
      <w:r w:rsidR="006C0B0F" w:rsidRPr="00D14638">
        <w:rPr>
          <w:rFonts w:eastAsiaTheme="minorHAnsi"/>
          <w:lang w:val="ru-RU" w:eastAsia="en-US"/>
        </w:rPr>
        <w:t>2</w:t>
      </w:r>
      <w:r w:rsidRPr="00D14638">
        <w:rPr>
          <w:rFonts w:eastAsiaTheme="minorHAnsi"/>
          <w:lang w:val="ru-RU" w:eastAsia="en-US"/>
        </w:rPr>
        <w:t xml:space="preserve"> декабря 20</w:t>
      </w:r>
      <w:r w:rsidR="006C0B0F" w:rsidRPr="00D14638">
        <w:rPr>
          <w:rFonts w:eastAsiaTheme="minorHAnsi"/>
          <w:lang w:val="ru-RU" w:eastAsia="en-US"/>
        </w:rPr>
        <w:t>21</w:t>
      </w:r>
      <w:r w:rsidRPr="00D14638">
        <w:rPr>
          <w:rFonts w:eastAsiaTheme="minorHAnsi"/>
          <w:lang w:val="ru-RU" w:eastAsia="en-US"/>
        </w:rPr>
        <w:t xml:space="preserve"> г. № </w:t>
      </w:r>
      <w:r w:rsidR="006C0B0F" w:rsidRPr="00D14638">
        <w:rPr>
          <w:rFonts w:eastAsiaTheme="minorHAnsi"/>
          <w:lang w:val="ru-RU" w:eastAsia="en-US"/>
        </w:rPr>
        <w:t>11</w:t>
      </w:r>
      <w:r w:rsidRPr="00D14638">
        <w:rPr>
          <w:rFonts w:eastAsiaTheme="minorHAnsi"/>
          <w:lang w:val="ru-RU" w:eastAsia="en-US"/>
        </w:rPr>
        <w:t xml:space="preserve">-нп, </w:t>
      </w:r>
      <w:r w:rsidR="00BA51A3" w:rsidRPr="00D14638">
        <w:rPr>
          <w:rFonts w:eastAsiaTheme="minorHAnsi"/>
          <w:lang w:val="ru-RU" w:eastAsia="en-US"/>
        </w:rPr>
        <w:t>следующие изменения:</w:t>
      </w:r>
    </w:p>
    <w:p w:rsidR="003114A0" w:rsidRPr="00D14638" w:rsidRDefault="00BA51A3" w:rsidP="00B761D9">
      <w:pPr>
        <w:pStyle w:val="a5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>Н</w:t>
      </w:r>
      <w:r w:rsidR="003114A0" w:rsidRPr="00D14638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 w:rsidRPr="00D14638">
        <w:rPr>
          <w:rFonts w:eastAsiaTheme="minorHAnsi"/>
          <w:lang w:val="ru-RU" w:eastAsia="en-US"/>
        </w:rPr>
        <w:br/>
      </w:r>
      <w:r w:rsidR="003114A0" w:rsidRPr="00D14638">
        <w:rPr>
          <w:rFonts w:eastAsiaTheme="minorHAnsi"/>
          <w:lang w:val="ru-RU" w:eastAsia="en-US"/>
        </w:rPr>
        <w:t>по определению вида фактического использования зданий (строений, сооружений) и нежилых помещени</w:t>
      </w:r>
      <w:r w:rsidR="000C0FFD" w:rsidRPr="00D14638">
        <w:rPr>
          <w:rFonts w:eastAsiaTheme="minorHAnsi"/>
          <w:lang w:val="ru-RU" w:eastAsia="en-US"/>
        </w:rPr>
        <w:t xml:space="preserve">й для целей налогообложения </w:t>
      </w:r>
      <w:r w:rsidRPr="00D14638">
        <w:rPr>
          <w:rFonts w:eastAsiaTheme="minorHAnsi"/>
          <w:lang w:val="ru-RU" w:eastAsia="en-US"/>
        </w:rPr>
        <w:br/>
      </w:r>
      <w:r w:rsidR="00A26E51">
        <w:rPr>
          <w:rFonts w:eastAsiaTheme="minorHAnsi"/>
          <w:lang w:val="ru-RU" w:eastAsia="en-US"/>
        </w:rPr>
        <w:t xml:space="preserve">от </w:t>
      </w:r>
      <w:r w:rsidR="00B34BC5">
        <w:rPr>
          <w:rFonts w:eastAsiaTheme="minorHAnsi"/>
          <w:lang w:val="ru-RU" w:eastAsia="en-US"/>
        </w:rPr>
        <w:t>11 августа</w:t>
      </w:r>
      <w:r w:rsidR="002F2102">
        <w:rPr>
          <w:rFonts w:eastAsiaTheme="minorHAnsi"/>
          <w:lang w:val="ru-RU" w:eastAsia="en-US"/>
        </w:rPr>
        <w:t xml:space="preserve"> </w:t>
      </w:r>
      <w:r w:rsidR="00A26E51">
        <w:rPr>
          <w:rFonts w:eastAsiaTheme="minorHAnsi"/>
          <w:lang w:val="ru-RU" w:eastAsia="en-US"/>
        </w:rPr>
        <w:t>2023</w:t>
      </w:r>
      <w:r w:rsidR="00A26E51" w:rsidRPr="00C44330">
        <w:rPr>
          <w:rFonts w:eastAsiaTheme="minorHAnsi"/>
          <w:lang w:val="ru-RU" w:eastAsia="en-US"/>
        </w:rPr>
        <w:t xml:space="preserve"> года</w:t>
      </w:r>
      <w:r w:rsidR="003114A0" w:rsidRPr="00D14638">
        <w:rPr>
          <w:rFonts w:eastAsiaTheme="minorHAnsi"/>
          <w:lang w:val="ru-RU" w:eastAsia="en-US"/>
        </w:rPr>
        <w:t>:</w:t>
      </w:r>
    </w:p>
    <w:p w:rsidR="00B34BC5" w:rsidRDefault="00AF172F" w:rsidP="00B34BC5">
      <w:pPr>
        <w:pStyle w:val="a5"/>
        <w:jc w:val="both"/>
        <w:rPr>
          <w:rFonts w:eastAsiaTheme="minorHAnsi"/>
          <w:lang w:val="ru-RU" w:eastAsia="en-US"/>
        </w:rPr>
      </w:pPr>
      <w:r w:rsidRPr="00021268">
        <w:rPr>
          <w:rFonts w:eastAsiaTheme="minorHAnsi"/>
          <w:lang w:val="ru-RU" w:eastAsia="en-US"/>
        </w:rPr>
        <w:t>исключить</w:t>
      </w:r>
      <w:r w:rsidR="00DC3E55" w:rsidRPr="00021268">
        <w:rPr>
          <w:rFonts w:eastAsiaTheme="minorHAnsi"/>
          <w:lang w:val="ru-RU" w:eastAsia="en-US"/>
        </w:rPr>
        <w:t xml:space="preserve"> </w:t>
      </w:r>
      <w:r w:rsidR="002D19C2" w:rsidRPr="00021268">
        <w:rPr>
          <w:rFonts w:eastAsiaTheme="minorHAnsi"/>
          <w:lang w:val="ru-RU" w:eastAsia="en-US"/>
        </w:rPr>
        <w:t>пункты</w:t>
      </w:r>
      <w:r w:rsidR="00B34BC5" w:rsidRPr="00021268">
        <w:rPr>
          <w:rFonts w:eastAsiaTheme="minorHAnsi"/>
          <w:lang w:val="ru-RU" w:eastAsia="en-US"/>
        </w:rPr>
        <w:t xml:space="preserve"> </w:t>
      </w:r>
      <w:r w:rsidR="00842C19" w:rsidRPr="00021268">
        <w:rPr>
          <w:rFonts w:eastAsiaTheme="minorHAnsi"/>
          <w:lang w:val="ru-RU" w:eastAsia="en-US"/>
        </w:rPr>
        <w:t xml:space="preserve">34, </w:t>
      </w:r>
      <w:r w:rsidR="00842C19" w:rsidRPr="005B5D60">
        <w:rPr>
          <w:rFonts w:eastAsiaTheme="minorHAnsi"/>
          <w:lang w:val="ru-RU" w:eastAsia="en-US"/>
        </w:rPr>
        <w:t xml:space="preserve">1153, </w:t>
      </w:r>
      <w:r w:rsidR="00842C19" w:rsidRPr="00021268">
        <w:rPr>
          <w:rFonts w:eastAsiaTheme="minorHAnsi"/>
          <w:lang w:val="ru-RU" w:eastAsia="en-US"/>
        </w:rPr>
        <w:t xml:space="preserve">1561, </w:t>
      </w:r>
      <w:r w:rsidR="00842C19" w:rsidRPr="005B5D60">
        <w:rPr>
          <w:rFonts w:eastAsiaTheme="minorHAnsi"/>
          <w:lang w:val="ru-RU" w:eastAsia="en-US"/>
        </w:rPr>
        <w:t xml:space="preserve">1753, 1754, 1755, 1756, </w:t>
      </w:r>
      <w:r w:rsidR="00B34BC5" w:rsidRPr="00021268">
        <w:rPr>
          <w:rFonts w:eastAsiaTheme="minorHAnsi"/>
          <w:lang w:val="ru-RU" w:eastAsia="en-US"/>
        </w:rPr>
        <w:t xml:space="preserve">3767, 3769, 5260, 6753, 6754, 6755, 7822, 8531, 8533, 8541, </w:t>
      </w:r>
      <w:r w:rsidR="00742AF2" w:rsidRPr="00533119">
        <w:rPr>
          <w:rFonts w:ascii="Times New Roman" w:hAnsi="Times New Roman"/>
          <w:lang w:val="ru-RU"/>
        </w:rPr>
        <w:t xml:space="preserve">8873, 8889, </w:t>
      </w:r>
      <w:r w:rsidR="00842C19" w:rsidRPr="005B5D60">
        <w:rPr>
          <w:rFonts w:eastAsiaTheme="minorHAnsi"/>
          <w:lang w:val="ru-RU" w:eastAsia="en-US"/>
        </w:rPr>
        <w:t xml:space="preserve">9382, 9424, </w:t>
      </w:r>
      <w:r w:rsidR="00B34BC5" w:rsidRPr="00742AF2">
        <w:rPr>
          <w:rFonts w:eastAsiaTheme="minorHAnsi"/>
          <w:lang w:val="ru-RU" w:eastAsia="en-US"/>
        </w:rPr>
        <w:t>9907, 9909, 9910, 9911,</w:t>
      </w:r>
      <w:r w:rsidR="00B34BC5">
        <w:rPr>
          <w:rFonts w:eastAsiaTheme="minorHAnsi"/>
          <w:color w:val="FF0000"/>
          <w:lang w:val="ru-RU" w:eastAsia="en-US"/>
        </w:rPr>
        <w:t xml:space="preserve"> </w:t>
      </w:r>
      <w:r w:rsidR="00B34BC5" w:rsidRPr="00021268">
        <w:rPr>
          <w:rFonts w:eastAsiaTheme="minorHAnsi"/>
          <w:lang w:val="ru-RU" w:eastAsia="en-US"/>
        </w:rPr>
        <w:t>10104.</w:t>
      </w:r>
      <w:r w:rsidR="00CF3E5F" w:rsidRPr="00021268">
        <w:rPr>
          <w:rFonts w:eastAsiaTheme="minorHAnsi"/>
          <w:lang w:val="ru-RU" w:eastAsia="en-US"/>
        </w:rPr>
        <w:t xml:space="preserve"> </w:t>
      </w:r>
    </w:p>
    <w:p w:rsidR="00B761D9" w:rsidRPr="00B761D9" w:rsidRDefault="00BA51A3" w:rsidP="00B761D9">
      <w:pPr>
        <w:pStyle w:val="a5"/>
        <w:jc w:val="both"/>
        <w:rPr>
          <w:rFonts w:eastAsiaTheme="minorHAnsi"/>
          <w:lang w:val="ru-RU" w:eastAsia="en-US"/>
        </w:rPr>
      </w:pPr>
      <w:r w:rsidRPr="00B761D9">
        <w:rPr>
          <w:rFonts w:eastAsiaTheme="minorHAnsi"/>
          <w:lang w:val="ru-RU" w:eastAsia="en-US"/>
        </w:rPr>
        <w:t>4.2.</w:t>
      </w:r>
      <w:r w:rsidRPr="00B761D9">
        <w:rPr>
          <w:lang w:val="ru-RU"/>
        </w:rPr>
        <w:t xml:space="preserve"> </w:t>
      </w:r>
      <w:r w:rsidR="00B761D9" w:rsidRPr="00B761D9">
        <w:rPr>
          <w:rFonts w:eastAsiaTheme="minorHAnsi"/>
          <w:lang w:val="ru-RU" w:eastAsia="en-US"/>
        </w:rPr>
        <w:t>В связи с вступившими в законную силу решениями Верховного Суда Республики Марий Эл:</w:t>
      </w:r>
    </w:p>
    <w:p w:rsidR="00B761D9" w:rsidRDefault="00B761D9" w:rsidP="00B761D9">
      <w:pPr>
        <w:pStyle w:val="a5"/>
        <w:jc w:val="both"/>
        <w:rPr>
          <w:rFonts w:eastAsiaTheme="minorHAnsi"/>
          <w:lang w:val="ru-RU" w:eastAsia="en-US"/>
        </w:rPr>
      </w:pPr>
      <w:r w:rsidRPr="00B761D9">
        <w:rPr>
          <w:rFonts w:eastAsiaTheme="minorHAnsi"/>
          <w:lang w:val="ru-RU" w:eastAsia="en-US"/>
        </w:rPr>
        <w:t xml:space="preserve">исключить пункты 7270, 10110, 10111 на основании решения Верховного Суда Республики Марий Эл от 28 марта 2023 года </w:t>
      </w:r>
      <w:r w:rsidRPr="00B761D9">
        <w:rPr>
          <w:rFonts w:eastAsiaTheme="minorHAnsi"/>
          <w:lang w:val="ru-RU" w:eastAsia="en-US"/>
        </w:rPr>
        <w:br/>
        <w:t>по административному делу № 3а-15/2023;</w:t>
      </w:r>
    </w:p>
    <w:p w:rsidR="009F6889" w:rsidRDefault="009F6889" w:rsidP="00B761D9">
      <w:pPr>
        <w:pStyle w:val="a5"/>
        <w:jc w:val="both"/>
        <w:rPr>
          <w:rFonts w:eastAsiaTheme="minorHAnsi"/>
          <w:lang w:val="ru-RU" w:eastAsia="en-US"/>
        </w:rPr>
      </w:pPr>
      <w:r w:rsidRPr="00B761D9">
        <w:rPr>
          <w:rFonts w:eastAsiaTheme="minorHAnsi"/>
          <w:lang w:val="ru-RU" w:eastAsia="en-US"/>
        </w:rPr>
        <w:t xml:space="preserve">исключить пункты 7773, 7774, 7775 на основании решения Верховного Суда Республики Марий Эл от 17 мая 2023 года </w:t>
      </w:r>
      <w:r w:rsidRPr="00B761D9">
        <w:rPr>
          <w:rFonts w:eastAsiaTheme="minorHAnsi"/>
          <w:lang w:val="ru-RU" w:eastAsia="en-US"/>
        </w:rPr>
        <w:br/>
        <w:t>по административному делу № 3а-37/2023</w:t>
      </w:r>
      <w:r>
        <w:rPr>
          <w:rFonts w:eastAsiaTheme="minorHAnsi"/>
          <w:lang w:val="ru-RU" w:eastAsia="en-US"/>
        </w:rPr>
        <w:t>;</w:t>
      </w:r>
    </w:p>
    <w:p w:rsidR="00533119" w:rsidRDefault="00533119" w:rsidP="00B761D9">
      <w:pPr>
        <w:pStyle w:val="a5"/>
        <w:jc w:val="both"/>
        <w:rPr>
          <w:lang w:val="ru-RU"/>
        </w:rPr>
      </w:pPr>
      <w:r w:rsidRPr="00533119">
        <w:rPr>
          <w:rFonts w:eastAsiaTheme="minorHAnsi"/>
          <w:lang w:val="ru-RU" w:eastAsia="en-US"/>
        </w:rPr>
        <w:t xml:space="preserve">исключить пункт </w:t>
      </w:r>
      <w:r>
        <w:rPr>
          <w:rFonts w:eastAsiaTheme="minorHAnsi"/>
          <w:lang w:val="ru-RU" w:eastAsia="en-US"/>
        </w:rPr>
        <w:t>7273</w:t>
      </w:r>
      <w:r w:rsidRPr="00533119">
        <w:rPr>
          <w:rFonts w:eastAsiaTheme="minorHAnsi"/>
          <w:lang w:val="ru-RU" w:eastAsia="en-US"/>
        </w:rPr>
        <w:t xml:space="preserve"> на основании решения Верховного Суда Республики Марий Эл </w:t>
      </w:r>
      <w:r w:rsidRPr="00533119">
        <w:rPr>
          <w:lang w:val="ru-RU"/>
        </w:rPr>
        <w:t>от 19 июля 2023 года по административному делу №</w:t>
      </w:r>
      <w:r>
        <w:t> </w:t>
      </w:r>
      <w:r w:rsidRPr="00533119">
        <w:rPr>
          <w:lang w:val="ru-RU"/>
        </w:rPr>
        <w:t>3а-54/2023;</w:t>
      </w:r>
    </w:p>
    <w:p w:rsidR="00B761D9" w:rsidRPr="00B761D9" w:rsidRDefault="00006C62" w:rsidP="009F6889">
      <w:pPr>
        <w:pStyle w:val="a5"/>
        <w:jc w:val="both"/>
        <w:rPr>
          <w:rFonts w:eastAsiaTheme="minorHAnsi"/>
          <w:lang w:val="ru-RU" w:eastAsia="en-US"/>
        </w:rPr>
      </w:pPr>
      <w:r w:rsidRPr="00533119">
        <w:rPr>
          <w:rFonts w:eastAsiaTheme="minorHAnsi"/>
          <w:lang w:val="ru-RU" w:eastAsia="en-US"/>
        </w:rPr>
        <w:t>исключить пункт</w:t>
      </w:r>
      <w:r>
        <w:rPr>
          <w:rFonts w:eastAsiaTheme="minorHAnsi"/>
          <w:lang w:val="ru-RU" w:eastAsia="en-US"/>
        </w:rPr>
        <w:t>ы</w:t>
      </w:r>
      <w:r w:rsidRPr="00533119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9890, 10169</w:t>
      </w:r>
      <w:r w:rsidRPr="00533119">
        <w:rPr>
          <w:rFonts w:eastAsiaTheme="minorHAnsi"/>
          <w:lang w:val="ru-RU" w:eastAsia="en-US"/>
        </w:rPr>
        <w:t xml:space="preserve"> на основании решения Верховного Суда Республики Марий Эл </w:t>
      </w:r>
      <w:r w:rsidRPr="00533119">
        <w:rPr>
          <w:lang w:val="ru-RU"/>
        </w:rPr>
        <w:t xml:space="preserve">от </w:t>
      </w:r>
      <w:r>
        <w:rPr>
          <w:lang w:val="ru-RU"/>
        </w:rPr>
        <w:t>21</w:t>
      </w:r>
      <w:r w:rsidRPr="00533119">
        <w:rPr>
          <w:lang w:val="ru-RU"/>
        </w:rPr>
        <w:t xml:space="preserve"> июля 2023 года по административному делу №</w:t>
      </w:r>
      <w:r>
        <w:t> </w:t>
      </w:r>
      <w:r>
        <w:rPr>
          <w:lang w:val="ru-RU"/>
        </w:rPr>
        <w:t>3а-46</w:t>
      </w:r>
      <w:r w:rsidR="009F6889">
        <w:rPr>
          <w:lang w:val="ru-RU"/>
        </w:rPr>
        <w:t>/2023</w:t>
      </w:r>
      <w:r w:rsidR="00B761D9" w:rsidRPr="00B761D9">
        <w:rPr>
          <w:rFonts w:eastAsiaTheme="minorHAnsi"/>
          <w:lang w:val="ru-RU" w:eastAsia="en-US"/>
        </w:rPr>
        <w:t>.</w:t>
      </w:r>
    </w:p>
    <w:p w:rsidR="00C26312" w:rsidRPr="00B761D9" w:rsidRDefault="00A26E51" w:rsidP="00B761D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color w:val="FF0000"/>
          <w:lang w:val="ru-RU" w:eastAsia="en-US"/>
        </w:rPr>
      </w:pPr>
      <w:r w:rsidRPr="00B761D9">
        <w:rPr>
          <w:lang w:val="ru-RU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</w:t>
      </w:r>
      <w:r w:rsidRPr="00EA79D8">
        <w:rPr>
          <w:lang w:val="ru-RU"/>
        </w:rPr>
        <w:t>на 2023 год</w:t>
      </w:r>
      <w:r w:rsidRPr="00B761D9">
        <w:rPr>
          <w:lang w:val="ru-RU"/>
        </w:rPr>
        <w:t xml:space="preserve">, утвержденный приказом Министерства государственного имущества Республики </w:t>
      </w:r>
      <w:r w:rsidR="00B761D9">
        <w:rPr>
          <w:lang w:val="ru-RU"/>
        </w:rPr>
        <w:br/>
      </w:r>
      <w:r w:rsidRPr="00B761D9">
        <w:rPr>
          <w:lang w:val="ru-RU"/>
        </w:rPr>
        <w:t>Марий Эл от 30 ноября 2022 г. № 15-нп,</w:t>
      </w:r>
      <w:r w:rsidRPr="00B761D9">
        <w:rPr>
          <w:color w:val="FF0000"/>
          <w:lang w:val="ru-RU"/>
        </w:rPr>
        <w:t xml:space="preserve"> </w:t>
      </w:r>
      <w:r w:rsidR="00C26312" w:rsidRPr="00B761D9">
        <w:rPr>
          <w:lang w:val="ru-RU"/>
        </w:rPr>
        <w:t>следующие изменения:</w:t>
      </w:r>
    </w:p>
    <w:p w:rsidR="00A26E51" w:rsidRPr="0061721F" w:rsidRDefault="00C26312" w:rsidP="00B761D9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Н</w:t>
      </w:r>
      <w:r w:rsidR="00A26E51" w:rsidRPr="0061721F">
        <w:rPr>
          <w:lang w:val="ru-RU"/>
        </w:rPr>
        <w:t xml:space="preserve">а основании решения Межведомственной комиссии </w:t>
      </w:r>
      <w:r>
        <w:rPr>
          <w:lang w:val="ru-RU"/>
        </w:rPr>
        <w:br/>
      </w:r>
      <w:r w:rsidR="00A26E51" w:rsidRPr="0061721F">
        <w:rPr>
          <w:lang w:val="ru-RU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>
        <w:rPr>
          <w:lang w:val="ru-RU"/>
        </w:rPr>
        <w:br/>
      </w:r>
      <w:r w:rsidR="00A26E51" w:rsidRPr="0061721F">
        <w:rPr>
          <w:lang w:val="ru-RU"/>
        </w:rPr>
        <w:t xml:space="preserve">от </w:t>
      </w:r>
      <w:r w:rsidR="00B34BC5">
        <w:rPr>
          <w:lang w:val="ru-RU"/>
        </w:rPr>
        <w:t>11 августа</w:t>
      </w:r>
      <w:r w:rsidR="00A26E51" w:rsidRPr="0061721F">
        <w:rPr>
          <w:lang w:val="ru-RU"/>
        </w:rPr>
        <w:t xml:space="preserve"> 2023 года</w:t>
      </w:r>
      <w:r w:rsidR="00A26E51" w:rsidRPr="00A26E51">
        <w:rPr>
          <w:lang w:val="ru-RU"/>
        </w:rPr>
        <w:t>:</w:t>
      </w:r>
    </w:p>
    <w:p w:rsidR="00B34BC5" w:rsidRPr="00021268" w:rsidRDefault="00802F5C" w:rsidP="00B34BC5">
      <w:pPr>
        <w:pStyle w:val="a5"/>
        <w:tabs>
          <w:tab w:val="left" w:pos="993"/>
          <w:tab w:val="left" w:pos="3465"/>
        </w:tabs>
        <w:jc w:val="both"/>
        <w:rPr>
          <w:lang w:val="ru-RU"/>
        </w:rPr>
      </w:pPr>
      <w:r w:rsidRPr="00021268">
        <w:rPr>
          <w:lang w:val="ru-RU"/>
        </w:rPr>
        <w:t>и</w:t>
      </w:r>
      <w:r w:rsidR="00A26E51" w:rsidRPr="00021268">
        <w:rPr>
          <w:lang w:val="ru-RU"/>
        </w:rPr>
        <w:t>сключить</w:t>
      </w:r>
      <w:r w:rsidRPr="00021268">
        <w:rPr>
          <w:lang w:val="ru-RU"/>
        </w:rPr>
        <w:t xml:space="preserve"> пункты</w:t>
      </w:r>
      <w:r w:rsidR="00B34BC5" w:rsidRPr="00021268">
        <w:rPr>
          <w:lang w:val="ru-RU"/>
        </w:rPr>
        <w:t xml:space="preserve"> </w:t>
      </w:r>
      <w:r w:rsidR="00842C19" w:rsidRPr="00021268">
        <w:rPr>
          <w:lang w:val="ru-RU"/>
        </w:rPr>
        <w:t>31</w:t>
      </w:r>
      <w:r w:rsidR="00842C19" w:rsidRPr="005B5D60">
        <w:rPr>
          <w:lang w:val="ru-RU"/>
        </w:rPr>
        <w:t>, 1134, 1537</w:t>
      </w:r>
      <w:r w:rsidR="00842C19" w:rsidRPr="00021268">
        <w:rPr>
          <w:lang w:val="ru-RU"/>
        </w:rPr>
        <w:t xml:space="preserve">, </w:t>
      </w:r>
      <w:r w:rsidR="00842C19" w:rsidRPr="005B5D60">
        <w:rPr>
          <w:lang w:val="ru-RU"/>
        </w:rPr>
        <w:t xml:space="preserve">1721, 1722, 1723, 1724, </w:t>
      </w:r>
      <w:r w:rsidR="00B34BC5" w:rsidRPr="00021268">
        <w:rPr>
          <w:lang w:val="ru-RU"/>
        </w:rPr>
        <w:t xml:space="preserve">6677, 6678, 6679, </w:t>
      </w:r>
      <w:r w:rsidR="00842C19" w:rsidRPr="005B5D60">
        <w:rPr>
          <w:lang w:val="ru-RU"/>
        </w:rPr>
        <w:t xml:space="preserve">6761, 6762, 6763, </w:t>
      </w:r>
      <w:r w:rsidR="00B34BC5" w:rsidRPr="005B5D60">
        <w:rPr>
          <w:lang w:val="ru-RU"/>
        </w:rPr>
        <w:t xml:space="preserve">7732, </w:t>
      </w:r>
      <w:r w:rsidR="00842C19" w:rsidRPr="005B5D60">
        <w:rPr>
          <w:lang w:val="ru-RU"/>
        </w:rPr>
        <w:t xml:space="preserve">7894, </w:t>
      </w:r>
      <w:r w:rsidR="00B34BC5" w:rsidRPr="005B5D60">
        <w:rPr>
          <w:lang w:val="ru-RU"/>
        </w:rPr>
        <w:t>8423</w:t>
      </w:r>
      <w:r w:rsidR="00B34BC5" w:rsidRPr="00021268">
        <w:rPr>
          <w:lang w:val="ru-RU"/>
        </w:rPr>
        <w:t xml:space="preserve">, 8425, 8433, </w:t>
      </w:r>
      <w:r w:rsidR="005D3F27" w:rsidRPr="005D3F27">
        <w:rPr>
          <w:rFonts w:ascii="Times New Roman" w:hAnsi="Times New Roman" w:cs="Times New Roman"/>
          <w:lang w:val="ru-RU"/>
        </w:rPr>
        <w:t>8757, 8773,</w:t>
      </w:r>
      <w:r w:rsidR="005D3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C19" w:rsidRPr="005B5D60">
        <w:rPr>
          <w:lang w:val="ru-RU"/>
        </w:rPr>
        <w:t xml:space="preserve">9258, 9299, </w:t>
      </w:r>
      <w:r w:rsidR="00B34BC5" w:rsidRPr="00742AF2">
        <w:rPr>
          <w:lang w:val="ru-RU"/>
        </w:rPr>
        <w:t xml:space="preserve">9769, 9771, 9772, 9773, </w:t>
      </w:r>
      <w:r w:rsidR="00B34BC5" w:rsidRPr="00021268">
        <w:rPr>
          <w:lang w:val="ru-RU"/>
        </w:rPr>
        <w:t>9960.</w:t>
      </w:r>
      <w:r w:rsidR="00C93633" w:rsidRPr="00021268">
        <w:rPr>
          <w:lang w:val="ru-RU"/>
        </w:rPr>
        <w:t xml:space="preserve"> </w:t>
      </w:r>
    </w:p>
    <w:p w:rsidR="00B761D9" w:rsidRPr="00B761D9" w:rsidRDefault="00B761D9" w:rsidP="00B761D9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lastRenderedPageBreak/>
        <w:t>5</w:t>
      </w:r>
      <w:r w:rsidRPr="00B761D9">
        <w:rPr>
          <w:rFonts w:eastAsiaTheme="minorHAnsi"/>
          <w:lang w:val="ru-RU" w:eastAsia="en-US"/>
        </w:rPr>
        <w:t>.2.</w:t>
      </w:r>
      <w:r w:rsidRPr="00B761D9">
        <w:rPr>
          <w:lang w:val="ru-RU"/>
        </w:rPr>
        <w:t xml:space="preserve"> </w:t>
      </w:r>
      <w:r w:rsidRPr="00B761D9">
        <w:rPr>
          <w:rFonts w:eastAsiaTheme="minorHAnsi"/>
          <w:lang w:val="ru-RU" w:eastAsia="en-US"/>
        </w:rPr>
        <w:t>В связи с вступившими в законную силу решениями Верховного Суда Республики Марий Эл:</w:t>
      </w:r>
    </w:p>
    <w:p w:rsidR="00B761D9" w:rsidRDefault="00B761D9" w:rsidP="00B761D9">
      <w:pPr>
        <w:pStyle w:val="a5"/>
        <w:jc w:val="both"/>
        <w:rPr>
          <w:rFonts w:eastAsiaTheme="minorHAnsi"/>
          <w:lang w:val="ru-RU" w:eastAsia="en-US"/>
        </w:rPr>
      </w:pPr>
      <w:r w:rsidRPr="00B761D9">
        <w:rPr>
          <w:rFonts w:eastAsiaTheme="minorHAnsi"/>
          <w:lang w:val="ru-RU" w:eastAsia="en-US"/>
        </w:rPr>
        <w:t xml:space="preserve">исключить пункты </w:t>
      </w:r>
      <w:r>
        <w:rPr>
          <w:rFonts w:eastAsiaTheme="minorHAnsi"/>
          <w:lang w:val="ru-RU" w:eastAsia="en-US"/>
        </w:rPr>
        <w:t>7185, 9966, 9967</w:t>
      </w:r>
      <w:r w:rsidRPr="00B761D9">
        <w:rPr>
          <w:rFonts w:eastAsiaTheme="minorHAnsi"/>
          <w:lang w:val="ru-RU" w:eastAsia="en-US"/>
        </w:rPr>
        <w:t xml:space="preserve"> на основании решения Верховного Суда Республики Марий Эл от 28 марта 2023 года </w:t>
      </w:r>
      <w:r w:rsidRPr="00B761D9">
        <w:rPr>
          <w:rFonts w:eastAsiaTheme="minorHAnsi"/>
          <w:lang w:val="ru-RU" w:eastAsia="en-US"/>
        </w:rPr>
        <w:br/>
        <w:t>по административному делу № 3а-15/2023;</w:t>
      </w:r>
    </w:p>
    <w:p w:rsidR="009F6889" w:rsidRDefault="009F6889" w:rsidP="00B761D9">
      <w:pPr>
        <w:pStyle w:val="a5"/>
        <w:jc w:val="both"/>
        <w:rPr>
          <w:rFonts w:eastAsiaTheme="minorHAnsi"/>
          <w:lang w:val="ru-RU" w:eastAsia="en-US"/>
        </w:rPr>
      </w:pPr>
      <w:r w:rsidRPr="00B761D9">
        <w:rPr>
          <w:rFonts w:eastAsiaTheme="minorHAnsi"/>
          <w:lang w:val="ru-RU" w:eastAsia="en-US"/>
        </w:rPr>
        <w:t xml:space="preserve">исключить пункты </w:t>
      </w:r>
      <w:r>
        <w:rPr>
          <w:rFonts w:eastAsiaTheme="minorHAnsi"/>
          <w:lang w:val="ru-RU" w:eastAsia="en-US"/>
        </w:rPr>
        <w:t>7685, 7686, 7687</w:t>
      </w:r>
      <w:r w:rsidRPr="00B761D9">
        <w:rPr>
          <w:rFonts w:eastAsiaTheme="minorHAnsi"/>
          <w:lang w:val="ru-RU" w:eastAsia="en-US"/>
        </w:rPr>
        <w:t xml:space="preserve"> на основании решения Верховного Суда Республики Марий Эл от 17 мая 2023 года </w:t>
      </w:r>
      <w:r w:rsidRPr="00B761D9">
        <w:rPr>
          <w:rFonts w:eastAsiaTheme="minorHAnsi"/>
          <w:lang w:val="ru-RU" w:eastAsia="en-US"/>
        </w:rPr>
        <w:br/>
        <w:t>по административному делу № 3а-37/2023</w:t>
      </w:r>
      <w:r>
        <w:rPr>
          <w:rFonts w:eastAsiaTheme="minorHAnsi"/>
          <w:lang w:val="ru-RU" w:eastAsia="en-US"/>
        </w:rPr>
        <w:t>;</w:t>
      </w:r>
    </w:p>
    <w:p w:rsidR="00B761D9" w:rsidRPr="00B761D9" w:rsidRDefault="00533119" w:rsidP="009F6889">
      <w:pPr>
        <w:pStyle w:val="a5"/>
        <w:jc w:val="both"/>
        <w:rPr>
          <w:rFonts w:eastAsiaTheme="minorHAnsi"/>
          <w:lang w:val="ru-RU" w:eastAsia="en-US"/>
        </w:rPr>
      </w:pPr>
      <w:r w:rsidRPr="00533119">
        <w:rPr>
          <w:rFonts w:eastAsiaTheme="minorHAnsi"/>
          <w:lang w:val="ru-RU" w:eastAsia="en-US"/>
        </w:rPr>
        <w:t xml:space="preserve">исключить пункт </w:t>
      </w:r>
      <w:r>
        <w:rPr>
          <w:rFonts w:eastAsiaTheme="minorHAnsi"/>
          <w:lang w:val="ru-RU" w:eastAsia="en-US"/>
        </w:rPr>
        <w:t>7188</w:t>
      </w:r>
      <w:r w:rsidRPr="00533119">
        <w:rPr>
          <w:rFonts w:eastAsiaTheme="minorHAnsi"/>
          <w:lang w:val="ru-RU" w:eastAsia="en-US"/>
        </w:rPr>
        <w:t xml:space="preserve"> на основании решения Верховного Суда Республики Марий Эл </w:t>
      </w:r>
      <w:r w:rsidRPr="00533119">
        <w:rPr>
          <w:lang w:val="ru-RU"/>
        </w:rPr>
        <w:t>от 19 июля 2023 года по административному делу №</w:t>
      </w:r>
      <w:r>
        <w:t> </w:t>
      </w:r>
      <w:r w:rsidRPr="00533119">
        <w:rPr>
          <w:lang w:val="ru-RU"/>
        </w:rPr>
        <w:t>3а-54</w:t>
      </w:r>
      <w:r w:rsidR="009F6889">
        <w:rPr>
          <w:lang w:val="ru-RU"/>
        </w:rPr>
        <w:t>/2023</w:t>
      </w:r>
      <w:r w:rsidR="00B761D9" w:rsidRPr="00B761D9">
        <w:rPr>
          <w:rFonts w:eastAsiaTheme="minorHAnsi"/>
          <w:lang w:val="ru-RU" w:eastAsia="en-US"/>
        </w:rPr>
        <w:t>.</w:t>
      </w:r>
    </w:p>
    <w:p w:rsidR="00F3734A" w:rsidRPr="00F3734A" w:rsidRDefault="0061721F" w:rsidP="00F3734A">
      <w:pPr>
        <w:pStyle w:val="a5"/>
        <w:jc w:val="both"/>
        <w:rPr>
          <w:lang w:val="ru-RU"/>
        </w:rPr>
      </w:pPr>
      <w:r>
        <w:rPr>
          <w:lang w:val="ru-RU"/>
        </w:rPr>
        <w:t>6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 xml:space="preserve">о дня его </w:t>
      </w:r>
      <w:r w:rsidR="00713344">
        <w:rPr>
          <w:lang w:val="ru-RU"/>
        </w:rPr>
        <w:t xml:space="preserve">официального </w:t>
      </w:r>
      <w:r w:rsidR="00A07058">
        <w:rPr>
          <w:lang w:val="ru-RU"/>
        </w:rPr>
        <w:t>опубликования</w:t>
      </w:r>
      <w:r w:rsidR="001B1065">
        <w:rPr>
          <w:lang w:val="ru-RU"/>
        </w:rPr>
        <w:t>.</w:t>
      </w:r>
      <w:r w:rsidR="00F3734A" w:rsidRPr="00F3734A">
        <w:rPr>
          <w:lang w:val="ru-RU"/>
        </w:rPr>
        <w:t xml:space="preserve"> </w:t>
      </w:r>
    </w:p>
    <w:p w:rsidR="00F3734A" w:rsidRPr="00F3734A" w:rsidRDefault="00F3734A" w:rsidP="00AF172F">
      <w:pPr>
        <w:pStyle w:val="a5"/>
        <w:jc w:val="both"/>
        <w:rPr>
          <w:lang w:val="ru-RU"/>
        </w:rPr>
      </w:pPr>
      <w:r w:rsidRPr="00F3734A">
        <w:rPr>
          <w:lang w:val="ru-RU"/>
        </w:rPr>
        <w:t xml:space="preserve">Действие пункта </w:t>
      </w:r>
      <w:r w:rsidR="00AF172F">
        <w:rPr>
          <w:lang w:val="ru-RU"/>
        </w:rPr>
        <w:t>1</w:t>
      </w:r>
      <w:r w:rsidRPr="00F3734A">
        <w:rPr>
          <w:lang w:val="ru-RU"/>
        </w:rPr>
        <w:t xml:space="preserve"> настоящего </w:t>
      </w:r>
      <w:r w:rsidR="00491269">
        <w:rPr>
          <w:lang w:val="ru-RU"/>
        </w:rPr>
        <w:t>приказа</w:t>
      </w:r>
      <w:r w:rsidRPr="00F3734A">
        <w:rPr>
          <w:lang w:val="ru-RU"/>
        </w:rPr>
        <w:t xml:space="preserve"> распространяется </w:t>
      </w:r>
      <w:r w:rsidR="00AF172F">
        <w:rPr>
          <w:lang w:val="ru-RU"/>
        </w:rPr>
        <w:br/>
      </w:r>
      <w:r w:rsidRPr="00F3734A">
        <w:rPr>
          <w:lang w:val="ru-RU"/>
        </w:rPr>
        <w:t>на правоотношения, возникшие с 1</w:t>
      </w:r>
      <w:r w:rsidR="00AF172F">
        <w:rPr>
          <w:lang w:val="ru-RU"/>
        </w:rPr>
        <w:t xml:space="preserve"> января 2019 </w:t>
      </w:r>
      <w:r w:rsidRPr="00F3734A">
        <w:rPr>
          <w:lang w:val="ru-RU"/>
        </w:rPr>
        <w:t>г.</w:t>
      </w:r>
    </w:p>
    <w:p w:rsidR="00C92731" w:rsidRDefault="00AF172F" w:rsidP="00E10590">
      <w:pPr>
        <w:pStyle w:val="a5"/>
        <w:jc w:val="both"/>
        <w:rPr>
          <w:lang w:val="ru-RU"/>
        </w:rPr>
      </w:pPr>
      <w:r w:rsidRPr="00AF172F">
        <w:rPr>
          <w:lang w:val="ru-RU"/>
        </w:rPr>
        <w:t xml:space="preserve">Действие пункта </w:t>
      </w:r>
      <w:r>
        <w:rPr>
          <w:lang w:val="ru-RU"/>
        </w:rPr>
        <w:t>2</w:t>
      </w:r>
      <w:r w:rsidRPr="00AF172F">
        <w:rPr>
          <w:lang w:val="ru-RU"/>
        </w:rPr>
        <w:t xml:space="preserve"> настоящего </w:t>
      </w:r>
      <w:r w:rsidR="00491269"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>
        <w:rPr>
          <w:lang w:val="ru-RU"/>
        </w:rPr>
        <w:br/>
      </w:r>
      <w:r w:rsidRPr="00AF172F">
        <w:rPr>
          <w:lang w:val="ru-RU"/>
        </w:rPr>
        <w:t>на правоотношения, возникшие с 1</w:t>
      </w:r>
      <w:r>
        <w:rPr>
          <w:lang w:val="ru-RU"/>
        </w:rPr>
        <w:t xml:space="preserve"> января </w:t>
      </w:r>
      <w:r w:rsidRPr="00AF172F">
        <w:rPr>
          <w:lang w:val="ru-RU"/>
        </w:rPr>
        <w:t>20</w:t>
      </w:r>
      <w:r>
        <w:rPr>
          <w:lang w:val="ru-RU"/>
        </w:rPr>
        <w:t>20</w:t>
      </w:r>
      <w:r w:rsidRPr="00AF172F">
        <w:rPr>
          <w:lang w:val="ru-RU"/>
        </w:rPr>
        <w:t xml:space="preserve"> г.</w:t>
      </w:r>
    </w:p>
    <w:p w:rsidR="00AF172F" w:rsidRDefault="00491269" w:rsidP="00E10590">
      <w:pPr>
        <w:pStyle w:val="a5"/>
        <w:jc w:val="both"/>
        <w:rPr>
          <w:lang w:val="ru-RU"/>
        </w:rPr>
      </w:pPr>
      <w:r>
        <w:rPr>
          <w:lang w:val="ru-RU"/>
        </w:rPr>
        <w:t>Действие пункта 3 настоящего приказа</w:t>
      </w:r>
      <w:r w:rsidR="00AF172F" w:rsidRPr="00AF172F">
        <w:rPr>
          <w:lang w:val="ru-RU"/>
        </w:rPr>
        <w:t xml:space="preserve"> распространяется </w:t>
      </w:r>
      <w:r w:rsidR="00AF172F">
        <w:rPr>
          <w:lang w:val="ru-RU"/>
        </w:rPr>
        <w:br/>
      </w:r>
      <w:r w:rsidR="00AF172F" w:rsidRPr="00AF172F">
        <w:rPr>
          <w:lang w:val="ru-RU"/>
        </w:rPr>
        <w:t>на право</w:t>
      </w:r>
      <w:r w:rsidR="00AF172F">
        <w:rPr>
          <w:lang w:val="ru-RU"/>
        </w:rPr>
        <w:t>отношения, возникшие с 1 января</w:t>
      </w:r>
      <w:r w:rsidR="00AF172F" w:rsidRPr="00AF172F">
        <w:rPr>
          <w:lang w:val="ru-RU"/>
        </w:rPr>
        <w:t xml:space="preserve"> 202</w:t>
      </w:r>
      <w:r w:rsidR="00AF172F">
        <w:rPr>
          <w:lang w:val="ru-RU"/>
        </w:rPr>
        <w:t>1</w:t>
      </w:r>
      <w:r w:rsidR="00AF172F" w:rsidRPr="00AF172F">
        <w:rPr>
          <w:lang w:val="ru-RU"/>
        </w:rPr>
        <w:t xml:space="preserve"> г.</w:t>
      </w:r>
    </w:p>
    <w:p w:rsidR="00AF172F" w:rsidRDefault="00AF172F" w:rsidP="00AF172F">
      <w:pPr>
        <w:pStyle w:val="a5"/>
        <w:jc w:val="both"/>
        <w:rPr>
          <w:lang w:val="ru-RU"/>
        </w:rPr>
      </w:pPr>
      <w:r w:rsidRPr="00AF172F">
        <w:rPr>
          <w:lang w:val="ru-RU"/>
        </w:rPr>
        <w:t>Действие пункт</w:t>
      </w:r>
      <w:r w:rsidR="000C0FFD">
        <w:rPr>
          <w:lang w:val="ru-RU"/>
        </w:rPr>
        <w:t>а</w:t>
      </w:r>
      <w:r w:rsidRPr="00AF172F">
        <w:rPr>
          <w:lang w:val="ru-RU"/>
        </w:rPr>
        <w:t xml:space="preserve"> </w:t>
      </w:r>
      <w:r w:rsidR="000C0FFD">
        <w:rPr>
          <w:lang w:val="ru-RU"/>
        </w:rPr>
        <w:t xml:space="preserve">4 </w:t>
      </w:r>
      <w:r w:rsidRPr="00AF172F">
        <w:rPr>
          <w:lang w:val="ru-RU"/>
        </w:rPr>
        <w:t xml:space="preserve">настоящего </w:t>
      </w:r>
      <w:r w:rsidR="00491269"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 w:rsidR="000C0FFD">
        <w:rPr>
          <w:lang w:val="ru-RU"/>
        </w:rPr>
        <w:br/>
      </w:r>
      <w:r w:rsidRPr="00AF172F">
        <w:rPr>
          <w:lang w:val="ru-RU"/>
        </w:rPr>
        <w:t>на правоотношения, возникшие с 1 января 202</w:t>
      </w:r>
      <w:r>
        <w:rPr>
          <w:lang w:val="ru-RU"/>
        </w:rPr>
        <w:t>2</w:t>
      </w:r>
      <w:r w:rsidRPr="00AF172F">
        <w:rPr>
          <w:lang w:val="ru-RU"/>
        </w:rPr>
        <w:t xml:space="preserve"> г.</w:t>
      </w:r>
    </w:p>
    <w:p w:rsidR="0061721F" w:rsidRPr="00413419" w:rsidRDefault="0061721F" w:rsidP="00AF172F">
      <w:pPr>
        <w:pStyle w:val="a5"/>
        <w:jc w:val="both"/>
        <w:rPr>
          <w:lang w:val="ru-RU"/>
        </w:rPr>
      </w:pPr>
      <w:r w:rsidRPr="00AF172F">
        <w:rPr>
          <w:lang w:val="ru-RU"/>
        </w:rPr>
        <w:t>Действие пункт</w:t>
      </w:r>
      <w:r>
        <w:rPr>
          <w:lang w:val="ru-RU"/>
        </w:rPr>
        <w:t>а</w:t>
      </w:r>
      <w:r w:rsidRPr="00AF172F">
        <w:rPr>
          <w:lang w:val="ru-RU"/>
        </w:rPr>
        <w:t xml:space="preserve"> </w:t>
      </w:r>
      <w:r>
        <w:rPr>
          <w:lang w:val="ru-RU"/>
        </w:rPr>
        <w:t xml:space="preserve">5 </w:t>
      </w:r>
      <w:r w:rsidRPr="00AF172F">
        <w:rPr>
          <w:lang w:val="ru-RU"/>
        </w:rPr>
        <w:t xml:space="preserve">настоящего </w:t>
      </w:r>
      <w:r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>
        <w:rPr>
          <w:lang w:val="ru-RU"/>
        </w:rPr>
        <w:br/>
      </w:r>
      <w:r w:rsidRPr="00AF172F">
        <w:rPr>
          <w:lang w:val="ru-RU"/>
        </w:rPr>
        <w:t>на правоотношения, возникшие с 1 января 202</w:t>
      </w:r>
      <w:r>
        <w:rPr>
          <w:lang w:val="ru-RU"/>
        </w:rPr>
        <w:t>3</w:t>
      </w:r>
      <w:r w:rsidRPr="00AF172F">
        <w:rPr>
          <w:lang w:val="ru-RU"/>
        </w:rPr>
        <w:t xml:space="preserve"> г.</w:t>
      </w:r>
    </w:p>
    <w:p w:rsidR="00C21CD6" w:rsidRPr="00413419" w:rsidRDefault="0061721F" w:rsidP="00626430">
      <w:pPr>
        <w:pStyle w:val="a5"/>
        <w:tabs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>7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</w:t>
      </w:r>
      <w:r w:rsidR="000C0FFD" w:rsidRPr="00626430">
        <w:rPr>
          <w:lang w:val="ru-RU"/>
        </w:rPr>
        <w:t xml:space="preserve">возложить </w:t>
      </w:r>
      <w:r w:rsidR="000C0FFD" w:rsidRPr="00626430">
        <w:rPr>
          <w:lang w:val="ru-RU"/>
        </w:rPr>
        <w:br/>
        <w:t>на заместителя министра Баженову И.Н</w:t>
      </w:r>
      <w:r w:rsidR="00F13849">
        <w:rPr>
          <w:lang w:val="ru-RU"/>
        </w:rPr>
        <w:t>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482C07" w:rsidRDefault="00482C07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711E85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М</w:t>
      </w:r>
      <w:r w:rsidR="00072745" w:rsidRPr="00413419">
        <w:rPr>
          <w:lang w:val="ru-RU"/>
        </w:rPr>
        <w:t>инистр</w:t>
      </w:r>
      <w:r w:rsidR="00F53FC1" w:rsidRPr="00413419">
        <w:rPr>
          <w:lang w:val="ru-RU"/>
        </w:rPr>
        <w:tab/>
        <w:t xml:space="preserve">                                </w:t>
      </w:r>
      <w:r>
        <w:rPr>
          <w:lang w:val="ru-RU"/>
        </w:rPr>
        <w:t xml:space="preserve">          </w:t>
      </w:r>
      <w:r w:rsidR="00F53FC1" w:rsidRPr="00413419">
        <w:rPr>
          <w:lang w:val="ru-RU"/>
        </w:rPr>
        <w:t xml:space="preserve">                           </w:t>
      </w:r>
      <w:r w:rsidR="00873E45" w:rsidRPr="00413419">
        <w:rPr>
          <w:lang w:val="ru-RU"/>
        </w:rPr>
        <w:t xml:space="preserve">   </w:t>
      </w:r>
      <w:r w:rsidR="00B26E67"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 w:rsidR="004340E1">
        <w:rPr>
          <w:lang w:val="ru-RU"/>
        </w:rPr>
        <w:t xml:space="preserve"> </w:t>
      </w:r>
      <w:r w:rsidR="00B26E67"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3D340A" w:rsidRDefault="003D340A" w:rsidP="00A34C0D">
      <w:pPr>
        <w:jc w:val="both"/>
        <w:rPr>
          <w:sz w:val="20"/>
          <w:szCs w:val="20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Pr="00BE2CAC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52B57" w:rsidRPr="00BE2CAC" w:rsidSect="00A34C0D">
      <w:pgSz w:w="11907" w:h="16840"/>
      <w:pgMar w:top="1418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4C" w:rsidRDefault="0029784C" w:rsidP="0083539A">
      <w:r>
        <w:separator/>
      </w:r>
    </w:p>
  </w:endnote>
  <w:endnote w:type="continuationSeparator" w:id="0">
    <w:p w:rsidR="0029784C" w:rsidRDefault="0029784C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4C" w:rsidRDefault="0029784C" w:rsidP="0083539A">
      <w:r>
        <w:separator/>
      </w:r>
    </w:p>
  </w:footnote>
  <w:footnote w:type="continuationSeparator" w:id="0">
    <w:p w:rsidR="0029784C" w:rsidRDefault="0029784C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15C2AAF"/>
    <w:multiLevelType w:val="multilevel"/>
    <w:tmpl w:val="AF8E7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3" w15:restartNumberingAfterBreak="0">
    <w:nsid w:val="6C985E71"/>
    <w:multiLevelType w:val="multilevel"/>
    <w:tmpl w:val="C1DA5E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678D"/>
    <w:rsid w:val="00006C62"/>
    <w:rsid w:val="000070A7"/>
    <w:rsid w:val="000079D8"/>
    <w:rsid w:val="00016117"/>
    <w:rsid w:val="00021268"/>
    <w:rsid w:val="0002328E"/>
    <w:rsid w:val="000235A7"/>
    <w:rsid w:val="000264CC"/>
    <w:rsid w:val="0003046E"/>
    <w:rsid w:val="00035CD5"/>
    <w:rsid w:val="000415ED"/>
    <w:rsid w:val="00072745"/>
    <w:rsid w:val="00072C4A"/>
    <w:rsid w:val="00072FE1"/>
    <w:rsid w:val="00073CFB"/>
    <w:rsid w:val="00083247"/>
    <w:rsid w:val="0008573B"/>
    <w:rsid w:val="000866A7"/>
    <w:rsid w:val="00090D7E"/>
    <w:rsid w:val="0009660A"/>
    <w:rsid w:val="00096DEF"/>
    <w:rsid w:val="000A1755"/>
    <w:rsid w:val="000A63FB"/>
    <w:rsid w:val="000B0DF9"/>
    <w:rsid w:val="000B5D37"/>
    <w:rsid w:val="000B77D1"/>
    <w:rsid w:val="000C0FFD"/>
    <w:rsid w:val="000C11CD"/>
    <w:rsid w:val="000C28ED"/>
    <w:rsid w:val="000D04DE"/>
    <w:rsid w:val="000D04F3"/>
    <w:rsid w:val="000D1904"/>
    <w:rsid w:val="000D1E01"/>
    <w:rsid w:val="000D2945"/>
    <w:rsid w:val="000D6CE6"/>
    <w:rsid w:val="000E29A1"/>
    <w:rsid w:val="000E358A"/>
    <w:rsid w:val="000E6B8C"/>
    <w:rsid w:val="00103906"/>
    <w:rsid w:val="001049BB"/>
    <w:rsid w:val="001074EF"/>
    <w:rsid w:val="0010792D"/>
    <w:rsid w:val="001162E1"/>
    <w:rsid w:val="00121D38"/>
    <w:rsid w:val="00123633"/>
    <w:rsid w:val="0012508B"/>
    <w:rsid w:val="0013207C"/>
    <w:rsid w:val="001360C0"/>
    <w:rsid w:val="00143867"/>
    <w:rsid w:val="00143F57"/>
    <w:rsid w:val="00145680"/>
    <w:rsid w:val="00150D04"/>
    <w:rsid w:val="00154713"/>
    <w:rsid w:val="001611EB"/>
    <w:rsid w:val="00165922"/>
    <w:rsid w:val="00170461"/>
    <w:rsid w:val="0018440B"/>
    <w:rsid w:val="00196778"/>
    <w:rsid w:val="00196BE8"/>
    <w:rsid w:val="001A1838"/>
    <w:rsid w:val="001A1A49"/>
    <w:rsid w:val="001A24F2"/>
    <w:rsid w:val="001A43AE"/>
    <w:rsid w:val="001B1065"/>
    <w:rsid w:val="001B25CA"/>
    <w:rsid w:val="001B3166"/>
    <w:rsid w:val="001B4BA0"/>
    <w:rsid w:val="001C26FC"/>
    <w:rsid w:val="001D0149"/>
    <w:rsid w:val="001D0F98"/>
    <w:rsid w:val="001D195C"/>
    <w:rsid w:val="001D1B3F"/>
    <w:rsid w:val="001E243B"/>
    <w:rsid w:val="001F39BB"/>
    <w:rsid w:val="001F4B8D"/>
    <w:rsid w:val="001F5B06"/>
    <w:rsid w:val="0020532C"/>
    <w:rsid w:val="00205C35"/>
    <w:rsid w:val="00211301"/>
    <w:rsid w:val="00216C2E"/>
    <w:rsid w:val="002327AA"/>
    <w:rsid w:val="002351C3"/>
    <w:rsid w:val="00237361"/>
    <w:rsid w:val="00241AA0"/>
    <w:rsid w:val="00244D1E"/>
    <w:rsid w:val="0024500B"/>
    <w:rsid w:val="002469DE"/>
    <w:rsid w:val="00254374"/>
    <w:rsid w:val="0026134A"/>
    <w:rsid w:val="002664B6"/>
    <w:rsid w:val="002709DA"/>
    <w:rsid w:val="00270BEA"/>
    <w:rsid w:val="00271221"/>
    <w:rsid w:val="002714EF"/>
    <w:rsid w:val="002773F9"/>
    <w:rsid w:val="00281A7D"/>
    <w:rsid w:val="0028463F"/>
    <w:rsid w:val="00291F79"/>
    <w:rsid w:val="002963EA"/>
    <w:rsid w:val="0029784C"/>
    <w:rsid w:val="002A283A"/>
    <w:rsid w:val="002B152B"/>
    <w:rsid w:val="002B61C1"/>
    <w:rsid w:val="002C28ED"/>
    <w:rsid w:val="002D19C2"/>
    <w:rsid w:val="002E034B"/>
    <w:rsid w:val="002E0BFD"/>
    <w:rsid w:val="002E1B83"/>
    <w:rsid w:val="002F2102"/>
    <w:rsid w:val="00301B94"/>
    <w:rsid w:val="00302F6C"/>
    <w:rsid w:val="00305E0C"/>
    <w:rsid w:val="00310A9D"/>
    <w:rsid w:val="00311127"/>
    <w:rsid w:val="003114A0"/>
    <w:rsid w:val="00312966"/>
    <w:rsid w:val="003159BF"/>
    <w:rsid w:val="00316CE6"/>
    <w:rsid w:val="00332FBE"/>
    <w:rsid w:val="00333213"/>
    <w:rsid w:val="0034024C"/>
    <w:rsid w:val="00341D02"/>
    <w:rsid w:val="00347D07"/>
    <w:rsid w:val="0035432D"/>
    <w:rsid w:val="003546ED"/>
    <w:rsid w:val="00360DB0"/>
    <w:rsid w:val="00376FEC"/>
    <w:rsid w:val="003830B1"/>
    <w:rsid w:val="00390E49"/>
    <w:rsid w:val="00392819"/>
    <w:rsid w:val="003A0D62"/>
    <w:rsid w:val="003A38F8"/>
    <w:rsid w:val="003A6C86"/>
    <w:rsid w:val="003B4FEA"/>
    <w:rsid w:val="003C6F8A"/>
    <w:rsid w:val="003D00FC"/>
    <w:rsid w:val="003D175E"/>
    <w:rsid w:val="003D340A"/>
    <w:rsid w:val="003D3CA5"/>
    <w:rsid w:val="003D3F02"/>
    <w:rsid w:val="003D7743"/>
    <w:rsid w:val="003F1220"/>
    <w:rsid w:val="003F3319"/>
    <w:rsid w:val="0040279B"/>
    <w:rsid w:val="0040517F"/>
    <w:rsid w:val="00411A56"/>
    <w:rsid w:val="00413419"/>
    <w:rsid w:val="00416567"/>
    <w:rsid w:val="004257FE"/>
    <w:rsid w:val="00427122"/>
    <w:rsid w:val="004340E1"/>
    <w:rsid w:val="00442905"/>
    <w:rsid w:val="00452B57"/>
    <w:rsid w:val="00463372"/>
    <w:rsid w:val="00471373"/>
    <w:rsid w:val="004804AB"/>
    <w:rsid w:val="00482126"/>
    <w:rsid w:val="00482C07"/>
    <w:rsid w:val="00483527"/>
    <w:rsid w:val="00491269"/>
    <w:rsid w:val="004A19EB"/>
    <w:rsid w:val="004A35BD"/>
    <w:rsid w:val="004B1285"/>
    <w:rsid w:val="004B265F"/>
    <w:rsid w:val="004B5ABF"/>
    <w:rsid w:val="004C7684"/>
    <w:rsid w:val="004D5576"/>
    <w:rsid w:val="004D6F64"/>
    <w:rsid w:val="004E1500"/>
    <w:rsid w:val="005003C9"/>
    <w:rsid w:val="005036B1"/>
    <w:rsid w:val="00512044"/>
    <w:rsid w:val="0051410D"/>
    <w:rsid w:val="00520381"/>
    <w:rsid w:val="00523B2C"/>
    <w:rsid w:val="0052765B"/>
    <w:rsid w:val="00531CF9"/>
    <w:rsid w:val="00533119"/>
    <w:rsid w:val="00533948"/>
    <w:rsid w:val="00534F49"/>
    <w:rsid w:val="0054693A"/>
    <w:rsid w:val="00547661"/>
    <w:rsid w:val="005561BB"/>
    <w:rsid w:val="00572101"/>
    <w:rsid w:val="00576FE8"/>
    <w:rsid w:val="005945C1"/>
    <w:rsid w:val="005A31D1"/>
    <w:rsid w:val="005A68E5"/>
    <w:rsid w:val="005B3C20"/>
    <w:rsid w:val="005B483B"/>
    <w:rsid w:val="005B4EB9"/>
    <w:rsid w:val="005B4EBD"/>
    <w:rsid w:val="005B5D60"/>
    <w:rsid w:val="005C10A3"/>
    <w:rsid w:val="005D3F27"/>
    <w:rsid w:val="005D6992"/>
    <w:rsid w:val="005E34A7"/>
    <w:rsid w:val="005E753F"/>
    <w:rsid w:val="005E7C3E"/>
    <w:rsid w:val="005F5298"/>
    <w:rsid w:val="005F69B9"/>
    <w:rsid w:val="00600130"/>
    <w:rsid w:val="006045FE"/>
    <w:rsid w:val="0061010C"/>
    <w:rsid w:val="00611226"/>
    <w:rsid w:val="00611F23"/>
    <w:rsid w:val="006130C0"/>
    <w:rsid w:val="00614454"/>
    <w:rsid w:val="0061721F"/>
    <w:rsid w:val="00626430"/>
    <w:rsid w:val="0063578D"/>
    <w:rsid w:val="00640D40"/>
    <w:rsid w:val="0065013E"/>
    <w:rsid w:val="00654FE6"/>
    <w:rsid w:val="00660073"/>
    <w:rsid w:val="006670F7"/>
    <w:rsid w:val="00667FF8"/>
    <w:rsid w:val="0068395E"/>
    <w:rsid w:val="00684E3F"/>
    <w:rsid w:val="0068573B"/>
    <w:rsid w:val="0069675F"/>
    <w:rsid w:val="006B2925"/>
    <w:rsid w:val="006C05D1"/>
    <w:rsid w:val="006C0B0F"/>
    <w:rsid w:val="006C19F7"/>
    <w:rsid w:val="006C311A"/>
    <w:rsid w:val="006D05A2"/>
    <w:rsid w:val="006D523F"/>
    <w:rsid w:val="00706360"/>
    <w:rsid w:val="00706CEB"/>
    <w:rsid w:val="007114DF"/>
    <w:rsid w:val="00711E85"/>
    <w:rsid w:val="00713344"/>
    <w:rsid w:val="00716524"/>
    <w:rsid w:val="007304B5"/>
    <w:rsid w:val="00742AF2"/>
    <w:rsid w:val="00752B26"/>
    <w:rsid w:val="00753816"/>
    <w:rsid w:val="00753D9F"/>
    <w:rsid w:val="00756C52"/>
    <w:rsid w:val="007622EF"/>
    <w:rsid w:val="007627E2"/>
    <w:rsid w:val="00764286"/>
    <w:rsid w:val="00773B44"/>
    <w:rsid w:val="00780063"/>
    <w:rsid w:val="00786868"/>
    <w:rsid w:val="007C2A0E"/>
    <w:rsid w:val="007C4728"/>
    <w:rsid w:val="007C618F"/>
    <w:rsid w:val="007C736F"/>
    <w:rsid w:val="007D1D25"/>
    <w:rsid w:val="007D3661"/>
    <w:rsid w:val="007D5A4C"/>
    <w:rsid w:val="007E5BE2"/>
    <w:rsid w:val="00800494"/>
    <w:rsid w:val="00800C8E"/>
    <w:rsid w:val="00802F5C"/>
    <w:rsid w:val="0080557E"/>
    <w:rsid w:val="008061D6"/>
    <w:rsid w:val="00812AC3"/>
    <w:rsid w:val="00822D7D"/>
    <w:rsid w:val="0083539A"/>
    <w:rsid w:val="00835975"/>
    <w:rsid w:val="00842C19"/>
    <w:rsid w:val="008435CB"/>
    <w:rsid w:val="00850270"/>
    <w:rsid w:val="00861127"/>
    <w:rsid w:val="00861E53"/>
    <w:rsid w:val="00873E45"/>
    <w:rsid w:val="00876202"/>
    <w:rsid w:val="00876A9B"/>
    <w:rsid w:val="00885534"/>
    <w:rsid w:val="00893D27"/>
    <w:rsid w:val="008A1583"/>
    <w:rsid w:val="008A343E"/>
    <w:rsid w:val="008A64E6"/>
    <w:rsid w:val="008A68BC"/>
    <w:rsid w:val="008A7685"/>
    <w:rsid w:val="008A76BE"/>
    <w:rsid w:val="008B107B"/>
    <w:rsid w:val="008B3284"/>
    <w:rsid w:val="008B5326"/>
    <w:rsid w:val="008B778D"/>
    <w:rsid w:val="008C05B1"/>
    <w:rsid w:val="008C3E01"/>
    <w:rsid w:val="008C6138"/>
    <w:rsid w:val="008D0DE6"/>
    <w:rsid w:val="008D1A74"/>
    <w:rsid w:val="008D4529"/>
    <w:rsid w:val="008E251D"/>
    <w:rsid w:val="008F7480"/>
    <w:rsid w:val="0090079F"/>
    <w:rsid w:val="009026A8"/>
    <w:rsid w:val="009039CF"/>
    <w:rsid w:val="009054DC"/>
    <w:rsid w:val="00905735"/>
    <w:rsid w:val="0091518F"/>
    <w:rsid w:val="00931C04"/>
    <w:rsid w:val="00932185"/>
    <w:rsid w:val="0094427C"/>
    <w:rsid w:val="00947BF3"/>
    <w:rsid w:val="00957535"/>
    <w:rsid w:val="009606CE"/>
    <w:rsid w:val="00963408"/>
    <w:rsid w:val="0097138C"/>
    <w:rsid w:val="0097154A"/>
    <w:rsid w:val="00975A2B"/>
    <w:rsid w:val="00976D90"/>
    <w:rsid w:val="00981B27"/>
    <w:rsid w:val="00983123"/>
    <w:rsid w:val="00985DA7"/>
    <w:rsid w:val="009914DF"/>
    <w:rsid w:val="0099257A"/>
    <w:rsid w:val="009929D1"/>
    <w:rsid w:val="009A1FD4"/>
    <w:rsid w:val="009A385B"/>
    <w:rsid w:val="009B0B35"/>
    <w:rsid w:val="009B12F9"/>
    <w:rsid w:val="009B2102"/>
    <w:rsid w:val="009C4B9F"/>
    <w:rsid w:val="009D3758"/>
    <w:rsid w:val="009D7E82"/>
    <w:rsid w:val="009E1985"/>
    <w:rsid w:val="009E6C70"/>
    <w:rsid w:val="009F6889"/>
    <w:rsid w:val="00A07058"/>
    <w:rsid w:val="00A108D4"/>
    <w:rsid w:val="00A16482"/>
    <w:rsid w:val="00A16BEE"/>
    <w:rsid w:val="00A16C64"/>
    <w:rsid w:val="00A26E51"/>
    <w:rsid w:val="00A27B96"/>
    <w:rsid w:val="00A3249C"/>
    <w:rsid w:val="00A34C0D"/>
    <w:rsid w:val="00A44069"/>
    <w:rsid w:val="00A47B96"/>
    <w:rsid w:val="00A60B49"/>
    <w:rsid w:val="00A7300A"/>
    <w:rsid w:val="00A73E22"/>
    <w:rsid w:val="00A77071"/>
    <w:rsid w:val="00AA2369"/>
    <w:rsid w:val="00AA7979"/>
    <w:rsid w:val="00AB2136"/>
    <w:rsid w:val="00AB47FF"/>
    <w:rsid w:val="00AC0CFA"/>
    <w:rsid w:val="00AC2FE7"/>
    <w:rsid w:val="00AD2DC5"/>
    <w:rsid w:val="00AD372B"/>
    <w:rsid w:val="00AD595E"/>
    <w:rsid w:val="00AD79B9"/>
    <w:rsid w:val="00AE0320"/>
    <w:rsid w:val="00AE5771"/>
    <w:rsid w:val="00AE6C09"/>
    <w:rsid w:val="00AF172F"/>
    <w:rsid w:val="00AF3300"/>
    <w:rsid w:val="00AF472D"/>
    <w:rsid w:val="00B00A86"/>
    <w:rsid w:val="00B0266B"/>
    <w:rsid w:val="00B0326D"/>
    <w:rsid w:val="00B10661"/>
    <w:rsid w:val="00B128D7"/>
    <w:rsid w:val="00B15B34"/>
    <w:rsid w:val="00B244AC"/>
    <w:rsid w:val="00B245ED"/>
    <w:rsid w:val="00B24FD9"/>
    <w:rsid w:val="00B26E67"/>
    <w:rsid w:val="00B3469D"/>
    <w:rsid w:val="00B34BC5"/>
    <w:rsid w:val="00B4207C"/>
    <w:rsid w:val="00B465C0"/>
    <w:rsid w:val="00B47C86"/>
    <w:rsid w:val="00B534DE"/>
    <w:rsid w:val="00B553DE"/>
    <w:rsid w:val="00B6698B"/>
    <w:rsid w:val="00B675FE"/>
    <w:rsid w:val="00B73723"/>
    <w:rsid w:val="00B76039"/>
    <w:rsid w:val="00B761D9"/>
    <w:rsid w:val="00B80715"/>
    <w:rsid w:val="00B84753"/>
    <w:rsid w:val="00B84DDE"/>
    <w:rsid w:val="00B86619"/>
    <w:rsid w:val="00B97233"/>
    <w:rsid w:val="00BA0C22"/>
    <w:rsid w:val="00BA51A3"/>
    <w:rsid w:val="00BA51C3"/>
    <w:rsid w:val="00BB12CB"/>
    <w:rsid w:val="00BC3CE5"/>
    <w:rsid w:val="00BC5158"/>
    <w:rsid w:val="00BC6183"/>
    <w:rsid w:val="00BC6A06"/>
    <w:rsid w:val="00BD133D"/>
    <w:rsid w:val="00BE29E9"/>
    <w:rsid w:val="00BE2CAC"/>
    <w:rsid w:val="00BE5635"/>
    <w:rsid w:val="00BF21A2"/>
    <w:rsid w:val="00BF2602"/>
    <w:rsid w:val="00C00307"/>
    <w:rsid w:val="00C20D2C"/>
    <w:rsid w:val="00C21CD6"/>
    <w:rsid w:val="00C242D9"/>
    <w:rsid w:val="00C26312"/>
    <w:rsid w:val="00C3508B"/>
    <w:rsid w:val="00C36CCB"/>
    <w:rsid w:val="00C44330"/>
    <w:rsid w:val="00C5600E"/>
    <w:rsid w:val="00C566EE"/>
    <w:rsid w:val="00C60D6C"/>
    <w:rsid w:val="00C62FBA"/>
    <w:rsid w:val="00C63646"/>
    <w:rsid w:val="00C661B3"/>
    <w:rsid w:val="00C72D6F"/>
    <w:rsid w:val="00C77425"/>
    <w:rsid w:val="00C77725"/>
    <w:rsid w:val="00C81DB9"/>
    <w:rsid w:val="00C86C18"/>
    <w:rsid w:val="00C9132D"/>
    <w:rsid w:val="00C92731"/>
    <w:rsid w:val="00C93633"/>
    <w:rsid w:val="00C965DB"/>
    <w:rsid w:val="00CA1B00"/>
    <w:rsid w:val="00CA1F99"/>
    <w:rsid w:val="00CA4EF0"/>
    <w:rsid w:val="00CA7F13"/>
    <w:rsid w:val="00CB46D0"/>
    <w:rsid w:val="00CC2898"/>
    <w:rsid w:val="00CC48C6"/>
    <w:rsid w:val="00CE320C"/>
    <w:rsid w:val="00CF3E5F"/>
    <w:rsid w:val="00D04832"/>
    <w:rsid w:val="00D07595"/>
    <w:rsid w:val="00D13E12"/>
    <w:rsid w:val="00D14638"/>
    <w:rsid w:val="00D202AE"/>
    <w:rsid w:val="00D20DE3"/>
    <w:rsid w:val="00D21030"/>
    <w:rsid w:val="00D21C0F"/>
    <w:rsid w:val="00D22F02"/>
    <w:rsid w:val="00D32592"/>
    <w:rsid w:val="00D36517"/>
    <w:rsid w:val="00D37516"/>
    <w:rsid w:val="00D40C23"/>
    <w:rsid w:val="00D43313"/>
    <w:rsid w:val="00D57648"/>
    <w:rsid w:val="00D603AF"/>
    <w:rsid w:val="00D71C87"/>
    <w:rsid w:val="00D74A7D"/>
    <w:rsid w:val="00D769C1"/>
    <w:rsid w:val="00D77DB4"/>
    <w:rsid w:val="00D83376"/>
    <w:rsid w:val="00D91413"/>
    <w:rsid w:val="00D95F82"/>
    <w:rsid w:val="00D96CA5"/>
    <w:rsid w:val="00D96F71"/>
    <w:rsid w:val="00D972AD"/>
    <w:rsid w:val="00DA043B"/>
    <w:rsid w:val="00DA0D53"/>
    <w:rsid w:val="00DA5C8B"/>
    <w:rsid w:val="00DA5FA2"/>
    <w:rsid w:val="00DA7F73"/>
    <w:rsid w:val="00DC0E32"/>
    <w:rsid w:val="00DC3E55"/>
    <w:rsid w:val="00DC65F6"/>
    <w:rsid w:val="00DC7606"/>
    <w:rsid w:val="00DD2CC2"/>
    <w:rsid w:val="00DE19F8"/>
    <w:rsid w:val="00DE3B83"/>
    <w:rsid w:val="00DE5226"/>
    <w:rsid w:val="00DE7068"/>
    <w:rsid w:val="00DF0370"/>
    <w:rsid w:val="00DF4FFF"/>
    <w:rsid w:val="00DF5549"/>
    <w:rsid w:val="00E04241"/>
    <w:rsid w:val="00E04B62"/>
    <w:rsid w:val="00E10590"/>
    <w:rsid w:val="00E11F31"/>
    <w:rsid w:val="00E151C3"/>
    <w:rsid w:val="00E17942"/>
    <w:rsid w:val="00E262B1"/>
    <w:rsid w:val="00E31EC7"/>
    <w:rsid w:val="00E3745E"/>
    <w:rsid w:val="00E440D1"/>
    <w:rsid w:val="00E46EF3"/>
    <w:rsid w:val="00E51855"/>
    <w:rsid w:val="00E55465"/>
    <w:rsid w:val="00E67727"/>
    <w:rsid w:val="00E677A6"/>
    <w:rsid w:val="00E71FEE"/>
    <w:rsid w:val="00E72D79"/>
    <w:rsid w:val="00E7308D"/>
    <w:rsid w:val="00E76E65"/>
    <w:rsid w:val="00E80972"/>
    <w:rsid w:val="00E8144A"/>
    <w:rsid w:val="00E8365A"/>
    <w:rsid w:val="00E849A3"/>
    <w:rsid w:val="00E85969"/>
    <w:rsid w:val="00E95C99"/>
    <w:rsid w:val="00E96D13"/>
    <w:rsid w:val="00EA1ABA"/>
    <w:rsid w:val="00EA79D8"/>
    <w:rsid w:val="00EB4DE6"/>
    <w:rsid w:val="00EC1B87"/>
    <w:rsid w:val="00EC216A"/>
    <w:rsid w:val="00EC4606"/>
    <w:rsid w:val="00EC7DE5"/>
    <w:rsid w:val="00ED126B"/>
    <w:rsid w:val="00ED3D0D"/>
    <w:rsid w:val="00EE20BE"/>
    <w:rsid w:val="00EE4052"/>
    <w:rsid w:val="00EE4A21"/>
    <w:rsid w:val="00EF1AED"/>
    <w:rsid w:val="00EF5620"/>
    <w:rsid w:val="00F015F0"/>
    <w:rsid w:val="00F01997"/>
    <w:rsid w:val="00F13849"/>
    <w:rsid w:val="00F13FCD"/>
    <w:rsid w:val="00F144AF"/>
    <w:rsid w:val="00F152E5"/>
    <w:rsid w:val="00F22151"/>
    <w:rsid w:val="00F23670"/>
    <w:rsid w:val="00F27859"/>
    <w:rsid w:val="00F30ACB"/>
    <w:rsid w:val="00F32972"/>
    <w:rsid w:val="00F34CC0"/>
    <w:rsid w:val="00F3734A"/>
    <w:rsid w:val="00F472B1"/>
    <w:rsid w:val="00F53DA8"/>
    <w:rsid w:val="00F53FC1"/>
    <w:rsid w:val="00F54403"/>
    <w:rsid w:val="00F6595A"/>
    <w:rsid w:val="00F72026"/>
    <w:rsid w:val="00F739D8"/>
    <w:rsid w:val="00F768DE"/>
    <w:rsid w:val="00F844E8"/>
    <w:rsid w:val="00F8698A"/>
    <w:rsid w:val="00F87721"/>
    <w:rsid w:val="00F96E6F"/>
    <w:rsid w:val="00FA0069"/>
    <w:rsid w:val="00FA3CB0"/>
    <w:rsid w:val="00FA673B"/>
    <w:rsid w:val="00FB0904"/>
    <w:rsid w:val="00FB19C3"/>
    <w:rsid w:val="00FB42D4"/>
    <w:rsid w:val="00FB6562"/>
    <w:rsid w:val="00FC0BB6"/>
    <w:rsid w:val="00FC3993"/>
    <w:rsid w:val="00FC6D91"/>
    <w:rsid w:val="00FD446C"/>
    <w:rsid w:val="00FD4C35"/>
    <w:rsid w:val="00FD7AB2"/>
    <w:rsid w:val="00FE3447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EE592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EF"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2">
    <w:name w:val="List Paragraph"/>
    <w:basedOn w:val="a"/>
    <w:uiPriority w:val="34"/>
    <w:qFormat/>
    <w:rsid w:val="00C2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30.03.2022 г. по 07.04.2022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XXJ7TYMEEKJ2-2008-262</_dlc_DocId>
    <_dlc_DocIdUrl xmlns="57504d04-691e-4fc4-8f09-4f19fdbe90f6">
      <Url>https://vip.gov.mari.ru/mingosim/_layouts/DocIdRedir.aspx?ID=XXJ7TYMEEKJ2-2008-262</Url>
      <Description>XXJ7TYMEEKJ2-2008-262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CB95-1C70-4D59-BA56-438D6A1EEB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DA0CAF-707C-4046-B405-DC9BEEAFF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dfc6a4c-a47d-41fc-8cda-2b953134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1FF51-E08C-4E81-A486-86076DA6F33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dfc6a4c-a47d-41fc-8cda-2b953134048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F4F9B185-6318-431E-8013-E10CD53982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A8A97E-FDEE-4A6C-96F0-788757C7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1585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государственного имущества Республики Марий Эл</vt:lpstr>
    </vt:vector>
  </TitlesOfParts>
  <Company>Мингосимущество Республики Марий Эл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85</cp:revision>
  <cp:lastPrinted>2023-08-16T11:37:00Z</cp:lastPrinted>
  <dcterms:created xsi:type="dcterms:W3CDTF">2022-09-05T12:46:00Z</dcterms:created>
  <dcterms:modified xsi:type="dcterms:W3CDTF">2023-08-18T06:16:00Z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ac910102-9625-4559-bea5-51318b03bc8f</vt:lpwstr>
  </property>
</Properties>
</file>