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10876"/>
      </w:tblGrid>
      <w:tr w:rsidR="008C288F" w:rsidRPr="00847B1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C288F" w:rsidRPr="00847B1B" w:rsidRDefault="008C288F">
            <w:pPr>
              <w:pStyle w:val="ConsPlusTitlePage1"/>
            </w:pPr>
            <w:r w:rsidRPr="00847B1B">
              <w:rPr>
                <w:noProof/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онсультант Плюс" o:spid="_x0000_i1025" type="#_x0000_t75" style="width:300pt;height:71.25pt;visibility:visible">
                  <v:imagedata r:id="rId6" o:title=""/>
                </v:shape>
              </w:pict>
            </w:r>
          </w:p>
        </w:tc>
      </w:tr>
      <w:tr w:rsidR="008C288F" w:rsidRPr="00847B1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C288F" w:rsidRPr="00847B1B" w:rsidRDefault="008C288F">
            <w:pPr>
              <w:pStyle w:val="ConsPlusTitlePage1"/>
              <w:jc w:val="center"/>
            </w:pPr>
            <w:r w:rsidRPr="00847B1B">
              <w:rPr>
                <w:sz w:val="48"/>
                <w:szCs w:val="48"/>
              </w:rPr>
              <w:t>Закон Республики Марий Эл от 03.08.2010 N 31-З</w:t>
            </w:r>
            <w:r w:rsidRPr="00847B1B">
              <w:rPr>
                <w:sz w:val="48"/>
                <w:szCs w:val="48"/>
              </w:rPr>
              <w:br/>
              <w:t>(ред. от 27.02.2018)</w:t>
            </w:r>
            <w:r w:rsidRPr="00847B1B">
              <w:rPr>
                <w:sz w:val="48"/>
                <w:szCs w:val="48"/>
              </w:rPr>
              <w:br/>
              <w:t>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</w:t>
            </w:r>
            <w:r w:rsidRPr="00847B1B">
              <w:rPr>
                <w:sz w:val="48"/>
                <w:szCs w:val="48"/>
              </w:rPr>
              <w:br/>
              <w:t>(принят Госсобранием РМЭ 29.07.2010)</w:t>
            </w:r>
            <w:r w:rsidRPr="00847B1B">
              <w:rPr>
                <w:sz w:val="48"/>
                <w:szCs w:val="48"/>
              </w:rPr>
              <w:br/>
              <w:t>(вместе с "Методикой расчета субвенций на осуществление отдельных государственных полномочий по созданию административных комиссий")</w:t>
            </w:r>
          </w:p>
        </w:tc>
      </w:tr>
      <w:tr w:rsidR="008C288F" w:rsidRPr="00847B1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C288F" w:rsidRPr="00847B1B" w:rsidRDefault="008C288F">
            <w:pPr>
              <w:pStyle w:val="ConsPlusTitlePage1"/>
              <w:jc w:val="center"/>
            </w:pPr>
            <w:r w:rsidRPr="00847B1B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>
              <w:r w:rsidRPr="00847B1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47B1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47B1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>
              <w:r w:rsidRPr="00847B1B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47B1B">
              <w:rPr>
                <w:sz w:val="28"/>
                <w:szCs w:val="28"/>
              </w:rPr>
              <w:br/>
            </w:r>
            <w:r w:rsidRPr="00847B1B">
              <w:rPr>
                <w:sz w:val="28"/>
                <w:szCs w:val="28"/>
              </w:rPr>
              <w:br/>
              <w:t>Дата сохранения: 19.03.2024</w:t>
            </w:r>
            <w:r w:rsidRPr="00847B1B">
              <w:rPr>
                <w:sz w:val="28"/>
                <w:szCs w:val="28"/>
              </w:rPr>
              <w:br/>
              <w:t> </w:t>
            </w:r>
          </w:p>
        </w:tc>
      </w:tr>
    </w:tbl>
    <w:p w:rsidR="008C288F" w:rsidRDefault="008C288F">
      <w:pPr>
        <w:pStyle w:val="ConsPlusNormal1"/>
        <w:sectPr w:rsidR="008C288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C288F" w:rsidRDefault="008C288F">
      <w:pPr>
        <w:pStyle w:val="ConsPlusNormal1"/>
        <w:jc w:val="both"/>
        <w:outlineLvl w:val="0"/>
      </w:pP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8C288F" w:rsidRPr="00847B1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C288F" w:rsidRPr="00847B1B" w:rsidRDefault="008C288F">
            <w:pPr>
              <w:pStyle w:val="ConsPlusNormal1"/>
              <w:outlineLvl w:val="0"/>
            </w:pPr>
            <w:r w:rsidRPr="00847B1B">
              <w:t>3 августа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C288F" w:rsidRPr="00847B1B" w:rsidRDefault="008C288F">
            <w:pPr>
              <w:pStyle w:val="ConsPlusNormal1"/>
              <w:jc w:val="right"/>
              <w:outlineLvl w:val="0"/>
            </w:pPr>
            <w:r w:rsidRPr="00847B1B">
              <w:t>N 31-З</w:t>
            </w:r>
          </w:p>
        </w:tc>
      </w:tr>
    </w:tbl>
    <w:p w:rsidR="008C288F" w:rsidRDefault="008C288F">
      <w:pPr>
        <w:pStyle w:val="ConsPlusNormal1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Title1"/>
        <w:jc w:val="center"/>
      </w:pPr>
      <w:r>
        <w:t>РЕСПУБЛИКА МАРИЙ ЭЛ</w:t>
      </w:r>
    </w:p>
    <w:p w:rsidR="008C288F" w:rsidRDefault="008C288F">
      <w:pPr>
        <w:pStyle w:val="ConsPlusTitle1"/>
        <w:jc w:val="center"/>
      </w:pPr>
    </w:p>
    <w:p w:rsidR="008C288F" w:rsidRDefault="008C288F">
      <w:pPr>
        <w:pStyle w:val="ConsPlusTitle1"/>
        <w:jc w:val="center"/>
      </w:pPr>
      <w:r>
        <w:t>ЗАКОН</w:t>
      </w:r>
    </w:p>
    <w:p w:rsidR="008C288F" w:rsidRDefault="008C288F">
      <w:pPr>
        <w:pStyle w:val="ConsPlusTitle1"/>
        <w:jc w:val="center"/>
      </w:pPr>
    </w:p>
    <w:p w:rsidR="008C288F" w:rsidRDefault="008C288F">
      <w:pPr>
        <w:pStyle w:val="ConsPlusTitle1"/>
        <w:jc w:val="center"/>
      </w:pPr>
      <w:r>
        <w:t>О НАДЕЛЕНИИ ОРГАНОВ МЕСТНОГО САМОУПРАВЛЕНИЯ ГОРОДСКИХ</w:t>
      </w:r>
    </w:p>
    <w:p w:rsidR="008C288F" w:rsidRDefault="008C288F">
      <w:pPr>
        <w:pStyle w:val="ConsPlusTitle1"/>
        <w:jc w:val="center"/>
      </w:pPr>
      <w:r>
        <w:t>ОКРУГОВ И МУНИЦИПАЛЬНЫХ РАЙОНОВ В РЕСПУБЛИКЕ МАРИЙ ЭЛ</w:t>
      </w:r>
    </w:p>
    <w:p w:rsidR="008C288F" w:rsidRDefault="008C288F">
      <w:pPr>
        <w:pStyle w:val="ConsPlusTitle1"/>
        <w:jc w:val="center"/>
      </w:pPr>
      <w:r>
        <w:t>ОТДЕЛЬНЫМИ ГОСУДАРСТВЕННЫМИ ПОЛНОМОЧИЯМИ ПО СОЗДАНИЮ</w:t>
      </w:r>
    </w:p>
    <w:p w:rsidR="008C288F" w:rsidRDefault="008C288F">
      <w:pPr>
        <w:pStyle w:val="ConsPlusTitle1"/>
        <w:jc w:val="center"/>
      </w:pPr>
      <w:r>
        <w:t>АДМИНИСТРАТИВНЫХ КОМИССИЙ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jc w:val="right"/>
      </w:pPr>
      <w:r>
        <w:t>Принят</w:t>
      </w:r>
    </w:p>
    <w:p w:rsidR="008C288F" w:rsidRDefault="008C288F">
      <w:pPr>
        <w:pStyle w:val="ConsPlusNormal1"/>
        <w:jc w:val="right"/>
      </w:pPr>
      <w:r>
        <w:t>Государственным Собранием</w:t>
      </w:r>
    </w:p>
    <w:p w:rsidR="008C288F" w:rsidRDefault="008C288F">
      <w:pPr>
        <w:pStyle w:val="ConsPlusNormal1"/>
        <w:jc w:val="right"/>
      </w:pPr>
      <w:r>
        <w:t>Республики Марий Эл</w:t>
      </w:r>
    </w:p>
    <w:p w:rsidR="008C288F" w:rsidRDefault="008C288F">
      <w:pPr>
        <w:pStyle w:val="ConsPlusNormal1"/>
        <w:jc w:val="right"/>
      </w:pPr>
      <w:r>
        <w:t>29 июля 2010 года</w:t>
      </w:r>
    </w:p>
    <w:p w:rsidR="008C288F" w:rsidRDefault="008C288F">
      <w:pPr>
        <w:pStyle w:val="ConsPlusNormal1"/>
        <w:spacing w:after="1"/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8C288F" w:rsidRPr="00847B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88F" w:rsidRPr="00847B1B" w:rsidRDefault="008C288F">
            <w:pPr>
              <w:pStyle w:val="ConsPlusNormal1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88F" w:rsidRPr="00847B1B" w:rsidRDefault="008C288F">
            <w:pPr>
              <w:pStyle w:val="ConsPlusNormal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288F" w:rsidRPr="00847B1B" w:rsidRDefault="008C288F">
            <w:pPr>
              <w:pStyle w:val="ConsPlusNormal1"/>
              <w:jc w:val="center"/>
            </w:pPr>
            <w:r w:rsidRPr="00847B1B">
              <w:rPr>
                <w:color w:val="392C69"/>
              </w:rPr>
              <w:t>Список изменяющих документов</w:t>
            </w:r>
          </w:p>
          <w:p w:rsidR="008C288F" w:rsidRPr="00847B1B" w:rsidRDefault="008C288F">
            <w:pPr>
              <w:pStyle w:val="ConsPlusNormal1"/>
              <w:jc w:val="center"/>
            </w:pPr>
            <w:r w:rsidRPr="00847B1B">
              <w:rPr>
                <w:color w:val="392C69"/>
              </w:rPr>
              <w:t xml:space="preserve">(в ред. законов Республики Марий Эл от 25.09.2015 </w:t>
            </w:r>
            <w:hyperlink r:id="rId9" w:tooltip="Закон Республики Марий Эл от 25.09.2015 N 35-З (ред. от 30.12.2019) &quot;Об изменении, признании утратившими силу отдельных положений законодательных актов Республики Марий Эл в области налоговых правоотношений и местного самоуправления и приостановлении действия ">
              <w:r w:rsidRPr="00847B1B">
                <w:rPr>
                  <w:color w:val="0000FF"/>
                </w:rPr>
                <w:t>N 35-З</w:t>
              </w:r>
            </w:hyperlink>
            <w:r w:rsidRPr="00847B1B">
              <w:rPr>
                <w:color w:val="392C69"/>
              </w:rPr>
              <w:t>,</w:t>
            </w:r>
          </w:p>
          <w:p w:rsidR="008C288F" w:rsidRPr="00847B1B" w:rsidRDefault="008C288F">
            <w:pPr>
              <w:pStyle w:val="ConsPlusNormal1"/>
              <w:jc w:val="center"/>
            </w:pPr>
            <w:r w:rsidRPr="00847B1B">
              <w:rPr>
                <w:color w:val="392C69"/>
              </w:rPr>
              <w:t xml:space="preserve">от 27.02.2018 </w:t>
            </w:r>
            <w:hyperlink r:id="rId10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      <w:r w:rsidRPr="00847B1B">
                <w:rPr>
                  <w:color w:val="0000FF"/>
                </w:rPr>
                <w:t>N 6-З</w:t>
              </w:r>
            </w:hyperlink>
            <w:r w:rsidRPr="00847B1B">
              <w:rPr>
                <w:color w:val="392C69"/>
              </w:rPr>
              <w:t>,</w:t>
            </w:r>
          </w:p>
          <w:p w:rsidR="008C288F" w:rsidRPr="00847B1B" w:rsidRDefault="008C288F">
            <w:pPr>
              <w:pStyle w:val="ConsPlusNormal1"/>
              <w:jc w:val="center"/>
            </w:pPr>
            <w:r w:rsidRPr="00847B1B">
              <w:rPr>
                <w:color w:val="392C69"/>
              </w:rPr>
              <w:t xml:space="preserve">с изм., внесенными законами Республики Марий Эл от 19.12.2011 </w:t>
            </w:r>
            <w:hyperlink r:id="rId11" w:tooltip="Закон Республики Марий Эл от 19.12.2011 N 73-З (ред. от 27.12.2012) &quot;О республиканском бюджете Республики Марий Эл на 2012 год и на плановый период 2013 и 2014 годов&quot; (принят Госсобранием РМЭ 08.12.2011) (вместе с &quot;Нормативами распределения доходов между бюдже">
              <w:r w:rsidRPr="00847B1B">
                <w:rPr>
                  <w:color w:val="0000FF"/>
                </w:rPr>
                <w:t>N 73-З</w:t>
              </w:r>
            </w:hyperlink>
            <w:r w:rsidRPr="00847B1B">
              <w:rPr>
                <w:color w:val="392C69"/>
              </w:rPr>
              <w:t>,</w:t>
            </w:r>
          </w:p>
          <w:p w:rsidR="008C288F" w:rsidRPr="00847B1B" w:rsidRDefault="008C288F">
            <w:pPr>
              <w:pStyle w:val="ConsPlusNormal1"/>
              <w:jc w:val="center"/>
            </w:pPr>
            <w:r w:rsidRPr="00847B1B">
              <w:rPr>
                <w:color w:val="392C69"/>
              </w:rPr>
              <w:t xml:space="preserve">от 10.12.2012 </w:t>
            </w:r>
            <w:hyperlink r:id="rId12" w:tooltip="Закон Республики Марий Эл от 10.12.2012 N 70-З (ред. от 30.12.2013) &quot;О республиканском бюджете Республики Марий Эл на 2013 год и на плановый период 2014 и 2015 годов&quot; (принят Госсобранием РМЭ 06.12.2012) (вместе с &quot;Дополнительными нормативами отчислений от нал">
              <w:r w:rsidRPr="00847B1B">
                <w:rPr>
                  <w:color w:val="0000FF"/>
                </w:rPr>
                <w:t>N 70-З</w:t>
              </w:r>
            </w:hyperlink>
            <w:r w:rsidRPr="00847B1B">
              <w:rPr>
                <w:color w:val="392C69"/>
              </w:rPr>
              <w:t xml:space="preserve">, от 29.11.2013 </w:t>
            </w:r>
            <w:hyperlink r:id="rId13" w:tooltip="Закон Республики Марий Эл от 29.11.2013 N 50-З (ред. от 29.12.2014) &quot;О республиканском бюджете Республики Марий Эл на 2014 год и на плановый период 2015 и 2016 годов&quot; (принят Госсобранием РМЭ 28.11.2013) (вместе с &quot;Дополнительными нормативами отчислений от нал">
              <w:r w:rsidRPr="00847B1B">
                <w:rPr>
                  <w:color w:val="0000FF"/>
                </w:rPr>
                <w:t>N 50-З</w:t>
              </w:r>
            </w:hyperlink>
            <w:r w:rsidRPr="00847B1B">
              <w:rPr>
                <w:color w:val="392C69"/>
              </w:rPr>
              <w:t xml:space="preserve">, от 28.11.2014 </w:t>
            </w:r>
            <w:hyperlink r:id="rId14" w:tooltip="Закон Республики Марий Эл от 28.11.2014 N 54-З (ред. от 17.06.2015) &quot;О республиканском бюджете Республики Марий Эл на 2015 год и на плановый период 2016 и 2017 годов&quot; (принят Госсобранием РМЭ 27.11.2014) ------------ Недействующая редакция {КонсультантПлюс}">
              <w:r w:rsidRPr="00847B1B">
                <w:rPr>
                  <w:color w:val="0000FF"/>
                </w:rPr>
                <w:t>N 54-З</w:t>
              </w:r>
            </w:hyperlink>
            <w:r w:rsidRPr="00847B1B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88F" w:rsidRPr="00847B1B" w:rsidRDefault="008C288F">
            <w:pPr>
              <w:pStyle w:val="ConsPlusNormal1"/>
            </w:pPr>
          </w:p>
        </w:tc>
      </w:tr>
    </w:tbl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  <w:outlineLvl w:val="1"/>
      </w:pPr>
      <w:r>
        <w:t>Статья 1. Настоящим Законом органы местного самоуправления городских округов и муниципальных районов в Республике Марий Эл (далее - органы местного самоуправления) наделяются отдельными государственными полномочиями по созданию административных комиссий (далее - отдельные государственные полномочия).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  <w:outlineLvl w:val="1"/>
      </w:pPr>
      <w:r>
        <w:t>Статья 2. Отдельными государственными полномочиями наделяются органы местного самоуправления следующих муниципальных образований: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"Волжский муниципальный район";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"Горномарийский муниципальный район";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"Звениговский муниципальный район";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"Килемарский муниципальный район";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"Куженерский муниципальный район";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"Мари-Турекский муниципальный район";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"Медведевский муниципальный район";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"Моркинский муниципальный район";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"Новоторъяльский муниципальный район";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"Оршанский муниципальный район";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"Параньгинский муниципальный район";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"Сернурский муниципальный район";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"Советский муниципальный район";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"Юринский муниципальный район";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"Городской округ "Город Волжск";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"Городской округ "Город Йошкар-Ола";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"Городской округ "Город Козьмодемьянск".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  <w:outlineLvl w:val="1"/>
      </w:pPr>
      <w:r>
        <w:t>Статья 3. Органы местного самоуправления при осуществлении отдельных государственных полномочий имеют право: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1) на финансовое обеспечение отдельных государственных полномочий за счет предоставляемых бюджетам городских округов и муниципальных районов субвенций из республиканского бюджета Республики Марий Эл;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2) на получение материальных средств, необходимых для осуществления отдельных государственных полномочий;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3) на получение разъяснений, консультативной и методической помощи в Министерстве внутренней политики, развития местного самоуправления и юстиции Республики Марий Эл и Министерстве финансов Республики Марий Эл по вопросам, связанным с осуществлением отдельных государственных полномочий;</w:t>
      </w:r>
    </w:p>
    <w:p w:rsidR="008C288F" w:rsidRDefault="008C288F">
      <w:pPr>
        <w:pStyle w:val="ConsPlusNormal1"/>
        <w:jc w:val="both"/>
      </w:pPr>
      <w:r>
        <w:t xml:space="preserve">(в ред. </w:t>
      </w:r>
      <w:hyperlink r:id="rId15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4) на дополнительное использование собственных финансовых и материальных средств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5) на обжалование в судебном порядке письменных предписаний Министерства внутренней политики, развития местного самоуправления и юстиции Республики Марий Эл и Министерства финансов Республики Марий Эл;</w:t>
      </w:r>
    </w:p>
    <w:p w:rsidR="008C288F" w:rsidRDefault="008C288F">
      <w:pPr>
        <w:pStyle w:val="ConsPlusNormal1"/>
        <w:jc w:val="both"/>
      </w:pPr>
      <w:r>
        <w:t xml:space="preserve">(в ред. </w:t>
      </w:r>
      <w:hyperlink r:id="rId16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6) на принятие муниципальных правовых актов на основании и во исполнение положений, установленных настоящим Законом.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Органы местного самоуправления при осуществлении отдельных государственных полномочий обязаны: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1) осуществлять отдельные государственные полномочия в соответствии с настоящим Законом и иными законами Республики Марий Эл;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2) не допускать нецелевое использование финансовых средств, предоставленных из республиканского бюджета Республики Марий Эл на осуществление государственных полномочий, а также нецелевое использование материальных средств, предоставленных за счет средств республиканского бюджета Республики Марий Эл;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3) представлять в Министерство внутренней политики, развития местного самоуправления и юстиции Республики Марий Эл необходимые отчетность и информацию, связанные с осуществлением отдельных государственных полномочий;</w:t>
      </w:r>
    </w:p>
    <w:p w:rsidR="008C288F" w:rsidRDefault="008C288F">
      <w:pPr>
        <w:pStyle w:val="ConsPlusNormal1"/>
        <w:jc w:val="both"/>
      </w:pPr>
      <w:r>
        <w:t xml:space="preserve">(в ред. </w:t>
      </w:r>
      <w:hyperlink r:id="rId17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4) представлять в Министерство финансов Республики Марий Эл необходимые отчетность и информацию, связанные с расходованием субвенций, полученных на осуществление отдельных государственных полномочий;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5) представлять в Министерство государственного имущества Республики Марий Эл необходимую информацию, связанную с использованием материальных средств, полученных на осуществление отдельных государственных полномочий;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6) исполнять письменные предписания Министерства внутренней политики, развития местного самоуправления и юстиции Республики Марий Эл, Министерства финансов Республики Марий Эл и Министерства государственного имущества Республики Марий Эл по устранению нарушений, допущенных при осуществлении отдельных государственных полномочий.</w:t>
      </w:r>
    </w:p>
    <w:p w:rsidR="008C288F" w:rsidRDefault="008C288F">
      <w:pPr>
        <w:pStyle w:val="ConsPlusNormal1"/>
        <w:jc w:val="both"/>
      </w:pPr>
      <w:r>
        <w:t xml:space="preserve">(в ред. </w:t>
      </w:r>
      <w:hyperlink r:id="rId18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  <w:outlineLvl w:val="1"/>
      </w:pPr>
      <w:r>
        <w:t>Статья 4. 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вправе:</w:t>
      </w:r>
    </w:p>
    <w:p w:rsidR="008C288F" w:rsidRDefault="008C288F">
      <w:pPr>
        <w:pStyle w:val="ConsPlusNormal1"/>
        <w:jc w:val="both"/>
      </w:pPr>
      <w:r>
        <w:t xml:space="preserve">(в ред. </w:t>
      </w:r>
      <w:hyperlink r:id="rId19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1) издавать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2) устанавливать формы и сроки отчетности органам местного самоуправления по исполнению отдельных государственных полномочий;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3) проводить проверки по вопросам осуществления органами местного самоуправления отдельных государственных полномочий;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4) вносить письменные предписания по устранению нарушений, допущенных органами местного самоуправления при осуществлении отдельных государственных полномочий.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обязаны:</w:t>
      </w:r>
    </w:p>
    <w:p w:rsidR="008C288F" w:rsidRDefault="008C288F">
      <w:pPr>
        <w:pStyle w:val="ConsPlusNormal1"/>
        <w:jc w:val="both"/>
      </w:pPr>
      <w:r>
        <w:t xml:space="preserve">(в ред. </w:t>
      </w:r>
      <w:hyperlink r:id="rId20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1) давать разъяснения, оказывать консультативную и методическую помощь по вопросам, связанным с осуществлением отдельных государственных полномочий;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2) осуществлять контроль за исполнением органами местного самоуправления отдельных государственных полномочий, а также за использованием ими предоставленных на эти цели финансовых средств и переданных в пользование и (или) управление либо в муниципальную собственность материальных средств.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  <w:outlineLvl w:val="1"/>
      </w:pPr>
      <w:r>
        <w:t>Статья 5. Финансовые средства на реализацию отдельных государственных полномочий (далее - финансовые средства) ежегодно предусматриваются в республиканском бюджете Республики Марий Эл в виде субвенций.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 xml:space="preserve">Годовой объем субвенций, предоставляемых органам местного самоуправления на осуществление отдельных государственных полномочий, определяется в соответствии с </w:t>
      </w:r>
      <w:hyperlink w:anchor="P128" w:tooltip="МЕТОДИКА">
        <w:r>
          <w:rPr>
            <w:color w:val="0000FF"/>
          </w:rPr>
          <w:t>методикой</w:t>
        </w:r>
      </w:hyperlink>
      <w:r>
        <w:t xml:space="preserve"> расчета субвенций на осуществление отдельных государственных полномочий по созданию административных комиссий согласно приложению к настоящему Закону.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Органам местного самоуправления запрещается использование финансовых средств, полученных на осуществление отдельных государственных полномочий, на иные цели.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  <w:outlineLvl w:val="1"/>
      </w:pPr>
      <w:r>
        <w:t>Статья 6. Материальные средства, необходимые для осуществления отдельных государственных полномочий (далее - материальные средства), при необходимости их выделения передаются органам местного самоуправления в виде имущества, принадлежащего Республике Марий Эл на праве собственности и составляющего казну Республики Марий Эл, на основании решения Правительства Республики Марий Эл.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Перечень передаваемых материальных средств устанавливается Правительством Республики Марий Эл отдельно по каждому муниципальному образованию на основании предложений органов местного самоуправления городских округов и муниципальных районов, представляемых в Министерство государственного имущества Республики Марий Эл.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Передача материальных средств осуществляется Министерством государственного имущества Республики Марий Эл в соответствии с законодательством Российской Федерации и законодательством Республики Марий Эл.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Органам местного самоуправления запрещается использование материальных средств, полученных на осуществление отдельных государственных полномочий, на иные цели.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  <w:outlineLvl w:val="1"/>
      </w:pPr>
      <w:r>
        <w:t>Статья 7. Органы местного самоуправления не позднее пятнадцатого числа месяца, следующего за отчетным периодом, представляют в Министерство внутренней политики, развития местного самоуправления и юстиции Республики Марий Эл квартальные и годовые отчеты об осуществлении отдельных государственных полномочий по формам, установленным указанным министерством.</w:t>
      </w:r>
    </w:p>
    <w:p w:rsidR="008C288F" w:rsidRDefault="008C288F">
      <w:pPr>
        <w:pStyle w:val="ConsPlusNormal1"/>
        <w:jc w:val="both"/>
      </w:pPr>
      <w:r>
        <w:t xml:space="preserve">(в ред. </w:t>
      </w:r>
      <w:hyperlink r:id="rId21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Органы местного самоуправления представляют в Министерство финансов Республики Марий Эл отчетность об использовании финансовых средств по форме и в сроки, определенные для представления отчетов об исполнении консолидированного бюджета Республики Марий Эл, и об использовании материальных средств - в Министерство государственного имущества Республики Марий Эл.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  <w:outlineLvl w:val="1"/>
      </w:pPr>
      <w:r>
        <w:t>Статья 8. Контроль за осуществлением органами местного самоуправления отдельных государственных полномочий, переданных им в соответствии с настоящим Законом, осуществляется Министерством внутренней политики, развития местного самоуправления и юстиции Республики Марий Эл.</w:t>
      </w:r>
    </w:p>
    <w:p w:rsidR="008C288F" w:rsidRDefault="008C288F">
      <w:pPr>
        <w:pStyle w:val="ConsPlusNormal1"/>
        <w:jc w:val="both"/>
      </w:pPr>
      <w:r>
        <w:t xml:space="preserve">(в ред. </w:t>
      </w:r>
      <w:hyperlink r:id="rId22" w:tooltip="Закон Республики Марий Эл от 27.02.2018 N 6-З &quot;О внесении изменений в некоторые законодательные акты Республики Марий Эл&quot; (принят Госсобранием РМЭ 22.02.2018) {КонсультантПлюс}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Контроль за целевым использованием субвенций, полученных на осуществление отдельных государственных полномочий, осуществляется Министерством финансов Республики Марий Эл.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Контроль за целевым использованием материальных средств, переданных органам местного самоуправления для осуществления отдельных государственных полномочий, осуществляется Министерством государственного имущества Республики Марий Эл.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Контроль осуществляется путем проведения комплексных проверок, запросов необходимых документов и информации об исполнении отдельных государственных полномочий, использовании финансовых и материальных средств.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Органы местного самоуправления несут ответственность за осуществление отдельных государственных полномочий в пределах выделенных городским округам и муниципальным районам на эти цели финансовых и материальных средств.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  <w:outlineLvl w:val="1"/>
      </w:pPr>
      <w:r>
        <w:t>Статья 9. Осуществление органами местного самоуправления отдельных государственных полномочий прекращается в случае вступления в силу федерального закона, который не предусматривает реализацию данных государственных полномочий Республикой Марий Эл или возможность их передачи органам местного самоуправления.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Осуществление органами местного самоуправления отдельных государственных полномочий может быть прекращено законом Республики Марий Эл в отношении одного или нескольких городских округов и (или) муниципальных районов в случае: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выявления фактов нарушений органами местного самоуправления требований настоящего Закона;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принятия решения о самостоятельном осуществлении отдельных государственных полномочий органами государственной власти Республики Марий Эл.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Порядок возврата неиспользованных финансовых и переданных в пользование и (или) управление органам местного самоуправления материальных средств определяется законом Республики Марий Эл о прекращении осуществления органами местного самоуправления отдельных государственных полномочий.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  <w:outlineLvl w:val="1"/>
      </w:pPr>
      <w:r>
        <w:t>Статья 10. Настоящий Закон вступает в силу с 1 января 2011 года.</w:t>
      </w:r>
    </w:p>
    <w:p w:rsidR="008C288F" w:rsidRDefault="008C288F">
      <w:pPr>
        <w:pStyle w:val="ConsPlusNormal1"/>
        <w:jc w:val="both"/>
      </w:pPr>
      <w:r>
        <w:t xml:space="preserve">(статья 10 в ред. </w:t>
      </w:r>
      <w:hyperlink r:id="rId23" w:tooltip="Закон Республики Марий Эл от 25.09.2015 N 35-З (ред. от 30.12.2019) &quot;Об изменении, признании утратившими силу отдельных положений законодательных актов Республики Марий Эл в области налоговых правоотношений и местного самоуправления и приостановлении действия ">
        <w:r>
          <w:rPr>
            <w:color w:val="0000FF"/>
          </w:rPr>
          <w:t>Закона</w:t>
        </w:r>
      </w:hyperlink>
      <w:r>
        <w:t xml:space="preserve"> Республики Марий Эл от 25.09.2015 N 35-З)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jc w:val="right"/>
      </w:pPr>
      <w:r>
        <w:t>Президент</w:t>
      </w:r>
    </w:p>
    <w:p w:rsidR="008C288F" w:rsidRDefault="008C288F">
      <w:pPr>
        <w:pStyle w:val="ConsPlusNormal1"/>
        <w:jc w:val="right"/>
      </w:pPr>
      <w:r>
        <w:t>Республики Марий Эл</w:t>
      </w:r>
    </w:p>
    <w:p w:rsidR="008C288F" w:rsidRDefault="008C288F">
      <w:pPr>
        <w:pStyle w:val="ConsPlusNormal1"/>
        <w:jc w:val="right"/>
      </w:pPr>
      <w:r>
        <w:t>Л.МАРКЕЛОВ</w:t>
      </w:r>
    </w:p>
    <w:p w:rsidR="008C288F" w:rsidRDefault="008C288F">
      <w:pPr>
        <w:pStyle w:val="ConsPlusNormal1"/>
      </w:pPr>
      <w:r>
        <w:t>г. Йошкар-Ола</w:t>
      </w:r>
    </w:p>
    <w:p w:rsidR="008C288F" w:rsidRDefault="008C288F">
      <w:pPr>
        <w:pStyle w:val="ConsPlusNormal1"/>
        <w:spacing w:before="200"/>
      </w:pPr>
      <w:r>
        <w:t>3 августа 2010 года</w:t>
      </w:r>
    </w:p>
    <w:p w:rsidR="008C288F" w:rsidRDefault="008C288F">
      <w:pPr>
        <w:pStyle w:val="ConsPlusNormal1"/>
        <w:spacing w:before="200"/>
      </w:pPr>
      <w:r>
        <w:t>N 31-З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jc w:val="right"/>
        <w:outlineLvl w:val="0"/>
      </w:pPr>
      <w:r>
        <w:t>Приложение</w:t>
      </w:r>
    </w:p>
    <w:p w:rsidR="008C288F" w:rsidRDefault="008C288F">
      <w:pPr>
        <w:pStyle w:val="ConsPlusNormal1"/>
        <w:jc w:val="right"/>
      </w:pPr>
      <w:r>
        <w:t>к Закону</w:t>
      </w:r>
    </w:p>
    <w:p w:rsidR="008C288F" w:rsidRDefault="008C288F">
      <w:pPr>
        <w:pStyle w:val="ConsPlusNormal1"/>
        <w:jc w:val="right"/>
      </w:pPr>
      <w:r>
        <w:t>Республики Марий Эл</w:t>
      </w:r>
    </w:p>
    <w:p w:rsidR="008C288F" w:rsidRDefault="008C288F">
      <w:pPr>
        <w:pStyle w:val="ConsPlusNormal1"/>
        <w:jc w:val="right"/>
      </w:pPr>
      <w:r>
        <w:t>"О наделении органов</w:t>
      </w:r>
    </w:p>
    <w:p w:rsidR="008C288F" w:rsidRDefault="008C288F">
      <w:pPr>
        <w:pStyle w:val="ConsPlusNormal1"/>
        <w:jc w:val="right"/>
      </w:pPr>
      <w:r>
        <w:t>местного самоуправления</w:t>
      </w:r>
    </w:p>
    <w:p w:rsidR="008C288F" w:rsidRDefault="008C288F">
      <w:pPr>
        <w:pStyle w:val="ConsPlusNormal1"/>
        <w:jc w:val="right"/>
      </w:pPr>
      <w:r>
        <w:t>городских округов и</w:t>
      </w:r>
    </w:p>
    <w:p w:rsidR="008C288F" w:rsidRDefault="008C288F">
      <w:pPr>
        <w:pStyle w:val="ConsPlusNormal1"/>
        <w:jc w:val="right"/>
      </w:pPr>
      <w:r>
        <w:t>муниципальных районов</w:t>
      </w:r>
    </w:p>
    <w:p w:rsidR="008C288F" w:rsidRDefault="008C288F">
      <w:pPr>
        <w:pStyle w:val="ConsPlusNormal1"/>
        <w:jc w:val="right"/>
      </w:pPr>
      <w:r>
        <w:t>в Республике Марий Эл</w:t>
      </w:r>
    </w:p>
    <w:p w:rsidR="008C288F" w:rsidRDefault="008C288F">
      <w:pPr>
        <w:pStyle w:val="ConsPlusNormal1"/>
        <w:jc w:val="right"/>
      </w:pPr>
      <w:r>
        <w:t>отдельными государственными</w:t>
      </w:r>
    </w:p>
    <w:p w:rsidR="008C288F" w:rsidRDefault="008C288F">
      <w:pPr>
        <w:pStyle w:val="ConsPlusNormal1"/>
        <w:jc w:val="right"/>
      </w:pPr>
      <w:r>
        <w:t>полномочиями по созданию</w:t>
      </w:r>
    </w:p>
    <w:p w:rsidR="008C288F" w:rsidRDefault="008C288F">
      <w:pPr>
        <w:pStyle w:val="ConsPlusNormal1"/>
        <w:jc w:val="right"/>
      </w:pPr>
      <w:r>
        <w:t>административных комиссий"</w:t>
      </w:r>
    </w:p>
    <w:p w:rsidR="008C288F" w:rsidRDefault="008C288F">
      <w:pPr>
        <w:pStyle w:val="ConsPlusNormal1"/>
        <w:jc w:val="right"/>
      </w:pPr>
      <w:r>
        <w:t>от 3 августа 2010 г. N 31-З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Title1"/>
        <w:jc w:val="center"/>
      </w:pPr>
      <w:bookmarkStart w:id="0" w:name="P128"/>
      <w:bookmarkEnd w:id="0"/>
      <w:r>
        <w:t>МЕТОДИКА</w:t>
      </w:r>
    </w:p>
    <w:p w:rsidR="008C288F" w:rsidRDefault="008C288F">
      <w:pPr>
        <w:pStyle w:val="ConsPlusTitle1"/>
        <w:jc w:val="center"/>
      </w:pPr>
      <w:r>
        <w:t>РАСЧЕТА СУБВЕНЦИЙ НА ОСУЩЕСТВЛЕНИЕ</w:t>
      </w:r>
    </w:p>
    <w:p w:rsidR="008C288F" w:rsidRDefault="008C288F">
      <w:pPr>
        <w:pStyle w:val="ConsPlusTitle1"/>
        <w:jc w:val="center"/>
      </w:pPr>
      <w:r>
        <w:t>ОТДЕЛЬНЫХ ГОСУДАРСТВЕННЫХ ПОЛНОМОЧИЙ</w:t>
      </w:r>
    </w:p>
    <w:p w:rsidR="008C288F" w:rsidRDefault="008C288F">
      <w:pPr>
        <w:pStyle w:val="ConsPlusTitle1"/>
        <w:jc w:val="center"/>
      </w:pPr>
      <w:r>
        <w:t>ПО СОЗДАНИЮ АДМИНИСТРАТИВНЫХ КОМИССИЙ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</w:pPr>
      <w:r>
        <w:t>Средства на реализацию отдельных государственных полномочий ежегодно предусматриваются в республиканском бюджете Республики Марий Эл в виде субвенций. Расчет размера субвенций, предоставляемых местным бюджетам для осуществления органами местного самоуправления отдельных государственных полномочий (Hcni), производится на год при формировании республиканского бюджета Республики Марий Эл по следующей формуле: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</w:pPr>
      <w:r>
        <w:t>Hcni = Зoti + Hзi + Pi,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</w:pPr>
      <w:r>
        <w:t>где: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Зoti - расходы на оплату труда муниципальных служащих - членов административных комиссий, работающих на постоянной штатной основе в i-ом муниципальном образовании, на расчетный период;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Hзi - начисления на выплаты по оплате труда на расчетный период;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Pi - расходы на материально-техническое обеспечение (затраты на осуществление государственных полномочий в органе местного самоуправления i-го муниципального образования на расчетный период, в том числе включающие затраты на расходы по оплате услуг телефонной связи, канцелярских товаров).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Расчет расходов на начисления на выплаты по оплате труда муниципальных служащих - членов административных комиссий, работающих на постоянной штатной основе в i-ом муниципальном образовании, производится по следующей формуле: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</w:pPr>
      <w:r>
        <w:t>Hзi = Зoti x Снз,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ind w:firstLine="540"/>
        <w:jc w:val="both"/>
      </w:pPr>
      <w:r>
        <w:t>где: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Зoti - расходы на оплату труда муниципальных служащих - членов административных комиссий, работающих на постоянной штатной основе в i-ом муниципальном образовании, на расчетный период;</w:t>
      </w:r>
    </w:p>
    <w:p w:rsidR="008C288F" w:rsidRDefault="008C288F">
      <w:pPr>
        <w:pStyle w:val="ConsPlusNormal1"/>
        <w:spacing w:before="200"/>
        <w:ind w:firstLine="540"/>
        <w:jc w:val="both"/>
      </w:pPr>
      <w:r>
        <w:t>Снз - ставка начислений на выплаты по оплате труда.</w:t>
      </w: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jc w:val="both"/>
      </w:pPr>
    </w:p>
    <w:p w:rsidR="008C288F" w:rsidRDefault="008C288F">
      <w:pPr>
        <w:pStyle w:val="ConsPlusNormal1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288F" w:rsidSect="000D7364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8F" w:rsidRDefault="008C288F" w:rsidP="000D7364">
      <w:r>
        <w:separator/>
      </w:r>
    </w:p>
  </w:endnote>
  <w:endnote w:type="continuationSeparator" w:id="1">
    <w:p w:rsidR="008C288F" w:rsidRDefault="008C288F" w:rsidP="000D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8F" w:rsidRDefault="008C288F">
    <w:pPr>
      <w:pStyle w:val="ConsPlusNormal1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-38" w:type="dxa"/>
      <w:tblCellMar>
        <w:left w:w="40" w:type="dxa"/>
        <w:right w:w="40" w:type="dxa"/>
      </w:tblCellMar>
      <w:tblLook w:val="00A0"/>
    </w:tblPr>
    <w:tblGrid>
      <w:gridCol w:w="3394"/>
      <w:gridCol w:w="3498"/>
      <w:gridCol w:w="3395"/>
    </w:tblGrid>
    <w:tr w:rsidR="008C288F" w:rsidRPr="00847B1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C288F" w:rsidRPr="00847B1B" w:rsidRDefault="008C288F">
          <w:pPr>
            <w:pStyle w:val="ConsPlusNormal1"/>
          </w:pPr>
          <w:r w:rsidRPr="00847B1B">
            <w:rPr>
              <w:rFonts w:ascii="Tahoma" w:hAnsi="Tahoma" w:cs="Tahoma"/>
              <w:b/>
              <w:bCs/>
              <w:noProof/>
              <w:color w:val="F58220"/>
              <w:sz w:val="28"/>
              <w:szCs w:val="28"/>
            </w:rPr>
            <w:t>КонсультантПлюс</w:t>
          </w:r>
          <w:r w:rsidRPr="00847B1B">
            <w:rPr>
              <w:rFonts w:ascii="Tahoma" w:hAnsi="Tahoma" w:cs="Tahoma"/>
              <w:b/>
              <w:bCs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C288F" w:rsidRPr="00847B1B" w:rsidRDefault="008C288F">
          <w:pPr>
            <w:pStyle w:val="ConsPlusNormal1"/>
            <w:jc w:val="center"/>
          </w:pPr>
          <w:hyperlink r:id="rId1">
            <w:r w:rsidRPr="00847B1B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C288F" w:rsidRPr="00847B1B" w:rsidRDefault="008C288F">
          <w:pPr>
            <w:pStyle w:val="ConsPlusNormal1"/>
          </w:pPr>
          <w:r w:rsidRPr="00847B1B">
            <w:rPr>
              <w:rFonts w:ascii="Tahoma" w:hAnsi="Tahoma" w:cs="Tahoma"/>
            </w:rPr>
            <w:t xml:space="preserve">Страница </w:t>
          </w:r>
          <w:r w:rsidRPr="00847B1B">
            <w:rPr>
              <w:rFonts w:ascii="Tahoma" w:hAnsi="Tahoma" w:cs="Tahoma"/>
            </w:rPr>
            <w:fldChar w:fldCharType="begin"/>
          </w:r>
          <w:r w:rsidRPr="00847B1B">
            <w:rPr>
              <w:rFonts w:ascii="Tahoma" w:hAnsi="Tahoma" w:cs="Tahoma"/>
            </w:rPr>
            <w:instrText>PAGE</w:instrText>
          </w:r>
          <w:r w:rsidRPr="00847B1B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 w:rsidRPr="00847B1B">
            <w:rPr>
              <w:rFonts w:ascii="Tahoma" w:hAnsi="Tahoma" w:cs="Tahoma"/>
            </w:rPr>
            <w:fldChar w:fldCharType="end"/>
          </w:r>
          <w:r w:rsidRPr="00847B1B">
            <w:rPr>
              <w:rFonts w:ascii="Tahoma" w:hAnsi="Tahoma" w:cs="Tahoma"/>
            </w:rPr>
            <w:t xml:space="preserve"> из </w:t>
          </w:r>
          <w:r w:rsidRPr="00847B1B">
            <w:rPr>
              <w:rFonts w:ascii="Tahoma" w:hAnsi="Tahoma" w:cs="Tahoma"/>
            </w:rPr>
            <w:fldChar w:fldCharType="begin"/>
          </w:r>
          <w:r w:rsidRPr="00847B1B">
            <w:rPr>
              <w:rFonts w:ascii="Tahoma" w:hAnsi="Tahoma" w:cs="Tahoma"/>
            </w:rPr>
            <w:instrText>NUMPAGES</w:instrText>
          </w:r>
          <w:r w:rsidRPr="00847B1B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 w:rsidRPr="00847B1B">
            <w:rPr>
              <w:rFonts w:ascii="Tahoma" w:hAnsi="Tahoma" w:cs="Tahoma"/>
            </w:rPr>
            <w:fldChar w:fldCharType="end"/>
          </w:r>
        </w:p>
      </w:tc>
    </w:tr>
  </w:tbl>
  <w:p w:rsidR="008C288F" w:rsidRDefault="008C288F">
    <w:pPr>
      <w:pStyle w:val="ConsPlusNormal1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8F" w:rsidRDefault="008C288F">
    <w:pPr>
      <w:pStyle w:val="ConsPlusNormal1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-38" w:type="dxa"/>
      <w:tblCellMar>
        <w:left w:w="40" w:type="dxa"/>
        <w:right w:w="40" w:type="dxa"/>
      </w:tblCellMar>
      <w:tblLook w:val="00A0"/>
    </w:tblPr>
    <w:tblGrid>
      <w:gridCol w:w="3394"/>
      <w:gridCol w:w="3498"/>
      <w:gridCol w:w="3395"/>
    </w:tblGrid>
    <w:tr w:rsidR="008C288F" w:rsidRPr="00847B1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C288F" w:rsidRPr="00847B1B" w:rsidRDefault="008C288F">
          <w:pPr>
            <w:pStyle w:val="ConsPlusNormal1"/>
          </w:pPr>
          <w:r w:rsidRPr="00847B1B">
            <w:rPr>
              <w:rFonts w:ascii="Tahoma" w:hAnsi="Tahoma" w:cs="Tahoma"/>
              <w:b/>
              <w:bCs/>
              <w:noProof/>
              <w:color w:val="F58220"/>
              <w:sz w:val="28"/>
              <w:szCs w:val="28"/>
            </w:rPr>
            <w:t>КонсультантПлюс</w:t>
          </w:r>
          <w:r w:rsidRPr="00847B1B">
            <w:rPr>
              <w:rFonts w:ascii="Tahoma" w:hAnsi="Tahoma" w:cs="Tahoma"/>
              <w:b/>
              <w:bCs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C288F" w:rsidRPr="00847B1B" w:rsidRDefault="008C288F">
          <w:pPr>
            <w:pStyle w:val="ConsPlusNormal1"/>
            <w:jc w:val="center"/>
          </w:pPr>
          <w:hyperlink r:id="rId1">
            <w:r w:rsidRPr="00847B1B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C288F" w:rsidRPr="00847B1B" w:rsidRDefault="008C288F">
          <w:pPr>
            <w:pStyle w:val="ConsPlusNormal1"/>
          </w:pPr>
          <w:r w:rsidRPr="00847B1B">
            <w:rPr>
              <w:rFonts w:ascii="Tahoma" w:hAnsi="Tahoma" w:cs="Tahoma"/>
            </w:rPr>
            <w:t xml:space="preserve">Страница </w:t>
          </w:r>
          <w:r w:rsidRPr="00847B1B">
            <w:rPr>
              <w:rFonts w:ascii="Tahoma" w:hAnsi="Tahoma" w:cs="Tahoma"/>
            </w:rPr>
            <w:fldChar w:fldCharType="begin"/>
          </w:r>
          <w:r w:rsidRPr="00847B1B">
            <w:rPr>
              <w:rFonts w:ascii="Tahoma" w:hAnsi="Tahoma" w:cs="Tahoma"/>
            </w:rPr>
            <w:instrText>PAGE</w:instrText>
          </w:r>
          <w:r w:rsidRPr="00847B1B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Pr="00847B1B">
            <w:rPr>
              <w:rFonts w:ascii="Tahoma" w:hAnsi="Tahoma" w:cs="Tahoma"/>
            </w:rPr>
            <w:fldChar w:fldCharType="end"/>
          </w:r>
          <w:r w:rsidRPr="00847B1B">
            <w:rPr>
              <w:rFonts w:ascii="Tahoma" w:hAnsi="Tahoma" w:cs="Tahoma"/>
            </w:rPr>
            <w:t xml:space="preserve"> из </w:t>
          </w:r>
          <w:r w:rsidRPr="00847B1B">
            <w:rPr>
              <w:rFonts w:ascii="Tahoma" w:hAnsi="Tahoma" w:cs="Tahoma"/>
            </w:rPr>
            <w:fldChar w:fldCharType="begin"/>
          </w:r>
          <w:r w:rsidRPr="00847B1B">
            <w:rPr>
              <w:rFonts w:ascii="Tahoma" w:hAnsi="Tahoma" w:cs="Tahoma"/>
            </w:rPr>
            <w:instrText>NUMPAGES</w:instrText>
          </w:r>
          <w:r w:rsidRPr="00847B1B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 w:rsidRPr="00847B1B">
            <w:rPr>
              <w:rFonts w:ascii="Tahoma" w:hAnsi="Tahoma" w:cs="Tahoma"/>
            </w:rPr>
            <w:fldChar w:fldCharType="end"/>
          </w:r>
        </w:p>
      </w:tc>
    </w:tr>
  </w:tbl>
  <w:p w:rsidR="008C288F" w:rsidRDefault="008C288F">
    <w:pPr>
      <w:pStyle w:val="ConsPlusNormal1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8F" w:rsidRDefault="008C288F" w:rsidP="000D7364">
      <w:r>
        <w:separator/>
      </w:r>
    </w:p>
  </w:footnote>
  <w:footnote w:type="continuationSeparator" w:id="1">
    <w:p w:rsidR="008C288F" w:rsidRDefault="008C288F" w:rsidP="000D7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38" w:type="dxa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C288F" w:rsidRPr="00847B1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C288F" w:rsidRPr="00847B1B" w:rsidRDefault="008C288F">
          <w:pPr>
            <w:pStyle w:val="ConsPlusNormal1"/>
            <w:rPr>
              <w:rFonts w:ascii="Tahoma" w:hAnsi="Tahoma" w:cs="Tahoma"/>
            </w:rPr>
          </w:pPr>
          <w:r w:rsidRPr="00847B1B">
            <w:rPr>
              <w:rFonts w:ascii="Tahoma" w:hAnsi="Tahoma" w:cs="Tahoma"/>
              <w:sz w:val="16"/>
              <w:szCs w:val="16"/>
            </w:rPr>
            <w:t>Закон Республики Марий Эл от 03.08.2010 N 31-З</w:t>
          </w:r>
          <w:r w:rsidRPr="00847B1B">
            <w:rPr>
              <w:rFonts w:ascii="Tahoma" w:hAnsi="Tahoma" w:cs="Tahoma"/>
              <w:sz w:val="16"/>
              <w:szCs w:val="16"/>
            </w:rPr>
            <w:br/>
            <w:t>(ред. от 27.02.2018)</w:t>
          </w:r>
          <w:r w:rsidRPr="00847B1B">
            <w:rPr>
              <w:rFonts w:ascii="Tahoma" w:hAnsi="Tahoma" w:cs="Tahoma"/>
              <w:sz w:val="16"/>
              <w:szCs w:val="16"/>
            </w:rPr>
            <w:br/>
            <w:t>"О наделении органов местного самоуправления городск...</w:t>
          </w:r>
        </w:p>
      </w:tc>
      <w:tc>
        <w:tcPr>
          <w:tcW w:w="2300" w:type="pct"/>
          <w:vAlign w:val="center"/>
        </w:tcPr>
        <w:p w:rsidR="008C288F" w:rsidRPr="00847B1B" w:rsidRDefault="008C288F">
          <w:pPr>
            <w:pStyle w:val="ConsPlusNormal1"/>
            <w:rPr>
              <w:rFonts w:ascii="Tahoma" w:hAnsi="Tahoma" w:cs="Tahoma"/>
            </w:rPr>
          </w:pPr>
          <w:r w:rsidRPr="00847B1B"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 w:rsidRPr="00847B1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 w:rsidRPr="00847B1B">
            <w:rPr>
              <w:rFonts w:ascii="Tahoma" w:hAnsi="Tahoma" w:cs="Tahoma"/>
              <w:sz w:val="18"/>
              <w:szCs w:val="18"/>
            </w:rPr>
            <w:br/>
          </w:r>
          <w:r w:rsidRPr="00847B1B">
            <w:rPr>
              <w:rFonts w:ascii="Tahoma" w:hAnsi="Tahoma" w:cs="Tahoma"/>
              <w:sz w:val="16"/>
              <w:szCs w:val="16"/>
            </w:rPr>
            <w:t>Дата сохранения: 19.03.2024</w:t>
          </w:r>
        </w:p>
      </w:tc>
    </w:tr>
  </w:tbl>
  <w:p w:rsidR="008C288F" w:rsidRDefault="008C288F">
    <w:pPr>
      <w:pStyle w:val="ConsPlusNormal1"/>
      <w:pBdr>
        <w:bottom w:val="single" w:sz="12" w:space="0" w:color="auto"/>
      </w:pBdr>
      <w:rPr>
        <w:sz w:val="2"/>
        <w:szCs w:val="2"/>
      </w:rPr>
    </w:pPr>
  </w:p>
  <w:p w:rsidR="008C288F" w:rsidRDefault="008C288F">
    <w:pPr>
      <w:pStyle w:val="ConsPlusNormal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38" w:type="dxa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8C288F" w:rsidRPr="00847B1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C288F" w:rsidRPr="00847B1B" w:rsidRDefault="008C288F">
          <w:pPr>
            <w:pStyle w:val="ConsPlusNormal1"/>
            <w:rPr>
              <w:rFonts w:ascii="Tahoma" w:hAnsi="Tahoma" w:cs="Tahoma"/>
            </w:rPr>
          </w:pPr>
          <w:r w:rsidRPr="00847B1B">
            <w:rPr>
              <w:rFonts w:ascii="Tahoma" w:hAnsi="Tahoma" w:cs="Tahoma"/>
              <w:sz w:val="16"/>
              <w:szCs w:val="16"/>
            </w:rPr>
            <w:t>Закон Республики Марий Эл от 03.08.2010 N 31-З</w:t>
          </w:r>
          <w:r w:rsidRPr="00847B1B">
            <w:rPr>
              <w:rFonts w:ascii="Tahoma" w:hAnsi="Tahoma" w:cs="Tahoma"/>
              <w:sz w:val="16"/>
              <w:szCs w:val="16"/>
            </w:rPr>
            <w:br/>
            <w:t>(ред. от 27.02.2018)</w:t>
          </w:r>
          <w:r w:rsidRPr="00847B1B">
            <w:rPr>
              <w:rFonts w:ascii="Tahoma" w:hAnsi="Tahoma" w:cs="Tahoma"/>
              <w:sz w:val="16"/>
              <w:szCs w:val="16"/>
            </w:rPr>
            <w:br/>
            <w:t>"О наделении органов местного самоуправления городск...</w:t>
          </w:r>
        </w:p>
      </w:tc>
      <w:tc>
        <w:tcPr>
          <w:tcW w:w="2300" w:type="pct"/>
          <w:vAlign w:val="center"/>
        </w:tcPr>
        <w:p w:rsidR="008C288F" w:rsidRPr="00847B1B" w:rsidRDefault="008C288F">
          <w:pPr>
            <w:pStyle w:val="ConsPlusNormal1"/>
            <w:rPr>
              <w:rFonts w:ascii="Tahoma" w:hAnsi="Tahoma" w:cs="Tahoma"/>
            </w:rPr>
          </w:pPr>
          <w:r w:rsidRPr="00847B1B"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 w:rsidRPr="00847B1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 w:rsidRPr="00847B1B">
            <w:rPr>
              <w:rFonts w:ascii="Tahoma" w:hAnsi="Tahoma" w:cs="Tahoma"/>
              <w:sz w:val="18"/>
              <w:szCs w:val="18"/>
            </w:rPr>
            <w:br/>
          </w:r>
          <w:r w:rsidRPr="00847B1B">
            <w:rPr>
              <w:rFonts w:ascii="Tahoma" w:hAnsi="Tahoma" w:cs="Tahoma"/>
              <w:sz w:val="16"/>
              <w:szCs w:val="16"/>
            </w:rPr>
            <w:t>Дата сохранения: 19.03.2024</w:t>
          </w:r>
        </w:p>
      </w:tc>
    </w:tr>
  </w:tbl>
  <w:p w:rsidR="008C288F" w:rsidRDefault="008C288F">
    <w:pPr>
      <w:pStyle w:val="ConsPlusNormal1"/>
      <w:pBdr>
        <w:bottom w:val="single" w:sz="12" w:space="0" w:color="auto"/>
      </w:pBdr>
      <w:rPr>
        <w:sz w:val="2"/>
        <w:szCs w:val="2"/>
      </w:rPr>
    </w:pPr>
  </w:p>
  <w:p w:rsidR="008C288F" w:rsidRDefault="008C288F">
    <w:pPr>
      <w:pStyle w:val="ConsPlusNormal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364"/>
    <w:rsid w:val="000B727D"/>
    <w:rsid w:val="000D7364"/>
    <w:rsid w:val="00654088"/>
    <w:rsid w:val="00847B1B"/>
    <w:rsid w:val="008C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736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736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7364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736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736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7364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7364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0D736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TextList3">
    <w:name w:val="ConsPlusTextList3"/>
    <w:uiPriority w:val="99"/>
    <w:rsid w:val="000D736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1">
    <w:name w:val="ConsPlusNormal1"/>
    <w:uiPriority w:val="99"/>
    <w:rsid w:val="000D736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1">
    <w:name w:val="ConsPlusNonformat1"/>
    <w:uiPriority w:val="99"/>
    <w:rsid w:val="000D736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1">
    <w:name w:val="ConsPlusTitle1"/>
    <w:uiPriority w:val="99"/>
    <w:rsid w:val="000D7364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1">
    <w:name w:val="ConsPlusCell1"/>
    <w:uiPriority w:val="99"/>
    <w:rsid w:val="000D736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1">
    <w:name w:val="ConsPlusDocList1"/>
    <w:uiPriority w:val="99"/>
    <w:rsid w:val="000D736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1">
    <w:name w:val="ConsPlusTitlePage1"/>
    <w:uiPriority w:val="99"/>
    <w:rsid w:val="000D7364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1">
    <w:name w:val="ConsPlusJurTerm1"/>
    <w:uiPriority w:val="99"/>
    <w:rsid w:val="000D7364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2">
    <w:name w:val="ConsPlusTextList2"/>
    <w:uiPriority w:val="99"/>
    <w:rsid w:val="000D736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D736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B72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B9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206&amp;n=40114&amp;dst=100229" TargetMode="External"/><Relationship Id="rId18" Type="http://schemas.openxmlformats.org/officeDocument/2006/relationships/hyperlink" Target="https://login.consultant.ru/link/?req=doc&amp;base=RLAW206&amp;n=50495&amp;dst=100049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06&amp;n=50495&amp;dst=100053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206&amp;n=32926&amp;dst=100237" TargetMode="External"/><Relationship Id="rId17" Type="http://schemas.openxmlformats.org/officeDocument/2006/relationships/hyperlink" Target="https://login.consultant.ru/link/?req=doc&amp;base=RLAW206&amp;n=50495&amp;dst=100048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06&amp;n=50495&amp;dst=100046" TargetMode="External"/><Relationship Id="rId20" Type="http://schemas.openxmlformats.org/officeDocument/2006/relationships/hyperlink" Target="https://login.consultant.ru/link/?req=doc&amp;base=RLAW206&amp;n=50495&amp;dst=10005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06&amp;n=29717&amp;dst=100206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06&amp;n=50495&amp;dst=100045" TargetMode="External"/><Relationship Id="rId23" Type="http://schemas.openxmlformats.org/officeDocument/2006/relationships/hyperlink" Target="https://login.consultant.ru/link/?req=doc&amp;base=RLAW206&amp;n=55050&amp;dst=10003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06&amp;n=50495&amp;dst=100042" TargetMode="External"/><Relationship Id="rId19" Type="http://schemas.openxmlformats.org/officeDocument/2006/relationships/hyperlink" Target="https://login.consultant.ru/link/?req=doc&amp;base=RLAW206&amp;n=50495&amp;dst=1000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06&amp;n=55050&amp;dst=100032" TargetMode="External"/><Relationship Id="rId14" Type="http://schemas.openxmlformats.org/officeDocument/2006/relationships/hyperlink" Target="https://login.consultant.ru/link/?req=doc&amp;base=RLAW206&amp;n=41564&amp;dst=100240" TargetMode="External"/><Relationship Id="rId22" Type="http://schemas.openxmlformats.org/officeDocument/2006/relationships/hyperlink" Target="https://login.consultant.ru/link/?req=doc&amp;base=RLAW206&amp;n=50495&amp;dst=100054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2774</Words>
  <Characters>15817</Characters>
  <Application>Microsoft Office Outlook</Application>
  <DocSecurity>0</DocSecurity>
  <Lines>0</Lines>
  <Paragraphs>0</Paragraphs>
  <ScaleCrop>false</ScaleCrop>
  <Company>КонсультантПлюс Версия 4023.00.52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03.08.2010 N 31-З(ред. от 27.02.2018)"О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</dc:title>
  <dc:subject/>
  <dc:creator>User</dc:creator>
  <cp:keywords/>
  <dc:description/>
  <cp:lastModifiedBy>User</cp:lastModifiedBy>
  <cp:revision>2</cp:revision>
  <dcterms:created xsi:type="dcterms:W3CDTF">2024-03-19T06:47:00Z</dcterms:created>
  <dcterms:modified xsi:type="dcterms:W3CDTF">2024-03-19T06:47:00Z</dcterms:modified>
</cp:coreProperties>
</file>