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8" w:rsidRDefault="00C643D8" w:rsidP="008255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C643D8" w:rsidRDefault="00C643D8" w:rsidP="007C5666">
      <w:pPr>
        <w:spacing w:before="360"/>
        <w:ind w:left="4536"/>
      </w:pPr>
    </w:p>
    <w:p w:rsidR="00C643D8" w:rsidRDefault="00C643D8" w:rsidP="007C5666">
      <w:pPr>
        <w:pBdr>
          <w:top w:val="single" w:sz="4" w:space="1" w:color="auto"/>
        </w:pBdr>
        <w:ind w:left="4536"/>
        <w:jc w:val="center"/>
        <w:rPr>
          <w:spacing w:val="-2"/>
        </w:rPr>
      </w:pPr>
      <w:r>
        <w:rPr>
          <w:spacing w:val="-2"/>
        </w:rPr>
        <w:t>(Ф.И.О., должность представителя нанимателя (работодателя))</w:t>
      </w:r>
    </w:p>
    <w:p w:rsidR="00C643D8" w:rsidRDefault="00C643D8" w:rsidP="007C5666">
      <w:pPr>
        <w:ind w:left="4536"/>
      </w:pPr>
    </w:p>
    <w:p w:rsidR="00C643D8" w:rsidRDefault="00C643D8" w:rsidP="007C5666">
      <w:pPr>
        <w:pBdr>
          <w:top w:val="single" w:sz="4" w:space="1" w:color="auto"/>
        </w:pBdr>
        <w:ind w:left="4536"/>
        <w:jc w:val="center"/>
      </w:pPr>
      <w:r>
        <w:t>(наименование органа местного самоуправления)</w:t>
      </w:r>
    </w:p>
    <w:p w:rsidR="00C643D8" w:rsidRDefault="00C643D8" w:rsidP="007C5666">
      <w:pPr>
        <w:ind w:left="4536"/>
      </w:pPr>
      <w:r>
        <w:t xml:space="preserve">От  </w:t>
      </w:r>
    </w:p>
    <w:p w:rsidR="00C643D8" w:rsidRDefault="00C643D8" w:rsidP="007C5666">
      <w:pPr>
        <w:pBdr>
          <w:top w:val="single" w:sz="4" w:space="1" w:color="auto"/>
        </w:pBdr>
        <w:ind w:left="4933"/>
        <w:jc w:val="center"/>
      </w:pPr>
      <w:r>
        <w:t xml:space="preserve">(Ф.И.О., должность муниципального </w:t>
      </w:r>
    </w:p>
    <w:p w:rsidR="00C643D8" w:rsidRDefault="00C643D8" w:rsidP="007C5666">
      <w:pPr>
        <w:ind w:left="4536"/>
      </w:pPr>
    </w:p>
    <w:p w:rsidR="00C643D8" w:rsidRDefault="00C643D8" w:rsidP="007C5666">
      <w:pPr>
        <w:pBdr>
          <w:top w:val="single" w:sz="4" w:space="1" w:color="auto"/>
        </w:pBdr>
        <w:ind w:left="4536"/>
        <w:jc w:val="center"/>
      </w:pPr>
      <w:r>
        <w:t>служащего, место жительства, телефон)</w:t>
      </w:r>
    </w:p>
    <w:p w:rsidR="00C643D8" w:rsidRDefault="00C643D8" w:rsidP="007C5666">
      <w:pPr>
        <w:spacing w:before="240" w:after="240"/>
        <w:jc w:val="center"/>
        <w:rPr>
          <w:b/>
          <w:bCs/>
          <w:spacing w:val="40"/>
          <w:sz w:val="26"/>
          <w:szCs w:val="26"/>
        </w:rPr>
      </w:pPr>
    </w:p>
    <w:p w:rsidR="00C643D8" w:rsidRDefault="00C643D8" w:rsidP="007C566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 факте обращения в целях склонения муниципального служащего </w:t>
      </w:r>
      <w:r w:rsidRPr="007C5666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sz w:val="26"/>
          <w:szCs w:val="26"/>
        </w:rPr>
        <w:t>Юринского</w:t>
      </w:r>
      <w:r w:rsidRPr="007C5666">
        <w:rPr>
          <w:b/>
          <w:bCs/>
          <w:sz w:val="26"/>
          <w:szCs w:val="26"/>
        </w:rPr>
        <w:t xml:space="preserve"> муниципального района</w:t>
      </w:r>
    </w:p>
    <w:p w:rsidR="00C643D8" w:rsidRDefault="00C643D8" w:rsidP="007C5666">
      <w:pPr>
        <w:ind w:firstLine="567"/>
      </w:pPr>
      <w:r>
        <w:t>Сообщаю, что:</w:t>
      </w:r>
    </w:p>
    <w:p w:rsidR="00C643D8" w:rsidRDefault="00C643D8" w:rsidP="007C5666">
      <w:pPr>
        <w:ind w:firstLine="567"/>
      </w:pPr>
      <w:r>
        <w:t xml:space="preserve">1.  </w:t>
      </w:r>
    </w:p>
    <w:p w:rsidR="00C643D8" w:rsidRDefault="00C643D8" w:rsidP="007C5666">
      <w:pPr>
        <w:pBdr>
          <w:top w:val="single" w:sz="4" w:space="1" w:color="auto"/>
        </w:pBdr>
        <w:ind w:left="851"/>
        <w:jc w:val="center"/>
      </w:pPr>
      <w:r>
        <w:t>(описание обстоятельств, при которых стало известно о случаях обращения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jc w:val="center"/>
      </w:pPr>
      <w:r>
        <w:t>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rPr>
          <w:sz w:val="2"/>
          <w:szCs w:val="2"/>
        </w:rPr>
      </w:pP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rPr>
          <w:sz w:val="2"/>
          <w:szCs w:val="2"/>
        </w:rPr>
      </w:pPr>
    </w:p>
    <w:p w:rsidR="00C643D8" w:rsidRDefault="00C643D8" w:rsidP="007C5666">
      <w:pPr>
        <w:tabs>
          <w:tab w:val="left" w:pos="9837"/>
        </w:tabs>
      </w:pPr>
      <w:r>
        <w:tab/>
        <w:t>.</w:t>
      </w:r>
    </w:p>
    <w:p w:rsidR="00C643D8" w:rsidRDefault="00C643D8" w:rsidP="007C56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43D8" w:rsidRDefault="00C643D8" w:rsidP="007C5666">
      <w:pPr>
        <w:ind w:firstLine="567"/>
      </w:pPr>
      <w:r>
        <w:t xml:space="preserve">2.  </w:t>
      </w:r>
    </w:p>
    <w:p w:rsidR="00C643D8" w:rsidRDefault="00C643D8" w:rsidP="007C5666">
      <w:pPr>
        <w:pBdr>
          <w:top w:val="single" w:sz="4" w:space="1" w:color="auto"/>
        </w:pBdr>
        <w:ind w:left="851"/>
        <w:jc w:val="center"/>
      </w:pPr>
      <w:r>
        <w:t>(подробные сведения о коррупционных правонарушениях, которые должен был бы совершить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jc w:val="center"/>
      </w:pPr>
      <w:r>
        <w:t>муниципальный служащий по просьбе обратившихся лиц)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rPr>
          <w:sz w:val="2"/>
          <w:szCs w:val="2"/>
        </w:rPr>
      </w:pPr>
    </w:p>
    <w:p w:rsidR="00C643D8" w:rsidRDefault="00C643D8" w:rsidP="007C5666">
      <w:pPr>
        <w:tabs>
          <w:tab w:val="left" w:pos="9837"/>
        </w:tabs>
      </w:pPr>
      <w:r>
        <w:tab/>
        <w:t>.</w:t>
      </w:r>
    </w:p>
    <w:p w:rsidR="00C643D8" w:rsidRDefault="00C643D8" w:rsidP="007C56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43D8" w:rsidRDefault="00C643D8" w:rsidP="007C5666">
      <w:pPr>
        <w:ind w:firstLine="567"/>
      </w:pPr>
    </w:p>
    <w:p w:rsidR="00C643D8" w:rsidRDefault="00C643D8" w:rsidP="007C5666">
      <w:pPr>
        <w:ind w:firstLine="567"/>
      </w:pPr>
    </w:p>
    <w:p w:rsidR="00C643D8" w:rsidRDefault="00C643D8" w:rsidP="007C5666">
      <w:pPr>
        <w:ind w:firstLine="567"/>
      </w:pPr>
      <w:r>
        <w:t xml:space="preserve">3.  </w:t>
      </w:r>
    </w:p>
    <w:p w:rsidR="00C643D8" w:rsidRDefault="00C643D8" w:rsidP="007C5666">
      <w:pPr>
        <w:pBdr>
          <w:top w:val="single" w:sz="4" w:space="1" w:color="auto"/>
        </w:pBdr>
        <w:ind w:left="851"/>
        <w:jc w:val="center"/>
      </w:pPr>
      <w:r>
        <w:t>(все известные сведения о физическом (юридическом) лице, склоняющем к коррупционному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jc w:val="center"/>
      </w:pPr>
      <w:r>
        <w:t>правонарушению)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rPr>
          <w:sz w:val="2"/>
          <w:szCs w:val="2"/>
        </w:rPr>
      </w:pPr>
    </w:p>
    <w:p w:rsidR="00C643D8" w:rsidRDefault="00C643D8" w:rsidP="007C5666">
      <w:pPr>
        <w:tabs>
          <w:tab w:val="left" w:pos="9837"/>
        </w:tabs>
      </w:pPr>
      <w:r>
        <w:tab/>
        <w:t>.</w:t>
      </w:r>
    </w:p>
    <w:p w:rsidR="00C643D8" w:rsidRDefault="00C643D8" w:rsidP="007C56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643D8" w:rsidRDefault="00C643D8" w:rsidP="007C5666">
      <w:pPr>
        <w:ind w:firstLine="567"/>
      </w:pPr>
      <w:r>
        <w:t xml:space="preserve">4.  </w:t>
      </w:r>
    </w:p>
    <w:p w:rsidR="00C643D8" w:rsidRDefault="00C643D8" w:rsidP="007C5666">
      <w:pPr>
        <w:pBdr>
          <w:top w:val="single" w:sz="4" w:space="1" w:color="auto"/>
        </w:pBdr>
        <w:ind w:left="851"/>
        <w:jc w:val="center"/>
      </w:pPr>
      <w:r>
        <w:t>(способ и обстоятельства склонения к коррупционному правонарушению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 принять предложение лица</w:t>
      </w:r>
    </w:p>
    <w:p w:rsidR="00C643D8" w:rsidRDefault="00C643D8" w:rsidP="007C5666"/>
    <w:p w:rsidR="00C643D8" w:rsidRDefault="00C643D8" w:rsidP="007C5666">
      <w:pPr>
        <w:pBdr>
          <w:top w:val="single" w:sz="4" w:space="1" w:color="auto"/>
        </w:pBdr>
        <w:jc w:val="center"/>
      </w:pPr>
      <w:r>
        <w:t>о совершении коррупционного правонарушения)</w:t>
      </w:r>
    </w:p>
    <w:p w:rsidR="00C643D8" w:rsidRDefault="00C643D8" w:rsidP="007C5666">
      <w:pPr>
        <w:tabs>
          <w:tab w:val="left" w:pos="9837"/>
        </w:tabs>
      </w:pPr>
      <w:r>
        <w:tab/>
        <w:t>.</w:t>
      </w:r>
    </w:p>
    <w:p w:rsidR="00C643D8" w:rsidRDefault="00C643D8" w:rsidP="007C566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27"/>
        <w:gridCol w:w="128"/>
        <w:gridCol w:w="1842"/>
        <w:gridCol w:w="142"/>
        <w:gridCol w:w="2977"/>
      </w:tblGrid>
      <w:tr w:rsidR="00C643D8">
        <w:trPr>
          <w:jc w:val="right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3D8" w:rsidRDefault="00C643D8" w:rsidP="00CC2B11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3D8" w:rsidRDefault="00C643D8" w:rsidP="00CC2B1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3D8" w:rsidRDefault="00C643D8" w:rsidP="00CC2B1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3D8" w:rsidRDefault="00C643D8" w:rsidP="00CC2B11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3D8" w:rsidRDefault="00C643D8" w:rsidP="00CC2B11">
            <w:pPr>
              <w:jc w:val="center"/>
            </w:pPr>
          </w:p>
        </w:tc>
      </w:tr>
      <w:tr w:rsidR="00C643D8">
        <w:trPr>
          <w:jc w:val="right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643D8" w:rsidRDefault="00C643D8" w:rsidP="00CC2B11">
            <w:pPr>
              <w:jc w:val="center"/>
            </w:pPr>
            <w:r>
              <w:t>(дата)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C643D8" w:rsidRDefault="00C643D8" w:rsidP="00CC2B1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643D8" w:rsidRDefault="00C643D8" w:rsidP="00CC2B1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43D8" w:rsidRDefault="00C643D8" w:rsidP="00CC2B1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43D8" w:rsidRDefault="00C643D8" w:rsidP="00CC2B11">
            <w:pPr>
              <w:jc w:val="center"/>
            </w:pPr>
            <w:r>
              <w:t>(инициалы и фамилия)</w:t>
            </w:r>
          </w:p>
        </w:tc>
      </w:tr>
    </w:tbl>
    <w:p w:rsidR="00C643D8" w:rsidRDefault="00C643D8" w:rsidP="007C5666">
      <w:pPr>
        <w:rPr>
          <w:sz w:val="2"/>
          <w:szCs w:val="2"/>
        </w:rPr>
      </w:pPr>
    </w:p>
    <w:p w:rsidR="00C643D8" w:rsidRDefault="00C643D8" w:rsidP="0082556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43D8" w:rsidSect="0014466A">
      <w:footerReference w:type="default" r:id="rId7"/>
      <w:pgSz w:w="11906" w:h="16838" w:code="9"/>
      <w:pgMar w:top="360" w:right="1106" w:bottom="1134" w:left="1980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D8" w:rsidRDefault="00C643D8" w:rsidP="00825563">
      <w:pPr>
        <w:pStyle w:val="ConsPlusNormal"/>
      </w:pPr>
      <w:r>
        <w:separator/>
      </w:r>
    </w:p>
  </w:endnote>
  <w:endnote w:type="continuationSeparator" w:id="1">
    <w:p w:rsidR="00C643D8" w:rsidRDefault="00C643D8" w:rsidP="00825563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D8" w:rsidRDefault="00C643D8" w:rsidP="005302E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43D8" w:rsidRDefault="00C643D8" w:rsidP="007716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D8" w:rsidRDefault="00C643D8" w:rsidP="00825563">
      <w:pPr>
        <w:pStyle w:val="ConsPlusNormal"/>
      </w:pPr>
      <w:r>
        <w:separator/>
      </w:r>
    </w:p>
  </w:footnote>
  <w:footnote w:type="continuationSeparator" w:id="1">
    <w:p w:rsidR="00C643D8" w:rsidRDefault="00C643D8" w:rsidP="00825563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15A"/>
    <w:multiLevelType w:val="hybridMultilevel"/>
    <w:tmpl w:val="03BCB68E"/>
    <w:lvl w:ilvl="0" w:tplc="1A8E2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63"/>
    <w:rsid w:val="0014466A"/>
    <w:rsid w:val="003D0AE2"/>
    <w:rsid w:val="00406CAC"/>
    <w:rsid w:val="005302EE"/>
    <w:rsid w:val="00567FEF"/>
    <w:rsid w:val="00594ACC"/>
    <w:rsid w:val="00771671"/>
    <w:rsid w:val="00794EF9"/>
    <w:rsid w:val="007C5666"/>
    <w:rsid w:val="00825563"/>
    <w:rsid w:val="008B4B89"/>
    <w:rsid w:val="00BC5E3A"/>
    <w:rsid w:val="00C643D8"/>
    <w:rsid w:val="00CC2B11"/>
    <w:rsid w:val="00D75BCB"/>
    <w:rsid w:val="00DA01F3"/>
    <w:rsid w:val="00E1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563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563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B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B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82556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556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25563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B4A"/>
    <w:rPr>
      <w:sz w:val="24"/>
      <w:szCs w:val="24"/>
    </w:rPr>
  </w:style>
  <w:style w:type="paragraph" w:customStyle="1" w:styleId="ConsPlusTitle">
    <w:name w:val="ConsPlusTitle"/>
    <w:uiPriority w:val="99"/>
    <w:rsid w:val="008255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82556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255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255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B4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25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169</Words>
  <Characters>964</Characters>
  <Application>Microsoft Office Outlook</Application>
  <DocSecurity>0</DocSecurity>
  <Lines>0</Lines>
  <Paragraphs>0</Paragraphs>
  <ScaleCrop>false</ScaleCrop>
  <Company>Администрация МО "Сернурский муниципальный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факте обращения в целях склонения муниципального служащего к совершению коррупционных правонарушений</dc:title>
  <dc:subject/>
  <dc:creator>Отдел по правовым вопросам</dc:creator>
  <cp:keywords/>
  <dc:description/>
  <cp:lastModifiedBy>Пользователь</cp:lastModifiedBy>
  <cp:revision>3</cp:revision>
  <cp:lastPrinted>2010-10-11T11:48:00Z</cp:lastPrinted>
  <dcterms:created xsi:type="dcterms:W3CDTF">2016-02-16T13:20:00Z</dcterms:created>
  <dcterms:modified xsi:type="dcterms:W3CDTF">2023-12-12T10:29:00Z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XXJ7TYMEEKJ2-1605-37</vt:lpwstr>
  </property>
  <property fmtid="{D5CDD505-2E9C-101B-9397-08002B2CF9AE}" pid="3" name="_dlc_DocIdItemGuid">
    <vt:lpwstr>d4688a73-db1e-40ab-b5f8-469591756d42</vt:lpwstr>
  </property>
  <property fmtid="{D5CDD505-2E9C-101B-9397-08002B2CF9AE}" pid="4" name="_dlc_DocIdUrl">
    <vt:lpwstr>https://vip.gov.mari.ru/sernur/_layouts/DocIdRedir.aspx?ID=XXJ7TYMEEKJ2-1605-37, XXJ7TYMEEKJ2-1605-37</vt:lpwstr>
  </property>
  <property fmtid="{D5CDD505-2E9C-101B-9397-08002B2CF9AE}" pid="5" name="ContentTypeId">
    <vt:lpwstr>0x0101005C8FA6C3AD284D42A8EF4F6E359AF79F</vt:lpwstr>
  </property>
  <property fmtid="{D5CDD505-2E9C-101B-9397-08002B2CF9AE}" pid="6" name="Папка">
    <vt:lpwstr>Бланки:</vt:lpwstr>
  </property>
</Properties>
</file>