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C6" w:rsidRPr="00DE01C6" w:rsidRDefault="00147AC6" w:rsidP="00147AC6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4520" cy="66802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369"/>
        <w:gridCol w:w="4693"/>
      </w:tblGrid>
      <w:tr w:rsidR="00147AC6" w:rsidRPr="00DE01C6" w:rsidTr="000740BF">
        <w:trPr>
          <w:trHeight w:val="1923"/>
        </w:trPr>
        <w:tc>
          <w:tcPr>
            <w:tcW w:w="4452" w:type="dxa"/>
          </w:tcPr>
          <w:p w:rsidR="00147AC6" w:rsidRPr="00DE01C6" w:rsidRDefault="00147AC6" w:rsidP="000740B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>У ТОРЪЯЛ</w:t>
            </w:r>
          </w:p>
          <w:p w:rsidR="00147AC6" w:rsidRPr="00DE01C6" w:rsidRDefault="00147AC6" w:rsidP="000740B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 xml:space="preserve">  МУНИЦИПАЛ  РАЙОН</w:t>
            </w:r>
            <w:r>
              <w:rPr>
                <w:b/>
                <w:szCs w:val="28"/>
              </w:rPr>
              <w:t>ЫН</w:t>
            </w:r>
          </w:p>
          <w:p w:rsidR="00147AC6" w:rsidRPr="00DE01C6" w:rsidRDefault="00147AC6" w:rsidP="000740B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>АДМИНИСТРАЦИЙЖЕ</w:t>
            </w:r>
          </w:p>
          <w:p w:rsidR="00147AC6" w:rsidRDefault="00147AC6" w:rsidP="000740B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0740B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0740BF">
            <w:pPr>
              <w:jc w:val="center"/>
              <w:rPr>
                <w:b/>
                <w:szCs w:val="28"/>
              </w:rPr>
            </w:pPr>
            <w:r w:rsidRPr="00DE01C6">
              <w:rPr>
                <w:b/>
                <w:szCs w:val="28"/>
              </w:rPr>
              <w:t>ПУНЧАЛ</w:t>
            </w:r>
          </w:p>
        </w:tc>
        <w:tc>
          <w:tcPr>
            <w:tcW w:w="369" w:type="dxa"/>
          </w:tcPr>
          <w:p w:rsidR="00147AC6" w:rsidRPr="00DE01C6" w:rsidRDefault="00147AC6" w:rsidP="000740BF">
            <w:pPr>
              <w:jc w:val="center"/>
              <w:rPr>
                <w:b/>
                <w:szCs w:val="28"/>
              </w:rPr>
            </w:pPr>
          </w:p>
        </w:tc>
        <w:tc>
          <w:tcPr>
            <w:tcW w:w="4693" w:type="dxa"/>
          </w:tcPr>
          <w:p w:rsidR="00147AC6" w:rsidRPr="00DE01C6" w:rsidRDefault="00147AC6" w:rsidP="000740B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>АДМИНИСТРАЦИЯ</w:t>
            </w:r>
          </w:p>
          <w:p w:rsidR="00147AC6" w:rsidRPr="00DE01C6" w:rsidRDefault="00147AC6" w:rsidP="000740B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НОВОТОРЪЯЛЬСКОГО МУНИЦИПАЛЬНОГО РАЙОНА</w:t>
            </w:r>
          </w:p>
          <w:p w:rsidR="00147AC6" w:rsidRPr="00DE01C6" w:rsidRDefault="00147AC6" w:rsidP="000740B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0740B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0740BF">
            <w:pPr>
              <w:jc w:val="center"/>
              <w:rPr>
                <w:b/>
                <w:szCs w:val="28"/>
              </w:rPr>
            </w:pPr>
            <w:r w:rsidRPr="00DE01C6">
              <w:rPr>
                <w:b/>
                <w:szCs w:val="28"/>
              </w:rPr>
              <w:t>ПОСТАНОВЛЕНИЕ</w:t>
            </w:r>
          </w:p>
        </w:tc>
      </w:tr>
    </w:tbl>
    <w:p w:rsidR="00147AC6" w:rsidRDefault="00147AC6" w:rsidP="00147AC6">
      <w:pPr>
        <w:contextualSpacing/>
        <w:jc w:val="center"/>
        <w:rPr>
          <w:sz w:val="26"/>
          <w:szCs w:val="26"/>
        </w:rPr>
      </w:pPr>
    </w:p>
    <w:p w:rsidR="00066AF7" w:rsidRDefault="00066AF7" w:rsidP="00147AC6">
      <w:pPr>
        <w:contextualSpacing/>
        <w:jc w:val="center"/>
        <w:rPr>
          <w:sz w:val="26"/>
          <w:szCs w:val="26"/>
        </w:rPr>
      </w:pPr>
    </w:p>
    <w:p w:rsidR="00147AC6" w:rsidRPr="00066AF7" w:rsidRDefault="00066AF7" w:rsidP="00147AC6">
      <w:pPr>
        <w:contextualSpacing/>
        <w:jc w:val="center"/>
        <w:rPr>
          <w:color w:val="FF0000"/>
          <w:sz w:val="26"/>
          <w:szCs w:val="26"/>
        </w:rPr>
      </w:pPr>
      <w:r w:rsidRPr="00066AF7">
        <w:rPr>
          <w:color w:val="FF0000"/>
          <w:sz w:val="26"/>
          <w:szCs w:val="26"/>
        </w:rPr>
        <w:t>ПРОЕКТ</w:t>
      </w:r>
    </w:p>
    <w:p w:rsidR="00147AC6" w:rsidRDefault="00147AC6" w:rsidP="00147AC6">
      <w:pPr>
        <w:contextualSpacing/>
        <w:jc w:val="center"/>
        <w:rPr>
          <w:szCs w:val="28"/>
        </w:rPr>
      </w:pPr>
      <w:r>
        <w:rPr>
          <w:szCs w:val="28"/>
        </w:rPr>
        <w:t>о</w:t>
      </w:r>
      <w:r w:rsidRPr="00DB7CEA">
        <w:rPr>
          <w:szCs w:val="28"/>
        </w:rPr>
        <w:t>т</w:t>
      </w:r>
      <w:r>
        <w:rPr>
          <w:szCs w:val="28"/>
        </w:rPr>
        <w:t xml:space="preserve"> ___ ____________ </w:t>
      </w:r>
      <w:r w:rsidRPr="00DB7CEA">
        <w:rPr>
          <w:szCs w:val="28"/>
        </w:rPr>
        <w:t>20</w:t>
      </w:r>
      <w:r>
        <w:rPr>
          <w:szCs w:val="28"/>
        </w:rPr>
        <w:t>22</w:t>
      </w:r>
      <w:r w:rsidRPr="00DB7CEA">
        <w:rPr>
          <w:szCs w:val="28"/>
        </w:rPr>
        <w:t xml:space="preserve"> г. №</w:t>
      </w:r>
      <w:r>
        <w:rPr>
          <w:szCs w:val="28"/>
        </w:rPr>
        <w:t xml:space="preserve"> ___</w:t>
      </w:r>
    </w:p>
    <w:p w:rsidR="00EF3A2B" w:rsidRPr="00F936DC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D15380" w:rsidRDefault="00D15380" w:rsidP="005C3926">
      <w:pPr>
        <w:autoSpaceDE w:val="0"/>
        <w:spacing w:before="108" w:after="108"/>
        <w:jc w:val="center"/>
        <w:rPr>
          <w:bCs/>
          <w:color w:val="26282F"/>
          <w:szCs w:val="28"/>
        </w:rPr>
      </w:pPr>
    </w:p>
    <w:p w:rsidR="00066AF7" w:rsidRPr="00F936DC" w:rsidRDefault="00066AF7" w:rsidP="005C3926">
      <w:pPr>
        <w:autoSpaceDE w:val="0"/>
        <w:spacing w:before="108" w:after="108"/>
        <w:jc w:val="center"/>
        <w:rPr>
          <w:bCs/>
          <w:color w:val="26282F"/>
          <w:szCs w:val="28"/>
        </w:rPr>
      </w:pPr>
    </w:p>
    <w:p w:rsidR="00D70D32" w:rsidRDefault="005C3926" w:rsidP="00352FD9">
      <w:pPr>
        <w:pStyle w:val="af2"/>
        <w:jc w:val="center"/>
      </w:pPr>
      <w:r w:rsidRPr="00D70D32">
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147AC6" w:rsidRPr="00D70D32">
        <w:t xml:space="preserve">Новоторъяльского </w:t>
      </w:r>
      <w:r w:rsidRPr="00D70D32">
        <w:t>муниципального района</w:t>
      </w:r>
      <w:r w:rsidR="00D70D32">
        <w:t xml:space="preserve"> </w:t>
      </w:r>
      <w:r w:rsidR="00AF59E1" w:rsidRPr="00D70D32">
        <w:t>Республики Марий Эл</w:t>
      </w:r>
      <w:r w:rsidRPr="00D70D32">
        <w:t xml:space="preserve"> </w:t>
      </w:r>
    </w:p>
    <w:p w:rsidR="005C3926" w:rsidRPr="00D70D32" w:rsidRDefault="005C3926" w:rsidP="00352FD9">
      <w:pPr>
        <w:pStyle w:val="af2"/>
        <w:jc w:val="center"/>
      </w:pPr>
      <w:r w:rsidRPr="00D70D32">
        <w:t>о местных налогах и сборах»</w:t>
      </w:r>
    </w:p>
    <w:p w:rsidR="005C3926" w:rsidRDefault="005C3926" w:rsidP="00D15380">
      <w:pPr>
        <w:rPr>
          <w:szCs w:val="28"/>
        </w:rPr>
      </w:pPr>
    </w:p>
    <w:p w:rsidR="00066AF7" w:rsidRPr="00F936DC" w:rsidRDefault="00066AF7" w:rsidP="00D15380">
      <w:pPr>
        <w:rPr>
          <w:szCs w:val="28"/>
        </w:rPr>
      </w:pPr>
    </w:p>
    <w:p w:rsidR="00D15380" w:rsidRPr="00F936DC" w:rsidRDefault="00D15380" w:rsidP="00D15380">
      <w:pPr>
        <w:rPr>
          <w:szCs w:val="28"/>
        </w:rPr>
      </w:pPr>
    </w:p>
    <w:p w:rsidR="00D70D32" w:rsidRDefault="005C3926" w:rsidP="005C3926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F936DC">
        <w:rPr>
          <w:szCs w:val="28"/>
        </w:rPr>
        <w:t xml:space="preserve">В соответствии с </w:t>
      </w:r>
      <w:r w:rsidR="00D70D32">
        <w:rPr>
          <w:szCs w:val="28"/>
        </w:rPr>
        <w:t xml:space="preserve">Налоговым кодексом Российской Федерации, </w:t>
      </w:r>
      <w:r w:rsidRPr="00F936DC">
        <w:rPr>
          <w:szCs w:val="28"/>
        </w:rPr>
        <w:t>Федеральным законом от 6 октября 2003 г</w:t>
      </w:r>
      <w:r w:rsidR="00066AF7">
        <w:rPr>
          <w:szCs w:val="28"/>
        </w:rPr>
        <w:t>.</w:t>
      </w:r>
      <w:r w:rsidRPr="00F936DC">
        <w:rPr>
          <w:szCs w:val="28"/>
        </w:rPr>
        <w:t xml:space="preserve"> </w:t>
      </w:r>
      <w:r w:rsidR="00EA764E" w:rsidRPr="00F936DC">
        <w:rPr>
          <w:szCs w:val="28"/>
        </w:rPr>
        <w:t>№</w:t>
      </w:r>
      <w:r w:rsidR="00AB0A65" w:rsidRPr="00F936DC">
        <w:rPr>
          <w:rStyle w:val="apple-converted-space"/>
          <w:b/>
          <w:bCs/>
          <w:color w:val="000000"/>
          <w:spacing w:val="8"/>
          <w:szCs w:val="28"/>
        </w:rPr>
        <w:t> </w:t>
      </w:r>
      <w:r w:rsidRPr="00F936DC">
        <w:rPr>
          <w:szCs w:val="28"/>
        </w:rPr>
        <w:t>131-ФЗ</w:t>
      </w:r>
      <w:r w:rsidR="00AB0A65" w:rsidRPr="00F936DC">
        <w:rPr>
          <w:rStyle w:val="apple-converted-space"/>
          <w:b/>
          <w:bCs/>
          <w:color w:val="000000"/>
          <w:spacing w:val="8"/>
          <w:szCs w:val="28"/>
        </w:rPr>
        <w:t> </w:t>
      </w:r>
      <w:r w:rsidRPr="00F936DC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F936DC">
        <w:rPr>
          <w:bCs/>
          <w:szCs w:val="28"/>
        </w:rPr>
        <w:t>Федеральным законом от 27 июля 2010 г</w:t>
      </w:r>
      <w:r w:rsidR="00066AF7">
        <w:rPr>
          <w:bCs/>
          <w:szCs w:val="28"/>
        </w:rPr>
        <w:t>.</w:t>
      </w:r>
      <w:r w:rsidRPr="00F936DC">
        <w:rPr>
          <w:bCs/>
          <w:szCs w:val="28"/>
        </w:rPr>
        <w:t xml:space="preserve"> №</w:t>
      </w:r>
      <w:r w:rsidR="00AB0A65" w:rsidRPr="00F936DC">
        <w:rPr>
          <w:rStyle w:val="apple-converted-space"/>
          <w:b/>
          <w:bCs/>
          <w:color w:val="000000"/>
          <w:spacing w:val="8"/>
          <w:szCs w:val="28"/>
        </w:rPr>
        <w:t> </w:t>
      </w:r>
      <w:r w:rsidR="00AB0A65" w:rsidRPr="00F936DC">
        <w:rPr>
          <w:bCs/>
          <w:szCs w:val="28"/>
        </w:rPr>
        <w:t>210-ФЗ</w:t>
      </w:r>
      <w:r w:rsidR="00AB0A65" w:rsidRPr="00F936DC">
        <w:rPr>
          <w:rStyle w:val="apple-converted-space"/>
          <w:b/>
          <w:bCs/>
          <w:color w:val="000000"/>
          <w:spacing w:val="8"/>
          <w:szCs w:val="28"/>
        </w:rPr>
        <w:t> </w:t>
      </w:r>
      <w:r w:rsidR="00D70D32">
        <w:rPr>
          <w:rStyle w:val="apple-converted-space"/>
          <w:b/>
          <w:bCs/>
          <w:color w:val="000000"/>
          <w:spacing w:val="8"/>
          <w:szCs w:val="28"/>
        </w:rPr>
        <w:br/>
      </w:r>
      <w:r w:rsidRPr="00F936DC">
        <w:rPr>
          <w:bCs/>
          <w:szCs w:val="28"/>
        </w:rPr>
        <w:t>«Об организации предоставления государственных и муниципальных услуг»</w:t>
      </w:r>
      <w:r w:rsidRPr="00F936DC">
        <w:rPr>
          <w:szCs w:val="28"/>
        </w:rPr>
        <w:t xml:space="preserve">, </w:t>
      </w:r>
      <w:r w:rsidRPr="00F936DC">
        <w:rPr>
          <w:rFonts w:ascii="Times New Roman" w:hAnsi="Times New Roman"/>
          <w:color w:val="000000"/>
          <w:szCs w:val="28"/>
        </w:rPr>
        <w:t xml:space="preserve">администрация </w:t>
      </w:r>
      <w:r w:rsidR="00E941DA">
        <w:rPr>
          <w:rFonts w:ascii="Times New Roman" w:hAnsi="Times New Roman"/>
          <w:color w:val="000000"/>
          <w:szCs w:val="28"/>
        </w:rPr>
        <w:t>Новоторъяльского</w:t>
      </w:r>
      <w:r w:rsidRPr="00F936DC">
        <w:rPr>
          <w:rFonts w:ascii="Times New Roman" w:hAnsi="Times New Roman"/>
          <w:color w:val="000000"/>
          <w:szCs w:val="28"/>
        </w:rPr>
        <w:t xml:space="preserve"> муниципального района</w:t>
      </w:r>
      <w:r w:rsidR="00E9507D" w:rsidRPr="00F936DC">
        <w:rPr>
          <w:rFonts w:ascii="Times New Roman" w:hAnsi="Times New Roman"/>
          <w:color w:val="000000"/>
          <w:szCs w:val="28"/>
        </w:rPr>
        <w:t xml:space="preserve"> </w:t>
      </w:r>
      <w:r w:rsidR="00E941DA">
        <w:rPr>
          <w:rFonts w:ascii="Times New Roman" w:hAnsi="Times New Roman"/>
          <w:color w:val="000000"/>
          <w:szCs w:val="28"/>
        </w:rPr>
        <w:t>Республик</w:t>
      </w:r>
      <w:r w:rsidR="00533D53">
        <w:rPr>
          <w:rFonts w:ascii="Times New Roman" w:hAnsi="Times New Roman"/>
          <w:color w:val="000000"/>
          <w:szCs w:val="28"/>
        </w:rPr>
        <w:t>и</w:t>
      </w:r>
      <w:r w:rsidR="00E941DA">
        <w:rPr>
          <w:rFonts w:ascii="Times New Roman" w:hAnsi="Times New Roman"/>
          <w:color w:val="000000"/>
          <w:szCs w:val="28"/>
        </w:rPr>
        <w:t xml:space="preserve"> Марий Эл</w:t>
      </w:r>
    </w:p>
    <w:p w:rsidR="00D70D32" w:rsidRDefault="00D70D32" w:rsidP="00066A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3926" w:rsidRPr="00F936DC" w:rsidRDefault="005C3926" w:rsidP="005C3926">
      <w:pPr>
        <w:ind w:firstLine="709"/>
        <w:jc w:val="both"/>
        <w:rPr>
          <w:szCs w:val="28"/>
        </w:rPr>
      </w:pPr>
      <w:r w:rsidRPr="00F936DC">
        <w:rPr>
          <w:rFonts w:eastAsia="Arial Unicode MS"/>
          <w:szCs w:val="28"/>
        </w:rPr>
        <w:t xml:space="preserve">1. Утвердить прилагаемый </w:t>
      </w:r>
      <w:r w:rsidR="00066AF7" w:rsidRPr="00066AF7">
        <w:rPr>
          <w:rFonts w:eastAsia="Arial Unicode MS"/>
          <w:color w:val="FF0000"/>
          <w:szCs w:val="28"/>
        </w:rPr>
        <w:t>А</w:t>
      </w:r>
      <w:r w:rsidRPr="00F936DC">
        <w:rPr>
          <w:rFonts w:eastAsia="Arial Unicode MS"/>
          <w:szCs w:val="28"/>
        </w:rPr>
        <w:t xml:space="preserve">дминистративный регламент </w:t>
      </w:r>
      <w:r w:rsidR="00066AF7">
        <w:rPr>
          <w:rFonts w:eastAsia="Arial Unicode MS"/>
          <w:szCs w:val="28"/>
        </w:rPr>
        <w:br/>
      </w:r>
      <w:r w:rsidRPr="00F936DC">
        <w:rPr>
          <w:rFonts w:eastAsia="Arial Unicode MS"/>
          <w:szCs w:val="28"/>
        </w:rPr>
        <w:t xml:space="preserve">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AF59E1">
        <w:rPr>
          <w:rFonts w:eastAsia="Arial Unicode MS"/>
          <w:szCs w:val="28"/>
        </w:rPr>
        <w:t>Новоторъяльского</w:t>
      </w:r>
      <w:r w:rsidRPr="00F936DC">
        <w:rPr>
          <w:rFonts w:eastAsia="Arial Unicode MS"/>
          <w:szCs w:val="28"/>
        </w:rPr>
        <w:t xml:space="preserve"> муниципального района</w:t>
      </w:r>
      <w:r w:rsidR="00AF59E1">
        <w:rPr>
          <w:rFonts w:eastAsia="Arial Unicode MS"/>
          <w:szCs w:val="28"/>
        </w:rPr>
        <w:t xml:space="preserve"> Республики Марий Эл</w:t>
      </w:r>
      <w:r w:rsidRPr="00F936DC">
        <w:rPr>
          <w:rFonts w:eastAsia="Arial Unicode MS"/>
          <w:szCs w:val="28"/>
        </w:rPr>
        <w:t xml:space="preserve"> </w:t>
      </w:r>
      <w:r w:rsidR="00066AF7">
        <w:rPr>
          <w:rFonts w:eastAsia="Arial Unicode MS"/>
          <w:szCs w:val="28"/>
        </w:rPr>
        <w:br/>
      </w:r>
      <w:r w:rsidRPr="00F936DC">
        <w:rPr>
          <w:rFonts w:eastAsia="Arial Unicode MS"/>
          <w:szCs w:val="28"/>
        </w:rPr>
        <w:t>о местных налогах и сборах»</w:t>
      </w:r>
      <w:r w:rsidR="00623C5E" w:rsidRPr="00F936DC">
        <w:rPr>
          <w:rFonts w:eastAsia="Arial Unicode MS"/>
          <w:szCs w:val="28"/>
        </w:rPr>
        <w:t>.</w:t>
      </w:r>
    </w:p>
    <w:p w:rsidR="00D70D32" w:rsidRPr="00F80596" w:rsidRDefault="005C3926" w:rsidP="00D70D32">
      <w:pPr>
        <w:tabs>
          <w:tab w:val="left" w:pos="709"/>
        </w:tabs>
        <w:suppressAutoHyphens/>
        <w:ind w:firstLine="709"/>
        <w:jc w:val="both"/>
        <w:rPr>
          <w:kern w:val="1"/>
          <w:szCs w:val="28"/>
        </w:rPr>
      </w:pPr>
      <w:r w:rsidRPr="00F936DC">
        <w:rPr>
          <w:szCs w:val="28"/>
        </w:rPr>
        <w:t xml:space="preserve">2. </w:t>
      </w:r>
      <w:r w:rsidR="00D70D32" w:rsidRPr="00F80596">
        <w:rPr>
          <w:kern w:val="1"/>
          <w:szCs w:val="28"/>
        </w:rPr>
        <w:t>Настоящее постановление вступает в силу со дня его обнародования.</w:t>
      </w:r>
    </w:p>
    <w:p w:rsidR="00D70D32" w:rsidRDefault="00D70D32" w:rsidP="00D70D32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Pr="007B3009">
        <w:rPr>
          <w:szCs w:val="28"/>
        </w:rPr>
        <w:t>. Обнародовать настоящее постанов</w:t>
      </w:r>
      <w:r>
        <w:rPr>
          <w:szCs w:val="28"/>
        </w:rPr>
        <w:t>ление на информационном стенде а</w:t>
      </w:r>
      <w:r w:rsidRPr="007B3009">
        <w:rPr>
          <w:szCs w:val="28"/>
        </w:rPr>
        <w:t xml:space="preserve">дминистрации </w:t>
      </w:r>
      <w:r w:rsidRPr="00CD488D">
        <w:rPr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066AF7">
        <w:rPr>
          <w:szCs w:val="28"/>
        </w:rPr>
        <w:br/>
      </w:r>
      <w:r w:rsidRPr="00CD488D">
        <w:rPr>
          <w:szCs w:val="28"/>
        </w:rPr>
        <w:lastRenderedPageBreak/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13" w:history="1">
        <w:r w:rsidRPr="00CD488D">
          <w:rPr>
            <w:rStyle w:val="af1"/>
            <w:bCs/>
            <w:szCs w:val="28"/>
            <w:lang w:val="en-US"/>
          </w:rPr>
          <w:t>http</w:t>
        </w:r>
        <w:r w:rsidRPr="00CD488D">
          <w:rPr>
            <w:rStyle w:val="af1"/>
            <w:bCs/>
            <w:szCs w:val="28"/>
          </w:rPr>
          <w:t>://</w:t>
        </w:r>
        <w:r w:rsidRPr="00CD488D">
          <w:rPr>
            <w:rStyle w:val="af1"/>
            <w:bCs/>
            <w:szCs w:val="28"/>
            <w:lang w:val="en-US"/>
          </w:rPr>
          <w:t>mari</w:t>
        </w:r>
        <w:r w:rsidRPr="00CD488D">
          <w:rPr>
            <w:rStyle w:val="af1"/>
            <w:bCs/>
            <w:szCs w:val="28"/>
          </w:rPr>
          <w:t>-</w:t>
        </w:r>
        <w:r w:rsidRPr="00CD488D">
          <w:rPr>
            <w:rStyle w:val="af1"/>
            <w:bCs/>
            <w:szCs w:val="28"/>
            <w:lang w:val="en-US"/>
          </w:rPr>
          <w:t>el</w:t>
        </w:r>
        <w:r w:rsidRPr="00CD488D">
          <w:rPr>
            <w:rStyle w:val="af1"/>
            <w:bCs/>
            <w:szCs w:val="28"/>
          </w:rPr>
          <w:t>.</w:t>
        </w:r>
        <w:r w:rsidRPr="00CD488D">
          <w:rPr>
            <w:rStyle w:val="af1"/>
            <w:bCs/>
            <w:szCs w:val="28"/>
            <w:lang w:val="en-US"/>
          </w:rPr>
          <w:t>gov</w:t>
        </w:r>
        <w:r w:rsidRPr="00CD488D">
          <w:rPr>
            <w:rStyle w:val="af1"/>
            <w:bCs/>
            <w:szCs w:val="28"/>
          </w:rPr>
          <w:t>.</w:t>
        </w:r>
        <w:r w:rsidRPr="00CD488D">
          <w:rPr>
            <w:rStyle w:val="af1"/>
            <w:bCs/>
            <w:szCs w:val="28"/>
            <w:lang w:val="en-US"/>
          </w:rPr>
          <w:t>ru</w:t>
        </w:r>
        <w:r w:rsidRPr="00CD488D">
          <w:rPr>
            <w:rStyle w:val="af1"/>
            <w:bCs/>
            <w:szCs w:val="28"/>
          </w:rPr>
          <w:t>/</w:t>
        </w:r>
        <w:r w:rsidRPr="00CD488D">
          <w:rPr>
            <w:rStyle w:val="af1"/>
            <w:bCs/>
            <w:szCs w:val="28"/>
            <w:lang w:val="en-US"/>
          </w:rPr>
          <w:t>toryal</w:t>
        </w:r>
      </w:hyperlink>
      <w:r w:rsidRPr="00CD488D">
        <w:rPr>
          <w:szCs w:val="28"/>
        </w:rPr>
        <w:t>)</w:t>
      </w:r>
      <w:r w:rsidRPr="00CD488D">
        <w:rPr>
          <w:bCs/>
          <w:szCs w:val="28"/>
        </w:rPr>
        <w:t>.</w:t>
      </w:r>
    </w:p>
    <w:p w:rsidR="00D70D32" w:rsidRPr="00453A46" w:rsidRDefault="00D70D32" w:rsidP="00D70D32">
      <w:pPr>
        <w:ind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  <w:t>4</w:t>
      </w:r>
      <w:r w:rsidR="0014313A" w:rsidRPr="00AF59E1">
        <w:rPr>
          <w:szCs w:val="28"/>
        </w:rPr>
        <w:t>.</w:t>
      </w:r>
      <w:r w:rsidR="00BA5508" w:rsidRPr="00AF59E1">
        <w:rPr>
          <w:szCs w:val="28"/>
        </w:rPr>
        <w:t xml:space="preserve"> </w:t>
      </w:r>
      <w:r w:rsidRPr="00453A46">
        <w:rPr>
          <w:rFonts w:ascii="Times New Roman" w:hAnsi="Times New Roman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rFonts w:ascii="Times New Roman" w:hAnsi="Times New Roman"/>
          <w:szCs w:val="28"/>
        </w:rPr>
        <w:t>г</w:t>
      </w:r>
      <w:r w:rsidRPr="00453A46">
        <w:rPr>
          <w:rFonts w:ascii="Times New Roman" w:hAnsi="Times New Roman"/>
          <w:szCs w:val="28"/>
        </w:rPr>
        <w:t xml:space="preserve">лавы администрации Новоторъяльского муниципального района </w:t>
      </w:r>
      <w:r>
        <w:rPr>
          <w:rFonts w:ascii="Times New Roman" w:hAnsi="Times New Roman"/>
          <w:szCs w:val="28"/>
        </w:rPr>
        <w:t xml:space="preserve">Республики Марий Эл </w:t>
      </w:r>
      <w:r w:rsidRPr="00453A46">
        <w:rPr>
          <w:rFonts w:ascii="Times New Roman" w:hAnsi="Times New Roman"/>
          <w:szCs w:val="28"/>
        </w:rPr>
        <w:t>Чернову Г.К.</w:t>
      </w:r>
    </w:p>
    <w:p w:rsidR="00AF59E1" w:rsidRDefault="00AF59E1" w:rsidP="00AF59E1">
      <w:pPr>
        <w:ind w:firstLine="709"/>
        <w:jc w:val="both"/>
        <w:rPr>
          <w:szCs w:val="28"/>
        </w:rPr>
      </w:pPr>
    </w:p>
    <w:p w:rsidR="00066AF7" w:rsidRDefault="00066AF7" w:rsidP="00AF59E1">
      <w:pPr>
        <w:ind w:firstLine="709"/>
        <w:jc w:val="both"/>
        <w:rPr>
          <w:szCs w:val="28"/>
        </w:rPr>
      </w:pPr>
    </w:p>
    <w:p w:rsidR="00AF59E1" w:rsidRDefault="00AF59E1" w:rsidP="00AF59E1">
      <w:pPr>
        <w:ind w:firstLine="709"/>
        <w:jc w:val="both"/>
        <w:rPr>
          <w:szCs w:val="28"/>
        </w:rPr>
      </w:pPr>
    </w:p>
    <w:p w:rsidR="00AF59E1" w:rsidRDefault="00AF59E1" w:rsidP="00AF59E1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59E1" w:rsidRDefault="00AF59E1" w:rsidP="00AF59E1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 Блинов</w:t>
      </w:r>
    </w:p>
    <w:p w:rsidR="00AF59E1" w:rsidRDefault="00AF59E1" w:rsidP="00AF59E1">
      <w:pPr>
        <w:pStyle w:val="ac"/>
        <w:ind w:left="0"/>
        <w:jc w:val="both"/>
        <w:rPr>
          <w:sz w:val="28"/>
          <w:szCs w:val="28"/>
        </w:rPr>
        <w:sectPr w:rsidR="00AF59E1" w:rsidSect="00AF59E1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761F3A" w:rsidRPr="00066AF7" w:rsidRDefault="000C1C31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</w:rPr>
      </w:pPr>
      <w:r w:rsidRPr="00066AF7">
        <w:rPr>
          <w:rFonts w:ascii="Times New Roman" w:hAnsi="Times New Roman"/>
          <w:sz w:val="24"/>
          <w:szCs w:val="24"/>
          <w:lang w:eastAsia="en-US"/>
        </w:rPr>
        <w:lastRenderedPageBreak/>
        <w:t>У</w:t>
      </w:r>
      <w:r w:rsidR="00066AF7">
        <w:rPr>
          <w:rFonts w:ascii="Times New Roman" w:hAnsi="Times New Roman"/>
          <w:sz w:val="24"/>
          <w:szCs w:val="24"/>
          <w:lang w:eastAsia="en-US"/>
        </w:rPr>
        <w:t>ТВЕРЖДЕНО</w:t>
      </w:r>
    </w:p>
    <w:p w:rsidR="00761F3A" w:rsidRPr="00066AF7" w:rsidRDefault="00761F3A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66AF7">
        <w:rPr>
          <w:rFonts w:ascii="Times New Roman" w:hAnsi="Times New Roman"/>
          <w:sz w:val="24"/>
          <w:szCs w:val="24"/>
          <w:lang w:eastAsia="en-US"/>
        </w:rPr>
        <w:t>постановлени</w:t>
      </w:r>
      <w:r w:rsidR="000C1C31" w:rsidRPr="00066AF7">
        <w:rPr>
          <w:rFonts w:ascii="Times New Roman" w:hAnsi="Times New Roman"/>
          <w:sz w:val="24"/>
          <w:szCs w:val="24"/>
          <w:lang w:eastAsia="en-US"/>
        </w:rPr>
        <w:t>ем</w:t>
      </w:r>
      <w:r w:rsidRPr="00066AF7">
        <w:rPr>
          <w:rFonts w:ascii="Times New Roman" w:hAnsi="Times New Roman"/>
          <w:sz w:val="24"/>
          <w:szCs w:val="24"/>
          <w:lang w:eastAsia="en-US"/>
        </w:rPr>
        <w:t xml:space="preserve"> администрации</w:t>
      </w:r>
    </w:p>
    <w:p w:rsidR="00761F3A" w:rsidRPr="00066AF7" w:rsidRDefault="00AF59E1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66AF7">
        <w:rPr>
          <w:rFonts w:ascii="Times New Roman" w:hAnsi="Times New Roman"/>
          <w:sz w:val="24"/>
          <w:szCs w:val="24"/>
          <w:lang w:eastAsia="en-US"/>
        </w:rPr>
        <w:t>Новоторъяльского</w:t>
      </w:r>
      <w:r w:rsidR="00837F88" w:rsidRPr="00066AF7"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</w:t>
      </w:r>
    </w:p>
    <w:p w:rsidR="00AF59E1" w:rsidRPr="00066AF7" w:rsidRDefault="00AF59E1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66AF7">
        <w:rPr>
          <w:rFonts w:ascii="Times New Roman" w:hAnsi="Times New Roman"/>
          <w:sz w:val="24"/>
          <w:szCs w:val="24"/>
          <w:lang w:eastAsia="en-US"/>
        </w:rPr>
        <w:t>Республики Марий Эл</w:t>
      </w:r>
    </w:p>
    <w:p w:rsidR="00761F3A" w:rsidRPr="00066AF7" w:rsidRDefault="00D15380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</w:rPr>
      </w:pPr>
      <w:r w:rsidRPr="00066AF7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AF59E1" w:rsidRPr="00066AF7">
        <w:rPr>
          <w:rFonts w:ascii="Times New Roman" w:hAnsi="Times New Roman"/>
          <w:sz w:val="24"/>
          <w:szCs w:val="24"/>
          <w:lang w:eastAsia="en-US"/>
        </w:rPr>
        <w:t>___</w:t>
      </w:r>
      <w:r w:rsidR="00066AF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C1C31" w:rsidRPr="00066AF7">
        <w:rPr>
          <w:rFonts w:ascii="Times New Roman" w:hAnsi="Times New Roman"/>
          <w:sz w:val="24"/>
          <w:szCs w:val="24"/>
          <w:lang w:eastAsia="en-US"/>
        </w:rPr>
        <w:t>_______</w:t>
      </w:r>
      <w:r w:rsidR="00AF59E1" w:rsidRPr="00066AF7">
        <w:rPr>
          <w:rFonts w:ascii="Times New Roman" w:hAnsi="Times New Roman"/>
          <w:sz w:val="24"/>
          <w:szCs w:val="24"/>
          <w:lang w:eastAsia="en-US"/>
        </w:rPr>
        <w:t>____ 2022</w:t>
      </w:r>
      <w:r w:rsidR="00761F3A" w:rsidRPr="00066AF7">
        <w:rPr>
          <w:rFonts w:ascii="Times New Roman" w:hAnsi="Times New Roman"/>
          <w:sz w:val="24"/>
          <w:szCs w:val="24"/>
          <w:lang w:eastAsia="en-US"/>
        </w:rPr>
        <w:t xml:space="preserve"> г. № </w:t>
      </w:r>
      <w:r w:rsidR="00AF59E1" w:rsidRPr="00066AF7">
        <w:rPr>
          <w:rFonts w:ascii="Times New Roman" w:hAnsi="Times New Roman"/>
          <w:sz w:val="24"/>
          <w:szCs w:val="24"/>
          <w:lang w:eastAsia="en-US"/>
        </w:rPr>
        <w:t>___</w:t>
      </w:r>
    </w:p>
    <w:p w:rsidR="000620BB" w:rsidRDefault="000620BB" w:rsidP="000620BB">
      <w:pPr>
        <w:ind w:firstLine="567"/>
        <w:jc w:val="center"/>
        <w:rPr>
          <w:b/>
          <w:szCs w:val="28"/>
        </w:rPr>
      </w:pPr>
    </w:p>
    <w:p w:rsidR="000C1C31" w:rsidRDefault="000C1C31" w:rsidP="000620BB">
      <w:pPr>
        <w:ind w:firstLine="567"/>
        <w:jc w:val="center"/>
        <w:rPr>
          <w:b/>
          <w:szCs w:val="28"/>
        </w:rPr>
      </w:pPr>
    </w:p>
    <w:p w:rsidR="000C1C31" w:rsidRPr="0051443C" w:rsidRDefault="000C1C31" w:rsidP="000620BB">
      <w:pPr>
        <w:ind w:firstLine="567"/>
        <w:jc w:val="center"/>
        <w:rPr>
          <w:b/>
          <w:szCs w:val="28"/>
        </w:rPr>
      </w:pPr>
    </w:p>
    <w:p w:rsidR="00857023" w:rsidRPr="00F936DC" w:rsidRDefault="00857023" w:rsidP="00857023">
      <w:pPr>
        <w:tabs>
          <w:tab w:val="center" w:pos="4957"/>
          <w:tab w:val="left" w:pos="7995"/>
        </w:tabs>
        <w:autoSpaceDE w:val="0"/>
        <w:jc w:val="center"/>
        <w:rPr>
          <w:b/>
          <w:bCs/>
          <w:szCs w:val="28"/>
        </w:rPr>
      </w:pPr>
      <w:r w:rsidRPr="00F936DC">
        <w:rPr>
          <w:b/>
          <w:bCs/>
          <w:szCs w:val="28"/>
        </w:rPr>
        <w:t>Административный регламент</w:t>
      </w:r>
    </w:p>
    <w:p w:rsidR="00352FD9" w:rsidRDefault="00857023" w:rsidP="00857023">
      <w:pPr>
        <w:tabs>
          <w:tab w:val="center" w:pos="4957"/>
          <w:tab w:val="left" w:pos="7995"/>
        </w:tabs>
        <w:autoSpaceDE w:val="0"/>
        <w:jc w:val="center"/>
        <w:rPr>
          <w:b/>
          <w:bCs/>
          <w:szCs w:val="28"/>
        </w:rPr>
      </w:pPr>
      <w:r w:rsidRPr="00F936DC">
        <w:rPr>
          <w:b/>
          <w:bCs/>
          <w:szCs w:val="28"/>
        </w:rPr>
        <w:t xml:space="preserve">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AF59E1">
        <w:rPr>
          <w:b/>
          <w:bCs/>
          <w:szCs w:val="28"/>
        </w:rPr>
        <w:t xml:space="preserve">Новоторъяльского </w:t>
      </w:r>
      <w:r w:rsidRPr="00F936DC">
        <w:rPr>
          <w:b/>
          <w:bCs/>
          <w:szCs w:val="28"/>
        </w:rPr>
        <w:t>муниципального района</w:t>
      </w:r>
      <w:r w:rsidR="00AF59E1">
        <w:rPr>
          <w:b/>
          <w:bCs/>
          <w:szCs w:val="28"/>
        </w:rPr>
        <w:t xml:space="preserve"> </w:t>
      </w:r>
    </w:p>
    <w:p w:rsidR="00857023" w:rsidRPr="00F936DC" w:rsidRDefault="00AF59E1" w:rsidP="00857023">
      <w:pPr>
        <w:tabs>
          <w:tab w:val="center" w:pos="4957"/>
          <w:tab w:val="left" w:pos="7995"/>
        </w:tabs>
        <w:autoSpaceDE w:val="0"/>
        <w:jc w:val="center"/>
        <w:rPr>
          <w:szCs w:val="28"/>
        </w:rPr>
      </w:pPr>
      <w:r>
        <w:rPr>
          <w:b/>
          <w:bCs/>
          <w:szCs w:val="28"/>
        </w:rPr>
        <w:t>Республики Марий Эл</w:t>
      </w:r>
      <w:r w:rsidR="00857023" w:rsidRPr="00F936DC">
        <w:rPr>
          <w:b/>
          <w:bCs/>
          <w:szCs w:val="28"/>
        </w:rPr>
        <w:t xml:space="preserve"> о местных налогах и сборах»</w:t>
      </w:r>
    </w:p>
    <w:p w:rsidR="00857023" w:rsidRDefault="00857023" w:rsidP="00857023">
      <w:pPr>
        <w:rPr>
          <w:rFonts w:ascii="Times New Roman" w:hAnsi="Times New Roman"/>
          <w:szCs w:val="28"/>
        </w:rPr>
      </w:pPr>
    </w:p>
    <w:p w:rsidR="00066AF7" w:rsidRPr="00F936DC" w:rsidRDefault="00066AF7" w:rsidP="00857023">
      <w:pPr>
        <w:rPr>
          <w:rFonts w:ascii="Times New Roman" w:hAnsi="Times New Roman"/>
          <w:szCs w:val="28"/>
        </w:rPr>
      </w:pPr>
    </w:p>
    <w:p w:rsidR="00857023" w:rsidRPr="00F936DC" w:rsidRDefault="00857023" w:rsidP="00927B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D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15380" w:rsidRPr="00F936DC" w:rsidRDefault="00D15380" w:rsidP="00857023">
      <w:pPr>
        <w:pStyle w:val="ConsPlusNormal"/>
        <w:ind w:left="1425"/>
        <w:rPr>
          <w:rFonts w:ascii="Times New Roman" w:hAnsi="Times New Roman" w:cs="Times New Roman"/>
          <w:sz w:val="28"/>
          <w:szCs w:val="28"/>
        </w:rPr>
      </w:pPr>
    </w:p>
    <w:p w:rsidR="00857023" w:rsidRPr="00F936DC" w:rsidRDefault="00D15380" w:rsidP="00927B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DC">
        <w:rPr>
          <w:rFonts w:ascii="Times New Roman" w:hAnsi="Times New Roman" w:cs="Times New Roman"/>
          <w:b/>
          <w:sz w:val="28"/>
          <w:szCs w:val="28"/>
        </w:rPr>
        <w:t>1.1</w:t>
      </w:r>
      <w:r w:rsidR="00927B7D" w:rsidRPr="00F936DC">
        <w:rPr>
          <w:rFonts w:ascii="Times New Roman" w:hAnsi="Times New Roman" w:cs="Times New Roman"/>
          <w:b/>
          <w:sz w:val="28"/>
          <w:szCs w:val="28"/>
        </w:rPr>
        <w:t>. Предмет регулирования</w:t>
      </w:r>
    </w:p>
    <w:p w:rsidR="00D15380" w:rsidRPr="00F936DC" w:rsidRDefault="00D15380" w:rsidP="00857023">
      <w:pPr>
        <w:pStyle w:val="ConsPlusNormal"/>
        <w:ind w:left="1425"/>
        <w:rPr>
          <w:rFonts w:ascii="Times New Roman" w:hAnsi="Times New Roman" w:cs="Times New Roman"/>
          <w:sz w:val="28"/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Административный регламент предоставления муниципальной услуги «Дача письменных разъяснений налогоплательщикам </w:t>
      </w:r>
      <w:r w:rsidR="000C1C31">
        <w:rPr>
          <w:szCs w:val="28"/>
        </w:rPr>
        <w:br/>
      </w:r>
      <w:r w:rsidRPr="00F936DC">
        <w:rPr>
          <w:szCs w:val="28"/>
        </w:rPr>
        <w:t xml:space="preserve">и налоговым агентам по вопросам применения муниципальных нормативных правовых актов </w:t>
      </w:r>
      <w:r w:rsidR="00AF59E1">
        <w:rPr>
          <w:szCs w:val="28"/>
        </w:rPr>
        <w:t>Новоторъяльского муниципального района Республики Марий Эл</w:t>
      </w:r>
      <w:r w:rsidRPr="00F936DC">
        <w:rPr>
          <w:szCs w:val="28"/>
        </w:rPr>
        <w:t xml:space="preserve"> о местных налогах и сборах» (далее - административный регламент) устанавливает порядок предоставления муниципальной услуги по даче письменных разъяснений налогоплательщикам и налоговым</w:t>
      </w:r>
      <w:r w:rsidR="00BF2DEE" w:rsidRPr="00F936DC">
        <w:rPr>
          <w:szCs w:val="28"/>
        </w:rPr>
        <w:t xml:space="preserve"> агентам по вопросам применения</w:t>
      </w:r>
      <w:r w:rsidRPr="00F936DC">
        <w:rPr>
          <w:szCs w:val="28"/>
        </w:rPr>
        <w:t xml:space="preserve"> муниципальных нормативных правовых актов </w:t>
      </w:r>
      <w:r w:rsidR="00AF59E1">
        <w:rPr>
          <w:szCs w:val="28"/>
        </w:rPr>
        <w:t>Новоторъяльского муниципального района Республики Марий Эл</w:t>
      </w:r>
      <w:r w:rsidRPr="00F936DC">
        <w:rPr>
          <w:szCs w:val="28"/>
        </w:rPr>
        <w:t xml:space="preserve"> о местных налогах </w:t>
      </w:r>
      <w:r w:rsidR="000C1C31">
        <w:rPr>
          <w:szCs w:val="28"/>
        </w:rPr>
        <w:br/>
      </w:r>
      <w:r w:rsidR="00BF2DEE" w:rsidRPr="00F936DC">
        <w:rPr>
          <w:szCs w:val="28"/>
        </w:rPr>
        <w:t>и сборах (далее - муниципальная</w:t>
      </w:r>
      <w:r w:rsidRPr="00F936DC">
        <w:rPr>
          <w:szCs w:val="28"/>
        </w:rPr>
        <w:t xml:space="preserve"> услуга)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</w:t>
      </w:r>
      <w:r w:rsidR="00EA764E" w:rsidRPr="00F936DC">
        <w:rPr>
          <w:szCs w:val="28"/>
        </w:rPr>
        <w:t xml:space="preserve"> их выполнения, порядок и формы контроля </w:t>
      </w:r>
      <w:r w:rsidR="003776C5" w:rsidRPr="00F936DC">
        <w:rPr>
          <w:szCs w:val="28"/>
        </w:rPr>
        <w:t>за</w:t>
      </w:r>
      <w:r w:rsidRPr="00F936DC">
        <w:rPr>
          <w:szCs w:val="28"/>
        </w:rPr>
        <w:t xml:space="preserve"> предоставлением муниципальной услуги, порядок досудебного (внесудебного) обжалования решений и действий (бездействия) </w:t>
      </w:r>
      <w:r w:rsidR="00F34133" w:rsidRPr="00F936DC">
        <w:rPr>
          <w:szCs w:val="28"/>
        </w:rPr>
        <w:t>Финансового управления</w:t>
      </w:r>
      <w:r w:rsidR="00A46C0A" w:rsidRPr="00F936DC">
        <w:rPr>
          <w:szCs w:val="28"/>
        </w:rPr>
        <w:t xml:space="preserve"> администрации</w:t>
      </w:r>
      <w:r w:rsidRPr="00F936DC">
        <w:rPr>
          <w:szCs w:val="28"/>
        </w:rPr>
        <w:t xml:space="preserve"> </w:t>
      </w:r>
      <w:r w:rsidR="00AF59E1">
        <w:rPr>
          <w:szCs w:val="28"/>
        </w:rPr>
        <w:t>Новоторъяльского муниципального района Республики Марий Эл</w:t>
      </w:r>
      <w:r w:rsidR="003776C5" w:rsidRPr="00F936DC">
        <w:rPr>
          <w:szCs w:val="28"/>
        </w:rPr>
        <w:t xml:space="preserve"> </w:t>
      </w:r>
      <w:r w:rsidRPr="00F936DC">
        <w:rPr>
          <w:szCs w:val="28"/>
        </w:rPr>
        <w:t xml:space="preserve">(далее - </w:t>
      </w:r>
      <w:r w:rsidR="00F34133" w:rsidRPr="00F936DC">
        <w:rPr>
          <w:szCs w:val="28"/>
        </w:rPr>
        <w:t>Финансовое управление</w:t>
      </w:r>
      <w:r w:rsidRPr="00F936DC">
        <w:rPr>
          <w:szCs w:val="28"/>
        </w:rPr>
        <w:t>), предоставляющ</w:t>
      </w:r>
      <w:r w:rsidR="000C1C31">
        <w:rPr>
          <w:szCs w:val="28"/>
        </w:rPr>
        <w:t>ее</w:t>
      </w:r>
      <w:r w:rsidRPr="00F936DC">
        <w:rPr>
          <w:szCs w:val="28"/>
        </w:rPr>
        <w:t xml:space="preserve"> муниципальную услугу.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0C1C31">
      <w:pPr>
        <w:jc w:val="center"/>
        <w:rPr>
          <w:b/>
          <w:szCs w:val="28"/>
        </w:rPr>
      </w:pPr>
      <w:r w:rsidRPr="00F936DC">
        <w:rPr>
          <w:b/>
          <w:szCs w:val="28"/>
        </w:rPr>
        <w:t>1.2. Круг заявителей</w:t>
      </w:r>
    </w:p>
    <w:p w:rsidR="00857023" w:rsidRPr="00F936DC" w:rsidRDefault="00857023" w:rsidP="00857023">
      <w:pPr>
        <w:ind w:firstLine="709"/>
        <w:jc w:val="center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В качестве лиц, имеющих право на получение муниципальной услуги, могут выступать налогоплательщики и налоговые агенты, заинтересованные в получении письменных разъяснений вопросов </w:t>
      </w:r>
      <w:r w:rsidRPr="00F936DC">
        <w:rPr>
          <w:szCs w:val="28"/>
        </w:rPr>
        <w:lastRenderedPageBreak/>
        <w:t xml:space="preserve">применения нормативных правовых актов </w:t>
      </w:r>
      <w:r w:rsidR="00AF59E1">
        <w:rPr>
          <w:szCs w:val="28"/>
        </w:rPr>
        <w:t>Новоторъяльского муниципального района Республики Марий Эл</w:t>
      </w:r>
      <w:r w:rsidRPr="00F936DC">
        <w:rPr>
          <w:szCs w:val="28"/>
        </w:rPr>
        <w:t xml:space="preserve"> о местных налогах </w:t>
      </w:r>
      <w:r w:rsidR="000C1C31">
        <w:rPr>
          <w:szCs w:val="28"/>
        </w:rPr>
        <w:br/>
      </w:r>
      <w:r w:rsidRPr="00F936DC">
        <w:rPr>
          <w:szCs w:val="28"/>
        </w:rPr>
        <w:t xml:space="preserve">и сборах, либо их уполномоченные представители, обратившиеся </w:t>
      </w:r>
      <w:r w:rsidR="000C1C31">
        <w:rPr>
          <w:szCs w:val="28"/>
        </w:rPr>
        <w:br/>
      </w:r>
      <w:r w:rsidRPr="00F936DC">
        <w:rPr>
          <w:szCs w:val="28"/>
        </w:rPr>
        <w:t xml:space="preserve">в </w:t>
      </w:r>
      <w:r w:rsidR="00F34133" w:rsidRPr="00F936DC">
        <w:rPr>
          <w:szCs w:val="28"/>
        </w:rPr>
        <w:t>Финансовое управление</w:t>
      </w:r>
      <w:r w:rsidRPr="00F936DC">
        <w:rPr>
          <w:szCs w:val="28"/>
        </w:rPr>
        <w:t xml:space="preserve"> с заявлением о предоставлении муниципальной услуги, выраженным в устной, письменной </w:t>
      </w:r>
      <w:r w:rsidR="00066AF7">
        <w:rPr>
          <w:szCs w:val="28"/>
        </w:rPr>
        <w:br/>
      </w:r>
      <w:r w:rsidRPr="00F936DC">
        <w:rPr>
          <w:szCs w:val="28"/>
        </w:rPr>
        <w:t>или электро</w:t>
      </w:r>
      <w:r w:rsidR="00703304" w:rsidRPr="00F936DC">
        <w:rPr>
          <w:szCs w:val="28"/>
        </w:rPr>
        <w:t>нной форме (далее - заявитель).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0C1C31">
      <w:pPr>
        <w:jc w:val="center"/>
        <w:rPr>
          <w:b/>
          <w:szCs w:val="28"/>
        </w:rPr>
      </w:pPr>
      <w:r w:rsidRPr="00F936DC">
        <w:rPr>
          <w:b/>
          <w:szCs w:val="28"/>
        </w:rPr>
        <w:t>1.3. Требования к порядку информирования о предоставлении муниципальной услуги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1.3.1. Подробную информацию о предоставляемой муниципальной услуге «Дача письменных разъяснений налогоплательщикам </w:t>
      </w:r>
      <w:r w:rsidR="000C1C31">
        <w:rPr>
          <w:szCs w:val="28"/>
        </w:rPr>
        <w:br/>
      </w:r>
      <w:r w:rsidRPr="00F936DC">
        <w:rPr>
          <w:szCs w:val="28"/>
        </w:rPr>
        <w:t>и налоговым агентам по вопросам применения муниципальных нормативных правовых актов о местных налогах и сборах»</w:t>
      </w:r>
      <w:r w:rsidR="00EA764E" w:rsidRPr="00F936DC">
        <w:rPr>
          <w:szCs w:val="28"/>
        </w:rPr>
        <w:t xml:space="preserve"> можно получить на официальном </w:t>
      </w:r>
      <w:r w:rsidRPr="00F936DC">
        <w:rPr>
          <w:szCs w:val="28"/>
        </w:rPr>
        <w:t xml:space="preserve">сайте </w:t>
      </w:r>
      <w:bookmarkStart w:id="0" w:name="_Hlk72496222"/>
      <w:r w:rsidR="00AF59E1">
        <w:rPr>
          <w:szCs w:val="28"/>
        </w:rPr>
        <w:t>Новоторъяльского муниципального района Республики Марий Эл</w:t>
      </w:r>
      <w:r w:rsidRPr="00F936DC">
        <w:rPr>
          <w:szCs w:val="28"/>
        </w:rPr>
        <w:t xml:space="preserve"> </w:t>
      </w:r>
      <w:bookmarkEnd w:id="0"/>
      <w:r w:rsidRPr="00F936DC">
        <w:rPr>
          <w:szCs w:val="28"/>
        </w:rPr>
        <w:t>в информационно-телек</w:t>
      </w:r>
      <w:r w:rsidR="00927B7D" w:rsidRPr="00F936DC">
        <w:rPr>
          <w:szCs w:val="28"/>
        </w:rPr>
        <w:t>оммуникационной сети «Интернет»</w:t>
      </w:r>
      <w:r w:rsidR="003776C5" w:rsidRPr="00F936DC">
        <w:rPr>
          <w:szCs w:val="28"/>
        </w:rPr>
        <w:t xml:space="preserve"> </w:t>
      </w:r>
      <w:r w:rsidR="003E6D96" w:rsidRPr="00F936DC">
        <w:rPr>
          <w:rFonts w:ascii="Times New Roman" w:hAnsi="Times New Roman"/>
          <w:szCs w:val="28"/>
          <w:lang w:val="en-US"/>
        </w:rPr>
        <w:t>http</w:t>
      </w:r>
      <w:r w:rsidR="003E6D96" w:rsidRPr="00F936DC">
        <w:rPr>
          <w:rFonts w:ascii="Times New Roman" w:hAnsi="Times New Roman"/>
          <w:szCs w:val="28"/>
        </w:rPr>
        <w:t>://</w:t>
      </w:r>
      <w:r w:rsidR="003E6D96" w:rsidRPr="00F936DC">
        <w:rPr>
          <w:rFonts w:ascii="Times New Roman" w:hAnsi="Times New Roman"/>
          <w:szCs w:val="28"/>
          <w:lang w:val="en-US"/>
        </w:rPr>
        <w:t>mari</w:t>
      </w:r>
      <w:r w:rsidR="003E6D96" w:rsidRPr="00F936DC">
        <w:rPr>
          <w:rFonts w:ascii="Times New Roman" w:hAnsi="Times New Roman"/>
          <w:szCs w:val="28"/>
        </w:rPr>
        <w:t>-</w:t>
      </w:r>
      <w:r w:rsidR="003E6D96" w:rsidRPr="00F936DC">
        <w:rPr>
          <w:rFonts w:ascii="Times New Roman" w:hAnsi="Times New Roman"/>
          <w:szCs w:val="28"/>
          <w:lang w:val="en-US"/>
        </w:rPr>
        <w:t>el</w:t>
      </w:r>
      <w:r w:rsidR="003E6D96" w:rsidRPr="00F936DC">
        <w:rPr>
          <w:rFonts w:ascii="Times New Roman" w:hAnsi="Times New Roman"/>
          <w:szCs w:val="28"/>
        </w:rPr>
        <w:t>.</w:t>
      </w:r>
      <w:r w:rsidR="003E6D96" w:rsidRPr="00F936DC">
        <w:rPr>
          <w:rFonts w:ascii="Times New Roman" w:hAnsi="Times New Roman"/>
          <w:szCs w:val="28"/>
          <w:lang w:val="en-US"/>
        </w:rPr>
        <w:t>gov</w:t>
      </w:r>
      <w:r w:rsidR="003E6D96" w:rsidRPr="00F936DC">
        <w:rPr>
          <w:rFonts w:ascii="Times New Roman" w:hAnsi="Times New Roman"/>
          <w:szCs w:val="28"/>
        </w:rPr>
        <w:t>.</w:t>
      </w:r>
      <w:r w:rsidR="003E6D96" w:rsidRPr="00F936DC">
        <w:rPr>
          <w:rFonts w:ascii="Times New Roman" w:hAnsi="Times New Roman"/>
          <w:szCs w:val="28"/>
          <w:lang w:val="en-US"/>
        </w:rPr>
        <w:t>ru</w:t>
      </w:r>
      <w:r w:rsidR="003E6D96" w:rsidRPr="00F936DC">
        <w:rPr>
          <w:rFonts w:ascii="Times New Roman" w:hAnsi="Times New Roman"/>
          <w:szCs w:val="28"/>
        </w:rPr>
        <w:t>/</w:t>
      </w:r>
      <w:r w:rsidR="00AF59E1">
        <w:rPr>
          <w:rFonts w:ascii="Times New Roman" w:hAnsi="Times New Roman"/>
          <w:szCs w:val="28"/>
          <w:lang w:val="en-US"/>
        </w:rPr>
        <w:t>toryal</w:t>
      </w:r>
      <w:r w:rsidRPr="00F936DC">
        <w:rPr>
          <w:szCs w:val="28"/>
        </w:rPr>
        <w:t xml:space="preserve"> (далее - официальный сайт </w:t>
      </w:r>
      <w:r w:rsidR="00AF59E1">
        <w:rPr>
          <w:szCs w:val="28"/>
        </w:rPr>
        <w:t>Новоторъяльского муниципального района Республики Марий Эл</w:t>
      </w:r>
      <w:r w:rsidRPr="00F936DC">
        <w:rPr>
          <w:szCs w:val="28"/>
        </w:rPr>
        <w:t xml:space="preserve">); </w:t>
      </w:r>
      <w:r w:rsidR="000C1C31">
        <w:rPr>
          <w:szCs w:val="28"/>
        </w:rPr>
        <w:br/>
      </w:r>
      <w:r w:rsidRPr="00F936DC">
        <w:rPr>
          <w:szCs w:val="28"/>
        </w:rPr>
        <w:t>в федеральной государственной информационной системе «Единый портал государственных и  муниципальных услу</w:t>
      </w:r>
      <w:r w:rsidR="00703304" w:rsidRPr="00F936DC">
        <w:rPr>
          <w:szCs w:val="28"/>
        </w:rPr>
        <w:t xml:space="preserve">г (функций)» (www.gosuslugi.ru) (далее - </w:t>
      </w:r>
      <w:r w:rsidRPr="00F936DC">
        <w:rPr>
          <w:szCs w:val="28"/>
        </w:rPr>
        <w:t xml:space="preserve">Единый портал) и (или) в государственной информационной системе Республики Марий Эл «Портал государственных и муниципальных услуг (функций) Республики </w:t>
      </w:r>
      <w:r w:rsidR="00066AF7">
        <w:rPr>
          <w:szCs w:val="28"/>
        </w:rPr>
        <w:br/>
      </w:r>
      <w:r w:rsidRPr="00F936DC">
        <w:rPr>
          <w:szCs w:val="28"/>
        </w:rPr>
        <w:t xml:space="preserve">Марий Эл» (pgu.mari-el.gov.ru) (далее - Региональный портал); </w:t>
      </w:r>
      <w:r w:rsidR="000C1C31">
        <w:rPr>
          <w:szCs w:val="28"/>
        </w:rPr>
        <w:br/>
      </w:r>
      <w:r w:rsidRPr="00F936DC">
        <w:rPr>
          <w:szCs w:val="28"/>
        </w:rPr>
        <w:t xml:space="preserve">на информационных стендах в местах предоставления муниципальной услуги; при личном обращении заявителя в </w:t>
      </w:r>
      <w:r w:rsidR="00F34133" w:rsidRPr="00F936DC">
        <w:rPr>
          <w:szCs w:val="28"/>
        </w:rPr>
        <w:t>Финансовое управление</w:t>
      </w:r>
      <w:r w:rsidRPr="00F936DC">
        <w:rPr>
          <w:szCs w:val="28"/>
        </w:rPr>
        <w:t xml:space="preserve">; </w:t>
      </w:r>
      <w:r w:rsidR="000C1C31">
        <w:rPr>
          <w:szCs w:val="28"/>
        </w:rPr>
        <w:br/>
      </w:r>
      <w:r w:rsidRPr="00F936DC">
        <w:rPr>
          <w:szCs w:val="28"/>
        </w:rPr>
        <w:t xml:space="preserve">при обращении в письменной форме, в форме электронного документа; по телефону.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При устном обращении (лично или по телефону) заявителя </w:t>
      </w:r>
      <w:r w:rsidR="000C1C31">
        <w:rPr>
          <w:szCs w:val="28"/>
        </w:rPr>
        <w:br/>
      </w:r>
      <w:r w:rsidRPr="00F936DC">
        <w:rPr>
          <w:szCs w:val="28"/>
        </w:rPr>
        <w:t xml:space="preserve">за информацией по вопросам предоставления муниципальной услуги, </w:t>
      </w:r>
      <w:r w:rsidR="000C1C31">
        <w:rPr>
          <w:szCs w:val="28"/>
        </w:rPr>
        <w:br/>
      </w:r>
      <w:r w:rsidRPr="00F936DC">
        <w:rPr>
          <w:szCs w:val="28"/>
        </w:rPr>
        <w:t xml:space="preserve">в том числе о ходе предоставления муниципальной услуги, специалисты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осуществляют устное информирование (лично или по телефону) о предоставлении муниципальной услуги.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на телефонный звонок должен содержать информацию </w:t>
      </w:r>
      <w:r w:rsidR="000C1C31">
        <w:rPr>
          <w:szCs w:val="28"/>
        </w:rPr>
        <w:br/>
      </w:r>
      <w:r w:rsidRPr="00F936DC">
        <w:rPr>
          <w:szCs w:val="28"/>
        </w:rPr>
        <w:t>о фамилии, имени, отчестве и должности специалиста</w:t>
      </w:r>
      <w:r w:rsidR="00703304" w:rsidRPr="00F936DC">
        <w:rPr>
          <w:szCs w:val="28"/>
        </w:rPr>
        <w:t>, принявшего телефонный звонок.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При ответах на телефонные звонки и обращения заявителей лично в часы приема специалисты подробно и в вежливой форме информируют обративших</w:t>
      </w:r>
      <w:r w:rsidR="00703304" w:rsidRPr="00F936DC">
        <w:rPr>
          <w:szCs w:val="28"/>
        </w:rPr>
        <w:t>ся по интересующим их вопросам.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</w:t>
      </w:r>
      <w:r w:rsidR="00703304" w:rsidRPr="00F936DC">
        <w:rPr>
          <w:szCs w:val="28"/>
        </w:rPr>
        <w:t>е не должно превышать 15 минут.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Если для подготовки ответа на устное обращение требуется более 15 минут, специалисты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, осуществляющие устное информирование, предлагают заявителю назначить другое </w:t>
      </w:r>
      <w:r w:rsidRPr="00F936DC">
        <w:rPr>
          <w:szCs w:val="28"/>
        </w:rPr>
        <w:lastRenderedPageBreak/>
        <w:t>удобное для него время для устного информирования или направить заявителю письменный ответ посредством почтового отпра</w:t>
      </w:r>
      <w:r w:rsidR="00703304" w:rsidRPr="00F936DC">
        <w:rPr>
          <w:szCs w:val="28"/>
        </w:rPr>
        <w:t xml:space="preserve">вления </w:t>
      </w:r>
      <w:r w:rsidR="00066AF7">
        <w:rPr>
          <w:szCs w:val="28"/>
        </w:rPr>
        <w:br/>
      </w:r>
      <w:r w:rsidR="00703304" w:rsidRPr="00F936DC">
        <w:rPr>
          <w:szCs w:val="28"/>
        </w:rPr>
        <w:t>или в электронной форме.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Письменное информирование заявителя осуществляется </w:t>
      </w:r>
      <w:r w:rsidR="00066AF7">
        <w:rPr>
          <w:szCs w:val="28"/>
        </w:rPr>
        <w:br/>
      </w:r>
      <w:r w:rsidRPr="00F936DC">
        <w:rPr>
          <w:szCs w:val="28"/>
        </w:rPr>
        <w:t xml:space="preserve">при получении от него письменного обращения лично, посредством почтового отправления или в электронной форме о предоставлении информации по вопросам предоставления муниципальной услуги, </w:t>
      </w:r>
      <w:r w:rsidR="00066AF7">
        <w:rPr>
          <w:szCs w:val="28"/>
        </w:rPr>
        <w:br/>
      </w:r>
      <w:r w:rsidRPr="00F936DC">
        <w:rPr>
          <w:szCs w:val="28"/>
        </w:rPr>
        <w:t>в том числе о ходе предос</w:t>
      </w:r>
      <w:r w:rsidR="00703304" w:rsidRPr="00F936DC">
        <w:rPr>
          <w:szCs w:val="28"/>
        </w:rPr>
        <w:t xml:space="preserve">тавления муниципальной услуги. </w:t>
      </w:r>
      <w:r w:rsidRPr="00F936DC">
        <w:rPr>
          <w:szCs w:val="28"/>
        </w:rPr>
        <w:t xml:space="preserve">Обращение регистрируется </w:t>
      </w:r>
      <w:r w:rsidR="000545F2" w:rsidRPr="00F936DC">
        <w:rPr>
          <w:szCs w:val="28"/>
        </w:rPr>
        <w:t xml:space="preserve">в </w:t>
      </w:r>
      <w:r w:rsidRPr="00F936DC">
        <w:rPr>
          <w:szCs w:val="28"/>
        </w:rPr>
        <w:t xml:space="preserve">день поступления в </w:t>
      </w:r>
      <w:r w:rsidR="00F34133" w:rsidRPr="00F936DC">
        <w:rPr>
          <w:szCs w:val="28"/>
        </w:rPr>
        <w:t>Финансовое управление</w:t>
      </w:r>
      <w:r w:rsidR="00EA764E" w:rsidRPr="00F936DC">
        <w:rPr>
          <w:szCs w:val="28"/>
        </w:rPr>
        <w:t>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подписывается руководителем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</w:t>
      </w:r>
      <w:r w:rsidR="00066AF7">
        <w:rPr>
          <w:szCs w:val="28"/>
        </w:rPr>
        <w:br/>
      </w:r>
      <w:r w:rsidRPr="00F936DC">
        <w:rPr>
          <w:szCs w:val="28"/>
        </w:rPr>
        <w:t xml:space="preserve">или лицом его замещающим, содержит фамилию и номер телефона исполнителя и выдается заявителю лично или направляется </w:t>
      </w:r>
      <w:r w:rsidR="00066AF7">
        <w:rPr>
          <w:szCs w:val="28"/>
        </w:rPr>
        <w:br/>
      </w:r>
      <w:r w:rsidRPr="00F936DC">
        <w:rPr>
          <w:szCs w:val="28"/>
        </w:rPr>
        <w:t>по почтовому адресу, указанному в обращении, или по адресу</w:t>
      </w:r>
      <w:r w:rsidR="00066AF7">
        <w:rPr>
          <w:szCs w:val="28"/>
        </w:rPr>
        <w:t xml:space="preserve"> </w:t>
      </w:r>
      <w:r w:rsidRPr="00F936DC">
        <w:rPr>
          <w:szCs w:val="28"/>
        </w:rPr>
        <w:t>электронной</w:t>
      </w:r>
      <w:r w:rsidR="00EA764E" w:rsidRPr="00F936DC">
        <w:rPr>
          <w:szCs w:val="28"/>
        </w:rPr>
        <w:t xml:space="preserve"> почты, указанному в обращении.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Если в письменном обращении не указаны фамилия, имя </w:t>
      </w:r>
      <w:r w:rsidR="00066AF7">
        <w:rPr>
          <w:szCs w:val="28"/>
        </w:rPr>
        <w:br/>
      </w:r>
      <w:r w:rsidRPr="00F936DC">
        <w:rPr>
          <w:szCs w:val="28"/>
        </w:rPr>
        <w:t xml:space="preserve">и отчество (при наличии) </w:t>
      </w:r>
      <w:r w:rsidR="005C299D" w:rsidRPr="00F936DC">
        <w:rPr>
          <w:szCs w:val="28"/>
        </w:rPr>
        <w:t xml:space="preserve">гражданина, </w:t>
      </w:r>
      <w:r w:rsidRPr="00F936DC">
        <w:rPr>
          <w:szCs w:val="28"/>
        </w:rPr>
        <w:t xml:space="preserve">наименование юридического лица, направившего обращение, почтовый адрес или адрес электронной почты, по которому должен быть направлен ответ, ответ на обращение не дается. </w:t>
      </w:r>
    </w:p>
    <w:p w:rsidR="00D3705E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1.3.2. Информирование о предоставлении муниципальной услуги осуществляется в соответствии с графиком работы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по адресу: 425</w:t>
      </w:r>
      <w:r w:rsidR="005C299D" w:rsidRPr="00F936DC">
        <w:rPr>
          <w:szCs w:val="28"/>
        </w:rPr>
        <w:t>4</w:t>
      </w:r>
      <w:r w:rsidR="00AF59E1">
        <w:rPr>
          <w:szCs w:val="28"/>
        </w:rPr>
        <w:t>3</w:t>
      </w:r>
      <w:r w:rsidR="005C299D" w:rsidRPr="00F936DC">
        <w:rPr>
          <w:szCs w:val="28"/>
        </w:rPr>
        <w:t>0</w:t>
      </w:r>
      <w:r w:rsidRPr="00F936DC">
        <w:rPr>
          <w:szCs w:val="28"/>
        </w:rPr>
        <w:t>,</w:t>
      </w:r>
      <w:r w:rsidR="005C299D" w:rsidRPr="00F936DC">
        <w:rPr>
          <w:szCs w:val="28"/>
        </w:rPr>
        <w:t xml:space="preserve"> </w:t>
      </w:r>
      <w:r w:rsidR="00AF59E1">
        <w:rPr>
          <w:szCs w:val="28"/>
        </w:rPr>
        <w:t xml:space="preserve">Республика Марий Эл, Новоторъяльский район, </w:t>
      </w:r>
      <w:r w:rsidR="005C299D" w:rsidRPr="00F936DC">
        <w:rPr>
          <w:szCs w:val="28"/>
        </w:rPr>
        <w:t>п</w:t>
      </w:r>
      <w:r w:rsidR="00AF59E1">
        <w:rPr>
          <w:szCs w:val="28"/>
        </w:rPr>
        <w:t>гт</w:t>
      </w:r>
      <w:r w:rsidR="005C299D" w:rsidRPr="00F936DC">
        <w:rPr>
          <w:szCs w:val="28"/>
        </w:rPr>
        <w:t xml:space="preserve">. </w:t>
      </w:r>
      <w:r w:rsidR="00AF59E1">
        <w:rPr>
          <w:szCs w:val="28"/>
        </w:rPr>
        <w:t>Новый Торъял</w:t>
      </w:r>
      <w:r w:rsidRPr="00F936DC">
        <w:rPr>
          <w:szCs w:val="28"/>
        </w:rPr>
        <w:t xml:space="preserve">, </w:t>
      </w:r>
      <w:r w:rsidR="00D3705E" w:rsidRPr="00F936DC">
        <w:rPr>
          <w:szCs w:val="28"/>
        </w:rPr>
        <w:t xml:space="preserve">ул. </w:t>
      </w:r>
      <w:r w:rsidR="00AF59E1">
        <w:rPr>
          <w:szCs w:val="28"/>
        </w:rPr>
        <w:t>Культуры</w:t>
      </w:r>
      <w:r w:rsidR="00D3705E" w:rsidRPr="00F936DC">
        <w:rPr>
          <w:szCs w:val="28"/>
        </w:rPr>
        <w:t>, д.</w:t>
      </w:r>
      <w:r w:rsidR="00AF59E1">
        <w:rPr>
          <w:szCs w:val="28"/>
        </w:rPr>
        <w:t>33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График работы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: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понедельник - пятница с 08-00 до 17-0</w:t>
      </w:r>
      <w:r w:rsidR="00703304" w:rsidRPr="00F936DC">
        <w:rPr>
          <w:szCs w:val="28"/>
        </w:rPr>
        <w:t>0 час.,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перерыв на обед: с 12-00 до 13-0</w:t>
      </w:r>
      <w:r w:rsidR="00703304" w:rsidRPr="00F936DC">
        <w:rPr>
          <w:szCs w:val="28"/>
        </w:rPr>
        <w:t>0 час.,</w:t>
      </w:r>
    </w:p>
    <w:p w:rsidR="00857023" w:rsidRPr="00F936DC" w:rsidRDefault="00703304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выходные: суббота, воскресенье.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В предпраздничные дни продолжительность времени </w:t>
      </w:r>
      <w:r w:rsidR="00927B7D" w:rsidRPr="00F936DC">
        <w:rPr>
          <w:szCs w:val="28"/>
        </w:rPr>
        <w:t>работы сокращается на один час.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На официальном сайте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(официальном сайте </w:t>
      </w:r>
      <w:r w:rsidR="00AF59E1">
        <w:rPr>
          <w:szCs w:val="28"/>
        </w:rPr>
        <w:t>Новоторъяльского муниципального района Республики Марий Эл</w:t>
      </w:r>
      <w:r w:rsidRPr="00F936DC">
        <w:rPr>
          <w:szCs w:val="28"/>
        </w:rPr>
        <w:t>) размещаются след</w:t>
      </w:r>
      <w:r w:rsidR="00703304" w:rsidRPr="00F936DC">
        <w:rPr>
          <w:szCs w:val="28"/>
        </w:rPr>
        <w:t>ующие информационные материалы: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полное наименование и почтовый адрес </w:t>
      </w:r>
      <w:r w:rsidR="00F34133" w:rsidRPr="00F936DC">
        <w:rPr>
          <w:szCs w:val="28"/>
        </w:rPr>
        <w:t>Финансового управления</w:t>
      </w:r>
      <w:r w:rsidR="00EA764E" w:rsidRPr="00F936DC">
        <w:rPr>
          <w:szCs w:val="28"/>
        </w:rPr>
        <w:t>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справочные телефоны, по которым можно получить консультацию по порядку предоставления </w:t>
      </w:r>
      <w:r w:rsidR="00703304" w:rsidRPr="00F936DC">
        <w:rPr>
          <w:szCs w:val="28"/>
        </w:rPr>
        <w:t>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адреса электронной почты </w:t>
      </w:r>
      <w:r w:rsidR="00F34133" w:rsidRPr="00F936DC">
        <w:rPr>
          <w:szCs w:val="28"/>
        </w:rPr>
        <w:t>Финансового управления</w:t>
      </w:r>
      <w:r w:rsidR="00703304" w:rsidRPr="00F936DC">
        <w:rPr>
          <w:szCs w:val="28"/>
        </w:rPr>
        <w:t>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текст административ</w:t>
      </w:r>
      <w:r w:rsidR="00703304" w:rsidRPr="00F936DC">
        <w:rPr>
          <w:szCs w:val="28"/>
        </w:rPr>
        <w:t>ного регламента с приложениями;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информационные материалы (полная версия), содержащиеся </w:t>
      </w:r>
      <w:r w:rsidR="000C1C31">
        <w:rPr>
          <w:szCs w:val="28"/>
        </w:rPr>
        <w:br/>
      </w:r>
      <w:r w:rsidRPr="00F936DC">
        <w:rPr>
          <w:szCs w:val="28"/>
        </w:rPr>
        <w:t>на стендах в местах предо</w:t>
      </w:r>
      <w:r w:rsidR="00703304" w:rsidRPr="00F936DC">
        <w:rPr>
          <w:szCs w:val="28"/>
        </w:rPr>
        <w:t>ставления муниципальной услуги.</w:t>
      </w:r>
    </w:p>
    <w:p w:rsidR="00857023" w:rsidRDefault="00857023" w:rsidP="00857023">
      <w:pPr>
        <w:ind w:firstLine="709"/>
        <w:jc w:val="both"/>
        <w:rPr>
          <w:szCs w:val="28"/>
        </w:rPr>
      </w:pPr>
    </w:p>
    <w:p w:rsidR="000C1C31" w:rsidRDefault="000C1C31" w:rsidP="00857023">
      <w:pPr>
        <w:ind w:firstLine="709"/>
        <w:jc w:val="both"/>
        <w:rPr>
          <w:szCs w:val="28"/>
        </w:rPr>
      </w:pPr>
    </w:p>
    <w:p w:rsidR="000C1C31" w:rsidRDefault="000C1C31" w:rsidP="00857023">
      <w:pPr>
        <w:ind w:firstLine="709"/>
        <w:jc w:val="both"/>
        <w:rPr>
          <w:szCs w:val="28"/>
        </w:rPr>
      </w:pPr>
    </w:p>
    <w:p w:rsidR="000C1C31" w:rsidRDefault="000C1C31" w:rsidP="00857023">
      <w:pPr>
        <w:ind w:firstLine="709"/>
        <w:jc w:val="both"/>
        <w:rPr>
          <w:szCs w:val="28"/>
        </w:rPr>
      </w:pPr>
    </w:p>
    <w:p w:rsidR="000C1C31" w:rsidRDefault="000C1C31" w:rsidP="00857023">
      <w:pPr>
        <w:ind w:firstLine="709"/>
        <w:jc w:val="both"/>
        <w:rPr>
          <w:szCs w:val="28"/>
        </w:rPr>
      </w:pPr>
    </w:p>
    <w:p w:rsidR="00857023" w:rsidRPr="00F936DC" w:rsidRDefault="00D15380" w:rsidP="00066AF7">
      <w:pPr>
        <w:jc w:val="center"/>
        <w:rPr>
          <w:b/>
          <w:szCs w:val="28"/>
        </w:rPr>
      </w:pPr>
      <w:r w:rsidRPr="00F936DC">
        <w:rPr>
          <w:b/>
          <w:szCs w:val="28"/>
          <w:lang w:val="en-US"/>
        </w:rPr>
        <w:lastRenderedPageBreak/>
        <w:t>II</w:t>
      </w:r>
      <w:r w:rsidR="00857023" w:rsidRPr="00F936DC">
        <w:rPr>
          <w:b/>
          <w:szCs w:val="28"/>
        </w:rPr>
        <w:t>. Стандарт предоставления муниципальной услуги</w:t>
      </w:r>
    </w:p>
    <w:p w:rsidR="00857023" w:rsidRPr="00F936DC" w:rsidRDefault="00857023" w:rsidP="00857023">
      <w:pPr>
        <w:ind w:firstLine="709"/>
        <w:jc w:val="center"/>
        <w:rPr>
          <w:b/>
          <w:szCs w:val="28"/>
        </w:rPr>
      </w:pPr>
    </w:p>
    <w:p w:rsidR="00857023" w:rsidRPr="00F936DC" w:rsidRDefault="00857023" w:rsidP="00066AF7">
      <w:pPr>
        <w:jc w:val="center"/>
        <w:rPr>
          <w:b/>
          <w:szCs w:val="28"/>
        </w:rPr>
      </w:pPr>
      <w:r w:rsidRPr="00F936DC">
        <w:rPr>
          <w:b/>
          <w:szCs w:val="28"/>
        </w:rPr>
        <w:t>2.1. Наименование муниципальной услуги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Предоставление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AF59E1">
        <w:rPr>
          <w:szCs w:val="28"/>
        </w:rPr>
        <w:t>Новоторъяльского муниципального района Республики Марий Эл</w:t>
      </w:r>
      <w:r w:rsidRPr="00F936DC">
        <w:rPr>
          <w:szCs w:val="28"/>
        </w:rPr>
        <w:t xml:space="preserve"> </w:t>
      </w:r>
      <w:r w:rsidR="000C1C31">
        <w:rPr>
          <w:szCs w:val="28"/>
        </w:rPr>
        <w:br/>
      </w:r>
      <w:r w:rsidR="00703304" w:rsidRPr="00F936DC">
        <w:rPr>
          <w:szCs w:val="28"/>
        </w:rPr>
        <w:t>о местных налогах и сборах».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066AF7">
      <w:pPr>
        <w:jc w:val="center"/>
        <w:rPr>
          <w:szCs w:val="28"/>
        </w:rPr>
      </w:pPr>
      <w:r w:rsidRPr="00F936DC">
        <w:rPr>
          <w:b/>
          <w:szCs w:val="28"/>
        </w:rPr>
        <w:t>2.2. Наименование органа, предоставляющего муниципальную услугу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Муниципальная услуга предоставляется Финансовым </w:t>
      </w:r>
      <w:r w:rsidR="000926A0" w:rsidRPr="00F936DC">
        <w:rPr>
          <w:szCs w:val="28"/>
        </w:rPr>
        <w:t>управлением</w:t>
      </w:r>
      <w:r w:rsidR="00D3418E" w:rsidRPr="00F936DC">
        <w:rPr>
          <w:szCs w:val="28"/>
        </w:rPr>
        <w:t xml:space="preserve"> администрации</w:t>
      </w:r>
      <w:r w:rsidR="000926A0" w:rsidRPr="00F936DC">
        <w:rPr>
          <w:szCs w:val="28"/>
        </w:rPr>
        <w:t xml:space="preserve"> </w:t>
      </w:r>
      <w:r w:rsidR="00AF59E1">
        <w:rPr>
          <w:szCs w:val="28"/>
        </w:rPr>
        <w:t>Новоторъяльского муниципального района Республики Марий Эл</w:t>
      </w:r>
      <w:r w:rsidRPr="00F936DC">
        <w:rPr>
          <w:szCs w:val="28"/>
        </w:rPr>
        <w:t>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center"/>
        <w:rPr>
          <w:b/>
          <w:szCs w:val="28"/>
        </w:rPr>
      </w:pPr>
      <w:r w:rsidRPr="00F936DC">
        <w:rPr>
          <w:b/>
          <w:szCs w:val="28"/>
        </w:rPr>
        <w:t>2.3. Результат предоставления муниципальной услуги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Результатом предоставления</w:t>
      </w:r>
      <w:r w:rsidR="00703304" w:rsidRPr="00F936DC">
        <w:rPr>
          <w:szCs w:val="28"/>
        </w:rPr>
        <w:t xml:space="preserve"> муниципальной услуги является: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1) письменное разъяснение по вопросам применения муниципальных пра</w:t>
      </w:r>
      <w:r w:rsidR="00703304" w:rsidRPr="00F936DC">
        <w:rPr>
          <w:szCs w:val="28"/>
        </w:rPr>
        <w:t>вовых актов о налогах и сборах;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2) письменный мотивированный отказ о даче разъяснений </w:t>
      </w:r>
      <w:r w:rsidR="000C1C31">
        <w:rPr>
          <w:szCs w:val="28"/>
        </w:rPr>
        <w:br/>
      </w:r>
      <w:r w:rsidRPr="00F936DC">
        <w:rPr>
          <w:szCs w:val="28"/>
        </w:rPr>
        <w:t xml:space="preserve">по вопросам применения муниципальных правовых актов </w:t>
      </w:r>
      <w:r w:rsidR="00AF59E1">
        <w:rPr>
          <w:szCs w:val="28"/>
        </w:rPr>
        <w:t>Новоторъяльского муниципального района Республики Марий Эл</w:t>
      </w:r>
      <w:r w:rsidR="00703304" w:rsidRPr="00F936DC">
        <w:rPr>
          <w:szCs w:val="28"/>
        </w:rPr>
        <w:t xml:space="preserve"> </w:t>
      </w:r>
      <w:r w:rsidR="000C1C31">
        <w:rPr>
          <w:szCs w:val="28"/>
        </w:rPr>
        <w:br/>
      </w:r>
      <w:r w:rsidR="00703304" w:rsidRPr="00F936DC">
        <w:rPr>
          <w:szCs w:val="28"/>
        </w:rPr>
        <w:t>о местных налогах и сборах.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066AF7">
      <w:pPr>
        <w:jc w:val="center"/>
        <w:rPr>
          <w:szCs w:val="28"/>
        </w:rPr>
      </w:pPr>
      <w:r w:rsidRPr="00F936DC">
        <w:rPr>
          <w:b/>
          <w:szCs w:val="28"/>
        </w:rPr>
        <w:t>2.4. Срок предоставления муниципальной услуги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Срок исполнения административной процедуры составляет </w:t>
      </w:r>
      <w:r w:rsidR="000C1C31">
        <w:rPr>
          <w:szCs w:val="28"/>
        </w:rPr>
        <w:t>2 (Д</w:t>
      </w:r>
      <w:r w:rsidRPr="00F936DC">
        <w:rPr>
          <w:szCs w:val="28"/>
        </w:rPr>
        <w:t>ва</w:t>
      </w:r>
      <w:r w:rsidR="000C1C31">
        <w:rPr>
          <w:szCs w:val="28"/>
        </w:rPr>
        <w:t>)</w:t>
      </w:r>
      <w:r w:rsidRPr="00F936DC">
        <w:rPr>
          <w:szCs w:val="28"/>
        </w:rPr>
        <w:t xml:space="preserve"> месяца с даты поступления заявления. В случаях, требующих истребования дополнительных материалов или направления запроса </w:t>
      </w:r>
      <w:r w:rsidR="000C1C31">
        <w:rPr>
          <w:szCs w:val="28"/>
        </w:rPr>
        <w:br/>
      </w:r>
      <w:r w:rsidRPr="00F936DC">
        <w:rPr>
          <w:szCs w:val="28"/>
        </w:rPr>
        <w:t xml:space="preserve">о предоставлении информации по решению руководителя (заместителя руководителя)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указанный срок может быть продлен, но не более чем на </w:t>
      </w:r>
      <w:r w:rsidR="000C1C31">
        <w:rPr>
          <w:szCs w:val="28"/>
        </w:rPr>
        <w:t>1 (О</w:t>
      </w:r>
      <w:r w:rsidRPr="00F936DC">
        <w:rPr>
          <w:szCs w:val="28"/>
        </w:rPr>
        <w:t>дин</w:t>
      </w:r>
      <w:r w:rsidR="000C1C31">
        <w:rPr>
          <w:szCs w:val="28"/>
        </w:rPr>
        <w:t>)</w:t>
      </w:r>
      <w:r w:rsidRPr="00F936DC">
        <w:rPr>
          <w:szCs w:val="28"/>
        </w:rPr>
        <w:t xml:space="preserve"> месяц, о чем специалист </w:t>
      </w:r>
      <w:r w:rsidR="000C1C31">
        <w:rPr>
          <w:szCs w:val="28"/>
        </w:rPr>
        <w:t>Ф</w:t>
      </w:r>
      <w:r w:rsidRPr="00F936DC">
        <w:rPr>
          <w:szCs w:val="28"/>
        </w:rPr>
        <w:t xml:space="preserve">инансового </w:t>
      </w:r>
      <w:r w:rsidR="000C1C31">
        <w:rPr>
          <w:szCs w:val="28"/>
        </w:rPr>
        <w:t>управления</w:t>
      </w:r>
      <w:r w:rsidRPr="00F936DC">
        <w:rPr>
          <w:szCs w:val="28"/>
        </w:rPr>
        <w:t xml:space="preserve"> письменно уведомляет </w:t>
      </w:r>
      <w:r w:rsidR="00703304" w:rsidRPr="00F936DC">
        <w:rPr>
          <w:szCs w:val="28"/>
        </w:rPr>
        <w:t>заявителя муниципальной услуги.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C60BF0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2.5. Нормативные правовые акты, регулирующие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>предоставление муниципальной услуги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Отношения, возникающие в связи с предоставлением муниципальной услуги, регулируются следующими</w:t>
      </w:r>
      <w:r w:rsidR="00703304" w:rsidRPr="00F936DC">
        <w:rPr>
          <w:szCs w:val="28"/>
        </w:rPr>
        <w:t xml:space="preserve"> нормативными правовыми актами: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Конституцией Российской Федерации;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>- Федеральным законом от 27</w:t>
      </w:r>
      <w:r w:rsidR="000C1C31">
        <w:rPr>
          <w:szCs w:val="28"/>
        </w:rPr>
        <w:t xml:space="preserve"> июля </w:t>
      </w:r>
      <w:r w:rsidRPr="00F936DC">
        <w:rPr>
          <w:szCs w:val="28"/>
        </w:rPr>
        <w:t>2010</w:t>
      </w:r>
      <w:r w:rsidR="000C1C31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5C17D7" w:rsidRPr="00F936DC">
        <w:rPr>
          <w:szCs w:val="28"/>
        </w:rPr>
        <w:t>№</w:t>
      </w:r>
      <w:r w:rsidRPr="00F936DC">
        <w:rPr>
          <w:szCs w:val="28"/>
        </w:rPr>
        <w:t xml:space="preserve"> 210-ФЗ </w:t>
      </w:r>
      <w:r w:rsidR="000C1C31">
        <w:rPr>
          <w:szCs w:val="28"/>
        </w:rPr>
        <w:br/>
      </w:r>
      <w:r w:rsidRPr="00F936DC">
        <w:rPr>
          <w:szCs w:val="28"/>
        </w:rPr>
        <w:t xml:space="preserve">«Об организации предоставления государственных </w:t>
      </w:r>
      <w:r w:rsidR="00703304" w:rsidRPr="00F936DC">
        <w:rPr>
          <w:szCs w:val="28"/>
        </w:rPr>
        <w:t>и муниципальных услуг»;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пункт</w:t>
      </w:r>
      <w:r w:rsidR="00AE5536" w:rsidRPr="00F936DC">
        <w:rPr>
          <w:szCs w:val="28"/>
        </w:rPr>
        <w:t xml:space="preserve">ами 2 и </w:t>
      </w:r>
      <w:r w:rsidRPr="00F936DC">
        <w:rPr>
          <w:szCs w:val="28"/>
        </w:rPr>
        <w:t>3 статьи 34.2 Налогового кодекса Российской Федерации;</w:t>
      </w:r>
    </w:p>
    <w:p w:rsidR="00857023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муниципальными нормативными правовыми актами </w:t>
      </w:r>
      <w:r w:rsidR="00AF59E1">
        <w:rPr>
          <w:szCs w:val="28"/>
        </w:rPr>
        <w:t>Новоторъяльского муниципального района Республики Марий Эл</w:t>
      </w:r>
      <w:r w:rsidRPr="00F936DC">
        <w:rPr>
          <w:szCs w:val="28"/>
        </w:rPr>
        <w:t>, регулирующими</w:t>
      </w:r>
      <w:r w:rsidR="00703304" w:rsidRPr="00F936DC">
        <w:rPr>
          <w:szCs w:val="28"/>
        </w:rPr>
        <w:t xml:space="preserve"> правоотношения в данной сфере;</w:t>
      </w:r>
    </w:p>
    <w:p w:rsidR="000C1C31" w:rsidRPr="00066AF7" w:rsidRDefault="000C1C31" w:rsidP="000C1C31">
      <w:pPr>
        <w:ind w:firstLine="709"/>
        <w:jc w:val="both"/>
        <w:rPr>
          <w:color w:val="FF0000"/>
          <w:szCs w:val="28"/>
        </w:rPr>
      </w:pPr>
      <w:r w:rsidRPr="00F936DC">
        <w:rPr>
          <w:szCs w:val="28"/>
        </w:rPr>
        <w:t xml:space="preserve">- муниципальными нормативными правовыми актами </w:t>
      </w:r>
      <w:r>
        <w:rPr>
          <w:szCs w:val="28"/>
        </w:rPr>
        <w:t>городского и сельских поселений, входящих в состав Новоторъяльского муниципального района Республики Марий Эл</w:t>
      </w:r>
      <w:r w:rsidR="00066AF7">
        <w:rPr>
          <w:szCs w:val="28"/>
        </w:rPr>
        <w:t>,</w:t>
      </w:r>
      <w:r w:rsidR="00066AF7" w:rsidRPr="00066AF7">
        <w:rPr>
          <w:szCs w:val="28"/>
        </w:rPr>
        <w:t xml:space="preserve"> </w:t>
      </w:r>
      <w:r w:rsidR="00066AF7" w:rsidRPr="00066AF7">
        <w:rPr>
          <w:color w:val="FF0000"/>
          <w:szCs w:val="28"/>
        </w:rPr>
        <w:t>регулирующими правоотношения в данной сфере</w:t>
      </w:r>
      <w:r w:rsidRPr="00066AF7">
        <w:rPr>
          <w:color w:val="FF0000"/>
          <w:szCs w:val="28"/>
        </w:rPr>
        <w:t>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настоящи</w:t>
      </w:r>
      <w:r w:rsidR="00703304" w:rsidRPr="00F936DC">
        <w:rPr>
          <w:szCs w:val="28"/>
        </w:rPr>
        <w:t>м административным регламентом.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EF3770">
        <w:rPr>
          <w:szCs w:val="28"/>
        </w:rPr>
        <w:br/>
      </w:r>
      <w:r w:rsidRPr="00F936DC">
        <w:rPr>
          <w:szCs w:val="28"/>
        </w:rPr>
        <w:t xml:space="preserve">и источников официального опубликования), размещаются </w:t>
      </w:r>
      <w:r w:rsidR="00EF3770">
        <w:rPr>
          <w:szCs w:val="28"/>
        </w:rPr>
        <w:br/>
      </w:r>
      <w:r w:rsidRPr="00F936DC">
        <w:rPr>
          <w:szCs w:val="28"/>
        </w:rPr>
        <w:t xml:space="preserve">на официальном сайте </w:t>
      </w:r>
      <w:r w:rsidR="00AF59E1">
        <w:rPr>
          <w:szCs w:val="28"/>
        </w:rPr>
        <w:t>Новоторъяльского муниципального района Республики Марий Эл</w:t>
      </w:r>
      <w:r w:rsidRPr="00F936DC">
        <w:rPr>
          <w:szCs w:val="28"/>
        </w:rPr>
        <w:t>, на Едином</w:t>
      </w:r>
      <w:r w:rsidR="00703304" w:rsidRPr="00F936DC">
        <w:rPr>
          <w:szCs w:val="28"/>
        </w:rPr>
        <w:t xml:space="preserve"> портале, Региональном портале.</w:t>
      </w:r>
    </w:p>
    <w:p w:rsidR="00EA764E" w:rsidRPr="00F936DC" w:rsidRDefault="00EA764E" w:rsidP="00857023">
      <w:pPr>
        <w:ind w:firstLine="709"/>
        <w:jc w:val="center"/>
        <w:rPr>
          <w:szCs w:val="28"/>
        </w:rPr>
      </w:pPr>
    </w:p>
    <w:p w:rsidR="00EF3770" w:rsidRDefault="00857023" w:rsidP="00066AF7">
      <w:pPr>
        <w:jc w:val="center"/>
        <w:rPr>
          <w:b/>
          <w:szCs w:val="28"/>
        </w:rPr>
      </w:pPr>
      <w:r w:rsidRPr="00F936DC">
        <w:rPr>
          <w:b/>
          <w:szCs w:val="28"/>
        </w:rPr>
        <w:t>2.6. Исчерпывающий п</w:t>
      </w:r>
      <w:r w:rsidR="00927B7D" w:rsidRPr="00F936DC">
        <w:rPr>
          <w:b/>
          <w:szCs w:val="28"/>
        </w:rPr>
        <w:t>еречень документов, необходимых</w:t>
      </w:r>
      <w:r w:rsidR="003776C5" w:rsidRPr="00F936DC">
        <w:rPr>
          <w:b/>
          <w:szCs w:val="28"/>
        </w:rPr>
        <w:t xml:space="preserve"> </w:t>
      </w:r>
    </w:p>
    <w:p w:rsidR="00857023" w:rsidRPr="00F936DC" w:rsidRDefault="00857023" w:rsidP="00066AF7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в соответствии с нормативными правовыми актами </w:t>
      </w:r>
      <w:r w:rsidR="00066AF7">
        <w:rPr>
          <w:b/>
          <w:szCs w:val="28"/>
        </w:rPr>
        <w:br/>
      </w:r>
      <w:r w:rsidRPr="00F936DC">
        <w:rPr>
          <w:b/>
          <w:szCs w:val="28"/>
        </w:rPr>
        <w:t>для предоставления муниципальной услуги</w:t>
      </w:r>
    </w:p>
    <w:p w:rsidR="006D30C4" w:rsidRPr="00F936DC" w:rsidRDefault="006D30C4" w:rsidP="00857023">
      <w:pPr>
        <w:ind w:firstLine="709"/>
        <w:jc w:val="center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2.6.1. Для предоставления муниципальной услуги заявитель направляет в </w:t>
      </w:r>
      <w:r w:rsidR="00F34133" w:rsidRPr="00F936DC">
        <w:rPr>
          <w:szCs w:val="28"/>
        </w:rPr>
        <w:t>Финансовое управление</w:t>
      </w:r>
      <w:r w:rsidRPr="00F936DC">
        <w:rPr>
          <w:szCs w:val="28"/>
        </w:rPr>
        <w:t xml:space="preserve"> письменное обращение о даче письменных разъяснений по вопросам применения муниципальных правовых актов </w:t>
      </w:r>
      <w:r w:rsidR="00AF59E1">
        <w:rPr>
          <w:szCs w:val="28"/>
        </w:rPr>
        <w:t>Новоторъяльского муниципального района Республики Марий Эл</w:t>
      </w:r>
      <w:r w:rsidRPr="00F936DC">
        <w:rPr>
          <w:szCs w:val="28"/>
        </w:rPr>
        <w:t xml:space="preserve"> о местных налогах и сборах. Форма письменного обращения </w:t>
      </w:r>
      <w:r w:rsidR="00EF3770">
        <w:rPr>
          <w:szCs w:val="28"/>
        </w:rPr>
        <w:br/>
      </w:r>
      <w:r w:rsidRPr="00F936DC">
        <w:rPr>
          <w:szCs w:val="28"/>
        </w:rPr>
        <w:t xml:space="preserve">о предоставлении услуги указана в Приложении </w:t>
      </w:r>
      <w:r w:rsidR="002A2B6F" w:rsidRPr="00F936DC">
        <w:rPr>
          <w:szCs w:val="28"/>
        </w:rPr>
        <w:t>№</w:t>
      </w:r>
      <w:r w:rsidRPr="00F936DC">
        <w:rPr>
          <w:szCs w:val="28"/>
        </w:rPr>
        <w:t xml:space="preserve"> </w:t>
      </w:r>
      <w:r w:rsidR="002A2B6F" w:rsidRPr="00F936DC">
        <w:rPr>
          <w:szCs w:val="28"/>
        </w:rPr>
        <w:t xml:space="preserve">1 </w:t>
      </w:r>
      <w:r w:rsidRPr="00F936DC">
        <w:rPr>
          <w:szCs w:val="28"/>
        </w:rPr>
        <w:t>к настоящем</w:t>
      </w:r>
      <w:r w:rsidR="00703304" w:rsidRPr="00F936DC">
        <w:rPr>
          <w:szCs w:val="28"/>
        </w:rPr>
        <w:t>у административному регламенту.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2.6.2. Для получения муниципальной услуги не требуется представления документов (сведений), находящихся в распоряжении го</w:t>
      </w:r>
      <w:r w:rsidR="00703304" w:rsidRPr="00F936DC">
        <w:rPr>
          <w:szCs w:val="28"/>
        </w:rPr>
        <w:t xml:space="preserve">сударственных органов, органов местного самоуправления </w:t>
      </w:r>
      <w:r w:rsidR="00EF3770">
        <w:rPr>
          <w:szCs w:val="28"/>
        </w:rPr>
        <w:br/>
      </w:r>
      <w:r w:rsidR="00703304" w:rsidRPr="00F936DC">
        <w:rPr>
          <w:szCs w:val="28"/>
        </w:rPr>
        <w:t>и</w:t>
      </w:r>
      <w:r w:rsidRPr="00F936DC">
        <w:rPr>
          <w:szCs w:val="28"/>
        </w:rPr>
        <w:t xml:space="preserve"> подведомстве</w:t>
      </w:r>
      <w:r w:rsidR="00703304" w:rsidRPr="00F936DC">
        <w:rPr>
          <w:szCs w:val="28"/>
        </w:rPr>
        <w:t xml:space="preserve">нных им организаций (за исключением </w:t>
      </w:r>
      <w:r w:rsidRPr="00F936DC">
        <w:rPr>
          <w:szCs w:val="28"/>
        </w:rPr>
        <w:t>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2.6.3.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</w:t>
      </w:r>
      <w:r w:rsidR="00EF3770">
        <w:rPr>
          <w:szCs w:val="28"/>
        </w:rPr>
        <w:br/>
      </w:r>
      <w:r w:rsidRPr="00F936DC">
        <w:rPr>
          <w:szCs w:val="28"/>
        </w:rPr>
        <w:t xml:space="preserve">в обязательном порядке указывает свои фамилию, имя, отчество, </w:t>
      </w:r>
      <w:r w:rsidR="00066AF7">
        <w:rPr>
          <w:szCs w:val="28"/>
        </w:rPr>
        <w:br/>
      </w:r>
      <w:r w:rsidRPr="00F936DC">
        <w:rPr>
          <w:szCs w:val="28"/>
        </w:rPr>
        <w:t>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</w:t>
      </w:r>
      <w:r w:rsidR="002A2B6F" w:rsidRPr="00F936DC">
        <w:rPr>
          <w:szCs w:val="28"/>
        </w:rPr>
        <w:t xml:space="preserve"> в </w:t>
      </w:r>
      <w:r w:rsidRPr="00F936DC">
        <w:rPr>
          <w:szCs w:val="28"/>
        </w:rPr>
        <w:t xml:space="preserve">электронной форме </w:t>
      </w:r>
      <w:r w:rsidRPr="00F936DC">
        <w:rPr>
          <w:szCs w:val="28"/>
        </w:rPr>
        <w:lastRenderedPageBreak/>
        <w:t>либо направить указанные документы и материалы и</w:t>
      </w:r>
      <w:r w:rsidR="00EA764E" w:rsidRPr="00F936DC">
        <w:rPr>
          <w:szCs w:val="28"/>
        </w:rPr>
        <w:t xml:space="preserve">ли их копии </w:t>
      </w:r>
      <w:r w:rsidR="00EF3770">
        <w:rPr>
          <w:szCs w:val="28"/>
        </w:rPr>
        <w:br/>
      </w:r>
      <w:r w:rsidR="00EA764E" w:rsidRPr="00F936DC">
        <w:rPr>
          <w:szCs w:val="28"/>
        </w:rPr>
        <w:t>в письменной форме.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2.6.4. При личном приеме ответственным лицом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заявитель предъявляет документ, удостоверяющий его личность, излагает содержание своего устного обращения </w:t>
      </w:r>
      <w:r w:rsidR="00EF3770">
        <w:rPr>
          <w:szCs w:val="28"/>
        </w:rPr>
        <w:br/>
      </w:r>
      <w:r w:rsidRPr="00F936DC">
        <w:rPr>
          <w:szCs w:val="28"/>
        </w:rPr>
        <w:t>и в письменной форме отражает содержание обращения согласно Приложению к настоящем</w:t>
      </w:r>
      <w:r w:rsidR="00EA764E" w:rsidRPr="00F936DC">
        <w:rPr>
          <w:szCs w:val="28"/>
        </w:rPr>
        <w:t>у административному регламенту.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2.6.5. Заявление должно бы</w:t>
      </w:r>
      <w:r w:rsidR="00EA764E" w:rsidRPr="00F936DC">
        <w:rPr>
          <w:szCs w:val="28"/>
        </w:rPr>
        <w:t>ть составлено на русском языке.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2.6.6. При предоставлении муниципальной услуги запрещено требовать от заявителя:</w:t>
      </w:r>
    </w:p>
    <w:p w:rsidR="00857023" w:rsidRPr="00F936DC" w:rsidRDefault="00703304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</w:t>
      </w:r>
      <w:r w:rsidR="00857023" w:rsidRPr="00F936DC">
        <w:rPr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</w:t>
      </w:r>
      <w:r w:rsidR="00EF3770">
        <w:rPr>
          <w:szCs w:val="28"/>
        </w:rPr>
        <w:br/>
      </w:r>
      <w:r w:rsidR="00857023" w:rsidRPr="00F936DC">
        <w:rPr>
          <w:szCs w:val="28"/>
        </w:rPr>
        <w:t xml:space="preserve">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предоставления документов и информации, которые </w:t>
      </w:r>
      <w:r w:rsidR="00EF3770">
        <w:rPr>
          <w:szCs w:val="28"/>
        </w:rPr>
        <w:br/>
      </w:r>
      <w:r w:rsidRPr="00F936DC">
        <w:rPr>
          <w:szCs w:val="28"/>
        </w:rPr>
        <w:t xml:space="preserve">в </w:t>
      </w:r>
      <w:r w:rsidR="00703304" w:rsidRPr="00F936DC">
        <w:rPr>
          <w:szCs w:val="28"/>
        </w:rPr>
        <w:t>соответствии с нормативными правовыми актами Российской Федерации,</w:t>
      </w:r>
      <w:r w:rsidRPr="00F936DC">
        <w:rPr>
          <w:szCs w:val="28"/>
        </w:rPr>
        <w:t xml:space="preserve"> нормативными правовыми</w:t>
      </w:r>
      <w:r w:rsidR="00703304" w:rsidRPr="00F936DC">
        <w:rPr>
          <w:szCs w:val="28"/>
        </w:rPr>
        <w:t xml:space="preserve"> актами Республики Марий Эл </w:t>
      </w:r>
      <w:r w:rsidR="00EF3770">
        <w:rPr>
          <w:szCs w:val="28"/>
        </w:rPr>
        <w:br/>
      </w:r>
      <w:r w:rsidR="00703304" w:rsidRPr="00F936DC">
        <w:rPr>
          <w:szCs w:val="28"/>
        </w:rPr>
        <w:t xml:space="preserve">и муниципальными </w:t>
      </w:r>
      <w:r w:rsidRPr="00F936DC">
        <w:rPr>
          <w:szCs w:val="28"/>
        </w:rPr>
        <w:t>правовыми актами находятся в распоряжении органов, предос</w:t>
      </w:r>
      <w:r w:rsidR="00703304" w:rsidRPr="00F936DC">
        <w:rPr>
          <w:szCs w:val="28"/>
        </w:rPr>
        <w:t xml:space="preserve">тавляющих муниципальную услугу, государственных </w:t>
      </w:r>
      <w:r w:rsidRPr="00F936DC">
        <w:rPr>
          <w:szCs w:val="28"/>
        </w:rPr>
        <w:t>орг</w:t>
      </w:r>
      <w:r w:rsidR="00703304" w:rsidRPr="00F936DC">
        <w:rPr>
          <w:szCs w:val="28"/>
        </w:rPr>
        <w:t>анов, органов местного</w:t>
      </w:r>
      <w:r w:rsidRPr="00F936DC">
        <w:rPr>
          <w:szCs w:val="28"/>
        </w:rPr>
        <w:t xml:space="preserve"> самоуправле</w:t>
      </w:r>
      <w:r w:rsidR="00703304" w:rsidRPr="00F936DC">
        <w:rPr>
          <w:szCs w:val="28"/>
        </w:rPr>
        <w:t>ния и (или) подведомственных</w:t>
      </w:r>
      <w:r w:rsidRPr="00F936DC">
        <w:rPr>
          <w:szCs w:val="28"/>
        </w:rPr>
        <w:t xml:space="preserve"> государственным органам и органам местного самоуправления</w:t>
      </w:r>
      <w:r w:rsidR="008E6BE8" w:rsidRPr="00F936DC">
        <w:rPr>
          <w:szCs w:val="28"/>
        </w:rPr>
        <w:t xml:space="preserve"> </w:t>
      </w:r>
      <w:r w:rsidRPr="00F936DC">
        <w:rPr>
          <w:szCs w:val="28"/>
        </w:rPr>
        <w:t>организаций, участвующих в предоставлении государственны</w:t>
      </w:r>
      <w:r w:rsidR="00703304" w:rsidRPr="00F936DC">
        <w:rPr>
          <w:szCs w:val="28"/>
        </w:rPr>
        <w:t>х или муниципальных услуг, за</w:t>
      </w:r>
      <w:r w:rsidR="00EA764E" w:rsidRPr="00F936DC">
        <w:rPr>
          <w:szCs w:val="28"/>
        </w:rPr>
        <w:t xml:space="preserve"> исключением </w:t>
      </w:r>
      <w:r w:rsidRPr="00F936DC">
        <w:rPr>
          <w:szCs w:val="28"/>
        </w:rPr>
        <w:t xml:space="preserve">документов, указанных в части </w:t>
      </w:r>
      <w:r w:rsidR="00703304" w:rsidRPr="00F936DC">
        <w:rPr>
          <w:szCs w:val="28"/>
        </w:rPr>
        <w:t>6 статьи 7 Федерального закона;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предоставления документов и информации, отсутствие и (или) недостоверность которых не указывались при первоначальном отказе </w:t>
      </w:r>
      <w:r w:rsidR="00EF3770">
        <w:rPr>
          <w:szCs w:val="28"/>
        </w:rPr>
        <w:br/>
      </w:r>
      <w:r w:rsidRPr="00F936DC">
        <w:rPr>
          <w:szCs w:val="28"/>
        </w:rPr>
        <w:t>в приеме документов, необходимых для предоставления муниципальной услуги, либо в предоставлении муницип</w:t>
      </w:r>
      <w:r w:rsidR="00703304" w:rsidRPr="00F936DC">
        <w:rPr>
          <w:szCs w:val="28"/>
        </w:rPr>
        <w:t xml:space="preserve">альной услуги, за исключением </w:t>
      </w:r>
      <w:r w:rsidRPr="00F936DC">
        <w:rPr>
          <w:szCs w:val="28"/>
        </w:rPr>
        <w:t xml:space="preserve">случаев, предусмотренных пунктом 4 части 1 статьи 7 Федерального закона; </w:t>
      </w:r>
    </w:p>
    <w:p w:rsidR="00C60BF0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предоставления документов и информации или осуществления действий, предоставление или осуществление которых </w:t>
      </w:r>
      <w:r w:rsidR="00EF3770">
        <w:rPr>
          <w:szCs w:val="28"/>
        </w:rPr>
        <w:br/>
      </w:r>
      <w:r w:rsidRPr="00F936DC">
        <w:rPr>
          <w:szCs w:val="28"/>
        </w:rPr>
        <w:t>не предусмотрено нормативными правовыми актами, регулирующими отношения, возникающие в связи с предоставление услуги.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2.7. Исчерпывающий перечень оснований для отказа </w:t>
      </w:r>
      <w:r w:rsidR="00066AF7">
        <w:rPr>
          <w:b/>
          <w:szCs w:val="28"/>
        </w:rPr>
        <w:br/>
      </w:r>
      <w:r w:rsidRPr="00F936DC">
        <w:rPr>
          <w:b/>
          <w:szCs w:val="28"/>
        </w:rPr>
        <w:t>в приеме документов, необходимых для предоставления муниципальной услуги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2.7.1. Если в письменном обращении не указана фамилия гражданина, направившего обращение, или почтовый адрес, </w:t>
      </w:r>
      <w:r w:rsidR="00EF3770">
        <w:rPr>
          <w:szCs w:val="28"/>
        </w:rPr>
        <w:br/>
      </w:r>
      <w:r w:rsidRPr="00F936DC">
        <w:rPr>
          <w:szCs w:val="28"/>
        </w:rPr>
        <w:t>по которому должен быть направлен ответ</w:t>
      </w:r>
      <w:r w:rsidR="00703304" w:rsidRPr="00F936DC">
        <w:rPr>
          <w:szCs w:val="28"/>
        </w:rPr>
        <w:t xml:space="preserve">, ответ на обращение </w:t>
      </w:r>
      <w:r w:rsidR="00EF3770">
        <w:rPr>
          <w:szCs w:val="28"/>
        </w:rPr>
        <w:br/>
      </w:r>
      <w:r w:rsidR="00703304" w:rsidRPr="00F936DC">
        <w:rPr>
          <w:szCs w:val="28"/>
        </w:rPr>
        <w:t>не дается.</w:t>
      </w:r>
    </w:p>
    <w:p w:rsidR="00857023" w:rsidRPr="00F936DC" w:rsidRDefault="00703304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>2.7.2.</w:t>
      </w:r>
      <w:r w:rsidR="00857023" w:rsidRPr="00F936DC">
        <w:rPr>
          <w:szCs w:val="28"/>
        </w:rPr>
        <w:t xml:space="preserve"> Если текст письменного обращения не поддается прочтению, ответ на обращение не дается, также оно не подлежит направлению </w:t>
      </w:r>
      <w:r w:rsidR="00EF3770">
        <w:rPr>
          <w:szCs w:val="28"/>
        </w:rPr>
        <w:br/>
      </w:r>
      <w:r w:rsidR="00857023" w:rsidRPr="00F936DC">
        <w:rPr>
          <w:szCs w:val="28"/>
        </w:rPr>
        <w:t xml:space="preserve">на рассмотрение в государственный орган, орган местного самоуправления или должностному лицу в соответствии с их компетенцией, о чем в течении семи дней со дня регистрации обращения сообщается гражданину, направившему обращение, если его фамилия </w:t>
      </w:r>
      <w:r w:rsidR="00EF3770">
        <w:rPr>
          <w:szCs w:val="28"/>
        </w:rPr>
        <w:br/>
      </w:r>
      <w:r w:rsidR="00857023" w:rsidRPr="00F936DC">
        <w:rPr>
          <w:szCs w:val="28"/>
        </w:rPr>
        <w:t>и почт</w:t>
      </w:r>
      <w:r w:rsidRPr="00F936DC">
        <w:rPr>
          <w:szCs w:val="28"/>
        </w:rPr>
        <w:t>овый адрес поддаются прочтению.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2.7.3. Если в письменном обращении гражданина содержится вопрос, на который ему неоднократно давались письменные ответы </w:t>
      </w:r>
      <w:r w:rsidR="00EF3770">
        <w:rPr>
          <w:szCs w:val="28"/>
        </w:rPr>
        <w:br/>
      </w:r>
      <w:r w:rsidRPr="00F936DC">
        <w:rPr>
          <w:szCs w:val="28"/>
        </w:rPr>
        <w:t xml:space="preserve">по существу в связи с ранее направляемыми обращениями, и при этом </w:t>
      </w:r>
      <w:r w:rsidR="00EF3770">
        <w:rPr>
          <w:szCs w:val="28"/>
        </w:rPr>
        <w:br/>
      </w:r>
      <w:r w:rsidRPr="00F936DC">
        <w:rPr>
          <w:szCs w:val="28"/>
        </w:rPr>
        <w:t>в</w:t>
      </w:r>
      <w:r w:rsidR="00703304" w:rsidRPr="00F936DC">
        <w:rPr>
          <w:szCs w:val="28"/>
        </w:rPr>
        <w:t xml:space="preserve"> обращении не приводятся новые</w:t>
      </w:r>
      <w:r w:rsidRPr="00F936DC">
        <w:rPr>
          <w:szCs w:val="28"/>
        </w:rPr>
        <w:t xml:space="preserve"> д</w:t>
      </w:r>
      <w:r w:rsidR="00703304" w:rsidRPr="00F936DC">
        <w:rPr>
          <w:szCs w:val="28"/>
        </w:rPr>
        <w:t xml:space="preserve">оводы или обстоятельства, руководитель органа </w:t>
      </w:r>
      <w:r w:rsidRPr="00F936DC">
        <w:rPr>
          <w:szCs w:val="28"/>
        </w:rPr>
        <w:t xml:space="preserve">местного самоуправления, должностное лицо либо уполномоченное на то лицо вправе принять решение </w:t>
      </w:r>
      <w:r w:rsidR="00EF3770">
        <w:rPr>
          <w:szCs w:val="28"/>
        </w:rPr>
        <w:br/>
      </w:r>
      <w:r w:rsidRPr="00F936DC">
        <w:rPr>
          <w:szCs w:val="28"/>
        </w:rPr>
        <w:t>о безосновательности очередного обращения и прекращении</w:t>
      </w:r>
      <w:r w:rsidR="00703304" w:rsidRPr="00F936DC">
        <w:rPr>
          <w:szCs w:val="28"/>
        </w:rPr>
        <w:t xml:space="preserve"> переписки с </w:t>
      </w:r>
      <w:r w:rsidRPr="00F936DC">
        <w:rPr>
          <w:szCs w:val="28"/>
        </w:rPr>
        <w:t>гр</w:t>
      </w:r>
      <w:r w:rsidR="00703304" w:rsidRPr="00F936DC">
        <w:rPr>
          <w:szCs w:val="28"/>
        </w:rPr>
        <w:t>ажданином по данному вопросу при условии, что</w:t>
      </w:r>
      <w:r w:rsidRPr="00F936DC">
        <w:rPr>
          <w:szCs w:val="28"/>
        </w:rPr>
        <w:t xml:space="preserve"> указанное обращение и ранее направляемые обращения 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2.7.4. Если ответ по существу поставленного в обращении вопроса не может быть дан без разглашения сведений, составляющих </w:t>
      </w:r>
      <w:r w:rsidR="00703304" w:rsidRPr="00F936DC">
        <w:rPr>
          <w:szCs w:val="28"/>
        </w:rPr>
        <w:t>государственную или иную</w:t>
      </w:r>
      <w:r w:rsidRPr="00F936DC">
        <w:rPr>
          <w:szCs w:val="28"/>
        </w:rPr>
        <w:t xml:space="preserve"> </w:t>
      </w:r>
      <w:r w:rsidR="00703304" w:rsidRPr="00F936DC">
        <w:rPr>
          <w:szCs w:val="28"/>
        </w:rPr>
        <w:t>охраняемую федеральным законом</w:t>
      </w:r>
      <w:r w:rsidRPr="00F936DC">
        <w:rPr>
          <w:szCs w:val="28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</w:t>
      </w:r>
      <w:r w:rsidR="00EF3770">
        <w:rPr>
          <w:szCs w:val="28"/>
        </w:rPr>
        <w:br/>
      </w:r>
      <w:r w:rsidRPr="00F936DC">
        <w:rPr>
          <w:szCs w:val="28"/>
        </w:rPr>
        <w:t xml:space="preserve">с недопустимостью </w:t>
      </w:r>
      <w:r w:rsidR="00703304" w:rsidRPr="00F936DC">
        <w:rPr>
          <w:szCs w:val="28"/>
        </w:rPr>
        <w:t>разглашения указанных сведений.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2.7.5. Если обращение содержит нецензурные либо оскорбительные выражения, угрозы жизни, здоровью и имуществу должностного лица, а также членов его семьи, руководитель органа местного самоуправления, должностное лицо либо уполномоченное на то лицо вправе оставить обращения без ответа по существу поставленных в нем вопросов и сообщить гражданину, направившему обращение, о</w:t>
      </w:r>
      <w:r w:rsidR="002A5FA2" w:rsidRPr="00F936DC">
        <w:rPr>
          <w:szCs w:val="28"/>
        </w:rPr>
        <w:t xml:space="preserve"> недопустимости </w:t>
      </w:r>
      <w:r w:rsidR="00AB0A65" w:rsidRPr="00F936DC">
        <w:rPr>
          <w:szCs w:val="28"/>
        </w:rPr>
        <w:t>злоупотребления правом.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C60BF0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2.8. Исчерпывающий перечень оснований для приостановления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>в предоставлении муниципальной услуги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Основания для приостановления предоставления муниципальной услуги законодательством </w:t>
      </w:r>
      <w:r w:rsidR="00E41B30" w:rsidRPr="00F936DC">
        <w:rPr>
          <w:szCs w:val="28"/>
        </w:rPr>
        <w:t xml:space="preserve">не </w:t>
      </w:r>
      <w:r w:rsidR="00565811" w:rsidRPr="00F936DC">
        <w:rPr>
          <w:szCs w:val="28"/>
        </w:rPr>
        <w:t xml:space="preserve">предусмотрены, </w:t>
      </w:r>
      <w:r w:rsidRPr="00F936DC">
        <w:rPr>
          <w:szCs w:val="28"/>
        </w:rPr>
        <w:t>за исключением случая приостановки п</w:t>
      </w:r>
      <w:r w:rsidR="00703304" w:rsidRPr="00F936DC">
        <w:rPr>
          <w:szCs w:val="28"/>
        </w:rPr>
        <w:t>о письменной просьбе заявителя.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C60BF0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2.9. Максимальный срок ожидания в очереди при подаче запроса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 xml:space="preserve">Время ожидания в очереди при подаче заявления </w:t>
      </w:r>
      <w:r w:rsidR="00EF3770">
        <w:rPr>
          <w:szCs w:val="28"/>
        </w:rPr>
        <w:br/>
      </w:r>
      <w:r w:rsidR="00703304" w:rsidRPr="00F936DC">
        <w:rPr>
          <w:szCs w:val="28"/>
        </w:rPr>
        <w:t>о предоставлении муниципальной услуги и при получении результата</w:t>
      </w:r>
      <w:r w:rsidRPr="00F936DC">
        <w:rPr>
          <w:szCs w:val="28"/>
        </w:rPr>
        <w:t xml:space="preserve"> предоставления муниципальной услуг</w:t>
      </w:r>
      <w:r w:rsidR="00703304" w:rsidRPr="00F936DC">
        <w:rPr>
          <w:szCs w:val="28"/>
        </w:rPr>
        <w:t>и не должно превышать 15 минут.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2.10. Срок и порядок регистрации запроса заявителя </w:t>
      </w:r>
      <w:r w:rsidR="005400D5">
        <w:rPr>
          <w:b/>
          <w:szCs w:val="28"/>
        </w:rPr>
        <w:br/>
      </w:r>
      <w:r w:rsidRPr="00F936DC">
        <w:rPr>
          <w:b/>
          <w:szCs w:val="28"/>
        </w:rPr>
        <w:t>о предоставлении муниципальной услуги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Специалист </w:t>
      </w:r>
      <w:r w:rsidR="00F34133" w:rsidRPr="00F936DC">
        <w:rPr>
          <w:szCs w:val="28"/>
        </w:rPr>
        <w:t>Финансового управления</w:t>
      </w:r>
      <w:r w:rsidR="00703304" w:rsidRPr="00F936DC">
        <w:rPr>
          <w:szCs w:val="28"/>
        </w:rPr>
        <w:t>, ответственный за</w:t>
      </w:r>
      <w:r w:rsidRPr="00F936DC">
        <w:rPr>
          <w:szCs w:val="28"/>
        </w:rPr>
        <w:t xml:space="preserve"> прием </w:t>
      </w:r>
      <w:r w:rsidR="00EF3770">
        <w:rPr>
          <w:szCs w:val="28"/>
        </w:rPr>
        <w:br/>
      </w:r>
      <w:r w:rsidRPr="00F936DC">
        <w:rPr>
          <w:szCs w:val="28"/>
        </w:rPr>
        <w:t xml:space="preserve">и регистрацию документов, регистрирует заявление о предоставлении муниципальной услуги в день его поступления, посредством занесения соответствующих сведений в </w:t>
      </w:r>
      <w:r w:rsidR="00565811" w:rsidRPr="00F936DC">
        <w:rPr>
          <w:szCs w:val="28"/>
        </w:rPr>
        <w:t xml:space="preserve">соответствующие </w:t>
      </w:r>
      <w:r w:rsidRPr="00F936DC">
        <w:rPr>
          <w:szCs w:val="28"/>
        </w:rPr>
        <w:t xml:space="preserve">документы по делопроизводству </w:t>
      </w:r>
      <w:r w:rsidR="00565811" w:rsidRPr="00F936DC">
        <w:rPr>
          <w:szCs w:val="28"/>
        </w:rPr>
        <w:t>Ф</w:t>
      </w:r>
      <w:r w:rsidRPr="00F936DC">
        <w:rPr>
          <w:szCs w:val="28"/>
        </w:rPr>
        <w:t xml:space="preserve">инансового </w:t>
      </w:r>
      <w:r w:rsidR="00565811" w:rsidRPr="00F936DC">
        <w:rPr>
          <w:szCs w:val="28"/>
        </w:rPr>
        <w:t>управления</w:t>
      </w:r>
      <w:r w:rsidRPr="00F936DC">
        <w:rPr>
          <w:szCs w:val="28"/>
        </w:rPr>
        <w:t xml:space="preserve"> с присв</w:t>
      </w:r>
      <w:r w:rsidR="00703304" w:rsidRPr="00F936DC">
        <w:rPr>
          <w:szCs w:val="28"/>
        </w:rPr>
        <w:t>оением регистрационного номера.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При поступлении заявления в электронном виде в нерабочее время оно регистрируется специалистом, ответственным за прием </w:t>
      </w:r>
      <w:r w:rsidR="00EF3770">
        <w:rPr>
          <w:szCs w:val="28"/>
        </w:rPr>
        <w:br/>
      </w:r>
      <w:r w:rsidRPr="00F936DC">
        <w:rPr>
          <w:szCs w:val="28"/>
        </w:rPr>
        <w:t>и регистрацию заявления, в рабочий день, следующий за днем по</w:t>
      </w:r>
      <w:r w:rsidR="00703304" w:rsidRPr="00F936DC">
        <w:rPr>
          <w:szCs w:val="28"/>
        </w:rPr>
        <w:t>ступления указанного заявления.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2.11. Требования к помещениям, в которых предоставляется муниципальная услуга, к месту ожидания и приема заявителей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2.11.1. Здание, </w:t>
      </w:r>
      <w:r w:rsidR="00565811" w:rsidRPr="00F936DC">
        <w:rPr>
          <w:szCs w:val="28"/>
        </w:rPr>
        <w:t xml:space="preserve">в </w:t>
      </w:r>
      <w:r w:rsidRPr="00F936DC">
        <w:rPr>
          <w:szCs w:val="28"/>
        </w:rPr>
        <w:t>котором предоставляется муниципальная услуга, оборудуется системами пожарной сигнализации, средствами пожаротушения, предусматриваются пути эваку</w:t>
      </w:r>
      <w:r w:rsidR="00703304" w:rsidRPr="00F936DC">
        <w:rPr>
          <w:szCs w:val="28"/>
        </w:rPr>
        <w:t>ации, места общего пользования.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2.11.2. Помещения, в которых предоставляетс</w:t>
      </w:r>
      <w:r w:rsidR="00703304" w:rsidRPr="00F936DC">
        <w:rPr>
          <w:szCs w:val="28"/>
        </w:rPr>
        <w:t>я муниципальная услуга, должны: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оборудоваться информационными табличками (вывесками) </w:t>
      </w:r>
      <w:r w:rsidR="00EF3770">
        <w:rPr>
          <w:szCs w:val="28"/>
        </w:rPr>
        <w:br/>
      </w:r>
      <w:r w:rsidRPr="00F936DC">
        <w:rPr>
          <w:szCs w:val="28"/>
        </w:rPr>
        <w:t>с указанием но</w:t>
      </w:r>
      <w:r w:rsidR="00703304" w:rsidRPr="00F936DC">
        <w:rPr>
          <w:szCs w:val="28"/>
        </w:rPr>
        <w:t>мера кабинета, режима работы;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оборудоваться информационными стендами с материалами, касающимися предо</w:t>
      </w:r>
      <w:r w:rsidR="00703304" w:rsidRPr="00F936DC">
        <w:rPr>
          <w:szCs w:val="28"/>
        </w:rPr>
        <w:t>ставления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соответствовать комфортным условиям для заявителей, в том числе для лиц с ограниченными возможностями в соответствии </w:t>
      </w:r>
      <w:r w:rsidR="00EF3770">
        <w:rPr>
          <w:szCs w:val="28"/>
        </w:rPr>
        <w:br/>
      </w:r>
      <w:r w:rsidRPr="00F936DC">
        <w:rPr>
          <w:szCs w:val="28"/>
        </w:rPr>
        <w:t>с законодательством Российской Федерации о социальной защите инвалидов.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2.11.3. Информационные стенды должны располагаться в месте, доступном для просмотра (в том числе при б</w:t>
      </w:r>
      <w:r w:rsidR="00703304" w:rsidRPr="00F936DC">
        <w:rPr>
          <w:szCs w:val="28"/>
        </w:rPr>
        <w:t>ольшом количестве посетителей).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Информационные стенды должны содержать следующую инфо</w:t>
      </w:r>
      <w:r w:rsidR="00703304" w:rsidRPr="00F936DC">
        <w:rPr>
          <w:szCs w:val="28"/>
        </w:rPr>
        <w:t>рмацию: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о местонахождении и графике работы (часы приема) </w:t>
      </w:r>
      <w:r w:rsidR="00537826" w:rsidRPr="00F936DC">
        <w:rPr>
          <w:szCs w:val="28"/>
        </w:rPr>
        <w:t>Финансового управления</w:t>
      </w:r>
      <w:r w:rsidRPr="00F936DC">
        <w:rPr>
          <w:szCs w:val="28"/>
        </w:rPr>
        <w:t>, предост</w:t>
      </w:r>
      <w:r w:rsidR="00703304" w:rsidRPr="00F936DC">
        <w:rPr>
          <w:szCs w:val="28"/>
        </w:rPr>
        <w:t>авляющего муниципальную услугу;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контактные телефоны (телефон для справок), адрес официального сайта </w:t>
      </w:r>
      <w:r w:rsidR="00AF59E1">
        <w:rPr>
          <w:szCs w:val="28"/>
        </w:rPr>
        <w:t>Новоторъяльского муниципального района Республики Марий Эл</w:t>
      </w:r>
      <w:r w:rsidRPr="00F936DC">
        <w:rPr>
          <w:szCs w:val="28"/>
        </w:rPr>
        <w:t xml:space="preserve">, адреса электронной почты, а также о перечне </w:t>
      </w:r>
      <w:r w:rsidRPr="00F936DC">
        <w:rPr>
          <w:szCs w:val="28"/>
        </w:rPr>
        <w:lastRenderedPageBreak/>
        <w:t xml:space="preserve">государственных и муниципальных органов и организаций, обращение </w:t>
      </w:r>
      <w:r w:rsidR="00EF3770">
        <w:rPr>
          <w:szCs w:val="28"/>
        </w:rPr>
        <w:br/>
      </w:r>
      <w:r w:rsidRPr="00F936DC">
        <w:rPr>
          <w:szCs w:val="28"/>
        </w:rPr>
        <w:t>в которые необходимо для предо</w:t>
      </w:r>
      <w:r w:rsidR="00703304" w:rsidRPr="00F936DC">
        <w:rPr>
          <w:szCs w:val="28"/>
        </w:rPr>
        <w:t>ставления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о перечне документов, необходимых для предоставления муниципальной услуги, их формах, способе получения, в</w:t>
      </w:r>
      <w:r w:rsidR="00703304" w:rsidRPr="00F936DC">
        <w:rPr>
          <w:szCs w:val="28"/>
        </w:rPr>
        <w:t xml:space="preserve"> том числе </w:t>
      </w:r>
      <w:r w:rsidR="00EF3770">
        <w:rPr>
          <w:szCs w:val="28"/>
        </w:rPr>
        <w:br/>
      </w:r>
      <w:r w:rsidR="00703304" w:rsidRPr="00F936DC">
        <w:rPr>
          <w:szCs w:val="28"/>
        </w:rPr>
        <w:t>в электронной форме;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формы документов для заполнения, образцы заполнения док</w:t>
      </w:r>
      <w:r w:rsidR="00703304" w:rsidRPr="00F936DC">
        <w:rPr>
          <w:szCs w:val="28"/>
        </w:rPr>
        <w:t>ументов, бланки для заполнения;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основания для отказа в предо</w:t>
      </w:r>
      <w:r w:rsidR="00703304" w:rsidRPr="00F936DC">
        <w:rPr>
          <w:szCs w:val="28"/>
        </w:rPr>
        <w:t>ставлении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порядок обжалования решений, действий (бездействия) </w:t>
      </w:r>
      <w:r w:rsidR="009323E7" w:rsidRPr="00F936DC">
        <w:rPr>
          <w:szCs w:val="28"/>
        </w:rPr>
        <w:t>Финансового управления</w:t>
      </w:r>
      <w:r w:rsidRPr="00F936DC">
        <w:rPr>
          <w:szCs w:val="28"/>
        </w:rPr>
        <w:t>, ее должностных л</w:t>
      </w:r>
      <w:r w:rsidR="00703304" w:rsidRPr="00F936DC">
        <w:rPr>
          <w:szCs w:val="28"/>
        </w:rPr>
        <w:t>иц либо муниципальных служащих;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перечень нормативных правовых актов, регулирующих предо</w:t>
      </w:r>
      <w:r w:rsidR="00703304" w:rsidRPr="00F936DC">
        <w:rPr>
          <w:szCs w:val="28"/>
        </w:rPr>
        <w:t>ставление муниципальной услуги.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Информация должна размещаться </w:t>
      </w:r>
      <w:r w:rsidR="00703304" w:rsidRPr="00F936DC">
        <w:rPr>
          <w:szCs w:val="28"/>
        </w:rPr>
        <w:t>в удобной для восприятия форме.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2.12. Порядок, размер и основания взимания пошлины или иной платы, взимаемой за предоставление муниципальной услуги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Предоставление муниципальной услуги осуществляется бесплатно.</w:t>
      </w:r>
    </w:p>
    <w:p w:rsidR="00927B7D" w:rsidRPr="00F936DC" w:rsidRDefault="00927B7D" w:rsidP="00857023">
      <w:pPr>
        <w:ind w:firstLine="709"/>
        <w:jc w:val="both"/>
        <w:rPr>
          <w:szCs w:val="28"/>
        </w:rPr>
      </w:pPr>
    </w:p>
    <w:p w:rsidR="00C60BF0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2.13. Показатели доступности и качества муниципальной услуги, </w:t>
      </w:r>
    </w:p>
    <w:p w:rsidR="00C60BF0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>и муниципальных услуг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2.13.1. Показателями доступности</w:t>
      </w:r>
      <w:r w:rsidR="00927B7D" w:rsidRPr="00F936DC">
        <w:rPr>
          <w:szCs w:val="28"/>
        </w:rPr>
        <w:t xml:space="preserve"> муниципальной услуги являются: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возможность получения заявителем полной и достоверной информации о порядке предоставления муниципальной услуги, в</w:t>
      </w:r>
      <w:r w:rsidR="00703304" w:rsidRPr="00F936DC">
        <w:rPr>
          <w:szCs w:val="28"/>
        </w:rPr>
        <w:t xml:space="preserve"> том числе в электронной форме;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транспортная доступность мест предо</w:t>
      </w:r>
      <w:r w:rsidR="00703304" w:rsidRPr="00F936DC">
        <w:rPr>
          <w:szCs w:val="28"/>
        </w:rPr>
        <w:t>ставления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предоставление бесплатно муниципал</w:t>
      </w:r>
      <w:r w:rsidR="00703304" w:rsidRPr="00F936DC">
        <w:rPr>
          <w:szCs w:val="28"/>
        </w:rPr>
        <w:t xml:space="preserve">ьной услуги и информации </w:t>
      </w:r>
      <w:r w:rsidR="00EF3770">
        <w:rPr>
          <w:szCs w:val="28"/>
        </w:rPr>
        <w:br/>
      </w:r>
      <w:r w:rsidR="00703304" w:rsidRPr="00F936DC">
        <w:rPr>
          <w:szCs w:val="28"/>
        </w:rPr>
        <w:t>о ней.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2.13.2. Показателями качества</w:t>
      </w:r>
      <w:r w:rsidR="00927B7D" w:rsidRPr="00F936DC">
        <w:rPr>
          <w:szCs w:val="28"/>
        </w:rPr>
        <w:t xml:space="preserve"> муниципальной услуги являются: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полнота и актуальность информации о порядке предо</w:t>
      </w:r>
      <w:r w:rsidR="00703304" w:rsidRPr="00F936DC">
        <w:rPr>
          <w:szCs w:val="28"/>
        </w:rPr>
        <w:t>ставления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 xml:space="preserve">соблюдение сроков предоставления муниципальной услуги </w:t>
      </w:r>
      <w:r w:rsidR="00EF3770">
        <w:rPr>
          <w:szCs w:val="28"/>
        </w:rPr>
        <w:br/>
      </w:r>
      <w:r w:rsidRPr="00F936DC">
        <w:rPr>
          <w:szCs w:val="28"/>
        </w:rPr>
        <w:t>и сроков выполнения административных процедур при предоставлении муниципальной ус</w:t>
      </w:r>
      <w:r w:rsidR="00703304" w:rsidRPr="00F936DC">
        <w:rPr>
          <w:szCs w:val="28"/>
        </w:rPr>
        <w:t>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наличие необходимого и достаточного количества специалистов, </w:t>
      </w:r>
      <w:r w:rsidR="00EF3770">
        <w:rPr>
          <w:szCs w:val="28"/>
        </w:rPr>
        <w:br/>
      </w:r>
      <w:r w:rsidRPr="00F936DC">
        <w:rPr>
          <w:szCs w:val="28"/>
        </w:rPr>
        <w:t xml:space="preserve">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муниципальной услуги; отсутствие очередей при приеме </w:t>
      </w:r>
      <w:r w:rsidR="00703304" w:rsidRPr="00F936DC">
        <w:rPr>
          <w:szCs w:val="28"/>
        </w:rPr>
        <w:t>и выдаче документов заявителям.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</w:t>
      </w:r>
      <w:r w:rsidR="00FA5C91" w:rsidRPr="00F936DC">
        <w:rPr>
          <w:szCs w:val="28"/>
        </w:rPr>
        <w:t xml:space="preserve">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с момента приема документов в дни и часы работы органа, предост</w:t>
      </w:r>
      <w:r w:rsidR="00703304" w:rsidRPr="00F936DC">
        <w:rPr>
          <w:szCs w:val="28"/>
        </w:rPr>
        <w:t>авляющего муниципальную услугу.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2.13.4. Для получения сведений о ходе исполнения муниципальной услуги </w:t>
      </w:r>
      <w:r w:rsidR="00944246" w:rsidRPr="00F936DC">
        <w:rPr>
          <w:szCs w:val="28"/>
        </w:rPr>
        <w:t>заявителем указываются (называются) дата и (или)</w:t>
      </w:r>
      <w:r w:rsidRPr="00F936DC">
        <w:rPr>
          <w:szCs w:val="28"/>
        </w:rPr>
        <w:t xml:space="preserve"> регистрационный номер заявления. Заявителю предоставляются сведения о то</w:t>
      </w:r>
      <w:r w:rsidR="00944246" w:rsidRPr="00F936DC">
        <w:rPr>
          <w:szCs w:val="28"/>
        </w:rPr>
        <w:t xml:space="preserve">м, на каком этапе (в процессе выполнения какой </w:t>
      </w:r>
      <w:r w:rsidRPr="00F936DC">
        <w:rPr>
          <w:szCs w:val="28"/>
        </w:rPr>
        <w:t>административной</w:t>
      </w:r>
      <w:r w:rsidR="00944246" w:rsidRPr="00F936DC">
        <w:rPr>
          <w:szCs w:val="28"/>
        </w:rPr>
        <w:t xml:space="preserve"> процедуры)</w:t>
      </w:r>
      <w:r w:rsidRPr="00F936DC">
        <w:rPr>
          <w:szCs w:val="28"/>
        </w:rPr>
        <w:t xml:space="preserve"> исполнения муниципальной услуги находит</w:t>
      </w:r>
      <w:r w:rsidR="00927B7D" w:rsidRPr="00F936DC">
        <w:rPr>
          <w:szCs w:val="28"/>
        </w:rPr>
        <w:t>ся представленное им заявление.</w:t>
      </w:r>
    </w:p>
    <w:p w:rsidR="00857023" w:rsidRPr="00F936DC" w:rsidRDefault="00703304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2.13.5. Предоставление муниципальной услуги</w:t>
      </w:r>
      <w:r w:rsidR="00857023" w:rsidRPr="00F936DC">
        <w:rPr>
          <w:szCs w:val="28"/>
        </w:rPr>
        <w:t xml:space="preserve"> предусматривает двукратное взаимодействие з</w:t>
      </w:r>
      <w:r w:rsidRPr="00F936DC">
        <w:rPr>
          <w:szCs w:val="28"/>
        </w:rPr>
        <w:t>аявителя с должностными лицами.</w:t>
      </w:r>
    </w:p>
    <w:p w:rsidR="00857023" w:rsidRPr="00F936DC" w:rsidRDefault="00944246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2.13.6. Получение</w:t>
      </w:r>
      <w:r w:rsidR="00857023" w:rsidRPr="00F936DC">
        <w:rPr>
          <w:szCs w:val="28"/>
        </w:rPr>
        <w:t xml:space="preserve"> муниципальной услуги в многофункциональных центрах предоставления государственных и муниципальных услуг</w:t>
      </w:r>
      <w:r w:rsidR="00487847" w:rsidRPr="00F936DC">
        <w:rPr>
          <w:szCs w:val="28"/>
        </w:rPr>
        <w:t xml:space="preserve"> </w:t>
      </w:r>
      <w:r w:rsidR="00EF3770">
        <w:rPr>
          <w:szCs w:val="28"/>
        </w:rPr>
        <w:br/>
      </w:r>
      <w:r w:rsidR="00927B7D" w:rsidRPr="00F936DC">
        <w:rPr>
          <w:szCs w:val="28"/>
        </w:rPr>
        <w:t>не предусмотрено.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2.14. Иные требования и особенности предоставления муниципальной услуги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Представление заявителем документов, предусмотренных для п</w:t>
      </w:r>
      <w:r w:rsidR="00703304" w:rsidRPr="00F936DC">
        <w:rPr>
          <w:szCs w:val="28"/>
        </w:rPr>
        <w:t>олучения муниципальной услуги,</w:t>
      </w:r>
      <w:r w:rsidRPr="00F936DC">
        <w:rPr>
          <w:szCs w:val="28"/>
        </w:rPr>
        <w:t xml:space="preserve"> и</w:t>
      </w:r>
      <w:r w:rsidR="00703304" w:rsidRPr="00F936DC">
        <w:rPr>
          <w:szCs w:val="28"/>
        </w:rPr>
        <w:t xml:space="preserve"> предоставление муниципальной</w:t>
      </w:r>
      <w:r w:rsidRPr="00F936DC">
        <w:rPr>
          <w:szCs w:val="28"/>
        </w:rPr>
        <w:t xml:space="preserve"> услуги могут осуществляться с учетом электронных документов, подписанных электронной подписью в соответствии с требованиями Федерального закона от 06</w:t>
      </w:r>
      <w:r w:rsidR="00EF3770">
        <w:rPr>
          <w:szCs w:val="28"/>
        </w:rPr>
        <w:t xml:space="preserve"> апреля </w:t>
      </w:r>
      <w:r w:rsidRPr="00F936DC">
        <w:rPr>
          <w:szCs w:val="28"/>
        </w:rPr>
        <w:t>2011</w:t>
      </w:r>
      <w:r w:rsidR="00EF3770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75507A" w:rsidRPr="00F936DC">
        <w:rPr>
          <w:szCs w:val="28"/>
        </w:rPr>
        <w:t>№</w:t>
      </w:r>
      <w:r w:rsidR="00703304" w:rsidRPr="00F936DC">
        <w:rPr>
          <w:szCs w:val="28"/>
        </w:rPr>
        <w:t xml:space="preserve"> 63-ФЗ «Об электронной </w:t>
      </w:r>
      <w:r w:rsidRPr="00F936DC">
        <w:rPr>
          <w:szCs w:val="28"/>
        </w:rPr>
        <w:t>подпи</w:t>
      </w:r>
      <w:r w:rsidR="00703304" w:rsidRPr="00F936DC">
        <w:rPr>
          <w:szCs w:val="28"/>
        </w:rPr>
        <w:t xml:space="preserve">си» и Федерального закона от </w:t>
      </w:r>
      <w:r w:rsidRPr="00F936DC">
        <w:rPr>
          <w:szCs w:val="28"/>
        </w:rPr>
        <w:t>27</w:t>
      </w:r>
      <w:r w:rsidR="00EF3770">
        <w:rPr>
          <w:szCs w:val="28"/>
        </w:rPr>
        <w:t xml:space="preserve"> июля </w:t>
      </w:r>
      <w:r w:rsidRPr="00F936DC">
        <w:rPr>
          <w:szCs w:val="28"/>
        </w:rPr>
        <w:t>2010</w:t>
      </w:r>
      <w:r w:rsidR="00EF3770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75507A" w:rsidRPr="00F936DC">
        <w:rPr>
          <w:szCs w:val="28"/>
        </w:rPr>
        <w:t>№</w:t>
      </w:r>
      <w:r w:rsidRPr="00F936DC">
        <w:rPr>
          <w:szCs w:val="28"/>
        </w:rPr>
        <w:t xml:space="preserve"> 210-ФЗ </w:t>
      </w:r>
      <w:r w:rsidR="00EF3770">
        <w:rPr>
          <w:szCs w:val="28"/>
        </w:rPr>
        <w:br/>
      </w:r>
      <w:r w:rsidRPr="00F936DC">
        <w:rPr>
          <w:szCs w:val="28"/>
        </w:rPr>
        <w:t xml:space="preserve">«Об организации предоставления государственных и муниципальных услуг», в </w:t>
      </w:r>
      <w:r w:rsidR="00703304" w:rsidRPr="00F936DC">
        <w:rPr>
          <w:szCs w:val="28"/>
        </w:rPr>
        <w:t xml:space="preserve">соответствии с </w:t>
      </w:r>
      <w:r w:rsidRPr="00F936DC">
        <w:rPr>
          <w:szCs w:val="28"/>
        </w:rPr>
        <w:t>готовностью республикански</w:t>
      </w:r>
      <w:r w:rsidR="00703304" w:rsidRPr="00F936DC">
        <w:rPr>
          <w:szCs w:val="28"/>
        </w:rPr>
        <w:t xml:space="preserve">х сервисов, </w:t>
      </w:r>
      <w:r w:rsidR="00EF3770">
        <w:rPr>
          <w:szCs w:val="28"/>
        </w:rPr>
        <w:br/>
      </w:r>
      <w:r w:rsidR="00703304" w:rsidRPr="00F936DC">
        <w:rPr>
          <w:szCs w:val="28"/>
        </w:rPr>
        <w:t>в соответствии с Правилами определения видов</w:t>
      </w:r>
      <w:r w:rsidRPr="00F936DC">
        <w:rPr>
          <w:szCs w:val="28"/>
        </w:rPr>
        <w:t xml:space="preserve"> электронной подписи, использование которых допускается при обращении за получением государств</w:t>
      </w:r>
      <w:r w:rsidR="007F4AD0" w:rsidRPr="00F936DC">
        <w:rPr>
          <w:szCs w:val="28"/>
        </w:rPr>
        <w:t>енны</w:t>
      </w:r>
      <w:r w:rsidR="00703304" w:rsidRPr="00F936DC">
        <w:rPr>
          <w:szCs w:val="28"/>
        </w:rPr>
        <w:t>х и</w:t>
      </w:r>
      <w:r w:rsidR="007F4AD0" w:rsidRPr="00F936DC">
        <w:rPr>
          <w:szCs w:val="28"/>
        </w:rPr>
        <w:t xml:space="preserve"> муниципальных услуг,</w:t>
      </w:r>
      <w:r w:rsidR="00703304" w:rsidRPr="00F936DC">
        <w:rPr>
          <w:szCs w:val="28"/>
        </w:rPr>
        <w:t xml:space="preserve"> утвержденными </w:t>
      </w:r>
      <w:r w:rsidRPr="00F936DC">
        <w:rPr>
          <w:szCs w:val="28"/>
        </w:rPr>
        <w:t>постановл</w:t>
      </w:r>
      <w:r w:rsidR="007F4AD0" w:rsidRPr="00F936DC">
        <w:rPr>
          <w:szCs w:val="28"/>
        </w:rPr>
        <w:t xml:space="preserve">ением Правительства Российской Федерации от </w:t>
      </w:r>
      <w:r w:rsidR="00703304" w:rsidRPr="00F936DC">
        <w:rPr>
          <w:szCs w:val="28"/>
        </w:rPr>
        <w:t>25</w:t>
      </w:r>
      <w:r w:rsidR="00EF3770">
        <w:rPr>
          <w:szCs w:val="28"/>
        </w:rPr>
        <w:t xml:space="preserve"> июня </w:t>
      </w:r>
      <w:r w:rsidR="00EF3770">
        <w:rPr>
          <w:szCs w:val="28"/>
        </w:rPr>
        <w:br/>
      </w:r>
      <w:r w:rsidR="00703304" w:rsidRPr="00F936DC">
        <w:rPr>
          <w:szCs w:val="28"/>
        </w:rPr>
        <w:t>2012</w:t>
      </w:r>
      <w:r w:rsidR="00EF3770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75507A" w:rsidRPr="00F936DC">
        <w:rPr>
          <w:szCs w:val="28"/>
        </w:rPr>
        <w:t>№</w:t>
      </w:r>
      <w:r w:rsidR="007F4AD0" w:rsidRPr="00F936DC">
        <w:rPr>
          <w:szCs w:val="28"/>
        </w:rPr>
        <w:t xml:space="preserve"> 634 «О </w:t>
      </w:r>
      <w:r w:rsidRPr="00F936DC">
        <w:rPr>
          <w:szCs w:val="28"/>
        </w:rPr>
        <w:t>видах электронной подписи, использование которых допускается при обращении за получением государс</w:t>
      </w:r>
      <w:r w:rsidR="00703304" w:rsidRPr="00F936DC">
        <w:rPr>
          <w:szCs w:val="28"/>
        </w:rPr>
        <w:t xml:space="preserve">твенных </w:t>
      </w:r>
      <w:r w:rsidR="00EF3770">
        <w:rPr>
          <w:szCs w:val="28"/>
        </w:rPr>
        <w:br/>
      </w:r>
      <w:r w:rsidR="00703304" w:rsidRPr="00F936DC">
        <w:rPr>
          <w:szCs w:val="28"/>
        </w:rPr>
        <w:t>и муниципальных услуг».</w:t>
      </w:r>
    </w:p>
    <w:p w:rsidR="00857023" w:rsidRPr="00F936DC" w:rsidRDefault="00703304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 xml:space="preserve">Электронные </w:t>
      </w:r>
      <w:r w:rsidR="00487847" w:rsidRPr="00F936DC">
        <w:rPr>
          <w:szCs w:val="28"/>
        </w:rPr>
        <w:t xml:space="preserve">документы, </w:t>
      </w:r>
      <w:r w:rsidRPr="00F936DC">
        <w:rPr>
          <w:szCs w:val="28"/>
        </w:rPr>
        <w:t xml:space="preserve">подписанные электронной </w:t>
      </w:r>
      <w:r w:rsidR="00857023" w:rsidRPr="00F936DC">
        <w:rPr>
          <w:szCs w:val="28"/>
        </w:rPr>
        <w:t>подписью, признаются равнозначными документам на бумажном носителе, подписанным собственноручной</w:t>
      </w:r>
      <w:r w:rsidR="00487847" w:rsidRPr="00F936DC">
        <w:rPr>
          <w:szCs w:val="28"/>
        </w:rPr>
        <w:t xml:space="preserve"> подписью, </w:t>
      </w:r>
      <w:r w:rsidR="0075507A" w:rsidRPr="00F936DC">
        <w:rPr>
          <w:szCs w:val="28"/>
        </w:rPr>
        <w:t xml:space="preserve">за исключением </w:t>
      </w:r>
      <w:r w:rsidR="00857023" w:rsidRPr="00F936DC">
        <w:rPr>
          <w:szCs w:val="28"/>
        </w:rPr>
        <w:t>случаев, если федеральными законами или иными нормативными правовыми актами не установлен запрет на обращение за получением муниципально</w:t>
      </w:r>
      <w:r w:rsidR="007F4AD0" w:rsidRPr="00F936DC">
        <w:rPr>
          <w:szCs w:val="28"/>
        </w:rPr>
        <w:t>й услуги в электронной форме.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D15380" w:rsidP="00857023">
      <w:pPr>
        <w:jc w:val="center"/>
        <w:rPr>
          <w:b/>
          <w:szCs w:val="28"/>
        </w:rPr>
      </w:pPr>
      <w:r w:rsidRPr="00F936DC">
        <w:rPr>
          <w:b/>
          <w:szCs w:val="28"/>
          <w:lang w:val="en-US"/>
        </w:rPr>
        <w:t>III</w:t>
      </w:r>
      <w:r w:rsidR="00857023" w:rsidRPr="00F936DC">
        <w:rPr>
          <w:b/>
          <w:szCs w:val="28"/>
        </w:rPr>
        <w:t>. Сос</w:t>
      </w:r>
      <w:r w:rsidR="00487847" w:rsidRPr="00F936DC">
        <w:rPr>
          <w:b/>
          <w:szCs w:val="28"/>
        </w:rPr>
        <w:t>тав, последовательность и сроки</w:t>
      </w:r>
      <w:r w:rsidR="00857023" w:rsidRPr="00F936DC">
        <w:rPr>
          <w:b/>
          <w:szCs w:val="28"/>
        </w:rPr>
        <w:t xml:space="preserve"> выполне</w:t>
      </w:r>
      <w:r w:rsidR="0075507A" w:rsidRPr="00F936DC">
        <w:rPr>
          <w:b/>
          <w:szCs w:val="28"/>
        </w:rPr>
        <w:t xml:space="preserve">ния административных процедур, </w:t>
      </w:r>
      <w:r w:rsidR="00857023" w:rsidRPr="00F936DC">
        <w:rPr>
          <w:b/>
          <w:szCs w:val="28"/>
        </w:rPr>
        <w:t>требования к порядку их выполнения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3.1. Состав и последовательность действий при предоставлении муниципальной услуги</w:t>
      </w:r>
    </w:p>
    <w:p w:rsidR="00857023" w:rsidRPr="00F936DC" w:rsidRDefault="00857023" w:rsidP="00857023">
      <w:pPr>
        <w:jc w:val="center"/>
        <w:rPr>
          <w:b/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Предоставление муниципальной услуги включает в себя следую</w:t>
      </w:r>
      <w:r w:rsidR="007F4AD0" w:rsidRPr="00F936DC">
        <w:rPr>
          <w:szCs w:val="28"/>
        </w:rPr>
        <w:t>щие административные процедуры: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прием и регистрация заявления на предоставление муниципальной услуги и</w:t>
      </w:r>
      <w:r w:rsidR="007F4AD0" w:rsidRPr="00F936DC">
        <w:rPr>
          <w:szCs w:val="28"/>
        </w:rPr>
        <w:t xml:space="preserve"> прилагаемых к нему документов;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рассмотрение заявления и документов, проверка представленных документов, принятие решения о даче письменных разъяснений </w:t>
      </w:r>
      <w:r w:rsidR="00EF3770">
        <w:rPr>
          <w:szCs w:val="28"/>
        </w:rPr>
        <w:br/>
      </w:r>
      <w:r w:rsidRPr="00F936DC">
        <w:rPr>
          <w:szCs w:val="28"/>
        </w:rPr>
        <w:t>по вопросам применения муниципальных правовых ак</w:t>
      </w:r>
      <w:r w:rsidR="007F4AD0" w:rsidRPr="00F936DC">
        <w:rPr>
          <w:szCs w:val="28"/>
        </w:rPr>
        <w:t>тов о местных налогах и сборах;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направление результатов р</w:t>
      </w:r>
      <w:r w:rsidR="007F4AD0" w:rsidRPr="00F936DC">
        <w:rPr>
          <w:szCs w:val="28"/>
        </w:rPr>
        <w:t xml:space="preserve">ассмотрения заявления (далее – ответ </w:t>
      </w:r>
      <w:r w:rsidR="00EF3770">
        <w:rPr>
          <w:szCs w:val="28"/>
        </w:rPr>
        <w:br/>
      </w:r>
      <w:r w:rsidR="007F4AD0" w:rsidRPr="00F936DC">
        <w:rPr>
          <w:szCs w:val="28"/>
        </w:rPr>
        <w:t>на обращение):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письменное разъяснение по вопросам применения муниципальных правовых ак</w:t>
      </w:r>
      <w:r w:rsidR="007F4AD0" w:rsidRPr="00F936DC">
        <w:rPr>
          <w:szCs w:val="28"/>
        </w:rPr>
        <w:t>тов о местных налогах и сборах;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письменный мотивированный отказ в предо</w:t>
      </w:r>
      <w:r w:rsidR="007F4AD0" w:rsidRPr="00F936DC">
        <w:rPr>
          <w:szCs w:val="28"/>
        </w:rPr>
        <w:t>ставлении муниципальной услуги.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3.2. Прием и регистрация заявления и приложенных к нему документов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3.2.1. Основанием для </w:t>
      </w:r>
      <w:r w:rsidR="003D01DF" w:rsidRPr="00F936DC">
        <w:rPr>
          <w:szCs w:val="28"/>
        </w:rPr>
        <w:t xml:space="preserve">начала </w:t>
      </w:r>
      <w:r w:rsidRPr="00F936DC">
        <w:rPr>
          <w:szCs w:val="28"/>
        </w:rPr>
        <w:t xml:space="preserve">административной процедуры является поступление в </w:t>
      </w:r>
      <w:r w:rsidR="00F34133" w:rsidRPr="00F936DC">
        <w:rPr>
          <w:szCs w:val="28"/>
        </w:rPr>
        <w:t>Финансовое управление</w:t>
      </w:r>
      <w:r w:rsidRPr="00F936DC">
        <w:rPr>
          <w:szCs w:val="28"/>
        </w:rPr>
        <w:t xml:space="preserve"> заявления </w:t>
      </w:r>
      <w:r w:rsidR="00EF3770">
        <w:rPr>
          <w:szCs w:val="28"/>
        </w:rPr>
        <w:br/>
      </w:r>
      <w:r w:rsidRPr="00F936DC">
        <w:rPr>
          <w:szCs w:val="28"/>
        </w:rPr>
        <w:t>на предоставление муниципальной услуги и</w:t>
      </w:r>
      <w:r w:rsidR="007F4AD0" w:rsidRPr="00F936DC">
        <w:rPr>
          <w:szCs w:val="28"/>
        </w:rPr>
        <w:t xml:space="preserve"> приложенных к нему документов.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3.2.2. При поступлении заявления в </w:t>
      </w:r>
      <w:r w:rsidR="003D732E" w:rsidRPr="00F936DC">
        <w:rPr>
          <w:szCs w:val="28"/>
        </w:rPr>
        <w:t xml:space="preserve">администрацию </w:t>
      </w:r>
      <w:r w:rsidR="00AF59E1">
        <w:rPr>
          <w:szCs w:val="28"/>
        </w:rPr>
        <w:t>Новоторъяльского муниципального района Республики Марий Эл</w:t>
      </w:r>
      <w:r w:rsidRPr="00F936DC">
        <w:rPr>
          <w:szCs w:val="28"/>
        </w:rPr>
        <w:t xml:space="preserve">, </w:t>
      </w:r>
      <w:r w:rsidR="005400D5">
        <w:rPr>
          <w:szCs w:val="28"/>
        </w:rPr>
        <w:br/>
      </w:r>
      <w:r w:rsidR="005400D5" w:rsidRPr="000F4DCC">
        <w:rPr>
          <w:color w:val="FF0000"/>
          <w:szCs w:val="28"/>
        </w:rPr>
        <w:t>в администрацию поселения, входящего в состав  Новоторъяльского муниципального района Республики Марий Эл</w:t>
      </w:r>
      <w:r w:rsidR="000F4DCC" w:rsidRPr="000F4DCC">
        <w:rPr>
          <w:color w:val="FF0000"/>
          <w:szCs w:val="28"/>
        </w:rPr>
        <w:t>,</w:t>
      </w:r>
      <w:r w:rsidR="005400D5" w:rsidRPr="00F936DC">
        <w:rPr>
          <w:szCs w:val="28"/>
        </w:rPr>
        <w:t xml:space="preserve"> </w:t>
      </w:r>
      <w:r w:rsidRPr="00F936DC">
        <w:rPr>
          <w:szCs w:val="28"/>
        </w:rPr>
        <w:t xml:space="preserve">оно направляется </w:t>
      </w:r>
      <w:r w:rsidR="000F4DCC">
        <w:rPr>
          <w:szCs w:val="28"/>
        </w:rPr>
        <w:br/>
      </w:r>
      <w:r w:rsidRPr="00F936DC">
        <w:rPr>
          <w:szCs w:val="28"/>
        </w:rPr>
        <w:t xml:space="preserve">в </w:t>
      </w:r>
      <w:r w:rsidR="00F34133" w:rsidRPr="00F936DC">
        <w:rPr>
          <w:szCs w:val="28"/>
        </w:rPr>
        <w:t>Финансовое управление</w:t>
      </w:r>
      <w:r w:rsidR="007F4AD0" w:rsidRPr="00F936DC">
        <w:rPr>
          <w:szCs w:val="28"/>
        </w:rPr>
        <w:t xml:space="preserve"> для дальнейшего рассмотрения.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3.2.3. Заявление, поступившее непосредственно от заявителя, посредством факсимильной или почтовой связи, принимается </w:t>
      </w:r>
      <w:r w:rsidR="00EF3770">
        <w:rPr>
          <w:szCs w:val="28"/>
        </w:rPr>
        <w:br/>
      </w:r>
      <w:r w:rsidRPr="00F936DC">
        <w:rPr>
          <w:szCs w:val="28"/>
        </w:rPr>
        <w:t xml:space="preserve">и регистрируется </w:t>
      </w:r>
      <w:r w:rsidR="0012093E" w:rsidRPr="00F936DC">
        <w:rPr>
          <w:szCs w:val="28"/>
        </w:rPr>
        <w:t xml:space="preserve">в </w:t>
      </w:r>
      <w:r w:rsidRPr="00F936DC">
        <w:rPr>
          <w:szCs w:val="28"/>
        </w:rPr>
        <w:t xml:space="preserve">день поступления специалистом, ответственным </w:t>
      </w:r>
      <w:r w:rsidR="00EF3770">
        <w:rPr>
          <w:szCs w:val="28"/>
        </w:rPr>
        <w:br/>
      </w:r>
      <w:r w:rsidRPr="00F936DC">
        <w:rPr>
          <w:szCs w:val="28"/>
        </w:rPr>
        <w:t xml:space="preserve">за прием документов в </w:t>
      </w:r>
      <w:r w:rsidR="00DB04B6" w:rsidRPr="00F936DC">
        <w:rPr>
          <w:szCs w:val="28"/>
        </w:rPr>
        <w:t>Финансовом управлении</w:t>
      </w:r>
      <w:r w:rsidRPr="00F936DC">
        <w:rPr>
          <w:szCs w:val="28"/>
        </w:rPr>
        <w:t xml:space="preserve">. При личном обращении заявителя в </w:t>
      </w:r>
      <w:r w:rsidR="00F34133" w:rsidRPr="00F936DC">
        <w:rPr>
          <w:szCs w:val="28"/>
        </w:rPr>
        <w:t>Финансовое управление</w:t>
      </w:r>
      <w:r w:rsidRPr="00F936DC">
        <w:rPr>
          <w:szCs w:val="28"/>
        </w:rPr>
        <w:t xml:space="preserve"> по его просьбе делается отметка </w:t>
      </w:r>
      <w:r w:rsidR="00EF3770">
        <w:rPr>
          <w:szCs w:val="28"/>
        </w:rPr>
        <w:br/>
      </w:r>
      <w:r w:rsidRPr="00F936DC">
        <w:rPr>
          <w:szCs w:val="28"/>
        </w:rPr>
        <w:lastRenderedPageBreak/>
        <w:t>о приеме заявления на копии или втором экземпляре с у</w:t>
      </w:r>
      <w:r w:rsidR="007F4AD0" w:rsidRPr="00F936DC">
        <w:rPr>
          <w:szCs w:val="28"/>
        </w:rPr>
        <w:t>казанием даты приема заявления.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3.2.4. При личном обращении заявитель предварительно может получить консультацию специалиста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>, ответственного за информирование в отношении порядка представления и пра</w:t>
      </w:r>
      <w:r w:rsidR="007F4AD0" w:rsidRPr="00F936DC">
        <w:rPr>
          <w:szCs w:val="28"/>
        </w:rPr>
        <w:t>вильности оформления заявления.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Ответственность за прием и регистрацию обращения несет специалист, ответственный за прием и регистрацию д</w:t>
      </w:r>
      <w:r w:rsidR="007F4AD0" w:rsidRPr="00F936DC">
        <w:rPr>
          <w:szCs w:val="28"/>
        </w:rPr>
        <w:t>окументов.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 Специалист, ответственный за прием и регистрацию документов, осуществляет первичную обработку (проверку правильности адресации корреспонденции, н</w:t>
      </w:r>
      <w:r w:rsidR="007F4AD0" w:rsidRPr="00F936DC">
        <w:rPr>
          <w:szCs w:val="28"/>
        </w:rPr>
        <w:t xml:space="preserve">аличие всех приложений </w:t>
      </w:r>
      <w:r w:rsidR="000F4DCC">
        <w:rPr>
          <w:szCs w:val="28"/>
        </w:rPr>
        <w:br/>
      </w:r>
      <w:r w:rsidR="007F4AD0" w:rsidRPr="00F936DC">
        <w:rPr>
          <w:szCs w:val="28"/>
        </w:rPr>
        <w:t xml:space="preserve">и иной </w:t>
      </w:r>
      <w:r w:rsidRPr="00F936DC">
        <w:rPr>
          <w:szCs w:val="28"/>
        </w:rPr>
        <w:t xml:space="preserve">документации, являющейся неотъемлемой частью обращения, чтение, определение содержания вопросов обращения гражданина) </w:t>
      </w:r>
      <w:r w:rsidR="00EF3770">
        <w:rPr>
          <w:szCs w:val="28"/>
        </w:rPr>
        <w:br/>
      </w:r>
      <w:r w:rsidRPr="00F936DC">
        <w:rPr>
          <w:szCs w:val="28"/>
        </w:rPr>
        <w:t>и регистрацию обращений в журнале регист</w:t>
      </w:r>
      <w:r w:rsidR="007F4AD0" w:rsidRPr="00F936DC">
        <w:rPr>
          <w:szCs w:val="28"/>
        </w:rPr>
        <w:t>рации входящей корреспонденции.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В течение 1 </w:t>
      </w:r>
      <w:r w:rsidR="000F4DCC">
        <w:rPr>
          <w:szCs w:val="28"/>
        </w:rPr>
        <w:t xml:space="preserve">(Одного) </w:t>
      </w:r>
      <w:r w:rsidRPr="00F936DC">
        <w:rPr>
          <w:szCs w:val="28"/>
        </w:rPr>
        <w:t xml:space="preserve">рабочего дня с момента регистрации обращения заявителя специалистом, ответственным за прием </w:t>
      </w:r>
      <w:r w:rsidR="00650246">
        <w:rPr>
          <w:szCs w:val="28"/>
        </w:rPr>
        <w:br/>
      </w:r>
      <w:r w:rsidRPr="00F936DC">
        <w:rPr>
          <w:szCs w:val="28"/>
        </w:rPr>
        <w:t xml:space="preserve">и регистрацию документов, проводится проверка обращения </w:t>
      </w:r>
      <w:r w:rsidR="00650246">
        <w:rPr>
          <w:szCs w:val="28"/>
        </w:rPr>
        <w:br/>
      </w:r>
      <w:r w:rsidRPr="00F936DC">
        <w:rPr>
          <w:szCs w:val="28"/>
        </w:rPr>
        <w:t>на соответствие требованиям, установленным пунктами 2.6 - 2.</w:t>
      </w:r>
      <w:r w:rsidR="007F4AD0" w:rsidRPr="00F936DC">
        <w:rPr>
          <w:szCs w:val="28"/>
        </w:rPr>
        <w:t>7 административного регламента.</w:t>
      </w:r>
    </w:p>
    <w:p w:rsidR="00857023" w:rsidRPr="00F936DC" w:rsidRDefault="002F555C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При </w:t>
      </w:r>
      <w:r w:rsidR="00857023" w:rsidRPr="00F936DC">
        <w:rPr>
          <w:szCs w:val="28"/>
        </w:rPr>
        <w:t xml:space="preserve">поступлении обращения, в котором </w:t>
      </w:r>
      <w:r w:rsidRPr="00F936DC">
        <w:rPr>
          <w:szCs w:val="28"/>
        </w:rPr>
        <w:t xml:space="preserve">указано </w:t>
      </w:r>
      <w:r w:rsidR="00857023" w:rsidRPr="00F936DC">
        <w:rPr>
          <w:szCs w:val="28"/>
        </w:rPr>
        <w:t xml:space="preserve">о </w:t>
      </w:r>
      <w:r w:rsidRPr="00F936DC">
        <w:rPr>
          <w:szCs w:val="28"/>
        </w:rPr>
        <w:t xml:space="preserve">приложении документов, </w:t>
      </w:r>
      <w:r w:rsidR="00857023" w:rsidRPr="00F936DC">
        <w:rPr>
          <w:szCs w:val="28"/>
        </w:rPr>
        <w:t>ко</w:t>
      </w:r>
      <w:r w:rsidRPr="00F936DC">
        <w:rPr>
          <w:szCs w:val="28"/>
        </w:rPr>
        <w:t xml:space="preserve">торые полностью или частично отсутствуют, специалистом, ответственным за прием и регистрацию документов, составляется акт </w:t>
      </w:r>
      <w:r w:rsidR="007F4AD0" w:rsidRPr="00F936DC">
        <w:rPr>
          <w:szCs w:val="28"/>
        </w:rPr>
        <w:t xml:space="preserve">об отсутствии соответствующих </w:t>
      </w:r>
      <w:r w:rsidRPr="00F936DC">
        <w:rPr>
          <w:szCs w:val="28"/>
        </w:rPr>
        <w:t xml:space="preserve">документов, </w:t>
      </w:r>
      <w:r w:rsidR="007F4AD0" w:rsidRPr="00F936DC">
        <w:rPr>
          <w:szCs w:val="28"/>
        </w:rPr>
        <w:t>который приобщается к обращению.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Обращен</w:t>
      </w:r>
      <w:r w:rsidR="00EA764E" w:rsidRPr="00F936DC">
        <w:rPr>
          <w:szCs w:val="28"/>
        </w:rPr>
        <w:t>ия, поступившие по электронной</w:t>
      </w:r>
      <w:r w:rsidRPr="00F936DC">
        <w:rPr>
          <w:szCs w:val="28"/>
        </w:rPr>
        <w:t xml:space="preserve"> почте, ежедневно распечатываются и оформляются специалистом, ответственным </w:t>
      </w:r>
      <w:r w:rsidR="00EF3770">
        <w:rPr>
          <w:szCs w:val="28"/>
        </w:rPr>
        <w:br/>
      </w:r>
      <w:r w:rsidRPr="00F936DC">
        <w:rPr>
          <w:szCs w:val="28"/>
        </w:rPr>
        <w:t xml:space="preserve">за прием и регистрацию документов, </w:t>
      </w:r>
      <w:r w:rsidR="002F555C" w:rsidRPr="00F936DC">
        <w:rPr>
          <w:szCs w:val="28"/>
        </w:rPr>
        <w:t xml:space="preserve">для рассмотрения руководителем </w:t>
      </w:r>
      <w:r w:rsidR="002243FC" w:rsidRPr="00F936DC">
        <w:rPr>
          <w:szCs w:val="28"/>
        </w:rPr>
        <w:t>Ф</w:t>
      </w:r>
      <w:r w:rsidR="002F555C" w:rsidRPr="00F936DC">
        <w:rPr>
          <w:szCs w:val="28"/>
        </w:rPr>
        <w:t xml:space="preserve">инансового управления в установленном порядке как обычные письменные </w:t>
      </w:r>
      <w:r w:rsidRPr="00F936DC">
        <w:rPr>
          <w:szCs w:val="28"/>
        </w:rPr>
        <w:t>обращения. Специали</w:t>
      </w:r>
      <w:r w:rsidR="002F555C" w:rsidRPr="00F936DC">
        <w:rPr>
          <w:szCs w:val="28"/>
        </w:rPr>
        <w:t xml:space="preserve">ст, ответственный за прием </w:t>
      </w:r>
      <w:r w:rsidR="00EF3770">
        <w:rPr>
          <w:szCs w:val="28"/>
        </w:rPr>
        <w:br/>
      </w:r>
      <w:r w:rsidR="002F555C" w:rsidRPr="00F936DC">
        <w:rPr>
          <w:szCs w:val="28"/>
        </w:rPr>
        <w:t xml:space="preserve">и регистрацию заявления, в течение </w:t>
      </w:r>
      <w:r w:rsidR="00434804" w:rsidRPr="00F936DC">
        <w:rPr>
          <w:szCs w:val="28"/>
        </w:rPr>
        <w:t xml:space="preserve">3 </w:t>
      </w:r>
      <w:r w:rsidR="000F4DCC">
        <w:rPr>
          <w:szCs w:val="28"/>
        </w:rPr>
        <w:t xml:space="preserve">(Трех) </w:t>
      </w:r>
      <w:r w:rsidR="00434804" w:rsidRPr="00F936DC">
        <w:rPr>
          <w:szCs w:val="28"/>
        </w:rPr>
        <w:t xml:space="preserve">рабочих </w:t>
      </w:r>
      <w:r w:rsidRPr="00F936DC">
        <w:rPr>
          <w:szCs w:val="28"/>
        </w:rPr>
        <w:t>дней со дня поступления такого заявления проводит проверку документов.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2243FC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3.3. Рассмотрение заявления и документов, принятие </w:t>
      </w: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и направление заявителю решения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3.3.1. </w:t>
      </w:r>
      <w:r w:rsidR="00857023" w:rsidRPr="00F936DC">
        <w:rPr>
          <w:szCs w:val="28"/>
        </w:rPr>
        <w:t>Осн</w:t>
      </w:r>
      <w:r w:rsidR="00434804" w:rsidRPr="00F936DC">
        <w:rPr>
          <w:szCs w:val="28"/>
        </w:rPr>
        <w:t xml:space="preserve">ованием для </w:t>
      </w:r>
      <w:r w:rsidR="00857023" w:rsidRPr="00F936DC">
        <w:rPr>
          <w:szCs w:val="28"/>
        </w:rPr>
        <w:t xml:space="preserve">начала административной процедуры является получение заявления и прилагаемых к нему документов руководителем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>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3.3.2. </w:t>
      </w:r>
      <w:r w:rsidR="00857023" w:rsidRPr="00F936DC">
        <w:rPr>
          <w:szCs w:val="28"/>
        </w:rPr>
        <w:t xml:space="preserve">Руководитель Финансового </w:t>
      </w:r>
      <w:r w:rsidR="00434804" w:rsidRPr="00F936DC">
        <w:rPr>
          <w:szCs w:val="28"/>
        </w:rPr>
        <w:t>управления</w:t>
      </w:r>
      <w:r w:rsidR="00857023" w:rsidRPr="00F936DC">
        <w:rPr>
          <w:szCs w:val="28"/>
        </w:rPr>
        <w:t xml:space="preserve">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</w:t>
      </w:r>
      <w:r w:rsidR="00857023" w:rsidRPr="00F936DC">
        <w:rPr>
          <w:szCs w:val="28"/>
        </w:rPr>
        <w:lastRenderedPageBreak/>
        <w:t>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</w:t>
      </w:r>
      <w:r w:rsidRPr="00F936DC">
        <w:rPr>
          <w:szCs w:val="28"/>
        </w:rPr>
        <w:t>е - ответственный исполнитель).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3.3.3. Ответственный</w:t>
      </w:r>
      <w:r w:rsidR="007F4AD0" w:rsidRPr="00F936DC">
        <w:rPr>
          <w:szCs w:val="28"/>
        </w:rPr>
        <w:t xml:space="preserve"> исполнитель рассматривает заявление</w:t>
      </w:r>
      <w:r w:rsidRPr="00F936DC">
        <w:rPr>
          <w:szCs w:val="28"/>
        </w:rPr>
        <w:t xml:space="preserve"> </w:t>
      </w:r>
      <w:r w:rsidR="00EF3770">
        <w:rPr>
          <w:szCs w:val="28"/>
        </w:rPr>
        <w:br/>
      </w:r>
      <w:r w:rsidRPr="00F936DC">
        <w:rPr>
          <w:szCs w:val="28"/>
        </w:rPr>
        <w:t>с приложенными к нему документами и оформ</w:t>
      </w:r>
      <w:r w:rsidR="007F4AD0" w:rsidRPr="00F936DC">
        <w:rPr>
          <w:szCs w:val="28"/>
        </w:rPr>
        <w:t>ляет письменное разъяснение.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на обращение предоставляется в простой, четкой </w:t>
      </w:r>
      <w:r w:rsidR="00EF3770">
        <w:rPr>
          <w:szCs w:val="28"/>
        </w:rPr>
        <w:br/>
      </w:r>
      <w:r w:rsidRPr="00F936DC">
        <w:rPr>
          <w:szCs w:val="28"/>
        </w:rPr>
        <w:t xml:space="preserve">и понятной форме за подписью руководителя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либо лица, его замещающего. В ответе также указывается фамилия, имя, отчество, номер телефона должностного лица, ответственного </w:t>
      </w:r>
      <w:r w:rsidR="00EF3770">
        <w:rPr>
          <w:szCs w:val="28"/>
        </w:rPr>
        <w:br/>
      </w:r>
      <w:r w:rsidRPr="00F936DC">
        <w:rPr>
          <w:szCs w:val="28"/>
        </w:rPr>
        <w:t xml:space="preserve">за подготовку ответа на обращение. При рассмотрении обращения уполномоченное должностное лицо вправе привлекать иных должностных лиц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для оказания методич</w:t>
      </w:r>
      <w:r w:rsidR="007F4AD0" w:rsidRPr="00F936DC">
        <w:rPr>
          <w:szCs w:val="28"/>
        </w:rPr>
        <w:t>еской и консультативной помощи.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на обращение заявителя подписывается руководителем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в срок не более 2 </w:t>
      </w:r>
      <w:r w:rsidR="000F4DCC">
        <w:rPr>
          <w:szCs w:val="28"/>
        </w:rPr>
        <w:t xml:space="preserve">(Двух) </w:t>
      </w:r>
      <w:r w:rsidRPr="00F936DC">
        <w:rPr>
          <w:szCs w:val="28"/>
        </w:rPr>
        <w:t xml:space="preserve">рабочих дней </w:t>
      </w:r>
      <w:r w:rsidR="000F4DCC">
        <w:rPr>
          <w:szCs w:val="28"/>
        </w:rPr>
        <w:br/>
      </w:r>
      <w:r w:rsidRPr="00F936DC">
        <w:rPr>
          <w:szCs w:val="28"/>
        </w:rPr>
        <w:t>с момента получения проекта ответа</w:t>
      </w:r>
      <w:r w:rsidR="007F4AD0" w:rsidRPr="00F936DC">
        <w:rPr>
          <w:szCs w:val="28"/>
        </w:rPr>
        <w:t xml:space="preserve"> от ответственного исполнителя.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После подписания ответа специалист, ответственный за прием </w:t>
      </w:r>
      <w:r w:rsidR="00EF3770">
        <w:rPr>
          <w:szCs w:val="28"/>
        </w:rPr>
        <w:br/>
      </w:r>
      <w:r w:rsidRPr="00F936DC">
        <w:rPr>
          <w:szCs w:val="28"/>
        </w:rPr>
        <w:t xml:space="preserve">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</w:t>
      </w:r>
      <w:r w:rsidR="000F4DCC">
        <w:rPr>
          <w:szCs w:val="28"/>
        </w:rPr>
        <w:t xml:space="preserve">(Одного) </w:t>
      </w:r>
      <w:r w:rsidRPr="00F936DC">
        <w:rPr>
          <w:szCs w:val="28"/>
        </w:rPr>
        <w:t>раб</w:t>
      </w:r>
      <w:r w:rsidR="007F4AD0" w:rsidRPr="00F936DC">
        <w:rPr>
          <w:szCs w:val="28"/>
        </w:rPr>
        <w:t>очего дня с момента подписания.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</w:t>
      </w:r>
      <w:r w:rsidR="00EF3770">
        <w:rPr>
          <w:szCs w:val="28"/>
        </w:rPr>
        <w:br/>
      </w:r>
      <w:r w:rsidRPr="00F936DC">
        <w:rPr>
          <w:szCs w:val="28"/>
        </w:rPr>
        <w:t xml:space="preserve">по почтовому </w:t>
      </w:r>
      <w:r w:rsidR="007F4AD0" w:rsidRPr="00F936DC">
        <w:rPr>
          <w:szCs w:val="28"/>
        </w:rPr>
        <w:t>адресу, указанному в обращении.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3.4. Результатом административной процедуры является:</w:t>
      </w:r>
    </w:p>
    <w:p w:rsidR="00857023" w:rsidRPr="00F936DC" w:rsidRDefault="00857023" w:rsidP="00857023">
      <w:pPr>
        <w:jc w:val="center"/>
        <w:rPr>
          <w:b/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3.4.1. </w:t>
      </w:r>
      <w:r w:rsidR="00A14835" w:rsidRPr="00F936DC">
        <w:rPr>
          <w:szCs w:val="28"/>
        </w:rPr>
        <w:t>Направление или передача решения</w:t>
      </w:r>
      <w:r w:rsidRPr="00F936DC">
        <w:rPr>
          <w:szCs w:val="28"/>
        </w:rPr>
        <w:t xml:space="preserve"> </w:t>
      </w:r>
      <w:r w:rsidR="00A14835" w:rsidRPr="00F936DC">
        <w:rPr>
          <w:szCs w:val="28"/>
        </w:rPr>
        <w:t xml:space="preserve">Финансового </w:t>
      </w:r>
      <w:r w:rsidR="002243FC" w:rsidRPr="00F936DC">
        <w:rPr>
          <w:szCs w:val="28"/>
        </w:rPr>
        <w:t>управления</w:t>
      </w:r>
      <w:r w:rsidRPr="00F936DC">
        <w:rPr>
          <w:szCs w:val="28"/>
        </w:rPr>
        <w:t xml:space="preserve"> о даче </w:t>
      </w:r>
      <w:r w:rsidR="00A14835" w:rsidRPr="00F936DC">
        <w:rPr>
          <w:szCs w:val="28"/>
        </w:rPr>
        <w:t>письменных разъяснений по вопросам применения</w:t>
      </w:r>
      <w:r w:rsidRPr="00F936DC">
        <w:rPr>
          <w:szCs w:val="28"/>
        </w:rPr>
        <w:t xml:space="preserve"> муниципальных правовых ак</w:t>
      </w:r>
      <w:r w:rsidR="007F4AD0" w:rsidRPr="00F936DC">
        <w:rPr>
          <w:szCs w:val="28"/>
        </w:rPr>
        <w:t>тов о местных налогах и сборах;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3.4.2. Направление или</w:t>
      </w:r>
      <w:r w:rsidR="00857023" w:rsidRPr="00F936DC">
        <w:rPr>
          <w:szCs w:val="28"/>
        </w:rPr>
        <w:t xml:space="preserve"> передача решения </w:t>
      </w:r>
      <w:r w:rsidR="00F34133" w:rsidRPr="00F936DC">
        <w:rPr>
          <w:szCs w:val="28"/>
        </w:rPr>
        <w:t>Финансового управления</w:t>
      </w:r>
      <w:r w:rsidR="00857023" w:rsidRPr="00F936DC">
        <w:rPr>
          <w:szCs w:val="28"/>
        </w:rPr>
        <w:t xml:space="preserve"> об отказе в даче письменных разъяснений по вопросам применения муниципальных правовых ак</w:t>
      </w:r>
      <w:r w:rsidRPr="00F936DC">
        <w:rPr>
          <w:szCs w:val="28"/>
        </w:rPr>
        <w:t xml:space="preserve">тов о местных налогах </w:t>
      </w:r>
      <w:r w:rsidR="00EF3770">
        <w:rPr>
          <w:szCs w:val="28"/>
        </w:rPr>
        <w:br/>
      </w:r>
      <w:r w:rsidRPr="00F936DC">
        <w:rPr>
          <w:szCs w:val="28"/>
        </w:rPr>
        <w:t>и сборах.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D15380" w:rsidP="00857023">
      <w:pPr>
        <w:jc w:val="center"/>
        <w:rPr>
          <w:szCs w:val="28"/>
        </w:rPr>
      </w:pPr>
      <w:r w:rsidRPr="00F936DC">
        <w:rPr>
          <w:b/>
          <w:szCs w:val="28"/>
          <w:lang w:val="en-US"/>
        </w:rPr>
        <w:t>IV</w:t>
      </w:r>
      <w:r w:rsidR="00857023" w:rsidRPr="00F936DC">
        <w:rPr>
          <w:b/>
          <w:szCs w:val="28"/>
        </w:rPr>
        <w:t xml:space="preserve">. Формы </w:t>
      </w:r>
      <w:r w:rsidR="00A14835" w:rsidRPr="00F936DC">
        <w:rPr>
          <w:b/>
          <w:szCs w:val="28"/>
        </w:rPr>
        <w:t>контроля за</w:t>
      </w:r>
      <w:r w:rsidR="00857023" w:rsidRPr="00F936DC">
        <w:rPr>
          <w:b/>
          <w:szCs w:val="28"/>
        </w:rPr>
        <w:t xml:space="preserve"> исполнением административного регламента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4.1</w:t>
      </w:r>
      <w:r w:rsidR="00857023" w:rsidRPr="00F936DC">
        <w:rPr>
          <w:szCs w:val="28"/>
        </w:rPr>
        <w:t xml:space="preserve"> </w:t>
      </w:r>
      <w:r w:rsidR="00A14835" w:rsidRPr="00F936DC">
        <w:rPr>
          <w:szCs w:val="28"/>
        </w:rPr>
        <w:t>Контроль за соблюдением и исполнением должностными лицами</w:t>
      </w:r>
      <w:r w:rsidR="00857023" w:rsidRPr="00F936DC">
        <w:rPr>
          <w:szCs w:val="28"/>
        </w:rPr>
        <w:t xml:space="preserve"> </w:t>
      </w:r>
      <w:r w:rsidR="00F34133" w:rsidRPr="00F936DC">
        <w:rPr>
          <w:szCs w:val="28"/>
        </w:rPr>
        <w:t>Финансового управления</w:t>
      </w:r>
      <w:r w:rsidR="00857023" w:rsidRPr="00F936DC">
        <w:rPr>
          <w:szCs w:val="28"/>
        </w:rPr>
        <w:t xml:space="preserve"> </w:t>
      </w:r>
      <w:r w:rsidR="00A14835" w:rsidRPr="00F936DC">
        <w:rPr>
          <w:szCs w:val="28"/>
        </w:rPr>
        <w:t>положений административного</w:t>
      </w:r>
      <w:r w:rsidR="00857023" w:rsidRPr="00F936DC">
        <w:rPr>
          <w:szCs w:val="28"/>
        </w:rPr>
        <w:t xml:space="preserve"> </w:t>
      </w:r>
      <w:r w:rsidR="00A14835" w:rsidRPr="00F936DC">
        <w:rPr>
          <w:szCs w:val="28"/>
        </w:rPr>
        <w:t>регламента и иных</w:t>
      </w:r>
      <w:r w:rsidR="00857023" w:rsidRPr="00F936DC">
        <w:rPr>
          <w:szCs w:val="28"/>
        </w:rPr>
        <w:t xml:space="preserve"> нормативных правовых</w:t>
      </w:r>
      <w:r w:rsidR="00784706" w:rsidRPr="00F936DC">
        <w:rPr>
          <w:szCs w:val="28"/>
        </w:rPr>
        <w:t xml:space="preserve"> </w:t>
      </w:r>
      <w:r w:rsidR="00A14835" w:rsidRPr="00F936DC">
        <w:rPr>
          <w:szCs w:val="28"/>
        </w:rPr>
        <w:t>актов, устанавливающих</w:t>
      </w:r>
      <w:r w:rsidRPr="00F936DC">
        <w:rPr>
          <w:szCs w:val="28"/>
        </w:rPr>
        <w:t xml:space="preserve"> </w:t>
      </w:r>
      <w:r w:rsidR="00857023" w:rsidRPr="00F936DC">
        <w:rPr>
          <w:szCs w:val="28"/>
        </w:rPr>
        <w:t>требования к предоставлению муниципальной услуги</w:t>
      </w:r>
      <w:r w:rsidR="00784706" w:rsidRPr="00F936DC">
        <w:rPr>
          <w:szCs w:val="28"/>
        </w:rPr>
        <w:t xml:space="preserve"> </w:t>
      </w:r>
      <w:r w:rsidRPr="00F936DC">
        <w:rPr>
          <w:szCs w:val="28"/>
        </w:rPr>
        <w:t xml:space="preserve">должностными </w:t>
      </w:r>
      <w:r w:rsidR="00857023" w:rsidRPr="00F936DC">
        <w:rPr>
          <w:szCs w:val="28"/>
        </w:rPr>
        <w:lastRenderedPageBreak/>
        <w:t xml:space="preserve">лицам и муниципальными служащими </w:t>
      </w:r>
      <w:r w:rsidR="00F34133" w:rsidRPr="00F936DC">
        <w:rPr>
          <w:szCs w:val="28"/>
        </w:rPr>
        <w:t>Финансового управления</w:t>
      </w:r>
      <w:r w:rsidR="00857023" w:rsidRPr="00F936DC">
        <w:rPr>
          <w:szCs w:val="28"/>
        </w:rPr>
        <w:t>, а также за принятием ими решений включает в себя тек</w:t>
      </w:r>
      <w:r w:rsidRPr="00F936DC">
        <w:rPr>
          <w:szCs w:val="28"/>
        </w:rPr>
        <w:t>ущий контроль и общий контроль.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4.2. Текущий контроль за соблюдением и исполнением специалистами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</w:t>
      </w:r>
      <w:r w:rsidR="00A14835" w:rsidRPr="00F936DC">
        <w:rPr>
          <w:szCs w:val="28"/>
        </w:rPr>
        <w:t>услуги, осуществляется</w:t>
      </w:r>
      <w:r w:rsidR="007F4AD0" w:rsidRPr="00F936DC">
        <w:rPr>
          <w:szCs w:val="28"/>
        </w:rPr>
        <w:t xml:space="preserve"> </w:t>
      </w:r>
      <w:r w:rsidRPr="00F936DC">
        <w:rPr>
          <w:szCs w:val="28"/>
        </w:rPr>
        <w:t xml:space="preserve">руководителем </w:t>
      </w:r>
      <w:r w:rsidR="00F34133" w:rsidRPr="00F936DC">
        <w:rPr>
          <w:szCs w:val="28"/>
        </w:rPr>
        <w:t>Финансового управления</w:t>
      </w:r>
      <w:r w:rsidR="007F4AD0" w:rsidRPr="00F936DC">
        <w:rPr>
          <w:szCs w:val="28"/>
        </w:rPr>
        <w:t>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4.3. </w:t>
      </w:r>
      <w:r w:rsidR="00A14835" w:rsidRPr="00F936DC">
        <w:rPr>
          <w:szCs w:val="28"/>
        </w:rPr>
        <w:t>Общий контроль</w:t>
      </w:r>
      <w:r w:rsidRPr="00F936DC">
        <w:rPr>
          <w:szCs w:val="28"/>
        </w:rPr>
        <w:t xml:space="preserve"> за </w:t>
      </w:r>
      <w:r w:rsidR="00A14835" w:rsidRPr="00F936DC">
        <w:rPr>
          <w:szCs w:val="28"/>
        </w:rPr>
        <w:t>полнотой и качеством предоставления</w:t>
      </w:r>
      <w:r w:rsidRPr="00F936DC">
        <w:rPr>
          <w:szCs w:val="28"/>
        </w:rPr>
        <w:t xml:space="preserve"> муниципальной услуги включает в себя проведение плановых </w:t>
      </w:r>
      <w:r w:rsidR="00EF3770">
        <w:rPr>
          <w:szCs w:val="28"/>
        </w:rPr>
        <w:br/>
      </w:r>
      <w:r w:rsidRPr="00F936DC">
        <w:rPr>
          <w:szCs w:val="28"/>
        </w:rPr>
        <w:t xml:space="preserve">и внеплановых </w:t>
      </w:r>
      <w:r w:rsidR="00A14835" w:rsidRPr="00F936DC">
        <w:rPr>
          <w:szCs w:val="28"/>
        </w:rPr>
        <w:t>проверок с целью выявления и устранения нарушений прав</w:t>
      </w:r>
      <w:r w:rsidRPr="00F936DC">
        <w:rPr>
          <w:szCs w:val="28"/>
        </w:rPr>
        <w:t xml:space="preserve"> заявителей, принятие мер для устранения соответствующих наруше</w:t>
      </w:r>
      <w:r w:rsidR="007F4AD0" w:rsidRPr="00F936DC">
        <w:rPr>
          <w:szCs w:val="28"/>
        </w:rPr>
        <w:t xml:space="preserve">ний. Для проведения проверки создается </w:t>
      </w:r>
      <w:r w:rsidR="00A14835" w:rsidRPr="00F936DC">
        <w:rPr>
          <w:szCs w:val="28"/>
        </w:rPr>
        <w:t>комиссия, состав</w:t>
      </w:r>
      <w:r w:rsidRPr="00F936DC">
        <w:rPr>
          <w:szCs w:val="28"/>
        </w:rPr>
        <w:t xml:space="preserve"> которой утверждается приказом руководителя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. </w:t>
      </w:r>
    </w:p>
    <w:p w:rsidR="00857023" w:rsidRPr="00F936DC" w:rsidRDefault="00A14835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При проведении проверки могут рассматриваться все вопросы</w:t>
      </w:r>
      <w:r w:rsidR="00857023" w:rsidRPr="00F936DC">
        <w:rPr>
          <w:szCs w:val="28"/>
        </w:rPr>
        <w:t>, связанные с предоставлением муниципальной услуги (комплексные проверки) или отдельные во</w:t>
      </w:r>
      <w:r w:rsidR="007F4AD0" w:rsidRPr="00F936DC">
        <w:rPr>
          <w:szCs w:val="28"/>
        </w:rPr>
        <w:t>просы (тематические проверки).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Периодичность проведения проверок носит плановый </w:t>
      </w:r>
      <w:r w:rsidR="00857023" w:rsidRPr="00F936DC">
        <w:rPr>
          <w:szCs w:val="28"/>
        </w:rPr>
        <w:t>характер (</w:t>
      </w:r>
      <w:r w:rsidR="00A14835" w:rsidRPr="00F936DC">
        <w:rPr>
          <w:szCs w:val="28"/>
        </w:rPr>
        <w:t>осуществляется на основании годовых планов работы) и внеплановый</w:t>
      </w:r>
      <w:r w:rsidR="00857023" w:rsidRPr="00F936DC">
        <w:rPr>
          <w:szCs w:val="28"/>
        </w:rPr>
        <w:t xml:space="preserve"> харак</w:t>
      </w:r>
      <w:r w:rsidRPr="00F936DC">
        <w:rPr>
          <w:szCs w:val="28"/>
        </w:rPr>
        <w:t>тер (по конкретному обращению).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4.4. Должностные</w:t>
      </w:r>
      <w:r w:rsidR="00857023" w:rsidRPr="00F936DC">
        <w:rPr>
          <w:szCs w:val="28"/>
        </w:rPr>
        <w:t xml:space="preserve"> </w:t>
      </w:r>
      <w:r w:rsidR="00A14835" w:rsidRPr="00F936DC">
        <w:rPr>
          <w:szCs w:val="28"/>
        </w:rPr>
        <w:t>лица, ответственные</w:t>
      </w:r>
      <w:r w:rsidRPr="00F936DC">
        <w:rPr>
          <w:szCs w:val="28"/>
        </w:rPr>
        <w:t xml:space="preserve"> за</w:t>
      </w:r>
      <w:r w:rsidR="00857023" w:rsidRPr="00F936DC">
        <w:rPr>
          <w:szCs w:val="28"/>
        </w:rPr>
        <w:t xml:space="preserve"> предоставление </w:t>
      </w:r>
      <w:r w:rsidR="00A14835" w:rsidRPr="00F936DC">
        <w:rPr>
          <w:szCs w:val="28"/>
        </w:rPr>
        <w:t xml:space="preserve">муниципальной услуги, несут персональную ответственность </w:t>
      </w:r>
      <w:r w:rsidR="00EF3770">
        <w:rPr>
          <w:szCs w:val="28"/>
        </w:rPr>
        <w:br/>
      </w:r>
      <w:r w:rsidR="00A14835" w:rsidRPr="00F936DC">
        <w:rPr>
          <w:szCs w:val="28"/>
        </w:rPr>
        <w:t>за соблюдение</w:t>
      </w:r>
      <w:r w:rsidR="00857023" w:rsidRPr="00F936DC">
        <w:rPr>
          <w:szCs w:val="28"/>
        </w:rPr>
        <w:t xml:space="preserve"> порядка предоставления муниципальной услуги.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4.5. </w:t>
      </w:r>
      <w:r w:rsidR="00A14835" w:rsidRPr="00F936DC">
        <w:rPr>
          <w:szCs w:val="28"/>
        </w:rPr>
        <w:t>По результатам проведенных проверок в случае выявления</w:t>
      </w:r>
      <w:r w:rsidRPr="00F936DC">
        <w:rPr>
          <w:szCs w:val="28"/>
        </w:rPr>
        <w:t xml:space="preserve"> </w:t>
      </w:r>
      <w:r w:rsidR="00A14835" w:rsidRPr="00F936DC">
        <w:rPr>
          <w:szCs w:val="28"/>
        </w:rPr>
        <w:t>нарушений законодательства и настоящего административного регламента</w:t>
      </w:r>
      <w:r w:rsidRPr="00F936DC">
        <w:rPr>
          <w:szCs w:val="28"/>
        </w:rPr>
        <w:t xml:space="preserve"> </w:t>
      </w:r>
      <w:r w:rsidR="00A14835" w:rsidRPr="00F936DC">
        <w:rPr>
          <w:szCs w:val="28"/>
        </w:rPr>
        <w:t>осуществляется привлечение виновных должностных лиц Финансового</w:t>
      </w:r>
      <w:r w:rsidR="00F34133" w:rsidRPr="00F936DC">
        <w:rPr>
          <w:szCs w:val="28"/>
        </w:rPr>
        <w:t xml:space="preserve"> управления</w:t>
      </w:r>
      <w:r w:rsidRPr="00F936DC">
        <w:rPr>
          <w:szCs w:val="28"/>
        </w:rPr>
        <w:t xml:space="preserve"> к ответственности в соответствии </w:t>
      </w:r>
      <w:r w:rsidR="00EF3770">
        <w:rPr>
          <w:szCs w:val="28"/>
        </w:rPr>
        <w:br/>
      </w:r>
      <w:r w:rsidRPr="00F936DC">
        <w:rPr>
          <w:szCs w:val="28"/>
        </w:rPr>
        <w:t xml:space="preserve">с действующим законодательством Российской Федерации.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4.6. </w:t>
      </w:r>
      <w:r w:rsidR="00A14835" w:rsidRPr="00F936DC">
        <w:rPr>
          <w:szCs w:val="28"/>
        </w:rPr>
        <w:t>Ответственность за неисполнение, ненадлежащее</w:t>
      </w:r>
      <w:r w:rsidRPr="00F936DC">
        <w:rPr>
          <w:szCs w:val="28"/>
        </w:rPr>
        <w:t xml:space="preserve"> исполнение </w:t>
      </w:r>
      <w:r w:rsidR="00A14835" w:rsidRPr="00F936DC">
        <w:rPr>
          <w:szCs w:val="28"/>
        </w:rPr>
        <w:t>возложенных обязанностей по предоставлению муниципальной услуги</w:t>
      </w:r>
      <w:r w:rsidRPr="00F936DC">
        <w:rPr>
          <w:szCs w:val="28"/>
        </w:rPr>
        <w:t>, пред</w:t>
      </w:r>
      <w:r w:rsidR="007F4AD0" w:rsidRPr="00F936DC">
        <w:rPr>
          <w:szCs w:val="28"/>
        </w:rPr>
        <w:t xml:space="preserve">усмотренная в соответствии с Трудовым </w:t>
      </w:r>
      <w:r w:rsidR="000F4DCC" w:rsidRPr="000F4DCC">
        <w:rPr>
          <w:color w:val="FF0000"/>
          <w:szCs w:val="28"/>
        </w:rPr>
        <w:t>к</w:t>
      </w:r>
      <w:r w:rsidRPr="000F4DCC">
        <w:rPr>
          <w:color w:val="FF0000"/>
          <w:szCs w:val="28"/>
        </w:rPr>
        <w:t>одексом</w:t>
      </w:r>
      <w:r w:rsidRPr="00F936DC">
        <w:rPr>
          <w:szCs w:val="28"/>
        </w:rPr>
        <w:t xml:space="preserve"> Российской </w:t>
      </w:r>
      <w:r w:rsidR="00A14835" w:rsidRPr="00F936DC">
        <w:rPr>
          <w:szCs w:val="28"/>
        </w:rPr>
        <w:t>Федерации, Кодексом</w:t>
      </w:r>
      <w:r w:rsidR="007F4AD0" w:rsidRPr="00F936DC">
        <w:rPr>
          <w:szCs w:val="28"/>
        </w:rPr>
        <w:t xml:space="preserve"> Российской Федерации об</w:t>
      </w:r>
      <w:r w:rsidRPr="00F936DC">
        <w:rPr>
          <w:szCs w:val="28"/>
        </w:rPr>
        <w:t xml:space="preserve"> административных правонарушениях возлагается на лиц, замещающих должности </w:t>
      </w:r>
      <w:r w:rsidR="00EF3770">
        <w:rPr>
          <w:szCs w:val="28"/>
        </w:rPr>
        <w:br/>
      </w:r>
      <w:r w:rsidRPr="00F936DC">
        <w:rPr>
          <w:szCs w:val="28"/>
        </w:rPr>
        <w:t xml:space="preserve">в Финансовом </w:t>
      </w:r>
      <w:r w:rsidR="000F4DCC" w:rsidRPr="000F4DCC">
        <w:rPr>
          <w:color w:val="FF0000"/>
          <w:szCs w:val="28"/>
        </w:rPr>
        <w:t>управлении</w:t>
      </w:r>
      <w:r w:rsidRPr="000F4DCC">
        <w:rPr>
          <w:color w:val="FF0000"/>
          <w:szCs w:val="28"/>
        </w:rPr>
        <w:t>,</w:t>
      </w:r>
      <w:r w:rsidRPr="00F936DC">
        <w:rPr>
          <w:szCs w:val="28"/>
        </w:rPr>
        <w:t xml:space="preserve"> ответственных за предоставление муниципальной услуги.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EF3770" w:rsidRDefault="00D15380" w:rsidP="00857023">
      <w:pPr>
        <w:jc w:val="center"/>
        <w:rPr>
          <w:b/>
          <w:szCs w:val="28"/>
        </w:rPr>
      </w:pPr>
      <w:r w:rsidRPr="00F936DC">
        <w:rPr>
          <w:b/>
          <w:szCs w:val="28"/>
          <w:lang w:val="en-US"/>
        </w:rPr>
        <w:t>V</w:t>
      </w:r>
      <w:r w:rsidR="00857023" w:rsidRPr="00F936DC">
        <w:rPr>
          <w:b/>
          <w:szCs w:val="28"/>
        </w:rPr>
        <w:t xml:space="preserve">. Порядок досудебного (внесудебного) обжалования решений </w:t>
      </w: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и действий (бездействия) </w:t>
      </w:r>
      <w:r w:rsidR="00F34133" w:rsidRPr="00F936DC">
        <w:rPr>
          <w:b/>
          <w:szCs w:val="28"/>
        </w:rPr>
        <w:t>Финансового управления</w:t>
      </w:r>
      <w:r w:rsidRPr="00F936DC">
        <w:rPr>
          <w:b/>
          <w:szCs w:val="28"/>
        </w:rPr>
        <w:t xml:space="preserve">, предоставляющего муниципальную услугу, </w:t>
      </w:r>
      <w:r w:rsidR="00A14835" w:rsidRPr="00F936DC">
        <w:rPr>
          <w:b/>
          <w:szCs w:val="28"/>
        </w:rPr>
        <w:t>должностных лиц</w:t>
      </w:r>
      <w:r w:rsidRPr="00F936DC">
        <w:rPr>
          <w:b/>
          <w:szCs w:val="28"/>
        </w:rPr>
        <w:t xml:space="preserve"> </w:t>
      </w:r>
      <w:r w:rsidR="00C217F0" w:rsidRPr="00F936DC">
        <w:rPr>
          <w:b/>
          <w:szCs w:val="28"/>
        </w:rPr>
        <w:t>Ф</w:t>
      </w:r>
      <w:r w:rsidRPr="00F936DC">
        <w:rPr>
          <w:b/>
          <w:szCs w:val="28"/>
        </w:rPr>
        <w:t>инансового управления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5.1. Заявитель имеет </w:t>
      </w:r>
      <w:r w:rsidR="00A14835" w:rsidRPr="00F936DC">
        <w:rPr>
          <w:szCs w:val="28"/>
        </w:rPr>
        <w:t>право на обжалование решений и действий</w:t>
      </w:r>
      <w:r w:rsidRPr="00F936DC">
        <w:rPr>
          <w:szCs w:val="28"/>
        </w:rPr>
        <w:t xml:space="preserve"> (бездействия)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, </w:t>
      </w:r>
      <w:r w:rsidR="00A14835" w:rsidRPr="00F936DC">
        <w:rPr>
          <w:szCs w:val="28"/>
        </w:rPr>
        <w:t>предоставляющего муниципальную</w:t>
      </w:r>
      <w:r w:rsidRPr="00F936DC">
        <w:rPr>
          <w:szCs w:val="28"/>
        </w:rPr>
        <w:t xml:space="preserve"> </w:t>
      </w:r>
      <w:r w:rsidR="00A14835" w:rsidRPr="00F936DC">
        <w:rPr>
          <w:szCs w:val="28"/>
        </w:rPr>
        <w:t>услугу, а также должностных лиц Финансового</w:t>
      </w:r>
      <w:r w:rsidR="00F34133" w:rsidRPr="00F936DC">
        <w:rPr>
          <w:szCs w:val="28"/>
        </w:rPr>
        <w:t xml:space="preserve"> </w:t>
      </w:r>
      <w:r w:rsidR="00F34133" w:rsidRPr="00F936DC">
        <w:rPr>
          <w:szCs w:val="28"/>
        </w:rPr>
        <w:lastRenderedPageBreak/>
        <w:t>управления</w:t>
      </w:r>
      <w:r w:rsidRPr="00F936DC">
        <w:rPr>
          <w:szCs w:val="28"/>
        </w:rPr>
        <w:t xml:space="preserve"> (</w:t>
      </w:r>
      <w:r w:rsidR="00A14835" w:rsidRPr="00F936DC">
        <w:rPr>
          <w:szCs w:val="28"/>
        </w:rPr>
        <w:t>далее -</w:t>
      </w:r>
      <w:r w:rsidRPr="00F936DC">
        <w:rPr>
          <w:szCs w:val="28"/>
        </w:rPr>
        <w:t xml:space="preserve"> муниципальные служащие) в досудебном (внесудебном) </w:t>
      </w:r>
      <w:r w:rsidR="007F4AD0" w:rsidRPr="00F936DC">
        <w:rPr>
          <w:szCs w:val="28"/>
        </w:rPr>
        <w:t>порядке.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5.2. Заявитель вправе в досудебном (внесудебном) порядке обжаловать решения и действия (бездействие)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, </w:t>
      </w:r>
      <w:r w:rsidR="00A14835" w:rsidRPr="00F936DC">
        <w:rPr>
          <w:szCs w:val="28"/>
        </w:rPr>
        <w:t>предоставляющего муниципальную услугу, а также должностных лиц</w:t>
      </w:r>
      <w:r w:rsidRPr="00F936DC">
        <w:rPr>
          <w:szCs w:val="28"/>
        </w:rPr>
        <w:t xml:space="preserve">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, муниципальных служащих </w:t>
      </w:r>
      <w:r w:rsidR="00F34133" w:rsidRPr="00F936DC">
        <w:rPr>
          <w:szCs w:val="28"/>
        </w:rPr>
        <w:t xml:space="preserve">Финансового </w:t>
      </w:r>
      <w:r w:rsidR="00A14835" w:rsidRPr="00F936DC">
        <w:rPr>
          <w:szCs w:val="28"/>
        </w:rPr>
        <w:t>управления, обратившись</w:t>
      </w:r>
      <w:r w:rsidRPr="00F936DC">
        <w:rPr>
          <w:szCs w:val="28"/>
        </w:rPr>
        <w:t xml:space="preserve"> в </w:t>
      </w:r>
      <w:r w:rsidR="00C217F0" w:rsidRPr="00F936DC">
        <w:rPr>
          <w:szCs w:val="28"/>
        </w:rPr>
        <w:t xml:space="preserve">администрацию </w:t>
      </w:r>
      <w:r w:rsidR="00AF59E1">
        <w:rPr>
          <w:szCs w:val="28"/>
        </w:rPr>
        <w:t>Новоторъяльского муниципального района Республики Марий Эл</w:t>
      </w:r>
      <w:r w:rsidR="007F4AD0" w:rsidRPr="00F936DC">
        <w:rPr>
          <w:szCs w:val="28"/>
        </w:rPr>
        <w:t xml:space="preserve"> с жалобой в </w:t>
      </w:r>
      <w:r w:rsidRPr="00F936DC">
        <w:rPr>
          <w:szCs w:val="28"/>
        </w:rPr>
        <w:t>порядке, предусмотренном главой 2.1 Федерального закона от 27</w:t>
      </w:r>
      <w:r w:rsidR="00CF60E3">
        <w:rPr>
          <w:szCs w:val="28"/>
        </w:rPr>
        <w:t xml:space="preserve"> июля </w:t>
      </w:r>
      <w:r w:rsidRPr="00F936DC">
        <w:rPr>
          <w:szCs w:val="28"/>
        </w:rPr>
        <w:t>2010</w:t>
      </w:r>
      <w:r w:rsidR="00CF60E3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CF60E3">
        <w:rPr>
          <w:szCs w:val="28"/>
        </w:rPr>
        <w:br/>
      </w:r>
      <w:r w:rsidR="00C217F0" w:rsidRPr="00F936DC">
        <w:rPr>
          <w:szCs w:val="28"/>
        </w:rPr>
        <w:t>№</w:t>
      </w:r>
      <w:r w:rsidRPr="00F936DC">
        <w:rPr>
          <w:szCs w:val="28"/>
        </w:rPr>
        <w:t xml:space="preserve"> 210-ФЗ «Об организации предоставления государс</w:t>
      </w:r>
      <w:r w:rsidR="007F4AD0" w:rsidRPr="00F936DC">
        <w:rPr>
          <w:szCs w:val="28"/>
        </w:rPr>
        <w:t xml:space="preserve">твенных </w:t>
      </w:r>
      <w:r w:rsidR="00EF3770">
        <w:rPr>
          <w:szCs w:val="28"/>
        </w:rPr>
        <w:br/>
      </w:r>
      <w:r w:rsidR="007F4AD0" w:rsidRPr="00F936DC">
        <w:rPr>
          <w:szCs w:val="28"/>
        </w:rPr>
        <w:t>и муниципальных услуг».</w:t>
      </w:r>
    </w:p>
    <w:p w:rsidR="00857023" w:rsidRPr="00F936DC" w:rsidRDefault="00A14835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Заявитель вправе обратиться с жалобой</w:t>
      </w:r>
      <w:r w:rsidR="00CF495E" w:rsidRPr="00F936DC">
        <w:rPr>
          <w:szCs w:val="28"/>
        </w:rPr>
        <w:t>,</w:t>
      </w:r>
      <w:r w:rsidRPr="00F936DC">
        <w:rPr>
          <w:szCs w:val="28"/>
        </w:rPr>
        <w:t xml:space="preserve"> в том числе в следующих</w:t>
      </w:r>
      <w:r w:rsidR="007F4AD0" w:rsidRPr="00F936DC">
        <w:rPr>
          <w:szCs w:val="28"/>
        </w:rPr>
        <w:t xml:space="preserve"> случаях: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нарушение срока регистрации</w:t>
      </w:r>
      <w:r w:rsidR="00857023" w:rsidRPr="00F936DC">
        <w:rPr>
          <w:szCs w:val="28"/>
        </w:rPr>
        <w:t xml:space="preserve"> з</w:t>
      </w:r>
      <w:r w:rsidRPr="00F936DC">
        <w:rPr>
          <w:szCs w:val="28"/>
        </w:rPr>
        <w:t>аявления о</w:t>
      </w:r>
      <w:r w:rsidR="00857023" w:rsidRPr="00F936DC">
        <w:rPr>
          <w:szCs w:val="28"/>
        </w:rPr>
        <w:t xml:space="preserve"> предо</w:t>
      </w:r>
      <w:r w:rsidRPr="00F936DC">
        <w:rPr>
          <w:szCs w:val="28"/>
        </w:rPr>
        <w:t>ставлении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нарушение срока предо</w:t>
      </w:r>
      <w:r w:rsidR="007F4AD0" w:rsidRPr="00F936DC">
        <w:rPr>
          <w:szCs w:val="28"/>
        </w:rPr>
        <w:t>ставления муниципальной услуги;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требование у заявителя документов или </w:t>
      </w:r>
      <w:r w:rsidR="00857023" w:rsidRPr="00F936DC">
        <w:rPr>
          <w:szCs w:val="28"/>
        </w:rPr>
        <w:t>инфо</w:t>
      </w:r>
      <w:r w:rsidRPr="00F936DC">
        <w:rPr>
          <w:szCs w:val="28"/>
        </w:rPr>
        <w:t>рмации</w:t>
      </w:r>
      <w:r w:rsidR="00857023" w:rsidRPr="00F936DC">
        <w:rPr>
          <w:szCs w:val="28"/>
        </w:rPr>
        <w:t xml:space="preserve"> либо </w:t>
      </w:r>
      <w:r w:rsidR="00A14835" w:rsidRPr="00F936DC">
        <w:rPr>
          <w:szCs w:val="28"/>
        </w:rPr>
        <w:t xml:space="preserve">осуществления действий, представление или осуществление которых </w:t>
      </w:r>
      <w:r w:rsidR="000F4DCC">
        <w:rPr>
          <w:szCs w:val="28"/>
        </w:rPr>
        <w:br/>
      </w:r>
      <w:r w:rsidR="00A14835" w:rsidRPr="00F936DC">
        <w:rPr>
          <w:szCs w:val="28"/>
        </w:rPr>
        <w:t>не</w:t>
      </w:r>
      <w:r w:rsidR="00857023" w:rsidRPr="00F936DC">
        <w:rPr>
          <w:szCs w:val="28"/>
        </w:rPr>
        <w:t xml:space="preserve"> </w:t>
      </w:r>
      <w:r w:rsidR="00A14835" w:rsidRPr="00F936DC">
        <w:rPr>
          <w:szCs w:val="28"/>
        </w:rPr>
        <w:t>предусмотрено нормативными правовыми актами Российской Федерации</w:t>
      </w:r>
      <w:r w:rsidR="00857023" w:rsidRPr="00F936DC">
        <w:rPr>
          <w:szCs w:val="28"/>
        </w:rPr>
        <w:t xml:space="preserve">, </w:t>
      </w:r>
      <w:r w:rsidR="00A14835" w:rsidRPr="00F936DC">
        <w:rPr>
          <w:szCs w:val="28"/>
        </w:rPr>
        <w:t>нормативными правовыми актами Республики Марий Эл</w:t>
      </w:r>
      <w:r w:rsidRPr="00F936DC">
        <w:rPr>
          <w:szCs w:val="28"/>
        </w:rPr>
        <w:t>, нормативными правовыми</w:t>
      </w:r>
      <w:r w:rsidR="00857023" w:rsidRPr="00F936DC">
        <w:rPr>
          <w:szCs w:val="28"/>
        </w:rPr>
        <w:t xml:space="preserve"> актами </w:t>
      </w:r>
      <w:bookmarkStart w:id="1" w:name="_GoBack"/>
      <w:bookmarkEnd w:id="1"/>
      <w:r w:rsidR="00AF59E1">
        <w:rPr>
          <w:szCs w:val="28"/>
        </w:rPr>
        <w:t>Новоторъяльского муниципального района Республики Марий Эл</w:t>
      </w:r>
      <w:r w:rsidR="00857023" w:rsidRPr="00F936DC">
        <w:rPr>
          <w:szCs w:val="28"/>
        </w:rPr>
        <w:t xml:space="preserve"> для предо</w:t>
      </w:r>
      <w:r w:rsidRPr="00F936DC">
        <w:rPr>
          <w:szCs w:val="28"/>
        </w:rPr>
        <w:t>ставления муниципальной услуги;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отказ в приеме документов, представление которых предусмотрено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нормативными правовыми актами Российской Федерации, нормативными</w:t>
      </w:r>
      <w:r w:rsidR="00857023" w:rsidRPr="00F936DC">
        <w:rPr>
          <w:szCs w:val="28"/>
        </w:rPr>
        <w:t xml:space="preserve"> правовыми актами Республики Марий Эл, нормативными правовыми актами </w:t>
      </w:r>
      <w:r w:rsidR="00AF59E1">
        <w:rPr>
          <w:szCs w:val="28"/>
        </w:rPr>
        <w:t>Новоторъяльского муниципального района Республики Марий Эл</w:t>
      </w:r>
      <w:r w:rsidR="00857023" w:rsidRPr="00F936DC">
        <w:rPr>
          <w:szCs w:val="28"/>
        </w:rPr>
        <w:t xml:space="preserve"> для предоставления мун</w:t>
      </w:r>
      <w:r w:rsidR="007F4AD0" w:rsidRPr="00F936DC">
        <w:rPr>
          <w:szCs w:val="28"/>
        </w:rPr>
        <w:t>иципальной услуги, у заявителя;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отказ в предоставлении муниципальной услуги, если основания отказа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не предусмотрены федеральными законами и принятыми</w:t>
      </w:r>
      <w:r w:rsidR="00857023" w:rsidRPr="00F936DC">
        <w:rPr>
          <w:szCs w:val="28"/>
        </w:rPr>
        <w:t xml:space="preserve"> </w:t>
      </w:r>
      <w:r w:rsidR="00EF3770">
        <w:rPr>
          <w:szCs w:val="28"/>
        </w:rPr>
        <w:br/>
      </w:r>
      <w:r w:rsidRPr="00F936DC">
        <w:rPr>
          <w:szCs w:val="28"/>
        </w:rPr>
        <w:t>в соответствии с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ними иными нормативными правовыми актами Российской Федерации</w:t>
      </w:r>
      <w:r w:rsidR="00857023" w:rsidRPr="00F936DC">
        <w:rPr>
          <w:szCs w:val="28"/>
        </w:rPr>
        <w:t xml:space="preserve">, </w:t>
      </w:r>
      <w:r w:rsidRPr="00F936DC">
        <w:rPr>
          <w:szCs w:val="28"/>
        </w:rPr>
        <w:t>нормативными правовыми актами Республики Марий Эл</w:t>
      </w:r>
      <w:r w:rsidR="00857023" w:rsidRPr="00F936DC">
        <w:rPr>
          <w:szCs w:val="28"/>
        </w:rPr>
        <w:t xml:space="preserve">, нормативными правовыми актами </w:t>
      </w:r>
      <w:r w:rsidR="00AF59E1">
        <w:rPr>
          <w:szCs w:val="28"/>
        </w:rPr>
        <w:t>Новоторъяльского муниципального района Республики Марий Эл</w:t>
      </w:r>
      <w:r w:rsidR="007F4AD0" w:rsidRPr="00F936DC">
        <w:rPr>
          <w:szCs w:val="28"/>
        </w:rPr>
        <w:t>;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затребование с заявителя при предоставлении муниципальной услуги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платы, не предусмотренной нормативными правовыми актами Российской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Федерации, нормативными правовыми актами Республики Марий Эл</w:t>
      </w:r>
      <w:r w:rsidR="00857023" w:rsidRPr="00F936DC">
        <w:rPr>
          <w:szCs w:val="28"/>
        </w:rPr>
        <w:t xml:space="preserve">, нормативными правовыми актами </w:t>
      </w:r>
      <w:r w:rsidR="00AF59E1">
        <w:rPr>
          <w:szCs w:val="28"/>
        </w:rPr>
        <w:t>Новоторъяльского муниципального района Республики Марий Эл</w:t>
      </w:r>
      <w:r w:rsidR="007F4AD0" w:rsidRPr="00F936DC">
        <w:rPr>
          <w:szCs w:val="28"/>
        </w:rPr>
        <w:t>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отказ </w:t>
      </w:r>
      <w:r w:rsidR="00F34133" w:rsidRPr="00F936DC">
        <w:rPr>
          <w:szCs w:val="28"/>
        </w:rPr>
        <w:t>Финансового управления</w:t>
      </w:r>
      <w:r w:rsidR="007F4AD0" w:rsidRPr="00F936DC">
        <w:rPr>
          <w:szCs w:val="28"/>
        </w:rPr>
        <w:t xml:space="preserve">, должностного </w:t>
      </w:r>
      <w:r w:rsidRPr="00F936DC">
        <w:rPr>
          <w:szCs w:val="28"/>
        </w:rPr>
        <w:t xml:space="preserve">лица </w:t>
      </w:r>
      <w:r w:rsidR="00F34133" w:rsidRPr="00F936DC">
        <w:rPr>
          <w:szCs w:val="28"/>
        </w:rPr>
        <w:t>Финансового управления</w:t>
      </w:r>
      <w:r w:rsidR="00D15380" w:rsidRPr="00F936DC">
        <w:rPr>
          <w:szCs w:val="28"/>
        </w:rPr>
        <w:t xml:space="preserve"> в</w:t>
      </w:r>
      <w:r w:rsidRPr="00F936DC">
        <w:rPr>
          <w:szCs w:val="28"/>
        </w:rPr>
        <w:t xml:space="preserve"> испра</w:t>
      </w:r>
      <w:r w:rsidR="00D15380" w:rsidRPr="00F936DC">
        <w:rPr>
          <w:szCs w:val="28"/>
        </w:rPr>
        <w:t xml:space="preserve">влении </w:t>
      </w:r>
      <w:r w:rsidR="007F4AD0" w:rsidRPr="00F936DC">
        <w:rPr>
          <w:szCs w:val="28"/>
        </w:rPr>
        <w:t>допущенных опечаток и</w:t>
      </w:r>
      <w:r w:rsidRPr="00F936DC">
        <w:rPr>
          <w:szCs w:val="28"/>
        </w:rPr>
        <w:t xml:space="preserve"> </w:t>
      </w:r>
      <w:r w:rsidR="007F4AD0" w:rsidRPr="00F936DC">
        <w:rPr>
          <w:szCs w:val="28"/>
        </w:rPr>
        <w:t xml:space="preserve">ошибок в выданных </w:t>
      </w:r>
      <w:r w:rsidRPr="00F936DC">
        <w:rPr>
          <w:szCs w:val="28"/>
        </w:rPr>
        <w:t>в результате предоставления муниципально</w:t>
      </w:r>
      <w:r w:rsidR="007F4AD0" w:rsidRPr="00F936DC">
        <w:rPr>
          <w:szCs w:val="28"/>
        </w:rPr>
        <w:t>й услуги документах; нарушение срока или порядка выдачи документов по</w:t>
      </w:r>
      <w:r w:rsidRPr="00F936DC">
        <w:rPr>
          <w:szCs w:val="28"/>
        </w:rPr>
        <w:t xml:space="preserve"> результатам предоставления муницип</w:t>
      </w:r>
      <w:r w:rsidR="007F4AD0" w:rsidRPr="00F936DC">
        <w:rPr>
          <w:szCs w:val="28"/>
        </w:rPr>
        <w:t>альной услуги; приостановление</w:t>
      </w:r>
      <w:r w:rsidRPr="00F936DC">
        <w:rPr>
          <w:szCs w:val="28"/>
        </w:rPr>
        <w:t xml:space="preserve"> </w:t>
      </w:r>
      <w:r w:rsidRPr="00F936DC">
        <w:rPr>
          <w:szCs w:val="28"/>
        </w:rPr>
        <w:lastRenderedPageBreak/>
        <w:t>предоставл</w:t>
      </w:r>
      <w:r w:rsidR="007F4AD0" w:rsidRPr="00F936DC">
        <w:rPr>
          <w:szCs w:val="28"/>
        </w:rPr>
        <w:t>ения муниципальной услуги,</w:t>
      </w:r>
      <w:r w:rsidRPr="00F936DC">
        <w:rPr>
          <w:szCs w:val="28"/>
        </w:rPr>
        <w:t xml:space="preserve"> если осн</w:t>
      </w:r>
      <w:r w:rsidR="007F4AD0" w:rsidRPr="00F936DC">
        <w:rPr>
          <w:szCs w:val="28"/>
        </w:rPr>
        <w:t xml:space="preserve">ования приостановления </w:t>
      </w:r>
      <w:r w:rsidR="00927B7D" w:rsidRPr="00F936DC">
        <w:rPr>
          <w:szCs w:val="28"/>
        </w:rPr>
        <w:t>не</w:t>
      </w:r>
      <w:r w:rsidRPr="00F936DC">
        <w:rPr>
          <w:szCs w:val="28"/>
        </w:rPr>
        <w:t xml:space="preserve"> предусм</w:t>
      </w:r>
      <w:r w:rsidR="007F4AD0" w:rsidRPr="00F936DC">
        <w:rPr>
          <w:szCs w:val="28"/>
        </w:rPr>
        <w:t xml:space="preserve">отрены федеральными законами </w:t>
      </w:r>
      <w:r w:rsidR="00EF3770">
        <w:rPr>
          <w:szCs w:val="28"/>
        </w:rPr>
        <w:br/>
      </w:r>
      <w:r w:rsidRPr="00F936DC">
        <w:rPr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</w:t>
      </w:r>
      <w:r w:rsidR="007F4AD0" w:rsidRPr="00F936DC">
        <w:rPr>
          <w:szCs w:val="28"/>
        </w:rPr>
        <w:t xml:space="preserve">и актами Республики Марий Эл, </w:t>
      </w:r>
      <w:r w:rsidR="00927B7D" w:rsidRPr="00F936DC">
        <w:rPr>
          <w:szCs w:val="28"/>
        </w:rPr>
        <w:t xml:space="preserve">нормативными правовыми </w:t>
      </w:r>
      <w:r w:rsidRPr="00F936DC">
        <w:rPr>
          <w:szCs w:val="28"/>
        </w:rPr>
        <w:t xml:space="preserve">актами </w:t>
      </w:r>
      <w:r w:rsidR="00AF59E1">
        <w:rPr>
          <w:szCs w:val="28"/>
        </w:rPr>
        <w:t xml:space="preserve">Новоторъяльского муниципального района Республики </w:t>
      </w:r>
      <w:r w:rsidR="00CF60E3">
        <w:rPr>
          <w:szCs w:val="28"/>
        </w:rPr>
        <w:br/>
      </w:r>
      <w:r w:rsidR="00AF59E1">
        <w:rPr>
          <w:szCs w:val="28"/>
        </w:rPr>
        <w:t>Марий Эл</w:t>
      </w:r>
      <w:r w:rsidR="007F4AD0" w:rsidRPr="00F936DC">
        <w:rPr>
          <w:szCs w:val="28"/>
        </w:rPr>
        <w:t>;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требование у заявителя при предоставлении</w:t>
      </w:r>
      <w:r w:rsidR="00857023" w:rsidRPr="00F936DC">
        <w:rPr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</w:t>
      </w:r>
      <w:r w:rsidR="00EF3770">
        <w:rPr>
          <w:szCs w:val="28"/>
        </w:rPr>
        <w:br/>
      </w:r>
      <w:r w:rsidR="00857023" w:rsidRPr="00F936DC">
        <w:rPr>
          <w:szCs w:val="28"/>
        </w:rPr>
        <w:t>в прием</w:t>
      </w:r>
      <w:r w:rsidR="00D15380" w:rsidRPr="00F936DC">
        <w:rPr>
          <w:szCs w:val="28"/>
        </w:rPr>
        <w:t xml:space="preserve">е документов, необходимых для </w:t>
      </w:r>
      <w:r w:rsidRPr="00F936DC">
        <w:rPr>
          <w:szCs w:val="28"/>
        </w:rPr>
        <w:t>предоставления муниципальной услуги, либо в</w:t>
      </w:r>
      <w:r w:rsidR="00857023" w:rsidRPr="00F936DC">
        <w:rPr>
          <w:szCs w:val="28"/>
        </w:rPr>
        <w:t xml:space="preserve"> предоставлении муниципальной услуги, за исключением случаев, п</w:t>
      </w:r>
      <w:r w:rsidRPr="00F936DC">
        <w:rPr>
          <w:szCs w:val="28"/>
        </w:rPr>
        <w:t>редусмотренных пунктом 4 части 1 статьи 7 Федерального закона от</w:t>
      </w:r>
      <w:r w:rsidR="00857023" w:rsidRPr="00F936DC">
        <w:rPr>
          <w:szCs w:val="28"/>
        </w:rPr>
        <w:t xml:space="preserve"> 27</w:t>
      </w:r>
      <w:r w:rsidR="00CF60E3">
        <w:rPr>
          <w:szCs w:val="28"/>
        </w:rPr>
        <w:t xml:space="preserve"> июля </w:t>
      </w:r>
      <w:r w:rsidR="00857023" w:rsidRPr="00F936DC">
        <w:rPr>
          <w:szCs w:val="28"/>
        </w:rPr>
        <w:t>2010</w:t>
      </w:r>
      <w:r w:rsidR="00CF60E3">
        <w:rPr>
          <w:szCs w:val="28"/>
        </w:rPr>
        <w:t xml:space="preserve"> г.</w:t>
      </w:r>
      <w:r w:rsidR="00857023" w:rsidRPr="00F936DC">
        <w:rPr>
          <w:szCs w:val="28"/>
        </w:rPr>
        <w:t xml:space="preserve"> </w:t>
      </w:r>
      <w:r w:rsidR="00BF6F7C" w:rsidRPr="00F936DC">
        <w:rPr>
          <w:szCs w:val="28"/>
        </w:rPr>
        <w:t>№</w:t>
      </w:r>
      <w:r w:rsidRPr="00F936DC">
        <w:rPr>
          <w:szCs w:val="28"/>
        </w:rPr>
        <w:t xml:space="preserve"> 210-ФЗ </w:t>
      </w:r>
      <w:r w:rsidR="00857023" w:rsidRPr="00F936DC">
        <w:rPr>
          <w:szCs w:val="28"/>
        </w:rPr>
        <w:t>«Об организации предоставления государстве</w:t>
      </w:r>
      <w:r w:rsidRPr="00F936DC">
        <w:rPr>
          <w:szCs w:val="28"/>
        </w:rPr>
        <w:t>нных и муниципальных услуг».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5.3. </w:t>
      </w:r>
      <w:r w:rsidR="009A6193" w:rsidRPr="00F936DC">
        <w:rPr>
          <w:szCs w:val="28"/>
        </w:rPr>
        <w:t>Поступление жалобы заявителя является основанием для начала</w:t>
      </w:r>
      <w:r w:rsidRPr="00F936DC">
        <w:rPr>
          <w:szCs w:val="28"/>
        </w:rPr>
        <w:t xml:space="preserve"> процедуры досудебн</w:t>
      </w:r>
      <w:r w:rsidR="007F4AD0" w:rsidRPr="00F936DC">
        <w:rPr>
          <w:szCs w:val="28"/>
        </w:rPr>
        <w:t>ого (внесудебного) обжалования.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5.4. Срок рассмотрения жалобы не должен превышать </w:t>
      </w:r>
      <w:r w:rsidR="000F4DCC">
        <w:rPr>
          <w:szCs w:val="28"/>
        </w:rPr>
        <w:br/>
      </w:r>
      <w:r w:rsidRPr="00F936DC">
        <w:rPr>
          <w:szCs w:val="28"/>
        </w:rPr>
        <w:t>15</w:t>
      </w:r>
      <w:r w:rsidR="00CF60E3">
        <w:rPr>
          <w:szCs w:val="28"/>
        </w:rPr>
        <w:t xml:space="preserve"> (Пятнадцати)</w:t>
      </w:r>
      <w:r w:rsidRPr="00F936DC">
        <w:rPr>
          <w:szCs w:val="28"/>
        </w:rPr>
        <w:t xml:space="preserve"> рабочих дней </w:t>
      </w:r>
      <w:r w:rsidR="009A6193" w:rsidRPr="00F936DC">
        <w:rPr>
          <w:szCs w:val="28"/>
        </w:rPr>
        <w:t xml:space="preserve">со дня ее регистрации, а в случае обжалования отказа </w:t>
      </w:r>
      <w:r w:rsidR="00094A6A" w:rsidRPr="00F936DC">
        <w:rPr>
          <w:szCs w:val="28"/>
        </w:rPr>
        <w:t>Ф</w:t>
      </w:r>
      <w:r w:rsidR="009A6193" w:rsidRPr="00F936DC">
        <w:rPr>
          <w:szCs w:val="28"/>
        </w:rPr>
        <w:t>инансового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>управления, должностного</w:t>
      </w:r>
      <w:r w:rsidR="007F4AD0" w:rsidRPr="00F936DC">
        <w:rPr>
          <w:szCs w:val="28"/>
        </w:rPr>
        <w:t xml:space="preserve"> лица</w:t>
      </w:r>
      <w:r w:rsidRPr="00F936DC">
        <w:rPr>
          <w:szCs w:val="28"/>
        </w:rPr>
        <w:t xml:space="preserve"> </w:t>
      </w:r>
      <w:r w:rsidR="00094A6A" w:rsidRPr="00F936DC">
        <w:rPr>
          <w:szCs w:val="28"/>
        </w:rPr>
        <w:t>Ф</w:t>
      </w:r>
      <w:r w:rsidR="007F4AD0" w:rsidRPr="00F936DC">
        <w:rPr>
          <w:szCs w:val="28"/>
        </w:rPr>
        <w:t xml:space="preserve">инансового управления в </w:t>
      </w:r>
      <w:r w:rsidRPr="00F936DC">
        <w:rPr>
          <w:szCs w:val="28"/>
        </w:rPr>
        <w:t xml:space="preserve">приеме документов у заявителя либо </w:t>
      </w:r>
      <w:r w:rsidR="000F4DCC">
        <w:rPr>
          <w:szCs w:val="28"/>
        </w:rPr>
        <w:br/>
      </w:r>
      <w:r w:rsidRPr="00F936DC">
        <w:rPr>
          <w:szCs w:val="28"/>
        </w:rPr>
        <w:t>в исправлении допущенных опеч</w:t>
      </w:r>
      <w:r w:rsidR="007F4AD0" w:rsidRPr="00F936DC">
        <w:rPr>
          <w:szCs w:val="28"/>
        </w:rPr>
        <w:t xml:space="preserve">аток и ошибок или в случае обжалования нарушения </w:t>
      </w:r>
      <w:r w:rsidRPr="00F936DC">
        <w:rPr>
          <w:szCs w:val="28"/>
        </w:rPr>
        <w:t>уст</w:t>
      </w:r>
      <w:r w:rsidR="007F4AD0" w:rsidRPr="00F936DC">
        <w:rPr>
          <w:szCs w:val="28"/>
        </w:rPr>
        <w:t>ановленного срока</w:t>
      </w:r>
      <w:r w:rsidRPr="00F936DC">
        <w:rPr>
          <w:szCs w:val="28"/>
        </w:rPr>
        <w:t xml:space="preserve"> таких исправлений - </w:t>
      </w:r>
      <w:r w:rsidR="000F4DCC">
        <w:rPr>
          <w:szCs w:val="28"/>
        </w:rPr>
        <w:br/>
      </w:r>
      <w:r w:rsidRPr="00F936DC">
        <w:rPr>
          <w:szCs w:val="28"/>
        </w:rPr>
        <w:t>в течение 5</w:t>
      </w:r>
      <w:r w:rsidR="00CF60E3">
        <w:rPr>
          <w:szCs w:val="28"/>
        </w:rPr>
        <w:t xml:space="preserve"> (Пяти)</w:t>
      </w:r>
      <w:r w:rsidRPr="00F936DC">
        <w:rPr>
          <w:szCs w:val="28"/>
        </w:rPr>
        <w:t xml:space="preserve"> рабо</w:t>
      </w:r>
      <w:r w:rsidR="00D15380" w:rsidRPr="00F936DC">
        <w:rPr>
          <w:szCs w:val="28"/>
        </w:rPr>
        <w:t>чих дней со дня ее регистрации.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5.5. По результатам рассмотрения жалобы</w:t>
      </w:r>
      <w:r w:rsidR="00857023" w:rsidRPr="00F936DC">
        <w:rPr>
          <w:szCs w:val="28"/>
        </w:rPr>
        <w:t xml:space="preserve"> </w:t>
      </w:r>
      <w:r w:rsidR="00540296" w:rsidRPr="00F936DC">
        <w:rPr>
          <w:szCs w:val="28"/>
        </w:rPr>
        <w:t xml:space="preserve">администрацией </w:t>
      </w:r>
      <w:r w:rsidR="00AF59E1">
        <w:rPr>
          <w:szCs w:val="28"/>
        </w:rPr>
        <w:t>Новоторъяльского муниципального района Республики Марий Эл</w:t>
      </w:r>
      <w:r w:rsidR="00857023" w:rsidRPr="00F936DC">
        <w:rPr>
          <w:szCs w:val="28"/>
        </w:rPr>
        <w:t xml:space="preserve"> принима</w:t>
      </w:r>
      <w:r w:rsidR="00D15380" w:rsidRPr="00F936DC">
        <w:rPr>
          <w:szCs w:val="28"/>
        </w:rPr>
        <w:t>ется одно из следующих решений: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решение об удовлетворении жалобы, в том числе в форме отмены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принятого решения, исправления допущенных</w:t>
      </w:r>
      <w:r w:rsidR="00857023" w:rsidRPr="00F936DC">
        <w:rPr>
          <w:szCs w:val="28"/>
        </w:rPr>
        <w:t xml:space="preserve"> Финансовым </w:t>
      </w:r>
      <w:r w:rsidR="00540296" w:rsidRPr="00F936DC">
        <w:rPr>
          <w:szCs w:val="28"/>
        </w:rPr>
        <w:t>управлением</w:t>
      </w:r>
      <w:r w:rsidR="00857023" w:rsidRPr="00F936DC">
        <w:rPr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936DC">
        <w:rPr>
          <w:szCs w:val="28"/>
        </w:rPr>
        <w:t>нормативными правовыми актами Республики Марий Эл</w:t>
      </w:r>
      <w:r w:rsidR="00857023" w:rsidRPr="00F936DC">
        <w:rPr>
          <w:szCs w:val="28"/>
        </w:rPr>
        <w:t xml:space="preserve">, нормативными правовыми актами </w:t>
      </w:r>
      <w:r w:rsidR="00AF59E1">
        <w:rPr>
          <w:szCs w:val="28"/>
        </w:rPr>
        <w:t>Новоторъяльского муниципального района Республики Марий Эл</w:t>
      </w:r>
      <w:r w:rsidR="007F4AD0" w:rsidRPr="00F936DC">
        <w:rPr>
          <w:szCs w:val="28"/>
        </w:rPr>
        <w:t>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решение об </w:t>
      </w:r>
      <w:r w:rsidR="007F4AD0" w:rsidRPr="00F936DC">
        <w:rPr>
          <w:szCs w:val="28"/>
        </w:rPr>
        <w:t>отказе в удовлетворении жалобы.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Не позднее дня, следующего за днем принятия решения, заявителю в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письменной форме и по желанию заявителя в электронной форме</w:t>
      </w:r>
      <w:r w:rsidR="00857023" w:rsidRPr="00F936DC">
        <w:rPr>
          <w:szCs w:val="28"/>
        </w:rPr>
        <w:t xml:space="preserve"> направляется мотивированный ответ о р</w:t>
      </w:r>
      <w:r w:rsidR="00927B7D" w:rsidRPr="00F936DC">
        <w:rPr>
          <w:szCs w:val="28"/>
        </w:rPr>
        <w:t>езультатах рассмотрения жалобы.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В случае признания жалобы подлежащей удовлетворению, </w:t>
      </w:r>
      <w:r w:rsidR="00EF3770">
        <w:rPr>
          <w:szCs w:val="28"/>
        </w:rPr>
        <w:br/>
      </w:r>
      <w:r w:rsidRPr="00F936DC">
        <w:rPr>
          <w:szCs w:val="28"/>
        </w:rPr>
        <w:t>в ответе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заявителю дается информация о действиях, осуществляемых Финансовым</w:t>
      </w:r>
      <w:r w:rsidR="00857023" w:rsidRPr="00F936DC">
        <w:rPr>
          <w:szCs w:val="28"/>
        </w:rPr>
        <w:t xml:space="preserve"> </w:t>
      </w:r>
      <w:r w:rsidR="00540296" w:rsidRPr="00F936DC">
        <w:rPr>
          <w:szCs w:val="28"/>
        </w:rPr>
        <w:t>управлением</w:t>
      </w:r>
      <w:r w:rsidR="00857023" w:rsidRPr="00F936DC">
        <w:rPr>
          <w:szCs w:val="28"/>
        </w:rPr>
        <w:t xml:space="preserve"> в целях незамедлительного устранения выявленных нарушений </w:t>
      </w:r>
      <w:r w:rsidRPr="00F936DC">
        <w:rPr>
          <w:szCs w:val="28"/>
        </w:rPr>
        <w:t>при оказании муниципальной услуги, а также приносятся извинения за</w:t>
      </w:r>
      <w:r w:rsidR="00857023" w:rsidRPr="00F936DC">
        <w:rPr>
          <w:szCs w:val="28"/>
        </w:rPr>
        <w:t xml:space="preserve"> доставленные неудобства и указывается </w:t>
      </w:r>
      <w:r w:rsidR="00857023" w:rsidRPr="00F936DC">
        <w:rPr>
          <w:szCs w:val="28"/>
        </w:rPr>
        <w:lastRenderedPageBreak/>
        <w:t xml:space="preserve">информация о дальнейших действиях, которые необходимо совершить заявителю в целях </w:t>
      </w:r>
      <w:r w:rsidR="007F4AD0" w:rsidRPr="00F936DC">
        <w:rPr>
          <w:szCs w:val="28"/>
        </w:rPr>
        <w:t>получения муниципальной услуги.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В случае признания жалобы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 xml:space="preserve">не подлежащей удовлетворению, </w:t>
      </w:r>
      <w:r w:rsidR="00EF3770">
        <w:rPr>
          <w:szCs w:val="28"/>
        </w:rPr>
        <w:br/>
      </w:r>
      <w:r w:rsidRPr="00F936DC">
        <w:rPr>
          <w:szCs w:val="28"/>
        </w:rPr>
        <w:t>в</w:t>
      </w:r>
      <w:r w:rsidR="00857023" w:rsidRPr="00F936DC">
        <w:rPr>
          <w:szCs w:val="28"/>
        </w:rPr>
        <w:t xml:space="preserve"> ответе </w:t>
      </w:r>
      <w:r w:rsidRPr="00F936DC">
        <w:rPr>
          <w:szCs w:val="28"/>
        </w:rPr>
        <w:t>заявителю даются аргументированные разъяснения о причинах принятого</w:t>
      </w:r>
      <w:r w:rsidR="00857023" w:rsidRPr="00F936DC">
        <w:rPr>
          <w:szCs w:val="28"/>
        </w:rPr>
        <w:t xml:space="preserve"> решения, а также информация о порядке</w:t>
      </w:r>
      <w:r w:rsidR="00A6242C" w:rsidRPr="00F936DC">
        <w:rPr>
          <w:szCs w:val="28"/>
        </w:rPr>
        <w:t xml:space="preserve"> обжалования принятого решения.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5.6. </w:t>
      </w:r>
      <w:r w:rsidR="009A6193" w:rsidRPr="00F936DC">
        <w:rPr>
          <w:szCs w:val="28"/>
        </w:rPr>
        <w:t>Заявитель имеет право на получение информации</w:t>
      </w:r>
      <w:r w:rsidR="00857023" w:rsidRPr="00F936DC">
        <w:rPr>
          <w:szCs w:val="28"/>
        </w:rPr>
        <w:t xml:space="preserve"> </w:t>
      </w:r>
      <w:r w:rsidR="00EF3770">
        <w:rPr>
          <w:szCs w:val="28"/>
        </w:rPr>
        <w:br/>
      </w:r>
      <w:r w:rsidR="009A6193" w:rsidRPr="00F936DC">
        <w:rPr>
          <w:szCs w:val="28"/>
        </w:rPr>
        <w:t>и документов</w:t>
      </w:r>
      <w:r w:rsidR="00857023" w:rsidRPr="00F936DC">
        <w:rPr>
          <w:szCs w:val="28"/>
        </w:rPr>
        <w:t>, необходимых для обо</w:t>
      </w:r>
      <w:r w:rsidR="00A6242C" w:rsidRPr="00F936DC">
        <w:rPr>
          <w:szCs w:val="28"/>
        </w:rPr>
        <w:t>снования и рассмотрения жалобы.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5.7. </w:t>
      </w:r>
      <w:r w:rsidR="009A6193" w:rsidRPr="00F936DC">
        <w:rPr>
          <w:szCs w:val="28"/>
        </w:rPr>
        <w:t>Информирование заявителей о порядке подачи и рассмотрения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 xml:space="preserve">жалобы осуществляется посредством размещения информации </w:t>
      </w:r>
      <w:r w:rsidR="000F4DCC">
        <w:rPr>
          <w:szCs w:val="28"/>
        </w:rPr>
        <w:br/>
      </w:r>
      <w:r w:rsidR="009A6193" w:rsidRPr="00F936DC">
        <w:rPr>
          <w:szCs w:val="28"/>
        </w:rPr>
        <w:t>на Едином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 xml:space="preserve">портале, а также посредством консультирования заявителей </w:t>
      </w:r>
      <w:r w:rsidR="00EF3770">
        <w:rPr>
          <w:szCs w:val="28"/>
        </w:rPr>
        <w:br/>
      </w:r>
      <w:r w:rsidR="009A6193" w:rsidRPr="00F936DC">
        <w:rPr>
          <w:szCs w:val="28"/>
        </w:rPr>
        <w:t>о порядке</w:t>
      </w:r>
      <w:r w:rsidR="007F4AD0" w:rsidRPr="00F936DC">
        <w:rPr>
          <w:szCs w:val="28"/>
        </w:rPr>
        <w:t xml:space="preserve"> обжалования решений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>и (или) действий (</w:t>
      </w:r>
      <w:r w:rsidRPr="00F936DC">
        <w:rPr>
          <w:szCs w:val="28"/>
        </w:rPr>
        <w:t xml:space="preserve">бездействия) Финансовым </w:t>
      </w:r>
      <w:r w:rsidR="00390C6A" w:rsidRPr="00F936DC">
        <w:rPr>
          <w:szCs w:val="28"/>
        </w:rPr>
        <w:t>управлением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 xml:space="preserve">и (или) его должностных лиц, в том числе </w:t>
      </w:r>
      <w:r w:rsidR="000F4DCC">
        <w:rPr>
          <w:szCs w:val="28"/>
        </w:rPr>
        <w:br/>
      </w:r>
      <w:r w:rsidR="009A6193" w:rsidRPr="00F936DC">
        <w:rPr>
          <w:szCs w:val="28"/>
        </w:rPr>
        <w:t>по телефону</w:t>
      </w:r>
      <w:r w:rsidRPr="00F936DC">
        <w:rPr>
          <w:szCs w:val="28"/>
        </w:rPr>
        <w:t xml:space="preserve">, электронной почте </w:t>
      </w:r>
      <w:r w:rsidR="00F34133" w:rsidRPr="00F936DC">
        <w:rPr>
          <w:szCs w:val="28"/>
        </w:rPr>
        <w:t>Финансового управления</w:t>
      </w:r>
      <w:r w:rsidR="00A6242C" w:rsidRPr="00F936DC">
        <w:rPr>
          <w:szCs w:val="28"/>
        </w:rPr>
        <w:t>, при личном приеме.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5.8. </w:t>
      </w:r>
      <w:r w:rsidR="009A6193" w:rsidRPr="00F936DC">
        <w:rPr>
          <w:szCs w:val="28"/>
        </w:rPr>
        <w:t>Перечень нормативных правовых актов, регулирующих порядок</w:t>
      </w:r>
      <w:r w:rsidR="00857023" w:rsidRPr="00F936DC">
        <w:rPr>
          <w:szCs w:val="28"/>
        </w:rPr>
        <w:t xml:space="preserve"> </w:t>
      </w:r>
      <w:r w:rsidR="009A6193" w:rsidRPr="00F936DC">
        <w:rPr>
          <w:szCs w:val="28"/>
        </w:rPr>
        <w:t>досудебного (внесудебного) обжалования решений и действий (</w:t>
      </w:r>
      <w:r w:rsidR="00857023" w:rsidRPr="00F936DC">
        <w:rPr>
          <w:szCs w:val="28"/>
        </w:rPr>
        <w:t xml:space="preserve">бездействия) органа, предоставляющего муниципальную услугу, </w:t>
      </w:r>
      <w:r w:rsidR="00EF3770">
        <w:rPr>
          <w:szCs w:val="28"/>
        </w:rPr>
        <w:br/>
      </w:r>
      <w:r w:rsidR="00857023" w:rsidRPr="00F936DC">
        <w:rPr>
          <w:szCs w:val="28"/>
        </w:rPr>
        <w:t>а т</w:t>
      </w:r>
      <w:r w:rsidR="00A6242C" w:rsidRPr="00F936DC">
        <w:rPr>
          <w:szCs w:val="28"/>
        </w:rPr>
        <w:t>акже его должностных лиц: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Федеральный закон от 02</w:t>
      </w:r>
      <w:r w:rsidR="00CF60E3">
        <w:rPr>
          <w:szCs w:val="28"/>
        </w:rPr>
        <w:t xml:space="preserve"> мая </w:t>
      </w:r>
      <w:r w:rsidRPr="00F936DC">
        <w:rPr>
          <w:szCs w:val="28"/>
        </w:rPr>
        <w:t>2006</w:t>
      </w:r>
      <w:r w:rsidR="00CF60E3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9A3AD5" w:rsidRPr="00F936DC">
        <w:rPr>
          <w:szCs w:val="28"/>
        </w:rPr>
        <w:t>№</w:t>
      </w:r>
      <w:r w:rsidRPr="00F936DC">
        <w:rPr>
          <w:szCs w:val="28"/>
        </w:rPr>
        <w:t xml:space="preserve"> 59</w:t>
      </w:r>
      <w:r w:rsidR="00857023" w:rsidRPr="00F936DC">
        <w:rPr>
          <w:szCs w:val="28"/>
        </w:rPr>
        <w:t>-</w:t>
      </w:r>
      <w:r w:rsidRPr="00F936DC">
        <w:rPr>
          <w:szCs w:val="28"/>
        </w:rPr>
        <w:t>ФЗ «О порядке</w:t>
      </w:r>
      <w:r w:rsidR="00857023" w:rsidRPr="00F936DC">
        <w:rPr>
          <w:szCs w:val="28"/>
        </w:rPr>
        <w:t xml:space="preserve"> рассмотрения обращений</w:t>
      </w:r>
      <w:r w:rsidR="00A6242C" w:rsidRPr="00F936DC">
        <w:rPr>
          <w:szCs w:val="28"/>
        </w:rPr>
        <w:t xml:space="preserve"> граждан Российской Федерации»;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Федеральный закон от 27</w:t>
      </w:r>
      <w:r w:rsidR="00CF60E3">
        <w:rPr>
          <w:szCs w:val="28"/>
        </w:rPr>
        <w:t xml:space="preserve"> июля </w:t>
      </w:r>
      <w:r w:rsidRPr="00F936DC">
        <w:rPr>
          <w:szCs w:val="28"/>
        </w:rPr>
        <w:t>2010</w:t>
      </w:r>
      <w:r w:rsidR="00CF60E3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9A3AD5" w:rsidRPr="00F936DC">
        <w:rPr>
          <w:szCs w:val="28"/>
        </w:rPr>
        <w:t>№</w:t>
      </w:r>
      <w:r w:rsidRPr="00F936DC">
        <w:rPr>
          <w:szCs w:val="28"/>
        </w:rPr>
        <w:t xml:space="preserve"> 210</w:t>
      </w:r>
      <w:r w:rsidR="00857023" w:rsidRPr="00F936DC">
        <w:rPr>
          <w:szCs w:val="28"/>
        </w:rPr>
        <w:t>-</w:t>
      </w:r>
      <w:r w:rsidRPr="00F936DC">
        <w:rPr>
          <w:szCs w:val="28"/>
        </w:rPr>
        <w:t>ФЗ «Об организации</w:t>
      </w:r>
      <w:r w:rsidR="00857023" w:rsidRPr="00F936DC">
        <w:rPr>
          <w:szCs w:val="28"/>
        </w:rPr>
        <w:t xml:space="preserve"> предоставления государс</w:t>
      </w:r>
      <w:r w:rsidR="00A6242C" w:rsidRPr="00F936DC">
        <w:rPr>
          <w:szCs w:val="28"/>
        </w:rPr>
        <w:t>твенных и муниципальных услуг».</w:t>
      </w:r>
    </w:p>
    <w:p w:rsidR="00857023" w:rsidRPr="00F936DC" w:rsidRDefault="007F4AD0" w:rsidP="00927B7D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5.9. </w:t>
      </w:r>
      <w:r w:rsidR="009A6193" w:rsidRPr="00F936DC">
        <w:rPr>
          <w:szCs w:val="28"/>
        </w:rPr>
        <w:t>Решения и действия (бездействие) организаций</w:t>
      </w:r>
      <w:r w:rsidR="00857023" w:rsidRPr="00F936DC">
        <w:rPr>
          <w:szCs w:val="28"/>
        </w:rPr>
        <w:t>, осуществляющих функци</w:t>
      </w:r>
      <w:r w:rsidR="00CF495E" w:rsidRPr="00F936DC">
        <w:rPr>
          <w:szCs w:val="28"/>
        </w:rPr>
        <w:t>и по предоставлению муниципаль</w:t>
      </w:r>
      <w:r w:rsidR="00857023" w:rsidRPr="00F936DC">
        <w:rPr>
          <w:szCs w:val="28"/>
        </w:rPr>
        <w:t xml:space="preserve">ных услуг, </w:t>
      </w:r>
      <w:r w:rsidR="00EF3770">
        <w:rPr>
          <w:szCs w:val="28"/>
        </w:rPr>
        <w:br/>
      </w:r>
      <w:r w:rsidR="00857023" w:rsidRPr="00F936DC">
        <w:rPr>
          <w:szCs w:val="28"/>
        </w:rPr>
        <w:t xml:space="preserve">а также их должностных </w:t>
      </w:r>
      <w:r w:rsidR="009A6193" w:rsidRPr="00F936DC">
        <w:rPr>
          <w:szCs w:val="28"/>
        </w:rPr>
        <w:t>лиц, работников</w:t>
      </w:r>
      <w:r w:rsidRPr="00F936DC">
        <w:rPr>
          <w:szCs w:val="28"/>
        </w:rPr>
        <w:t xml:space="preserve"> являются предметом </w:t>
      </w:r>
      <w:r w:rsidR="009A6193" w:rsidRPr="00F936DC">
        <w:rPr>
          <w:szCs w:val="28"/>
        </w:rPr>
        <w:t>досудебного (</w:t>
      </w:r>
      <w:r w:rsidR="00857023" w:rsidRPr="00F936DC">
        <w:rPr>
          <w:szCs w:val="28"/>
        </w:rPr>
        <w:t>внесудебного) обжалования</w:t>
      </w:r>
      <w:r w:rsidR="00CF495E" w:rsidRPr="00F936DC">
        <w:rPr>
          <w:szCs w:val="28"/>
        </w:rPr>
        <w:t>.</w:t>
      </w:r>
    </w:p>
    <w:p w:rsidR="00B56557" w:rsidRPr="00927B7D" w:rsidRDefault="00B56557" w:rsidP="00927B7D">
      <w:pPr>
        <w:ind w:firstLine="709"/>
        <w:jc w:val="both"/>
        <w:rPr>
          <w:sz w:val="27"/>
          <w:szCs w:val="27"/>
        </w:rPr>
      </w:pPr>
    </w:p>
    <w:p w:rsidR="00857023" w:rsidRDefault="00857023" w:rsidP="00857023">
      <w:pPr>
        <w:tabs>
          <w:tab w:val="left" w:pos="7770"/>
          <w:tab w:val="right" w:pos="9915"/>
        </w:tabs>
        <w:autoSpaceDE w:val="0"/>
        <w:ind w:firstLine="720"/>
        <w:sectPr w:rsidR="00857023" w:rsidSect="00066AF7">
          <w:headerReference w:type="default" r:id="rId14"/>
          <w:pgSz w:w="11906" w:h="16838"/>
          <w:pgMar w:top="1134" w:right="1134" w:bottom="1134" w:left="1985" w:header="709" w:footer="709" w:gutter="0"/>
          <w:cols w:space="708"/>
          <w:titlePg/>
          <w:docGrid w:linePitch="381"/>
        </w:sectPr>
      </w:pPr>
    </w:p>
    <w:p w:rsidR="00857023" w:rsidRPr="000F4DCC" w:rsidRDefault="00857023" w:rsidP="00C07451">
      <w:pPr>
        <w:tabs>
          <w:tab w:val="left" w:pos="7770"/>
          <w:tab w:val="right" w:pos="9915"/>
        </w:tabs>
        <w:autoSpaceDE w:val="0"/>
        <w:ind w:left="4820"/>
        <w:jc w:val="center"/>
        <w:rPr>
          <w:sz w:val="24"/>
          <w:szCs w:val="24"/>
        </w:rPr>
      </w:pPr>
      <w:r w:rsidRPr="000F4DCC">
        <w:rPr>
          <w:sz w:val="24"/>
          <w:szCs w:val="24"/>
        </w:rPr>
        <w:lastRenderedPageBreak/>
        <w:t xml:space="preserve">Приложение </w:t>
      </w:r>
    </w:p>
    <w:p w:rsidR="00857023" w:rsidRPr="000F4DCC" w:rsidRDefault="00857023" w:rsidP="00C07451">
      <w:pPr>
        <w:pStyle w:val="ConsPlusNormal"/>
        <w:ind w:left="4820" w:firstLine="0"/>
        <w:jc w:val="center"/>
        <w:rPr>
          <w:rFonts w:ascii="Times New Roman CYR" w:hAnsi="Times New Roman CYR" w:cs="Times New Roman"/>
          <w:b/>
          <w:bCs/>
          <w:sz w:val="24"/>
          <w:szCs w:val="24"/>
        </w:rPr>
      </w:pPr>
      <w:r w:rsidRPr="000F4D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7023" w:rsidRPr="00A11806" w:rsidRDefault="00857023" w:rsidP="00857023">
      <w:pPr>
        <w:ind w:left="-567"/>
        <w:rPr>
          <w:b/>
          <w:bCs/>
          <w:szCs w:val="28"/>
        </w:rPr>
      </w:pPr>
    </w:p>
    <w:p w:rsidR="00857023" w:rsidRPr="000F4DCC" w:rsidRDefault="00857023" w:rsidP="00C07451">
      <w:pPr>
        <w:ind w:left="4820"/>
        <w:jc w:val="center"/>
        <w:rPr>
          <w:b/>
          <w:bCs/>
          <w:szCs w:val="28"/>
          <w:u w:val="single"/>
        </w:rPr>
      </w:pPr>
      <w:r w:rsidRPr="000F4DCC">
        <w:rPr>
          <w:b/>
          <w:bCs/>
          <w:szCs w:val="28"/>
          <w:u w:val="single"/>
        </w:rPr>
        <w:t>форма заявления</w:t>
      </w:r>
    </w:p>
    <w:p w:rsidR="00857023" w:rsidRPr="00A11806" w:rsidRDefault="00857023" w:rsidP="00857023">
      <w:pPr>
        <w:ind w:firstLine="284"/>
        <w:jc w:val="right"/>
        <w:rPr>
          <w:szCs w:val="28"/>
        </w:rPr>
      </w:pPr>
    </w:p>
    <w:p w:rsidR="00857023" w:rsidRPr="000F4DCC" w:rsidRDefault="000F4DCC" w:rsidP="000F4DCC">
      <w:pPr>
        <w:ind w:left="4820"/>
        <w:jc w:val="center"/>
        <w:rPr>
          <w:iCs/>
          <w:szCs w:val="28"/>
        </w:rPr>
      </w:pPr>
      <w:r>
        <w:rPr>
          <w:szCs w:val="28"/>
        </w:rPr>
        <w:t xml:space="preserve"> </w:t>
      </w:r>
      <w:r w:rsidR="00857023" w:rsidRPr="000F4DCC">
        <w:rPr>
          <w:szCs w:val="28"/>
        </w:rPr>
        <w:t>Финансовое управление</w:t>
      </w:r>
      <w:r w:rsidR="009A3AD5" w:rsidRPr="000F4DCC">
        <w:rPr>
          <w:szCs w:val="28"/>
        </w:rPr>
        <w:t xml:space="preserve"> администрации</w:t>
      </w:r>
      <w:r w:rsidR="00857023" w:rsidRPr="000F4DCC">
        <w:rPr>
          <w:szCs w:val="28"/>
        </w:rPr>
        <w:t xml:space="preserve"> </w:t>
      </w:r>
      <w:r w:rsidR="00AF59E1" w:rsidRPr="000F4DCC">
        <w:rPr>
          <w:szCs w:val="28"/>
        </w:rPr>
        <w:t>Новоторъяльского муниципального района Республики Марий Эл</w:t>
      </w:r>
    </w:p>
    <w:p w:rsidR="00857023" w:rsidRPr="00A11806" w:rsidRDefault="00857023" w:rsidP="00857023">
      <w:pPr>
        <w:ind w:left="-567"/>
        <w:jc w:val="right"/>
        <w:rPr>
          <w:szCs w:val="28"/>
        </w:rPr>
      </w:pPr>
    </w:p>
    <w:p w:rsidR="00857023" w:rsidRPr="002F5189" w:rsidRDefault="00857023" w:rsidP="002F5189">
      <w:pPr>
        <w:ind w:left="4820"/>
        <w:jc w:val="both"/>
        <w:rPr>
          <w:szCs w:val="28"/>
        </w:rPr>
      </w:pPr>
      <w:r w:rsidRPr="00A11806">
        <w:rPr>
          <w:szCs w:val="28"/>
        </w:rPr>
        <w:t xml:space="preserve">от </w:t>
      </w:r>
      <w:r w:rsidR="002F5189" w:rsidRPr="002F5189">
        <w:rPr>
          <w:sz w:val="24"/>
          <w:szCs w:val="24"/>
        </w:rPr>
        <w:t>____________________</w:t>
      </w:r>
      <w:r w:rsidR="002F5189">
        <w:rPr>
          <w:sz w:val="24"/>
          <w:szCs w:val="24"/>
        </w:rPr>
        <w:t>_____</w:t>
      </w:r>
      <w:r w:rsidR="002F5189" w:rsidRPr="002F5189">
        <w:rPr>
          <w:sz w:val="24"/>
          <w:szCs w:val="24"/>
        </w:rPr>
        <w:t>________</w:t>
      </w:r>
      <w:r w:rsidRPr="002F5189">
        <w:rPr>
          <w:rFonts w:ascii="Times New Roman" w:hAnsi="Times New Roman"/>
          <w:sz w:val="24"/>
          <w:szCs w:val="24"/>
        </w:rPr>
        <w:t>(ФИО физического лица)</w:t>
      </w:r>
    </w:p>
    <w:p w:rsidR="00857023" w:rsidRPr="00A11806" w:rsidRDefault="00857023" w:rsidP="002F5189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F5189">
        <w:rPr>
          <w:rFonts w:ascii="Times New Roman" w:hAnsi="Times New Roman" w:cs="Times New Roman"/>
          <w:sz w:val="24"/>
          <w:szCs w:val="24"/>
        </w:rPr>
        <w:t>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</w:t>
      </w:r>
      <w:r w:rsidR="002F5189">
        <w:rPr>
          <w:rFonts w:ascii="Times New Roman" w:hAnsi="Times New Roman" w:cs="Times New Roman"/>
          <w:sz w:val="24"/>
          <w:szCs w:val="24"/>
        </w:rPr>
        <w:t>_____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</w:t>
      </w:r>
      <w:r w:rsidRPr="002F5189">
        <w:rPr>
          <w:rFonts w:ascii="Times New Roman" w:hAnsi="Times New Roman" w:cs="Times New Roman"/>
          <w:sz w:val="24"/>
          <w:szCs w:val="24"/>
        </w:rPr>
        <w:t>(ФИО руководителя организации</w:t>
      </w:r>
      <w:r w:rsidRPr="00A11806">
        <w:rPr>
          <w:rFonts w:ascii="Times New Roman" w:hAnsi="Times New Roman" w:cs="Times New Roman"/>
          <w:sz w:val="28"/>
          <w:szCs w:val="28"/>
        </w:rPr>
        <w:t>)</w:t>
      </w:r>
    </w:p>
    <w:p w:rsidR="000F4DCC" w:rsidRDefault="00857023" w:rsidP="002F5189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F5189">
        <w:rPr>
          <w:rFonts w:ascii="Times New Roman" w:hAnsi="Times New Roman" w:cs="Times New Roman"/>
          <w:sz w:val="24"/>
          <w:szCs w:val="24"/>
        </w:rPr>
        <w:t>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________________________</w:t>
      </w:r>
      <w:r w:rsidR="000F4DC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</w:t>
      </w:r>
    </w:p>
    <w:p w:rsidR="00857023" w:rsidRPr="002F5189" w:rsidRDefault="00857023" w:rsidP="002F5189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F5189">
        <w:rPr>
          <w:rFonts w:ascii="Times New Roman" w:hAnsi="Times New Roman" w:cs="Times New Roman"/>
          <w:sz w:val="24"/>
          <w:szCs w:val="24"/>
        </w:rPr>
        <w:t>(адрес)</w:t>
      </w:r>
    </w:p>
    <w:p w:rsidR="00857023" w:rsidRPr="002F5189" w:rsidRDefault="00857023" w:rsidP="002F5189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F5189">
        <w:rPr>
          <w:rFonts w:ascii="Times New Roman" w:hAnsi="Times New Roman" w:cs="Times New Roman"/>
          <w:sz w:val="24"/>
          <w:szCs w:val="24"/>
        </w:rPr>
        <w:t>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_________________________</w:t>
      </w:r>
      <w:r w:rsidR="002F5189">
        <w:rPr>
          <w:rFonts w:ascii="Times New Roman" w:hAnsi="Times New Roman" w:cs="Times New Roman"/>
          <w:sz w:val="24"/>
          <w:szCs w:val="24"/>
        </w:rPr>
        <w:t>_____</w:t>
      </w:r>
      <w:r w:rsidR="002F5189" w:rsidRPr="002F5189">
        <w:rPr>
          <w:rFonts w:ascii="Times New Roman" w:hAnsi="Times New Roman" w:cs="Times New Roman"/>
          <w:sz w:val="24"/>
          <w:szCs w:val="24"/>
        </w:rPr>
        <w:t>_</w:t>
      </w:r>
      <w:r w:rsidRPr="002F5189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857023" w:rsidRPr="002F5189" w:rsidRDefault="00857023" w:rsidP="00857023">
      <w:pPr>
        <w:ind w:left="-567"/>
        <w:rPr>
          <w:sz w:val="24"/>
          <w:szCs w:val="24"/>
        </w:rPr>
      </w:pPr>
    </w:p>
    <w:p w:rsidR="000F4DCC" w:rsidRDefault="000F4DCC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4DCC" w:rsidRDefault="000F4DCC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7023" w:rsidRPr="004637C9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C9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857023" w:rsidRPr="004637C9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7023" w:rsidRPr="004637C9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637C9">
        <w:rPr>
          <w:rFonts w:ascii="Times New Roman" w:hAnsi="Times New Roman" w:cs="Times New Roman"/>
          <w:bCs/>
          <w:sz w:val="28"/>
          <w:szCs w:val="28"/>
        </w:rPr>
        <w:t>по</w:t>
      </w:r>
      <w:r w:rsidRPr="004637C9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даче письменных</w:t>
      </w:r>
      <w:r w:rsidR="00AB0A65" w:rsidRPr="004637C9">
        <w:rPr>
          <w:rStyle w:val="apple-converted-space"/>
          <w:bCs/>
          <w:color w:val="000000"/>
          <w:spacing w:val="8"/>
          <w:sz w:val="28"/>
          <w:szCs w:val="28"/>
        </w:rPr>
        <w:t xml:space="preserve"> </w:t>
      </w:r>
      <w:r w:rsidRPr="004637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857023" w:rsidRPr="004637C9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4637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0F4DCC" w:rsidRDefault="000F4DCC" w:rsidP="00857023">
      <w:pPr>
        <w:pStyle w:val="ConsPlusNonformat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7023" w:rsidRPr="00A11806" w:rsidRDefault="00857023" w:rsidP="000F4DC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11806">
        <w:rPr>
          <w:rFonts w:ascii="Times New Roman" w:hAnsi="Times New Roman" w:cs="Times New Roman"/>
          <w:sz w:val="28"/>
          <w:szCs w:val="28"/>
        </w:rPr>
        <w:t>Прошу дать разъяснение по вопросу__________________________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857023" w:rsidRPr="00A11806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7023" w:rsidRPr="00A11806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57023" w:rsidRPr="00A11806" w:rsidRDefault="008A5920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  <w:r w:rsidR="00857023" w:rsidRPr="00A1180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57023" w:rsidRPr="00A11806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857023" w:rsidRPr="008A5920" w:rsidRDefault="000F4DCC" w:rsidP="008A59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57023" w:rsidRPr="008A5920">
        <w:rPr>
          <w:rFonts w:ascii="Times New Roman" w:hAnsi="Times New Roman" w:cs="Times New Roman"/>
          <w:sz w:val="24"/>
          <w:szCs w:val="24"/>
        </w:rPr>
        <w:t>(Ф.И.О., должность представителя (подпись)</w:t>
      </w:r>
    </w:p>
    <w:p w:rsidR="00857023" w:rsidRPr="008A5920" w:rsidRDefault="000F4DCC" w:rsidP="008A59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7023" w:rsidRPr="008A5920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857023" w:rsidRPr="00A11806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F4DCC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"__"__________</w:t>
      </w:r>
      <w:r w:rsidRPr="00A11806">
        <w:rPr>
          <w:sz w:val="28"/>
          <w:szCs w:val="28"/>
        </w:rPr>
        <w:t xml:space="preserve"> </w:t>
      </w:r>
      <w:r w:rsidRPr="00A11806">
        <w:rPr>
          <w:rFonts w:ascii="Times New Roman" w:hAnsi="Times New Roman" w:cs="Times New Roman"/>
          <w:sz w:val="28"/>
          <w:szCs w:val="28"/>
        </w:rPr>
        <w:t>20____ г.</w:t>
      </w:r>
      <w:r w:rsidR="008A592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F4DCC" w:rsidRDefault="000F4DCC" w:rsidP="0085702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57023" w:rsidRPr="000F4DCC" w:rsidRDefault="00857023" w:rsidP="00857023">
      <w:pPr>
        <w:pStyle w:val="ConsPlusNonformat"/>
        <w:ind w:firstLine="709"/>
        <w:rPr>
          <w:sz w:val="24"/>
          <w:szCs w:val="24"/>
        </w:rPr>
      </w:pPr>
      <w:r w:rsidRPr="000F4DCC">
        <w:rPr>
          <w:rFonts w:ascii="Times New Roman" w:hAnsi="Times New Roman" w:cs="Times New Roman"/>
          <w:sz w:val="24"/>
          <w:szCs w:val="24"/>
        </w:rPr>
        <w:t>М.П.</w:t>
      </w:r>
    </w:p>
    <w:p w:rsidR="00857023" w:rsidRPr="00EA49BA" w:rsidRDefault="00857023" w:rsidP="00857023">
      <w:pPr>
        <w:pStyle w:val="a5"/>
        <w:jc w:val="both"/>
        <w:rPr>
          <w:rFonts w:eastAsia="Arial Unicode MS"/>
          <w:szCs w:val="28"/>
          <w:lang w:val="ru-RU"/>
        </w:rPr>
      </w:pPr>
    </w:p>
    <w:p w:rsidR="00CD4174" w:rsidRPr="00C07451" w:rsidRDefault="00601A8E" w:rsidP="00C07451">
      <w:pPr>
        <w:spacing w:after="160" w:line="259" w:lineRule="auto"/>
        <w:jc w:val="center"/>
        <w:rPr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</w:t>
      </w:r>
    </w:p>
    <w:sectPr w:rsidR="00CD4174" w:rsidRPr="00C07451" w:rsidSect="009A3AD5">
      <w:headerReference w:type="default" r:id="rId15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87" w:rsidRDefault="00694587" w:rsidP="00550F92">
      <w:r>
        <w:separator/>
      </w:r>
    </w:p>
  </w:endnote>
  <w:endnote w:type="continuationSeparator" w:id="1">
    <w:p w:rsidR="00694587" w:rsidRDefault="00694587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87" w:rsidRDefault="00694587" w:rsidP="00550F92">
      <w:r>
        <w:separator/>
      </w:r>
    </w:p>
  </w:footnote>
  <w:footnote w:type="continuationSeparator" w:id="1">
    <w:p w:rsidR="00694587" w:rsidRDefault="00694587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23" w:rsidRPr="000F11B0" w:rsidRDefault="00857023" w:rsidP="000F11B0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258726"/>
      <w:docPartObj>
        <w:docPartGallery w:val="Page Numbers (Top of Page)"/>
        <w:docPartUnique/>
      </w:docPartObj>
    </w:sdtPr>
    <w:sdtContent>
      <w:p w:rsidR="00C27DB1" w:rsidRDefault="00816896">
        <w:pPr>
          <w:pStyle w:val="aa"/>
          <w:jc w:val="right"/>
        </w:pPr>
        <w:r>
          <w:fldChar w:fldCharType="begin"/>
        </w:r>
        <w:r w:rsidR="00C27DB1">
          <w:instrText>PAGE   \* MERGEFORMAT</w:instrText>
        </w:r>
        <w:r>
          <w:fldChar w:fldCharType="separate"/>
        </w:r>
        <w:r w:rsidR="000F4DCC">
          <w:rPr>
            <w:noProof/>
          </w:rPr>
          <w:t>21</w:t>
        </w:r>
        <w:r>
          <w:fldChar w:fldCharType="end"/>
        </w:r>
      </w:p>
    </w:sdtContent>
  </w:sdt>
  <w:p w:rsidR="00C27DB1" w:rsidRPr="00550F92" w:rsidRDefault="00C27DB1" w:rsidP="00550F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13F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A76B3"/>
    <w:multiLevelType w:val="hybridMultilevel"/>
    <w:tmpl w:val="F55A2E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545F2"/>
    <w:rsid w:val="000620BB"/>
    <w:rsid w:val="00066AF7"/>
    <w:rsid w:val="000718AB"/>
    <w:rsid w:val="00072745"/>
    <w:rsid w:val="000926A0"/>
    <w:rsid w:val="00094A6A"/>
    <w:rsid w:val="000A69A5"/>
    <w:rsid w:val="000B1123"/>
    <w:rsid w:val="000B1F2C"/>
    <w:rsid w:val="000C1C31"/>
    <w:rsid w:val="000C211E"/>
    <w:rsid w:val="000C7807"/>
    <w:rsid w:val="000E3A13"/>
    <w:rsid w:val="000F4DCC"/>
    <w:rsid w:val="000F4EC9"/>
    <w:rsid w:val="000F66CE"/>
    <w:rsid w:val="0012093E"/>
    <w:rsid w:val="001300A3"/>
    <w:rsid w:val="001308E6"/>
    <w:rsid w:val="0014313A"/>
    <w:rsid w:val="00143583"/>
    <w:rsid w:val="00143FC6"/>
    <w:rsid w:val="001445A6"/>
    <w:rsid w:val="001453AB"/>
    <w:rsid w:val="00147AC6"/>
    <w:rsid w:val="00155EE7"/>
    <w:rsid w:val="0018073B"/>
    <w:rsid w:val="0018162F"/>
    <w:rsid w:val="0018440B"/>
    <w:rsid w:val="001A24F2"/>
    <w:rsid w:val="001B25CA"/>
    <w:rsid w:val="001E7736"/>
    <w:rsid w:val="001F2A08"/>
    <w:rsid w:val="002155AE"/>
    <w:rsid w:val="002243FC"/>
    <w:rsid w:val="002559AA"/>
    <w:rsid w:val="002734FC"/>
    <w:rsid w:val="0027763A"/>
    <w:rsid w:val="00285046"/>
    <w:rsid w:val="002924A2"/>
    <w:rsid w:val="00294E04"/>
    <w:rsid w:val="00295A29"/>
    <w:rsid w:val="002A2B6F"/>
    <w:rsid w:val="002A5FA2"/>
    <w:rsid w:val="002B3649"/>
    <w:rsid w:val="002B7A70"/>
    <w:rsid w:val="002C4E4B"/>
    <w:rsid w:val="002D0503"/>
    <w:rsid w:val="002D082C"/>
    <w:rsid w:val="002D0913"/>
    <w:rsid w:val="002D0BF6"/>
    <w:rsid w:val="002D290D"/>
    <w:rsid w:val="002D4510"/>
    <w:rsid w:val="002F5189"/>
    <w:rsid w:val="002F555C"/>
    <w:rsid w:val="00303B90"/>
    <w:rsid w:val="00333AB3"/>
    <w:rsid w:val="0034024C"/>
    <w:rsid w:val="00343F2C"/>
    <w:rsid w:val="00352FD9"/>
    <w:rsid w:val="00376FEC"/>
    <w:rsid w:val="003776C5"/>
    <w:rsid w:val="003834E5"/>
    <w:rsid w:val="0038506F"/>
    <w:rsid w:val="00390C6A"/>
    <w:rsid w:val="003936B0"/>
    <w:rsid w:val="00396F3D"/>
    <w:rsid w:val="003C50CF"/>
    <w:rsid w:val="003C71DB"/>
    <w:rsid w:val="003D01DF"/>
    <w:rsid w:val="003D3201"/>
    <w:rsid w:val="003D732E"/>
    <w:rsid w:val="003E3C51"/>
    <w:rsid w:val="003E4C39"/>
    <w:rsid w:val="003E4D16"/>
    <w:rsid w:val="003E6D96"/>
    <w:rsid w:val="003F4546"/>
    <w:rsid w:val="00415106"/>
    <w:rsid w:val="00417ECB"/>
    <w:rsid w:val="004227C0"/>
    <w:rsid w:val="0042433B"/>
    <w:rsid w:val="00434804"/>
    <w:rsid w:val="00441A67"/>
    <w:rsid w:val="004460E8"/>
    <w:rsid w:val="0044622E"/>
    <w:rsid w:val="00446CF5"/>
    <w:rsid w:val="00450A6E"/>
    <w:rsid w:val="004637C9"/>
    <w:rsid w:val="00482251"/>
    <w:rsid w:val="00485326"/>
    <w:rsid w:val="00487847"/>
    <w:rsid w:val="004914ED"/>
    <w:rsid w:val="004A0915"/>
    <w:rsid w:val="004B7330"/>
    <w:rsid w:val="004C20D3"/>
    <w:rsid w:val="004D05D2"/>
    <w:rsid w:val="004D06A5"/>
    <w:rsid w:val="004D64ED"/>
    <w:rsid w:val="00515119"/>
    <w:rsid w:val="00521654"/>
    <w:rsid w:val="00533D53"/>
    <w:rsid w:val="00537826"/>
    <w:rsid w:val="005400D5"/>
    <w:rsid w:val="00540296"/>
    <w:rsid w:val="00540584"/>
    <w:rsid w:val="0054693A"/>
    <w:rsid w:val="00550F92"/>
    <w:rsid w:val="00552495"/>
    <w:rsid w:val="00565811"/>
    <w:rsid w:val="00567816"/>
    <w:rsid w:val="0058350B"/>
    <w:rsid w:val="005A2795"/>
    <w:rsid w:val="005A4D61"/>
    <w:rsid w:val="005B47F0"/>
    <w:rsid w:val="005C17D7"/>
    <w:rsid w:val="005C299D"/>
    <w:rsid w:val="005C3926"/>
    <w:rsid w:val="00601A8E"/>
    <w:rsid w:val="006077DD"/>
    <w:rsid w:val="0061609B"/>
    <w:rsid w:val="00623C5E"/>
    <w:rsid w:val="00632BB5"/>
    <w:rsid w:val="0063501D"/>
    <w:rsid w:val="00637378"/>
    <w:rsid w:val="00641626"/>
    <w:rsid w:val="00650246"/>
    <w:rsid w:val="006532F7"/>
    <w:rsid w:val="006625C1"/>
    <w:rsid w:val="00667F76"/>
    <w:rsid w:val="00673828"/>
    <w:rsid w:val="00693E87"/>
    <w:rsid w:val="00694587"/>
    <w:rsid w:val="00697997"/>
    <w:rsid w:val="006A130B"/>
    <w:rsid w:val="006A7880"/>
    <w:rsid w:val="006C13D7"/>
    <w:rsid w:val="006D30C4"/>
    <w:rsid w:val="006D71EA"/>
    <w:rsid w:val="0070300D"/>
    <w:rsid w:val="00703304"/>
    <w:rsid w:val="00714AB7"/>
    <w:rsid w:val="007227ED"/>
    <w:rsid w:val="007241CF"/>
    <w:rsid w:val="00727C3D"/>
    <w:rsid w:val="00737693"/>
    <w:rsid w:val="00750105"/>
    <w:rsid w:val="0075507A"/>
    <w:rsid w:val="00761F3A"/>
    <w:rsid w:val="00765D16"/>
    <w:rsid w:val="00780812"/>
    <w:rsid w:val="007819BC"/>
    <w:rsid w:val="00784706"/>
    <w:rsid w:val="0078694D"/>
    <w:rsid w:val="007D1D3C"/>
    <w:rsid w:val="007E777E"/>
    <w:rsid w:val="007F4AD0"/>
    <w:rsid w:val="00800A8C"/>
    <w:rsid w:val="00813B09"/>
    <w:rsid w:val="00816896"/>
    <w:rsid w:val="0081711D"/>
    <w:rsid w:val="00837F88"/>
    <w:rsid w:val="00855A7A"/>
    <w:rsid w:val="00857023"/>
    <w:rsid w:val="00861F66"/>
    <w:rsid w:val="00864AA0"/>
    <w:rsid w:val="00872EBE"/>
    <w:rsid w:val="00884217"/>
    <w:rsid w:val="008A5920"/>
    <w:rsid w:val="008C003E"/>
    <w:rsid w:val="008C2273"/>
    <w:rsid w:val="008C4F58"/>
    <w:rsid w:val="008E07C4"/>
    <w:rsid w:val="008E6BE8"/>
    <w:rsid w:val="009136D9"/>
    <w:rsid w:val="0091666E"/>
    <w:rsid w:val="00917664"/>
    <w:rsid w:val="00927B7D"/>
    <w:rsid w:val="009323E7"/>
    <w:rsid w:val="00944246"/>
    <w:rsid w:val="00965FBE"/>
    <w:rsid w:val="009764D4"/>
    <w:rsid w:val="0099257A"/>
    <w:rsid w:val="009A0C06"/>
    <w:rsid w:val="009A3AD5"/>
    <w:rsid w:val="009A6193"/>
    <w:rsid w:val="009B1823"/>
    <w:rsid w:val="009C18A2"/>
    <w:rsid w:val="009C36AD"/>
    <w:rsid w:val="009E3D6D"/>
    <w:rsid w:val="009F577C"/>
    <w:rsid w:val="009F68CF"/>
    <w:rsid w:val="00A05B83"/>
    <w:rsid w:val="00A10732"/>
    <w:rsid w:val="00A11806"/>
    <w:rsid w:val="00A119D2"/>
    <w:rsid w:val="00A14835"/>
    <w:rsid w:val="00A16482"/>
    <w:rsid w:val="00A16743"/>
    <w:rsid w:val="00A17771"/>
    <w:rsid w:val="00A30EEB"/>
    <w:rsid w:val="00A35281"/>
    <w:rsid w:val="00A44069"/>
    <w:rsid w:val="00A46C0A"/>
    <w:rsid w:val="00A5158C"/>
    <w:rsid w:val="00A57CB1"/>
    <w:rsid w:val="00A607D4"/>
    <w:rsid w:val="00A6242C"/>
    <w:rsid w:val="00A75906"/>
    <w:rsid w:val="00A93046"/>
    <w:rsid w:val="00AB0A65"/>
    <w:rsid w:val="00AC3612"/>
    <w:rsid w:val="00AE5536"/>
    <w:rsid w:val="00AF59E1"/>
    <w:rsid w:val="00B051D7"/>
    <w:rsid w:val="00B20800"/>
    <w:rsid w:val="00B31284"/>
    <w:rsid w:val="00B4095F"/>
    <w:rsid w:val="00B54C79"/>
    <w:rsid w:val="00B56557"/>
    <w:rsid w:val="00B6097F"/>
    <w:rsid w:val="00B62AF7"/>
    <w:rsid w:val="00B72C5E"/>
    <w:rsid w:val="00B75A9D"/>
    <w:rsid w:val="00B76277"/>
    <w:rsid w:val="00B81826"/>
    <w:rsid w:val="00B92763"/>
    <w:rsid w:val="00BA5508"/>
    <w:rsid w:val="00BC1FFD"/>
    <w:rsid w:val="00BE5118"/>
    <w:rsid w:val="00BF2DEE"/>
    <w:rsid w:val="00BF61AA"/>
    <w:rsid w:val="00BF6F7C"/>
    <w:rsid w:val="00C024F0"/>
    <w:rsid w:val="00C04B9F"/>
    <w:rsid w:val="00C07451"/>
    <w:rsid w:val="00C1162F"/>
    <w:rsid w:val="00C119C8"/>
    <w:rsid w:val="00C130F6"/>
    <w:rsid w:val="00C217F0"/>
    <w:rsid w:val="00C27DB1"/>
    <w:rsid w:val="00C5032B"/>
    <w:rsid w:val="00C55A31"/>
    <w:rsid w:val="00C60BF0"/>
    <w:rsid w:val="00C815CB"/>
    <w:rsid w:val="00CA6CE9"/>
    <w:rsid w:val="00CB0323"/>
    <w:rsid w:val="00CB6663"/>
    <w:rsid w:val="00CC7583"/>
    <w:rsid w:val="00CD3543"/>
    <w:rsid w:val="00CD4174"/>
    <w:rsid w:val="00CE64EF"/>
    <w:rsid w:val="00CE6DAE"/>
    <w:rsid w:val="00CE7715"/>
    <w:rsid w:val="00CF0C21"/>
    <w:rsid w:val="00CF495E"/>
    <w:rsid w:val="00CF5D7B"/>
    <w:rsid w:val="00CF60E3"/>
    <w:rsid w:val="00D01871"/>
    <w:rsid w:val="00D13A17"/>
    <w:rsid w:val="00D15380"/>
    <w:rsid w:val="00D16841"/>
    <w:rsid w:val="00D3418E"/>
    <w:rsid w:val="00D3705E"/>
    <w:rsid w:val="00D46F8C"/>
    <w:rsid w:val="00D47EA9"/>
    <w:rsid w:val="00D5080E"/>
    <w:rsid w:val="00D5130A"/>
    <w:rsid w:val="00D55367"/>
    <w:rsid w:val="00D56136"/>
    <w:rsid w:val="00D57F5F"/>
    <w:rsid w:val="00D6329C"/>
    <w:rsid w:val="00D6335F"/>
    <w:rsid w:val="00D70D32"/>
    <w:rsid w:val="00D746D5"/>
    <w:rsid w:val="00D778B4"/>
    <w:rsid w:val="00D94A09"/>
    <w:rsid w:val="00DB04B6"/>
    <w:rsid w:val="00DD2FD4"/>
    <w:rsid w:val="00DD40FD"/>
    <w:rsid w:val="00DF405C"/>
    <w:rsid w:val="00DF62CF"/>
    <w:rsid w:val="00DF68BE"/>
    <w:rsid w:val="00E065CE"/>
    <w:rsid w:val="00E06662"/>
    <w:rsid w:val="00E139E3"/>
    <w:rsid w:val="00E2122C"/>
    <w:rsid w:val="00E41B30"/>
    <w:rsid w:val="00E62C75"/>
    <w:rsid w:val="00E62C7E"/>
    <w:rsid w:val="00E66097"/>
    <w:rsid w:val="00E67856"/>
    <w:rsid w:val="00E941DA"/>
    <w:rsid w:val="00E9507D"/>
    <w:rsid w:val="00EA0159"/>
    <w:rsid w:val="00EA764E"/>
    <w:rsid w:val="00ED25F9"/>
    <w:rsid w:val="00EE0578"/>
    <w:rsid w:val="00EF3770"/>
    <w:rsid w:val="00EF3A2B"/>
    <w:rsid w:val="00F01ADD"/>
    <w:rsid w:val="00F02499"/>
    <w:rsid w:val="00F0455C"/>
    <w:rsid w:val="00F0620A"/>
    <w:rsid w:val="00F12847"/>
    <w:rsid w:val="00F13FCD"/>
    <w:rsid w:val="00F34133"/>
    <w:rsid w:val="00F41478"/>
    <w:rsid w:val="00F50CDD"/>
    <w:rsid w:val="00F548B3"/>
    <w:rsid w:val="00F63AD9"/>
    <w:rsid w:val="00F65C88"/>
    <w:rsid w:val="00F66919"/>
    <w:rsid w:val="00F73594"/>
    <w:rsid w:val="00F7764F"/>
    <w:rsid w:val="00F8026E"/>
    <w:rsid w:val="00F936DC"/>
    <w:rsid w:val="00F95D8C"/>
    <w:rsid w:val="00F95F2F"/>
    <w:rsid w:val="00FA5C91"/>
    <w:rsid w:val="00FB679B"/>
    <w:rsid w:val="00FC3408"/>
    <w:rsid w:val="00FD4D1B"/>
    <w:rsid w:val="00FD7B1D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uiPriority w:val="99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5702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857023"/>
    <w:rPr>
      <w:rFonts w:ascii="Times New Roman" w:hAnsi="Times New Roman" w:cs="Times New Roman"/>
    </w:rPr>
  </w:style>
  <w:style w:type="paragraph" w:styleId="af2">
    <w:name w:val="No Spacing"/>
    <w:uiPriority w:val="1"/>
    <w:qFormat/>
    <w:rsid w:val="00352FD9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ari-el.gov.ru/torya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Новоторъяльского муниципального района Республики Марий Эл о местных налогах и сборах»
</_x041e__x043f__x0438__x0441__x0430__x043d__x0438__x0435_>
    <_dlc_DocId xmlns="57504d04-691e-4fc4-8f09-4f19fdbe90f6">XXJ7TYMEEKJ2-3902-74</_dlc_DocId>
    <_dlc_DocIdUrl xmlns="57504d04-691e-4fc4-8f09-4f19fdbe90f6">
      <Url>https://vip.gov.mari.ru/toryal/_layouts/DocIdRedir.aspx?ID=XXJ7TYMEEKJ2-3902-74</Url>
      <Description>XXJ7TYMEEKJ2-3902-74</Description>
    </_dlc_DocIdUrl>
    <_x041f__x0430__x043f__x043a__x0430_ xmlns="8c74aa05-9734-49f5-ac21-b753e70e4f11">2022 год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279B10E0BEF74590A84E1D7E4D53E7" ma:contentTypeVersion="2" ma:contentTypeDescription="Создание документа." ma:contentTypeScope="" ma:versionID="026efc6731da3d75b8ab924c00b6a32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74aa05-9734-49f5-ac21-b753e70e4f11" targetNamespace="http://schemas.microsoft.com/office/2006/metadata/properties" ma:root="true" ma:fieldsID="dbb7c8feffcb0af116341e70a48584cc" ns2:_="" ns3:_="" ns4:_="">
    <xsd:import namespace="57504d04-691e-4fc4-8f09-4f19fdbe90f6"/>
    <xsd:import namespace="6d7c22ec-c6a4-4777-88aa-bc3c76ac660e"/>
    <xsd:import namespace="8c74aa05-9734-49f5-ac21-b753e70e4f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4aa05-9734-49f5-ac21-b753e70e4f1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F05E-07FB-4CB9-A8D9-B4EA0D709403}"/>
</file>

<file path=customXml/itemProps2.xml><?xml version="1.0" encoding="utf-8"?>
<ds:datastoreItem xmlns:ds="http://schemas.openxmlformats.org/officeDocument/2006/customXml" ds:itemID="{04596988-B8B0-4620-8022-E3CEE83625D1}"/>
</file>

<file path=customXml/itemProps3.xml><?xml version="1.0" encoding="utf-8"?>
<ds:datastoreItem xmlns:ds="http://schemas.openxmlformats.org/officeDocument/2006/customXml" ds:itemID="{DA57F375-605F-49C0-809A-C02188A44371}"/>
</file>

<file path=customXml/itemProps4.xml><?xml version="1.0" encoding="utf-8"?>
<ds:datastoreItem xmlns:ds="http://schemas.openxmlformats.org/officeDocument/2006/customXml" ds:itemID="{B1D3688A-92E5-46D7-BBE2-26520798788A}"/>
</file>

<file path=customXml/itemProps5.xml><?xml version="1.0" encoding="utf-8"?>
<ds:datastoreItem xmlns:ds="http://schemas.openxmlformats.org/officeDocument/2006/customXml" ds:itemID="{3CAF1B12-6A0C-4CD6-8F2C-29882CC7B3B4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24</TotalTime>
  <Pages>20</Pages>
  <Words>5914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24.06.2021 года № 293</vt:lpstr>
    </vt:vector>
  </TitlesOfParts>
  <Company>SPecialiST RePack</Company>
  <LinksUpToDate>false</LinksUpToDate>
  <CharactersWithSpaces>39545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Admin</dc:creator>
  <cp:lastModifiedBy>User03</cp:lastModifiedBy>
  <cp:revision>5</cp:revision>
  <cp:lastPrinted>2019-10-08T10:29:00Z</cp:lastPrinted>
  <dcterms:created xsi:type="dcterms:W3CDTF">2022-02-07T06:56:00Z</dcterms:created>
  <dcterms:modified xsi:type="dcterms:W3CDTF">2022-02-07T09:44:00Z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0x01010002279B10E0BEF74590A84E1D7E4D53E7</vt:lpwstr>
  </property>
  <property fmtid="{D5CDD505-2E9C-101B-9397-08002B2CF9AE}" pid="3" name="_dlc_DocIdItemGuid">
    <vt:lpwstr>48020b60-6115-48d0-8f0c-16a9b93dbcf6</vt:lpwstr>
  </property>
</Properties>
</file>