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5EF6" w14:textId="77777777" w:rsidR="004A7D83" w:rsidRPr="001261C8" w:rsidRDefault="004A7D83" w:rsidP="006776AE">
      <w:pPr>
        <w:tabs>
          <w:tab w:val="left" w:pos="930"/>
        </w:tabs>
        <w:ind w:firstLine="0"/>
        <w:rPr>
          <w:i/>
          <w:sz w:val="28"/>
          <w:szCs w:val="28"/>
        </w:rPr>
      </w:pPr>
      <w:r w:rsidRPr="001261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D72E162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Hlk138075046"/>
      <w:r w:rsidRPr="00D941FC"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14:paraId="5B3D301C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>Юринский муниципальный район, Козиковское сельское поселение</w:t>
      </w:r>
    </w:p>
    <w:p w14:paraId="556B9543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B4A052E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B58763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14:paraId="2C1793FE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>Козиковской сельской администрации</w:t>
      </w:r>
    </w:p>
    <w:p w14:paraId="1F954581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C982242" w14:textId="77777777" w:rsidR="003D4DDF" w:rsidRPr="00D941FC" w:rsidRDefault="003D4DDF" w:rsidP="003D4D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36700E3" w14:textId="28CE7441" w:rsidR="003D4DDF" w:rsidRDefault="003D4DDF" w:rsidP="003D4DDF">
      <w:pPr>
        <w:tabs>
          <w:tab w:val="left" w:pos="622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D941FC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05 июня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65B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D7FC1F" w14:textId="77777777" w:rsidR="00EA29DB" w:rsidRPr="00EA29DB" w:rsidRDefault="00EA29DB" w:rsidP="00EA29DB">
      <w:pPr>
        <w:rPr>
          <w:rFonts w:ascii="Times New Roman" w:hAnsi="Times New Roman" w:cs="Times New Roman"/>
          <w:b/>
          <w:sz w:val="28"/>
          <w:szCs w:val="28"/>
        </w:rPr>
      </w:pPr>
    </w:p>
    <w:p w14:paraId="40F032F6" w14:textId="77777777" w:rsidR="006776AE" w:rsidRDefault="006776AE" w:rsidP="004A7D83">
      <w:pPr>
        <w:rPr>
          <w:rFonts w:ascii="Times New Roman" w:hAnsi="Times New Roman" w:cs="Times New Roman"/>
          <w:sz w:val="28"/>
          <w:szCs w:val="28"/>
        </w:rPr>
      </w:pPr>
    </w:p>
    <w:p w14:paraId="59DFF151" w14:textId="77777777" w:rsidR="004A7D83" w:rsidRPr="001261C8" w:rsidRDefault="004A7D83" w:rsidP="004A7D83">
      <w:pPr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 xml:space="preserve">  </w:t>
      </w:r>
    </w:p>
    <w:p w14:paraId="7F39841E" w14:textId="4B77C579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1" w:name="_Hlk138074122"/>
      <w:bookmarkStart w:id="2" w:name="_Hlk138074183"/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муниципальной Программы «Молодежная политика в </w:t>
      </w:r>
      <w:r w:rsidR="003D4DDF">
        <w:rPr>
          <w:rFonts w:ascii="Times New Roman" w:hAnsi="Times New Roman" w:cs="Times New Roman"/>
          <w:b/>
          <w:bCs/>
          <w:kern w:val="28"/>
          <w:sz w:val="28"/>
          <w:szCs w:val="28"/>
        </w:rPr>
        <w:t>Козиковском</w:t>
      </w: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сельском поселении на 202</w:t>
      </w:r>
      <w:r w:rsid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6565B8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годы»</w:t>
      </w:r>
    </w:p>
    <w:bookmarkEnd w:id="1"/>
    <w:p w14:paraId="5C8E6EFA" w14:textId="77777777" w:rsidR="00917792" w:rsidRPr="004A7D83" w:rsidRDefault="00917792" w:rsidP="00A74B66">
      <w:pPr>
        <w:ind w:firstLine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F44653A" w14:textId="29C8E6DC"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3" w:name="_Hlk63343783"/>
      <w:r w:rsidRPr="004A7D83">
        <w:rPr>
          <w:rFonts w:ascii="Times New Roman" w:hAnsi="Times New Roman" w:cs="Times New Roman"/>
          <w:sz w:val="28"/>
          <w:szCs w:val="28"/>
        </w:rPr>
        <w:t xml:space="preserve">Федеральными законами от 30.12.2020 г.№ 489 «О молодежной политике в Российской Федерации» </w:t>
      </w:r>
      <w:bookmarkEnd w:id="3"/>
      <w:r w:rsidRPr="004A7D83">
        <w:rPr>
          <w:rFonts w:ascii="Times New Roman" w:hAnsi="Times New Roman" w:cs="Times New Roman"/>
          <w:sz w:val="28"/>
          <w:szCs w:val="28"/>
        </w:rPr>
        <w:t xml:space="preserve">и от 06.10.2003 № 131 </w:t>
      </w:r>
      <w:hyperlink r:id="rId6" w:history="1"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EA29DB">
        <w:rPr>
          <w:rFonts w:ascii="Times New Roman" w:hAnsi="Times New Roman" w:cs="Times New Roman"/>
          <w:sz w:val="28"/>
          <w:szCs w:val="28"/>
        </w:rPr>
        <w:t xml:space="preserve"> (с изменениями), </w:t>
      </w:r>
      <w:hyperlink r:id="rId7" w:history="1"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 w:rsidR="003D4D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Козиковского</w:t>
        </w:r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</w:t>
        </w:r>
      </w:hyperlink>
      <w:r w:rsidRPr="004A7D83">
        <w:rPr>
          <w:rFonts w:ascii="Times New Roman" w:hAnsi="Times New Roman" w:cs="Times New Roman"/>
          <w:sz w:val="28"/>
          <w:szCs w:val="28"/>
        </w:rPr>
        <w:t xml:space="preserve">, в целях осуществления деятельности в сфере молодежной политики, </w:t>
      </w:r>
      <w:r w:rsidR="003D4DDF">
        <w:rPr>
          <w:rFonts w:ascii="Times New Roman" w:hAnsi="Times New Roman" w:cs="Times New Roman"/>
          <w:sz w:val="28"/>
          <w:szCs w:val="28"/>
        </w:rPr>
        <w:t>Козиковская</w:t>
      </w:r>
      <w:r w:rsidRPr="004A7D83">
        <w:rPr>
          <w:rFonts w:ascii="Times New Roman" w:hAnsi="Times New Roman" w:cs="Times New Roman"/>
          <w:sz w:val="28"/>
          <w:szCs w:val="28"/>
        </w:rPr>
        <w:t xml:space="preserve"> сельская администрация </w:t>
      </w:r>
      <w:r w:rsidRPr="00227BF1">
        <w:rPr>
          <w:rFonts w:ascii="Times New Roman" w:hAnsi="Times New Roman" w:cs="Times New Roman"/>
          <w:b/>
          <w:sz w:val="28"/>
          <w:szCs w:val="28"/>
        </w:rPr>
        <w:t>п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о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с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т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а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н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о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в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л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я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е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т</w:t>
      </w:r>
      <w:r w:rsidRPr="004A7D83">
        <w:rPr>
          <w:rFonts w:ascii="Times New Roman" w:hAnsi="Times New Roman" w:cs="Times New Roman"/>
          <w:sz w:val="28"/>
          <w:szCs w:val="28"/>
        </w:rPr>
        <w:t>:</w:t>
      </w:r>
    </w:p>
    <w:p w14:paraId="5DEC5E4D" w14:textId="4B806B2C"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«Молодежная политика в </w:t>
      </w:r>
      <w:r w:rsidR="003D4DDF">
        <w:rPr>
          <w:rFonts w:ascii="Times New Roman" w:hAnsi="Times New Roman" w:cs="Times New Roman"/>
          <w:sz w:val="28"/>
          <w:szCs w:val="28"/>
        </w:rPr>
        <w:t>Козиковском</w:t>
      </w:r>
      <w:r w:rsidRPr="004A7D83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4A7D83">
        <w:rPr>
          <w:rFonts w:ascii="Times New Roman" w:hAnsi="Times New Roman" w:cs="Times New Roman"/>
          <w:sz w:val="28"/>
          <w:szCs w:val="28"/>
        </w:rPr>
        <w:t>3</w:t>
      </w:r>
      <w:r w:rsidRPr="004A7D83">
        <w:rPr>
          <w:rFonts w:ascii="Times New Roman" w:hAnsi="Times New Roman" w:cs="Times New Roman"/>
          <w:sz w:val="28"/>
          <w:szCs w:val="28"/>
        </w:rPr>
        <w:t>-202</w:t>
      </w:r>
      <w:r w:rsidR="006565B8">
        <w:rPr>
          <w:rFonts w:ascii="Times New Roman" w:hAnsi="Times New Roman" w:cs="Times New Roman"/>
          <w:sz w:val="28"/>
          <w:szCs w:val="28"/>
        </w:rPr>
        <w:t>7</w:t>
      </w:r>
      <w:r w:rsidRPr="004A7D8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4FEA8FF5" w14:textId="77777777"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14:paraId="34A07F63" w14:textId="428635A6" w:rsidR="003D4DDF" w:rsidRPr="003D4DDF" w:rsidRDefault="006565B8" w:rsidP="003D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DDF" w:rsidRPr="003D4DDF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информационном стенде Козиковской сельской администрации и разместить на официальном сайте Юринского муниципального района в информационно-телекоммуникационной сети «Интернет» (страничка – Козиковское сельское поселение).</w:t>
      </w:r>
    </w:p>
    <w:p w14:paraId="0C43B789" w14:textId="07A77540" w:rsidR="003D4DDF" w:rsidRPr="003D4DDF" w:rsidRDefault="006565B8" w:rsidP="003D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DDF" w:rsidRPr="003D4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DF" w:rsidRPr="003D4D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14:paraId="1CE4A996" w14:textId="32277894" w:rsidR="003D4DDF" w:rsidRPr="003D4DDF" w:rsidRDefault="006565B8" w:rsidP="003D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4DDF" w:rsidRPr="003D4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DF" w:rsidRPr="003D4D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64E1D5E" w14:textId="77777777" w:rsidR="00917792" w:rsidRDefault="00917792" w:rsidP="00186C85">
      <w:pPr>
        <w:rPr>
          <w:rFonts w:ascii="Times New Roman" w:hAnsi="Times New Roman" w:cs="Times New Roman"/>
          <w:sz w:val="28"/>
          <w:szCs w:val="28"/>
        </w:rPr>
      </w:pPr>
    </w:p>
    <w:p w14:paraId="7DC95DB6" w14:textId="05C0A898" w:rsidR="009D6185" w:rsidRDefault="009D6185" w:rsidP="00186C85">
      <w:pPr>
        <w:rPr>
          <w:rFonts w:ascii="Times New Roman" w:hAnsi="Times New Roman" w:cs="Times New Roman"/>
          <w:sz w:val="28"/>
          <w:szCs w:val="28"/>
        </w:rPr>
      </w:pPr>
    </w:p>
    <w:p w14:paraId="4B108252" w14:textId="536458FB" w:rsidR="006565B8" w:rsidRDefault="006565B8" w:rsidP="00186C85">
      <w:pPr>
        <w:rPr>
          <w:rFonts w:ascii="Times New Roman" w:hAnsi="Times New Roman" w:cs="Times New Roman"/>
          <w:sz w:val="28"/>
          <w:szCs w:val="28"/>
        </w:rPr>
      </w:pPr>
    </w:p>
    <w:p w14:paraId="4BB6832E" w14:textId="77777777" w:rsidR="006565B8" w:rsidRPr="004A7D83" w:rsidRDefault="006565B8" w:rsidP="00186C85">
      <w:pPr>
        <w:rPr>
          <w:rFonts w:ascii="Times New Roman" w:hAnsi="Times New Roman" w:cs="Times New Roman"/>
          <w:sz w:val="28"/>
          <w:szCs w:val="28"/>
        </w:rPr>
      </w:pPr>
    </w:p>
    <w:p w14:paraId="311D02A8" w14:textId="0CE038E3" w:rsidR="00A74B66" w:rsidRPr="00A74B66" w:rsidRDefault="009D6185" w:rsidP="00A74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5B8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="006565B8">
        <w:rPr>
          <w:rFonts w:ascii="Times New Roman" w:hAnsi="Times New Roman" w:cs="Times New Roman"/>
          <w:b/>
          <w:sz w:val="28"/>
          <w:szCs w:val="28"/>
        </w:rPr>
        <w:t>о.г</w:t>
      </w:r>
      <w:r w:rsidR="00917792" w:rsidRPr="00A74B66">
        <w:rPr>
          <w:rFonts w:ascii="Times New Roman" w:hAnsi="Times New Roman" w:cs="Times New Roman"/>
          <w:b/>
          <w:sz w:val="28"/>
          <w:szCs w:val="28"/>
        </w:rPr>
        <w:t>лав</w:t>
      </w:r>
      <w:r w:rsidR="006565B8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A74B66" w:rsidRPr="00A7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5B8">
        <w:rPr>
          <w:rFonts w:ascii="Times New Roman" w:hAnsi="Times New Roman" w:cs="Times New Roman"/>
          <w:b/>
          <w:sz w:val="28"/>
          <w:szCs w:val="28"/>
        </w:rPr>
        <w:t>Козиковской</w:t>
      </w:r>
      <w:r w:rsidR="00917792" w:rsidRPr="00A74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FBC478" w14:textId="175A7ED6" w:rsidR="00917792" w:rsidRPr="00A74B66" w:rsidRDefault="00917792" w:rsidP="00A74B66">
      <w:pPr>
        <w:rPr>
          <w:rFonts w:ascii="Times New Roman" w:hAnsi="Times New Roman" w:cs="Times New Roman"/>
          <w:b/>
          <w:sz w:val="28"/>
          <w:szCs w:val="28"/>
        </w:rPr>
      </w:pPr>
      <w:r w:rsidRPr="00A74B66"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  <w:r w:rsidR="00A74B66" w:rsidRPr="00A74B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61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565B8">
        <w:rPr>
          <w:rFonts w:ascii="Times New Roman" w:hAnsi="Times New Roman" w:cs="Times New Roman"/>
          <w:b/>
          <w:sz w:val="28"/>
          <w:szCs w:val="28"/>
        </w:rPr>
        <w:t>М.В.Иванова</w:t>
      </w:r>
    </w:p>
    <w:p w14:paraId="15ACF67B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br w:type="page"/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ПАСПОРТ</w:t>
      </w:r>
    </w:p>
    <w:p w14:paraId="277879B8" w14:textId="77777777" w:rsidR="00917792" w:rsidRPr="004A7D83" w:rsidRDefault="00A961A5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м</w:t>
      </w:r>
      <w:r w:rsidR="00917792"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>униципальной программы «Молодежная политика</w:t>
      </w:r>
    </w:p>
    <w:p w14:paraId="53E241B0" w14:textId="41B2AADB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 </w:t>
      </w:r>
      <w:r w:rsidR="003D4DDF">
        <w:rPr>
          <w:rFonts w:ascii="Times New Roman" w:hAnsi="Times New Roman" w:cs="Times New Roman"/>
          <w:b/>
          <w:bCs/>
          <w:kern w:val="32"/>
          <w:sz w:val="28"/>
          <w:szCs w:val="28"/>
        </w:rPr>
        <w:t>Козиковском</w:t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сельском поселении на 202</w:t>
      </w:r>
      <w:r w:rsidR="00A74B66">
        <w:rPr>
          <w:rFonts w:ascii="Times New Roman" w:hAnsi="Times New Roman" w:cs="Times New Roman"/>
          <w:b/>
          <w:bCs/>
          <w:kern w:val="32"/>
          <w:sz w:val="28"/>
          <w:szCs w:val="28"/>
        </w:rPr>
        <w:t>3</w:t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>-202</w:t>
      </w:r>
      <w:r w:rsidR="006565B8">
        <w:rPr>
          <w:rFonts w:ascii="Times New Roman" w:hAnsi="Times New Roman" w:cs="Times New Roman"/>
          <w:b/>
          <w:bCs/>
          <w:kern w:val="32"/>
          <w:sz w:val="28"/>
          <w:szCs w:val="28"/>
        </w:rPr>
        <w:t>7</w:t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годы»</w:t>
      </w:r>
    </w:p>
    <w:p w14:paraId="31CFD2F7" w14:textId="77777777" w:rsidR="00917792" w:rsidRPr="004A7D83" w:rsidRDefault="00917792" w:rsidP="006565B8">
      <w:pPr>
        <w:ind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389"/>
        <w:gridCol w:w="7371"/>
      </w:tblGrid>
      <w:tr w:rsidR="00917792" w:rsidRPr="004A7D83" w14:paraId="349B4062" w14:textId="77777777" w:rsidTr="006565B8">
        <w:trPr>
          <w:trHeight w:val="1098"/>
        </w:trPr>
        <w:tc>
          <w:tcPr>
            <w:tcW w:w="377" w:type="dxa"/>
          </w:tcPr>
          <w:p w14:paraId="0CDD1571" w14:textId="77777777"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14:paraId="188C3D03" w14:textId="77777777"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14:paraId="570D4EF7" w14:textId="7F8B2E19" w:rsidR="00917792" w:rsidRPr="004A7D83" w:rsidRDefault="003D4DDF" w:rsidP="00A74B6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Козиковская</w:t>
            </w:r>
            <w:r w:rsidR="00917792"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 w:rsidR="00A74B66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917792" w:rsidRPr="004A7D83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Республики Марий Эл</w:t>
            </w:r>
          </w:p>
        </w:tc>
      </w:tr>
      <w:tr w:rsidR="00917792" w:rsidRPr="004A7D83" w14:paraId="5D7902FD" w14:textId="77777777" w:rsidTr="006565B8">
        <w:trPr>
          <w:trHeight w:val="827"/>
        </w:trPr>
        <w:tc>
          <w:tcPr>
            <w:tcW w:w="377" w:type="dxa"/>
          </w:tcPr>
          <w:p w14:paraId="4301C399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14:paraId="35B98FD0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ACEE020" w14:textId="1553AA98" w:rsidR="00917792" w:rsidRPr="004A7D83" w:rsidRDefault="00917792" w:rsidP="00A961A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всестороннего развития молодежи </w:t>
            </w:r>
            <w:r w:rsidR="003D4DDF">
              <w:rPr>
                <w:rFonts w:ascii="Times New Roman" w:hAnsi="Times New Roman" w:cs="Times New Roman"/>
                <w:sz w:val="28"/>
                <w:szCs w:val="28"/>
              </w:rPr>
              <w:t>Козиковского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интересах социально-экономического развития поселения.</w:t>
            </w:r>
          </w:p>
        </w:tc>
      </w:tr>
      <w:tr w:rsidR="00917792" w:rsidRPr="004A7D83" w14:paraId="627F2C09" w14:textId="77777777" w:rsidTr="006565B8">
        <w:trPr>
          <w:trHeight w:val="1926"/>
        </w:trPr>
        <w:tc>
          <w:tcPr>
            <w:tcW w:w="377" w:type="dxa"/>
          </w:tcPr>
          <w:p w14:paraId="06749C2D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14:paraId="42980BEA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5E0DF83B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14:paraId="58F8E2AC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военно-патриотического воспитания молодежи;</w:t>
            </w:r>
          </w:p>
          <w:p w14:paraId="5F1CC842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профилактика употребления наркотических средств и психотропных веществ;</w:t>
            </w:r>
          </w:p>
          <w:p w14:paraId="6E3B7BC4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укрепление законности, правопорядка, защита прав и свобод граждан;</w:t>
            </w:r>
          </w:p>
          <w:p w14:paraId="7B080EB4" w14:textId="1395EA23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правонарушений на территории </w:t>
            </w:r>
            <w:r w:rsidR="003D4DDF">
              <w:rPr>
                <w:rFonts w:ascii="Times New Roman" w:hAnsi="Times New Roman" w:cs="Times New Roman"/>
                <w:sz w:val="28"/>
                <w:szCs w:val="28"/>
              </w:rPr>
              <w:t>Козиковского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7F28FD02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-развитие физической культуры и спорта в сельском поселении;</w:t>
            </w:r>
          </w:p>
        </w:tc>
      </w:tr>
      <w:tr w:rsidR="00917792" w:rsidRPr="004A7D83" w14:paraId="55FF5B7F" w14:textId="77777777" w:rsidTr="006565B8">
        <w:trPr>
          <w:trHeight w:val="827"/>
        </w:trPr>
        <w:tc>
          <w:tcPr>
            <w:tcW w:w="377" w:type="dxa"/>
          </w:tcPr>
          <w:p w14:paraId="43C94E47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89" w:type="dxa"/>
          </w:tcPr>
          <w:p w14:paraId="1CCCE10C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14:paraId="7AE2485F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17792" w:rsidRPr="004A7D83" w14:paraId="2B0270EF" w14:textId="77777777" w:rsidTr="006565B8">
        <w:trPr>
          <w:trHeight w:val="1693"/>
        </w:trPr>
        <w:tc>
          <w:tcPr>
            <w:tcW w:w="377" w:type="dxa"/>
          </w:tcPr>
          <w:p w14:paraId="4066020F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14:paraId="2469DB02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371" w:type="dxa"/>
          </w:tcPr>
          <w:p w14:paraId="0C03A23D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14:paraId="0273AEB8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917792" w:rsidRPr="004A7D83" w14:paraId="6F91E7FD" w14:textId="77777777" w:rsidTr="006565B8">
        <w:trPr>
          <w:trHeight w:val="1269"/>
        </w:trPr>
        <w:tc>
          <w:tcPr>
            <w:tcW w:w="377" w:type="dxa"/>
          </w:tcPr>
          <w:p w14:paraId="17B33B20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389" w:type="dxa"/>
          </w:tcPr>
          <w:p w14:paraId="51EFEAE1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</w:tcPr>
          <w:p w14:paraId="7C1292AD" w14:textId="15C4A962" w:rsidR="00917792" w:rsidRPr="004A7D83" w:rsidRDefault="00917792" w:rsidP="00A74B6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56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917792" w:rsidRPr="004A7D83" w14:paraId="76E77224" w14:textId="77777777" w:rsidTr="006565B8">
        <w:trPr>
          <w:trHeight w:val="1693"/>
        </w:trPr>
        <w:tc>
          <w:tcPr>
            <w:tcW w:w="377" w:type="dxa"/>
          </w:tcPr>
          <w:p w14:paraId="4B7DB98A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14:paraId="3143BAE0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71" w:type="dxa"/>
          </w:tcPr>
          <w:p w14:paraId="0E64F1C1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14:paraId="519B2C70" w14:textId="0A4BBA9F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2DD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565B8" w:rsidRPr="00CF2DDD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4AEC9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14:paraId="53B236A6" w14:textId="662CDE8E" w:rsidR="00917792" w:rsidRPr="004A7D83" w:rsidRDefault="00917792" w:rsidP="005236D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</w:t>
            </w:r>
            <w:r w:rsidR="00A7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6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годов, будут уточнены при формировании проектов бюджета поселения с учетом изменения ассигнований </w:t>
            </w:r>
            <w:r w:rsidR="005236D8" w:rsidRPr="005236D8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917792" w:rsidRPr="004A7D83" w14:paraId="4A52BBFF" w14:textId="77777777" w:rsidTr="006565B8">
        <w:trPr>
          <w:trHeight w:val="1693"/>
        </w:trPr>
        <w:tc>
          <w:tcPr>
            <w:tcW w:w="377" w:type="dxa"/>
          </w:tcPr>
          <w:p w14:paraId="2812C83D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73989B0F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14:paraId="4081728E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14:paraId="41147ED6" w14:textId="77777777"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14:paraId="630300D3" w14:textId="77777777" w:rsidR="00A74B66" w:rsidRDefault="00A74B66" w:rsidP="00A74B66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</w:p>
    <w:p w14:paraId="05437AAB" w14:textId="77777777" w:rsidR="00917792" w:rsidRPr="00A74B66" w:rsidRDefault="00A74B66" w:rsidP="00A74B66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       </w:t>
      </w:r>
      <w:r w:rsidR="00917792"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2. Приоритеты политики сельского поселения в сфере реализации муниципальной программы</w:t>
      </w:r>
    </w:p>
    <w:p w14:paraId="08C5A7B3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1BF2CA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Молодежь - один из главных факторов обеспечения развития государства и общества.</w:t>
      </w:r>
    </w:p>
    <w:p w14:paraId="3E201BF1" w14:textId="43A72EA3" w:rsidR="00917792" w:rsidRPr="004A7D83" w:rsidRDefault="00917792" w:rsidP="00A74B66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На территории </w:t>
      </w:r>
      <w:r w:rsidR="003D4DDF">
        <w:rPr>
          <w:rFonts w:ascii="Times New Roman" w:hAnsi="Times New Roman" w:cs="Times New Roman"/>
          <w:kern w:val="28"/>
          <w:sz w:val="28"/>
          <w:szCs w:val="28"/>
        </w:rPr>
        <w:t>Козиковского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проживает </w:t>
      </w:r>
      <w:r w:rsidR="00CF2DDD">
        <w:rPr>
          <w:rFonts w:ascii="Times New Roman" w:hAnsi="Times New Roman" w:cs="Times New Roman"/>
          <w:kern w:val="28"/>
          <w:sz w:val="28"/>
          <w:szCs w:val="28"/>
        </w:rPr>
        <w:t>364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человек,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 xml:space="preserve"> из них дети и молодежь 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>70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человек. На территории </w:t>
      </w:r>
      <w:r w:rsidR="003D4DDF">
        <w:rPr>
          <w:rFonts w:ascii="Times New Roman" w:hAnsi="Times New Roman" w:cs="Times New Roman"/>
          <w:kern w:val="28"/>
          <w:sz w:val="28"/>
          <w:szCs w:val="28"/>
        </w:rPr>
        <w:t>Козиковского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действуют М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ОУ 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3D4DDF">
        <w:rPr>
          <w:rFonts w:ascii="Times New Roman" w:hAnsi="Times New Roman" w:cs="Times New Roman"/>
          <w:kern w:val="28"/>
          <w:sz w:val="28"/>
          <w:szCs w:val="28"/>
        </w:rPr>
        <w:t>Козиковская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средняя общеобразовательная школа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5236D8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3D4DDF">
        <w:rPr>
          <w:rFonts w:ascii="Times New Roman" w:hAnsi="Times New Roman" w:cs="Times New Roman"/>
          <w:kern w:val="28"/>
          <w:sz w:val="28"/>
          <w:szCs w:val="28"/>
        </w:rPr>
        <w:t>Козиковская</w:t>
      </w:r>
      <w:r w:rsidR="005236D8">
        <w:rPr>
          <w:rFonts w:ascii="Times New Roman" w:hAnsi="Times New Roman" w:cs="Times New Roman"/>
          <w:kern w:val="28"/>
          <w:sz w:val="28"/>
          <w:szCs w:val="28"/>
        </w:rPr>
        <w:t xml:space="preserve"> сельская библиотека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>. Для активного участия молодежи в жизни поселения, необходим ряд мероприятий для развития молодежного движения в поселении.</w:t>
      </w:r>
    </w:p>
    <w:p w14:paraId="70DCC54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60889DF0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3. Цели и задачи программы</w:t>
      </w:r>
    </w:p>
    <w:p w14:paraId="741FF11A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871686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Цели Программы:</w:t>
      </w:r>
    </w:p>
    <w:p w14:paraId="01BE4DD9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>Создание условий для успешной социализации и эффективной самореализации молодых людей.</w:t>
      </w:r>
    </w:p>
    <w:p w14:paraId="7CBD33ED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2. Повышение участия подростков и молодежи в жизни поселения.</w:t>
      </w:r>
    </w:p>
    <w:p w14:paraId="017E10DA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14:paraId="5C59281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14:paraId="63635989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5. Поддержка инициатив молодежи.</w:t>
      </w:r>
    </w:p>
    <w:p w14:paraId="756ED301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14:paraId="37A1BF54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7. Содействие решению жилищных проблем молодежи, молодых семей.</w:t>
      </w:r>
    </w:p>
    <w:p w14:paraId="5335DDFE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8. Поддержка и содействие предпринимательской деятельности молодежи.</w:t>
      </w:r>
    </w:p>
    <w:p w14:paraId="58FA90F7" w14:textId="61256DB2" w:rsidR="00917792" w:rsidRDefault="00917792" w:rsidP="003D4DDF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9. Предупреждение правонарушений и антиобщественных действий молодежи.</w:t>
      </w:r>
    </w:p>
    <w:p w14:paraId="73EE1E27" w14:textId="77777777" w:rsidR="003D4DDF" w:rsidRPr="004A7D83" w:rsidRDefault="003D4DDF" w:rsidP="003D4DDF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1F983211" w14:textId="77777777" w:rsidR="00917792" w:rsidRPr="00445221" w:rsidRDefault="00917792" w:rsidP="00186C85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221">
        <w:rPr>
          <w:rFonts w:ascii="Times New Roman" w:hAnsi="Times New Roman" w:cs="Times New Roman"/>
          <w:b/>
          <w:kern w:val="28"/>
          <w:sz w:val="28"/>
          <w:szCs w:val="28"/>
        </w:rPr>
        <w:t>Для достижения целей предусматривается решение следующих задач:</w:t>
      </w:r>
    </w:p>
    <w:p w14:paraId="2CC583F4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3063EFF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14:paraId="04F8FB9F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2.Содействие развитию молодежных инициатив.</w:t>
      </w:r>
    </w:p>
    <w:p w14:paraId="5ED9BB08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3. Организация митингов в ознаменовании Побед</w:t>
      </w:r>
      <w:r w:rsidR="00445221">
        <w:rPr>
          <w:rFonts w:ascii="Times New Roman" w:hAnsi="Times New Roman" w:cs="Times New Roman"/>
          <w:kern w:val="28"/>
          <w:sz w:val="28"/>
          <w:szCs w:val="28"/>
        </w:rPr>
        <w:t xml:space="preserve">ы Великой Отечественной войны 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9 мая и дня памяти 22 июня. </w:t>
      </w:r>
    </w:p>
    <w:p w14:paraId="61E90B8E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14:paraId="446D24C5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5. Участие администрации в программе по поддержке местных инициатив и инициатив молодежи.</w:t>
      </w:r>
    </w:p>
    <w:p w14:paraId="2A287FC5" w14:textId="77777777" w:rsidR="00917792" w:rsidRPr="004A7D83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 Постановка на учет м</w:t>
      </w:r>
      <w:r w:rsidR="00917792" w:rsidRPr="004A7D83">
        <w:rPr>
          <w:rFonts w:ascii="Times New Roman" w:hAnsi="Times New Roman" w:cs="Times New Roman"/>
          <w:kern w:val="28"/>
          <w:sz w:val="28"/>
          <w:szCs w:val="28"/>
        </w:rPr>
        <w:t>олодых семей, обследование жилищных условий и сопровождение хода решения проблемы.</w:t>
      </w:r>
    </w:p>
    <w:p w14:paraId="6EBA791D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lastRenderedPageBreak/>
        <w:t>7. Ходатайство перед администрацией района молодых инициативных граждан для участия в конкурсной программе на получение грантов «Молодой фермер», «Молодой предприниматель».</w:t>
      </w:r>
    </w:p>
    <w:p w14:paraId="02C5317E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8. Профилактические беседы с привлечением работников МВД со старшеклассниками школ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и при личном обращении с молодежью, и при проведении культурно массовых мероприятий.</w:t>
      </w:r>
    </w:p>
    <w:p w14:paraId="62086E3C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7879EE3B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4. Перечень и описание программных мероприятий по решению задач и достижению целей программы </w:t>
      </w:r>
    </w:p>
    <w:p w14:paraId="78B536A1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AFDBF97" w14:textId="3788D426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Реализацию программных мероприятий обеспечивает Разработчик Программы (</w:t>
      </w:r>
      <w:r w:rsidR="003D4DDF">
        <w:rPr>
          <w:rFonts w:ascii="Times New Roman" w:hAnsi="Times New Roman" w:cs="Times New Roman"/>
          <w:kern w:val="28"/>
          <w:sz w:val="28"/>
          <w:szCs w:val="28"/>
        </w:rPr>
        <w:t>Козиковская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сельская администрация).</w:t>
      </w:r>
    </w:p>
    <w:p w14:paraId="53ABDC7F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14:paraId="0336C969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14:paraId="67D96961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выделяются денежные средства и передаются по межбюджетным трансфертам в бюджет муниципального района для софинансирования мероприятий.</w:t>
      </w:r>
    </w:p>
    <w:p w14:paraId="1AAC9CD6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46266774" w14:textId="77777777" w:rsidR="002D549A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5. Сведения о распределении объемов и источников </w:t>
      </w:r>
    </w:p>
    <w:p w14:paraId="6B098C1D" w14:textId="5C2658B8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финансирования по годам</w:t>
      </w:r>
    </w:p>
    <w:p w14:paraId="68513496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E5B48AB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14:paraId="5EFF8A5B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236D8">
        <w:rPr>
          <w:rFonts w:ascii="Times New Roman" w:hAnsi="Times New Roman" w:cs="Times New Roman"/>
          <w:kern w:val="28"/>
          <w:sz w:val="28"/>
          <w:szCs w:val="28"/>
        </w:rPr>
        <w:t>тыс.руб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1B030977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818"/>
        <w:gridCol w:w="1065"/>
        <w:gridCol w:w="1104"/>
        <w:gridCol w:w="1104"/>
        <w:gridCol w:w="1104"/>
        <w:gridCol w:w="1203"/>
      </w:tblGrid>
      <w:tr w:rsidR="004551D2" w:rsidRPr="004A7D83" w14:paraId="60A7489D" w14:textId="03A97A8C" w:rsidTr="006C7A83">
        <w:tc>
          <w:tcPr>
            <w:tcW w:w="622" w:type="dxa"/>
            <w:vMerge w:val="restart"/>
          </w:tcPr>
          <w:p w14:paraId="5E8EE588" w14:textId="77777777" w:rsidR="004551D2" w:rsidRPr="004A7D83" w:rsidRDefault="004551D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8" w:type="dxa"/>
            <w:vMerge w:val="restart"/>
          </w:tcPr>
          <w:p w14:paraId="2B08814D" w14:textId="77777777" w:rsidR="004551D2" w:rsidRPr="004A7D83" w:rsidRDefault="004551D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735" w:type="dxa"/>
            <w:gridSpan w:val="5"/>
          </w:tcPr>
          <w:p w14:paraId="17CEEE35" w14:textId="62A6CC5B" w:rsidR="004551D2" w:rsidRPr="004A7D83" w:rsidRDefault="004551D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</w:t>
            </w:r>
            <w:proofErr w:type="gramStart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gram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51D2" w:rsidRPr="004A7D83" w14:paraId="2900D108" w14:textId="78951435" w:rsidTr="004551D2">
        <w:tc>
          <w:tcPr>
            <w:tcW w:w="622" w:type="dxa"/>
            <w:vMerge/>
          </w:tcPr>
          <w:p w14:paraId="0C9999D0" w14:textId="77777777" w:rsidR="004551D2" w:rsidRPr="004A7D83" w:rsidRDefault="004551D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14:paraId="7BAE7C34" w14:textId="77777777" w:rsidR="004551D2" w:rsidRPr="004A7D83" w:rsidRDefault="004551D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14:paraId="6FDFC735" w14:textId="77777777" w:rsidR="004551D2" w:rsidRPr="00445221" w:rsidRDefault="004551D2" w:rsidP="00C477E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5221"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</w:t>
            </w:r>
          </w:p>
          <w:p w14:paraId="76EA20E1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FC55D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14:paraId="01760DEC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14:paraId="4803EF3D" w14:textId="77777777" w:rsidR="004551D2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9887B53" w14:textId="67ABE1D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2" w:type="dxa"/>
          </w:tcPr>
          <w:p w14:paraId="0EBCF0D7" w14:textId="77777777" w:rsidR="00CF2DDD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E46CA57" w14:textId="258C343E" w:rsidR="004551D2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3534DC" w14:textId="5385C79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551D2" w:rsidRPr="004A7D83" w14:paraId="3234D362" w14:textId="36399C49" w:rsidTr="004551D2">
        <w:tc>
          <w:tcPr>
            <w:tcW w:w="622" w:type="dxa"/>
          </w:tcPr>
          <w:p w14:paraId="1F5FDF86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14:paraId="3C0EDED3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1091" w:type="dxa"/>
          </w:tcPr>
          <w:p w14:paraId="21871D42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77A2B9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4E8208C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8354DA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FF12C1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F9C0476" w14:textId="4A5BBA76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5B2D777B" w14:textId="3C0D1B3B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2E6456F2" w14:textId="7A4D9727" w:rsidTr="004551D2">
        <w:tc>
          <w:tcPr>
            <w:tcW w:w="622" w:type="dxa"/>
          </w:tcPr>
          <w:p w14:paraId="2F9E217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14:paraId="60764A96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Повышение участия подростков и молодежи в жизни поселения.</w:t>
            </w:r>
          </w:p>
        </w:tc>
        <w:tc>
          <w:tcPr>
            <w:tcW w:w="1091" w:type="dxa"/>
          </w:tcPr>
          <w:p w14:paraId="3518487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FA0CD40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6EF102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846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8235442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9C89E98" w14:textId="22CE0B39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DAC9B79" w14:textId="5DDA8285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46E33276" w14:textId="31D51E71" w:rsidTr="004551D2">
        <w:tc>
          <w:tcPr>
            <w:tcW w:w="622" w:type="dxa"/>
          </w:tcPr>
          <w:p w14:paraId="5A685C20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14:paraId="70A32C23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1091" w:type="dxa"/>
          </w:tcPr>
          <w:p w14:paraId="3EE125DD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765F8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E3BD2D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814C4F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FD62F5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80EC14F" w14:textId="55915A8E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57FD9257" w14:textId="444BD30D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3904F642" w14:textId="35E403C6" w:rsidTr="004551D2">
        <w:tc>
          <w:tcPr>
            <w:tcW w:w="622" w:type="dxa"/>
          </w:tcPr>
          <w:p w14:paraId="1513BD80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88" w:type="dxa"/>
          </w:tcPr>
          <w:p w14:paraId="315988C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1091" w:type="dxa"/>
          </w:tcPr>
          <w:p w14:paraId="52E20E3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493E5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5E92C9B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60F51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A7A22B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6F25A49" w14:textId="2BEC6EEB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771998D" w14:textId="2867F501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7D4B5F00" w14:textId="2C1C68CD" w:rsidTr="004551D2">
        <w:tc>
          <w:tcPr>
            <w:tcW w:w="622" w:type="dxa"/>
          </w:tcPr>
          <w:p w14:paraId="0E68030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14:paraId="47487D6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Поддержка инициатив молодежи.</w:t>
            </w:r>
          </w:p>
        </w:tc>
        <w:tc>
          <w:tcPr>
            <w:tcW w:w="1091" w:type="dxa"/>
          </w:tcPr>
          <w:p w14:paraId="42FFC72A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885B90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F2DA431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00AF7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581C8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F5EFF26" w14:textId="372EF3B7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58ED4B40" w14:textId="1F4890D8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67901D48" w14:textId="226CBABB" w:rsidTr="004551D2">
        <w:tc>
          <w:tcPr>
            <w:tcW w:w="622" w:type="dxa"/>
          </w:tcPr>
          <w:p w14:paraId="4F887BC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14:paraId="4201A05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      </w:r>
          </w:p>
        </w:tc>
        <w:tc>
          <w:tcPr>
            <w:tcW w:w="1091" w:type="dxa"/>
          </w:tcPr>
          <w:p w14:paraId="5372018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B1678A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DE0E9F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E3BC6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BFC90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62F43AF" w14:textId="3DE96E62" w:rsidR="004551D2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14:paraId="404461AA" w14:textId="3F3C7D1E" w:rsidR="004551D2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1D2" w:rsidRPr="004A7D83" w14:paraId="1634A29E" w14:textId="1A638669" w:rsidTr="004551D2">
        <w:tc>
          <w:tcPr>
            <w:tcW w:w="622" w:type="dxa"/>
          </w:tcPr>
          <w:p w14:paraId="1EC04A2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14:paraId="51E93200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Содействие решению жилищных проблем молодежи, молодых семей.</w:t>
            </w:r>
          </w:p>
        </w:tc>
        <w:tc>
          <w:tcPr>
            <w:tcW w:w="1091" w:type="dxa"/>
          </w:tcPr>
          <w:p w14:paraId="7A300B8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383376" w14:textId="45D14A85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1AE67F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E096B8E" w14:textId="0924BC84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0031F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0040994" w14:textId="0E98C7BC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772820D7" w14:textId="163336FD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72460D4F" w14:textId="5980C8DF" w:rsidTr="004551D2">
        <w:tc>
          <w:tcPr>
            <w:tcW w:w="622" w:type="dxa"/>
          </w:tcPr>
          <w:p w14:paraId="7C4F3F84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14:paraId="0744AD0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1091" w:type="dxa"/>
          </w:tcPr>
          <w:p w14:paraId="70AECBF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D3CE8B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4A7A89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FBEA66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15C055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4D2142" w14:textId="6160D284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3CA6FB16" w14:textId="5A79057E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4A48796C" w14:textId="6CFB604B" w:rsidTr="004551D2">
        <w:tc>
          <w:tcPr>
            <w:tcW w:w="622" w:type="dxa"/>
          </w:tcPr>
          <w:p w14:paraId="047971C9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14:paraId="420ED6A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1091" w:type="dxa"/>
          </w:tcPr>
          <w:p w14:paraId="4E4DAC12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CEFB7E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92D92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3A198D8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714A9F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2FEDCE9" w14:textId="6FD4900E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2AA0D45" w14:textId="48A76EC2" w:rsidR="004551D2" w:rsidRPr="004A7D83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1D2" w:rsidRPr="004A7D83" w14:paraId="228423E7" w14:textId="50CBB275" w:rsidTr="004551D2">
        <w:tc>
          <w:tcPr>
            <w:tcW w:w="622" w:type="dxa"/>
          </w:tcPr>
          <w:p w14:paraId="5966FEE5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14:paraId="5F4D8F26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1" w:type="dxa"/>
          </w:tcPr>
          <w:p w14:paraId="3D799D9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9F7C33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6CA244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9A00B7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1A498C" w14:textId="77777777" w:rsidR="004551D2" w:rsidRPr="004A7D83" w:rsidRDefault="004551D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CD2ABDC" w14:textId="5A50E41D" w:rsidR="004551D2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14:paraId="318A1AA8" w14:textId="6C4C0BFE" w:rsidR="004551D2" w:rsidRDefault="002D549A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62168F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48083AEC" w14:textId="77777777" w:rsidR="00917792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7EC95ACE" w14:textId="77777777" w:rsidR="00445221" w:rsidRPr="004A7D83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0DAD8055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6. Управление программой и контроль за ходом ее реализации</w:t>
      </w:r>
    </w:p>
    <w:p w14:paraId="5420FB25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04F921C" w14:textId="0C217584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Программой осуществляется </w:t>
      </w:r>
      <w:r w:rsidR="002D549A">
        <w:rPr>
          <w:rFonts w:ascii="Times New Roman" w:hAnsi="Times New Roman" w:cs="Times New Roman"/>
          <w:kern w:val="28"/>
          <w:sz w:val="28"/>
          <w:szCs w:val="28"/>
        </w:rPr>
        <w:t>Козиковской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сельской администрацией.</w:t>
      </w:r>
    </w:p>
    <w:p w14:paraId="57A50394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14:paraId="70872293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Управление Программой и контроль за ходом ее реализации осуществляется путем:</w:t>
      </w:r>
    </w:p>
    <w:p w14:paraId="0B464B21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14:paraId="22BCEFDB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ежегодного уточнения затрат по программным мероприятиям, состава исполнителей;</w:t>
      </w:r>
    </w:p>
    <w:p w14:paraId="454A673F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обеспечения эффективного и целевого использования финансовых средств, качества осуществляемых мероприятий.</w:t>
      </w:r>
    </w:p>
    <w:p w14:paraId="4E952554" w14:textId="77777777" w:rsidR="002D549A" w:rsidRDefault="002D549A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251B2975" w14:textId="77777777" w:rsidR="002D549A" w:rsidRDefault="002D549A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392EC75B" w14:textId="77777777" w:rsidR="002D549A" w:rsidRDefault="002D549A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5267A8B0" w14:textId="1E122554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Средства местного бюджета предоставляются исполнителям Программы при соблюдении следующих условий:</w:t>
      </w:r>
    </w:p>
    <w:p w14:paraId="6DBF48BE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14:paraId="5E5694F0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выполнения мероприятий за отчетный период;</w:t>
      </w:r>
    </w:p>
    <w:p w14:paraId="3A9C9507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целевого использования средств местного бюджета.</w:t>
      </w:r>
    </w:p>
    <w:p w14:paraId="240DFF38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14:paraId="4804BA5F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7. Прогноз ожидаемых социально-экономических результатов реализации программы </w:t>
      </w:r>
    </w:p>
    <w:p w14:paraId="786E9CBC" w14:textId="77777777"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67FCA6A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bookmarkEnd w:id="2"/>
    <w:p w14:paraId="2F851090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bookmarkEnd w:id="0"/>
    <w:p w14:paraId="1ED925CD" w14:textId="77777777"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sectPr w:rsidR="00917792" w:rsidRPr="004A7D83" w:rsidSect="006565B8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72D"/>
    <w:multiLevelType w:val="hybridMultilevel"/>
    <w:tmpl w:val="39A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60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5251CE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F53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760A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3F63"/>
    <w:multiLevelType w:val="hybridMultilevel"/>
    <w:tmpl w:val="C30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87818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095B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F6CF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23F1"/>
    <w:multiLevelType w:val="hybridMultilevel"/>
    <w:tmpl w:val="CCEE7130"/>
    <w:lvl w:ilvl="0" w:tplc="C1682C3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7FF47668"/>
    <w:multiLevelType w:val="hybridMultilevel"/>
    <w:tmpl w:val="90BE3864"/>
    <w:lvl w:ilvl="0" w:tplc="2A5A02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D0"/>
    <w:rsid w:val="000202A5"/>
    <w:rsid w:val="00092AFC"/>
    <w:rsid w:val="000A4FB2"/>
    <w:rsid w:val="000C4CF4"/>
    <w:rsid w:val="000C7352"/>
    <w:rsid w:val="000E2679"/>
    <w:rsid w:val="00121467"/>
    <w:rsid w:val="00186C85"/>
    <w:rsid w:val="001F32D3"/>
    <w:rsid w:val="00212A98"/>
    <w:rsid w:val="00227BF1"/>
    <w:rsid w:val="002900A4"/>
    <w:rsid w:val="002A0C0D"/>
    <w:rsid w:val="002D549A"/>
    <w:rsid w:val="0030178A"/>
    <w:rsid w:val="00310BC7"/>
    <w:rsid w:val="003852A8"/>
    <w:rsid w:val="003D4DDF"/>
    <w:rsid w:val="003D6294"/>
    <w:rsid w:val="003F1B33"/>
    <w:rsid w:val="004215FD"/>
    <w:rsid w:val="00430945"/>
    <w:rsid w:val="004353B3"/>
    <w:rsid w:val="00441A04"/>
    <w:rsid w:val="00445221"/>
    <w:rsid w:val="004551D2"/>
    <w:rsid w:val="004A7D83"/>
    <w:rsid w:val="004B0684"/>
    <w:rsid w:val="004B360F"/>
    <w:rsid w:val="004E3602"/>
    <w:rsid w:val="00504C70"/>
    <w:rsid w:val="005236D8"/>
    <w:rsid w:val="00584F1D"/>
    <w:rsid w:val="005952BE"/>
    <w:rsid w:val="005A7294"/>
    <w:rsid w:val="005A7607"/>
    <w:rsid w:val="005C738B"/>
    <w:rsid w:val="00640115"/>
    <w:rsid w:val="006565B8"/>
    <w:rsid w:val="00673F56"/>
    <w:rsid w:val="006758D0"/>
    <w:rsid w:val="006776AE"/>
    <w:rsid w:val="00695275"/>
    <w:rsid w:val="006B3060"/>
    <w:rsid w:val="006D78E3"/>
    <w:rsid w:val="007369C4"/>
    <w:rsid w:val="0073753A"/>
    <w:rsid w:val="007A00A2"/>
    <w:rsid w:val="007B09B7"/>
    <w:rsid w:val="007E2A90"/>
    <w:rsid w:val="0082250F"/>
    <w:rsid w:val="00856574"/>
    <w:rsid w:val="0088420B"/>
    <w:rsid w:val="008A1228"/>
    <w:rsid w:val="00910FF4"/>
    <w:rsid w:val="00917792"/>
    <w:rsid w:val="00933250"/>
    <w:rsid w:val="009B4EA5"/>
    <w:rsid w:val="009D1193"/>
    <w:rsid w:val="009D6185"/>
    <w:rsid w:val="00A07E29"/>
    <w:rsid w:val="00A4004B"/>
    <w:rsid w:val="00A511D7"/>
    <w:rsid w:val="00A74B66"/>
    <w:rsid w:val="00A961A5"/>
    <w:rsid w:val="00AC110A"/>
    <w:rsid w:val="00AC4FA9"/>
    <w:rsid w:val="00B00D54"/>
    <w:rsid w:val="00B10F08"/>
    <w:rsid w:val="00B25FBB"/>
    <w:rsid w:val="00B61517"/>
    <w:rsid w:val="00B64609"/>
    <w:rsid w:val="00B659A2"/>
    <w:rsid w:val="00BB5CDC"/>
    <w:rsid w:val="00BC0BAB"/>
    <w:rsid w:val="00BC1295"/>
    <w:rsid w:val="00BD3A5F"/>
    <w:rsid w:val="00C27FE9"/>
    <w:rsid w:val="00C41485"/>
    <w:rsid w:val="00C477EF"/>
    <w:rsid w:val="00CC0D95"/>
    <w:rsid w:val="00CE08A1"/>
    <w:rsid w:val="00CF2DDD"/>
    <w:rsid w:val="00D92A31"/>
    <w:rsid w:val="00DA36BB"/>
    <w:rsid w:val="00DA6A0D"/>
    <w:rsid w:val="00DB2BB3"/>
    <w:rsid w:val="00DC6A7F"/>
    <w:rsid w:val="00E063F5"/>
    <w:rsid w:val="00E20868"/>
    <w:rsid w:val="00E2240B"/>
    <w:rsid w:val="00EA0C49"/>
    <w:rsid w:val="00EA29DB"/>
    <w:rsid w:val="00EC2215"/>
    <w:rsid w:val="00F24714"/>
    <w:rsid w:val="00F42A75"/>
    <w:rsid w:val="00F60281"/>
    <w:rsid w:val="00F6124A"/>
    <w:rsid w:val="00F6178F"/>
    <w:rsid w:val="00FD073B"/>
    <w:rsid w:val="00FF03AE"/>
    <w:rsid w:val="00FF376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B608"/>
  <w15:docId w15:val="{A15ABEB1-70D8-47E5-ACE7-B7B2BC9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353B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4353B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353B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353B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353B3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12A9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212A98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212A9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212A98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6758D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6758D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900A4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6758D0"/>
    <w:rPr>
      <w:rFonts w:ascii="Tahoma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6758D0"/>
    <w:pPr>
      <w:suppressAutoHyphens/>
      <w:autoSpaceDE w:val="0"/>
      <w:jc w:val="center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6758D0"/>
    <w:pPr>
      <w:ind w:left="720"/>
    </w:pPr>
  </w:style>
  <w:style w:type="character" w:customStyle="1" w:styleId="11Exact">
    <w:name w:val="Основной текст (11) Exact"/>
    <w:link w:val="110"/>
    <w:uiPriority w:val="99"/>
    <w:locked/>
    <w:rsid w:val="00B64609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64609"/>
    <w:pPr>
      <w:widowControl w:val="0"/>
      <w:shd w:val="clear" w:color="auto" w:fill="FFFFFF"/>
      <w:spacing w:line="240" w:lineRule="atLeast"/>
    </w:pPr>
    <w:rPr>
      <w:rFonts w:ascii="Calibri" w:hAnsi="Calibri" w:cs="Times New Roman"/>
      <w:sz w:val="23"/>
      <w:szCs w:val="23"/>
    </w:rPr>
  </w:style>
  <w:style w:type="paragraph" w:customStyle="1" w:styleId="a5">
    <w:name w:val="Исполнители"/>
    <w:basedOn w:val="a"/>
    <w:next w:val="a"/>
    <w:uiPriority w:val="99"/>
    <w:rsid w:val="006B3060"/>
    <w:rPr>
      <w:sz w:val="20"/>
      <w:szCs w:val="20"/>
    </w:rPr>
  </w:style>
  <w:style w:type="paragraph" w:customStyle="1" w:styleId="12">
    <w:name w:val="Без интервала1"/>
    <w:uiPriority w:val="99"/>
    <w:rsid w:val="006B3060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4353B3"/>
    <w:rPr>
      <w:color w:val="0000FF"/>
      <w:u w:val="none"/>
    </w:rPr>
  </w:style>
  <w:style w:type="paragraph" w:customStyle="1" w:styleId="msonormalbullet2gifbullet2gif">
    <w:name w:val="msonormalbullet2gifbullet2.gif"/>
    <w:basedOn w:val="a"/>
    <w:uiPriority w:val="99"/>
    <w:rsid w:val="00FD07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073B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FD073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D07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Текст1"/>
    <w:basedOn w:val="a"/>
    <w:uiPriority w:val="99"/>
    <w:rsid w:val="00FD073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uiPriority w:val="99"/>
    <w:rsid w:val="00FD073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FD073B"/>
  </w:style>
  <w:style w:type="character" w:customStyle="1" w:styleId="eop">
    <w:name w:val="eop"/>
    <w:basedOn w:val="a0"/>
    <w:uiPriority w:val="99"/>
    <w:rsid w:val="00FD073B"/>
  </w:style>
  <w:style w:type="character" w:styleId="HTML">
    <w:name w:val="HTML Variable"/>
    <w:aliases w:val="!Ссылки в документе"/>
    <w:uiPriority w:val="99"/>
    <w:rsid w:val="004353B3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4353B3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semiHidden/>
    <w:locked/>
    <w:rsid w:val="00212A98"/>
    <w:rPr>
      <w:rFonts w:ascii="Courier" w:hAnsi="Courier" w:cs="Courier"/>
      <w:sz w:val="22"/>
      <w:szCs w:val="22"/>
      <w:lang w:val="ru-RU" w:eastAsia="ru-RU"/>
    </w:rPr>
  </w:style>
  <w:style w:type="paragraph" w:customStyle="1" w:styleId="Title">
    <w:name w:val="Title!Название НПА"/>
    <w:basedOn w:val="a"/>
    <w:uiPriority w:val="99"/>
    <w:rsid w:val="004353B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353B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353B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353B3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4353B3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353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da425e4b-2925-49fe-8fc7-3acf5ae11c0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6A4B-A88B-4AE1-9446-E356C458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№51 от 14 июля 2021 года</vt:lpstr>
    </vt:vector>
  </TitlesOfParts>
  <Company>Reanimator Extreme Edition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14 июля 2021 года</dc:title>
  <dc:subject/>
  <dc:creator>Саша</dc:creator>
  <cp:keywords/>
  <dc:description>Обработан пакетом :: Методичка :: (C) Александр, 2007-2011http://methodichka.ru/methodichka@gmail.com</dc:description>
  <cp:lastModifiedBy>User</cp:lastModifiedBy>
  <cp:revision>2</cp:revision>
  <cp:lastPrinted>2023-06-19T10:33:00Z</cp:lastPrinted>
  <dcterms:created xsi:type="dcterms:W3CDTF">2023-06-19T10:56:00Z</dcterms:created>
  <dcterms:modified xsi:type="dcterms:W3CDTF">2023-06-19T10:56:00Z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XXJ7TYMEEKJ2-4264-402</vt:lpwstr>
  </property>
  <property fmtid="{D5CDD505-2E9C-101B-9397-08002B2CF9AE}" pid="3" name="_dlc_DocIdItemGuid">
    <vt:lpwstr>802a7c32-34d9-49e1-8fb3-e30c0523d4d8</vt:lpwstr>
  </property>
  <property fmtid="{D5CDD505-2E9C-101B-9397-08002B2CF9AE}" pid="4" name="_dlc_DocIdUrl">
    <vt:lpwstr>https://vip.gov.mari.ru/morki/sebeusad/_layouts/DocIdRedir.aspx?ID=XXJ7TYMEEKJ2-4264-402, XXJ7TYMEEKJ2-4264-402</vt:lpwstr>
  </property>
  <property fmtid="{D5CDD505-2E9C-101B-9397-08002B2CF9AE}" pid="5" name="Папка">
    <vt:lpwstr>2021</vt:lpwstr>
  </property>
  <property fmtid="{D5CDD505-2E9C-101B-9397-08002B2CF9AE}" pid="6" name="Дата документа">
    <vt:lpwstr>2021-07-14T00:00:00Z</vt:lpwstr>
  </property>
  <property fmtid="{D5CDD505-2E9C-101B-9397-08002B2CF9AE}" pid="7" name="Описание">
    <vt:lpwstr>Об утверждении муниципальной Программы «Молодежная политика в Себеусадском сельском поселении на 2021-2025 годы»</vt:lpwstr>
  </property>
  <property fmtid="{D5CDD505-2E9C-101B-9397-08002B2CF9AE}" pid="8" name="№ документа">
    <vt:lpwstr>51.0000000000000</vt:lpwstr>
  </property>
</Properties>
</file>