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300D" w14:textId="77777777" w:rsidR="00441A67" w:rsidRPr="00512A06" w:rsidRDefault="00CD4174" w:rsidP="006A36FF">
      <w:pPr>
        <w:pStyle w:val="2b"/>
        <w:jc w:val="center"/>
      </w:pPr>
      <w:r>
        <w:rPr>
          <w:noProof/>
          <w:lang w:eastAsia="ru-RU"/>
        </w:rPr>
        <w:drawing>
          <wp:inline distT="0" distB="0" distL="0" distR="0" wp14:anchorId="448519BC" wp14:editId="413919A3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 w14:paraId="27891A45" w14:textId="77777777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0EB711D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14:paraId="2034BBB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14:paraId="2211A443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19D756D7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52B27EE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14:paraId="13A7CDA6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 w14:paraId="7116E3BA" w14:textId="77777777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14:paraId="51C18F0C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0999B23A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68572001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7173A465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7C76B551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14:paraId="162B47CA" w14:textId="77777777"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156DD58B" w14:textId="77777777" w:rsidR="00B70C65" w:rsidRDefault="00B70C65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31A60213" w14:textId="4DC9D7B7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247851">
        <w:rPr>
          <w:rFonts w:ascii="Times New Roman" w:hAnsi="Times New Roman"/>
          <w:szCs w:val="28"/>
          <w:lang w:val="ru-RU"/>
        </w:rPr>
        <w:t>2</w:t>
      </w:r>
      <w:r w:rsidR="004D368F">
        <w:rPr>
          <w:rFonts w:ascii="Times New Roman" w:hAnsi="Times New Roman"/>
          <w:szCs w:val="28"/>
          <w:lang w:val="ru-RU"/>
        </w:rPr>
        <w:t>9 декабря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DE5822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4D368F">
        <w:rPr>
          <w:rFonts w:ascii="Times New Roman" w:hAnsi="Times New Roman"/>
          <w:szCs w:val="28"/>
          <w:lang w:val="ru-RU"/>
        </w:rPr>
        <w:t>994</w:t>
      </w:r>
    </w:p>
    <w:p w14:paraId="48AA5ECE" w14:textId="77777777"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4B03DEC0" w14:textId="77777777"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6E854463" w14:textId="77777777" w:rsidR="00C5032B" w:rsidRPr="00B70C65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099D859A" w14:textId="77777777" w:rsidR="001B14C4" w:rsidRDefault="004B7330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AD6802">
        <w:rPr>
          <w:b/>
          <w:szCs w:val="24"/>
        </w:rPr>
        <w:t>О</w:t>
      </w:r>
      <w:r w:rsidR="00AD6802" w:rsidRPr="00AD6802">
        <w:rPr>
          <w:rFonts w:ascii="Times New Roman" w:hAnsi="Times New Roman"/>
          <w:b/>
          <w:bCs/>
          <w:kern w:val="28"/>
          <w:szCs w:val="28"/>
        </w:rPr>
        <w:t xml:space="preserve"> внесении изменений в 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>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ую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 xml:space="preserve"> программ</w:t>
      </w:r>
      <w:r w:rsidR="001B14C4">
        <w:rPr>
          <w:rFonts w:ascii="Times New Roman" w:hAnsi="Times New Roman"/>
          <w:b/>
          <w:bCs/>
          <w:kern w:val="28"/>
          <w:szCs w:val="28"/>
        </w:rPr>
        <w:t>у</w:t>
      </w:r>
    </w:p>
    <w:p w14:paraId="7B1B0D54" w14:textId="77777777" w:rsidR="001B14C4" w:rsidRDefault="003C031A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«Развитие экономики Сернурск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район</w:t>
      </w:r>
      <w:r w:rsidR="001B14C4">
        <w:rPr>
          <w:rFonts w:ascii="Times New Roman" w:hAnsi="Times New Roman"/>
          <w:b/>
          <w:bCs/>
          <w:kern w:val="28"/>
          <w:szCs w:val="28"/>
        </w:rPr>
        <w:t>а</w:t>
      </w:r>
    </w:p>
    <w:p w14:paraId="57DB4C0C" w14:textId="77777777" w:rsidR="004B7330" w:rsidRPr="00AD6802" w:rsidRDefault="003C031A" w:rsidP="003C031A">
      <w:pPr>
        <w:autoSpaceDE w:val="0"/>
        <w:autoSpaceDN w:val="0"/>
        <w:adjustRightInd w:val="0"/>
        <w:jc w:val="center"/>
        <w:rPr>
          <w:b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до 202</w:t>
      </w:r>
      <w:r w:rsidR="001B14C4">
        <w:rPr>
          <w:rFonts w:ascii="Times New Roman" w:hAnsi="Times New Roman"/>
          <w:b/>
          <w:bCs/>
          <w:kern w:val="28"/>
          <w:szCs w:val="28"/>
        </w:rPr>
        <w:t>5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года»</w:t>
      </w:r>
      <w:r w:rsidR="00AD6802" w:rsidRPr="00514A6D">
        <w:rPr>
          <w:rFonts w:ascii="Times New Roman" w:hAnsi="Times New Roman"/>
          <w:b/>
          <w:bCs/>
          <w:kern w:val="28"/>
          <w:szCs w:val="28"/>
        </w:rPr>
        <w:t>»</w:t>
      </w:r>
    </w:p>
    <w:p w14:paraId="13013E01" w14:textId="77777777" w:rsidR="00262C90" w:rsidRPr="007605BD" w:rsidRDefault="00262C90" w:rsidP="007605BD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14:paraId="31B47771" w14:textId="77777777"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3570409" w14:textId="77777777" w:rsidR="004B7330" w:rsidRPr="007605BD" w:rsidRDefault="004B2F24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7605BD">
        <w:rPr>
          <w:szCs w:val="28"/>
        </w:rPr>
        <w:t>В соответствии с</w:t>
      </w:r>
      <w:r w:rsidR="007605BD" w:rsidRPr="007605BD">
        <w:rPr>
          <w:szCs w:val="28"/>
        </w:rPr>
        <w:t xml:space="preserve"> </w:t>
      </w:r>
      <w:r w:rsidR="00393B9F" w:rsidRPr="007605BD">
        <w:rPr>
          <w:szCs w:val="28"/>
        </w:rPr>
        <w:t xml:space="preserve">Бюджетным кодексом Российской Федерации и </w:t>
      </w:r>
      <w:r w:rsidR="0015065B" w:rsidRPr="007605BD">
        <w:rPr>
          <w:szCs w:val="28"/>
        </w:rPr>
        <w:t>Уставом Сернурского муниципального</w:t>
      </w:r>
      <w:r w:rsidR="006D1E86" w:rsidRPr="007605BD">
        <w:rPr>
          <w:szCs w:val="28"/>
        </w:rPr>
        <w:t xml:space="preserve"> района</w:t>
      </w:r>
      <w:r w:rsidRPr="007605BD">
        <w:rPr>
          <w:szCs w:val="28"/>
        </w:rPr>
        <w:t>,</w:t>
      </w:r>
      <w:r w:rsidR="007605BD" w:rsidRPr="007605BD">
        <w:rPr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zCs w:val="28"/>
        </w:rPr>
        <w:t>администрация Сернурского муниципального района</w:t>
      </w:r>
      <w:r w:rsidR="007605BD" w:rsidRPr="007605BD">
        <w:rPr>
          <w:rFonts w:ascii="Times New Roman" w:hAnsi="Times New Roman"/>
          <w:color w:val="000000"/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14:paraId="6C42D33D" w14:textId="4530C139" w:rsidR="007605BD" w:rsidRDefault="004B2F24" w:rsidP="007605BD">
      <w:pPr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1. Внести </w:t>
      </w:r>
      <w:r w:rsidR="0015065B" w:rsidRPr="007605BD">
        <w:rPr>
          <w:rFonts w:ascii="Times New Roman" w:hAnsi="Times New Roman"/>
          <w:szCs w:val="28"/>
        </w:rPr>
        <w:t xml:space="preserve">изменения в </w:t>
      </w:r>
      <w:r w:rsidR="006D1E86" w:rsidRPr="007605BD">
        <w:rPr>
          <w:rFonts w:ascii="Times New Roman" w:hAnsi="Times New Roman"/>
          <w:szCs w:val="28"/>
        </w:rPr>
        <w:t>муниципальн</w:t>
      </w:r>
      <w:r w:rsidR="001B14C4">
        <w:rPr>
          <w:rFonts w:ascii="Times New Roman" w:hAnsi="Times New Roman"/>
          <w:szCs w:val="28"/>
        </w:rPr>
        <w:t>ую</w:t>
      </w:r>
      <w:r w:rsidR="006D1E86" w:rsidRPr="007605BD">
        <w:rPr>
          <w:rFonts w:ascii="Times New Roman" w:hAnsi="Times New Roman"/>
          <w:szCs w:val="28"/>
        </w:rPr>
        <w:t xml:space="preserve"> программ</w:t>
      </w:r>
      <w:r w:rsidR="001B14C4">
        <w:rPr>
          <w:rFonts w:ascii="Times New Roman" w:hAnsi="Times New Roman"/>
          <w:szCs w:val="28"/>
        </w:rPr>
        <w:t>у</w:t>
      </w:r>
      <w:r w:rsidR="006D1E86" w:rsidRPr="007605BD">
        <w:rPr>
          <w:rFonts w:ascii="Times New Roman" w:hAnsi="Times New Roman"/>
          <w:szCs w:val="28"/>
        </w:rPr>
        <w:t xml:space="preserve"> «Развитие экономики Сернурск</w:t>
      </w:r>
      <w:r w:rsidR="001B14C4">
        <w:rPr>
          <w:rFonts w:ascii="Times New Roman" w:hAnsi="Times New Roman"/>
          <w:szCs w:val="28"/>
        </w:rPr>
        <w:t>ого</w:t>
      </w:r>
      <w:r w:rsidR="006D1E86" w:rsidRPr="007605BD">
        <w:rPr>
          <w:rFonts w:ascii="Times New Roman" w:hAnsi="Times New Roman"/>
          <w:szCs w:val="28"/>
        </w:rPr>
        <w:t xml:space="preserve"> муниципальн</w:t>
      </w:r>
      <w:r w:rsidR="001B14C4">
        <w:rPr>
          <w:rFonts w:ascii="Times New Roman" w:hAnsi="Times New Roman"/>
          <w:szCs w:val="28"/>
        </w:rPr>
        <w:t>ого</w:t>
      </w:r>
      <w:r w:rsidR="006D1E86" w:rsidRPr="007605BD">
        <w:rPr>
          <w:rFonts w:ascii="Times New Roman" w:hAnsi="Times New Roman"/>
          <w:szCs w:val="28"/>
        </w:rPr>
        <w:t xml:space="preserve"> район</w:t>
      </w:r>
      <w:r w:rsidR="001B14C4">
        <w:rPr>
          <w:rFonts w:ascii="Times New Roman" w:hAnsi="Times New Roman"/>
          <w:szCs w:val="28"/>
        </w:rPr>
        <w:t>а</w:t>
      </w:r>
      <w:r w:rsidR="006D1E86" w:rsidRPr="007605BD">
        <w:rPr>
          <w:rFonts w:ascii="Times New Roman" w:hAnsi="Times New Roman"/>
          <w:szCs w:val="28"/>
        </w:rPr>
        <w:t>» до 202</w:t>
      </w:r>
      <w:r w:rsidR="001B14C4">
        <w:rPr>
          <w:rFonts w:ascii="Times New Roman" w:hAnsi="Times New Roman"/>
          <w:szCs w:val="28"/>
        </w:rPr>
        <w:t>5</w:t>
      </w:r>
      <w:r w:rsidR="006D1E86" w:rsidRPr="007605BD">
        <w:rPr>
          <w:rFonts w:ascii="Times New Roman" w:hAnsi="Times New Roman"/>
          <w:szCs w:val="28"/>
        </w:rPr>
        <w:t xml:space="preserve"> года»</w:t>
      </w:r>
      <w:r w:rsidR="00393B9F" w:rsidRPr="007605BD">
        <w:rPr>
          <w:rFonts w:ascii="Times New Roman" w:hAnsi="Times New Roman"/>
          <w:szCs w:val="28"/>
        </w:rPr>
        <w:t xml:space="preserve"> (в ред. от </w:t>
      </w:r>
      <w:r w:rsidR="004D368F">
        <w:rPr>
          <w:rFonts w:ascii="Times New Roman" w:hAnsi="Times New Roman"/>
          <w:szCs w:val="28"/>
        </w:rPr>
        <w:t>22</w:t>
      </w:r>
      <w:r w:rsidR="00393B9F" w:rsidRPr="007605BD">
        <w:rPr>
          <w:rFonts w:ascii="Times New Roman" w:hAnsi="Times New Roman"/>
          <w:szCs w:val="28"/>
        </w:rPr>
        <w:t>.</w:t>
      </w:r>
      <w:r w:rsidR="004D368F">
        <w:rPr>
          <w:rFonts w:ascii="Times New Roman" w:hAnsi="Times New Roman"/>
          <w:szCs w:val="28"/>
        </w:rPr>
        <w:t>1</w:t>
      </w:r>
      <w:r w:rsidR="00B95D71">
        <w:rPr>
          <w:rFonts w:ascii="Times New Roman" w:hAnsi="Times New Roman"/>
          <w:szCs w:val="28"/>
        </w:rPr>
        <w:t>1</w:t>
      </w:r>
      <w:r w:rsidR="00393B9F" w:rsidRPr="007605BD">
        <w:rPr>
          <w:rFonts w:ascii="Times New Roman" w:hAnsi="Times New Roman"/>
          <w:szCs w:val="28"/>
        </w:rPr>
        <w:t>.202</w:t>
      </w:r>
      <w:r w:rsidR="00B95D71">
        <w:rPr>
          <w:rFonts w:ascii="Times New Roman" w:hAnsi="Times New Roman"/>
          <w:szCs w:val="28"/>
        </w:rPr>
        <w:t>3</w:t>
      </w:r>
      <w:r w:rsidR="00393B9F" w:rsidRPr="007605BD">
        <w:rPr>
          <w:rFonts w:ascii="Times New Roman" w:hAnsi="Times New Roman"/>
          <w:szCs w:val="28"/>
        </w:rPr>
        <w:t xml:space="preserve"> г.</w:t>
      </w:r>
      <w:r w:rsidR="00B25CF7">
        <w:rPr>
          <w:rFonts w:ascii="Times New Roman" w:hAnsi="Times New Roman"/>
          <w:szCs w:val="28"/>
        </w:rPr>
        <w:t xml:space="preserve">, № </w:t>
      </w:r>
      <w:r w:rsidR="004D368F">
        <w:rPr>
          <w:rFonts w:ascii="Times New Roman" w:hAnsi="Times New Roman"/>
          <w:szCs w:val="28"/>
        </w:rPr>
        <w:t>8</w:t>
      </w:r>
      <w:r w:rsidR="00140C8F">
        <w:rPr>
          <w:rFonts w:ascii="Times New Roman" w:hAnsi="Times New Roman"/>
          <w:szCs w:val="28"/>
        </w:rPr>
        <w:t>4</w:t>
      </w:r>
      <w:r w:rsidR="00E275AC">
        <w:rPr>
          <w:rFonts w:ascii="Times New Roman" w:hAnsi="Times New Roman"/>
          <w:szCs w:val="28"/>
        </w:rPr>
        <w:t>8</w:t>
      </w:r>
      <w:r w:rsidR="006D1E86" w:rsidRPr="007605BD">
        <w:rPr>
          <w:rFonts w:ascii="Times New Roman" w:hAnsi="Times New Roman"/>
          <w:szCs w:val="28"/>
        </w:rPr>
        <w:t>)</w:t>
      </w:r>
      <w:r w:rsidRPr="007605BD">
        <w:rPr>
          <w:rFonts w:ascii="Times New Roman" w:hAnsi="Times New Roman"/>
          <w:szCs w:val="28"/>
        </w:rPr>
        <w:t>:</w:t>
      </w:r>
    </w:p>
    <w:p w14:paraId="78CE3BA3" w14:textId="6F24CDCC" w:rsidR="0082103F" w:rsidRPr="004F17D7" w:rsidRDefault="007E4263" w:rsidP="001C2ACC">
      <w:pPr>
        <w:suppressAutoHyphens/>
        <w:ind w:firstLine="709"/>
        <w:jc w:val="both"/>
        <w:rPr>
          <w:rFonts w:eastAsia="Andale Sans UI"/>
          <w:kern w:val="1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1) </w:t>
      </w:r>
      <w:r w:rsidR="00F94670">
        <w:rPr>
          <w:rFonts w:ascii="Times New Roman" w:hAnsi="Times New Roman"/>
          <w:szCs w:val="28"/>
        </w:rPr>
        <w:t>приложени</w:t>
      </w:r>
      <w:r w:rsidR="000E4D1F">
        <w:rPr>
          <w:rFonts w:ascii="Times New Roman" w:hAnsi="Times New Roman"/>
          <w:szCs w:val="28"/>
        </w:rPr>
        <w:t>я</w:t>
      </w:r>
      <w:r w:rsidR="00F94670">
        <w:rPr>
          <w:rFonts w:ascii="Times New Roman" w:hAnsi="Times New Roman"/>
          <w:szCs w:val="28"/>
        </w:rPr>
        <w:t xml:space="preserve"> 4</w:t>
      </w:r>
      <w:r w:rsidR="000E4D1F">
        <w:rPr>
          <w:rFonts w:ascii="Times New Roman" w:hAnsi="Times New Roman"/>
          <w:szCs w:val="28"/>
        </w:rPr>
        <w:t xml:space="preserve">, 5, 6 </w:t>
      </w:r>
      <w:r w:rsidR="00F94670">
        <w:rPr>
          <w:rFonts w:ascii="Times New Roman" w:hAnsi="Times New Roman"/>
          <w:szCs w:val="28"/>
        </w:rPr>
        <w:t>к программе изложить в новой редакции</w:t>
      </w:r>
      <w:r w:rsidR="001C2ACC">
        <w:rPr>
          <w:rFonts w:ascii="Times New Roman" w:hAnsi="Times New Roman"/>
          <w:szCs w:val="28"/>
        </w:rPr>
        <w:t>.</w:t>
      </w:r>
    </w:p>
    <w:p w14:paraId="1B35FF7B" w14:textId="0A2B66FC" w:rsidR="00EE5708" w:rsidRDefault="00EE5708" w:rsidP="001C2ACC">
      <w:pPr>
        <w:suppressAutoHyphens/>
        <w:ind w:firstLine="709"/>
        <w:jc w:val="both"/>
        <w:rPr>
          <w:szCs w:val="28"/>
        </w:rPr>
      </w:pPr>
      <w:r w:rsidRPr="007605BD">
        <w:rPr>
          <w:rFonts w:ascii="Times New Roman" w:hAnsi="Times New Roman"/>
          <w:color w:val="000000"/>
          <w:szCs w:val="28"/>
        </w:rPr>
        <w:t xml:space="preserve">2. </w:t>
      </w:r>
      <w:r w:rsidRPr="007605BD">
        <w:rPr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14:paraId="3E1A89D2" w14:textId="6F64964A" w:rsidR="001C2ACC" w:rsidRPr="007605BD" w:rsidRDefault="001C2ACC" w:rsidP="001C2AC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14:paraId="0196CAA2" w14:textId="77777777"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14:paraId="10E85E21" w14:textId="77777777"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14:paraId="3D6FD116" w14:textId="77777777" w:rsidR="00EE5708" w:rsidRPr="007605BD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7605BD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7605BD" w14:paraId="1D247970" w14:textId="77777777" w:rsidTr="00D35FB1">
        <w:trPr>
          <w:jc w:val="center"/>
        </w:trPr>
        <w:tc>
          <w:tcPr>
            <w:tcW w:w="3476" w:type="dxa"/>
          </w:tcPr>
          <w:p w14:paraId="05B507B5" w14:textId="77777777"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Глава администрации</w:t>
            </w:r>
          </w:p>
          <w:p w14:paraId="0CF56A4C" w14:textId="77777777"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Сернурского</w:t>
            </w:r>
          </w:p>
          <w:p w14:paraId="3DFB9A49" w14:textId="77777777"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14:paraId="785AB097" w14:textId="77777777"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4A359B66" w14:textId="77777777"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05976C5A" w14:textId="77777777"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7605BD">
              <w:rPr>
                <w:rFonts w:ascii="Times New Roman" w:hAnsi="Times New Roman"/>
                <w:szCs w:val="28"/>
              </w:rPr>
              <w:t>А.</w:t>
            </w:r>
            <w:r w:rsidRPr="007605BD">
              <w:rPr>
                <w:szCs w:val="28"/>
              </w:rPr>
              <w:t xml:space="preserve">В. </w:t>
            </w:r>
            <w:proofErr w:type="spellStart"/>
            <w:r w:rsidRPr="007605BD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14:paraId="1B536EC5" w14:textId="77777777" w:rsidR="00EE5708" w:rsidRPr="007605BD" w:rsidRDefault="00EE5708" w:rsidP="00EE5708">
      <w:pPr>
        <w:jc w:val="both"/>
        <w:rPr>
          <w:rFonts w:ascii="Times New Roman" w:hAnsi="Times New Roman"/>
          <w:szCs w:val="28"/>
        </w:rPr>
      </w:pPr>
    </w:p>
    <w:p w14:paraId="6ACD2E11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C6D2C59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4B3B01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8238C0C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6C09DC5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671809C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DC0288D" w14:textId="77777777"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FE08636" w14:textId="77777777"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389890D" w14:textId="77777777"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E5BA3D8" w14:textId="77777777"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3C05FBB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62545D9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EF58985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CA99E8A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233EB46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CD5BFC9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F2B5677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CA0E1E7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307507B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AA75860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0F61E9C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D01284F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07405D1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E0FCF5B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F92CB3F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D8C188F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2971CA4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A326843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AD6C461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C38BFB1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81EA5EB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AD00030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8A406C7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7A4FC39" w14:textId="77777777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3D8DF90" w14:textId="268F5F6D"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54CA1E0" w14:textId="47EB00F1" w:rsidR="001C2ACC" w:rsidRDefault="001C2ACC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D8FECFA" w14:textId="3582FAFA" w:rsidR="001C2ACC" w:rsidRDefault="001C2ACC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4919320" w14:textId="2FC5F876" w:rsidR="001C2ACC" w:rsidRDefault="001C2ACC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8D9856E" w14:textId="2BE0C080" w:rsidR="001C2ACC" w:rsidRDefault="001C2ACC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845CBC9" w14:textId="77777777" w:rsidR="001C2ACC" w:rsidRDefault="001C2ACC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2056E4E" w14:textId="77777777" w:rsidR="00C2491A" w:rsidRPr="001A6947" w:rsidRDefault="00C2491A" w:rsidP="00C2491A">
      <w:pPr>
        <w:rPr>
          <w:sz w:val="20"/>
        </w:rPr>
      </w:pPr>
      <w:r>
        <w:rPr>
          <w:sz w:val="20"/>
        </w:rPr>
        <w:t>Исп. Росляков В.И.</w:t>
      </w:r>
    </w:p>
    <w:p w14:paraId="45657BC1" w14:textId="77777777" w:rsidR="00C2491A" w:rsidRDefault="00C2491A" w:rsidP="00C2491A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14:paraId="614977A6" w14:textId="77777777" w:rsidR="00C2491A" w:rsidRDefault="00C2491A" w:rsidP="00C2491A">
      <w:pPr>
        <w:rPr>
          <w:sz w:val="20"/>
        </w:rPr>
      </w:pPr>
    </w:p>
    <w:p w14:paraId="5A8001A8" w14:textId="77777777" w:rsidR="00C2491A" w:rsidRDefault="00C2491A" w:rsidP="00C2491A">
      <w:pPr>
        <w:shd w:val="clear" w:color="auto" w:fill="FFFFFF"/>
        <w:rPr>
          <w:sz w:val="20"/>
        </w:rPr>
      </w:pPr>
    </w:p>
    <w:p w14:paraId="7BCC6883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p w14:paraId="6BD26BAA" w14:textId="77777777" w:rsidR="00C2491A" w:rsidRDefault="00C2491A" w:rsidP="00C2491A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14:paraId="02793F30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C2491A" w:rsidRPr="006B45AF" w14:paraId="254727EE" w14:textId="77777777" w:rsidTr="001678D6">
        <w:trPr>
          <w:trHeight w:val="277"/>
        </w:trPr>
        <w:tc>
          <w:tcPr>
            <w:tcW w:w="5245" w:type="dxa"/>
            <w:shd w:val="clear" w:color="auto" w:fill="auto"/>
          </w:tcPr>
          <w:p w14:paraId="0079D39B" w14:textId="77777777" w:rsidR="001678D6" w:rsidRDefault="00C2491A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 w:rsidR="001678D6">
              <w:rPr>
                <w:sz w:val="20"/>
              </w:rPr>
              <w:t>главы администрации</w:t>
            </w:r>
          </w:p>
          <w:p w14:paraId="5CB79981" w14:textId="77777777" w:rsidR="001678D6" w:rsidRDefault="001678D6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по экономическому развитию территории, </w:t>
            </w:r>
          </w:p>
          <w:p w14:paraId="0A88E38B" w14:textId="77777777" w:rsidR="00C2491A" w:rsidRDefault="001678D6" w:rsidP="001678D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начальник отдела экономики</w:t>
            </w:r>
          </w:p>
        </w:tc>
        <w:tc>
          <w:tcPr>
            <w:tcW w:w="1800" w:type="dxa"/>
            <w:shd w:val="clear" w:color="auto" w:fill="auto"/>
          </w:tcPr>
          <w:p w14:paraId="408E11A1" w14:textId="77777777" w:rsidR="00C2491A" w:rsidRPr="006B45AF" w:rsidRDefault="00C2491A" w:rsidP="001678D6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491A" w:rsidRPr="006B45AF" w14:paraId="1BE921DE" w14:textId="77777777" w:rsidTr="001678D6">
        <w:trPr>
          <w:trHeight w:val="277"/>
        </w:trPr>
        <w:tc>
          <w:tcPr>
            <w:tcW w:w="5245" w:type="dxa"/>
            <w:shd w:val="clear" w:color="auto" w:fill="auto"/>
          </w:tcPr>
          <w:p w14:paraId="35D39227" w14:textId="6130555E" w:rsidR="00C2491A" w:rsidRDefault="00223300" w:rsidP="001678D6">
            <w:pPr>
              <w:shd w:val="clear" w:color="auto" w:fill="FFFFFF"/>
              <w:tabs>
                <w:tab w:val="left" w:pos="3577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</w:t>
            </w:r>
            <w:r w:rsidR="001678D6"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14:paraId="109AC0F5" w14:textId="4922ADAA" w:rsidR="00C2491A" w:rsidRPr="006B45AF" w:rsidRDefault="00006D66" w:rsidP="00DE5822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</w:t>
            </w:r>
            <w:r w:rsidR="004D368F">
              <w:rPr>
                <w:iCs/>
                <w:spacing w:val="-6"/>
                <w:sz w:val="20"/>
              </w:rPr>
              <w:t>9</w:t>
            </w:r>
            <w:r w:rsidR="00C2491A">
              <w:rPr>
                <w:iCs/>
                <w:spacing w:val="-6"/>
                <w:sz w:val="20"/>
              </w:rPr>
              <w:t>.</w:t>
            </w:r>
            <w:r>
              <w:rPr>
                <w:iCs/>
                <w:spacing w:val="-6"/>
                <w:sz w:val="20"/>
              </w:rPr>
              <w:t>1</w:t>
            </w:r>
            <w:r w:rsidR="004D368F">
              <w:rPr>
                <w:iCs/>
                <w:spacing w:val="-6"/>
                <w:sz w:val="20"/>
              </w:rPr>
              <w:t>2</w:t>
            </w:r>
            <w:r w:rsidR="00C2491A">
              <w:rPr>
                <w:iCs/>
                <w:spacing w:val="-6"/>
                <w:sz w:val="20"/>
              </w:rPr>
              <w:t>.202</w:t>
            </w:r>
            <w:r w:rsidR="00DE5822">
              <w:rPr>
                <w:iCs/>
                <w:spacing w:val="-6"/>
                <w:sz w:val="20"/>
              </w:rPr>
              <w:t>3</w:t>
            </w:r>
            <w:r w:rsidR="00C2491A"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C21958" w:rsidRPr="006B45AF" w14:paraId="570420AF" w14:textId="77777777" w:rsidTr="001678D6">
        <w:trPr>
          <w:trHeight w:val="277"/>
        </w:trPr>
        <w:tc>
          <w:tcPr>
            <w:tcW w:w="5245" w:type="dxa"/>
            <w:shd w:val="clear" w:color="auto" w:fill="auto"/>
          </w:tcPr>
          <w:p w14:paraId="59C4F13A" w14:textId="77777777" w:rsidR="00C21958" w:rsidRDefault="00C21958" w:rsidP="001678D6">
            <w:pPr>
              <w:shd w:val="clear" w:color="auto" w:fill="FFFFFF"/>
              <w:tabs>
                <w:tab w:val="left" w:pos="3577"/>
                <w:tab w:val="right" w:pos="5029"/>
              </w:tabs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3672505" w14:textId="77777777" w:rsidR="00C21958" w:rsidRDefault="00C21958" w:rsidP="00C21958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1958" w:rsidRPr="006B45AF" w14:paraId="27A43CBC" w14:textId="77777777" w:rsidTr="000128EA">
        <w:trPr>
          <w:trHeight w:val="277"/>
        </w:trPr>
        <w:tc>
          <w:tcPr>
            <w:tcW w:w="5245" w:type="dxa"/>
          </w:tcPr>
          <w:p w14:paraId="5466BAC1" w14:textId="77777777" w:rsidR="00C21958" w:rsidRDefault="00C21958" w:rsidP="00C21958">
            <w:pPr>
              <w:shd w:val="clear" w:color="auto" w:fill="FFFFFF"/>
              <w:rPr>
                <w:iCs/>
                <w:sz w:val="20"/>
              </w:rPr>
            </w:pPr>
            <w:r>
              <w:rPr>
                <w:iCs/>
                <w:sz w:val="20"/>
              </w:rPr>
              <w:t>Руководитель финансового управления администрации</w:t>
            </w:r>
          </w:p>
          <w:p w14:paraId="04176E82" w14:textId="77777777" w:rsidR="00C21958" w:rsidRDefault="00C21958" w:rsidP="00C21958">
            <w:pPr>
              <w:shd w:val="clear" w:color="auto" w:fill="FFFFFF"/>
              <w:rPr>
                <w:iCs/>
                <w:sz w:val="20"/>
              </w:rPr>
            </w:pPr>
            <w:r>
              <w:rPr>
                <w:iCs/>
                <w:sz w:val="20"/>
              </w:rPr>
              <w:t>Сернурского муниципального района</w:t>
            </w:r>
          </w:p>
          <w:p w14:paraId="11F73663" w14:textId="1FF1D91D" w:rsidR="00C21958" w:rsidRPr="00281E38" w:rsidRDefault="00C21958" w:rsidP="00C21958">
            <w:pPr>
              <w:shd w:val="clear" w:color="auto" w:fill="FFFFFF"/>
              <w:rPr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Рябинина</w:t>
            </w:r>
            <w:r w:rsidR="00FB402B">
              <w:rPr>
                <w:iCs/>
                <w:sz w:val="20"/>
              </w:rPr>
              <w:t xml:space="preserve"> В.В.</w:t>
            </w:r>
          </w:p>
        </w:tc>
        <w:tc>
          <w:tcPr>
            <w:tcW w:w="1800" w:type="dxa"/>
          </w:tcPr>
          <w:p w14:paraId="53EE408A" w14:textId="77777777"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14:paraId="762EE065" w14:textId="77777777"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14:paraId="7F6382F7" w14:textId="31AF0A55" w:rsidR="00C21958" w:rsidRPr="00C34408" w:rsidRDefault="00006D66" w:rsidP="006A36FF">
            <w:pPr>
              <w:shd w:val="clear" w:color="auto" w:fill="FFFFFF"/>
              <w:rPr>
                <w:sz w:val="20"/>
              </w:rPr>
            </w:pPr>
            <w:r>
              <w:rPr>
                <w:iCs/>
                <w:spacing w:val="-6"/>
                <w:sz w:val="20"/>
              </w:rPr>
              <w:t>2</w:t>
            </w:r>
            <w:r w:rsidR="004D368F">
              <w:rPr>
                <w:iCs/>
                <w:spacing w:val="-6"/>
                <w:sz w:val="20"/>
              </w:rPr>
              <w:t>9</w:t>
            </w:r>
            <w:r w:rsidR="00DE5822">
              <w:rPr>
                <w:iCs/>
                <w:spacing w:val="-6"/>
                <w:sz w:val="20"/>
              </w:rPr>
              <w:t>.</w:t>
            </w:r>
            <w:r>
              <w:rPr>
                <w:iCs/>
                <w:spacing w:val="-6"/>
                <w:sz w:val="20"/>
              </w:rPr>
              <w:t>1</w:t>
            </w:r>
            <w:r w:rsidR="004D368F">
              <w:rPr>
                <w:iCs/>
                <w:spacing w:val="-6"/>
                <w:sz w:val="20"/>
              </w:rPr>
              <w:t>2</w:t>
            </w:r>
            <w:r w:rsidR="00DE5822">
              <w:rPr>
                <w:iCs/>
                <w:spacing w:val="-6"/>
                <w:sz w:val="20"/>
              </w:rPr>
              <w:t>.2023 г.</w:t>
            </w:r>
          </w:p>
        </w:tc>
      </w:tr>
      <w:tr w:rsidR="00C21958" w:rsidRPr="006B45AF" w14:paraId="75937821" w14:textId="77777777" w:rsidTr="001678D6">
        <w:trPr>
          <w:trHeight w:val="277"/>
        </w:trPr>
        <w:tc>
          <w:tcPr>
            <w:tcW w:w="5245" w:type="dxa"/>
            <w:shd w:val="clear" w:color="auto" w:fill="auto"/>
          </w:tcPr>
          <w:p w14:paraId="62BACDA3" w14:textId="77777777" w:rsidR="00C21958" w:rsidRDefault="00C21958" w:rsidP="00C21958">
            <w:pPr>
              <w:shd w:val="clear" w:color="auto" w:fill="FFFFFF"/>
              <w:rPr>
                <w:sz w:val="20"/>
              </w:rPr>
            </w:pPr>
          </w:p>
          <w:p w14:paraId="336FE226" w14:textId="77777777" w:rsidR="00C21958" w:rsidRPr="00C21958" w:rsidRDefault="00C21958" w:rsidP="00C21958">
            <w:pPr>
              <w:shd w:val="clear" w:color="auto" w:fill="FFFFFF"/>
              <w:rPr>
                <w:sz w:val="16"/>
                <w:szCs w:val="16"/>
              </w:rPr>
            </w:pPr>
          </w:p>
          <w:p w14:paraId="66438FEA" w14:textId="77777777" w:rsidR="00C21958" w:rsidRDefault="00C21958" w:rsidP="00C21958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14:paraId="48F4E21E" w14:textId="77777777" w:rsidR="00C21958" w:rsidRPr="006B45AF" w:rsidRDefault="00C21958" w:rsidP="00C21958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1958" w:rsidRPr="006B45AF" w14:paraId="2EF56FA2" w14:textId="77777777" w:rsidTr="001678D6">
        <w:trPr>
          <w:trHeight w:val="277"/>
        </w:trPr>
        <w:tc>
          <w:tcPr>
            <w:tcW w:w="5245" w:type="dxa"/>
            <w:shd w:val="clear" w:color="auto" w:fill="auto"/>
          </w:tcPr>
          <w:p w14:paraId="35748506" w14:textId="77777777" w:rsidR="00C21958" w:rsidRDefault="00C21958" w:rsidP="00C21958">
            <w:pPr>
              <w:shd w:val="clear" w:color="auto" w:fill="FFFFFF"/>
              <w:tabs>
                <w:tab w:val="left" w:pos="3763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14:paraId="521FF48C" w14:textId="132871F6" w:rsidR="00C21958" w:rsidRPr="006B45AF" w:rsidRDefault="00006D66" w:rsidP="006A36FF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</w:t>
            </w:r>
            <w:r w:rsidR="004D368F">
              <w:rPr>
                <w:iCs/>
                <w:spacing w:val="-6"/>
                <w:sz w:val="20"/>
              </w:rPr>
              <w:t>9</w:t>
            </w:r>
            <w:r>
              <w:rPr>
                <w:iCs/>
                <w:spacing w:val="-6"/>
                <w:sz w:val="20"/>
              </w:rPr>
              <w:t>,1</w:t>
            </w:r>
            <w:r w:rsidR="004D368F">
              <w:rPr>
                <w:iCs/>
                <w:spacing w:val="-6"/>
                <w:sz w:val="20"/>
              </w:rPr>
              <w:t>2</w:t>
            </w:r>
            <w:r w:rsidR="00DE5822">
              <w:rPr>
                <w:iCs/>
                <w:spacing w:val="-6"/>
                <w:sz w:val="20"/>
              </w:rPr>
              <w:t>.2023 г.</w:t>
            </w:r>
          </w:p>
        </w:tc>
      </w:tr>
    </w:tbl>
    <w:p w14:paraId="18C86C5A" w14:textId="77777777"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14:paraId="5BF16BA5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57BB868F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5026122F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5F94870A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600D6F09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7E699564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33951776" w14:textId="77777777" w:rsidR="001678D6" w:rsidRPr="001678D6" w:rsidRDefault="001678D6" w:rsidP="001678D6">
      <w:pPr>
        <w:rPr>
          <w:rFonts w:ascii="Times New Roman" w:hAnsi="Times New Roman"/>
          <w:sz w:val="24"/>
          <w:szCs w:val="24"/>
          <w:lang w:eastAsia="en-US"/>
        </w:rPr>
      </w:pPr>
    </w:p>
    <w:p w14:paraId="79B1E6B3" w14:textId="77777777"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38EC6341" w14:textId="77777777"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14:paraId="5FA882C3" w14:textId="77777777"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14:paraId="5EAD5DFC" w14:textId="77777777"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</w:pPr>
    </w:p>
    <w:p w14:paraId="3BFB8302" w14:textId="77777777"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  <w:sectPr w:rsidR="00C21958" w:rsidSect="007A5B61">
          <w:headerReference w:type="default" r:id="rId13"/>
          <w:pgSz w:w="11907" w:h="16840" w:code="9"/>
          <w:pgMar w:top="1134" w:right="1134" w:bottom="1134" w:left="1985" w:header="720" w:footer="720" w:gutter="0"/>
          <w:cols w:space="720"/>
          <w:titlePg/>
          <w:docGrid w:linePitch="381"/>
        </w:sectPr>
      </w:pPr>
    </w:p>
    <w:p w14:paraId="756E46AF" w14:textId="73F2747F" w:rsidR="009C7EB2" w:rsidRPr="009C7EB2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9C7EB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229AA18F" w14:textId="77777777"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14:paraId="2134B9B3" w14:textId="77777777"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 «Развитие экономики Сернурского муниципального района до 2025 года»</w:t>
      </w:r>
    </w:p>
    <w:p w14:paraId="618CF9A8" w14:textId="77777777"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7852859C" w14:textId="77777777"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C7EB2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14:paraId="10DC9AE0" w14:textId="77777777"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416"/>
        <w:gridCol w:w="2410"/>
        <w:gridCol w:w="1418"/>
        <w:gridCol w:w="709"/>
        <w:gridCol w:w="708"/>
        <w:gridCol w:w="709"/>
        <w:gridCol w:w="709"/>
        <w:gridCol w:w="849"/>
        <w:gridCol w:w="1276"/>
        <w:gridCol w:w="850"/>
        <w:gridCol w:w="852"/>
        <w:gridCol w:w="9"/>
      </w:tblGrid>
      <w:tr w:rsidR="009C7EB2" w:rsidRPr="009C7EB2" w14:paraId="77FC981B" w14:textId="77777777" w:rsidTr="00C159F2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7BF" w14:textId="77777777" w:rsidR="009C7EB2" w:rsidRPr="009C7EB2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9950" w14:textId="1BC4FC00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Наименование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муници</w:t>
            </w:r>
            <w:r w:rsidR="00F4469A">
              <w:rPr>
                <w:rFonts w:ascii="Times New Roman" w:hAnsi="Times New Roman"/>
                <w:sz w:val="20"/>
              </w:rPr>
              <w:t>-</w:t>
            </w:r>
            <w:r w:rsidRPr="009C7EB2">
              <w:rPr>
                <w:rFonts w:ascii="Times New Roman" w:hAnsi="Times New Roman"/>
                <w:sz w:val="20"/>
              </w:rPr>
              <w:t>пальной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6E0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62008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B8E2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Расходы (тыс. рублей) по годам</w:t>
            </w:r>
          </w:p>
        </w:tc>
      </w:tr>
      <w:tr w:rsidR="009C7EB2" w:rsidRPr="007A5B61" w14:paraId="185D43A8" w14:textId="77777777" w:rsidTr="00C159F2">
        <w:trPr>
          <w:gridAfter w:val="1"/>
          <w:wAfter w:w="9" w:type="dxa"/>
          <w:trHeight w:val="879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21" w14:textId="77777777" w:rsidR="009C7EB2" w:rsidRPr="009C7EB2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442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947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691" w14:textId="77777777"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right="-98" w:hanging="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001F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EFD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5B3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B369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E87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166" w14:textId="77777777" w:rsidR="009C7EB2" w:rsidRPr="0074038F" w:rsidRDefault="009C7EB2" w:rsidP="001C2AC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C2AC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687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ECF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7A5B61" w14:paraId="1EEE28B4" w14:textId="77777777" w:rsidTr="00C159F2">
        <w:trPr>
          <w:gridAfter w:val="1"/>
          <w:wAfter w:w="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04F" w14:textId="77777777" w:rsidR="009C7EB2" w:rsidRPr="007A5B61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D18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5C1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9442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4F8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262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711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E9E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C44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084" w14:textId="77777777" w:rsidR="009C7EB2" w:rsidRPr="0074038F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C2AC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A31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4329" w14:textId="77777777"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9C7EB2" w:rsidRPr="00A563BD" w14:paraId="3499E100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CB2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83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экономики Сернурского муниципального района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6B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50DA" w14:textId="77777777" w:rsidR="009C7EB2" w:rsidRPr="00A563BD" w:rsidRDefault="009C7EB2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F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10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F53" w14:textId="77777777" w:rsidR="009C7EB2" w:rsidRPr="00A563BD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294" w14:textId="77777777" w:rsidR="009C7EB2" w:rsidRPr="00A563BD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724" w14:textId="77777777" w:rsidR="009C7EB2" w:rsidRPr="00A563BD" w:rsidRDefault="008449F5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36805,67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830" w14:textId="053FCE0F" w:rsidR="009C7EB2" w:rsidRPr="00A563BD" w:rsidRDefault="000128EA" w:rsidP="000128EA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</w:t>
            </w:r>
            <w:r w:rsidR="00B90BE1" w:rsidRPr="00A563BD">
              <w:rPr>
                <w:color w:val="000000"/>
                <w:sz w:val="20"/>
              </w:rPr>
              <w:t>9341</w:t>
            </w:r>
            <w:r w:rsidRPr="00A563BD">
              <w:rPr>
                <w:color w:val="000000"/>
                <w:sz w:val="20"/>
              </w:rPr>
              <w:t>,</w:t>
            </w:r>
            <w:r w:rsidR="00B90BE1" w:rsidRPr="00A563BD">
              <w:rPr>
                <w:color w:val="000000"/>
                <w:sz w:val="20"/>
              </w:rPr>
              <w:t>571</w:t>
            </w:r>
            <w:r w:rsidRPr="00A563BD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9DF" w14:textId="77777777" w:rsidR="009C7EB2" w:rsidRPr="00A563BD" w:rsidRDefault="000128EA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33173,95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116" w14:textId="77777777" w:rsidR="009C7EB2" w:rsidRPr="00A563BD" w:rsidRDefault="000128EA" w:rsidP="009C7EB2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453D31" w:rsidRPr="00A563BD" w14:paraId="7A189AFC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5D5" w14:textId="77777777" w:rsidR="00453D31" w:rsidRPr="00A563BD" w:rsidRDefault="00453D31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523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181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 муниципальной программы: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07C6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E9FC76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872A49" w14:textId="77777777" w:rsidR="00453D31" w:rsidRPr="00A563BD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</w:t>
            </w:r>
            <w:r w:rsidR="00C9477E" w:rsidRPr="00A563BD">
              <w:rPr>
                <w:rFonts w:ascii="Times New Roman" w:hAnsi="Times New Roman"/>
                <w:sz w:val="20"/>
              </w:rPr>
              <w:t>0</w:t>
            </w:r>
            <w:r w:rsidRPr="00A563BD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041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05E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F92" w14:textId="77777777" w:rsidR="00453D31" w:rsidRPr="00A563BD" w:rsidRDefault="00453D31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3C3" w14:textId="77777777" w:rsidR="00453D31" w:rsidRPr="00A563BD" w:rsidRDefault="00453D31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CA6" w14:textId="77777777" w:rsidR="00453D31" w:rsidRPr="00A563BD" w:rsidRDefault="00453D31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979C" w14:textId="42108377" w:rsidR="00453D31" w:rsidRPr="00A563BD" w:rsidRDefault="002B473B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</w:t>
            </w:r>
            <w:r w:rsidR="00854E3A" w:rsidRPr="00A563BD">
              <w:rPr>
                <w:color w:val="000000"/>
                <w:sz w:val="20"/>
              </w:rPr>
              <w:t>7233</w:t>
            </w:r>
            <w:r w:rsidRPr="00A563BD">
              <w:rPr>
                <w:color w:val="000000"/>
                <w:sz w:val="20"/>
              </w:rPr>
              <w:t>,</w:t>
            </w:r>
            <w:r w:rsidR="00854E3A" w:rsidRPr="00A563BD">
              <w:rPr>
                <w:color w:val="000000"/>
                <w:sz w:val="20"/>
              </w:rPr>
              <w:t>2</w:t>
            </w:r>
            <w:r w:rsidRPr="00A563BD">
              <w:rPr>
                <w:color w:val="000000"/>
                <w:sz w:val="20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433" w14:textId="77777777" w:rsidR="00453D31" w:rsidRPr="00A563BD" w:rsidRDefault="00453D31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32915,05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222" w14:textId="77777777" w:rsidR="00453D31" w:rsidRPr="00A563BD" w:rsidRDefault="00453D31" w:rsidP="00453D31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32970,05</w:t>
            </w:r>
          </w:p>
        </w:tc>
      </w:tr>
      <w:tr w:rsidR="008449F5" w:rsidRPr="00A563BD" w14:paraId="1CF6879A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052" w14:textId="77777777" w:rsidR="008449F5" w:rsidRPr="00A563BD" w:rsidRDefault="008449F5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D7B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3C4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соисполнитель 1: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983F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0410</w:t>
            </w:r>
            <w:r w:rsidR="00A92D21" w:rsidRPr="00A563BD">
              <w:rPr>
                <w:rFonts w:ascii="Times New Roman" w:hAnsi="Times New Roman"/>
                <w:sz w:val="20"/>
              </w:rPr>
              <w:t>372160</w:t>
            </w:r>
          </w:p>
          <w:p w14:paraId="7B02A51D" w14:textId="77777777" w:rsidR="008449F5" w:rsidRPr="00A563BD" w:rsidRDefault="000C2D4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008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E8C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9F4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0F38" w14:textId="77777777" w:rsidR="008449F5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847" w14:textId="77777777" w:rsidR="008449F5" w:rsidRPr="00A563BD" w:rsidRDefault="008449F5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05C" w14:textId="26802FB4" w:rsidR="008449F5" w:rsidRPr="00A563BD" w:rsidRDefault="00017DE8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57A" w14:textId="77777777" w:rsidR="008449F5" w:rsidRPr="00A563BD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ACF" w14:textId="77777777" w:rsidR="008449F5" w:rsidRPr="00A563BD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453D31" w:rsidRPr="00A563BD" w14:paraId="475A8D86" w14:textId="77777777" w:rsidTr="00C159F2">
        <w:trPr>
          <w:gridAfter w:val="1"/>
          <w:wAfter w:w="9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E9A" w14:textId="77777777" w:rsidR="00453D31" w:rsidRPr="00A563BD" w:rsidRDefault="00453D31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181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673F" w14:textId="6F044398" w:rsidR="00453D31" w:rsidRPr="00A563BD" w:rsidRDefault="00453D31" w:rsidP="00F4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соисполнитель 2: отдел по управлению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муници</w:t>
            </w:r>
            <w:r w:rsidR="00F4469A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пальным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D5E" w14:textId="77777777" w:rsidR="00453D31" w:rsidRPr="00A563BD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A520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EA2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6CE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163" w14:textId="77777777" w:rsidR="00453D31" w:rsidRPr="00A563BD" w:rsidRDefault="00453D31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A2D" w14:textId="77777777" w:rsidR="00453D31" w:rsidRPr="00A563BD" w:rsidRDefault="00453D31" w:rsidP="00453D31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9D1" w14:textId="7AA75DD6" w:rsidR="00453D31" w:rsidRPr="00A563BD" w:rsidRDefault="002B473B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1724,5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5C2" w14:textId="77777777" w:rsidR="00453D31" w:rsidRPr="00A563BD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B1C" w14:textId="77777777" w:rsidR="00453D31" w:rsidRPr="00A563BD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A563BD" w14:paraId="1CBAF208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B0A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4E8" w14:textId="1689F7F4" w:rsidR="009C7EB2" w:rsidRPr="00A563BD" w:rsidRDefault="009C7EB2" w:rsidP="00F4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Развитие сельского хозяйства и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регулирова</w:t>
            </w:r>
            <w:r w:rsidR="00F4469A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рынков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сельскохо</w:t>
            </w:r>
            <w:r w:rsidR="00F4469A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зяйственной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продукции, сырья и продовольствия в Сернурском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муници</w:t>
            </w:r>
            <w:r w:rsidR="006343E6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пальном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районе до 2025</w:t>
            </w:r>
            <w:r w:rsidR="006343E6" w:rsidRPr="00A563BD">
              <w:rPr>
                <w:rFonts w:ascii="Times New Roman" w:hAnsi="Times New Roman"/>
                <w:sz w:val="20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63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82A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96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9D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31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FF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AA0" w14:textId="77777777" w:rsidR="009C7EB2" w:rsidRPr="00A563BD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color w:val="000000"/>
                <w:sz w:val="20"/>
              </w:rPr>
              <w:t>283,89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00B" w14:textId="18697F64" w:rsidR="009C7EB2" w:rsidRPr="00A563BD" w:rsidRDefault="00017DE8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978" w14:textId="77777777" w:rsidR="009C7EB2" w:rsidRPr="00A563BD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8A0" w14:textId="77777777" w:rsidR="009C7EB2" w:rsidRPr="00A563BD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8449F5" w:rsidRPr="00A563BD" w14:paraId="29C74368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2C8" w14:textId="77777777" w:rsidR="008449F5" w:rsidRPr="00A563BD" w:rsidRDefault="008449F5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0D23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051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02" w14:textId="77777777" w:rsidR="00453D31" w:rsidRPr="00A563BD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0410372160</w:t>
            </w:r>
          </w:p>
          <w:p w14:paraId="2E83C884" w14:textId="77777777" w:rsidR="008449F5" w:rsidRPr="00A563BD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34BE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6C2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20FD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B97" w14:textId="77777777" w:rsidR="008449F5" w:rsidRPr="00A563BD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3BE" w14:textId="77777777" w:rsidR="008449F5" w:rsidRPr="00A563BD" w:rsidRDefault="008449F5" w:rsidP="008449F5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93C" w14:textId="4C8B2BD4" w:rsidR="008449F5" w:rsidRPr="00A563BD" w:rsidRDefault="00017DE8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AC" w14:textId="77777777" w:rsidR="008449F5" w:rsidRPr="00A563BD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0AB" w14:textId="77777777" w:rsidR="008449F5" w:rsidRPr="00A563BD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A563BD" w14:paraId="66AC9411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F5B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B9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предпринимательства в Сернурском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39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9DCF" w14:textId="77777777" w:rsidR="009C7EB2" w:rsidRPr="00A563BD" w:rsidRDefault="009C13AD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0420149050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29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B9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BE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57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5B1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A82" w14:textId="77777777" w:rsidR="009C7EB2" w:rsidRPr="00A563BD" w:rsidRDefault="009C13AD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ACF" w14:textId="77777777" w:rsidR="009C7EB2" w:rsidRPr="00A563BD" w:rsidRDefault="009C13AD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B29" w14:textId="77777777" w:rsidR="009C7EB2" w:rsidRPr="00A563BD" w:rsidRDefault="009C13AD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9F4" w:rsidRPr="00A563BD" w14:paraId="406D0613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7A8" w14:textId="77777777" w:rsidR="008269F4" w:rsidRPr="00A563BD" w:rsidRDefault="008269F4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597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61D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3295" w14:textId="77777777" w:rsidR="008269F4" w:rsidRPr="00A563BD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0420149050</w:t>
            </w:r>
          </w:p>
          <w:p w14:paraId="2540551F" w14:textId="77777777" w:rsidR="000C2D42" w:rsidRPr="00A563BD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BAE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EC0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CBBC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025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73B" w14:textId="77777777" w:rsidR="008269F4" w:rsidRPr="00A563BD" w:rsidRDefault="008269F4" w:rsidP="008269F4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978" w14:textId="77777777" w:rsidR="008269F4" w:rsidRPr="00A563BD" w:rsidRDefault="008269F4" w:rsidP="008269F4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B90" w14:textId="77777777" w:rsidR="008269F4" w:rsidRPr="00A563BD" w:rsidRDefault="008269F4" w:rsidP="008269F4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B48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A563BD" w14:paraId="40A744D1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ED43B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lastRenderedPageBreak/>
              <w:t>Подпрограмма 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04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Энергосбережение и повышение энергетической эффективности в Сернурском муниципальном районе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45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BD72" w14:textId="77777777" w:rsidR="009C7EB2" w:rsidRPr="00A563BD" w:rsidRDefault="009C7EB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D3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E786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0101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70FB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437E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31B5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CD09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BBC5" w14:textId="77777777" w:rsidR="009C7EB2" w:rsidRPr="00A563BD" w:rsidRDefault="008269F4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535C4DA0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CE01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6F28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9C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соисполнитель 1: отдел образования и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5A3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82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523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195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EDE" w14:textId="77777777" w:rsidR="009C7EB2" w:rsidRPr="00A563BD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70A" w14:textId="77777777" w:rsidR="009C7EB2" w:rsidRPr="00A563BD" w:rsidRDefault="009C7EB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3E9" w14:textId="77777777" w:rsidR="009C7EB2" w:rsidRPr="00A563BD" w:rsidRDefault="009C7EB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11" w14:textId="77777777" w:rsidR="009C7EB2" w:rsidRPr="00A563BD" w:rsidRDefault="009C7EB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A3A" w14:textId="77777777" w:rsidR="009C7EB2" w:rsidRPr="00A563BD" w:rsidRDefault="008269F4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C2D42" w:rsidRPr="00A563BD" w14:paraId="2A67FC73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2B4" w14:textId="77777777" w:rsidR="000C2D42" w:rsidRPr="00A563BD" w:rsidRDefault="000C2D4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31E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AC8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соисполнитель 2: 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48A4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DF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B70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10C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62A" w14:textId="77777777" w:rsidR="000C2D42" w:rsidRPr="00A563BD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AED" w14:textId="77777777" w:rsidR="000C2D42" w:rsidRPr="00A563BD" w:rsidRDefault="000C2D4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EA2" w14:textId="77777777" w:rsidR="000C2D42" w:rsidRPr="00A563BD" w:rsidRDefault="000C2D4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9BB" w14:textId="77777777" w:rsidR="000C2D42" w:rsidRPr="00A563BD" w:rsidRDefault="000C2D42" w:rsidP="000C2D4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391" w14:textId="77777777" w:rsidR="000C2D42" w:rsidRPr="00A563BD" w:rsidRDefault="000C2D42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299EB5CF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C9B78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4</w:t>
            </w:r>
          </w:p>
          <w:p w14:paraId="7FF546AC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52CE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Эффективное управление муниципальным имуществом в Сернурском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32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B66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7C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E0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F0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1E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A37" w14:textId="77777777" w:rsidR="009C7EB2" w:rsidRPr="00A563BD" w:rsidRDefault="009E39C4" w:rsidP="009E39C4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746" w14:textId="34B14465" w:rsidR="009C7EB2" w:rsidRPr="00A563BD" w:rsidRDefault="00C159F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1724,5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35C" w14:textId="77777777" w:rsidR="009C7EB2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C79" w14:textId="77777777" w:rsidR="009C7EB2" w:rsidRPr="00A563BD" w:rsidRDefault="008269F4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8269F4" w:rsidRPr="00A563BD" w14:paraId="1802BBFE" w14:textId="77777777" w:rsidTr="00C159F2">
        <w:trPr>
          <w:gridAfter w:val="1"/>
          <w:wAfter w:w="9" w:type="dxa"/>
          <w:trHeight w:val="101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9699" w14:textId="77777777" w:rsidR="008269F4" w:rsidRPr="00A563BD" w:rsidRDefault="008269F4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B4199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07880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B23F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0440129040</w:t>
            </w:r>
          </w:p>
          <w:p w14:paraId="23D1FC5F" w14:textId="77777777" w:rsidR="008269F4" w:rsidRPr="00A563BD" w:rsidRDefault="008269F4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</w:t>
            </w:r>
            <w:r w:rsidR="000C2D42" w:rsidRPr="00A563BD">
              <w:rPr>
                <w:rFonts w:ascii="Times New Roman" w:hAnsi="Times New Roman"/>
                <w:sz w:val="20"/>
              </w:rPr>
              <w:t>00 0113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880D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35C3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7EA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C02F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C5A9" w14:textId="77777777" w:rsidR="008269F4" w:rsidRPr="00A563BD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E2A" w14:textId="586DBADD" w:rsidR="008269F4" w:rsidRPr="00A563BD" w:rsidRDefault="00C159F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CD2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CC7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8269F4" w:rsidRPr="00A563BD" w14:paraId="44CB59F6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2AFC1" w14:textId="77777777" w:rsidR="008269F4" w:rsidRPr="00A563BD" w:rsidRDefault="008269F4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4698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A19FF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13D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0440229660</w:t>
            </w:r>
          </w:p>
          <w:p w14:paraId="6641D6B0" w14:textId="77777777" w:rsidR="008269F4" w:rsidRPr="00A563BD" w:rsidRDefault="008269F4" w:rsidP="00F7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</w:t>
            </w:r>
            <w:r w:rsidR="00F72E74" w:rsidRPr="00A563BD">
              <w:rPr>
                <w:rFonts w:ascii="Times New Roman" w:hAnsi="Times New Roman"/>
                <w:sz w:val="20"/>
              </w:rPr>
              <w:t>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C93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6B0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C1E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778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0C6" w14:textId="77777777" w:rsidR="008269F4" w:rsidRPr="00A563BD" w:rsidRDefault="00F72E7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40" w14:textId="7E55FF5D" w:rsidR="008269F4" w:rsidRPr="00A563BD" w:rsidRDefault="00C159F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0BA4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CF9" w14:textId="77777777" w:rsidR="008269F4" w:rsidRPr="00A563BD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9C7EB2" w:rsidRPr="00A563BD" w14:paraId="2C270180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15CC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bookmarkStart w:id="0" w:name="sub_170"/>
            <w:r w:rsidRPr="00A563BD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0E5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Защита прав потребителей в Сернурском муниципальном районе на 2019-2025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57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FA96" w14:textId="77777777" w:rsidR="009C7EB2" w:rsidRPr="00A563BD" w:rsidRDefault="009C7EB2" w:rsidP="009C7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83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A22B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3D11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68CD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6015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D6C7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5F44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EC6" w14:textId="77777777" w:rsidR="009C7EB2" w:rsidRPr="00A563BD" w:rsidRDefault="009E39C4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5F39A85F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50BB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30FD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95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E669" w14:textId="77777777" w:rsidR="009C7EB2" w:rsidRPr="00A563BD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B2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1B7C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0AA2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2D799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CE0A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3E15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8D68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0A1" w14:textId="77777777" w:rsidR="009C7EB2" w:rsidRPr="00A563BD" w:rsidRDefault="009E39C4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4DBD6C3A" w14:textId="77777777" w:rsidTr="00C159F2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654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AF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торговли  в Сернурском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08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643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4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863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077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82E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A54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C1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DB8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9E3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990A00B" w14:textId="77777777" w:rsidTr="00C159F2">
        <w:trPr>
          <w:gridAfter w:val="1"/>
          <w:wAfter w:w="9" w:type="dxa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0D6" w14:textId="77777777" w:rsidR="009C7EB2" w:rsidRPr="00A563BD" w:rsidRDefault="009C7EB2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4C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DBF" w14:textId="18809BC9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экон</w:t>
            </w:r>
            <w:r w:rsidR="00F4469A" w:rsidRPr="00A563B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A59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6E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B7F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FDC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1A7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F7D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6DB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7DB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F9E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12B7" w:rsidRPr="00A563BD" w14:paraId="762368A1" w14:textId="77777777" w:rsidTr="000841E3">
        <w:trPr>
          <w:gridAfter w:val="1"/>
          <w:wAfter w:w="9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9232" w14:textId="77777777" w:rsidR="00A512B7" w:rsidRPr="00A563BD" w:rsidRDefault="00A512B7" w:rsidP="00C159F2">
            <w:pPr>
              <w:widowControl w:val="0"/>
              <w:autoSpaceDE w:val="0"/>
              <w:autoSpaceDN w:val="0"/>
              <w:adjustRightInd w:val="0"/>
              <w:ind w:left="-83" w:right="-11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D7DF3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"Обеспечение реализации муниципальной программы "Развитие экономики Сернурского муниципального района до 2025 года"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1CC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85E0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940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526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808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409" w14:textId="77777777" w:rsidR="00A512B7" w:rsidRPr="00A563BD" w:rsidRDefault="00A512B7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5AAC" w14:textId="77777777" w:rsidR="00A512B7" w:rsidRPr="00A563BD" w:rsidRDefault="00A512B7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B89" w14:textId="5732E066" w:rsidR="00A512B7" w:rsidRPr="00A563BD" w:rsidRDefault="00017DE8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37228,2713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C5" w14:textId="77777777" w:rsidR="00A512B7" w:rsidRPr="00A563BD" w:rsidRDefault="00A512B7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6C7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A512B7" w:rsidRPr="00A563BD" w14:paraId="7D44C727" w14:textId="77777777" w:rsidTr="000841E3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1EE9C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BB5E7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E59F4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A302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0470100000</w:t>
            </w:r>
          </w:p>
          <w:p w14:paraId="61D3547F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00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03F4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EE6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D6D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090" w14:textId="77777777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8CA" w14:textId="376C52F3" w:rsidR="00A512B7" w:rsidRPr="00A563BD" w:rsidRDefault="00F4469A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37228,2713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BD7A" w14:textId="77777777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0F8" w14:textId="77777777" w:rsidR="00A512B7" w:rsidRPr="00A563BD" w:rsidRDefault="00A512B7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A512B7" w:rsidRPr="00A563BD" w14:paraId="0622D666" w14:textId="77777777" w:rsidTr="000841E3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5214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BAB5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8BBF" w14:textId="31825635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7A3" w14:textId="7CB01D3A" w:rsidR="00A512B7" w:rsidRPr="00A563BD" w:rsidRDefault="00A512B7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 т. ч.        0470129010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2FF" w14:textId="13E80744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5F9" w14:textId="476B79AB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C87" w14:textId="01277748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689" w14:textId="6217B6AF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A67" w14:textId="0B5E41FE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2CB" w14:textId="1054D1CF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2359,148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A7D" w14:textId="283A3827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0BD" w14:textId="7A3C739D" w:rsidR="00A512B7" w:rsidRPr="00A563BD" w:rsidRDefault="00A512B7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2004,0</w:t>
            </w:r>
          </w:p>
        </w:tc>
      </w:tr>
      <w:tr w:rsidR="00A512B7" w:rsidRPr="00A563BD" w14:paraId="48CFD76F" w14:textId="77777777" w:rsidTr="006C25E2">
        <w:trPr>
          <w:gridAfter w:val="1"/>
          <w:wAfter w:w="9" w:type="dxa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B08A8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FE61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B7EA" w14:textId="77777777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C56" w14:textId="03EF3ADE" w:rsidR="00A512B7" w:rsidRPr="00A563BD" w:rsidRDefault="00A512B7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7ED" w14:textId="42C833E3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3123" w14:textId="157B6861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F73D" w14:textId="3A600DB5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BBD" w14:textId="11FAA2A3" w:rsidR="00A512B7" w:rsidRPr="00A563BD" w:rsidRDefault="00A512B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D91" w14:textId="3A1673EE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9739" w14:textId="6115E937" w:rsidR="00A512B7" w:rsidRPr="00A563BD" w:rsidRDefault="00F4469A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29524,202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4B6" w14:textId="553D807D" w:rsidR="00A512B7" w:rsidRPr="00A563BD" w:rsidRDefault="00A512B7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26893,</w:t>
            </w:r>
            <w:r w:rsidR="00F4469A" w:rsidRPr="00A563BD">
              <w:rPr>
                <w:color w:val="000000"/>
                <w:sz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76" w14:textId="339472C2" w:rsidR="00A512B7" w:rsidRPr="00A563BD" w:rsidRDefault="00A512B7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26893,</w:t>
            </w:r>
            <w:r w:rsidR="00F4469A" w:rsidRPr="00A563BD">
              <w:rPr>
                <w:rFonts w:ascii="Times New Roman" w:hAnsi="Times New Roman"/>
                <w:sz w:val="20"/>
              </w:rPr>
              <w:t>35</w:t>
            </w:r>
          </w:p>
        </w:tc>
      </w:tr>
      <w:tr w:rsidR="006C25E2" w:rsidRPr="00A563BD" w14:paraId="38AC4D36" w14:textId="77777777" w:rsidTr="006C25E2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50F6DB21" w14:textId="55ECA7F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294162B2" w14:textId="7777777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1B1C" w14:textId="7777777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CFD9" w14:textId="0328E6C7" w:rsidR="006C25E2" w:rsidRPr="00A563BD" w:rsidRDefault="006C25E2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0470129030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708" w14:textId="532A1112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784" w14:textId="0FDDC2E6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C72" w14:textId="498AB67D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73D" w14:textId="6987B771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999" w14:textId="452D002B" w:rsidR="006C25E2" w:rsidRPr="00A563BD" w:rsidRDefault="006C25E2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E6B" w14:textId="70517E8C" w:rsidR="006C25E2" w:rsidRPr="00A563BD" w:rsidRDefault="006C25E2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C51" w14:textId="2C570616" w:rsidR="006C25E2" w:rsidRPr="00A563BD" w:rsidRDefault="006C25E2" w:rsidP="006C25E2">
            <w:pPr>
              <w:ind w:right="-108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2238,00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0CD" w14:textId="0213BB9C" w:rsidR="006C25E2" w:rsidRPr="00A563BD" w:rsidRDefault="006C25E2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2238,0</w:t>
            </w:r>
          </w:p>
        </w:tc>
      </w:tr>
      <w:tr w:rsidR="006C25E2" w:rsidRPr="00A563BD" w14:paraId="37DBEE0E" w14:textId="77777777" w:rsidTr="006E7C17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531461C" w14:textId="7777777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E5B52D3" w14:textId="7777777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3A67" w14:textId="77777777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3B6A" w14:textId="003EC4D4" w:rsidR="006C25E2" w:rsidRPr="00A563BD" w:rsidRDefault="006C25E2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B9D" w14:textId="0311B8B5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229" w14:textId="59E7BA5E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DB6" w14:textId="29E57C5C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1C1" w14:textId="63E08F44" w:rsidR="006C25E2" w:rsidRPr="00A563BD" w:rsidRDefault="006C25E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5DF" w14:textId="38E5063C" w:rsidR="006C25E2" w:rsidRPr="00A563BD" w:rsidRDefault="006C25E2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01F" w14:textId="3A068EB6" w:rsidR="006C25E2" w:rsidRPr="00A563BD" w:rsidRDefault="006C25E2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1107,9213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35F" w14:textId="289DB1FD" w:rsidR="006C25E2" w:rsidRPr="00A563BD" w:rsidRDefault="006C25E2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2BF" w14:textId="44C1F088" w:rsidR="006C25E2" w:rsidRPr="00A563BD" w:rsidRDefault="006C25E2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E7C17" w:rsidRPr="00A563BD" w14:paraId="7D73D152" w14:textId="77777777" w:rsidTr="006E7C17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63A786C8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2CEA8D29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23F4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1B1C" w14:textId="55BA7741" w:rsidR="006E7C17" w:rsidRPr="00A563BD" w:rsidRDefault="006343E6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858" w14:textId="6D7DD273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CBE" w14:textId="0EFF7DD1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9C5" w14:textId="7A8A6E19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EC0" w14:textId="2BAEB79C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0D5" w14:textId="68C69F54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21" w14:textId="3BC60452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1276,7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708" w14:textId="5EB4114E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1304,0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DF7" w14:textId="45B5212D" w:rsidR="006E7C17" w:rsidRPr="00A563BD" w:rsidRDefault="006343E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1359,0</w:t>
            </w:r>
          </w:p>
        </w:tc>
      </w:tr>
      <w:tr w:rsidR="006E7C17" w:rsidRPr="00A563BD" w14:paraId="291C9BAC" w14:textId="77777777" w:rsidTr="006343E6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0A9BABA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3A6D6CFA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92F5" w14:textId="77777777" w:rsidR="006E7C17" w:rsidRPr="00A563BD" w:rsidRDefault="006E7C17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634" w14:textId="1EF26211" w:rsidR="006E7C17" w:rsidRPr="00A563BD" w:rsidRDefault="006343E6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162" w14:textId="53A8E809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3EE" w14:textId="11DA9483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EAA" w14:textId="09802702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D9B" w14:textId="14651ACC" w:rsidR="006E7C17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1B9" w14:textId="05C1B7E4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BCF" w14:textId="625B6842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9BB" w14:textId="385CCA77" w:rsidR="006E7C17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468,0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322" w14:textId="7D80C82F" w:rsidR="006E7C17" w:rsidRPr="00A563BD" w:rsidRDefault="006343E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468,0</w:t>
            </w:r>
          </w:p>
        </w:tc>
      </w:tr>
      <w:tr w:rsidR="006343E6" w:rsidRPr="00A563BD" w14:paraId="685405EA" w14:textId="77777777" w:rsidTr="006343E6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EFF8050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AEA400C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F509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2A98" w14:textId="410C2583" w:rsidR="006343E6" w:rsidRPr="00A563BD" w:rsidRDefault="006343E6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0470170260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844" w14:textId="0A07EDEE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9ABF" w14:textId="6D3F870B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665" w14:textId="392CAB0E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5B1" w14:textId="01AB0DE2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1CF" w14:textId="1A4049C1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B70" w14:textId="5AD9568E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E58" w14:textId="50949548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3BF" w14:textId="2AC79EFF" w:rsidR="006343E6" w:rsidRPr="00A563BD" w:rsidRDefault="006343E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6343E6" w:rsidRPr="00A563BD" w14:paraId="61CCDDA6" w14:textId="77777777" w:rsidTr="000841E3">
        <w:trPr>
          <w:gridAfter w:val="1"/>
          <w:wAfter w:w="9" w:type="dxa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207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F6A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688E" w14:textId="77777777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DF15" w14:textId="52D77CF1" w:rsidR="006343E6" w:rsidRPr="00A563BD" w:rsidRDefault="006343E6" w:rsidP="00A5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0470173950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E1D" w14:textId="2FE110E1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378C" w14:textId="68514DB8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6D3" w14:textId="121F7EB6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2A2" w14:textId="5D4CD10D" w:rsidR="006343E6" w:rsidRPr="00A563BD" w:rsidRDefault="006343E6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73B7" w14:textId="66FCBDC1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EDA" w14:textId="507FD9EC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632" w14:textId="53D82214" w:rsidR="006343E6" w:rsidRPr="00A563BD" w:rsidRDefault="006343E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6AD" w14:textId="25A02FF6" w:rsidR="006343E6" w:rsidRPr="00A563BD" w:rsidRDefault="006343E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529913EF" w14:textId="77777777" w:rsidR="009C7EB2" w:rsidRPr="00A563BD" w:rsidRDefault="009C7EB2" w:rsidP="009C7EB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7D70C345" w14:textId="77777777" w:rsidR="00D13D9D" w:rsidRPr="00A563BD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Cs w:val="28"/>
        </w:rPr>
      </w:pPr>
      <w:r w:rsidRPr="00A563BD">
        <w:rPr>
          <w:rFonts w:ascii="Times New Roman" w:hAnsi="Times New Roman"/>
          <w:szCs w:val="28"/>
        </w:rPr>
        <w:br w:type="page"/>
      </w:r>
    </w:p>
    <w:p w14:paraId="24635A29" w14:textId="77777777" w:rsidR="00D13D9D" w:rsidRPr="00A563BD" w:rsidRDefault="00D13D9D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Cs w:val="28"/>
        </w:rPr>
      </w:pPr>
    </w:p>
    <w:p w14:paraId="559E9FE6" w14:textId="6A0030F7" w:rsidR="009C7EB2" w:rsidRPr="00A563BD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A563BD">
        <w:rPr>
          <w:rFonts w:ascii="Times New Roman" w:hAnsi="Times New Roman"/>
          <w:sz w:val="24"/>
          <w:szCs w:val="24"/>
        </w:rPr>
        <w:t>ПРИЛОЖЕНИЕ № 5</w:t>
      </w:r>
    </w:p>
    <w:p w14:paraId="41691FDC" w14:textId="77777777" w:rsidR="009C7EB2" w:rsidRPr="00A563BD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A563BD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14:paraId="78F80493" w14:textId="77777777" w:rsidR="009C7EB2" w:rsidRPr="00A563BD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A563BD">
        <w:rPr>
          <w:rFonts w:ascii="Times New Roman" w:hAnsi="Times New Roman"/>
          <w:bCs/>
          <w:sz w:val="24"/>
          <w:szCs w:val="24"/>
        </w:rPr>
        <w:t>«Развитие экономики Сернурского муниципального района до 2025 года»</w:t>
      </w:r>
    </w:p>
    <w:p w14:paraId="5DD46A72" w14:textId="77777777" w:rsidR="009C7EB2" w:rsidRPr="00A563BD" w:rsidRDefault="009C7EB2" w:rsidP="009C7EB2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sz w:val="24"/>
          <w:szCs w:val="24"/>
        </w:rPr>
      </w:pPr>
    </w:p>
    <w:bookmarkEnd w:id="0"/>
    <w:p w14:paraId="390478BF" w14:textId="77777777" w:rsidR="009C7EB2" w:rsidRPr="00A563BD" w:rsidRDefault="009C7EB2" w:rsidP="009C7EB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7B990F59" w14:textId="77777777" w:rsidR="009C7EB2" w:rsidRPr="00A563BD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63BD">
        <w:rPr>
          <w:rFonts w:ascii="Times New Roman" w:hAnsi="Times New Roman"/>
          <w:b/>
          <w:sz w:val="24"/>
          <w:szCs w:val="24"/>
        </w:rPr>
        <w:t xml:space="preserve">Прогнозная оценка расходов на реализацию целей муниципальной программы  </w:t>
      </w:r>
    </w:p>
    <w:p w14:paraId="39EED2FA" w14:textId="77777777" w:rsidR="009C7EB2" w:rsidRPr="00A563BD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3685"/>
        <w:gridCol w:w="596"/>
        <w:gridCol w:w="567"/>
        <w:gridCol w:w="567"/>
        <w:gridCol w:w="567"/>
        <w:gridCol w:w="964"/>
        <w:gridCol w:w="992"/>
        <w:gridCol w:w="992"/>
        <w:gridCol w:w="992"/>
      </w:tblGrid>
      <w:tr w:rsidR="009C7EB2" w:rsidRPr="00A563BD" w14:paraId="4883CA4A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E3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EC8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6B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Источники ресурсного обеспечения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75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Оценка расходов (тыс. рублей) по годам</w:t>
            </w:r>
          </w:p>
        </w:tc>
      </w:tr>
      <w:tr w:rsidR="009C7EB2" w:rsidRPr="00A563BD" w14:paraId="6B0CD70B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6E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9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A6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82F" w14:textId="77777777" w:rsidR="009C7EB2" w:rsidRPr="00A563BD" w:rsidRDefault="009C7EB2" w:rsidP="0066430B">
            <w:pPr>
              <w:widowControl w:val="0"/>
              <w:autoSpaceDE w:val="0"/>
              <w:autoSpaceDN w:val="0"/>
              <w:adjustRightInd w:val="0"/>
              <w:ind w:left="-76" w:right="-10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2B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77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228" w14:textId="77777777" w:rsidR="009C7EB2" w:rsidRPr="00A563BD" w:rsidRDefault="009C7EB2" w:rsidP="006715A6">
            <w:pPr>
              <w:widowControl w:val="0"/>
              <w:autoSpaceDE w:val="0"/>
              <w:autoSpaceDN w:val="0"/>
              <w:adjustRightInd w:val="0"/>
              <w:ind w:left="-23" w:right="-79" w:firstLine="2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A0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AF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D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442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A563BD" w14:paraId="07201770" w14:textId="77777777" w:rsidTr="006715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3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73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68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C1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3D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5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7F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5F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9C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67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F6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9E39C4" w:rsidRPr="00A563BD" w14:paraId="64E3E14F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CF8" w14:textId="77777777" w:rsidR="009E39C4" w:rsidRPr="00A563BD" w:rsidRDefault="009E39C4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985" w14:textId="124780FB" w:rsidR="009E39C4" w:rsidRPr="00A563BD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экономики Сернурского</w:t>
            </w:r>
            <w:r w:rsidR="0074038F" w:rsidRPr="00A563BD">
              <w:rPr>
                <w:rFonts w:ascii="Times New Roman" w:hAnsi="Times New Roman"/>
                <w:sz w:val="20"/>
              </w:rPr>
              <w:t xml:space="preserve"> </w:t>
            </w:r>
            <w:r w:rsidRPr="00A563BD">
              <w:rPr>
                <w:rFonts w:ascii="Times New Roman" w:hAnsi="Times New Roman"/>
                <w:sz w:val="20"/>
              </w:rPr>
              <w:t>муниципального района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DDE" w14:textId="77777777" w:rsidR="009E39C4" w:rsidRPr="00A563BD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6397" w14:textId="77777777" w:rsidR="009E39C4" w:rsidRPr="00A563BD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7BC" w14:textId="77777777" w:rsidR="009E39C4" w:rsidRPr="00A563BD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3C1" w14:textId="77777777" w:rsidR="009E39C4" w:rsidRPr="00A563BD" w:rsidRDefault="009E39C4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8DC" w14:textId="77777777" w:rsidR="009E39C4" w:rsidRPr="00A563BD" w:rsidRDefault="009E39C4" w:rsidP="009C7EB2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29A" w14:textId="77777777" w:rsidR="009E39C4" w:rsidRPr="00A563BD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36805,67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040" w14:textId="6EE8999B" w:rsidR="009E39C4" w:rsidRPr="00A563BD" w:rsidRDefault="00854E3A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39341,5713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D14" w14:textId="77777777" w:rsidR="009E39C4" w:rsidRPr="00A563BD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33173,95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C68" w14:textId="77777777" w:rsidR="009E39C4" w:rsidRPr="00A563BD" w:rsidRDefault="009E39C4" w:rsidP="00F5761C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C7EB2" w:rsidRPr="00A563BD" w14:paraId="2CA4957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3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7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77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F9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6FC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82C" w14:textId="77777777" w:rsidR="009C7EB2" w:rsidRPr="00A563BD" w:rsidRDefault="009C7EB2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749" w14:textId="77777777" w:rsidR="009C7EB2" w:rsidRPr="00A563BD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0F1" w14:textId="77777777" w:rsidR="009C7EB2" w:rsidRPr="00A563BD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A563BD">
              <w:rPr>
                <w:color w:val="000000"/>
                <w:sz w:val="18"/>
                <w:szCs w:val="18"/>
              </w:rPr>
              <w:t>36521,77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AF2" w14:textId="7108331D" w:rsidR="009C7EB2" w:rsidRPr="00A563BD" w:rsidRDefault="002469B3" w:rsidP="0066430B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A563BD">
              <w:rPr>
                <w:color w:val="000000"/>
                <w:sz w:val="18"/>
                <w:szCs w:val="18"/>
              </w:rPr>
              <w:t>38957,7713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73F" w14:textId="77777777" w:rsidR="009C7EB2" w:rsidRPr="00A563BD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A563BD">
              <w:rPr>
                <w:color w:val="000000"/>
                <w:sz w:val="18"/>
                <w:szCs w:val="18"/>
              </w:rPr>
              <w:t>32965,05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3DB" w14:textId="77777777" w:rsidR="009C7EB2" w:rsidRPr="00A563BD" w:rsidRDefault="00BF4981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33020,00</w:t>
            </w:r>
          </w:p>
        </w:tc>
      </w:tr>
      <w:tr w:rsidR="009C7EB2" w:rsidRPr="00A563BD" w14:paraId="6F49374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6A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432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95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1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38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89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D7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89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B0F8" w14:textId="77777777" w:rsidR="009C7EB2" w:rsidRPr="00A563BD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144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1A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A563BD" w14:paraId="258F5864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EDC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D39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4D9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76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F88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22E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63B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620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AA8" w14:textId="51723FFA" w:rsidR="00A03DDB" w:rsidRPr="00A563BD" w:rsidRDefault="007665BA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</w:t>
            </w:r>
            <w:r w:rsidR="00854E3A" w:rsidRPr="00A563BD">
              <w:rPr>
                <w:rFonts w:ascii="Times New Roman" w:hAnsi="Times New Roman"/>
                <w:sz w:val="20"/>
              </w:rPr>
              <w:t>8</w:t>
            </w:r>
            <w:r w:rsidRPr="00A563BD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17D" w14:textId="77777777" w:rsidR="00A03DDB" w:rsidRPr="00A563BD" w:rsidRDefault="00A03DDB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5CF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A563BD" w14:paraId="643EE760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74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53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DB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7C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6D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B6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C3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70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2012" w14:textId="77777777" w:rsidR="009C7EB2" w:rsidRPr="00A563BD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BE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EE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2807897C" w14:textId="77777777" w:rsidTr="00FB40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9B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11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сельского хозяйства и регулирование рынков сельскохозяйственной продукции, сырья и продовольствия в Сернурском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49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74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E8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93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78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4E3" w14:textId="77777777" w:rsidR="009C7EB2" w:rsidRPr="00A563BD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3B87" w14:textId="3F9AD68B" w:rsidR="009C7EB2" w:rsidRPr="00A563BD" w:rsidRDefault="00FB402B" w:rsidP="0066430B">
            <w:pPr>
              <w:ind w:left="-110"/>
              <w:jc w:val="center"/>
              <w:outlineLvl w:val="4"/>
              <w:rPr>
                <w:sz w:val="20"/>
              </w:rPr>
            </w:pPr>
            <w:r w:rsidRPr="00A563BD">
              <w:rPr>
                <w:sz w:val="20"/>
              </w:rPr>
              <w:t>3</w:t>
            </w:r>
            <w:r w:rsidR="00854E3A" w:rsidRPr="00A563BD">
              <w:rPr>
                <w:sz w:val="20"/>
              </w:rPr>
              <w:t>8</w:t>
            </w:r>
            <w:r w:rsidRPr="00A563BD">
              <w:rPr>
                <w:sz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353" w14:textId="77777777" w:rsidR="009C7EB2" w:rsidRPr="00A563BD" w:rsidRDefault="0066430B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035B" w14:textId="77777777" w:rsidR="009C7EB2" w:rsidRPr="00A563BD" w:rsidRDefault="0066430B" w:rsidP="00B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A563BD" w14:paraId="7A231390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23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BA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2E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72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4F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43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4F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122E" w14:textId="77777777" w:rsidR="009C7EB2" w:rsidRPr="00A563BD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5E6" w14:textId="77777777" w:rsidR="009C7EB2" w:rsidRPr="00A563BD" w:rsidRDefault="009C7EB2" w:rsidP="0066430B">
            <w:pPr>
              <w:ind w:left="-110" w:right="-135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DD1" w14:textId="77777777" w:rsidR="009C7EB2" w:rsidRPr="00A563BD" w:rsidRDefault="009C7EB2" w:rsidP="009C7EB2">
            <w:pPr>
              <w:ind w:left="-110" w:right="-138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A9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07085EA7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1A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9C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1D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44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4F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5E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6A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A1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221" w14:textId="77777777" w:rsidR="009C7EB2" w:rsidRPr="00A563BD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B1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16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A563BD" w14:paraId="15E50104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53D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451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B7E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21D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00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8E6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65E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A36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DF2" w14:textId="5EF0E57A" w:rsidR="0066430B" w:rsidRPr="00A563BD" w:rsidRDefault="007665BA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</w:t>
            </w:r>
            <w:r w:rsidR="00854E3A" w:rsidRPr="00A563BD">
              <w:rPr>
                <w:rFonts w:ascii="Times New Roman" w:hAnsi="Times New Roman"/>
                <w:sz w:val="20"/>
              </w:rPr>
              <w:t>8</w:t>
            </w:r>
            <w:r w:rsidRPr="00A563BD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F12" w14:textId="77777777" w:rsidR="0066430B" w:rsidRPr="00A563BD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D95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A563BD" w14:paraId="63DCB08E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FA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BA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30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82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4E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31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D7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B0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76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FE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82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7EB2" w:rsidRPr="00A563BD" w14:paraId="16E6DD99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24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2D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предпринимательства в Сернурском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14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CF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4C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2E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D9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C8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1C1" w14:textId="77777777" w:rsidR="009C7EB2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820" w14:textId="77777777" w:rsidR="009C7EB2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</w:t>
            </w:r>
            <w:r w:rsidR="009C7EB2"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A9D" w14:textId="77777777" w:rsidR="009C7EB2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</w:t>
            </w:r>
            <w:r w:rsidR="009C7EB2"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A563BD" w14:paraId="37D94C33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1C7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5CE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064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AC8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4F3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442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3A0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B7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509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AF7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7A0" w14:textId="77777777" w:rsidR="0066430B" w:rsidRPr="00A563BD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A563BD" w14:paraId="72521FA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76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A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05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C2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F1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6B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45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39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EB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04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ED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5A9F3E5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A7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F7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16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97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AC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9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D0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D4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F8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8E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4D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4ACCBA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6C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82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F2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94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CB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51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3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2F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51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2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15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2ED2254D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FD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99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</w:t>
            </w:r>
            <w:r w:rsidRPr="00A563BD">
              <w:rPr>
                <w:rFonts w:ascii="Times New Roman" w:hAnsi="Times New Roman"/>
                <w:sz w:val="20"/>
              </w:rPr>
              <w:lastRenderedPageBreak/>
              <w:t>эффективности в Сернурском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35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DE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A5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21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27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61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56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9E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DF7" w14:textId="77777777" w:rsidR="009C7EB2" w:rsidRPr="00A563BD" w:rsidRDefault="00D91FAF" w:rsidP="00D91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4B6C52F0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A2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80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26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20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7B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7E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B8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80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6E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3F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395" w14:textId="77777777" w:rsidR="009C7EB2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2A2FABB1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C0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FD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58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8C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92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26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EB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7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05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DC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7E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523E06B6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C9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A8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9D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D4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5D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D9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15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6D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61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FC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349800BF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56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06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BB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24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EA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19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36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62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C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67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38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A563BD" w14:paraId="61FD2F00" w14:textId="77777777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F25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D87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Эффективное управление муниципальным имуществом в Сернурском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AC7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9C1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334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D50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B1C" w14:textId="77777777" w:rsidR="00A03DDB" w:rsidRPr="00A563BD" w:rsidRDefault="00A03DDB" w:rsidP="0066430B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217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C02" w14:textId="377C2056" w:rsidR="00A03DDB" w:rsidRPr="00A563BD" w:rsidRDefault="00A256E2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F6E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301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D028A3" w:rsidRPr="00A563BD" w14:paraId="2ACFA28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156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E05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E20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FF8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55D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A70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282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B6F" w14:textId="77777777" w:rsidR="00D028A3" w:rsidRPr="00A563BD" w:rsidRDefault="00A03DDB" w:rsidP="00D028A3">
            <w:pPr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B83" w14:textId="043433A0" w:rsidR="00D028A3" w:rsidRPr="00A563BD" w:rsidRDefault="00A256E2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1724,5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E2E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064" w14:textId="77777777" w:rsidR="00D028A3" w:rsidRPr="00A563BD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A563BD" w14:paraId="59A1D04E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32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44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6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9F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F3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A2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17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15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B4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8D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51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48593B43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8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E4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77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79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C0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75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44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13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21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5A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FD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E9D454F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DA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B4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AA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7E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0E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57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D5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36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00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4C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F7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4A7A267D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55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1E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Защита прав потребителей в Сернурском муниципальном районе на 2019-2025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80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23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FB536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7E004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B59F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9692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3050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E3C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FD5CF" w14:textId="77777777" w:rsidR="009C7EB2" w:rsidRPr="00A563BD" w:rsidRDefault="007D682A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6B060EBE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D6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A0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A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C0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72B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9748E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92D72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61A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2B7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B7DE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A817B" w14:textId="77777777" w:rsidR="009C7EB2" w:rsidRPr="00A563BD" w:rsidRDefault="007D682A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04A81A7E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EA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96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1B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13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24F3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68107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0C209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9A9A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DCC9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DF8DD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11B10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4D33C01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9E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3B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CE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25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74D4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5BEF5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BA3F4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B783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5D769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5A12E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51783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3A819FF9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22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BD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F5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CB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1E76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7EBD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60BC0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D9E97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9D888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8C70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4C8E" w14:textId="77777777" w:rsidR="009C7EB2" w:rsidRPr="00A563BD" w:rsidRDefault="009C7EB2" w:rsidP="009C7EB2">
            <w:pPr>
              <w:jc w:val="center"/>
              <w:rPr>
                <w:sz w:val="20"/>
              </w:rPr>
            </w:pPr>
            <w:r w:rsidRPr="00A563BD">
              <w:rPr>
                <w:sz w:val="20"/>
              </w:rPr>
              <w:t>0</w:t>
            </w:r>
          </w:p>
        </w:tc>
      </w:tr>
      <w:tr w:rsidR="009C7EB2" w:rsidRPr="00A563BD" w14:paraId="70D733E6" w14:textId="77777777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51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D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торговли в Сернурском муниципальном районе на 2021-2025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E2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32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C1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2A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4B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8B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C2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DF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5B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C810BCE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2A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38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F6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9D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87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51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43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15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0B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82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69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4C4B5D55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C5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44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7E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4C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AA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C5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EB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DE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95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89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F0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6A137D09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2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4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F9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D8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34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F3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44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35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70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D4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39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5DF309B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DF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56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17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3D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83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68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CF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85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18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56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A0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A563BD" w14:paraId="1E9A8F32" w14:textId="77777777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52B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891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"Обеспечение реализации муниципальной программы "Развитие экономики Сернурского муниципального района до 2025 года"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343" w14:textId="77777777" w:rsidR="00A03DDB" w:rsidRPr="00A563BD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136" w14:textId="77777777" w:rsidR="00A03DDB" w:rsidRPr="00A563BD" w:rsidRDefault="00A03DDB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F5B" w14:textId="77777777" w:rsidR="00A03DDB" w:rsidRPr="00A563BD" w:rsidRDefault="00A03DDB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5D8" w14:textId="77777777" w:rsidR="00A03DDB" w:rsidRPr="00A563BD" w:rsidRDefault="00A03DDB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F31" w14:textId="77777777" w:rsidR="00A03DDB" w:rsidRPr="00A563BD" w:rsidRDefault="00A03DDB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7AF" w14:textId="77777777" w:rsidR="00A03DDB" w:rsidRPr="00A563BD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6D9" w14:textId="1CAF209C" w:rsidR="00A03DDB" w:rsidRPr="00A563BD" w:rsidRDefault="002469B3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37228,2713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73E" w14:textId="77777777" w:rsidR="00A03DDB" w:rsidRPr="00A563BD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926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A03DDB" w:rsidRPr="00A563BD" w14:paraId="0A513A83" w14:textId="77777777" w:rsidTr="00F5761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0F8" w14:textId="77777777" w:rsidR="00A03DDB" w:rsidRPr="00A563BD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F96" w14:textId="77777777" w:rsidR="00A03DDB" w:rsidRPr="00A563BD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0FF" w14:textId="77777777" w:rsidR="00A03DDB" w:rsidRPr="00A563BD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8DF" w14:textId="77777777" w:rsidR="00A03DDB" w:rsidRPr="00A563BD" w:rsidRDefault="00A03DDB" w:rsidP="00CA0F57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B83" w14:textId="77777777" w:rsidR="00A03DDB" w:rsidRPr="00A563BD" w:rsidRDefault="00A03DDB" w:rsidP="00CA0F57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26B" w14:textId="77777777" w:rsidR="00A03DDB" w:rsidRPr="00A563BD" w:rsidRDefault="00A03DDB" w:rsidP="00CA0F57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4B1" w14:textId="77777777" w:rsidR="00A03DDB" w:rsidRPr="00A563BD" w:rsidRDefault="00A03DDB" w:rsidP="00CA0F57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1A0" w14:textId="77777777" w:rsidR="00A03DDB" w:rsidRPr="00A563BD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37A" w14:textId="3DC30A0B" w:rsidR="00A03DDB" w:rsidRPr="00A563BD" w:rsidRDefault="002469B3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37228,2713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576" w14:textId="77777777" w:rsidR="00A03DDB" w:rsidRPr="00A563BD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4CE" w14:textId="77777777" w:rsidR="00A03DDB" w:rsidRPr="00A563BD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9C7EB2" w:rsidRPr="00A563BD" w14:paraId="1591C4D4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57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71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2B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0D4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BE7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9F3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F7D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A9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42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A6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48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09B38FBA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9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95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D1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CBC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FA9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EA7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B09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77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8F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3B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FF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2E36EBFB" w14:textId="77777777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0C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EF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39B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E09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91C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8D9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FD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9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28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3E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0C07D0C8" w14:textId="77777777" w:rsidR="009C7EB2" w:rsidRPr="00A563BD" w:rsidRDefault="009C7EB2" w:rsidP="009C7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</w:p>
    <w:p w14:paraId="284DF4A4" w14:textId="4899E573" w:rsidR="00006D66" w:rsidRPr="00A563BD" w:rsidRDefault="00006D66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1" w:name="sub_172"/>
    </w:p>
    <w:p w14:paraId="53045574" w14:textId="684F1376" w:rsidR="00D13D9D" w:rsidRPr="00A563BD" w:rsidRDefault="00D13D9D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14:paraId="3CAA8B48" w14:textId="77777777" w:rsidR="00D13D9D" w:rsidRPr="00A563BD" w:rsidRDefault="00D13D9D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14:paraId="799D2B85" w14:textId="4F6672C6" w:rsidR="009C7EB2" w:rsidRPr="00A563BD" w:rsidRDefault="009C7EB2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A563BD">
        <w:rPr>
          <w:rFonts w:ascii="Times New Roman" w:hAnsi="Times New Roman"/>
          <w:szCs w:val="28"/>
        </w:rPr>
        <w:tab/>
      </w:r>
    </w:p>
    <w:p w14:paraId="1D9B8FC5" w14:textId="128695FD" w:rsidR="0066430B" w:rsidRPr="00A563BD" w:rsidRDefault="0066430B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14:paraId="5034BC23" w14:textId="77777777" w:rsidR="00D13D9D" w:rsidRPr="00A563BD" w:rsidRDefault="00D13D9D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bookmarkEnd w:id="1"/>
    <w:p w14:paraId="73E7352E" w14:textId="77777777" w:rsidR="00A25D29" w:rsidRPr="00A563BD" w:rsidRDefault="00A25D29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</w:p>
    <w:p w14:paraId="07F023E5" w14:textId="77777777" w:rsidR="009C7EB2" w:rsidRPr="00A563BD" w:rsidRDefault="009C7EB2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  <w:r w:rsidRPr="00A563BD">
        <w:rPr>
          <w:rFonts w:ascii="Times New Roman" w:hAnsi="Times New Roman"/>
          <w:sz w:val="24"/>
          <w:szCs w:val="24"/>
        </w:rPr>
        <w:t>ПРИЛОЖЕНИЕ № 6</w:t>
      </w:r>
    </w:p>
    <w:p w14:paraId="229DB72C" w14:textId="77777777" w:rsidR="009C7EB2" w:rsidRPr="00A563BD" w:rsidRDefault="009C7EB2" w:rsidP="009C7EB2">
      <w:pPr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A563BD">
        <w:rPr>
          <w:rFonts w:ascii="Times New Roman" w:hAnsi="Times New Roman"/>
          <w:bCs/>
          <w:sz w:val="24"/>
          <w:szCs w:val="24"/>
        </w:rPr>
        <w:t>к муниципальной программе «Развитие экономики Сернурского муниципального района до 2025 года»</w:t>
      </w:r>
    </w:p>
    <w:p w14:paraId="1788E88E" w14:textId="77777777" w:rsidR="009C7EB2" w:rsidRPr="00A563BD" w:rsidRDefault="009C7EB2" w:rsidP="009C7EB2">
      <w:pPr>
        <w:jc w:val="right"/>
        <w:rPr>
          <w:rFonts w:ascii="Times New Roman" w:hAnsi="Times New Roman"/>
        </w:rPr>
      </w:pPr>
    </w:p>
    <w:p w14:paraId="7A4E53B1" w14:textId="77777777" w:rsidR="009C7EB2" w:rsidRPr="00A563BD" w:rsidRDefault="009C7EB2" w:rsidP="009C7EB2">
      <w:pPr>
        <w:keepNext/>
        <w:jc w:val="center"/>
        <w:outlineLvl w:val="0"/>
        <w:rPr>
          <w:rFonts w:ascii="Times New Roman" w:hAnsi="Times New Roman" w:cs="Arial"/>
          <w:b/>
          <w:kern w:val="32"/>
          <w:sz w:val="32"/>
          <w:szCs w:val="32"/>
        </w:rPr>
      </w:pPr>
      <w:r w:rsidRPr="00A563BD">
        <w:rPr>
          <w:rFonts w:ascii="Times New Roman" w:hAnsi="Times New Roman" w:cs="Arial"/>
          <w:b/>
          <w:kern w:val="32"/>
          <w:sz w:val="32"/>
          <w:szCs w:val="32"/>
        </w:rPr>
        <w:t>План реализации муниципальной программы</w:t>
      </w:r>
    </w:p>
    <w:p w14:paraId="29EDB1C7" w14:textId="77777777" w:rsidR="009C7EB2" w:rsidRPr="00A563BD" w:rsidRDefault="009C7EB2" w:rsidP="009C7EB2">
      <w:pPr>
        <w:ind w:firstLine="720"/>
        <w:jc w:val="both"/>
        <w:rPr>
          <w:rFonts w:ascii="Times New Roman" w:hAnsi="Times New Roman"/>
          <w:sz w:val="20"/>
        </w:rPr>
      </w:pPr>
    </w:p>
    <w:tbl>
      <w:tblPr>
        <w:tblW w:w="1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708"/>
        <w:gridCol w:w="851"/>
        <w:gridCol w:w="1589"/>
        <w:gridCol w:w="1275"/>
        <w:gridCol w:w="567"/>
        <w:gridCol w:w="567"/>
        <w:gridCol w:w="567"/>
        <w:gridCol w:w="567"/>
        <w:gridCol w:w="849"/>
        <w:gridCol w:w="993"/>
        <w:gridCol w:w="851"/>
        <w:gridCol w:w="822"/>
        <w:gridCol w:w="13"/>
      </w:tblGrid>
      <w:tr w:rsidR="009C7EB2" w:rsidRPr="00A563BD" w14:paraId="27789078" w14:textId="77777777" w:rsidTr="007665B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82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ведомственной целевой программы, мероприятий ведомственной целевой программы, основного мероприятия, мероприятий </w:t>
            </w:r>
          </w:p>
          <w:p w14:paraId="407697E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2A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00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371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Ожидаемый непосредствен-</w:t>
            </w:r>
          </w:p>
          <w:p w14:paraId="38A592B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563BD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A563BD">
              <w:rPr>
                <w:rFonts w:ascii="Times New Roman" w:hAnsi="Times New Roman"/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87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12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4EE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14:paraId="13B87BF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9C7EB2" w:rsidRPr="00A563BD" w14:paraId="75DA5DF3" w14:textId="77777777" w:rsidTr="007665BA">
        <w:trPr>
          <w:gridAfter w:val="1"/>
          <w:wAfter w:w="13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7F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7D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4F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r w:rsidRPr="00A563BD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F1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окон-</w:t>
            </w:r>
            <w:proofErr w:type="spellStart"/>
            <w:r w:rsidRPr="00A563BD">
              <w:rPr>
                <w:rFonts w:ascii="Times New Roman" w:hAnsi="Times New Roman"/>
                <w:sz w:val="22"/>
                <w:szCs w:val="22"/>
              </w:rPr>
              <w:t>чанияреали</w:t>
            </w:r>
            <w:proofErr w:type="spellEnd"/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A563BD">
              <w:rPr>
                <w:rFonts w:ascii="Times New Roman" w:hAnsi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74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A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36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9B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30B0" w14:textId="77777777" w:rsidR="009C7EB2" w:rsidRPr="00A563BD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D30" w14:textId="77777777" w:rsidR="009C7EB2" w:rsidRPr="00A563BD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1EB1" w14:textId="77777777" w:rsidR="009C7EB2" w:rsidRPr="00A563BD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477E" w14:textId="77777777" w:rsidR="009C7EB2" w:rsidRPr="00A563BD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26D" w14:textId="77777777" w:rsidR="009C7EB2" w:rsidRPr="00A563BD" w:rsidRDefault="009C7EB2" w:rsidP="009C7EB2">
            <w:pPr>
              <w:ind w:left="-108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52B" w14:textId="77777777" w:rsidR="009C7EB2" w:rsidRPr="00A563BD" w:rsidRDefault="009C7EB2" w:rsidP="009C7EB2">
            <w:pPr>
              <w:ind w:left="-129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C7EB2" w:rsidRPr="00A563BD" w14:paraId="7C359FCF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2E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87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83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D6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81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5C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15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630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F12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0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78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F3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74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4B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A92D21" w:rsidRPr="00A563BD" w14:paraId="77C5F060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9E7" w14:textId="77777777" w:rsidR="00A92D21" w:rsidRPr="00A563BD" w:rsidRDefault="00A92D21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563BD">
              <w:rPr>
                <w:rFonts w:ascii="Times New Roman" w:hAnsi="Times New Roman"/>
                <w:b/>
                <w:sz w:val="22"/>
                <w:szCs w:val="22"/>
              </w:rPr>
              <w:t>В целом по муниципальной программе «Развитие экономики Сернурского муниципального района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694" w14:textId="77777777" w:rsidR="00A92D21" w:rsidRPr="00A563BD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66E" w14:textId="77777777" w:rsidR="00A92D21" w:rsidRPr="00A563BD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B90" w14:textId="77777777" w:rsidR="00A92D21" w:rsidRPr="00A563BD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F60" w14:textId="77777777" w:rsidR="00A92D21" w:rsidRPr="00A563BD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1DC" w14:textId="77777777" w:rsidR="00A92D21" w:rsidRPr="00A563BD" w:rsidRDefault="00A92D21" w:rsidP="00D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904D" w14:textId="77777777" w:rsidR="00A92D21" w:rsidRPr="00A563BD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A978" w14:textId="77777777" w:rsidR="00A92D21" w:rsidRPr="00A563BD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615" w14:textId="77777777" w:rsidR="00A92D21" w:rsidRPr="00A563BD" w:rsidRDefault="00A92D21" w:rsidP="009C7EB2">
            <w:pPr>
              <w:ind w:left="-108" w:right="-108"/>
              <w:jc w:val="center"/>
            </w:pPr>
            <w:r w:rsidRPr="00A563BD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646" w14:textId="77777777" w:rsidR="00A92D21" w:rsidRPr="00A563BD" w:rsidRDefault="00A92D21" w:rsidP="009C7EB2">
            <w:pPr>
              <w:ind w:left="-108" w:right="-108"/>
              <w:jc w:val="center"/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02AE" w14:textId="77777777" w:rsidR="00A92D21" w:rsidRPr="00A563BD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36805,67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2BE" w14:textId="33B84DE5" w:rsidR="00A92D21" w:rsidRPr="00A563BD" w:rsidRDefault="00D13D9D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39341,5713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B4C" w14:textId="77777777" w:rsidR="00A92D21" w:rsidRPr="00A563BD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33173,95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5E5" w14:textId="77777777" w:rsidR="00A92D21" w:rsidRPr="00A563BD" w:rsidRDefault="00A92D21" w:rsidP="00F5761C">
            <w:pPr>
              <w:ind w:left="-108" w:right="-108"/>
              <w:jc w:val="center"/>
              <w:rPr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82020" w:rsidRPr="00A563BD" w14:paraId="32E6B4EE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913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>Подпрограмма «Развитие сельского хозяйства и регулирование рынков сельскохозяйственной продукции, сырья и продовольствия в Сернурском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C4D0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397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480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B06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DEF" w14:textId="77777777" w:rsidR="00982020" w:rsidRPr="00A563BD" w:rsidRDefault="00982020" w:rsidP="0082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0"/>
              </w:rPr>
              <w:t>04103</w:t>
            </w:r>
            <w:r w:rsidR="00826479" w:rsidRPr="00A563BD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C0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90B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170C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F35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B05" w14:textId="77777777" w:rsidR="00982020" w:rsidRPr="00A563BD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E8B" w14:textId="256485C1" w:rsidR="00982020" w:rsidRPr="00A563BD" w:rsidRDefault="007665BA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</w:t>
            </w:r>
            <w:r w:rsidR="00D13D9D" w:rsidRPr="00A563BD">
              <w:rPr>
                <w:rFonts w:ascii="Times New Roman" w:hAnsi="Times New Roman"/>
                <w:sz w:val="20"/>
              </w:rPr>
              <w:t>8</w:t>
            </w:r>
            <w:r w:rsidRPr="00A563BD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F63" w14:textId="77777777" w:rsidR="00982020" w:rsidRPr="00A563BD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A3A" w14:textId="77777777" w:rsidR="00982020" w:rsidRPr="00A563BD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82020" w:rsidRPr="00A563BD" w14:paraId="3DD3DD52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A7A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63BD">
              <w:rPr>
                <w:rFonts w:ascii="Times New Roman" w:hAnsi="Times New Roman"/>
                <w:sz w:val="20"/>
              </w:rPr>
              <w:t xml:space="preserve">Осуществление органами местного самоуправления в Республике Марий Эл государственных полномочий </w:t>
            </w:r>
            <w:r w:rsidRPr="00A563BD">
              <w:rPr>
                <w:rFonts w:ascii="Times New Roman" w:hAnsi="Times New Roman"/>
                <w:sz w:val="20"/>
              </w:rPr>
              <w:lastRenderedPageBreak/>
              <w:t>Республики Марий Эл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71E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9D8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C68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BB3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 xml:space="preserve">Обеспечение безопасности граждан при гуманном </w:t>
            </w:r>
            <w:r w:rsidRPr="00A563BD">
              <w:rPr>
                <w:rFonts w:ascii="Times New Roman" w:hAnsi="Times New Roman"/>
                <w:sz w:val="22"/>
                <w:szCs w:val="22"/>
              </w:rPr>
              <w:lastRenderedPageBreak/>
              <w:t>отношении к животным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A4A" w14:textId="3983CFFD" w:rsidR="00982020" w:rsidRPr="00A563BD" w:rsidRDefault="00982020" w:rsidP="00D1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0"/>
              </w:rPr>
              <w:lastRenderedPageBreak/>
              <w:t>0410372160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754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150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950F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8F9" w14:textId="77777777" w:rsidR="00982020" w:rsidRPr="00A563BD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135" w14:textId="77777777" w:rsidR="00982020" w:rsidRPr="00A563BD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5B1" w14:textId="2AF95021" w:rsidR="00982020" w:rsidRPr="00A563BD" w:rsidRDefault="007665BA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</w:t>
            </w:r>
            <w:r w:rsidR="00D13D9D" w:rsidRPr="00A563BD">
              <w:rPr>
                <w:rFonts w:ascii="Times New Roman" w:hAnsi="Times New Roman"/>
                <w:sz w:val="20"/>
              </w:rPr>
              <w:t>8</w:t>
            </w:r>
            <w:r w:rsidRPr="00A563BD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687" w14:textId="77777777" w:rsidR="00982020" w:rsidRPr="00A563BD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35D" w14:textId="77777777" w:rsidR="00982020" w:rsidRPr="00A563BD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0B19D3" w:rsidRPr="00A563BD" w14:paraId="5E99E83B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A6B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«Развитие предпринимательства в </w:t>
            </w:r>
            <w:proofErr w:type="gramStart"/>
            <w:r w:rsidRPr="00A563BD">
              <w:rPr>
                <w:rFonts w:ascii="Times New Roman" w:hAnsi="Times New Roman"/>
                <w:i/>
                <w:sz w:val="22"/>
                <w:szCs w:val="22"/>
              </w:rPr>
              <w:t>Сернурском  муниципальном</w:t>
            </w:r>
            <w:proofErr w:type="gramEnd"/>
            <w:r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65E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proofErr w:type="gramStart"/>
            <w:r w:rsidRPr="00A563BD">
              <w:rPr>
                <w:rFonts w:ascii="Times New Roman" w:hAnsi="Times New Roman"/>
                <w:sz w:val="20"/>
              </w:rPr>
              <w:t>экономичес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>-кому</w:t>
            </w:r>
            <w:proofErr w:type="gramEnd"/>
            <w:r w:rsidRPr="00A563BD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02B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80E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10A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8D8" w14:textId="77777777" w:rsidR="000B19D3" w:rsidRPr="00A563BD" w:rsidRDefault="000B19D3" w:rsidP="00D13D9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04201</w:t>
            </w:r>
            <w:r w:rsidR="00826479" w:rsidRPr="00A563BD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063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0F76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187A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EC3" w14:textId="77777777" w:rsidR="000B19D3" w:rsidRPr="00A563BD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500" w14:textId="77777777" w:rsidR="000B19D3" w:rsidRPr="00A563BD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C00" w14:textId="77777777" w:rsidR="000B19D3" w:rsidRPr="00A563BD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E2A" w14:textId="77777777" w:rsidR="000B19D3" w:rsidRPr="00A563BD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3A4" w14:textId="77777777" w:rsidR="000B19D3" w:rsidRPr="00A563BD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479" w:rsidRPr="00A563BD" w14:paraId="1054BA49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0CD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Грант начинающим субъектам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B7F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481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9A2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4B6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Увеличение числа занятых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предпринима-тельской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F096" w14:textId="07105862" w:rsidR="00826479" w:rsidRPr="00A563BD" w:rsidRDefault="00826479" w:rsidP="00D13D9D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0420149050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401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75F7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6923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67A" w14:textId="77777777" w:rsidR="00826479" w:rsidRPr="00A563BD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EA17" w14:textId="77777777" w:rsidR="00826479" w:rsidRPr="00A563BD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10A" w14:textId="77777777" w:rsidR="00826479" w:rsidRPr="00A563BD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0ED" w14:textId="77777777" w:rsidR="00826479" w:rsidRPr="00A563BD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3FA" w14:textId="77777777" w:rsidR="00826479" w:rsidRPr="00A563BD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A563BD" w14:paraId="2F85FE82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B8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>Подпрограмма «Энергосбережение и повышение энергетической эффективности в Сернурском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BE" w14:textId="77777777" w:rsidR="009C7EB2" w:rsidRPr="00A563BD" w:rsidRDefault="00657960" w:rsidP="00657960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первый </w:t>
            </w:r>
            <w:r w:rsidR="009C7EB2" w:rsidRPr="00A563BD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="009C7EB2" w:rsidRPr="00A563BD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r w:rsidR="009C7EB2" w:rsidRPr="00A563B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10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09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E3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D2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993" w14:textId="77777777" w:rsidR="009C7EB2" w:rsidRPr="00A563BD" w:rsidRDefault="009C7EB2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8A2" w14:textId="77777777" w:rsidR="009C7EB2" w:rsidRPr="00A563BD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EFD" w14:textId="77777777" w:rsidR="009C7EB2" w:rsidRPr="00A563BD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51C" w14:textId="77777777" w:rsidR="009C7EB2" w:rsidRPr="00A563BD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BA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017" w14:textId="77777777" w:rsidR="009C7EB2" w:rsidRPr="00A563BD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932" w14:textId="77777777" w:rsidR="009C7EB2" w:rsidRPr="00A563BD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103" w14:textId="77777777" w:rsidR="009C7EB2" w:rsidRPr="00A563BD" w:rsidRDefault="00657960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35F65493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07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Замена осветительных приборов в бюджетных организациях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AC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30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31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653" w14:textId="77777777" w:rsidR="009C7EB2" w:rsidRPr="00A563BD" w:rsidRDefault="009C7EB2" w:rsidP="00657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Снижение объемов потребления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электроэнер-гии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BE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63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DB9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1E2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62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42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84A" w14:textId="77777777" w:rsidR="009C7EB2" w:rsidRPr="00A563BD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E9C" w14:textId="77777777" w:rsidR="009C7EB2" w:rsidRPr="00A563BD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B8F" w14:textId="77777777" w:rsidR="009C7EB2" w:rsidRPr="00A563BD" w:rsidRDefault="00657960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20E52839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D4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Метрологическое обеспечение измерений приборов учета потребления энергоресурсов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F5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2D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B8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CE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Обеспечение учета потребления ТЭР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E4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5B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347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A42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DB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F1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92F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E87" w14:textId="77777777" w:rsidR="009C7EB2" w:rsidRPr="00A563BD" w:rsidRDefault="009C7EB2" w:rsidP="009C7EB2"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B57" w14:textId="77777777" w:rsidR="009C7EB2" w:rsidRPr="00A563BD" w:rsidRDefault="00657960" w:rsidP="009C7EB2">
            <w:r w:rsidRPr="00A563B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A563BD" w14:paraId="1E6416D5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E5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Ремонт зданий и сооружений бюджетных организаций по энергосберегающим проектам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CA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0D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8C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708" w14:textId="58F612A6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 xml:space="preserve">Снижение </w:t>
            </w:r>
            <w:proofErr w:type="spellStart"/>
            <w:r w:rsidRPr="00A563BD">
              <w:rPr>
                <w:rFonts w:ascii="Times New Roman" w:hAnsi="Times New Roman"/>
                <w:sz w:val="18"/>
                <w:szCs w:val="18"/>
              </w:rPr>
              <w:t>объ</w:t>
            </w:r>
            <w:r w:rsidR="000E4D1F" w:rsidRPr="00A563BD">
              <w:rPr>
                <w:rFonts w:ascii="Times New Roman" w:hAnsi="Times New Roman"/>
                <w:sz w:val="18"/>
                <w:szCs w:val="18"/>
              </w:rPr>
              <w:t>-</w:t>
            </w:r>
            <w:r w:rsidRPr="00A563BD">
              <w:rPr>
                <w:rFonts w:ascii="Times New Roman" w:hAnsi="Times New Roman"/>
                <w:sz w:val="18"/>
                <w:szCs w:val="18"/>
              </w:rPr>
              <w:t>емов</w:t>
            </w:r>
            <w:proofErr w:type="spellEnd"/>
            <w:r w:rsidRPr="00A563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563BD">
              <w:rPr>
                <w:rFonts w:ascii="Times New Roman" w:hAnsi="Times New Roman"/>
                <w:sz w:val="18"/>
                <w:szCs w:val="18"/>
              </w:rPr>
              <w:t>потребле</w:t>
            </w:r>
            <w:r w:rsidR="000E4D1F" w:rsidRPr="00A563BD">
              <w:rPr>
                <w:rFonts w:ascii="Times New Roman" w:hAnsi="Times New Roman"/>
                <w:sz w:val="18"/>
                <w:szCs w:val="18"/>
              </w:rPr>
              <w:t>-</w:t>
            </w:r>
            <w:r w:rsidRPr="00A563BD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A563BD">
              <w:rPr>
                <w:rFonts w:ascii="Times New Roman" w:hAnsi="Times New Roman"/>
                <w:sz w:val="18"/>
                <w:szCs w:val="18"/>
              </w:rPr>
              <w:t xml:space="preserve"> ТЭР за счет улучшения технических характеристик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31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41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3F9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6DC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1C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0B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03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9B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44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73825789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9C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lastRenderedPageBreak/>
              <w:t>Технические мероприятия по энергосбережению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D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D9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D9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32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Снижение объемов потребления ТЭР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AE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44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42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CC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AC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F4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389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4D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54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7960" w:rsidRPr="00A563BD" w14:paraId="781DD62C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07B2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«Эффективное управление муниципальным имуществом в Сернурском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B47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70C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28C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20DE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E6F3" w14:textId="77777777" w:rsidR="00657960" w:rsidRPr="00A563BD" w:rsidRDefault="00657960" w:rsidP="006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D53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A2D8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36E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935" w14:textId="77777777" w:rsidR="00657960" w:rsidRPr="00A563BD" w:rsidRDefault="006579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1393" w14:textId="77777777" w:rsidR="00657960" w:rsidRPr="00A563BD" w:rsidRDefault="00657960" w:rsidP="00657960">
            <w:pPr>
              <w:ind w:right="-79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8D6" w14:textId="63E40C0E" w:rsidR="00657960" w:rsidRPr="00A563BD" w:rsidRDefault="00A256E2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1724,5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329" w14:textId="77777777" w:rsidR="00657960" w:rsidRPr="00A563BD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AD5" w14:textId="77777777" w:rsidR="00657960" w:rsidRPr="00A563BD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A563BD" w14:paraId="60B06E8C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A0D" w14:textId="77777777" w:rsidR="009C7EB2" w:rsidRPr="00A563BD" w:rsidRDefault="009C7EB2" w:rsidP="00EF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Мероприятия по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62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62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39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250" w14:textId="4EC4A23D" w:rsidR="009C7EB2" w:rsidRPr="00A563BD" w:rsidRDefault="009C7EB2" w:rsidP="000E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Ежегодное увеличение поступлений в местный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бюд</w:t>
            </w:r>
            <w:r w:rsidR="000E4D1F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жет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неналого</w:t>
            </w:r>
            <w:r w:rsidR="000E4D1F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вых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доходов </w:t>
            </w:r>
            <w:proofErr w:type="gramStart"/>
            <w:r w:rsidRPr="00A563BD">
              <w:rPr>
                <w:rFonts w:ascii="Times New Roman" w:hAnsi="Times New Roman"/>
                <w:sz w:val="20"/>
              </w:rPr>
              <w:t>от  использования</w:t>
            </w:r>
            <w:proofErr w:type="gramEnd"/>
            <w:r w:rsidRPr="00A563BD">
              <w:rPr>
                <w:rFonts w:ascii="Times New Roman" w:hAnsi="Times New Roman"/>
                <w:sz w:val="20"/>
              </w:rPr>
              <w:t xml:space="preserve"> и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CD2" w14:textId="4C3980A4" w:rsidR="009C7EB2" w:rsidRPr="00A563BD" w:rsidRDefault="009C7EB2" w:rsidP="00D13D9D">
            <w:pPr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0440229660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1F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BA4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81F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62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238" w14:textId="77777777" w:rsidR="009C7EB2" w:rsidRPr="00A563BD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1234,6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F2F" w14:textId="5BEAE2ED" w:rsidR="009C7EB2" w:rsidRPr="00A563BD" w:rsidRDefault="00A256E2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1543,0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0D32" w14:textId="77777777" w:rsidR="009C7EB2" w:rsidRPr="00A563BD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8F3" w14:textId="77777777" w:rsidR="009C7EB2" w:rsidRPr="00A563BD" w:rsidRDefault="00582E60" w:rsidP="009C7EB2">
            <w:pPr>
              <w:jc w:val="center"/>
            </w:pPr>
            <w:r w:rsidRPr="00A563BD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582E60" w:rsidRPr="00A563BD" w14:paraId="76EF76BD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CC1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Расходы на обеспечение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788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A25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9D5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9A8" w14:textId="77777777" w:rsidR="00582E60" w:rsidRPr="00A563BD" w:rsidRDefault="00582E60" w:rsidP="00582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Выполнение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C88" w14:textId="527D740F" w:rsidR="00582E60" w:rsidRPr="00A563BD" w:rsidRDefault="00582E60" w:rsidP="00D1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0440129040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1BC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4B74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907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438" w14:textId="77777777" w:rsidR="00582E60" w:rsidRPr="00A563BD" w:rsidRDefault="00582E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9CB" w14:textId="77777777" w:rsidR="00582E60" w:rsidRPr="00A563BD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130,85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53B" w14:textId="0F86F7F9" w:rsidR="00582E60" w:rsidRPr="00A563BD" w:rsidRDefault="00A256E2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D307" w14:textId="77777777" w:rsidR="00582E60" w:rsidRPr="00A563BD" w:rsidRDefault="00582E60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563B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7CE" w14:textId="77777777" w:rsidR="00582E60" w:rsidRPr="00A563BD" w:rsidRDefault="00582E60" w:rsidP="00F5761C">
            <w:pPr>
              <w:jc w:val="center"/>
            </w:pPr>
            <w:r w:rsidRPr="00A563BD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9C7EB2" w:rsidRPr="00A563BD" w14:paraId="0A4422D5" w14:textId="77777777" w:rsidTr="007665BA">
        <w:trPr>
          <w:gridAfter w:val="1"/>
          <w:wAfter w:w="13" w:type="dxa"/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8FE" w14:textId="77777777" w:rsidR="009C7EB2" w:rsidRPr="00A563BD" w:rsidRDefault="009C7EB2" w:rsidP="009C7EB2">
            <w:pPr>
              <w:ind w:right="-109"/>
              <w:rPr>
                <w:i/>
                <w:sz w:val="22"/>
                <w:szCs w:val="22"/>
              </w:rPr>
            </w:pPr>
            <w:r w:rsidRPr="00A563BD">
              <w:rPr>
                <w:i/>
                <w:sz w:val="22"/>
                <w:szCs w:val="22"/>
              </w:rPr>
              <w:t>Подпрограмма «Защита прав потребителей в Сернурском муниципальном районе на 2019-2025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DAF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  <w:p w14:paraId="3D58649E" w14:textId="77777777" w:rsidR="009C7EB2" w:rsidRPr="00A563BD" w:rsidRDefault="009C7EB2" w:rsidP="009C7EB2">
            <w:pPr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отдел экономики</w:t>
            </w:r>
          </w:p>
          <w:p w14:paraId="0318C669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8C8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BB2B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2A6D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E37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0CEC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8482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7A12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E58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C97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F6E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01A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D9E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EB2" w:rsidRPr="00A563BD" w14:paraId="7C634A39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A9" w14:textId="77777777" w:rsidR="009C7EB2" w:rsidRPr="00A563BD" w:rsidRDefault="009C7EB2" w:rsidP="009C7EB2">
            <w:pPr>
              <w:ind w:right="-109"/>
              <w:rPr>
                <w:sz w:val="20"/>
              </w:rPr>
            </w:pPr>
            <w:r w:rsidRPr="00A563BD">
              <w:rPr>
                <w:sz w:val="20"/>
              </w:rPr>
              <w:t>Развитие эффективной и доступной системы по защите прав потребителей, а также защита потребительского рынка от некачественных товаров, работ и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CD1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ED8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40B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018" w14:textId="20026A94" w:rsidR="009C7EB2" w:rsidRPr="00A563BD" w:rsidRDefault="009C7EB2" w:rsidP="009C7EB2">
            <w:pPr>
              <w:ind w:left="-106" w:right="-108"/>
              <w:jc w:val="center"/>
              <w:rPr>
                <w:sz w:val="20"/>
              </w:rPr>
            </w:pPr>
            <w:r w:rsidRPr="00A563BD">
              <w:rPr>
                <w:sz w:val="20"/>
              </w:rPr>
              <w:t xml:space="preserve">Стимулирование развития </w:t>
            </w:r>
            <w:proofErr w:type="gramStart"/>
            <w:r w:rsidRPr="00A563BD">
              <w:rPr>
                <w:sz w:val="20"/>
              </w:rPr>
              <w:t>потребитель-</w:t>
            </w:r>
            <w:proofErr w:type="spellStart"/>
            <w:r w:rsidRPr="00A563BD">
              <w:rPr>
                <w:sz w:val="20"/>
              </w:rPr>
              <w:t>ского</w:t>
            </w:r>
            <w:proofErr w:type="spellEnd"/>
            <w:proofErr w:type="gramEnd"/>
            <w:r w:rsidRPr="00A563BD">
              <w:rPr>
                <w:sz w:val="20"/>
              </w:rPr>
              <w:t xml:space="preserve"> рынка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0E1" w14:textId="77777777" w:rsidR="009C7EB2" w:rsidRPr="00A563BD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F5E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D4B7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9D4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02B1" w14:textId="77777777" w:rsidR="009C7EB2" w:rsidRPr="00A563BD" w:rsidRDefault="009C7EB2" w:rsidP="009C7EB2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0A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92D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1F07" w14:textId="77777777" w:rsidR="009C7EB2" w:rsidRPr="00A563BD" w:rsidRDefault="009C7EB2" w:rsidP="009C7EB2">
            <w:pPr>
              <w:jc w:val="center"/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48E" w14:textId="77777777" w:rsidR="009C7EB2" w:rsidRPr="00A563BD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384FFBE4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3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>Подпрограмма «Развитие торговли в Сернурском</w:t>
            </w:r>
            <w:r w:rsidR="00EF4616"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муниципальном районе на 2021-2025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238" w14:textId="6DB8155C" w:rsidR="009C7EB2" w:rsidRPr="00A563BD" w:rsidRDefault="000E4D1F" w:rsidP="000E4D1F">
            <w:pPr>
              <w:widowControl w:val="0"/>
              <w:autoSpaceDE w:val="0"/>
              <w:autoSpaceDN w:val="0"/>
              <w:adjustRightInd w:val="0"/>
              <w:ind w:left="-83" w:right="-141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З</w:t>
            </w:r>
            <w:r w:rsidR="009C7EB2" w:rsidRPr="00A563BD">
              <w:rPr>
                <w:rFonts w:ascii="Times New Roman" w:hAnsi="Times New Roman"/>
                <w:sz w:val="20"/>
              </w:rPr>
              <w:t>ам</w:t>
            </w:r>
            <w:r w:rsidRPr="00A563BD">
              <w:rPr>
                <w:rFonts w:ascii="Times New Roman" w:hAnsi="Times New Roman"/>
                <w:sz w:val="20"/>
              </w:rPr>
              <w:t>.</w:t>
            </w:r>
            <w:r w:rsidR="009C7EB2" w:rsidRPr="00A563BD">
              <w:rPr>
                <w:rFonts w:ascii="Times New Roman" w:hAnsi="Times New Roman"/>
                <w:sz w:val="20"/>
              </w:rPr>
              <w:t xml:space="preserve"> главы </w:t>
            </w:r>
            <w:proofErr w:type="spellStart"/>
            <w:r w:rsidR="009C7EB2" w:rsidRPr="00A563BD">
              <w:rPr>
                <w:rFonts w:ascii="Times New Roman" w:hAnsi="Times New Roman"/>
                <w:sz w:val="20"/>
              </w:rPr>
              <w:t>администра</w:t>
            </w:r>
            <w:r w:rsidRPr="00A563BD">
              <w:rPr>
                <w:rFonts w:ascii="Times New Roman" w:hAnsi="Times New Roman"/>
                <w:sz w:val="20"/>
              </w:rPr>
              <w:t>-</w:t>
            </w:r>
            <w:r w:rsidR="009C7EB2" w:rsidRPr="00A563B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="009C7EB2" w:rsidRPr="00A563BD">
              <w:rPr>
                <w:rFonts w:ascii="Times New Roman" w:hAnsi="Times New Roman"/>
                <w:sz w:val="20"/>
              </w:rPr>
              <w:t xml:space="preserve"> по </w:t>
            </w:r>
            <w:proofErr w:type="gramStart"/>
            <w:r w:rsidR="009C7EB2" w:rsidRPr="00A563BD">
              <w:rPr>
                <w:rFonts w:ascii="Times New Roman" w:hAnsi="Times New Roman"/>
                <w:sz w:val="20"/>
              </w:rPr>
              <w:t>эко</w:t>
            </w:r>
            <w:r w:rsidRPr="00A563BD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9C7EB2" w:rsidRPr="00A563BD">
              <w:rPr>
                <w:rFonts w:ascii="Times New Roman" w:hAnsi="Times New Roman"/>
                <w:sz w:val="20"/>
              </w:rPr>
              <w:t>номическому</w:t>
            </w:r>
            <w:proofErr w:type="spellEnd"/>
            <w:proofErr w:type="gramEnd"/>
            <w:r w:rsidR="009C7EB2" w:rsidRPr="00A563BD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4F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EA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827" w14:textId="77777777" w:rsidR="009C7EB2" w:rsidRPr="00A563BD" w:rsidRDefault="009C7EB2" w:rsidP="000E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F1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C0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BDB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269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F1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171" w14:textId="77777777" w:rsidR="009C7EB2" w:rsidRPr="00A563BD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97BB" w14:textId="77777777" w:rsidR="009C7EB2" w:rsidRPr="00A563BD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D2A" w14:textId="77777777" w:rsidR="009C7EB2" w:rsidRPr="00A563BD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7465" w14:textId="77777777" w:rsidR="009C7EB2" w:rsidRPr="00A563BD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7551D923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251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lastRenderedPageBreak/>
              <w:t>Содействие развитию инфраструктуры поддержки субъектов малого и среднего предпринимательства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B1E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B1A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25E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59C" w14:textId="77777777" w:rsidR="009C7EB2" w:rsidRPr="00A563BD" w:rsidRDefault="009C7EB2" w:rsidP="000E4D1F">
            <w:pPr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Оказание содействия в становлении субъектов </w:t>
            </w:r>
            <w:r w:rsidR="00EF4616" w:rsidRPr="00A563BD">
              <w:rPr>
                <w:rFonts w:ascii="Times New Roman" w:hAnsi="Times New Roman"/>
                <w:sz w:val="20"/>
              </w:rPr>
              <w:t>МСП</w:t>
            </w:r>
            <w:r w:rsidRPr="00A563BD">
              <w:rPr>
                <w:rFonts w:ascii="Times New Roman" w:hAnsi="Times New Roman"/>
                <w:sz w:val="20"/>
              </w:rPr>
              <w:t xml:space="preserve"> в рыночных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3C2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B4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E6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7CE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9A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7F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72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B6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5C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6454628D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FD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Обеспечение приоритетного продвижения на внутреннем рынке товаров, произведенных в Республике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7B2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CB6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309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FD8" w14:textId="77777777" w:rsidR="009C7EB2" w:rsidRPr="00A563BD" w:rsidRDefault="009C7EB2" w:rsidP="000E4D1F">
            <w:pPr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Увеличение объемов реализации продукции местных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товаропроизво</w:t>
            </w:r>
            <w:r w:rsidR="00EF4616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дителей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78F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DD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625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20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2B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FD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B3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5B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73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58E5A0F4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8CE" w14:textId="097445BF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Открытие новых, реконструкция и модернизация действующих объектов оптовой и розничной торговли в целях обеспечения населения Сернурского района площадью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ACC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448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5A2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BD9" w14:textId="77777777" w:rsidR="009C7EB2" w:rsidRPr="00A563BD" w:rsidRDefault="009C7EB2" w:rsidP="000E4D1F">
            <w:pPr>
              <w:ind w:right="-108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Формирование современной инфраструктуры оптовой и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F0F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A6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DC3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86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F2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67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FE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88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30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0404E295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E2F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Обеспечение систематического мониторинга потребительских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059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FC4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D33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60E" w14:textId="77777777" w:rsidR="009C7EB2" w:rsidRPr="00A563BD" w:rsidRDefault="009C7EB2" w:rsidP="000E4D1F">
            <w:pPr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Повышение экономической доступности товаров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979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E3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682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78C3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8C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E9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8E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71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22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72F5D7EC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026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Упорядочение торговли на рынках, проведение сельскохозяйственных ярмарок "выходного дня"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E1C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A56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7A0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2C9" w14:textId="77777777" w:rsidR="009C7EB2" w:rsidRPr="00A563BD" w:rsidRDefault="009C7EB2" w:rsidP="009C7EB2">
            <w:pPr>
              <w:spacing w:before="100" w:beforeAutospacing="1" w:after="100" w:afterAutospacing="1"/>
              <w:ind w:left="-81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Улучшение качества услуг, оказываемых на розничных рынках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DA9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F6B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493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79E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85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B2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1F0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FF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C8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70CDD49B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3B1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Защита прав потребителей, повышение качества и обеспечение безопасности товаров, реализуемых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9FC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CD7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3FB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702" w14:textId="77777777" w:rsidR="009C7EB2" w:rsidRPr="00A563BD" w:rsidRDefault="009C7EB2" w:rsidP="00EF4616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Обеспечение защиты прав потребителей на приобретение качественных и безопасных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743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F8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746A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AD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D1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12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B2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37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14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14A14E10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EC7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Развитие сельской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480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B8F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B78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15C" w14:textId="77777777" w:rsidR="009C7EB2" w:rsidRPr="00A563BD" w:rsidRDefault="009C7EB2" w:rsidP="009C7EB2">
            <w:pPr>
              <w:spacing w:before="100" w:beforeAutospacing="1" w:after="100" w:afterAutospacing="1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3BD">
              <w:rPr>
                <w:rFonts w:ascii="Times New Roman" w:hAnsi="Times New Roman"/>
                <w:sz w:val="18"/>
                <w:szCs w:val="18"/>
              </w:rPr>
              <w:t>Содействие развитию сельскохозяйственн</w:t>
            </w:r>
            <w:r w:rsidRPr="00A563BD">
              <w:rPr>
                <w:rFonts w:ascii="Times New Roman" w:hAnsi="Times New Roman"/>
                <w:sz w:val="18"/>
                <w:szCs w:val="18"/>
              </w:rPr>
              <w:lastRenderedPageBreak/>
              <w:t>ых потребительских кооперативов, потребительской кооперации в сельской местности, дистанционной, развозной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D4D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59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815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321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CC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81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C92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8A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44F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2E1B4816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A9B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Внедрение информационно-коммуникационных технологий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807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577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6A9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8D6" w14:textId="7EE77A4A" w:rsidR="009C7EB2" w:rsidRPr="00A563BD" w:rsidRDefault="009C7EB2" w:rsidP="009C7EB2">
            <w:pPr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Создание на основе</w:t>
            </w:r>
            <w:r w:rsidR="000E4D1F" w:rsidRPr="00A563B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563BD">
              <w:rPr>
                <w:rFonts w:ascii="Times New Roman" w:hAnsi="Times New Roman"/>
                <w:sz w:val="20"/>
              </w:rPr>
              <w:t>торгово</w:t>
            </w:r>
            <w:r w:rsidR="000E4D1F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го</w:t>
            </w:r>
            <w:proofErr w:type="gramEnd"/>
            <w:r w:rsidRPr="00A563BD">
              <w:rPr>
                <w:rFonts w:ascii="Times New Roman" w:hAnsi="Times New Roman"/>
                <w:sz w:val="20"/>
              </w:rPr>
              <w:t xml:space="preserve"> реестра РМЭ системы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мони</w:t>
            </w:r>
            <w:r w:rsidR="000E4D1F" w:rsidRPr="00A563BD">
              <w:rPr>
                <w:rFonts w:ascii="Times New Roman" w:hAnsi="Times New Roman"/>
                <w:sz w:val="20"/>
              </w:rPr>
              <w:t>-</w:t>
            </w:r>
            <w:r w:rsidRPr="00A563BD">
              <w:rPr>
                <w:rFonts w:ascii="Times New Roman" w:hAnsi="Times New Roman"/>
                <w:sz w:val="20"/>
              </w:rPr>
              <w:t>торинга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сферы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B63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DC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3D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BD71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79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E1E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50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F8C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708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A563BD" w14:paraId="7B341C9E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716" w14:textId="77777777" w:rsidR="009C7EB2" w:rsidRPr="00A563BD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Обеспечение занятости и укрепление кадрового обеспечения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1B0" w14:textId="77777777" w:rsidR="009C7EB2" w:rsidRPr="00A563BD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FF4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684" w14:textId="77777777" w:rsidR="009C7EB2" w:rsidRPr="00A563BD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562" w14:textId="77777777" w:rsidR="009C7EB2" w:rsidRPr="00A563BD" w:rsidRDefault="009C7EB2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 xml:space="preserve">Повышение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профессиональ-ного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мастерства работников сферы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99E" w14:textId="77777777" w:rsidR="009C7EB2" w:rsidRPr="00A563BD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42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FCD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59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AE4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BA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B95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986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DB7" w14:textId="77777777" w:rsidR="009C7EB2" w:rsidRPr="00A563BD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4616" w:rsidRPr="00A563BD" w14:paraId="4E45B603" w14:textId="77777777" w:rsidTr="007665BA">
        <w:trPr>
          <w:gridAfter w:val="1"/>
          <w:wAfter w:w="1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31F" w14:textId="77777777" w:rsidR="00EF4616" w:rsidRPr="00A563BD" w:rsidRDefault="00EF4616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i/>
                <w:sz w:val="22"/>
                <w:szCs w:val="22"/>
              </w:rPr>
              <w:t xml:space="preserve">    Подпрограмма "Обеспечение реализации муниципальной программы "Развитие экономики Сернурского муниципального района до 2025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A59" w14:textId="77777777" w:rsidR="00EF4616" w:rsidRPr="00A563BD" w:rsidRDefault="00EF4616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3BD">
              <w:rPr>
                <w:rFonts w:ascii="Times New Roman" w:hAnsi="Times New Roman"/>
                <w:sz w:val="20"/>
              </w:rPr>
              <w:t>Администра-ция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Сернурского </w:t>
            </w:r>
            <w:proofErr w:type="spellStart"/>
            <w:r w:rsidRPr="00A563BD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r w:rsidRPr="00A563BD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0A5" w14:textId="77777777" w:rsidR="00EF4616" w:rsidRPr="00A563BD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6924" w14:textId="77777777" w:rsidR="00EF4616" w:rsidRPr="00A563BD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AB2" w14:textId="77777777" w:rsidR="00EF4616" w:rsidRPr="00A563BD" w:rsidRDefault="00EF4616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Полное выполнение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8BA" w14:textId="77777777" w:rsidR="00EF4616" w:rsidRPr="00A563BD" w:rsidRDefault="00EF4616" w:rsidP="00EF4616">
            <w:pPr>
              <w:jc w:val="center"/>
              <w:rPr>
                <w:sz w:val="22"/>
                <w:szCs w:val="22"/>
              </w:rPr>
            </w:pPr>
            <w:r w:rsidRPr="00A563BD">
              <w:rPr>
                <w:sz w:val="22"/>
                <w:szCs w:val="22"/>
              </w:rPr>
              <w:t>0470100000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E26" w14:textId="77777777" w:rsidR="00EF4616" w:rsidRPr="00A563BD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4E8" w14:textId="77777777" w:rsidR="00EF4616" w:rsidRPr="00A563BD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E99" w14:textId="77777777" w:rsidR="00EF4616" w:rsidRPr="00A563BD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E704" w14:textId="77777777" w:rsidR="00EF4616" w:rsidRPr="00A563BD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3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95B" w14:textId="77777777" w:rsidR="00EF4616" w:rsidRPr="00A563BD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35156,33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4AC" w14:textId="11FC6C83" w:rsidR="00EF4616" w:rsidRPr="00A563BD" w:rsidRDefault="007665BA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</w:t>
            </w:r>
            <w:r w:rsidR="00A563BD" w:rsidRPr="00A563BD">
              <w:rPr>
                <w:color w:val="000000"/>
                <w:sz w:val="20"/>
              </w:rPr>
              <w:t>7228,2713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8AB" w14:textId="77777777" w:rsidR="00EF4616" w:rsidRPr="00A563BD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A563BD">
              <w:rPr>
                <w:color w:val="000000"/>
                <w:sz w:val="20"/>
              </w:rPr>
              <w:t>32910,05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71A" w14:textId="77777777" w:rsidR="00EF4616" w:rsidRPr="00A563BD" w:rsidRDefault="00EF461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A563BD">
              <w:rPr>
                <w:rFonts w:ascii="Times New Roman" w:hAnsi="Times New Roman"/>
                <w:sz w:val="20"/>
              </w:rPr>
              <w:t>32965,05</w:t>
            </w:r>
          </w:p>
        </w:tc>
      </w:tr>
    </w:tbl>
    <w:p w14:paraId="348A9BD6" w14:textId="77777777" w:rsidR="00A563BD" w:rsidRDefault="00A563BD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14:paraId="4A02C5BA" w14:textId="2DB5DA76" w:rsidR="001678D6" w:rsidRPr="001678D6" w:rsidRDefault="009C7EB2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Cs w:val="28"/>
        </w:rPr>
      </w:pPr>
      <w:r w:rsidRPr="00A563BD">
        <w:rPr>
          <w:rFonts w:ascii="Times New Roman" w:hAnsi="Times New Roman"/>
          <w:szCs w:val="28"/>
        </w:rPr>
        <w:t>____________</w:t>
      </w:r>
    </w:p>
    <w:p w14:paraId="67685CEA" w14:textId="77777777" w:rsidR="00C21958" w:rsidRDefault="00C21958" w:rsidP="001678D6">
      <w:pPr>
        <w:ind w:firstLine="709"/>
        <w:jc w:val="both"/>
        <w:rPr>
          <w:rFonts w:ascii="Times New Roman" w:eastAsiaTheme="minorEastAsia" w:hAnsi="Times New Roman"/>
          <w:szCs w:val="28"/>
        </w:rPr>
        <w:sectPr w:rsidR="00C21958" w:rsidSect="006343E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381"/>
        </w:sectPr>
      </w:pPr>
    </w:p>
    <w:p w14:paraId="29C16FE0" w14:textId="77777777" w:rsidR="001678D6" w:rsidRPr="001678D6" w:rsidRDefault="001678D6" w:rsidP="001678D6">
      <w:pPr>
        <w:ind w:firstLine="709"/>
        <w:jc w:val="both"/>
        <w:rPr>
          <w:rFonts w:ascii="Times New Roman" w:eastAsiaTheme="minorEastAsia" w:hAnsi="Times New Roman"/>
          <w:szCs w:val="28"/>
        </w:rPr>
      </w:pPr>
    </w:p>
    <w:p w14:paraId="7CEDA94E" w14:textId="7F2EEA15"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sectPr w:rsidR="001678D6" w:rsidSect="001678D6"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E94B" w14:textId="77777777" w:rsidR="00A818B3" w:rsidRDefault="00A818B3" w:rsidP="00550F92">
      <w:r>
        <w:separator/>
      </w:r>
    </w:p>
  </w:endnote>
  <w:endnote w:type="continuationSeparator" w:id="0">
    <w:p w14:paraId="4D7589BD" w14:textId="77777777" w:rsidR="00A818B3" w:rsidRDefault="00A818B3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C69A" w14:textId="77777777" w:rsidR="00A818B3" w:rsidRDefault="00A818B3" w:rsidP="00550F92">
      <w:r>
        <w:separator/>
      </w:r>
    </w:p>
  </w:footnote>
  <w:footnote w:type="continuationSeparator" w:id="0">
    <w:p w14:paraId="43A5EE9F" w14:textId="77777777" w:rsidR="00A818B3" w:rsidRDefault="00A818B3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7360"/>
      <w:docPartObj>
        <w:docPartGallery w:val="Page Numbers (Top of Page)"/>
        <w:docPartUnique/>
      </w:docPartObj>
    </w:sdtPr>
    <w:sdtEndPr/>
    <w:sdtContent>
      <w:p w14:paraId="78533AA0" w14:textId="77777777" w:rsidR="007A5B61" w:rsidRDefault="0058046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CF3FA" w14:textId="77777777" w:rsidR="00E70312" w:rsidRPr="00550F92" w:rsidRDefault="00E70312" w:rsidP="00550F92">
    <w:pPr>
      <w:pStyle w:val="ac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2" type="#_x0000_t75" style="width:3in;height:3in" o:bullet="t"/>
    </w:pict>
  </w:numPicBullet>
  <w:numPicBullet w:numPicBulletId="1">
    <w:pict>
      <v:shape id="_x0000_i1573" type="#_x0000_t75" style="width:3in;height:3in" o:bullet="t"/>
    </w:pict>
  </w:numPicBullet>
  <w:numPicBullet w:numPicBulletId="2">
    <w:pict>
      <v:shape id="_x0000_i1574" type="#_x0000_t75" style="width:3in;height:3in" o:bullet="t"/>
    </w:pict>
  </w:numPicBullet>
  <w:numPicBullet w:numPicBulletId="3">
    <w:pict>
      <v:shape id="_x0000_i1575" type="#_x0000_t75" style="width:3in;height:3in" o:bullet="t"/>
    </w:pict>
  </w:numPicBullet>
  <w:numPicBullet w:numPicBulletId="4">
    <w:pict>
      <v:shape id="_x0000_i1576" type="#_x0000_t75" style="width:3in;height:3in" o:bullet="t"/>
    </w:pict>
  </w:numPicBullet>
  <w:numPicBullet w:numPicBulletId="5">
    <w:pict>
      <v:shape id="_x0000_i157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27792C"/>
    <w:multiLevelType w:val="hybridMultilevel"/>
    <w:tmpl w:val="2F10FCA8"/>
    <w:lvl w:ilvl="0" w:tplc="0C940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 w15:restartNumberingAfterBreak="0">
    <w:nsid w:val="0DDD068D"/>
    <w:multiLevelType w:val="hybridMultilevel"/>
    <w:tmpl w:val="BF70D55C"/>
    <w:lvl w:ilvl="0" w:tplc="DB98F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6DB3"/>
    <w:multiLevelType w:val="hybridMultilevel"/>
    <w:tmpl w:val="38C0A638"/>
    <w:lvl w:ilvl="0" w:tplc="092082CC">
      <w:start w:val="1"/>
      <w:numFmt w:val="decimal"/>
      <w:lvlText w:val="%1."/>
      <w:lvlJc w:val="left"/>
      <w:pPr>
        <w:tabs>
          <w:tab w:val="num" w:pos="-3128"/>
        </w:tabs>
        <w:ind w:left="0" w:firstLine="709"/>
      </w:pPr>
      <w:rPr>
        <w:rFonts w:hint="default"/>
        <w:color w:val="auto"/>
      </w:rPr>
    </w:lvl>
    <w:lvl w:ilvl="1" w:tplc="AA0AF2C0">
      <w:start w:val="1"/>
      <w:numFmt w:val="bullet"/>
      <w:lvlText w:val="▪"/>
      <w:lvlJc w:val="left"/>
      <w:pPr>
        <w:tabs>
          <w:tab w:val="num" w:pos="2935"/>
        </w:tabs>
        <w:ind w:left="0" w:firstLine="709"/>
      </w:pPr>
      <w:rPr>
        <w:rFonts w:ascii="Sylfaen" w:hAnsi="Sylfaen" w:hint="default"/>
      </w:rPr>
    </w:lvl>
    <w:lvl w:ilvl="2" w:tplc="A84C089C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  <w:color w:val="auto"/>
      </w:rPr>
    </w:lvl>
    <w:lvl w:ilvl="3" w:tplc="FEB2991E">
      <w:start w:val="1"/>
      <w:numFmt w:val="decimal"/>
      <w:lvlText w:val="%4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5C92"/>
    <w:multiLevelType w:val="multilevel"/>
    <w:tmpl w:val="1D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3A7068"/>
    <w:multiLevelType w:val="hybridMultilevel"/>
    <w:tmpl w:val="BA18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D73"/>
    <w:multiLevelType w:val="hybridMultilevel"/>
    <w:tmpl w:val="74A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D3B8F"/>
    <w:multiLevelType w:val="hybridMultilevel"/>
    <w:tmpl w:val="F9F84D2A"/>
    <w:lvl w:ilvl="0" w:tplc="8C562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D4521F"/>
    <w:multiLevelType w:val="multilevel"/>
    <w:tmpl w:val="4F9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1447D"/>
    <w:multiLevelType w:val="hybridMultilevel"/>
    <w:tmpl w:val="1BF60790"/>
    <w:lvl w:ilvl="0" w:tplc="12D25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84415"/>
    <w:multiLevelType w:val="multilevel"/>
    <w:tmpl w:val="232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260E0"/>
    <w:multiLevelType w:val="multilevel"/>
    <w:tmpl w:val="9E2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A398B"/>
    <w:multiLevelType w:val="hybridMultilevel"/>
    <w:tmpl w:val="1E18BF30"/>
    <w:lvl w:ilvl="0" w:tplc="4CE0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3DAA">
      <w:numFmt w:val="none"/>
      <w:lvlText w:val=""/>
      <w:lvlJc w:val="left"/>
      <w:pPr>
        <w:tabs>
          <w:tab w:val="num" w:pos="360"/>
        </w:tabs>
      </w:pPr>
    </w:lvl>
    <w:lvl w:ilvl="2" w:tplc="0AE42C7E">
      <w:numFmt w:val="none"/>
      <w:lvlText w:val=""/>
      <w:lvlJc w:val="left"/>
      <w:pPr>
        <w:tabs>
          <w:tab w:val="num" w:pos="360"/>
        </w:tabs>
      </w:pPr>
    </w:lvl>
    <w:lvl w:ilvl="3" w:tplc="4FA00790">
      <w:numFmt w:val="none"/>
      <w:lvlText w:val=""/>
      <w:lvlJc w:val="left"/>
      <w:pPr>
        <w:tabs>
          <w:tab w:val="num" w:pos="360"/>
        </w:tabs>
      </w:pPr>
    </w:lvl>
    <w:lvl w:ilvl="4" w:tplc="7C66F524">
      <w:numFmt w:val="none"/>
      <w:lvlText w:val=""/>
      <w:lvlJc w:val="left"/>
      <w:pPr>
        <w:tabs>
          <w:tab w:val="num" w:pos="360"/>
        </w:tabs>
      </w:pPr>
    </w:lvl>
    <w:lvl w:ilvl="5" w:tplc="0696FAB8">
      <w:numFmt w:val="none"/>
      <w:lvlText w:val=""/>
      <w:lvlJc w:val="left"/>
      <w:pPr>
        <w:tabs>
          <w:tab w:val="num" w:pos="360"/>
        </w:tabs>
      </w:pPr>
    </w:lvl>
    <w:lvl w:ilvl="6" w:tplc="11D0D04E">
      <w:numFmt w:val="none"/>
      <w:lvlText w:val=""/>
      <w:lvlJc w:val="left"/>
      <w:pPr>
        <w:tabs>
          <w:tab w:val="num" w:pos="360"/>
        </w:tabs>
      </w:pPr>
    </w:lvl>
    <w:lvl w:ilvl="7" w:tplc="DCAAFBCA">
      <w:numFmt w:val="none"/>
      <w:lvlText w:val=""/>
      <w:lvlJc w:val="left"/>
      <w:pPr>
        <w:tabs>
          <w:tab w:val="num" w:pos="360"/>
        </w:tabs>
      </w:pPr>
    </w:lvl>
    <w:lvl w:ilvl="8" w:tplc="0518CC2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F170C"/>
    <w:multiLevelType w:val="hybridMultilevel"/>
    <w:tmpl w:val="643A901E"/>
    <w:lvl w:ilvl="0" w:tplc="A3569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270EDF"/>
    <w:multiLevelType w:val="multilevel"/>
    <w:tmpl w:val="50403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13E97"/>
    <w:multiLevelType w:val="hybridMultilevel"/>
    <w:tmpl w:val="A50655DE"/>
    <w:lvl w:ilvl="0" w:tplc="BE6A6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0D1F7A"/>
    <w:multiLevelType w:val="multilevel"/>
    <w:tmpl w:val="68B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15774"/>
    <w:multiLevelType w:val="hybridMultilevel"/>
    <w:tmpl w:val="ADAA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3856BC"/>
    <w:multiLevelType w:val="hybridMultilevel"/>
    <w:tmpl w:val="2D76621C"/>
    <w:lvl w:ilvl="0" w:tplc="106A3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4FF241A7"/>
    <w:multiLevelType w:val="hybridMultilevel"/>
    <w:tmpl w:val="9482A6E6"/>
    <w:lvl w:ilvl="0" w:tplc="85A6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B20F6"/>
    <w:multiLevelType w:val="hybridMultilevel"/>
    <w:tmpl w:val="3FB0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C608B8"/>
    <w:multiLevelType w:val="hybridMultilevel"/>
    <w:tmpl w:val="B34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91BCC"/>
    <w:multiLevelType w:val="hybridMultilevel"/>
    <w:tmpl w:val="48E4C5D6"/>
    <w:lvl w:ilvl="0" w:tplc="5ABA1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AF5753"/>
    <w:multiLevelType w:val="multilevel"/>
    <w:tmpl w:val="8E4E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7"/>
  </w:num>
  <w:num w:numId="4">
    <w:abstractNumId w:val="7"/>
  </w:num>
  <w:num w:numId="5">
    <w:abstractNumId w:val="20"/>
  </w:num>
  <w:num w:numId="6">
    <w:abstractNumId w:val="24"/>
  </w:num>
  <w:num w:numId="7">
    <w:abstractNumId w:val="32"/>
  </w:num>
  <w:num w:numId="8">
    <w:abstractNumId w:val="28"/>
  </w:num>
  <w:num w:numId="9">
    <w:abstractNumId w:val="26"/>
  </w:num>
  <w:num w:numId="10">
    <w:abstractNumId w:val="15"/>
  </w:num>
  <w:num w:numId="11">
    <w:abstractNumId w:val="6"/>
  </w:num>
  <w:num w:numId="12">
    <w:abstractNumId w:val="38"/>
  </w:num>
  <w:num w:numId="13">
    <w:abstractNumId w:val="40"/>
  </w:num>
  <w:num w:numId="14">
    <w:abstractNumId w:val="27"/>
  </w:num>
  <w:num w:numId="15">
    <w:abstractNumId w:val="22"/>
  </w:num>
  <w:num w:numId="16">
    <w:abstractNumId w:val="21"/>
  </w:num>
  <w:num w:numId="17">
    <w:abstractNumId w:val="3"/>
  </w:num>
  <w:num w:numId="18">
    <w:abstractNumId w:val="14"/>
  </w:num>
  <w:num w:numId="19">
    <w:abstractNumId w:val="9"/>
  </w:num>
  <w:num w:numId="20">
    <w:abstractNumId w:val="30"/>
  </w:num>
  <w:num w:numId="21">
    <w:abstractNumId w:val="17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5"/>
  </w:num>
  <w:num w:numId="28">
    <w:abstractNumId w:val="31"/>
  </w:num>
  <w:num w:numId="29">
    <w:abstractNumId w:val="12"/>
  </w:num>
  <w:num w:numId="30">
    <w:abstractNumId w:val="29"/>
  </w:num>
  <w:num w:numId="31">
    <w:abstractNumId w:val="36"/>
  </w:num>
  <w:num w:numId="32">
    <w:abstractNumId w:val="25"/>
  </w:num>
  <w:num w:numId="33">
    <w:abstractNumId w:val="8"/>
  </w:num>
  <w:num w:numId="34">
    <w:abstractNumId w:val="0"/>
  </w:num>
  <w:num w:numId="35">
    <w:abstractNumId w:val="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9"/>
  </w:num>
  <w:num w:numId="39">
    <w:abstractNumId w:val="13"/>
  </w:num>
  <w:num w:numId="40">
    <w:abstractNumId w:val="2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F"/>
    <w:rsid w:val="000020F9"/>
    <w:rsid w:val="000060CB"/>
    <w:rsid w:val="00006D66"/>
    <w:rsid w:val="000070A7"/>
    <w:rsid w:val="000128EA"/>
    <w:rsid w:val="0001587C"/>
    <w:rsid w:val="00017498"/>
    <w:rsid w:val="00017DE8"/>
    <w:rsid w:val="00021DCA"/>
    <w:rsid w:val="0002748D"/>
    <w:rsid w:val="00027BDF"/>
    <w:rsid w:val="00030B4C"/>
    <w:rsid w:val="00030DE2"/>
    <w:rsid w:val="00031B2D"/>
    <w:rsid w:val="000321D4"/>
    <w:rsid w:val="00036228"/>
    <w:rsid w:val="000415ED"/>
    <w:rsid w:val="00044048"/>
    <w:rsid w:val="00044FF9"/>
    <w:rsid w:val="00057F81"/>
    <w:rsid w:val="000620BB"/>
    <w:rsid w:val="00063FC5"/>
    <w:rsid w:val="0006554D"/>
    <w:rsid w:val="000717A0"/>
    <w:rsid w:val="000718AB"/>
    <w:rsid w:val="00072745"/>
    <w:rsid w:val="00072CCC"/>
    <w:rsid w:val="000812B1"/>
    <w:rsid w:val="00082878"/>
    <w:rsid w:val="000943E3"/>
    <w:rsid w:val="00095EE4"/>
    <w:rsid w:val="000A5688"/>
    <w:rsid w:val="000A69A5"/>
    <w:rsid w:val="000B19D3"/>
    <w:rsid w:val="000B1F2C"/>
    <w:rsid w:val="000C211E"/>
    <w:rsid w:val="000C2D42"/>
    <w:rsid w:val="000C7807"/>
    <w:rsid w:val="000E3A13"/>
    <w:rsid w:val="000E48D9"/>
    <w:rsid w:val="000E4D1F"/>
    <w:rsid w:val="000F4EC9"/>
    <w:rsid w:val="000F620F"/>
    <w:rsid w:val="000F66CE"/>
    <w:rsid w:val="00102AD1"/>
    <w:rsid w:val="001051C3"/>
    <w:rsid w:val="0012294C"/>
    <w:rsid w:val="001308E6"/>
    <w:rsid w:val="00131736"/>
    <w:rsid w:val="00133325"/>
    <w:rsid w:val="00140C8F"/>
    <w:rsid w:val="0014313A"/>
    <w:rsid w:val="00143FC6"/>
    <w:rsid w:val="001445A6"/>
    <w:rsid w:val="0015065B"/>
    <w:rsid w:val="001514E9"/>
    <w:rsid w:val="001553A5"/>
    <w:rsid w:val="00155EE7"/>
    <w:rsid w:val="001647C8"/>
    <w:rsid w:val="00165ABC"/>
    <w:rsid w:val="00165D8D"/>
    <w:rsid w:val="001678D6"/>
    <w:rsid w:val="00170E0B"/>
    <w:rsid w:val="0017232C"/>
    <w:rsid w:val="00174966"/>
    <w:rsid w:val="0018162F"/>
    <w:rsid w:val="0018440B"/>
    <w:rsid w:val="00184FDD"/>
    <w:rsid w:val="00187C13"/>
    <w:rsid w:val="00192605"/>
    <w:rsid w:val="00195F49"/>
    <w:rsid w:val="00196E1E"/>
    <w:rsid w:val="001A24F2"/>
    <w:rsid w:val="001A659B"/>
    <w:rsid w:val="001B14C4"/>
    <w:rsid w:val="001B25CA"/>
    <w:rsid w:val="001B66EA"/>
    <w:rsid w:val="001B73C1"/>
    <w:rsid w:val="001C2ACC"/>
    <w:rsid w:val="001D4CE1"/>
    <w:rsid w:val="001E1C13"/>
    <w:rsid w:val="001E4D3C"/>
    <w:rsid w:val="001E7736"/>
    <w:rsid w:val="001F2A08"/>
    <w:rsid w:val="002119E5"/>
    <w:rsid w:val="002129D9"/>
    <w:rsid w:val="00223300"/>
    <w:rsid w:val="00230857"/>
    <w:rsid w:val="00233C08"/>
    <w:rsid w:val="0024449C"/>
    <w:rsid w:val="00245535"/>
    <w:rsid w:val="002469B3"/>
    <w:rsid w:val="00247851"/>
    <w:rsid w:val="002507B6"/>
    <w:rsid w:val="00251758"/>
    <w:rsid w:val="002559AA"/>
    <w:rsid w:val="00262C90"/>
    <w:rsid w:val="0027068B"/>
    <w:rsid w:val="002734FC"/>
    <w:rsid w:val="00285046"/>
    <w:rsid w:val="002867D7"/>
    <w:rsid w:val="00287E54"/>
    <w:rsid w:val="002924A2"/>
    <w:rsid w:val="00294991"/>
    <w:rsid w:val="00294E04"/>
    <w:rsid w:val="00295A29"/>
    <w:rsid w:val="00297D77"/>
    <w:rsid w:val="002A7E48"/>
    <w:rsid w:val="002B3649"/>
    <w:rsid w:val="002B473B"/>
    <w:rsid w:val="002B7A70"/>
    <w:rsid w:val="002C323C"/>
    <w:rsid w:val="002C3A26"/>
    <w:rsid w:val="002C4297"/>
    <w:rsid w:val="002C5651"/>
    <w:rsid w:val="002C748C"/>
    <w:rsid w:val="002D0503"/>
    <w:rsid w:val="002D082C"/>
    <w:rsid w:val="002D0913"/>
    <w:rsid w:val="002D0BF6"/>
    <w:rsid w:val="002D290D"/>
    <w:rsid w:val="002D4510"/>
    <w:rsid w:val="002E2A29"/>
    <w:rsid w:val="002E3238"/>
    <w:rsid w:val="002F0E25"/>
    <w:rsid w:val="002F4923"/>
    <w:rsid w:val="002F62F3"/>
    <w:rsid w:val="00302C2D"/>
    <w:rsid w:val="00303B90"/>
    <w:rsid w:val="0031731F"/>
    <w:rsid w:val="00321F50"/>
    <w:rsid w:val="0032242C"/>
    <w:rsid w:val="00326F67"/>
    <w:rsid w:val="00327CB9"/>
    <w:rsid w:val="00333AB3"/>
    <w:rsid w:val="0034024C"/>
    <w:rsid w:val="00343F2C"/>
    <w:rsid w:val="0035197F"/>
    <w:rsid w:val="00363ECE"/>
    <w:rsid w:val="00376FEC"/>
    <w:rsid w:val="003777BC"/>
    <w:rsid w:val="00382C45"/>
    <w:rsid w:val="003834E5"/>
    <w:rsid w:val="003936B0"/>
    <w:rsid w:val="00393B9F"/>
    <w:rsid w:val="00393D01"/>
    <w:rsid w:val="003963DE"/>
    <w:rsid w:val="00396F3D"/>
    <w:rsid w:val="003A287A"/>
    <w:rsid w:val="003B6193"/>
    <w:rsid w:val="003C031A"/>
    <w:rsid w:val="003C1AA5"/>
    <w:rsid w:val="003C1B7F"/>
    <w:rsid w:val="003C1E33"/>
    <w:rsid w:val="003C272A"/>
    <w:rsid w:val="003C34DB"/>
    <w:rsid w:val="003C4CBA"/>
    <w:rsid w:val="003C50CF"/>
    <w:rsid w:val="003C6E3C"/>
    <w:rsid w:val="003C71DB"/>
    <w:rsid w:val="003D3B1E"/>
    <w:rsid w:val="003D7A7F"/>
    <w:rsid w:val="003E3C51"/>
    <w:rsid w:val="003E4C39"/>
    <w:rsid w:val="003E4D16"/>
    <w:rsid w:val="003E5663"/>
    <w:rsid w:val="003F23C2"/>
    <w:rsid w:val="003F4546"/>
    <w:rsid w:val="0040407B"/>
    <w:rsid w:val="00415106"/>
    <w:rsid w:val="00417ECB"/>
    <w:rsid w:val="0042058F"/>
    <w:rsid w:val="004223C1"/>
    <w:rsid w:val="004227C0"/>
    <w:rsid w:val="0042433B"/>
    <w:rsid w:val="00441A67"/>
    <w:rsid w:val="004460E8"/>
    <w:rsid w:val="0044622E"/>
    <w:rsid w:val="00446CF5"/>
    <w:rsid w:val="00450A6E"/>
    <w:rsid w:val="00453D31"/>
    <w:rsid w:val="00455788"/>
    <w:rsid w:val="00461296"/>
    <w:rsid w:val="00461CCE"/>
    <w:rsid w:val="004630E9"/>
    <w:rsid w:val="004803DD"/>
    <w:rsid w:val="00484B54"/>
    <w:rsid w:val="004914ED"/>
    <w:rsid w:val="004915A7"/>
    <w:rsid w:val="00491D19"/>
    <w:rsid w:val="004971C0"/>
    <w:rsid w:val="004B2F24"/>
    <w:rsid w:val="004B4AF8"/>
    <w:rsid w:val="004B7330"/>
    <w:rsid w:val="004C20D3"/>
    <w:rsid w:val="004C6415"/>
    <w:rsid w:val="004D05D2"/>
    <w:rsid w:val="004D2955"/>
    <w:rsid w:val="004D368F"/>
    <w:rsid w:val="004D573C"/>
    <w:rsid w:val="004D64ED"/>
    <w:rsid w:val="004D7BCD"/>
    <w:rsid w:val="004E1301"/>
    <w:rsid w:val="004E5FD2"/>
    <w:rsid w:val="004F17D7"/>
    <w:rsid w:val="00514A6D"/>
    <w:rsid w:val="00515119"/>
    <w:rsid w:val="00515723"/>
    <w:rsid w:val="00522369"/>
    <w:rsid w:val="005249EC"/>
    <w:rsid w:val="00535DD5"/>
    <w:rsid w:val="00540584"/>
    <w:rsid w:val="0054693A"/>
    <w:rsid w:val="00550F92"/>
    <w:rsid w:val="00552495"/>
    <w:rsid w:val="00552CB3"/>
    <w:rsid w:val="00567816"/>
    <w:rsid w:val="0058046D"/>
    <w:rsid w:val="00582E60"/>
    <w:rsid w:val="00584046"/>
    <w:rsid w:val="005A0BC0"/>
    <w:rsid w:val="005A1588"/>
    <w:rsid w:val="005A2795"/>
    <w:rsid w:val="005A3C1A"/>
    <w:rsid w:val="005A42F8"/>
    <w:rsid w:val="005A4D61"/>
    <w:rsid w:val="005A5B91"/>
    <w:rsid w:val="005B3223"/>
    <w:rsid w:val="005B47F0"/>
    <w:rsid w:val="005C0F1B"/>
    <w:rsid w:val="005E5304"/>
    <w:rsid w:val="005F1371"/>
    <w:rsid w:val="005F404B"/>
    <w:rsid w:val="005F5BAC"/>
    <w:rsid w:val="00601A8E"/>
    <w:rsid w:val="006077DD"/>
    <w:rsid w:val="0061528E"/>
    <w:rsid w:val="0061609B"/>
    <w:rsid w:val="0061674C"/>
    <w:rsid w:val="00617C26"/>
    <w:rsid w:val="006343E6"/>
    <w:rsid w:val="0063457B"/>
    <w:rsid w:val="0063501D"/>
    <w:rsid w:val="00637378"/>
    <w:rsid w:val="00641626"/>
    <w:rsid w:val="00652ACC"/>
    <w:rsid w:val="006532F7"/>
    <w:rsid w:val="00655CE2"/>
    <w:rsid w:val="0065647F"/>
    <w:rsid w:val="006572A1"/>
    <w:rsid w:val="00657960"/>
    <w:rsid w:val="006625C1"/>
    <w:rsid w:val="0066430B"/>
    <w:rsid w:val="00667F76"/>
    <w:rsid w:val="006715A6"/>
    <w:rsid w:val="00673828"/>
    <w:rsid w:val="00677F48"/>
    <w:rsid w:val="006919AC"/>
    <w:rsid w:val="00693E87"/>
    <w:rsid w:val="006971E5"/>
    <w:rsid w:val="00697997"/>
    <w:rsid w:val="006A2F1A"/>
    <w:rsid w:val="006A36FF"/>
    <w:rsid w:val="006A7880"/>
    <w:rsid w:val="006B53E4"/>
    <w:rsid w:val="006C0A83"/>
    <w:rsid w:val="006C13D7"/>
    <w:rsid w:val="006C25E2"/>
    <w:rsid w:val="006C27A9"/>
    <w:rsid w:val="006C602E"/>
    <w:rsid w:val="006D1E86"/>
    <w:rsid w:val="006D4575"/>
    <w:rsid w:val="006D71EA"/>
    <w:rsid w:val="006D7383"/>
    <w:rsid w:val="006E676E"/>
    <w:rsid w:val="006E7C17"/>
    <w:rsid w:val="006F1D55"/>
    <w:rsid w:val="006F77E9"/>
    <w:rsid w:val="00701692"/>
    <w:rsid w:val="0070300D"/>
    <w:rsid w:val="00714AB7"/>
    <w:rsid w:val="007174ED"/>
    <w:rsid w:val="007227ED"/>
    <w:rsid w:val="007241CF"/>
    <w:rsid w:val="00725C1F"/>
    <w:rsid w:val="00727C3D"/>
    <w:rsid w:val="00737250"/>
    <w:rsid w:val="00737693"/>
    <w:rsid w:val="0074038F"/>
    <w:rsid w:val="00747174"/>
    <w:rsid w:val="00750105"/>
    <w:rsid w:val="00754B6A"/>
    <w:rsid w:val="007605BD"/>
    <w:rsid w:val="00761F3A"/>
    <w:rsid w:val="0076549C"/>
    <w:rsid w:val="00765D16"/>
    <w:rsid w:val="00765EA8"/>
    <w:rsid w:val="007665BA"/>
    <w:rsid w:val="007667C4"/>
    <w:rsid w:val="00776292"/>
    <w:rsid w:val="00777672"/>
    <w:rsid w:val="00780812"/>
    <w:rsid w:val="007819BC"/>
    <w:rsid w:val="00784BCD"/>
    <w:rsid w:val="0078694D"/>
    <w:rsid w:val="00787719"/>
    <w:rsid w:val="00794560"/>
    <w:rsid w:val="00795A07"/>
    <w:rsid w:val="00795B68"/>
    <w:rsid w:val="007A5B61"/>
    <w:rsid w:val="007B227A"/>
    <w:rsid w:val="007C3F49"/>
    <w:rsid w:val="007D1D3C"/>
    <w:rsid w:val="007D1E9A"/>
    <w:rsid w:val="007D3A15"/>
    <w:rsid w:val="007D5D8E"/>
    <w:rsid w:val="007D682A"/>
    <w:rsid w:val="007E227D"/>
    <w:rsid w:val="007E4263"/>
    <w:rsid w:val="007E54D2"/>
    <w:rsid w:val="007E6F36"/>
    <w:rsid w:val="007E777E"/>
    <w:rsid w:val="007F1570"/>
    <w:rsid w:val="007F2AA6"/>
    <w:rsid w:val="007F3D85"/>
    <w:rsid w:val="00811485"/>
    <w:rsid w:val="00812A35"/>
    <w:rsid w:val="00813B09"/>
    <w:rsid w:val="00814772"/>
    <w:rsid w:val="0081711D"/>
    <w:rsid w:val="0082103F"/>
    <w:rsid w:val="00821335"/>
    <w:rsid w:val="0082240A"/>
    <w:rsid w:val="008249B4"/>
    <w:rsid w:val="00826479"/>
    <w:rsid w:val="008269F4"/>
    <w:rsid w:val="00827167"/>
    <w:rsid w:val="00837F88"/>
    <w:rsid w:val="0084266D"/>
    <w:rsid w:val="008442DC"/>
    <w:rsid w:val="008449F5"/>
    <w:rsid w:val="0084633B"/>
    <w:rsid w:val="00854E3A"/>
    <w:rsid w:val="00855A7A"/>
    <w:rsid w:val="00861F66"/>
    <w:rsid w:val="00861F84"/>
    <w:rsid w:val="00864AA0"/>
    <w:rsid w:val="0086608E"/>
    <w:rsid w:val="00870D02"/>
    <w:rsid w:val="00872EBE"/>
    <w:rsid w:val="00877E70"/>
    <w:rsid w:val="0088049F"/>
    <w:rsid w:val="00882C7E"/>
    <w:rsid w:val="00884217"/>
    <w:rsid w:val="0088458C"/>
    <w:rsid w:val="00894D36"/>
    <w:rsid w:val="008A6231"/>
    <w:rsid w:val="008B04B6"/>
    <w:rsid w:val="008B383B"/>
    <w:rsid w:val="008B43A0"/>
    <w:rsid w:val="008C003E"/>
    <w:rsid w:val="008C2273"/>
    <w:rsid w:val="008D5DAB"/>
    <w:rsid w:val="008E07C4"/>
    <w:rsid w:val="008E5A59"/>
    <w:rsid w:val="008E5CD1"/>
    <w:rsid w:val="008E6896"/>
    <w:rsid w:val="008F0CBB"/>
    <w:rsid w:val="008F774A"/>
    <w:rsid w:val="009032D3"/>
    <w:rsid w:val="009136D9"/>
    <w:rsid w:val="00915393"/>
    <w:rsid w:val="0091666E"/>
    <w:rsid w:val="00917664"/>
    <w:rsid w:val="00920A02"/>
    <w:rsid w:val="00950483"/>
    <w:rsid w:val="0095275A"/>
    <w:rsid w:val="00955995"/>
    <w:rsid w:val="00965FBE"/>
    <w:rsid w:val="0096745A"/>
    <w:rsid w:val="009764D4"/>
    <w:rsid w:val="00982020"/>
    <w:rsid w:val="00986FBD"/>
    <w:rsid w:val="00991A4D"/>
    <w:rsid w:val="0099257A"/>
    <w:rsid w:val="00992DBE"/>
    <w:rsid w:val="00993A95"/>
    <w:rsid w:val="00996EDF"/>
    <w:rsid w:val="009A0381"/>
    <w:rsid w:val="009A0C06"/>
    <w:rsid w:val="009A5D59"/>
    <w:rsid w:val="009A7EFA"/>
    <w:rsid w:val="009B1823"/>
    <w:rsid w:val="009C13AD"/>
    <w:rsid w:val="009C18A2"/>
    <w:rsid w:val="009C36AD"/>
    <w:rsid w:val="009C560D"/>
    <w:rsid w:val="009C7EB2"/>
    <w:rsid w:val="009D34EA"/>
    <w:rsid w:val="009D48B4"/>
    <w:rsid w:val="009E39C4"/>
    <w:rsid w:val="009E3D6D"/>
    <w:rsid w:val="009F252A"/>
    <w:rsid w:val="009F4134"/>
    <w:rsid w:val="009F577C"/>
    <w:rsid w:val="009F68CF"/>
    <w:rsid w:val="009F6DE6"/>
    <w:rsid w:val="00A03DDB"/>
    <w:rsid w:val="00A05B83"/>
    <w:rsid w:val="00A06D3E"/>
    <w:rsid w:val="00A10732"/>
    <w:rsid w:val="00A119D2"/>
    <w:rsid w:val="00A16482"/>
    <w:rsid w:val="00A16743"/>
    <w:rsid w:val="00A17771"/>
    <w:rsid w:val="00A256E2"/>
    <w:rsid w:val="00A25D29"/>
    <w:rsid w:val="00A27038"/>
    <w:rsid w:val="00A30AA0"/>
    <w:rsid w:val="00A30EEB"/>
    <w:rsid w:val="00A37E03"/>
    <w:rsid w:val="00A43E74"/>
    <w:rsid w:val="00A44069"/>
    <w:rsid w:val="00A4709A"/>
    <w:rsid w:val="00A4757F"/>
    <w:rsid w:val="00A512B7"/>
    <w:rsid w:val="00A51531"/>
    <w:rsid w:val="00A5158C"/>
    <w:rsid w:val="00A532FA"/>
    <w:rsid w:val="00A563BD"/>
    <w:rsid w:val="00A57CB1"/>
    <w:rsid w:val="00A607D4"/>
    <w:rsid w:val="00A654A7"/>
    <w:rsid w:val="00A702FA"/>
    <w:rsid w:val="00A75547"/>
    <w:rsid w:val="00A75906"/>
    <w:rsid w:val="00A818B3"/>
    <w:rsid w:val="00A84A5C"/>
    <w:rsid w:val="00A91E14"/>
    <w:rsid w:val="00A92D21"/>
    <w:rsid w:val="00A93046"/>
    <w:rsid w:val="00A93141"/>
    <w:rsid w:val="00AA24A0"/>
    <w:rsid w:val="00AA331F"/>
    <w:rsid w:val="00AB2526"/>
    <w:rsid w:val="00AB30D7"/>
    <w:rsid w:val="00AB4C06"/>
    <w:rsid w:val="00AC3612"/>
    <w:rsid w:val="00AC75B8"/>
    <w:rsid w:val="00AD3C38"/>
    <w:rsid w:val="00AD6802"/>
    <w:rsid w:val="00AE5360"/>
    <w:rsid w:val="00AF0AF8"/>
    <w:rsid w:val="00B01E57"/>
    <w:rsid w:val="00B051D7"/>
    <w:rsid w:val="00B16ECC"/>
    <w:rsid w:val="00B20800"/>
    <w:rsid w:val="00B25CF7"/>
    <w:rsid w:val="00B31284"/>
    <w:rsid w:val="00B37B6E"/>
    <w:rsid w:val="00B4095F"/>
    <w:rsid w:val="00B41F49"/>
    <w:rsid w:val="00B46AA8"/>
    <w:rsid w:val="00B53C8A"/>
    <w:rsid w:val="00B54A7F"/>
    <w:rsid w:val="00B54C79"/>
    <w:rsid w:val="00B575BB"/>
    <w:rsid w:val="00B6097F"/>
    <w:rsid w:val="00B61E65"/>
    <w:rsid w:val="00B62AF7"/>
    <w:rsid w:val="00B62BF3"/>
    <w:rsid w:val="00B66732"/>
    <w:rsid w:val="00B70C65"/>
    <w:rsid w:val="00B72C5E"/>
    <w:rsid w:val="00B7589C"/>
    <w:rsid w:val="00B75A9D"/>
    <w:rsid w:val="00B75DE7"/>
    <w:rsid w:val="00B76277"/>
    <w:rsid w:val="00B80024"/>
    <w:rsid w:val="00B81417"/>
    <w:rsid w:val="00B81826"/>
    <w:rsid w:val="00B8254A"/>
    <w:rsid w:val="00B83632"/>
    <w:rsid w:val="00B90BE1"/>
    <w:rsid w:val="00B90C8A"/>
    <w:rsid w:val="00B92763"/>
    <w:rsid w:val="00B95D71"/>
    <w:rsid w:val="00BA1899"/>
    <w:rsid w:val="00BA4804"/>
    <w:rsid w:val="00BA5508"/>
    <w:rsid w:val="00BA55C2"/>
    <w:rsid w:val="00BB4BC9"/>
    <w:rsid w:val="00BC1FFD"/>
    <w:rsid w:val="00BC6D9B"/>
    <w:rsid w:val="00BE5118"/>
    <w:rsid w:val="00BF07E3"/>
    <w:rsid w:val="00BF4981"/>
    <w:rsid w:val="00BF61AA"/>
    <w:rsid w:val="00C02230"/>
    <w:rsid w:val="00C024F0"/>
    <w:rsid w:val="00C03D72"/>
    <w:rsid w:val="00C04B9F"/>
    <w:rsid w:val="00C05022"/>
    <w:rsid w:val="00C10074"/>
    <w:rsid w:val="00C1162F"/>
    <w:rsid w:val="00C119C8"/>
    <w:rsid w:val="00C159F2"/>
    <w:rsid w:val="00C21958"/>
    <w:rsid w:val="00C2491A"/>
    <w:rsid w:val="00C27DB1"/>
    <w:rsid w:val="00C4686E"/>
    <w:rsid w:val="00C47C5A"/>
    <w:rsid w:val="00C5032B"/>
    <w:rsid w:val="00C55A31"/>
    <w:rsid w:val="00C57239"/>
    <w:rsid w:val="00C61E97"/>
    <w:rsid w:val="00C66DE7"/>
    <w:rsid w:val="00C72927"/>
    <w:rsid w:val="00C758CE"/>
    <w:rsid w:val="00C815CB"/>
    <w:rsid w:val="00C86478"/>
    <w:rsid w:val="00C909B9"/>
    <w:rsid w:val="00C9477E"/>
    <w:rsid w:val="00CA0F57"/>
    <w:rsid w:val="00CA4F6B"/>
    <w:rsid w:val="00CA6919"/>
    <w:rsid w:val="00CA6CE9"/>
    <w:rsid w:val="00CA7033"/>
    <w:rsid w:val="00CA71CF"/>
    <w:rsid w:val="00CA7476"/>
    <w:rsid w:val="00CB01B2"/>
    <w:rsid w:val="00CB0323"/>
    <w:rsid w:val="00CB5E5C"/>
    <w:rsid w:val="00CB6663"/>
    <w:rsid w:val="00CC14F2"/>
    <w:rsid w:val="00CC31AF"/>
    <w:rsid w:val="00CC3C84"/>
    <w:rsid w:val="00CC7583"/>
    <w:rsid w:val="00CD3543"/>
    <w:rsid w:val="00CD4174"/>
    <w:rsid w:val="00CE64EF"/>
    <w:rsid w:val="00CE6DAE"/>
    <w:rsid w:val="00CE7715"/>
    <w:rsid w:val="00CF222E"/>
    <w:rsid w:val="00CF4556"/>
    <w:rsid w:val="00CF5D7B"/>
    <w:rsid w:val="00CF78B3"/>
    <w:rsid w:val="00D01871"/>
    <w:rsid w:val="00D028A3"/>
    <w:rsid w:val="00D13A17"/>
    <w:rsid w:val="00D13D9D"/>
    <w:rsid w:val="00D1468D"/>
    <w:rsid w:val="00D149C5"/>
    <w:rsid w:val="00D16841"/>
    <w:rsid w:val="00D22AC7"/>
    <w:rsid w:val="00D276DF"/>
    <w:rsid w:val="00D35FB1"/>
    <w:rsid w:val="00D443E3"/>
    <w:rsid w:val="00D47EA9"/>
    <w:rsid w:val="00D47FED"/>
    <w:rsid w:val="00D5080E"/>
    <w:rsid w:val="00D5130A"/>
    <w:rsid w:val="00D55367"/>
    <w:rsid w:val="00D57F5F"/>
    <w:rsid w:val="00D6329C"/>
    <w:rsid w:val="00D73298"/>
    <w:rsid w:val="00D746D5"/>
    <w:rsid w:val="00D76A7D"/>
    <w:rsid w:val="00D778B4"/>
    <w:rsid w:val="00D9099E"/>
    <w:rsid w:val="00D91FAF"/>
    <w:rsid w:val="00DA2538"/>
    <w:rsid w:val="00DB1566"/>
    <w:rsid w:val="00DC181C"/>
    <w:rsid w:val="00DC1FA3"/>
    <w:rsid w:val="00DC2D05"/>
    <w:rsid w:val="00DC3AC8"/>
    <w:rsid w:val="00DC7C5B"/>
    <w:rsid w:val="00DD2FD4"/>
    <w:rsid w:val="00DD40FD"/>
    <w:rsid w:val="00DE5822"/>
    <w:rsid w:val="00DF059D"/>
    <w:rsid w:val="00DF0930"/>
    <w:rsid w:val="00DF2D9F"/>
    <w:rsid w:val="00DF405C"/>
    <w:rsid w:val="00DF5903"/>
    <w:rsid w:val="00DF62CF"/>
    <w:rsid w:val="00DF6ABE"/>
    <w:rsid w:val="00E0657C"/>
    <w:rsid w:val="00E065CE"/>
    <w:rsid w:val="00E06662"/>
    <w:rsid w:val="00E07786"/>
    <w:rsid w:val="00E10369"/>
    <w:rsid w:val="00E139E3"/>
    <w:rsid w:val="00E15DB8"/>
    <w:rsid w:val="00E16FC9"/>
    <w:rsid w:val="00E17C3C"/>
    <w:rsid w:val="00E2122C"/>
    <w:rsid w:val="00E23FD9"/>
    <w:rsid w:val="00E25416"/>
    <w:rsid w:val="00E275AC"/>
    <w:rsid w:val="00E6062A"/>
    <w:rsid w:val="00E62C75"/>
    <w:rsid w:val="00E62C7E"/>
    <w:rsid w:val="00E66097"/>
    <w:rsid w:val="00E67856"/>
    <w:rsid w:val="00E70312"/>
    <w:rsid w:val="00E958F1"/>
    <w:rsid w:val="00EA0159"/>
    <w:rsid w:val="00EB02ED"/>
    <w:rsid w:val="00EB47F5"/>
    <w:rsid w:val="00EB542B"/>
    <w:rsid w:val="00EB69AD"/>
    <w:rsid w:val="00EC0035"/>
    <w:rsid w:val="00EC0C28"/>
    <w:rsid w:val="00ED25F9"/>
    <w:rsid w:val="00EE5708"/>
    <w:rsid w:val="00EE5E15"/>
    <w:rsid w:val="00EF3A2B"/>
    <w:rsid w:val="00EF4616"/>
    <w:rsid w:val="00EF7873"/>
    <w:rsid w:val="00F01ADD"/>
    <w:rsid w:val="00F0455C"/>
    <w:rsid w:val="00F0620A"/>
    <w:rsid w:val="00F12847"/>
    <w:rsid w:val="00F13FCD"/>
    <w:rsid w:val="00F344A6"/>
    <w:rsid w:val="00F4469A"/>
    <w:rsid w:val="00F50CDD"/>
    <w:rsid w:val="00F5761C"/>
    <w:rsid w:val="00F63AD9"/>
    <w:rsid w:val="00F65C88"/>
    <w:rsid w:val="00F666EF"/>
    <w:rsid w:val="00F72E74"/>
    <w:rsid w:val="00F73594"/>
    <w:rsid w:val="00F748EA"/>
    <w:rsid w:val="00F7764F"/>
    <w:rsid w:val="00F82B9E"/>
    <w:rsid w:val="00F91E5A"/>
    <w:rsid w:val="00F93620"/>
    <w:rsid w:val="00F94606"/>
    <w:rsid w:val="00F94670"/>
    <w:rsid w:val="00F95F2F"/>
    <w:rsid w:val="00FA5262"/>
    <w:rsid w:val="00FA7305"/>
    <w:rsid w:val="00FA7D04"/>
    <w:rsid w:val="00FB402B"/>
    <w:rsid w:val="00FB679B"/>
    <w:rsid w:val="00FC3408"/>
    <w:rsid w:val="00FC6392"/>
    <w:rsid w:val="00FC7951"/>
    <w:rsid w:val="00FD0764"/>
    <w:rsid w:val="00FD4D1B"/>
    <w:rsid w:val="00FD7B1D"/>
    <w:rsid w:val="00FE144C"/>
    <w:rsid w:val="00FE5445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860C3"/>
  <w15:docId w15:val="{56E0557E-A62D-4242-9A47-62B5666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575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uiPriority w:val="99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1"/>
    <w:next w:val="a"/>
    <w:link w:val="20"/>
    <w:qFormat/>
    <w:rsid w:val="00CF455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olor w:val="000080"/>
      <w:spacing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4556"/>
    <w:pPr>
      <w:outlineLvl w:val="2"/>
    </w:pPr>
  </w:style>
  <w:style w:type="paragraph" w:styleId="4">
    <w:name w:val="heading 4"/>
    <w:basedOn w:val="3"/>
    <w:next w:val="a"/>
    <w:link w:val="40"/>
    <w:qFormat/>
    <w:rsid w:val="00CF45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965FBE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673828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F95F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5F2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nhideWhenUsed/>
    <w:rsid w:val="00550F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0F92"/>
    <w:rPr>
      <w:rFonts w:ascii="Times New Roman CYR" w:hAnsi="Times New Roman CYR"/>
      <w:sz w:val="28"/>
    </w:rPr>
  </w:style>
  <w:style w:type="table" w:customStyle="1" w:styleId="11">
    <w:name w:val="Сетка таблицы1"/>
    <w:basedOn w:val="a1"/>
    <w:next w:val="ab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3E4D16"/>
    <w:rPr>
      <w:sz w:val="28"/>
    </w:rPr>
  </w:style>
  <w:style w:type="character" w:styleId="af3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40">
    <w:name w:val="Заголовок 4 Знак"/>
    <w:basedOn w:val="a0"/>
    <w:link w:val="4"/>
    <w:rsid w:val="00CF4556"/>
    <w:rPr>
      <w:rFonts w:ascii="Arial" w:hAnsi="Arial"/>
      <w:b/>
      <w:bCs/>
      <w:color w:val="000080"/>
      <w:sz w:val="28"/>
      <w:szCs w:val="28"/>
    </w:rPr>
  </w:style>
  <w:style w:type="numbering" w:customStyle="1" w:styleId="12">
    <w:name w:val="Нет списка1"/>
    <w:next w:val="a2"/>
    <w:semiHidden/>
    <w:unhideWhenUsed/>
    <w:rsid w:val="00CF4556"/>
  </w:style>
  <w:style w:type="character" w:customStyle="1" w:styleId="10">
    <w:name w:val="Заголовок 1 Знак"/>
    <w:basedOn w:val="a0"/>
    <w:link w:val="1"/>
    <w:uiPriority w:val="99"/>
    <w:rsid w:val="00CF4556"/>
    <w:rPr>
      <w:rFonts w:ascii="Times New Roman CYR" w:hAnsi="Times New Roman CYR"/>
      <w:b/>
      <w:spacing w:val="24"/>
      <w:sz w:val="34"/>
    </w:rPr>
  </w:style>
  <w:style w:type="character" w:customStyle="1" w:styleId="af5">
    <w:name w:val="Цветовое выделение"/>
    <w:uiPriority w:val="99"/>
    <w:rsid w:val="00CF4556"/>
    <w:rPr>
      <w:b/>
      <w:bCs/>
      <w:color w:val="000080"/>
      <w:sz w:val="28"/>
      <w:szCs w:val="28"/>
    </w:rPr>
  </w:style>
  <w:style w:type="character" w:customStyle="1" w:styleId="af6">
    <w:name w:val="Гипертекстовая ссылка"/>
    <w:basedOn w:val="af5"/>
    <w:uiPriority w:val="99"/>
    <w:rsid w:val="00CF4556"/>
    <w:rPr>
      <w:b/>
      <w:bCs/>
      <w:color w:val="008000"/>
      <w:sz w:val="28"/>
      <w:szCs w:val="28"/>
      <w:u w:val="single"/>
    </w:rPr>
  </w:style>
  <w:style w:type="paragraph" w:customStyle="1" w:styleId="af7">
    <w:name w:val="Основное меню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0"/>
      <w:szCs w:val="30"/>
    </w:rPr>
  </w:style>
  <w:style w:type="paragraph" w:customStyle="1" w:styleId="13">
    <w:name w:val="Заголовок1"/>
    <w:basedOn w:val="af7"/>
    <w:next w:val="a"/>
    <w:rsid w:val="00CF4556"/>
    <w:rPr>
      <w:b/>
      <w:bCs/>
      <w:color w:val="C0C0C0"/>
    </w:rPr>
  </w:style>
  <w:style w:type="paragraph" w:customStyle="1" w:styleId="af8">
    <w:name w:val="Заголовок статьи"/>
    <w:basedOn w:val="a"/>
    <w:next w:val="a"/>
    <w:rsid w:val="00CF4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8"/>
    </w:rPr>
  </w:style>
  <w:style w:type="paragraph" w:customStyle="1" w:styleId="af9">
    <w:name w:val="Интерактивный заголовок"/>
    <w:basedOn w:val="13"/>
    <w:next w:val="a"/>
    <w:rsid w:val="00CF4556"/>
    <w:rPr>
      <w:u w:val="single"/>
    </w:rPr>
  </w:style>
  <w:style w:type="paragraph" w:customStyle="1" w:styleId="afa">
    <w:name w:val="Интерфейс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Cs w:val="28"/>
    </w:rPr>
  </w:style>
  <w:style w:type="paragraph" w:customStyle="1" w:styleId="afb">
    <w:name w:val="Комментарий"/>
    <w:basedOn w:val="a"/>
    <w:next w:val="a"/>
    <w:uiPriority w:val="99"/>
    <w:rsid w:val="00CF45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8"/>
    </w:rPr>
  </w:style>
  <w:style w:type="paragraph" w:customStyle="1" w:styleId="afc">
    <w:name w:val="Информация о версии"/>
    <w:basedOn w:val="afb"/>
    <w:next w:val="a"/>
    <w:rsid w:val="00CF4556"/>
    <w:rPr>
      <w:color w:val="000080"/>
    </w:rPr>
  </w:style>
  <w:style w:type="paragraph" w:customStyle="1" w:styleId="afd">
    <w:name w:val="Текст (лев. подпись)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paragraph" w:customStyle="1" w:styleId="afe">
    <w:name w:val="Колонтитул (левый)"/>
    <w:basedOn w:val="afd"/>
    <w:next w:val="a"/>
    <w:rsid w:val="00CF4556"/>
    <w:rPr>
      <w:sz w:val="22"/>
      <w:szCs w:val="22"/>
    </w:rPr>
  </w:style>
  <w:style w:type="paragraph" w:customStyle="1" w:styleId="aff">
    <w:name w:val="Текст (прав. подпись)"/>
    <w:basedOn w:val="a"/>
    <w:next w:val="a"/>
    <w:rsid w:val="00CF4556"/>
    <w:pPr>
      <w:widowControl w:val="0"/>
      <w:autoSpaceDE w:val="0"/>
      <w:autoSpaceDN w:val="0"/>
      <w:adjustRightInd w:val="0"/>
      <w:jc w:val="right"/>
    </w:pPr>
    <w:rPr>
      <w:rFonts w:ascii="Arial" w:hAnsi="Arial"/>
      <w:szCs w:val="28"/>
    </w:rPr>
  </w:style>
  <w:style w:type="paragraph" w:customStyle="1" w:styleId="aff0">
    <w:name w:val="Колонтитул (правый)"/>
    <w:basedOn w:val="aff"/>
    <w:next w:val="a"/>
    <w:rsid w:val="00CF4556"/>
    <w:rPr>
      <w:sz w:val="22"/>
      <w:szCs w:val="22"/>
    </w:rPr>
  </w:style>
  <w:style w:type="paragraph" w:customStyle="1" w:styleId="aff1">
    <w:name w:val="Комментарий пользователя"/>
    <w:basedOn w:val="afb"/>
    <w:next w:val="a"/>
    <w:rsid w:val="00CF4556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character" w:customStyle="1" w:styleId="aff3">
    <w:name w:val="Найденные слова"/>
    <w:basedOn w:val="af5"/>
    <w:rsid w:val="00CF4556"/>
    <w:rPr>
      <w:b/>
      <w:bCs/>
      <w:color w:val="000080"/>
      <w:sz w:val="28"/>
      <w:szCs w:val="28"/>
    </w:rPr>
  </w:style>
  <w:style w:type="character" w:customStyle="1" w:styleId="aff4">
    <w:name w:val="Не вступил в силу"/>
    <w:basedOn w:val="af5"/>
    <w:rsid w:val="00CF4556"/>
    <w:rPr>
      <w:b/>
      <w:bCs/>
      <w:color w:val="008080"/>
      <w:sz w:val="28"/>
      <w:szCs w:val="28"/>
    </w:rPr>
  </w:style>
  <w:style w:type="paragraph" w:customStyle="1" w:styleId="aff5">
    <w:name w:val="Нормальный (таблица)"/>
    <w:basedOn w:val="a"/>
    <w:next w:val="a"/>
    <w:uiPriority w:val="99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Cs w:val="28"/>
    </w:rPr>
  </w:style>
  <w:style w:type="paragraph" w:customStyle="1" w:styleId="aff6">
    <w:name w:val="Объект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Cs w:val="28"/>
    </w:rPr>
  </w:style>
  <w:style w:type="paragraph" w:customStyle="1" w:styleId="aff7">
    <w:name w:val="Таблицы (моноширинный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f8">
    <w:name w:val="Оглавление"/>
    <w:basedOn w:val="aff7"/>
    <w:next w:val="a"/>
    <w:rsid w:val="00CF4556"/>
    <w:pPr>
      <w:ind w:left="140"/>
    </w:pPr>
  </w:style>
  <w:style w:type="character" w:customStyle="1" w:styleId="aff9">
    <w:name w:val="Опечатки"/>
    <w:rsid w:val="00CF4556"/>
    <w:rPr>
      <w:color w:val="FF0000"/>
      <w:sz w:val="28"/>
      <w:szCs w:val="28"/>
    </w:rPr>
  </w:style>
  <w:style w:type="paragraph" w:customStyle="1" w:styleId="affa">
    <w:name w:val="Переменная часть"/>
    <w:basedOn w:val="af7"/>
    <w:next w:val="a"/>
    <w:rsid w:val="00CF4556"/>
    <w:rPr>
      <w:sz w:val="26"/>
      <w:szCs w:val="26"/>
    </w:rPr>
  </w:style>
  <w:style w:type="paragraph" w:customStyle="1" w:styleId="affb">
    <w:name w:val="Постоянная часть"/>
    <w:basedOn w:val="af7"/>
    <w:next w:val="a"/>
    <w:rsid w:val="00CF4556"/>
    <w:rPr>
      <w:sz w:val="28"/>
      <w:szCs w:val="28"/>
    </w:rPr>
  </w:style>
  <w:style w:type="paragraph" w:customStyle="1" w:styleId="affc">
    <w:name w:val="Прижатый влево"/>
    <w:basedOn w:val="a"/>
    <w:next w:val="a"/>
    <w:uiPriority w:val="99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d">
    <w:name w:val="Продолжение ссылки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e">
    <w:name w:val="Словарная статья"/>
    <w:basedOn w:val="a"/>
    <w:next w:val="a"/>
    <w:rsid w:val="00CF45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8"/>
    </w:rPr>
  </w:style>
  <w:style w:type="paragraph" w:customStyle="1" w:styleId="afff">
    <w:name w:val="Текст (справка)"/>
    <w:basedOn w:val="a"/>
    <w:next w:val="a"/>
    <w:rsid w:val="00CF455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8"/>
    </w:rPr>
  </w:style>
  <w:style w:type="paragraph" w:customStyle="1" w:styleId="afff0">
    <w:name w:val="Текст в таблице"/>
    <w:basedOn w:val="aff5"/>
    <w:next w:val="a"/>
    <w:rsid w:val="00CF4556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f2">
    <w:name w:val="Утратил силу"/>
    <w:basedOn w:val="af5"/>
    <w:rsid w:val="00CF4556"/>
    <w:rPr>
      <w:b/>
      <w:bCs/>
      <w:strike/>
      <w:color w:val="808000"/>
      <w:sz w:val="28"/>
      <w:szCs w:val="28"/>
    </w:rPr>
  </w:style>
  <w:style w:type="table" w:customStyle="1" w:styleId="21">
    <w:name w:val="Сетка таблицы2"/>
    <w:basedOn w:val="a1"/>
    <w:next w:val="ab"/>
    <w:rsid w:val="00CF455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F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F4556"/>
    <w:rPr>
      <w:rFonts w:ascii="Courier New" w:hAnsi="Courier New" w:cs="Courier New"/>
    </w:rPr>
  </w:style>
  <w:style w:type="character" w:styleId="afff3">
    <w:name w:val="page number"/>
    <w:basedOn w:val="a0"/>
    <w:rsid w:val="00CF4556"/>
  </w:style>
  <w:style w:type="numbering" w:customStyle="1" w:styleId="110">
    <w:name w:val="Нет списка11"/>
    <w:next w:val="a2"/>
    <w:semiHidden/>
    <w:rsid w:val="00CF4556"/>
  </w:style>
  <w:style w:type="table" w:customStyle="1" w:styleId="111">
    <w:name w:val="Сетка таблицы11"/>
    <w:basedOn w:val="a1"/>
    <w:next w:val="ab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Normal (Web)"/>
    <w:basedOn w:val="a"/>
    <w:rsid w:val="00CF455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afff5">
    <w:name w:val="a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paragraph" w:customStyle="1" w:styleId="a20">
    <w:name w:val="a2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character" w:styleId="afff6">
    <w:name w:val="Strong"/>
    <w:basedOn w:val="a0"/>
    <w:uiPriority w:val="22"/>
    <w:qFormat/>
    <w:rsid w:val="00CF4556"/>
    <w:rPr>
      <w:b/>
      <w:bCs/>
    </w:rPr>
  </w:style>
  <w:style w:type="paragraph" w:customStyle="1" w:styleId="text">
    <w:name w:val="text"/>
    <w:basedOn w:val="a"/>
    <w:rsid w:val="00CF4556"/>
    <w:pPr>
      <w:ind w:firstLine="600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CF45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4556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4556"/>
    <w:rPr>
      <w:rFonts w:ascii="Times New Roman CYR" w:hAnsi="Times New Roman CYR"/>
      <w:sz w:val="16"/>
      <w:szCs w:val="16"/>
    </w:rPr>
  </w:style>
  <w:style w:type="table" w:customStyle="1" w:styleId="210">
    <w:name w:val="Сетка таблицы21"/>
    <w:basedOn w:val="a1"/>
    <w:next w:val="ab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CF4556"/>
    <w:rPr>
      <w:rFonts w:ascii="Times New Roman CYR" w:hAnsi="Times New Roman CYR"/>
      <w:sz w:val="28"/>
    </w:rPr>
  </w:style>
  <w:style w:type="table" w:customStyle="1" w:styleId="41">
    <w:name w:val="Сетка таблицы4"/>
    <w:basedOn w:val="a1"/>
    <w:next w:val="ab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45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7">
    <w:name w:val="Активная гипертекстовая ссылка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f8">
    <w:name w:val="Внимание: Криминал!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недобросовестность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сновное меню (преемственное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afffb">
    <w:name w:val="Заголовок своего сообщения"/>
    <w:basedOn w:val="af5"/>
    <w:rsid w:val="00CF4556"/>
    <w:rPr>
      <w:b/>
      <w:bCs/>
      <w:color w:val="000080"/>
      <w:sz w:val="28"/>
      <w:szCs w:val="28"/>
    </w:rPr>
  </w:style>
  <w:style w:type="character" w:customStyle="1" w:styleId="afffc">
    <w:name w:val="Заголовок чужого сообщения"/>
    <w:basedOn w:val="af5"/>
    <w:rsid w:val="00CF4556"/>
    <w:rPr>
      <w:b/>
      <w:bCs/>
      <w:color w:val="FF0000"/>
      <w:sz w:val="28"/>
      <w:szCs w:val="28"/>
    </w:rPr>
  </w:style>
  <w:style w:type="paragraph" w:customStyle="1" w:styleId="afffd">
    <w:name w:val="Информация об изменениях документа"/>
    <w:basedOn w:val="afb"/>
    <w:next w:val="a"/>
    <w:uiPriority w:val="99"/>
    <w:rsid w:val="00CF4556"/>
    <w:pPr>
      <w:ind w:left="0"/>
    </w:pPr>
    <w:rPr>
      <w:sz w:val="24"/>
      <w:szCs w:val="24"/>
    </w:rPr>
  </w:style>
  <w:style w:type="paragraph" w:customStyle="1" w:styleId="afffe">
    <w:name w:val="Куда обратиться?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">
    <w:name w:val="Необходимые документы"/>
    <w:basedOn w:val="a"/>
    <w:next w:val="a"/>
    <w:rsid w:val="00CF455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р."/>
    <w:basedOn w:val="a"/>
    <w:next w:val="a"/>
    <w:rsid w:val="00CF455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b"/>
    <w:next w:val="a"/>
    <w:rsid w:val="00CF4556"/>
    <w:pPr>
      <w:ind w:left="0"/>
    </w:pPr>
    <w:rPr>
      <w:i w:val="0"/>
      <w:iCs w:val="0"/>
      <w:color w:val="auto"/>
      <w:sz w:val="24"/>
      <w:szCs w:val="24"/>
    </w:rPr>
  </w:style>
  <w:style w:type="character" w:customStyle="1" w:styleId="affff2">
    <w:name w:val="Сравнение редакций"/>
    <w:basedOn w:val="af5"/>
    <w:rsid w:val="00CF4556"/>
    <w:rPr>
      <w:b/>
      <w:bCs/>
      <w:color w:val="000080"/>
      <w:sz w:val="28"/>
      <w:szCs w:val="28"/>
    </w:rPr>
  </w:style>
  <w:style w:type="character" w:customStyle="1" w:styleId="affff3">
    <w:name w:val="Сравнение редакций. Добавленный фрагмент"/>
    <w:rsid w:val="00CF4556"/>
    <w:rPr>
      <w:color w:val="0000FF"/>
    </w:rPr>
  </w:style>
  <w:style w:type="character" w:customStyle="1" w:styleId="affff4">
    <w:name w:val="Сравнение редакций. Удаленный фрагмент"/>
    <w:rsid w:val="00CF4556"/>
    <w:rPr>
      <w:strike/>
      <w:color w:val="808000"/>
    </w:rPr>
  </w:style>
  <w:style w:type="paragraph" w:customStyle="1" w:styleId="affff5">
    <w:name w:val="Центрированный (таблица)"/>
    <w:basedOn w:val="aff5"/>
    <w:next w:val="a"/>
    <w:rsid w:val="00CF4556"/>
    <w:pPr>
      <w:jc w:val="center"/>
    </w:pPr>
    <w:rPr>
      <w:sz w:val="24"/>
      <w:szCs w:val="24"/>
    </w:rPr>
  </w:style>
  <w:style w:type="character" w:customStyle="1" w:styleId="short1">
    <w:name w:val="short1"/>
    <w:basedOn w:val="a0"/>
    <w:rsid w:val="00CF4556"/>
    <w:rPr>
      <w:b w:val="0"/>
      <w:bCs w:val="0"/>
      <w:sz w:val="16"/>
      <w:szCs w:val="16"/>
    </w:rPr>
  </w:style>
  <w:style w:type="paragraph" w:customStyle="1" w:styleId="affff6">
    <w:name w:val="Знак"/>
    <w:basedOn w:val="a"/>
    <w:rsid w:val="00CF4556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rsid w:val="00CF4556"/>
    <w:pPr>
      <w:spacing w:after="120" w:line="480" w:lineRule="auto"/>
      <w:ind w:left="283"/>
    </w:pPr>
    <w:rPr>
      <w:rFonts w:ascii="Times New Roman" w:hAnsi="Times New Roman"/>
      <w:szCs w:val="28"/>
    </w:rPr>
  </w:style>
  <w:style w:type="character" w:customStyle="1" w:styleId="25">
    <w:name w:val="Основной текст с отступом 2 Знак"/>
    <w:basedOn w:val="a0"/>
    <w:link w:val="24"/>
    <w:rsid w:val="00CF4556"/>
    <w:rPr>
      <w:sz w:val="28"/>
      <w:szCs w:val="28"/>
    </w:rPr>
  </w:style>
  <w:style w:type="paragraph" w:customStyle="1" w:styleId="ConsNormal">
    <w:name w:val="ConsNormal"/>
    <w:rsid w:val="00CF45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ffff7">
    <w:name w:val="Скобки буквы"/>
    <w:basedOn w:val="a"/>
    <w:rsid w:val="00CF4556"/>
    <w:pPr>
      <w:tabs>
        <w:tab w:val="num" w:pos="360"/>
      </w:tabs>
      <w:ind w:left="360" w:hanging="360"/>
    </w:pPr>
    <w:rPr>
      <w:rFonts w:ascii="Times New Roman" w:hAnsi="Times New Roman"/>
      <w:sz w:val="20"/>
      <w:lang w:eastAsia="en-US"/>
    </w:rPr>
  </w:style>
  <w:style w:type="paragraph" w:customStyle="1" w:styleId="ConsPlusTitle">
    <w:name w:val="ConsPlusTitle"/>
    <w:rsid w:val="00CF45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812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ff8">
    <w:name w:val="No Spacing"/>
    <w:uiPriority w:val="1"/>
    <w:qFormat/>
    <w:rsid w:val="00A84A5C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9C7EB2"/>
  </w:style>
  <w:style w:type="paragraph" w:customStyle="1" w:styleId="14">
    <w:name w:val="Знак1"/>
    <w:basedOn w:val="a"/>
    <w:rsid w:val="009C7E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1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customStyle="1" w:styleId="5">
    <w:name w:val="Сетка таблицы5"/>
    <w:basedOn w:val="a1"/>
    <w:next w:val="ab"/>
    <w:rsid w:val="009C7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9">
    <w:name w:val="Title"/>
    <w:basedOn w:val="afffa"/>
    <w:next w:val="a"/>
    <w:link w:val="affffa"/>
    <w:rsid w:val="009C7EB2"/>
  </w:style>
  <w:style w:type="character" w:customStyle="1" w:styleId="affffa">
    <w:name w:val="Заголовок Знак"/>
    <w:basedOn w:val="a0"/>
    <w:link w:val="affff9"/>
    <w:rsid w:val="009C7EB2"/>
    <w:rPr>
      <w:rFonts w:ascii="Verdana" w:hAnsi="Verdana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9C7EB2"/>
  </w:style>
  <w:style w:type="character" w:customStyle="1" w:styleId="a6">
    <w:name w:val="Основной текст с отступом Знак"/>
    <w:basedOn w:val="a0"/>
    <w:link w:val="a5"/>
    <w:rsid w:val="009C7EB2"/>
    <w:rPr>
      <w:rFonts w:ascii="Times New Roman CYR" w:hAnsi="Times New Roman CYR"/>
      <w:sz w:val="28"/>
      <w:lang w:val="en-US"/>
    </w:rPr>
  </w:style>
  <w:style w:type="table" w:customStyle="1" w:styleId="121">
    <w:name w:val="Сетка таблицы12"/>
    <w:basedOn w:val="a1"/>
    <w:next w:val="ab"/>
    <w:rsid w:val="009C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9C7E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unhideWhenUsed/>
    <w:rsid w:val="009C7EB2"/>
  </w:style>
  <w:style w:type="numbering" w:customStyle="1" w:styleId="11110">
    <w:name w:val="Нет списка1111"/>
    <w:next w:val="a2"/>
    <w:semiHidden/>
    <w:rsid w:val="009C7EB2"/>
  </w:style>
  <w:style w:type="table" w:customStyle="1" w:styleId="11111">
    <w:name w:val="Сетка таблицы1111"/>
    <w:basedOn w:val="a1"/>
    <w:next w:val="ab"/>
    <w:rsid w:val="009C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next w:val="affff8"/>
    <w:uiPriority w:val="1"/>
    <w:qFormat/>
    <w:rsid w:val="009C7EB2"/>
    <w:rPr>
      <w:rFonts w:ascii="Calibri" w:hAnsi="Calibri"/>
      <w:sz w:val="22"/>
      <w:szCs w:val="22"/>
    </w:rPr>
  </w:style>
  <w:style w:type="numbering" w:customStyle="1" w:styleId="211">
    <w:name w:val="Нет списка21"/>
    <w:next w:val="a2"/>
    <w:semiHidden/>
    <w:unhideWhenUsed/>
    <w:rsid w:val="009C7EB2"/>
  </w:style>
  <w:style w:type="character" w:customStyle="1" w:styleId="Absatz-Standardschriftart">
    <w:name w:val="Absatz-Standardschriftart"/>
    <w:rsid w:val="009C7EB2"/>
  </w:style>
  <w:style w:type="paragraph" w:styleId="affffb">
    <w:name w:val="List"/>
    <w:basedOn w:val="a7"/>
    <w:rsid w:val="009C7EB2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7">
    <w:name w:val="Название1"/>
    <w:basedOn w:val="a"/>
    <w:rsid w:val="009C7EB2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9C7EB2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fffc">
    <w:name w:val="Subtitle"/>
    <w:basedOn w:val="affff9"/>
    <w:next w:val="a7"/>
    <w:link w:val="affffd"/>
    <w:qFormat/>
    <w:rsid w:val="009C7EB2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ffd">
    <w:name w:val="Подзаголовок Знак"/>
    <w:basedOn w:val="a0"/>
    <w:link w:val="affffc"/>
    <w:rsid w:val="009C7EB2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1z0">
    <w:name w:val="WW8Num1z0"/>
    <w:rsid w:val="009C7EB2"/>
    <w:rPr>
      <w:rFonts w:ascii="Symbol" w:hAnsi="Symbol" w:cs="OpenSymbol"/>
    </w:rPr>
  </w:style>
  <w:style w:type="character" w:customStyle="1" w:styleId="WW-Absatz-Standardschriftart">
    <w:name w:val="WW-Absatz-Standardschriftart"/>
    <w:rsid w:val="009C7EB2"/>
  </w:style>
  <w:style w:type="character" w:customStyle="1" w:styleId="WW-Absatz-Standardschriftart1">
    <w:name w:val="WW-Absatz-Standardschriftart1"/>
    <w:rsid w:val="009C7EB2"/>
  </w:style>
  <w:style w:type="character" w:customStyle="1" w:styleId="WW-Absatz-Standardschriftart11">
    <w:name w:val="WW-Absatz-Standardschriftart11"/>
    <w:rsid w:val="009C7EB2"/>
  </w:style>
  <w:style w:type="character" w:customStyle="1" w:styleId="WW-Absatz-Standardschriftart111">
    <w:name w:val="WW-Absatz-Standardschriftart111"/>
    <w:rsid w:val="009C7EB2"/>
  </w:style>
  <w:style w:type="character" w:customStyle="1" w:styleId="WW-Absatz-Standardschriftart1111">
    <w:name w:val="WW-Absatz-Standardschriftart1111"/>
    <w:rsid w:val="009C7EB2"/>
  </w:style>
  <w:style w:type="character" w:customStyle="1" w:styleId="WW-Absatz-Standardschriftart11111">
    <w:name w:val="WW-Absatz-Standardschriftart11111"/>
    <w:rsid w:val="009C7EB2"/>
  </w:style>
  <w:style w:type="character" w:customStyle="1" w:styleId="WW-Absatz-Standardschriftart111111">
    <w:name w:val="WW-Absatz-Standardschriftart111111"/>
    <w:rsid w:val="009C7EB2"/>
  </w:style>
  <w:style w:type="character" w:customStyle="1" w:styleId="WW-Absatz-Standardschriftart1111111">
    <w:name w:val="WW-Absatz-Standardschriftart1111111"/>
    <w:rsid w:val="009C7EB2"/>
  </w:style>
  <w:style w:type="character" w:customStyle="1" w:styleId="27">
    <w:name w:val="Основной шрифт абзаца2"/>
    <w:rsid w:val="009C7EB2"/>
  </w:style>
  <w:style w:type="character" w:customStyle="1" w:styleId="WW-Absatz-Standardschriftart11111111">
    <w:name w:val="WW-Absatz-Standardschriftart11111111"/>
    <w:rsid w:val="009C7EB2"/>
  </w:style>
  <w:style w:type="character" w:customStyle="1" w:styleId="WW-Absatz-Standardschriftart111111111">
    <w:name w:val="WW-Absatz-Standardschriftart111111111"/>
    <w:rsid w:val="009C7EB2"/>
  </w:style>
  <w:style w:type="character" w:customStyle="1" w:styleId="19">
    <w:name w:val="Основной шрифт абзаца1"/>
    <w:rsid w:val="009C7EB2"/>
  </w:style>
  <w:style w:type="character" w:customStyle="1" w:styleId="affffe">
    <w:name w:val="Маркеры списка"/>
    <w:rsid w:val="009C7EB2"/>
    <w:rPr>
      <w:rFonts w:ascii="OpenSymbol" w:eastAsia="OpenSymbol" w:hAnsi="OpenSymbol" w:cs="OpenSymbol"/>
    </w:rPr>
  </w:style>
  <w:style w:type="paragraph" w:customStyle="1" w:styleId="28">
    <w:name w:val="Название2"/>
    <w:basedOn w:val="a"/>
    <w:rsid w:val="009C7EB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9C7EB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">
    <w:name w:val="Содержимое таблицы"/>
    <w:basedOn w:val="a"/>
    <w:rsid w:val="009C7EB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fff0">
    <w:name w:val="Заголовок таблицы"/>
    <w:basedOn w:val="afffff"/>
    <w:rsid w:val="009C7EB2"/>
    <w:pPr>
      <w:jc w:val="center"/>
    </w:pPr>
    <w:rPr>
      <w:b/>
      <w:bCs/>
    </w:rPr>
  </w:style>
  <w:style w:type="paragraph" w:customStyle="1" w:styleId="112">
    <w:name w:val="Заголовок 11"/>
    <w:next w:val="a"/>
    <w:rsid w:val="009C7EB2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12">
    <w:name w:val="Основной текст 21"/>
    <w:basedOn w:val="a"/>
    <w:rsid w:val="009C7EB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C7EB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table" w:customStyle="1" w:styleId="51">
    <w:name w:val="Сетка таблицы51"/>
    <w:basedOn w:val="a1"/>
    <w:next w:val="ab"/>
    <w:rsid w:val="009C7E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"/>
    <w:next w:val="a"/>
    <w:autoRedefine/>
    <w:unhideWhenUsed/>
    <w:rsid w:val="009C7EB2"/>
    <w:pPr>
      <w:spacing w:after="20"/>
      <w:jc w:val="center"/>
    </w:pPr>
    <w:rPr>
      <w:rFonts w:ascii="Times New Roman" w:hAnsi="Times New Roman"/>
      <w:smallCaps/>
      <w:sz w:val="24"/>
      <w:szCs w:val="24"/>
    </w:rPr>
  </w:style>
  <w:style w:type="paragraph" w:customStyle="1" w:styleId="1a">
    <w:name w:val="Знак Знак Знак Знак Знак1 Знак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fff1">
    <w:name w:val="Основной"/>
    <w:basedOn w:val="a"/>
    <w:rsid w:val="009C7EB2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customStyle="1" w:styleId="2b">
    <w:name w:val="Без интервала2"/>
    <w:qFormat/>
    <w:rsid w:val="009C7EB2"/>
    <w:pPr>
      <w:suppressAutoHyphens/>
    </w:pPr>
    <w:rPr>
      <w:rFonts w:ascii="Calibri" w:eastAsia="Arial" w:hAnsi="Calibri"/>
      <w:sz w:val="22"/>
      <w:szCs w:val="22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9C7EB2"/>
  </w:style>
  <w:style w:type="table" w:customStyle="1" w:styleId="6">
    <w:name w:val="Сетка таблицы6"/>
    <w:basedOn w:val="a1"/>
    <w:next w:val="ab"/>
    <w:uiPriority w:val="59"/>
    <w:rsid w:val="009C7EB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FollowedHyperlink"/>
    <w:basedOn w:val="a0"/>
    <w:uiPriority w:val="99"/>
    <w:unhideWhenUsed/>
    <w:rsid w:val="009C7EB2"/>
    <w:rPr>
      <w:color w:val="800080"/>
      <w:u w:val="single"/>
    </w:rPr>
  </w:style>
  <w:style w:type="paragraph" w:customStyle="1" w:styleId="ui-helper-hidden">
    <w:name w:val="ui-helper-hidden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9C7EB2"/>
    <w:pPr>
      <w:shd w:val="clear" w:color="auto" w:fill="AAAAA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9C7EB2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9C7EB2"/>
    <w:pPr>
      <w:shd w:val="clear" w:color="auto" w:fill="AAAAAA"/>
      <w:ind w:left="-128"/>
    </w:pPr>
    <w:rPr>
      <w:rFonts w:ascii="Times New Roman" w:hAnsi="Times New Roman"/>
      <w:sz w:val="24"/>
      <w:szCs w:val="24"/>
    </w:rPr>
  </w:style>
  <w:style w:type="paragraph" w:customStyle="1" w:styleId="ui-resizable-handle">
    <w:name w:val="ui-resizable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resizable-n">
    <w:name w:val="ui-resizable-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">
    <w:name w:val="ui-resizable-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e">
    <w:name w:val="ui-resizable-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w">
    <w:name w:val="ui-resizable-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w">
    <w:name w:val="ui-resizable-s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w">
    <w:name w:val="ui-resizable-n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e">
    <w:name w:val="ui-resizable-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electable-helper">
    <w:name w:val="ui-selectable-helper"/>
    <w:basedOn w:val="a"/>
    <w:rsid w:val="009C7EB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">
    <w:name w:val="ui-accordio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rsid w:val="009C7EB2"/>
    <w:pPr>
      <w:spacing w:before="100" w:beforeAutospacing="1" w:after="100" w:afterAutospacing="1"/>
      <w:ind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set">
    <w:name w:val="ui-buttonset"/>
    <w:basedOn w:val="a"/>
    <w:rsid w:val="009C7EB2"/>
    <w:pPr>
      <w:spacing w:before="100" w:beforeAutospacing="1" w:after="100" w:afterAutospacing="1"/>
      <w:ind w:right="112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">
    <w:name w:val="ui-sli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orizontal">
    <w:name w:val="ui-slider-horizont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vertical">
    <w:name w:val="ui-slider-vertic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datepicker-rtl">
    <w:name w:val="ui-datepicker-rtl"/>
    <w:basedOn w:val="a"/>
    <w:rsid w:val="009C7EB2"/>
    <w:pPr>
      <w:bidi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">
    <w:name w:val="ui-progress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">
    <w:name w:val="ui-slider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">
    <w:name w:val="ui-slider-rang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">
    <w:name w:val="ui-progressbar-valu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9C7EB2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resizable-handle1">
    <w:name w:val="ui-resizable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9C7EB2"/>
    <w:pPr>
      <w:spacing w:before="16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rsid w:val="009C7EB2"/>
    <w:pPr>
      <w:spacing w:after="32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7">
    <w:name w:val="ui-button-text7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rsid w:val="009C7EB2"/>
    <w:pPr>
      <w:spacing w:after="100" w:afterAutospacing="1"/>
      <w:ind w:left="-128" w:hanging="27120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5">
    <w:name w:val="ui-icon15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rsid w:val="009C7EB2"/>
    <w:pPr>
      <w:spacing w:before="100" w:beforeAutospacing="1" w:after="100" w:afterAutospacing="1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9C7EB2"/>
    <w:pPr>
      <w:spacing w:before="24" w:after="24"/>
      <w:ind w:right="256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9C7EB2"/>
    <w:pPr>
      <w:spacing w:before="120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1">
    <w:name w:val="ui-slider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1">
    <w:name w:val="ui-slider-rang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ui-slider-handle2">
    <w:name w:val="ui-slider-handle2"/>
    <w:basedOn w:val="a"/>
    <w:rsid w:val="009C7EB2"/>
    <w:pPr>
      <w:spacing w:before="100" w:beforeAutospacing="1" w:after="100" w:afterAutospacing="1"/>
      <w:ind w:left="-144"/>
    </w:pPr>
    <w:rPr>
      <w:rFonts w:ascii="Times New Roman" w:hAnsi="Times New Roman"/>
      <w:sz w:val="24"/>
      <w:szCs w:val="24"/>
    </w:rPr>
  </w:style>
  <w:style w:type="paragraph" w:customStyle="1" w:styleId="ui-slider-handle3">
    <w:name w:val="ui-slider-handle3"/>
    <w:basedOn w:val="a"/>
    <w:rsid w:val="009C7EB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ui-slider-range2">
    <w:name w:val="ui-slider-rang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9C7EB2"/>
    <w:pPr>
      <w:spacing w:line="432" w:lineRule="atLeast"/>
      <w:ind w:left="552" w:right="552"/>
      <w:jc w:val="center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9C7EB2"/>
    <w:pPr>
      <w:spacing w:before="168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1">
    <w:name w:val="ui-progressbar-value1"/>
    <w:basedOn w:val="a"/>
    <w:rsid w:val="009C7EB2"/>
    <w:pPr>
      <w:ind w:left="-16" w:right="-16"/>
    </w:pPr>
    <w:rPr>
      <w:rFonts w:ascii="Times New Roman" w:hAnsi="Times New Roman"/>
      <w:sz w:val="24"/>
      <w:szCs w:val="24"/>
    </w:rPr>
  </w:style>
  <w:style w:type="paragraph" w:styleId="afffff3">
    <w:name w:val="Body Text First Indent"/>
    <w:basedOn w:val="a7"/>
    <w:link w:val="afffff4"/>
    <w:rsid w:val="009C7EB2"/>
    <w:pPr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afffff4">
    <w:name w:val="Красная строка Знак"/>
    <w:basedOn w:val="a8"/>
    <w:link w:val="afffff3"/>
    <w:rsid w:val="009C7EB2"/>
    <w:rPr>
      <w:rFonts w:ascii="Times New Roman CYR" w:hAnsi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75123188-AA62-44B1-A70B-01F5DF6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52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Roslyakov V.I.</cp:lastModifiedBy>
  <cp:revision>9</cp:revision>
  <cp:lastPrinted>2024-01-24T06:52:00Z</cp:lastPrinted>
  <dcterms:created xsi:type="dcterms:W3CDTF">2024-01-23T13:47:00Z</dcterms:created>
  <dcterms:modified xsi:type="dcterms:W3CDTF">2024-01-24T07:00:00Z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