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8" w:type="dxa"/>
        <w:tblCellMar>
          <w:left w:w="10" w:type="dxa"/>
          <w:right w:w="10" w:type="dxa"/>
        </w:tblCellMar>
        <w:tblLook w:val="0000"/>
      </w:tblPr>
      <w:tblGrid>
        <w:gridCol w:w="10876"/>
      </w:tblGrid>
      <w:tr w:rsidR="00897327" w:rsidRPr="00C454C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897327" w:rsidRPr="00C454CE" w:rsidRDefault="00897327">
            <w:pPr>
              <w:pStyle w:val="ConsPlusTitlePage1"/>
            </w:pPr>
            <w:r w:rsidRPr="00C454CE">
              <w:rPr>
                <w:noProof/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онсультант Плюс" o:spid="_x0000_i1025" type="#_x0000_t75" style="width:300pt;height:71.25pt;visibility:visible">
                  <v:imagedata r:id="rId6" o:title=""/>
                </v:shape>
              </w:pict>
            </w:r>
          </w:p>
        </w:tc>
      </w:tr>
      <w:tr w:rsidR="00897327" w:rsidRPr="00C454CE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97327" w:rsidRPr="00C454CE" w:rsidRDefault="00897327">
            <w:pPr>
              <w:pStyle w:val="ConsPlusTitlePage1"/>
              <w:jc w:val="center"/>
            </w:pPr>
            <w:r w:rsidRPr="00C454CE">
              <w:rPr>
                <w:sz w:val="48"/>
                <w:szCs w:val="48"/>
              </w:rPr>
              <w:t>Закон Республики Марий Эл от 30.12.2008 N 80-З</w:t>
            </w:r>
            <w:r w:rsidRPr="00C454CE">
              <w:rPr>
                <w:sz w:val="48"/>
                <w:szCs w:val="48"/>
              </w:rPr>
              <w:br/>
              <w:t>(ред. от 19.10.2023)</w:t>
            </w:r>
            <w:r w:rsidRPr="00C454CE">
              <w:rPr>
                <w:sz w:val="48"/>
                <w:szCs w:val="48"/>
              </w:rPr>
              <w:br/>
              <w:t>"Об административных комиссиях в Республике Марий Эл"</w:t>
            </w:r>
            <w:r w:rsidRPr="00C454CE">
              <w:rPr>
                <w:sz w:val="48"/>
                <w:szCs w:val="48"/>
              </w:rPr>
              <w:br/>
              <w:t>(принят Госсобранием РМЭ 25.12.2008)</w:t>
            </w:r>
          </w:p>
        </w:tc>
      </w:tr>
      <w:tr w:rsidR="00897327" w:rsidRPr="00C454C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97327" w:rsidRPr="00C454CE" w:rsidRDefault="00897327">
            <w:pPr>
              <w:pStyle w:val="ConsPlusTitlePage1"/>
              <w:jc w:val="center"/>
            </w:pPr>
            <w:r w:rsidRPr="00C454CE"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>
              <w:r w:rsidRPr="00C454CE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C454CE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C454CE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>
              <w:r w:rsidRPr="00C454CE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C454CE">
              <w:rPr>
                <w:sz w:val="28"/>
                <w:szCs w:val="28"/>
              </w:rPr>
              <w:br/>
            </w:r>
            <w:r w:rsidRPr="00C454CE">
              <w:rPr>
                <w:sz w:val="28"/>
                <w:szCs w:val="28"/>
              </w:rPr>
              <w:br/>
              <w:t>Дата сохранения: 19.03.2024</w:t>
            </w:r>
            <w:r w:rsidRPr="00C454CE">
              <w:rPr>
                <w:sz w:val="28"/>
                <w:szCs w:val="28"/>
              </w:rPr>
              <w:br/>
              <w:t> </w:t>
            </w:r>
          </w:p>
        </w:tc>
      </w:tr>
    </w:tbl>
    <w:p w:rsidR="00897327" w:rsidRDefault="00897327">
      <w:pPr>
        <w:pStyle w:val="ConsPlusNormal1"/>
        <w:sectPr w:rsidR="00897327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897327" w:rsidRDefault="00897327">
      <w:pPr>
        <w:pStyle w:val="ConsPlusNormal1"/>
        <w:jc w:val="both"/>
        <w:outlineLvl w:val="0"/>
      </w:pPr>
    </w:p>
    <w:tbl>
      <w:tblPr>
        <w:tblW w:w="5000" w:type="pct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897327" w:rsidRPr="00C454C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97327" w:rsidRPr="00C454CE" w:rsidRDefault="00897327">
            <w:pPr>
              <w:pStyle w:val="ConsPlusNormal1"/>
            </w:pPr>
            <w:r w:rsidRPr="00C454CE">
              <w:t>30 декабря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97327" w:rsidRPr="00C454CE" w:rsidRDefault="00897327">
            <w:pPr>
              <w:pStyle w:val="ConsPlusNormal1"/>
              <w:jc w:val="right"/>
            </w:pPr>
            <w:r w:rsidRPr="00C454CE">
              <w:t>N 80-З</w:t>
            </w:r>
          </w:p>
        </w:tc>
      </w:tr>
    </w:tbl>
    <w:p w:rsidR="00897327" w:rsidRDefault="00897327">
      <w:pPr>
        <w:pStyle w:val="ConsPlusNormal1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327" w:rsidRDefault="00897327">
      <w:pPr>
        <w:pStyle w:val="ConsPlusNormal1"/>
        <w:jc w:val="both"/>
      </w:pPr>
    </w:p>
    <w:p w:rsidR="00897327" w:rsidRDefault="00897327">
      <w:pPr>
        <w:pStyle w:val="ConsPlusTitle1"/>
        <w:jc w:val="center"/>
      </w:pPr>
      <w:r>
        <w:t>РЕСПУБЛИКА МАРИЙ ЭЛ</w:t>
      </w:r>
    </w:p>
    <w:p w:rsidR="00897327" w:rsidRDefault="00897327">
      <w:pPr>
        <w:pStyle w:val="ConsPlusTitle1"/>
        <w:jc w:val="center"/>
      </w:pPr>
    </w:p>
    <w:p w:rsidR="00897327" w:rsidRDefault="00897327">
      <w:pPr>
        <w:pStyle w:val="ConsPlusTitle1"/>
        <w:jc w:val="center"/>
      </w:pPr>
      <w:r>
        <w:t>ЗАКОН</w:t>
      </w:r>
    </w:p>
    <w:p w:rsidR="00897327" w:rsidRDefault="00897327">
      <w:pPr>
        <w:pStyle w:val="ConsPlusTitle1"/>
        <w:jc w:val="center"/>
      </w:pPr>
    </w:p>
    <w:p w:rsidR="00897327" w:rsidRDefault="00897327">
      <w:pPr>
        <w:pStyle w:val="ConsPlusTitle1"/>
        <w:jc w:val="center"/>
      </w:pPr>
      <w:r>
        <w:t>ОБ АДМИНИСТРАТИВНЫХ КОМИССИЯХ В РЕСПУБЛИКЕ МАРИЙ ЭЛ</w:t>
      </w:r>
    </w:p>
    <w:p w:rsidR="00897327" w:rsidRDefault="00897327">
      <w:pPr>
        <w:pStyle w:val="ConsPlusNormal1"/>
        <w:jc w:val="both"/>
      </w:pPr>
    </w:p>
    <w:p w:rsidR="00897327" w:rsidRDefault="00897327">
      <w:pPr>
        <w:pStyle w:val="ConsPlusNormal1"/>
        <w:jc w:val="right"/>
      </w:pPr>
      <w:r>
        <w:t>Принят</w:t>
      </w:r>
    </w:p>
    <w:p w:rsidR="00897327" w:rsidRDefault="00897327">
      <w:pPr>
        <w:pStyle w:val="ConsPlusNormal1"/>
        <w:jc w:val="right"/>
      </w:pPr>
      <w:r>
        <w:t>Государственным Собранием</w:t>
      </w:r>
    </w:p>
    <w:p w:rsidR="00897327" w:rsidRDefault="00897327">
      <w:pPr>
        <w:pStyle w:val="ConsPlusNormal1"/>
        <w:jc w:val="right"/>
      </w:pPr>
      <w:r>
        <w:t>Республики Марий Эл</w:t>
      </w:r>
    </w:p>
    <w:p w:rsidR="00897327" w:rsidRDefault="00897327">
      <w:pPr>
        <w:pStyle w:val="ConsPlusNormal1"/>
        <w:jc w:val="right"/>
      </w:pPr>
      <w:r>
        <w:t>25 декабря 2008 года</w:t>
      </w:r>
    </w:p>
    <w:p w:rsidR="00897327" w:rsidRDefault="00897327">
      <w:pPr>
        <w:pStyle w:val="ConsPlusNormal1"/>
        <w:spacing w:after="1"/>
      </w:pPr>
    </w:p>
    <w:tbl>
      <w:tblPr>
        <w:tblW w:w="5000" w:type="pct"/>
        <w:tblInd w:w="-8" w:type="dxa"/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897327" w:rsidRPr="00C454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327" w:rsidRPr="00C454CE" w:rsidRDefault="00897327">
            <w:pPr>
              <w:pStyle w:val="ConsPlusNormal1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327" w:rsidRPr="00C454CE" w:rsidRDefault="00897327">
            <w:pPr>
              <w:pStyle w:val="ConsPlusNormal1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7327" w:rsidRPr="00C454CE" w:rsidRDefault="00897327">
            <w:pPr>
              <w:pStyle w:val="ConsPlusNormal1"/>
              <w:jc w:val="center"/>
            </w:pPr>
            <w:r w:rsidRPr="00C454CE">
              <w:rPr>
                <w:color w:val="392C69"/>
              </w:rPr>
              <w:t>Список изменяющих документов</w:t>
            </w:r>
          </w:p>
          <w:p w:rsidR="00897327" w:rsidRPr="00C454CE" w:rsidRDefault="00897327">
            <w:pPr>
              <w:pStyle w:val="ConsPlusNormal1"/>
              <w:jc w:val="center"/>
            </w:pPr>
            <w:r w:rsidRPr="00C454CE">
              <w:rPr>
                <w:color w:val="392C69"/>
              </w:rPr>
              <w:t xml:space="preserve">(в ред. законов Республики Марий Эл от 08.06.2009 </w:t>
            </w:r>
            <w:hyperlink r:id="rId9" w:tooltip="Закон Республики Марий Эл от 08.06.2009 N 30-З &quot;О внесении изменений в некоторые законодательные акты Республики Марий Эл&quot; (Принят Госсобранием РМЭ 04.06.2009) {КонсультантПлюс}">
              <w:r w:rsidRPr="00C454CE">
                <w:rPr>
                  <w:color w:val="0000FF"/>
                </w:rPr>
                <w:t>N 30-З</w:t>
              </w:r>
            </w:hyperlink>
            <w:r w:rsidRPr="00C454CE">
              <w:rPr>
                <w:color w:val="392C69"/>
              </w:rPr>
              <w:t>,</w:t>
            </w:r>
          </w:p>
          <w:p w:rsidR="00897327" w:rsidRPr="00C454CE" w:rsidRDefault="00897327">
            <w:pPr>
              <w:pStyle w:val="ConsPlusNormal1"/>
              <w:jc w:val="center"/>
            </w:pPr>
            <w:r w:rsidRPr="00C454CE">
              <w:rPr>
                <w:color w:val="392C69"/>
              </w:rPr>
              <w:t xml:space="preserve">от 29.09.2009 </w:t>
            </w:r>
            <w:hyperlink r:id="rId10" w:tooltip="Закон Республики Марий Эл от 29.09.2009 N 46-З &quot;Об изменении и о признании утратившими силу некоторых законодательных актов Республики Марий Эл&quot; (Принят Госсобранием РМЭ 24.09.2009) {КонсультантПлюс}">
              <w:r w:rsidRPr="00C454CE">
                <w:rPr>
                  <w:color w:val="0000FF"/>
                </w:rPr>
                <w:t>N 46-З</w:t>
              </w:r>
            </w:hyperlink>
            <w:r w:rsidRPr="00C454CE">
              <w:rPr>
                <w:color w:val="392C69"/>
              </w:rPr>
              <w:t xml:space="preserve">, от 03.08.2010 </w:t>
            </w:r>
            <w:hyperlink r:id="rId11" w:tooltip="Закон Республики Марий Эл от 03.08.2010 N 32-З &quot;О внесении изменений в некоторые законодательные акты Республики Марий Эл&quot; (Принят Госсобранием РМЭ 29.07.2010) {КонсультантПлюс}">
              <w:r w:rsidRPr="00C454CE">
                <w:rPr>
                  <w:color w:val="0000FF"/>
                </w:rPr>
                <w:t>N 32-З</w:t>
              </w:r>
            </w:hyperlink>
            <w:r w:rsidRPr="00C454CE">
              <w:rPr>
                <w:color w:val="392C69"/>
              </w:rPr>
              <w:t xml:space="preserve">, от 08.06.2011 </w:t>
            </w:r>
            <w:hyperlink r:id="rId12" w:tooltip="Закон Республики Марий Эл от 08.06.2011 N 27-З (ред. от 03.08.2020) &quot;О внесении изменений в некоторые законодательные акты Республики Марий Эл в связи с переименованием должности высшего должностного лица Республики Марий Эл&quot; (Принят Госсобранием РМЭ 07.06.201">
              <w:r w:rsidRPr="00C454CE">
                <w:rPr>
                  <w:color w:val="0000FF"/>
                </w:rPr>
                <w:t>N 27-З</w:t>
              </w:r>
            </w:hyperlink>
            <w:r w:rsidRPr="00C454CE">
              <w:rPr>
                <w:color w:val="392C69"/>
              </w:rPr>
              <w:t>,</w:t>
            </w:r>
          </w:p>
          <w:p w:rsidR="00897327" w:rsidRPr="00C454CE" w:rsidRDefault="00897327">
            <w:pPr>
              <w:pStyle w:val="ConsPlusNormal1"/>
              <w:jc w:val="center"/>
            </w:pPr>
            <w:r w:rsidRPr="00C454CE">
              <w:rPr>
                <w:color w:val="392C69"/>
              </w:rPr>
              <w:t xml:space="preserve">от 01.07.2016 </w:t>
            </w:r>
            <w:hyperlink r:id="rId13" w:tooltip="Закон Республики Марий Эл от 01.07.2016 N 24-З &quot;О внесении изменений в некоторые законодательные акты Республики Марий Эл&quot; (принят Госсобранием РМЭ 16.06.2016) {КонсультантПлюс}">
              <w:r w:rsidRPr="00C454CE">
                <w:rPr>
                  <w:color w:val="0000FF"/>
                </w:rPr>
                <w:t>N 24-З</w:t>
              </w:r>
            </w:hyperlink>
            <w:r w:rsidRPr="00C454CE">
              <w:rPr>
                <w:color w:val="392C69"/>
              </w:rPr>
              <w:t xml:space="preserve">, от 27.12.2022 </w:t>
            </w:r>
            <w:hyperlink r:id="rId14" w:tooltip="Закон Республики Марий Эл от 27.12.2022 N 57-З &quot;О внесении изменения в статью 7 Закона Республики Марий Эл &quot;Об административных комиссиях в Республике Марий Эл&quot; (принят Госсобранием РМЭ 22.12.2022) {КонсультантПлюс}">
              <w:r w:rsidRPr="00C454CE">
                <w:rPr>
                  <w:color w:val="0000FF"/>
                </w:rPr>
                <w:t>N 57-З</w:t>
              </w:r>
            </w:hyperlink>
            <w:r w:rsidRPr="00C454CE">
              <w:rPr>
                <w:color w:val="392C69"/>
              </w:rPr>
              <w:t xml:space="preserve">, от 19.10.2023 </w:t>
            </w:r>
            <w:hyperlink r:id="rId15" w:tooltip="Закон Республики Марий Эл от 19.10.2023 N 50-З &quot;О внесении изменений в некоторые законодательные акты Республики Марий Эл&quot; (принят Госсобранием РМЭ 12.10.2023) {КонсультантПлюс}">
              <w:r w:rsidRPr="00C454CE">
                <w:rPr>
                  <w:color w:val="0000FF"/>
                </w:rPr>
                <w:t>N 50-З</w:t>
              </w:r>
            </w:hyperlink>
            <w:r w:rsidRPr="00C454CE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327" w:rsidRPr="00C454CE" w:rsidRDefault="00897327">
            <w:pPr>
              <w:pStyle w:val="ConsPlusNormal1"/>
            </w:pPr>
          </w:p>
        </w:tc>
      </w:tr>
    </w:tbl>
    <w:p w:rsidR="00897327" w:rsidRDefault="00897327">
      <w:pPr>
        <w:pStyle w:val="ConsPlusNormal1"/>
        <w:jc w:val="both"/>
      </w:pPr>
    </w:p>
    <w:p w:rsidR="00897327" w:rsidRDefault="00897327">
      <w:pPr>
        <w:pStyle w:val="ConsPlusTitle1"/>
        <w:ind w:firstLine="540"/>
        <w:jc w:val="both"/>
        <w:outlineLvl w:val="0"/>
      </w:pPr>
      <w:r>
        <w:t>Статья 1. Правовой статус административных комиссий</w:t>
      </w:r>
    </w:p>
    <w:p w:rsidR="00897327" w:rsidRDefault="00897327">
      <w:pPr>
        <w:pStyle w:val="ConsPlusNormal1"/>
        <w:jc w:val="both"/>
      </w:pPr>
    </w:p>
    <w:p w:rsidR="00897327" w:rsidRDefault="00897327">
      <w:pPr>
        <w:pStyle w:val="ConsPlusNormal1"/>
        <w:ind w:firstLine="540"/>
        <w:jc w:val="both"/>
      </w:pPr>
      <w:r>
        <w:t xml:space="preserve">1. Административные комиссии в Республике Марий Эл - коллегиальные органы, создаваемые для рассмотрения дел об административных правонарушениях, предусмотренных </w:t>
      </w:r>
      <w:hyperlink r:id="rId16" w:tooltip="Закон Республики Марий Эл от 04.12.2002 N 43-З (ред. от 22.12.2023) &quot;Об административных правонарушениях в Республике Марий Эл&quot; (принят Госсобранием РМЭ 26.11.2002) {КонсультантПлюс}">
        <w:r>
          <w:rPr>
            <w:color w:val="0000FF"/>
          </w:rPr>
          <w:t>Законом</w:t>
        </w:r>
      </w:hyperlink>
      <w:r>
        <w:t xml:space="preserve"> Республики Марий Эл "Об административных правонарушениях в Республике Марий Эл".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>2. В Республике Марий Эл создаются административные комиссии в районах и городах республиканского значения. В каждом районе и городе республиканского значения создается одна административная комиссия. Административные комиссии имеют печать, штамп и бланки со своим наименованием.</w:t>
      </w:r>
    </w:p>
    <w:p w:rsidR="00897327" w:rsidRDefault="00897327">
      <w:pPr>
        <w:pStyle w:val="ConsPlusNormal1"/>
        <w:jc w:val="both"/>
      </w:pPr>
      <w:r>
        <w:t xml:space="preserve">(в ред. </w:t>
      </w:r>
      <w:hyperlink r:id="rId17" w:tooltip="Закон Республики Марий Эл от 03.08.2010 N 32-З &quot;О внесении изменений в некоторые законодательные акты Республики Марий Эл&quot; (Принят Госсобранием РМЭ 29.07.2010) {КонсультантПлюс}">
        <w:r>
          <w:rPr>
            <w:color w:val="0000FF"/>
          </w:rPr>
          <w:t>Закона</w:t>
        </w:r>
      </w:hyperlink>
      <w:r>
        <w:t xml:space="preserve"> Республики Марий Эл от 03.08.2010 N 32-З)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>3. Финансирование административных комиссий производится за счет средств республиканского бюджета Республики Марий Эл.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 xml:space="preserve">4. Подведомственность дел об административных правонарушениях, рассматриваемых административными комиссиями, устанавливается </w:t>
      </w:r>
      <w:hyperlink r:id="rId18" w:tooltip="Закон Республики Марий Эл от 04.12.2002 N 43-З (ред. от 22.12.2023) &quot;Об административных правонарушениях в Республике Марий Эл&quot; (принят Госсобранием РМЭ 26.11.2002) {КонсультантПлюс}">
        <w:r>
          <w:rPr>
            <w:color w:val="0000FF"/>
          </w:rPr>
          <w:t>Законом</w:t>
        </w:r>
      </w:hyperlink>
      <w:r>
        <w:t xml:space="preserve"> Республики Марий Эл "Об административных правонарушениях в Республике Марий Эл".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 xml:space="preserve">5. Порядок рассмотрения дел об административных правонарушениях, подведомственных административным комиссиям, устанавливается </w:t>
      </w:r>
      <w:hyperlink r:id="rId19" w:tooltip="&quot;Кодекс Российской Федерации об административных правонарушениях&quot; от 30.12.2001 N 195-ФЗ (ред. от 25.12.2023) (с изм. и доп., вступ. в силу с 05.01.2024) ------------ Недействующая редакция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897327" w:rsidRDefault="00897327">
      <w:pPr>
        <w:pStyle w:val="ConsPlusNormal1"/>
        <w:jc w:val="both"/>
      </w:pPr>
    </w:p>
    <w:p w:rsidR="00897327" w:rsidRDefault="00897327">
      <w:pPr>
        <w:pStyle w:val="ConsPlusTitle1"/>
        <w:ind w:firstLine="540"/>
        <w:jc w:val="both"/>
        <w:outlineLvl w:val="0"/>
      </w:pPr>
      <w:r>
        <w:t>Статья 2. Порядок формирования и состав административных комиссий</w:t>
      </w:r>
    </w:p>
    <w:p w:rsidR="00897327" w:rsidRDefault="00897327">
      <w:pPr>
        <w:pStyle w:val="ConsPlusNormal1"/>
        <w:jc w:val="both"/>
      </w:pPr>
    </w:p>
    <w:p w:rsidR="00897327" w:rsidRDefault="00897327">
      <w:pPr>
        <w:pStyle w:val="ConsPlusNormal1"/>
        <w:ind w:firstLine="540"/>
        <w:jc w:val="both"/>
      </w:pPr>
      <w:r>
        <w:t>1. Административные комиссии создаются Главой Республики Марий Эл на основе предложений органов государственной власти Республики Марий Эл, органов местного самоуправления муниципальных образований в Республике Марий Эл в количестве 7 - 9 человек.</w:t>
      </w:r>
    </w:p>
    <w:p w:rsidR="00897327" w:rsidRDefault="00897327">
      <w:pPr>
        <w:pStyle w:val="ConsPlusNormal1"/>
        <w:jc w:val="both"/>
      </w:pPr>
      <w:r>
        <w:t xml:space="preserve">(в ред. законов Республики Марий Эл от 03.08.2010 </w:t>
      </w:r>
      <w:hyperlink r:id="rId20" w:tooltip="Закон Республики Марий Эл от 03.08.2010 N 32-З &quot;О внесении изменений в некоторые законодательные акты Республики Марий Эл&quot; (Принят Госсобранием РМЭ 29.07.2010) {КонсультантПлюс}">
        <w:r>
          <w:rPr>
            <w:color w:val="0000FF"/>
          </w:rPr>
          <w:t>N 32-З</w:t>
        </w:r>
      </w:hyperlink>
      <w:r>
        <w:t xml:space="preserve">, от 08.06.2011 </w:t>
      </w:r>
      <w:hyperlink r:id="rId21" w:tooltip="Закон Республики Марий Эл от 08.06.2011 N 27-З (ред. от 03.08.2020) &quot;О внесении изменений в некоторые законодательные акты Республики Марий Эл в связи с переименованием должности высшего должностного лица Республики Марий Эл&quot; (Принят Госсобранием РМЭ 07.06.201">
        <w:r>
          <w:rPr>
            <w:color w:val="0000FF"/>
          </w:rPr>
          <w:t>N 27-З</w:t>
        </w:r>
      </w:hyperlink>
      <w:r>
        <w:t>)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>В случае наделения органов местного самоуправления отдельными государственными полномочиями по созданию административных комиссий (далее - отдельные государственные полномочия) административная комиссия создается представительным органом местного самоуправления соответствующего муниципального района, городского округа в количестве 7 - 9 человек на основе предложений органов государственной власти Республики Марий Эл, органов местного самоуправления муниципальных образований.</w:t>
      </w:r>
    </w:p>
    <w:p w:rsidR="00897327" w:rsidRDefault="00897327">
      <w:pPr>
        <w:pStyle w:val="ConsPlusNormal1"/>
        <w:jc w:val="both"/>
      </w:pPr>
      <w:r>
        <w:t xml:space="preserve">(абзац введен </w:t>
      </w:r>
      <w:hyperlink r:id="rId22" w:tooltip="Закон Республики Марий Эл от 03.08.2010 N 32-З &quot;О внесении изменений в некоторые законодательные акты Республики Марий Эл&quot; (Принят Госсобранием РМЭ 29.07.2010) {КонсультантПлюс}">
        <w:r>
          <w:rPr>
            <w:color w:val="0000FF"/>
          </w:rPr>
          <w:t>Законом</w:t>
        </w:r>
      </w:hyperlink>
      <w:r>
        <w:t xml:space="preserve"> Республики Марий Эл от 03.08.2010 N 32-З)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>2. В состав административных комиссий могут входить депутаты представительных органов местного самоуправления, муниципальные служащие, должностные лица органов внутренних дел, а также представители учреждений и общественных организаций.</w:t>
      </w:r>
    </w:p>
    <w:p w:rsidR="00897327" w:rsidRDefault="00897327">
      <w:pPr>
        <w:pStyle w:val="ConsPlusNormal1"/>
        <w:jc w:val="both"/>
      </w:pPr>
      <w:r>
        <w:t xml:space="preserve">(в ред. </w:t>
      </w:r>
      <w:hyperlink r:id="rId23" w:tooltip="Закон Республики Марий Эл от 08.06.2009 N 30-З &quot;О внесении изменений в некоторые законодательные акты Республики Марий Эл&quot; (Принят Госсобранием РМЭ 04.06.2009) {КонсультантПлюс}">
        <w:r>
          <w:rPr>
            <w:color w:val="0000FF"/>
          </w:rPr>
          <w:t>Закона</w:t>
        </w:r>
      </w:hyperlink>
      <w:r>
        <w:t xml:space="preserve"> Республики Марий Эл от 08.06.2009 N 30-З)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>3. Предложения по кандидатурам для включения в состав административных комиссий должны учитывать требования к членам административных комиссий, установленные настоящим Законом.</w:t>
      </w:r>
    </w:p>
    <w:p w:rsidR="00897327" w:rsidRDefault="00897327">
      <w:pPr>
        <w:pStyle w:val="ConsPlusNormal1"/>
        <w:jc w:val="both"/>
      </w:pPr>
      <w:r>
        <w:t xml:space="preserve">(в ред. </w:t>
      </w:r>
      <w:hyperlink r:id="rId24" w:tooltip="Закон Республики Марий Эл от 03.08.2010 N 32-З &quot;О внесении изменений в некоторые законодательные акты Республики Марий Эл&quot; (Принят Госсобранием РМЭ 29.07.2010) {КонсультантПлюс}">
        <w:r>
          <w:rPr>
            <w:color w:val="0000FF"/>
          </w:rPr>
          <w:t>Закона</w:t>
        </w:r>
      </w:hyperlink>
      <w:r>
        <w:t xml:space="preserve"> Республики Марий Эл от 03.08.2010 N 32-З)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>4. Административные комиссии образуются в составе председателя, заместителя председателя, секретаря и членов комиссии. Председатель, заместитель председателя, секретарь и члены административной комиссии осуществляют свои полномочия, как правило, на общественных началах.</w:t>
      </w:r>
    </w:p>
    <w:p w:rsidR="00897327" w:rsidRDefault="00897327">
      <w:pPr>
        <w:pStyle w:val="ConsPlusNormal1"/>
        <w:jc w:val="both"/>
      </w:pPr>
      <w:r>
        <w:t xml:space="preserve">(в ред. </w:t>
      </w:r>
      <w:hyperlink r:id="rId25" w:tooltip="Закон Республики Марий Эл от 03.08.2010 N 32-З &quot;О внесении изменений в некоторые законодательные акты Республики Марий Эл&quot; (Принят Госсобранием РМЭ 29.07.2010) {КонсультантПлюс}">
        <w:r>
          <w:rPr>
            <w:color w:val="0000FF"/>
          </w:rPr>
          <w:t>Закона</w:t>
        </w:r>
      </w:hyperlink>
      <w:r>
        <w:t xml:space="preserve"> Республики Марий Эл от 03.08.2010 N 32-З)</w:t>
      </w:r>
    </w:p>
    <w:p w:rsidR="00897327" w:rsidRDefault="00897327">
      <w:pPr>
        <w:pStyle w:val="ConsPlusNormal1"/>
        <w:jc w:val="both"/>
      </w:pPr>
    </w:p>
    <w:p w:rsidR="00897327" w:rsidRDefault="00897327">
      <w:pPr>
        <w:pStyle w:val="ConsPlusTitle1"/>
        <w:ind w:firstLine="540"/>
        <w:jc w:val="both"/>
        <w:outlineLvl w:val="0"/>
      </w:pPr>
      <w:r>
        <w:t>Статья 3. Требования к членам административной комиссии</w:t>
      </w:r>
    </w:p>
    <w:p w:rsidR="00897327" w:rsidRDefault="00897327">
      <w:pPr>
        <w:pStyle w:val="ConsPlusNormal1"/>
        <w:jc w:val="both"/>
      </w:pPr>
    </w:p>
    <w:p w:rsidR="00897327" w:rsidRDefault="00897327">
      <w:pPr>
        <w:pStyle w:val="ConsPlusNormal1"/>
        <w:ind w:firstLine="540"/>
        <w:jc w:val="both"/>
      </w:pPr>
      <w:r>
        <w:t>1. Членами административной комиссии могут быть назначены граждане Российской Федерации, достигшие 18 лет, давшие письменное согласие на осуществление полномочий члена административной комиссии в соответствующей административной комиссии.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>2. Членами административной комиссии не могут быть: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>1) лица, не имеющие гражданства Российской Федерации;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>2)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>3) лица, имеющие неснятую и непогашенную судимость.</w:t>
      </w:r>
    </w:p>
    <w:p w:rsidR="00897327" w:rsidRDefault="00897327">
      <w:pPr>
        <w:pStyle w:val="ConsPlusNormal1"/>
        <w:jc w:val="both"/>
      </w:pPr>
    </w:p>
    <w:p w:rsidR="00897327" w:rsidRDefault="00897327">
      <w:pPr>
        <w:pStyle w:val="ConsPlusTitle1"/>
        <w:ind w:firstLine="540"/>
        <w:jc w:val="both"/>
        <w:outlineLvl w:val="0"/>
      </w:pPr>
      <w:r>
        <w:t>Статья 4. Прекращение полномочий члена административной комиссии</w:t>
      </w:r>
    </w:p>
    <w:p w:rsidR="00897327" w:rsidRDefault="00897327">
      <w:pPr>
        <w:pStyle w:val="ConsPlusNormal1"/>
        <w:jc w:val="both"/>
      </w:pPr>
    </w:p>
    <w:p w:rsidR="00897327" w:rsidRDefault="00897327">
      <w:pPr>
        <w:pStyle w:val="ConsPlusNormal1"/>
        <w:ind w:firstLine="540"/>
        <w:jc w:val="both"/>
      </w:pPr>
      <w:bookmarkStart w:id="0" w:name="P51"/>
      <w:bookmarkEnd w:id="0"/>
      <w:r>
        <w:t>1. Полномочия члена административной комиссии прекращаются в случае: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>1) подачи членом административной комиссии письменного заявления о прекращении своих полномочий;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>2) прекращения гражданства Российской Федерации члена административной комиссии;</w:t>
      </w:r>
    </w:p>
    <w:p w:rsidR="00897327" w:rsidRDefault="00897327">
      <w:pPr>
        <w:pStyle w:val="ConsPlusNormal1"/>
        <w:jc w:val="both"/>
      </w:pPr>
      <w:r>
        <w:t xml:space="preserve">(подп. 2 в ред. </w:t>
      </w:r>
      <w:hyperlink r:id="rId26" w:tooltip="Закон Республики Марий Эл от 19.10.2023 N 50-З &quot;О внесении изменений в некоторые законодательные акты Республики Марий Эл&quot; (принят Госсобранием РМЭ 12.10.2023) {КонсультантПлюс}">
        <w:r>
          <w:rPr>
            <w:color w:val="0000FF"/>
          </w:rPr>
          <w:t>Закона</w:t>
        </w:r>
      </w:hyperlink>
      <w:r>
        <w:t xml:space="preserve"> Республики Марий Эл от 19.10.2023 N 50-З)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>3) вступления в законную силу обвинительного приговора суда в отношении члена административной комиссии;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>4)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объявления его умершим;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>5) невыполнения обязанностей члена административной комиссии;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>6) смерти члена административной комиссии;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 xml:space="preserve">7) истечения срока полномочий административной комиссии в соответствии с </w:t>
      </w:r>
      <w:hyperlink w:anchor="P71" w:tooltip="1. Срок полномочий административной комиссии исчисляется со дня проведения ее первого заседания и составляет 4 года.">
        <w:r>
          <w:rPr>
            <w:color w:val="0000FF"/>
          </w:rPr>
          <w:t>пунктом 1 статьи 6</w:t>
        </w:r>
      </w:hyperlink>
      <w:r>
        <w:t xml:space="preserve"> настоящего Закона;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 xml:space="preserve">8) расформирования действующего состава административной комиссии в соответствии с </w:t>
      </w:r>
      <w:hyperlink w:anchor="P72" w:tooltip="2. Глава Республики Марий Эл по представлению уполномоченного органа или представительного органа местного самоуправления соответствующего муниципального района, городского округа имеет право расформировать действующий состав административной комиссии.">
        <w:r>
          <w:rPr>
            <w:color w:val="0000FF"/>
          </w:rPr>
          <w:t>пунктом 2 статьи 6</w:t>
        </w:r>
      </w:hyperlink>
      <w:r>
        <w:t xml:space="preserve"> настоящего Закона.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 xml:space="preserve">2. Прекращение полномочий члена административной комиссии в соответствии с </w:t>
      </w:r>
      <w:hyperlink w:anchor="P51" w:tooltip="1. Полномочия члена административной комиссии прекращаются в случае:">
        <w:r>
          <w:rPr>
            <w:color w:val="0000FF"/>
          </w:rPr>
          <w:t>пунктом 1</w:t>
        </w:r>
      </w:hyperlink>
      <w:r>
        <w:t xml:space="preserve"> настоящей статьи и назначение нового члена административной комиссии взамен выбывшего осуществляется Главой Республики Марий Эл, а в случае наделения органов местного самоуправления отдельными государственными полномочиями - представительным органом местного самоуправления соответствующего муниципального района, городского округа. Вновь назначенный член административной комиссии (члены административной комиссии) исполняет (исполняют) свои обязанности до окончания срока, на который была создана административная комиссия.</w:t>
      </w:r>
    </w:p>
    <w:p w:rsidR="00897327" w:rsidRDefault="00897327">
      <w:pPr>
        <w:pStyle w:val="ConsPlusNormal1"/>
        <w:jc w:val="both"/>
      </w:pPr>
      <w:r>
        <w:t xml:space="preserve">(в ред. законов Республики Марий Эл от 03.08.2010 </w:t>
      </w:r>
      <w:hyperlink r:id="rId27" w:tooltip="Закон Республики Марий Эл от 03.08.2010 N 32-З &quot;О внесении изменений в некоторые законодательные акты Республики Марий Эл&quot; (Принят Госсобранием РМЭ 29.07.2010) {КонсультантПлюс}">
        <w:r>
          <w:rPr>
            <w:color w:val="0000FF"/>
          </w:rPr>
          <w:t>N 32-З</w:t>
        </w:r>
      </w:hyperlink>
      <w:r>
        <w:t xml:space="preserve">, от 08.06.2011 </w:t>
      </w:r>
      <w:hyperlink r:id="rId28" w:tooltip="Закон Республики Марий Эл от 08.06.2011 N 27-З (ред. от 03.08.2020) &quot;О внесении изменений в некоторые законодательные акты Республики Марий Эл в связи с переименованием должности высшего должностного лица Республики Марий Эл&quot; (Принят Госсобранием РМЭ 07.06.201">
        <w:r>
          <w:rPr>
            <w:color w:val="0000FF"/>
          </w:rPr>
          <w:t>N 27-З</w:t>
        </w:r>
      </w:hyperlink>
      <w:r>
        <w:t>)</w:t>
      </w:r>
    </w:p>
    <w:p w:rsidR="00897327" w:rsidRDefault="00897327">
      <w:pPr>
        <w:pStyle w:val="ConsPlusNormal1"/>
        <w:jc w:val="both"/>
      </w:pPr>
    </w:p>
    <w:p w:rsidR="00897327" w:rsidRDefault="00897327">
      <w:pPr>
        <w:pStyle w:val="ConsPlusTitle1"/>
        <w:ind w:firstLine="540"/>
        <w:jc w:val="both"/>
        <w:outlineLvl w:val="0"/>
      </w:pPr>
      <w:r>
        <w:t>Статья 5. Контроль за деятельностью административных комиссий</w:t>
      </w:r>
    </w:p>
    <w:p w:rsidR="00897327" w:rsidRDefault="00897327">
      <w:pPr>
        <w:pStyle w:val="ConsPlusNormal1"/>
        <w:jc w:val="both"/>
      </w:pPr>
    </w:p>
    <w:p w:rsidR="00897327" w:rsidRDefault="00897327">
      <w:pPr>
        <w:pStyle w:val="ConsPlusNormal1"/>
        <w:ind w:firstLine="540"/>
        <w:jc w:val="both"/>
      </w:pPr>
      <w:r>
        <w:t>Контроль за деятельностью административных комиссий осуществляется уполномоченным Главой Республики Марий Эл органом исполнительной власти Республики Марий Эл (далее - уполномоченный орган) в порядке, установленном Главой Республики Марий Эл.</w:t>
      </w:r>
    </w:p>
    <w:p w:rsidR="00897327" w:rsidRDefault="00897327">
      <w:pPr>
        <w:pStyle w:val="ConsPlusNormal1"/>
        <w:jc w:val="both"/>
      </w:pPr>
      <w:r>
        <w:t xml:space="preserve">(в ред. </w:t>
      </w:r>
      <w:hyperlink r:id="rId29" w:tooltip="Закон Республики Марий Эл от 08.06.2011 N 27-З (ред. от 03.08.2020) &quot;О внесении изменений в некоторые законодательные акты Республики Марий Эл в связи с переименованием должности высшего должностного лица Республики Марий Эл&quot; (Принят Госсобранием РМЭ 07.06.201">
        <w:r>
          <w:rPr>
            <w:color w:val="0000FF"/>
          </w:rPr>
          <w:t>Закона</w:t>
        </w:r>
      </w:hyperlink>
      <w:r>
        <w:t xml:space="preserve"> Республики Марий Эл от 08.06.2011 N 27-З)</w:t>
      </w:r>
    </w:p>
    <w:p w:rsidR="00897327" w:rsidRDefault="00897327">
      <w:pPr>
        <w:pStyle w:val="ConsPlusNormal1"/>
        <w:jc w:val="both"/>
      </w:pPr>
    </w:p>
    <w:p w:rsidR="00897327" w:rsidRDefault="00897327">
      <w:pPr>
        <w:pStyle w:val="ConsPlusTitle1"/>
        <w:ind w:firstLine="540"/>
        <w:jc w:val="both"/>
        <w:outlineLvl w:val="0"/>
      </w:pPr>
      <w:r>
        <w:t>Статья 6. Срок полномочий административных комиссий</w:t>
      </w:r>
    </w:p>
    <w:p w:rsidR="00897327" w:rsidRDefault="00897327">
      <w:pPr>
        <w:pStyle w:val="ConsPlusNormal1"/>
        <w:jc w:val="both"/>
      </w:pPr>
    </w:p>
    <w:p w:rsidR="00897327" w:rsidRDefault="00897327">
      <w:pPr>
        <w:pStyle w:val="ConsPlusNormal1"/>
        <w:ind w:firstLine="540"/>
        <w:jc w:val="both"/>
      </w:pPr>
      <w:bookmarkStart w:id="1" w:name="P71"/>
      <w:bookmarkEnd w:id="1"/>
      <w:r>
        <w:t>1. Срок полномочий административной комиссии исчисляется со дня проведения ее первого заседания и составляет 4 года.</w:t>
      </w:r>
    </w:p>
    <w:p w:rsidR="00897327" w:rsidRDefault="00897327">
      <w:pPr>
        <w:pStyle w:val="ConsPlusNormal1"/>
        <w:spacing w:before="200"/>
        <w:ind w:firstLine="540"/>
        <w:jc w:val="both"/>
      </w:pPr>
      <w:bookmarkStart w:id="2" w:name="P72"/>
      <w:bookmarkEnd w:id="2"/>
      <w:r>
        <w:t>2. Глава Республики Марий Эл по представлению уполномоченного органа или представительного органа местного самоуправления соответствующего муниципального района, городского округа имеет право расформировать действующий состав административной комиссии.</w:t>
      </w:r>
    </w:p>
    <w:p w:rsidR="00897327" w:rsidRDefault="00897327">
      <w:pPr>
        <w:pStyle w:val="ConsPlusNormal1"/>
        <w:jc w:val="both"/>
      </w:pPr>
      <w:r>
        <w:t xml:space="preserve">(в ред. законов Республики Марий Эл от 03.08.2010 </w:t>
      </w:r>
      <w:hyperlink r:id="rId30" w:tooltip="Закон Республики Марий Эл от 03.08.2010 N 32-З &quot;О внесении изменений в некоторые законодательные акты Республики Марий Эл&quot; (Принят Госсобранием РМЭ 29.07.2010) {КонсультантПлюс}">
        <w:r>
          <w:rPr>
            <w:color w:val="0000FF"/>
          </w:rPr>
          <w:t>N 32-З</w:t>
        </w:r>
      </w:hyperlink>
      <w:r>
        <w:t xml:space="preserve">, от 08.06.2011 </w:t>
      </w:r>
      <w:hyperlink r:id="rId31" w:tooltip="Закон Республики Марий Эл от 08.06.2011 N 27-З (ред. от 03.08.2020) &quot;О внесении изменений в некоторые законодательные акты Республики Марий Эл в связи с переименованием должности высшего должностного лица Республики Марий Эл&quot; (Принят Госсобранием РМЭ 07.06.201">
        <w:r>
          <w:rPr>
            <w:color w:val="0000FF"/>
          </w:rPr>
          <w:t>N 27-З</w:t>
        </w:r>
      </w:hyperlink>
      <w:r>
        <w:t>)</w:t>
      </w:r>
    </w:p>
    <w:p w:rsidR="00897327" w:rsidRDefault="00897327">
      <w:pPr>
        <w:pStyle w:val="ConsPlusNormal1"/>
        <w:jc w:val="both"/>
      </w:pPr>
    </w:p>
    <w:p w:rsidR="00897327" w:rsidRDefault="00897327">
      <w:pPr>
        <w:pStyle w:val="ConsPlusTitle1"/>
        <w:ind w:firstLine="540"/>
        <w:jc w:val="both"/>
        <w:outlineLvl w:val="0"/>
      </w:pPr>
      <w:r>
        <w:t>Статья 7. Полномочия председателя, заместителя председателя, членов административной комиссии</w:t>
      </w:r>
    </w:p>
    <w:p w:rsidR="00897327" w:rsidRDefault="00897327">
      <w:pPr>
        <w:pStyle w:val="ConsPlusNormal1"/>
        <w:jc w:val="both"/>
      </w:pPr>
    </w:p>
    <w:p w:rsidR="00897327" w:rsidRDefault="00897327">
      <w:pPr>
        <w:pStyle w:val="ConsPlusNormal1"/>
        <w:ind w:firstLine="540"/>
        <w:jc w:val="both"/>
      </w:pPr>
      <w:r>
        <w:t>1. Председатель административной комиссии: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>планирует работу административной комиссии;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>утверждает повестку каждого заседания административной комиссии;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>назначает заседания административной комиссии;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>председательствует на заседании административной комиссии;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>подписывает постановления, определения, представления, выносимые на заседаниях административной комиссии;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>подписывает протоколы о рассмотрении дел об административных правонарушениях.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>2. Заместитель председателя административной комиссии: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>выполняет поручения председателя административной комиссии;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>исполняет обязанности председателя административной комиссии в период его временного отсутствия.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>3. Председатель административной комиссии, заместитель председателя административной комиссии, секретарь административной комиссии, а также иные члены административной комиссии: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>участвуют в рассмотрении дел об административных правонарушениях, рассматриваемых административной комиссией;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>участвуют в голосовании при вынесении административной комиссией постановлений, определений, представлений;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>вносят предложения по рассматриваемым административной комиссией делам об административных правонарушениях.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 xml:space="preserve">4. Председатель, заместитель председателя административной комиссии, а также члены административной комиссии, работающие на постоянной штатной основе, вправе составлять протоколы об административных правонарушениях, предусмотренных </w:t>
      </w:r>
      <w:hyperlink r:id="rId32" w:tooltip="Закон Республики Марий Эл от 04.12.2002 N 43-З (ред. от 22.12.2023) &quot;Об административных правонарушениях в Республике Марий Эл&quot; (принят Госсобранием РМЭ 26.11.2002) {КонсультантПлюс}">
        <w:r>
          <w:rPr>
            <w:color w:val="0000FF"/>
          </w:rPr>
          <w:t>Законом</w:t>
        </w:r>
      </w:hyperlink>
      <w:r>
        <w:t xml:space="preserve"> Республики Марий Эл "Об административных правонарушениях в Республике Марий Эл".</w:t>
      </w:r>
    </w:p>
    <w:p w:rsidR="00897327" w:rsidRDefault="00897327">
      <w:pPr>
        <w:pStyle w:val="ConsPlusNormal1"/>
        <w:jc w:val="both"/>
      </w:pPr>
      <w:r>
        <w:t xml:space="preserve">(п. 4 введен </w:t>
      </w:r>
      <w:hyperlink r:id="rId33" w:tooltip="Закон Республики Марий Эл от 01.07.2016 N 24-З &quot;О внесении изменений в некоторые законодательные акты Республики Марий Эл&quot; (принят Госсобранием РМЭ 16.06.2016) {КонсультантПлюс}">
        <w:r>
          <w:rPr>
            <w:color w:val="0000FF"/>
          </w:rPr>
          <w:t>Законом</w:t>
        </w:r>
      </w:hyperlink>
      <w:r>
        <w:t xml:space="preserve"> Республики Марий Эл от 01.07.2016 N 24-З; в ред. </w:t>
      </w:r>
      <w:hyperlink r:id="rId34" w:tooltip="Закон Республики Марий Эл от 27.12.2022 N 57-З &quot;О внесении изменения в статью 7 Закона Республики Марий Эл &quot;Об административных комиссиях в Республике Марий Эл&quot; (принят Госсобранием РМЭ 22.12.2022) {КонсультантПлюс}">
        <w:r>
          <w:rPr>
            <w:color w:val="0000FF"/>
          </w:rPr>
          <w:t>Закона</w:t>
        </w:r>
      </w:hyperlink>
      <w:r>
        <w:t xml:space="preserve"> Республики Марий Эл от 27.12.2022 N 57-З)</w:t>
      </w:r>
    </w:p>
    <w:p w:rsidR="00897327" w:rsidRDefault="00897327">
      <w:pPr>
        <w:pStyle w:val="ConsPlusNormal1"/>
        <w:jc w:val="both"/>
      </w:pPr>
    </w:p>
    <w:p w:rsidR="00897327" w:rsidRDefault="00897327">
      <w:pPr>
        <w:pStyle w:val="ConsPlusTitle1"/>
        <w:ind w:firstLine="540"/>
        <w:jc w:val="both"/>
        <w:outlineLvl w:val="0"/>
      </w:pPr>
      <w:r>
        <w:t>Статья 8. Полномочия секретаря административной комиссии</w:t>
      </w:r>
    </w:p>
    <w:p w:rsidR="00897327" w:rsidRDefault="00897327">
      <w:pPr>
        <w:pStyle w:val="ConsPlusNormal1"/>
        <w:jc w:val="both"/>
      </w:pPr>
    </w:p>
    <w:p w:rsidR="00897327" w:rsidRDefault="00897327">
      <w:pPr>
        <w:pStyle w:val="ConsPlusNormal1"/>
        <w:ind w:firstLine="540"/>
        <w:jc w:val="both"/>
      </w:pPr>
      <w:r>
        <w:t>Секретарь административной комиссии: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>обеспечивает подготовку заседаний административной комиссии и материалов дел об административных правонарушениях к рассмотрению на заседании административной комиссии;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>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дела, знакомит их с материалами дел об административных правонарушениях, внесенных на рассмотрение заседания административной комиссии;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 xml:space="preserve">ведет и оформляет в соответствии с требованиями, установленными </w:t>
      </w:r>
      <w:hyperlink r:id="rId35" w:tooltip="&quot;Кодекс Российской Федерации об административных правонарушениях&quot; от 30.12.2001 N 195-ФЗ (ред. от 25.12.2023) (с изм. и доп., вступ. в силу с 05.01.2024) ------------ Недействующая редакция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протокол о рассмотрении дела об административном правонарушении и подписывает его после изучения и подписания председательствующим на заседании административной комиссии;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 xml:space="preserve">обеспечивает подготовку и оформление в соответствии с требованиями, установленными </w:t>
      </w:r>
      <w:hyperlink r:id="rId36" w:tooltip="&quot;Кодекс Российской Федерации об административных правонарушениях&quot; от 30.12.2001 N 195-ФЗ (ред. от 25.12.2023) (с изм. и доп., вступ. в силу с 05.01.2024) ------------ Недействующая редакция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текстов постановлений, определений и представлений, вынесенных административной комиссией по рассматриваемым делам об административных правонарушениях;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>обеспечивает вручение копий постановлений, определений и представлений, вынесенных административной комиссией, а также их рассылку лицам, в отношении которых они вынесены, их представителям и потерпевшим;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>принимает жалобы на постановления, выносимые административной комиссией по делам об административных правонарушениях, и в течение трех суток со дня поступления жалоб направляет их со всеми материалами дела в соответствующий суд для последующего рассмотрения;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>принимает необходимые меры для обращения к исполнению вынесенных административной комиссией постановлений о наложении административных наказаний;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>осуществляет контроль за исполнением лицами, участвующими в производстве по делу, иными физическими и юридическими лицами вынесенных административной комиссией постановлений, определений, представлений.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>В период отсутствия секретаря административной комиссии его полномочия осуществляет по поручению председателя административной комиссии один из членов административной комиссии.</w:t>
      </w:r>
    </w:p>
    <w:p w:rsidR="00897327" w:rsidRDefault="00897327">
      <w:pPr>
        <w:pStyle w:val="ConsPlusNormal1"/>
        <w:jc w:val="both"/>
      </w:pPr>
      <w:r>
        <w:t xml:space="preserve">(часть вторая введена </w:t>
      </w:r>
      <w:hyperlink r:id="rId37" w:tooltip="Закон Республики Марий Эл от 29.09.2009 N 46-З &quot;Об изменении и о признании утратившими силу некоторых законодательных актов Республики Марий Эл&quot; (Принят Госсобранием РМЭ 24.09.2009) {КонсультантПлюс}">
        <w:r>
          <w:rPr>
            <w:color w:val="0000FF"/>
          </w:rPr>
          <w:t>Законом</w:t>
        </w:r>
      </w:hyperlink>
      <w:r>
        <w:t xml:space="preserve"> Республики Марий Эл от 29.09.2009 N 46-З)</w:t>
      </w:r>
    </w:p>
    <w:p w:rsidR="00897327" w:rsidRDefault="00897327">
      <w:pPr>
        <w:pStyle w:val="ConsPlusNormal1"/>
        <w:jc w:val="both"/>
      </w:pPr>
    </w:p>
    <w:p w:rsidR="00897327" w:rsidRDefault="00897327">
      <w:pPr>
        <w:pStyle w:val="ConsPlusTitle1"/>
        <w:ind w:firstLine="540"/>
        <w:jc w:val="both"/>
        <w:outlineLvl w:val="0"/>
      </w:pPr>
      <w:r>
        <w:t>Статья 9. Периодичность и правомочность заседаний административной комиссии и порядок принятия решений</w:t>
      </w:r>
    </w:p>
    <w:p w:rsidR="00897327" w:rsidRDefault="00897327">
      <w:pPr>
        <w:pStyle w:val="ConsPlusNormal1"/>
        <w:jc w:val="both"/>
      </w:pPr>
    </w:p>
    <w:p w:rsidR="00897327" w:rsidRDefault="00897327">
      <w:pPr>
        <w:pStyle w:val="ConsPlusNormal1"/>
        <w:ind w:firstLine="540"/>
        <w:jc w:val="both"/>
      </w:pPr>
      <w:r>
        <w:t xml:space="preserve">1. Периодичность заседаний административной комиссии определяется председателем административной комиссии по мере поступления протоколов об административных правонарушениях с учетом установленного </w:t>
      </w:r>
      <w:hyperlink r:id="rId38" w:tooltip="&quot;Кодекс Российской Федерации об административных правонарушениях&quot; от 30.12.2001 N 195-ФЗ (ред. от 25.12.2023) (с изм. и доп., вступ. в силу с 05.01.2024) ------------ Недействующая редакция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срока для рассмотрения дел об административных правонарушениях.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>2. Административная комиссия вправе рассматривать дело об административном правонарушении, если на ее заседании присутствует не менее двух третей от общего числа членов административной комиссии.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>3. Постановление, определение по рассматриваемому административной комиссией делу об административном правонарушении, а также представление об устранении причин и условий, способствовавших совершению административного правонарушения, считается принятым, если за него проголосовало более половины от числа членов административной комиссии, присутствующих на заседании.</w:t>
      </w:r>
    </w:p>
    <w:p w:rsidR="00897327" w:rsidRDefault="00897327">
      <w:pPr>
        <w:pStyle w:val="ConsPlusNormal1"/>
        <w:spacing w:before="200"/>
        <w:ind w:firstLine="540"/>
        <w:jc w:val="both"/>
      </w:pPr>
      <w:r>
        <w:t>4. Постановление административной комиссии может быть обжаловано в судебном порядке.</w:t>
      </w:r>
    </w:p>
    <w:p w:rsidR="00897327" w:rsidRDefault="00897327">
      <w:pPr>
        <w:pStyle w:val="ConsPlusNormal1"/>
        <w:jc w:val="both"/>
      </w:pPr>
    </w:p>
    <w:p w:rsidR="00897327" w:rsidRDefault="00897327">
      <w:pPr>
        <w:pStyle w:val="ConsPlusTitle1"/>
        <w:ind w:firstLine="540"/>
        <w:jc w:val="both"/>
        <w:outlineLvl w:val="0"/>
      </w:pPr>
      <w:r>
        <w:t>Статья 10. Прекращение осуществления государственных полномочий по образованию и организации деятельности административных комиссий, а также по установлению перечня должностных лиц органов местного самоуправления, уполномоченных на составление протоколов об административных правонарушениях, переданных органам местного самоуправления муниципальных районов и городских округов</w:t>
      </w:r>
    </w:p>
    <w:p w:rsidR="00897327" w:rsidRDefault="00897327">
      <w:pPr>
        <w:pStyle w:val="ConsPlusNormal1"/>
        <w:jc w:val="both"/>
      </w:pPr>
    </w:p>
    <w:p w:rsidR="00897327" w:rsidRDefault="00897327">
      <w:pPr>
        <w:pStyle w:val="ConsPlusNormal1"/>
        <w:ind w:firstLine="540"/>
        <w:jc w:val="both"/>
      </w:pPr>
      <w:r>
        <w:t xml:space="preserve">Прекратить с 1 марта 2009 года осуществление государственных полномочий по образованию и организации деятельности административных комиссий, а также по установлению перечня должностных лиц органов местного самоуправления, уполномоченных на составление протоколов об административных правонарушениях, переданных органам местного самоуправления муниципальных районов и городских округов </w:t>
      </w:r>
      <w:hyperlink r:id="rId39" w:tooltip="Закон Республики Марий Эл от 04.12.2002 N 44-З (ред. от 30.11.2006) &quot;О полномочиях органов местного самоуправления в сфере законодательства об административных правонарушениях&quot; (Принят Госсобранием РМЭ 26.11.2002) ------------ Утратил силу или отменен {Консуль">
        <w:r>
          <w:rPr>
            <w:color w:val="0000FF"/>
          </w:rPr>
          <w:t>Законом</w:t>
        </w:r>
      </w:hyperlink>
      <w:r>
        <w:t xml:space="preserve"> Республики Марий Эл от 4 декабря 2002 года N 44-З "О полномочиях органов местного самоуправления в сфере законодательства об административных правонарушениях", в отношении всех муниципальных районов и городских округов в Республике Марий Эл.</w:t>
      </w:r>
    </w:p>
    <w:p w:rsidR="00897327" w:rsidRDefault="00897327">
      <w:pPr>
        <w:pStyle w:val="ConsPlusNormal1"/>
        <w:jc w:val="both"/>
      </w:pPr>
    </w:p>
    <w:p w:rsidR="00897327" w:rsidRDefault="00897327">
      <w:pPr>
        <w:pStyle w:val="ConsPlusTitle1"/>
        <w:ind w:firstLine="540"/>
        <w:jc w:val="both"/>
        <w:outlineLvl w:val="0"/>
      </w:pPr>
      <w:r>
        <w:t>Статья 11. Признание утратившими силу некоторых законодательных актов Республики Марий Эл и отдельных положений законодательных актов Республики Марий Эл</w:t>
      </w:r>
    </w:p>
    <w:p w:rsidR="00897327" w:rsidRDefault="00897327">
      <w:pPr>
        <w:pStyle w:val="ConsPlusNormal1"/>
        <w:jc w:val="both"/>
      </w:pPr>
    </w:p>
    <w:p w:rsidR="00897327" w:rsidRDefault="00897327">
      <w:pPr>
        <w:pStyle w:val="ConsPlusNormal1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897327" w:rsidRDefault="00897327">
      <w:pPr>
        <w:pStyle w:val="ConsPlusNormal1"/>
        <w:spacing w:before="200"/>
        <w:ind w:firstLine="540"/>
        <w:jc w:val="both"/>
      </w:pPr>
      <w:hyperlink r:id="rId40" w:tooltip="Закон Республики Марий Эл от 04.12.2002 N 44-З (ред. от 30.11.2006) &quot;О полномочиях органов местного самоуправления в сфере законодательства об административных правонарушениях&quot; (Принят Госсобранием РМЭ 26.11.2002) ------------ Утратил силу или отменен {Консуль">
        <w:r>
          <w:rPr>
            <w:color w:val="0000FF"/>
          </w:rPr>
          <w:t>Закон</w:t>
        </w:r>
      </w:hyperlink>
      <w:r>
        <w:t xml:space="preserve"> Республики Марий Эл от 4 декабря 2002 года N 44-З "Об административных комиссиях органов местного самоуправления Республики Марий Эл" (Собрание законодательства Республики Марий Эл, 2003, N 1, ст. 16);</w:t>
      </w:r>
    </w:p>
    <w:p w:rsidR="00897327" w:rsidRDefault="00897327">
      <w:pPr>
        <w:pStyle w:val="ConsPlusNormal1"/>
        <w:spacing w:before="200"/>
        <w:ind w:firstLine="540"/>
        <w:jc w:val="both"/>
      </w:pPr>
      <w:hyperlink r:id="rId41" w:tooltip="Закон Республики Марий Эл от 03.03.2004 N 3-З (ред. от 22.07.2004) &quot;О внесении изменения в статью 3 Закона Республики Марий Эл &quot;Об административных комиссиях органов местного самоуправления Республики Марий Эл&quot; (Принят Госсобранием РМЭ 26.02.2004) ------------">
        <w:r>
          <w:rPr>
            <w:color w:val="0000FF"/>
          </w:rPr>
          <w:t>Закон</w:t>
        </w:r>
      </w:hyperlink>
      <w:r>
        <w:t xml:space="preserve"> Республики Марий Эл от 3 марта 2004 года N 3-З "О внесении изменений в статью 3 Закона Республики Марий Эл "Об административных комиссиях органов местного самоуправления Республики Марий Эл" (Собрание законодательства Республики Марий Эл, 2004, N 4, ст. 107);</w:t>
      </w:r>
    </w:p>
    <w:p w:rsidR="00897327" w:rsidRDefault="00897327">
      <w:pPr>
        <w:pStyle w:val="ConsPlusNormal1"/>
        <w:spacing w:before="200"/>
        <w:ind w:firstLine="540"/>
        <w:jc w:val="both"/>
      </w:pPr>
      <w:hyperlink r:id="rId42" w:tooltip="Закон Республики Марий Эл от 03.03.2005 N 1-З (ред. от 25.10.2007) &quot;О внесении изменений в некоторые законодательные акты Республики Марий Эл&quot; (Принят Госсобранием РМЭ 24.02.2005) ------------ Недействующая редакция {КонсультантПлюс}">
        <w:r>
          <w:rPr>
            <w:color w:val="0000FF"/>
          </w:rPr>
          <w:t>статью 4</w:t>
        </w:r>
      </w:hyperlink>
      <w:r>
        <w:t xml:space="preserve"> Закона Республики Марий Эл от 3 марта 2005 года N 1-З "О внесении изменений в некоторые законодательные акты Республики Марий Эл" (Собрание законодательства Республики Марий Эл, 2005, N 4, ст. 148);</w:t>
      </w:r>
    </w:p>
    <w:p w:rsidR="00897327" w:rsidRDefault="00897327">
      <w:pPr>
        <w:pStyle w:val="ConsPlusNormal1"/>
        <w:spacing w:before="200"/>
        <w:ind w:firstLine="540"/>
        <w:jc w:val="both"/>
      </w:pPr>
      <w:hyperlink r:id="rId43" w:tooltip="Закон Республики Марий Эл от 01.12.2005 N 54-З (ред. от 25.10.2007) &quot;О внесении изменений в некоторые законодательные акты Республики Марий Эл по вопросам местного самоуправления&quot; (Принят Госсобранием РМЭ 24.11.2005) ------------ Недействующая редакция {Консул">
        <w:r>
          <w:rPr>
            <w:color w:val="0000FF"/>
          </w:rPr>
          <w:t>статью 2</w:t>
        </w:r>
      </w:hyperlink>
      <w:r>
        <w:t xml:space="preserve"> Закона Республики Марий Эл от 1 декабря 2005 года N 54-З "О внесении изменений в некоторые законодательные акты Республики Марий Эл по вопросам местного самоуправления" (Собрание законодательства Республики Марий Эл, 2006, N 1 (часть I), ст. 5);</w:t>
      </w:r>
    </w:p>
    <w:p w:rsidR="00897327" w:rsidRDefault="00897327">
      <w:pPr>
        <w:pStyle w:val="ConsPlusNormal1"/>
        <w:spacing w:before="200"/>
        <w:ind w:firstLine="540"/>
        <w:jc w:val="both"/>
      </w:pPr>
      <w:hyperlink r:id="rId44" w:tooltip="Закон Республики Марий Эл от 02.05.2006 N 21-З (ред. от 05.08.2008) &quot;О внесении изменений в отдельные законы Республики Марий Эл&quot; (Принят Госсобранием РМЭ 25.04.2006) ------------ Недействующая редакция {КонсультантПлюс}">
        <w:r>
          <w:rPr>
            <w:color w:val="0000FF"/>
          </w:rPr>
          <w:t>статью 10</w:t>
        </w:r>
      </w:hyperlink>
      <w:r>
        <w:t xml:space="preserve"> Закона Республики Марий Эл от 2 мая 2006 года N 21-З "О внесении изменений в отдельные законы Республики Марий Эл" (Собрание законодательства Республики Марий Эл, 2006, N 6, ст. 226);</w:t>
      </w:r>
    </w:p>
    <w:p w:rsidR="00897327" w:rsidRDefault="00897327">
      <w:pPr>
        <w:pStyle w:val="ConsPlusNormal1"/>
        <w:spacing w:before="200"/>
        <w:ind w:firstLine="540"/>
        <w:jc w:val="both"/>
      </w:pPr>
      <w:hyperlink r:id="rId45" w:tooltip="Закон Республики Марий Эл от 30.11.2006 N 67-З &quot;О внесении изменений в некоторые законодательные акты Республики Марий Эл&quot; (Принят Госсобранием РМЭ 28.11.2006) ------------ Недействующая редакция {КонсультантПлюс}">
        <w:r>
          <w:rPr>
            <w:color w:val="0000FF"/>
          </w:rPr>
          <w:t>статью 3</w:t>
        </w:r>
      </w:hyperlink>
      <w:r>
        <w:t xml:space="preserve"> Закона Республики Марий Эл от 30 ноября 2006 года N 67-З "О внесении изменений в некоторые законодательные акты Республики Марий Эл" (Собрание законодательства Республики Марий Эл, 2006, N 12 (часть I), ст. 443).</w:t>
      </w:r>
    </w:p>
    <w:p w:rsidR="00897327" w:rsidRDefault="00897327">
      <w:pPr>
        <w:pStyle w:val="ConsPlusNormal1"/>
        <w:jc w:val="both"/>
      </w:pPr>
    </w:p>
    <w:p w:rsidR="00897327" w:rsidRDefault="00897327">
      <w:pPr>
        <w:pStyle w:val="ConsPlusTitle1"/>
        <w:ind w:firstLine="540"/>
        <w:jc w:val="both"/>
        <w:outlineLvl w:val="0"/>
      </w:pPr>
      <w:r>
        <w:t>Статья 12. Вступление в силу настоящего Закона</w:t>
      </w:r>
    </w:p>
    <w:p w:rsidR="00897327" w:rsidRDefault="00897327">
      <w:pPr>
        <w:pStyle w:val="ConsPlusNormal1"/>
        <w:jc w:val="both"/>
      </w:pPr>
    </w:p>
    <w:p w:rsidR="00897327" w:rsidRDefault="00897327">
      <w:pPr>
        <w:pStyle w:val="ConsPlusNormal1"/>
        <w:ind w:firstLine="540"/>
        <w:jc w:val="both"/>
      </w:pPr>
      <w:r>
        <w:t>Настоящий Закон вступает в силу с 1 марта 2009 года.</w:t>
      </w:r>
    </w:p>
    <w:p w:rsidR="00897327" w:rsidRDefault="00897327">
      <w:pPr>
        <w:pStyle w:val="ConsPlusNormal1"/>
        <w:jc w:val="both"/>
      </w:pPr>
    </w:p>
    <w:p w:rsidR="00897327" w:rsidRDefault="00897327">
      <w:pPr>
        <w:pStyle w:val="ConsPlusNormal1"/>
        <w:jc w:val="right"/>
      </w:pPr>
      <w:r>
        <w:t>Президент</w:t>
      </w:r>
    </w:p>
    <w:p w:rsidR="00897327" w:rsidRDefault="00897327">
      <w:pPr>
        <w:pStyle w:val="ConsPlusNormal1"/>
        <w:jc w:val="right"/>
      </w:pPr>
      <w:r>
        <w:t>Республики Марий Эл</w:t>
      </w:r>
    </w:p>
    <w:p w:rsidR="00897327" w:rsidRDefault="00897327">
      <w:pPr>
        <w:pStyle w:val="ConsPlusNormal1"/>
        <w:jc w:val="right"/>
      </w:pPr>
      <w:r>
        <w:t>Л.МАРКЕЛОВ</w:t>
      </w:r>
    </w:p>
    <w:p w:rsidR="00897327" w:rsidRDefault="00897327">
      <w:pPr>
        <w:pStyle w:val="ConsPlusNormal1"/>
      </w:pPr>
      <w:r>
        <w:t>г. Йошкар-Ола</w:t>
      </w:r>
    </w:p>
    <w:p w:rsidR="00897327" w:rsidRDefault="00897327">
      <w:pPr>
        <w:pStyle w:val="ConsPlusNormal1"/>
        <w:spacing w:before="200"/>
      </w:pPr>
      <w:r>
        <w:t>30 декабря 2008 года</w:t>
      </w:r>
    </w:p>
    <w:p w:rsidR="00897327" w:rsidRDefault="00897327">
      <w:pPr>
        <w:pStyle w:val="ConsPlusNormal1"/>
        <w:spacing w:before="200"/>
      </w:pPr>
      <w:r>
        <w:t>N 80-З</w:t>
      </w:r>
    </w:p>
    <w:p w:rsidR="00897327" w:rsidRDefault="00897327">
      <w:pPr>
        <w:pStyle w:val="ConsPlusNormal1"/>
        <w:jc w:val="both"/>
      </w:pPr>
    </w:p>
    <w:p w:rsidR="00897327" w:rsidRDefault="00897327">
      <w:pPr>
        <w:pStyle w:val="ConsPlusNormal1"/>
        <w:jc w:val="both"/>
      </w:pPr>
    </w:p>
    <w:p w:rsidR="00897327" w:rsidRDefault="00897327">
      <w:pPr>
        <w:pStyle w:val="ConsPlusNormal1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97327" w:rsidSect="009A61F9">
      <w:headerReference w:type="default" r:id="rId46"/>
      <w:footerReference w:type="default" r:id="rId47"/>
      <w:headerReference w:type="first" r:id="rId48"/>
      <w:footerReference w:type="first" r:id="rId4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327" w:rsidRDefault="00897327" w:rsidP="009A61F9">
      <w:r>
        <w:separator/>
      </w:r>
    </w:p>
  </w:endnote>
  <w:endnote w:type="continuationSeparator" w:id="1">
    <w:p w:rsidR="00897327" w:rsidRDefault="00897327" w:rsidP="009A6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27" w:rsidRDefault="00897327">
    <w:pPr>
      <w:pStyle w:val="ConsPlusNormal1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-38" w:type="dxa"/>
      <w:tblCellMar>
        <w:left w:w="40" w:type="dxa"/>
        <w:right w:w="40" w:type="dxa"/>
      </w:tblCellMar>
      <w:tblLook w:val="00A0"/>
    </w:tblPr>
    <w:tblGrid>
      <w:gridCol w:w="3394"/>
      <w:gridCol w:w="3498"/>
      <w:gridCol w:w="3395"/>
    </w:tblGrid>
    <w:tr w:rsidR="00897327" w:rsidRPr="00C454C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97327" w:rsidRPr="00C454CE" w:rsidRDefault="00897327">
          <w:pPr>
            <w:pStyle w:val="ConsPlusNormal1"/>
          </w:pPr>
          <w:r w:rsidRPr="00C454CE">
            <w:rPr>
              <w:rFonts w:ascii="Tahoma" w:hAnsi="Tahoma" w:cs="Tahoma"/>
              <w:b/>
              <w:bCs/>
              <w:noProof/>
              <w:color w:val="F58220"/>
              <w:sz w:val="28"/>
              <w:szCs w:val="28"/>
            </w:rPr>
            <w:t>КонсультантПлюс</w:t>
          </w:r>
          <w:r w:rsidRPr="00C454CE">
            <w:rPr>
              <w:rFonts w:ascii="Tahoma" w:hAnsi="Tahoma" w:cs="Tahoma"/>
              <w:b/>
              <w:bCs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97327" w:rsidRPr="00C454CE" w:rsidRDefault="00897327">
          <w:pPr>
            <w:pStyle w:val="ConsPlusNormal1"/>
            <w:jc w:val="center"/>
          </w:pPr>
          <w:hyperlink r:id="rId1">
            <w:r w:rsidRPr="00C454CE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97327" w:rsidRPr="00C454CE" w:rsidRDefault="00897327">
          <w:pPr>
            <w:pStyle w:val="ConsPlusNormal1"/>
          </w:pPr>
          <w:r w:rsidRPr="00C454CE">
            <w:rPr>
              <w:rFonts w:ascii="Tahoma" w:hAnsi="Tahoma" w:cs="Tahoma"/>
            </w:rPr>
            <w:t xml:space="preserve">Страница </w:t>
          </w:r>
          <w:r w:rsidRPr="00C454CE">
            <w:rPr>
              <w:rFonts w:ascii="Tahoma" w:hAnsi="Tahoma" w:cs="Tahoma"/>
            </w:rPr>
            <w:fldChar w:fldCharType="begin"/>
          </w:r>
          <w:r w:rsidRPr="00C454CE">
            <w:rPr>
              <w:rFonts w:ascii="Tahoma" w:hAnsi="Tahoma" w:cs="Tahoma"/>
            </w:rPr>
            <w:instrText>PAGE</w:instrText>
          </w:r>
          <w:r w:rsidRPr="00C454CE"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7</w:t>
          </w:r>
          <w:r w:rsidRPr="00C454CE">
            <w:rPr>
              <w:rFonts w:ascii="Tahoma" w:hAnsi="Tahoma" w:cs="Tahoma"/>
            </w:rPr>
            <w:fldChar w:fldCharType="end"/>
          </w:r>
          <w:r w:rsidRPr="00C454CE">
            <w:rPr>
              <w:rFonts w:ascii="Tahoma" w:hAnsi="Tahoma" w:cs="Tahoma"/>
            </w:rPr>
            <w:t xml:space="preserve"> из </w:t>
          </w:r>
          <w:r w:rsidRPr="00C454CE">
            <w:rPr>
              <w:rFonts w:ascii="Tahoma" w:hAnsi="Tahoma" w:cs="Tahoma"/>
            </w:rPr>
            <w:fldChar w:fldCharType="begin"/>
          </w:r>
          <w:r w:rsidRPr="00C454CE">
            <w:rPr>
              <w:rFonts w:ascii="Tahoma" w:hAnsi="Tahoma" w:cs="Tahoma"/>
            </w:rPr>
            <w:instrText>NUMPAGES</w:instrText>
          </w:r>
          <w:r w:rsidRPr="00C454CE">
            <w:rPr>
              <w:rFonts w:ascii="Tahoma" w:hAnsi="Tahoma" w:cs="Tahoma"/>
            </w:rPr>
            <w:fldChar w:fldCharType="separate"/>
          </w:r>
          <w:r w:rsidRPr="00C454CE">
            <w:rPr>
              <w:rFonts w:ascii="Tahoma" w:hAnsi="Tahoma" w:cs="Tahoma"/>
              <w:noProof/>
            </w:rPr>
            <w:t>5</w:t>
          </w:r>
          <w:r w:rsidRPr="00C454CE">
            <w:rPr>
              <w:rFonts w:ascii="Tahoma" w:hAnsi="Tahoma" w:cs="Tahoma"/>
            </w:rPr>
            <w:fldChar w:fldCharType="end"/>
          </w:r>
        </w:p>
      </w:tc>
    </w:tr>
  </w:tbl>
  <w:p w:rsidR="00897327" w:rsidRDefault="00897327">
    <w:pPr>
      <w:pStyle w:val="ConsPlusNormal1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27" w:rsidRDefault="00897327">
    <w:pPr>
      <w:pStyle w:val="ConsPlusNormal1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-38" w:type="dxa"/>
      <w:tblCellMar>
        <w:left w:w="40" w:type="dxa"/>
        <w:right w:w="40" w:type="dxa"/>
      </w:tblCellMar>
      <w:tblLook w:val="00A0"/>
    </w:tblPr>
    <w:tblGrid>
      <w:gridCol w:w="3394"/>
      <w:gridCol w:w="3498"/>
      <w:gridCol w:w="3395"/>
    </w:tblGrid>
    <w:tr w:rsidR="00897327" w:rsidRPr="00C454C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97327" w:rsidRPr="00C454CE" w:rsidRDefault="00897327">
          <w:pPr>
            <w:pStyle w:val="ConsPlusNormal1"/>
          </w:pPr>
          <w:r w:rsidRPr="00C454CE">
            <w:rPr>
              <w:rFonts w:ascii="Tahoma" w:hAnsi="Tahoma" w:cs="Tahoma"/>
              <w:b/>
              <w:bCs/>
              <w:noProof/>
              <w:color w:val="F58220"/>
              <w:sz w:val="28"/>
              <w:szCs w:val="28"/>
            </w:rPr>
            <w:t>КонсультантПлюс</w:t>
          </w:r>
          <w:r w:rsidRPr="00C454CE">
            <w:rPr>
              <w:rFonts w:ascii="Tahoma" w:hAnsi="Tahoma" w:cs="Tahoma"/>
              <w:b/>
              <w:bCs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97327" w:rsidRPr="00C454CE" w:rsidRDefault="00897327">
          <w:pPr>
            <w:pStyle w:val="ConsPlusNormal1"/>
            <w:jc w:val="center"/>
          </w:pPr>
          <w:hyperlink r:id="rId1">
            <w:r w:rsidRPr="00C454CE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97327" w:rsidRPr="00C454CE" w:rsidRDefault="00897327">
          <w:pPr>
            <w:pStyle w:val="ConsPlusNormal1"/>
          </w:pPr>
          <w:r w:rsidRPr="00C454CE">
            <w:rPr>
              <w:rFonts w:ascii="Tahoma" w:hAnsi="Tahoma" w:cs="Tahoma"/>
            </w:rPr>
            <w:t xml:space="preserve">Страница </w:t>
          </w:r>
          <w:r w:rsidRPr="00C454CE">
            <w:rPr>
              <w:rFonts w:ascii="Tahoma" w:hAnsi="Tahoma" w:cs="Tahoma"/>
            </w:rPr>
            <w:fldChar w:fldCharType="begin"/>
          </w:r>
          <w:r w:rsidRPr="00C454CE">
            <w:rPr>
              <w:rFonts w:ascii="Tahoma" w:hAnsi="Tahoma" w:cs="Tahoma"/>
            </w:rPr>
            <w:instrText>PAGE</w:instrText>
          </w:r>
          <w:r w:rsidRPr="00C454CE"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 w:rsidRPr="00C454CE">
            <w:rPr>
              <w:rFonts w:ascii="Tahoma" w:hAnsi="Tahoma" w:cs="Tahoma"/>
            </w:rPr>
            <w:fldChar w:fldCharType="end"/>
          </w:r>
          <w:r w:rsidRPr="00C454CE">
            <w:rPr>
              <w:rFonts w:ascii="Tahoma" w:hAnsi="Tahoma" w:cs="Tahoma"/>
            </w:rPr>
            <w:t xml:space="preserve"> из </w:t>
          </w:r>
          <w:r w:rsidRPr="00C454CE">
            <w:rPr>
              <w:rFonts w:ascii="Tahoma" w:hAnsi="Tahoma" w:cs="Tahoma"/>
            </w:rPr>
            <w:fldChar w:fldCharType="begin"/>
          </w:r>
          <w:r w:rsidRPr="00C454CE">
            <w:rPr>
              <w:rFonts w:ascii="Tahoma" w:hAnsi="Tahoma" w:cs="Tahoma"/>
            </w:rPr>
            <w:instrText>NUMPAGES</w:instrText>
          </w:r>
          <w:r w:rsidRPr="00C454CE">
            <w:rPr>
              <w:rFonts w:ascii="Tahoma" w:hAnsi="Tahoma" w:cs="Tahoma"/>
            </w:rPr>
            <w:fldChar w:fldCharType="separate"/>
          </w:r>
          <w:r w:rsidRPr="00C454CE">
            <w:rPr>
              <w:rFonts w:ascii="Tahoma" w:hAnsi="Tahoma" w:cs="Tahoma"/>
              <w:noProof/>
            </w:rPr>
            <w:t>5</w:t>
          </w:r>
          <w:r w:rsidRPr="00C454CE">
            <w:rPr>
              <w:rFonts w:ascii="Tahoma" w:hAnsi="Tahoma" w:cs="Tahoma"/>
            </w:rPr>
            <w:fldChar w:fldCharType="end"/>
          </w:r>
        </w:p>
      </w:tc>
    </w:tr>
  </w:tbl>
  <w:p w:rsidR="00897327" w:rsidRDefault="00897327">
    <w:pPr>
      <w:pStyle w:val="ConsPlusNormal1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327" w:rsidRDefault="00897327" w:rsidP="009A61F9">
      <w:r>
        <w:separator/>
      </w:r>
    </w:p>
  </w:footnote>
  <w:footnote w:type="continuationSeparator" w:id="1">
    <w:p w:rsidR="00897327" w:rsidRDefault="00897327" w:rsidP="009A6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38" w:type="dxa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897327" w:rsidRPr="00C454C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97327" w:rsidRPr="00C454CE" w:rsidRDefault="00897327">
          <w:pPr>
            <w:pStyle w:val="ConsPlusNormal1"/>
            <w:rPr>
              <w:rFonts w:ascii="Tahoma" w:hAnsi="Tahoma" w:cs="Tahoma"/>
            </w:rPr>
          </w:pPr>
          <w:r w:rsidRPr="00C454CE">
            <w:rPr>
              <w:rFonts w:ascii="Tahoma" w:hAnsi="Tahoma" w:cs="Tahoma"/>
              <w:sz w:val="16"/>
              <w:szCs w:val="16"/>
            </w:rPr>
            <w:t>Закон Республики Марий Эл от 30.12.2008 N 80-З</w:t>
          </w:r>
          <w:r w:rsidRPr="00C454CE">
            <w:rPr>
              <w:rFonts w:ascii="Tahoma" w:hAnsi="Tahoma" w:cs="Tahoma"/>
              <w:sz w:val="16"/>
              <w:szCs w:val="16"/>
            </w:rPr>
            <w:br/>
            <w:t>(ред. от 19.10.2023)</w:t>
          </w:r>
          <w:r w:rsidRPr="00C454CE">
            <w:rPr>
              <w:rFonts w:ascii="Tahoma" w:hAnsi="Tahoma" w:cs="Tahoma"/>
              <w:sz w:val="16"/>
              <w:szCs w:val="16"/>
            </w:rPr>
            <w:br/>
            <w:t>"Об административных комиссиях в Республике Марий Эл...</w:t>
          </w:r>
        </w:p>
      </w:tc>
      <w:tc>
        <w:tcPr>
          <w:tcW w:w="2300" w:type="pct"/>
          <w:vAlign w:val="center"/>
        </w:tcPr>
        <w:p w:rsidR="00897327" w:rsidRPr="00C454CE" w:rsidRDefault="00897327">
          <w:pPr>
            <w:pStyle w:val="ConsPlusNormal1"/>
            <w:rPr>
              <w:rFonts w:ascii="Tahoma" w:hAnsi="Tahoma" w:cs="Tahoma"/>
            </w:rPr>
          </w:pPr>
          <w:r w:rsidRPr="00C454CE"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 w:rsidRPr="00C454CE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 w:rsidRPr="00C454CE">
            <w:rPr>
              <w:rFonts w:ascii="Tahoma" w:hAnsi="Tahoma" w:cs="Tahoma"/>
              <w:sz w:val="18"/>
              <w:szCs w:val="18"/>
            </w:rPr>
            <w:br/>
          </w:r>
          <w:r w:rsidRPr="00C454CE">
            <w:rPr>
              <w:rFonts w:ascii="Tahoma" w:hAnsi="Tahoma" w:cs="Tahoma"/>
              <w:sz w:val="16"/>
              <w:szCs w:val="16"/>
            </w:rPr>
            <w:t>Дата сохранения: 19.03.2024</w:t>
          </w:r>
        </w:p>
      </w:tc>
    </w:tr>
  </w:tbl>
  <w:p w:rsidR="00897327" w:rsidRDefault="00897327">
    <w:pPr>
      <w:pStyle w:val="ConsPlusNormal1"/>
      <w:pBdr>
        <w:bottom w:val="single" w:sz="12" w:space="0" w:color="auto"/>
      </w:pBdr>
      <w:rPr>
        <w:sz w:val="2"/>
        <w:szCs w:val="2"/>
      </w:rPr>
    </w:pPr>
  </w:p>
  <w:p w:rsidR="00897327" w:rsidRDefault="00897327">
    <w:pPr>
      <w:pStyle w:val="ConsPlusNormal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38" w:type="dxa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897327" w:rsidRPr="00C454C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97327" w:rsidRPr="00C454CE" w:rsidRDefault="00897327">
          <w:pPr>
            <w:pStyle w:val="ConsPlusNormal1"/>
            <w:rPr>
              <w:rFonts w:ascii="Tahoma" w:hAnsi="Tahoma" w:cs="Tahoma"/>
            </w:rPr>
          </w:pPr>
          <w:r w:rsidRPr="00C454CE">
            <w:rPr>
              <w:rFonts w:ascii="Tahoma" w:hAnsi="Tahoma" w:cs="Tahoma"/>
              <w:sz w:val="16"/>
              <w:szCs w:val="16"/>
            </w:rPr>
            <w:t>Закон Республики Марий Эл от 30.12.2008 N 80-З</w:t>
          </w:r>
          <w:r w:rsidRPr="00C454CE">
            <w:rPr>
              <w:rFonts w:ascii="Tahoma" w:hAnsi="Tahoma" w:cs="Tahoma"/>
              <w:sz w:val="16"/>
              <w:szCs w:val="16"/>
            </w:rPr>
            <w:br/>
            <w:t>(ред. от 19.10.2023)</w:t>
          </w:r>
          <w:r w:rsidRPr="00C454CE">
            <w:rPr>
              <w:rFonts w:ascii="Tahoma" w:hAnsi="Tahoma" w:cs="Tahoma"/>
              <w:sz w:val="16"/>
              <w:szCs w:val="16"/>
            </w:rPr>
            <w:br/>
            <w:t>"Об административных комиссиях в Республике Марий Эл...</w:t>
          </w:r>
        </w:p>
      </w:tc>
      <w:tc>
        <w:tcPr>
          <w:tcW w:w="2300" w:type="pct"/>
          <w:vAlign w:val="center"/>
        </w:tcPr>
        <w:p w:rsidR="00897327" w:rsidRPr="00C454CE" w:rsidRDefault="00897327">
          <w:pPr>
            <w:pStyle w:val="ConsPlusNormal1"/>
            <w:rPr>
              <w:rFonts w:ascii="Tahoma" w:hAnsi="Tahoma" w:cs="Tahoma"/>
            </w:rPr>
          </w:pPr>
          <w:r w:rsidRPr="00C454CE"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 w:rsidRPr="00C454CE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 w:rsidRPr="00C454CE">
            <w:rPr>
              <w:rFonts w:ascii="Tahoma" w:hAnsi="Tahoma" w:cs="Tahoma"/>
              <w:sz w:val="18"/>
              <w:szCs w:val="18"/>
            </w:rPr>
            <w:br/>
          </w:r>
          <w:r w:rsidRPr="00C454CE">
            <w:rPr>
              <w:rFonts w:ascii="Tahoma" w:hAnsi="Tahoma" w:cs="Tahoma"/>
              <w:sz w:val="16"/>
              <w:szCs w:val="16"/>
            </w:rPr>
            <w:t>Дата сохранения: 19.03.2024</w:t>
          </w:r>
        </w:p>
      </w:tc>
    </w:tr>
  </w:tbl>
  <w:p w:rsidR="00897327" w:rsidRDefault="00897327">
    <w:pPr>
      <w:pStyle w:val="ConsPlusNormal1"/>
      <w:pBdr>
        <w:bottom w:val="single" w:sz="12" w:space="0" w:color="auto"/>
      </w:pBdr>
      <w:rPr>
        <w:sz w:val="2"/>
        <w:szCs w:val="2"/>
      </w:rPr>
    </w:pPr>
  </w:p>
  <w:p w:rsidR="00897327" w:rsidRDefault="00897327">
    <w:pPr>
      <w:pStyle w:val="ConsPlusNormal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1F9"/>
    <w:rsid w:val="001A36BA"/>
    <w:rsid w:val="00772F7F"/>
    <w:rsid w:val="00897327"/>
    <w:rsid w:val="009A61F9"/>
    <w:rsid w:val="00C4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61F9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61F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A61F9"/>
    <w:pPr>
      <w:widowControl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A61F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A61F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A61F9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A61F9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rsid w:val="009A61F9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TextList3">
    <w:name w:val="ConsPlusTextList3"/>
    <w:uiPriority w:val="99"/>
    <w:rsid w:val="009A61F9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rmal1">
    <w:name w:val="ConsPlusNormal1"/>
    <w:uiPriority w:val="99"/>
    <w:rsid w:val="009A61F9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1">
    <w:name w:val="ConsPlusNonformat1"/>
    <w:uiPriority w:val="99"/>
    <w:rsid w:val="009A61F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1">
    <w:name w:val="ConsPlusTitle1"/>
    <w:uiPriority w:val="99"/>
    <w:rsid w:val="009A61F9"/>
    <w:pPr>
      <w:widowControl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customStyle="1" w:styleId="ConsPlusCell1">
    <w:name w:val="ConsPlusCell1"/>
    <w:uiPriority w:val="99"/>
    <w:rsid w:val="009A61F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1">
    <w:name w:val="ConsPlusDocList1"/>
    <w:uiPriority w:val="99"/>
    <w:rsid w:val="009A61F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1">
    <w:name w:val="ConsPlusTitlePage1"/>
    <w:uiPriority w:val="99"/>
    <w:rsid w:val="009A61F9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1">
    <w:name w:val="ConsPlusJurTerm1"/>
    <w:uiPriority w:val="99"/>
    <w:rsid w:val="009A61F9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extList2">
    <w:name w:val="ConsPlusTextList2"/>
    <w:uiPriority w:val="99"/>
    <w:rsid w:val="009A61F9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9A61F9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772F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4670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206&amp;n=45544&amp;dst=100033" TargetMode="External"/><Relationship Id="rId18" Type="http://schemas.openxmlformats.org/officeDocument/2006/relationships/hyperlink" Target="https://login.consultant.ru/link/?req=doc&amp;base=RLAW206&amp;n=67525" TargetMode="External"/><Relationship Id="rId26" Type="http://schemas.openxmlformats.org/officeDocument/2006/relationships/hyperlink" Target="https://login.consultant.ru/link/?req=doc&amp;base=RLAW206&amp;n=66697&amp;dst=100013" TargetMode="External"/><Relationship Id="rId39" Type="http://schemas.openxmlformats.org/officeDocument/2006/relationships/hyperlink" Target="https://login.consultant.ru/link/?req=doc&amp;base=RLAW206&amp;n=874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206&amp;n=56739&amp;dst=100305" TargetMode="External"/><Relationship Id="rId34" Type="http://schemas.openxmlformats.org/officeDocument/2006/relationships/hyperlink" Target="https://login.consultant.ru/link/?req=doc&amp;base=RLAW206&amp;n=63842&amp;dst=100008" TargetMode="External"/><Relationship Id="rId42" Type="http://schemas.openxmlformats.org/officeDocument/2006/relationships/hyperlink" Target="https://login.consultant.ru/link/?req=doc&amp;base=RLAW206&amp;n=11042&amp;dst=100023" TargetMode="External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RLAW206&amp;n=56739&amp;dst=100304" TargetMode="External"/><Relationship Id="rId17" Type="http://schemas.openxmlformats.org/officeDocument/2006/relationships/hyperlink" Target="https://login.consultant.ru/link/?req=doc&amp;base=RLAW206&amp;n=19915&amp;dst=100037" TargetMode="External"/><Relationship Id="rId25" Type="http://schemas.openxmlformats.org/officeDocument/2006/relationships/hyperlink" Target="https://login.consultant.ru/link/?req=doc&amp;base=RLAW206&amp;n=19915&amp;dst=100044" TargetMode="External"/><Relationship Id="rId33" Type="http://schemas.openxmlformats.org/officeDocument/2006/relationships/hyperlink" Target="https://login.consultant.ru/link/?req=doc&amp;base=RLAW206&amp;n=45544&amp;dst=100033" TargetMode="External"/><Relationship Id="rId38" Type="http://schemas.openxmlformats.org/officeDocument/2006/relationships/hyperlink" Target="https://login.consultant.ru/link/?req=doc&amp;base=LAW&amp;n=465969&amp;dst=102742" TargetMode="External"/><Relationship Id="rId46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06&amp;n=67525" TargetMode="External"/><Relationship Id="rId20" Type="http://schemas.openxmlformats.org/officeDocument/2006/relationships/hyperlink" Target="https://login.consultant.ru/link/?req=doc&amp;base=RLAW206&amp;n=19915&amp;dst=100039" TargetMode="External"/><Relationship Id="rId29" Type="http://schemas.openxmlformats.org/officeDocument/2006/relationships/hyperlink" Target="https://login.consultant.ru/link/?req=doc&amp;base=RLAW206&amp;n=56739&amp;dst=100307" TargetMode="External"/><Relationship Id="rId41" Type="http://schemas.openxmlformats.org/officeDocument/2006/relationships/hyperlink" Target="https://login.consultant.ru/link/?req=doc&amp;base=RLAW206&amp;n=5087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206&amp;n=19915&amp;dst=100036" TargetMode="External"/><Relationship Id="rId24" Type="http://schemas.openxmlformats.org/officeDocument/2006/relationships/hyperlink" Target="https://login.consultant.ru/link/?req=doc&amp;base=RLAW206&amp;n=19915&amp;dst=100043" TargetMode="External"/><Relationship Id="rId32" Type="http://schemas.openxmlformats.org/officeDocument/2006/relationships/hyperlink" Target="https://login.consultant.ru/link/?req=doc&amp;base=RLAW206&amp;n=67525" TargetMode="External"/><Relationship Id="rId37" Type="http://schemas.openxmlformats.org/officeDocument/2006/relationships/hyperlink" Target="https://login.consultant.ru/link/?req=doc&amp;base=RLAW206&amp;n=16475&amp;dst=100033" TargetMode="External"/><Relationship Id="rId40" Type="http://schemas.openxmlformats.org/officeDocument/2006/relationships/hyperlink" Target="https://login.consultant.ru/link/?req=doc&amp;base=RLAW206&amp;n=8749" TargetMode="External"/><Relationship Id="rId45" Type="http://schemas.openxmlformats.org/officeDocument/2006/relationships/hyperlink" Target="https://login.consultant.ru/link/?req=doc&amp;base=RLAW206&amp;n=8743&amp;dst=10002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206&amp;n=66697&amp;dst=100012" TargetMode="External"/><Relationship Id="rId23" Type="http://schemas.openxmlformats.org/officeDocument/2006/relationships/hyperlink" Target="https://login.consultant.ru/link/?req=doc&amp;base=RLAW206&amp;n=15606&amp;dst=100017" TargetMode="External"/><Relationship Id="rId28" Type="http://schemas.openxmlformats.org/officeDocument/2006/relationships/hyperlink" Target="https://login.consultant.ru/link/?req=doc&amp;base=RLAW206&amp;n=56739&amp;dst=100306" TargetMode="External"/><Relationship Id="rId36" Type="http://schemas.openxmlformats.org/officeDocument/2006/relationships/hyperlink" Target="https://login.consultant.ru/link/?req=doc&amp;base=LAW&amp;n=465969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login.consultant.ru/link/?req=doc&amp;base=RLAW206&amp;n=16475&amp;dst=100033" TargetMode="External"/><Relationship Id="rId19" Type="http://schemas.openxmlformats.org/officeDocument/2006/relationships/hyperlink" Target="https://login.consultant.ru/link/?req=doc&amp;base=LAW&amp;n=465969" TargetMode="External"/><Relationship Id="rId31" Type="http://schemas.openxmlformats.org/officeDocument/2006/relationships/hyperlink" Target="https://login.consultant.ru/link/?req=doc&amp;base=RLAW206&amp;n=56739&amp;dst=100308" TargetMode="External"/><Relationship Id="rId44" Type="http://schemas.openxmlformats.org/officeDocument/2006/relationships/hyperlink" Target="https://login.consultant.ru/link/?req=doc&amp;base=RLAW206&amp;n=13090&amp;dst=10009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206&amp;n=15606&amp;dst=100017" TargetMode="External"/><Relationship Id="rId14" Type="http://schemas.openxmlformats.org/officeDocument/2006/relationships/hyperlink" Target="https://login.consultant.ru/link/?req=doc&amp;base=RLAW206&amp;n=63842&amp;dst=100007" TargetMode="External"/><Relationship Id="rId22" Type="http://schemas.openxmlformats.org/officeDocument/2006/relationships/hyperlink" Target="https://login.consultant.ru/link/?req=doc&amp;base=RLAW206&amp;n=19915&amp;dst=100041" TargetMode="External"/><Relationship Id="rId27" Type="http://schemas.openxmlformats.org/officeDocument/2006/relationships/hyperlink" Target="https://login.consultant.ru/link/?req=doc&amp;base=RLAW206&amp;n=19915&amp;dst=100045" TargetMode="External"/><Relationship Id="rId30" Type="http://schemas.openxmlformats.org/officeDocument/2006/relationships/hyperlink" Target="https://login.consultant.ru/link/?req=doc&amp;base=RLAW206&amp;n=19915&amp;dst=100046" TargetMode="External"/><Relationship Id="rId35" Type="http://schemas.openxmlformats.org/officeDocument/2006/relationships/hyperlink" Target="https://login.consultant.ru/link/?req=doc&amp;base=LAW&amp;n=465969&amp;dst=102762" TargetMode="External"/><Relationship Id="rId43" Type="http://schemas.openxmlformats.org/officeDocument/2006/relationships/hyperlink" Target="https://login.consultant.ru/link/?req=doc&amp;base=RLAW206&amp;n=11045&amp;dst=1" TargetMode="External"/><Relationship Id="rId48" Type="http://schemas.openxmlformats.org/officeDocument/2006/relationships/header" Target="header2.xml"/><Relationship Id="rId8" Type="http://schemas.openxmlformats.org/officeDocument/2006/relationships/hyperlink" Target="https://www.consultant.ru" TargetMode="External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3950</Words>
  <Characters>22521</Characters>
  <Application>Microsoft Office Outlook</Application>
  <DocSecurity>0</DocSecurity>
  <Lines>0</Lines>
  <Paragraphs>0</Paragraphs>
  <ScaleCrop>false</ScaleCrop>
  <Company>КонсультантПлюс Версия 4023.00.52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Марий Эл от 30.12.2008 N 80-З(ред. от 19.10.2023)"Об административных комиссиях в Республике Марий Эл"(принят Госсобранием РМЭ 25.12.2008)</dc:title>
  <dc:subject/>
  <dc:creator>User</dc:creator>
  <cp:keywords/>
  <dc:description/>
  <cp:lastModifiedBy>User</cp:lastModifiedBy>
  <cp:revision>2</cp:revision>
  <dcterms:created xsi:type="dcterms:W3CDTF">2024-03-19T06:43:00Z</dcterms:created>
  <dcterms:modified xsi:type="dcterms:W3CDTF">2024-03-19T06:43:00Z</dcterms:modified>
</cp:coreProperties>
</file>