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B" w:rsidRPr="009C3A2B" w:rsidRDefault="009C3A2B" w:rsidP="009C3A2B">
      <w:pPr>
        <w:tabs>
          <w:tab w:val="center" w:pos="4961"/>
          <w:tab w:val="left" w:pos="9000"/>
        </w:tabs>
        <w:jc w:val="right"/>
        <w:rPr>
          <w:rFonts w:ascii="Times New Roman" w:hAnsi="Times New Roman"/>
          <w:b/>
        </w:rPr>
      </w:pPr>
    </w:p>
    <w:p w:rsidR="009C3A2B" w:rsidRPr="009C3A2B" w:rsidRDefault="009C3A2B" w:rsidP="009C3A2B">
      <w:pPr>
        <w:tabs>
          <w:tab w:val="center" w:pos="4961"/>
          <w:tab w:val="left" w:pos="9000"/>
        </w:tabs>
        <w:rPr>
          <w:rFonts w:ascii="Times New Roman" w:hAnsi="Times New Roman"/>
          <w:b/>
          <w:sz w:val="28"/>
          <w:szCs w:val="28"/>
        </w:rPr>
      </w:pPr>
      <w:r w:rsidRPr="009C3A2B">
        <w:rPr>
          <w:rFonts w:ascii="Times New Roman" w:hAnsi="Times New Roman"/>
          <w:b/>
          <w:sz w:val="28"/>
          <w:szCs w:val="28"/>
        </w:rPr>
        <w:tab/>
        <w:t>Российская Федерация, Республика Марий Эл,</w:t>
      </w:r>
      <w:r w:rsidRPr="009C3A2B">
        <w:rPr>
          <w:rFonts w:ascii="Times New Roman" w:hAnsi="Times New Roman"/>
          <w:b/>
          <w:sz w:val="28"/>
          <w:szCs w:val="28"/>
        </w:rPr>
        <w:tab/>
      </w:r>
    </w:p>
    <w:p w:rsidR="009C3A2B" w:rsidRPr="009C3A2B" w:rsidRDefault="009C3A2B" w:rsidP="009C3A2B">
      <w:pPr>
        <w:jc w:val="center"/>
        <w:rPr>
          <w:rFonts w:ascii="Times New Roman" w:hAnsi="Times New Roman"/>
          <w:b/>
          <w:sz w:val="28"/>
          <w:szCs w:val="28"/>
        </w:rPr>
      </w:pPr>
      <w:r w:rsidRPr="009C3A2B">
        <w:rPr>
          <w:rFonts w:ascii="Times New Roman" w:hAnsi="Times New Roman"/>
          <w:b/>
          <w:sz w:val="28"/>
          <w:szCs w:val="28"/>
        </w:rPr>
        <w:t>Юринский муниципальный район, Марьинское сельское поселение</w:t>
      </w:r>
    </w:p>
    <w:p w:rsidR="009C3A2B" w:rsidRPr="009C3A2B" w:rsidRDefault="009C3A2B" w:rsidP="009C3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A2B" w:rsidRPr="009C3A2B" w:rsidRDefault="009C3A2B" w:rsidP="009C3A2B">
      <w:pPr>
        <w:jc w:val="center"/>
        <w:rPr>
          <w:rFonts w:ascii="Times New Roman" w:hAnsi="Times New Roman"/>
          <w:b/>
          <w:sz w:val="28"/>
          <w:szCs w:val="28"/>
        </w:rPr>
      </w:pPr>
      <w:r w:rsidRPr="009C3A2B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9C3A2B" w:rsidRPr="009C3A2B" w:rsidRDefault="009C3A2B" w:rsidP="009C3A2B">
      <w:pPr>
        <w:jc w:val="center"/>
        <w:rPr>
          <w:rFonts w:ascii="Times New Roman" w:hAnsi="Times New Roman"/>
          <w:b/>
          <w:sz w:val="28"/>
          <w:szCs w:val="28"/>
        </w:rPr>
      </w:pPr>
      <w:r w:rsidRPr="009C3A2B">
        <w:rPr>
          <w:rFonts w:ascii="Times New Roman" w:hAnsi="Times New Roman"/>
          <w:b/>
          <w:sz w:val="28"/>
          <w:szCs w:val="28"/>
        </w:rPr>
        <w:t>Марьинской сельской администрации</w:t>
      </w:r>
    </w:p>
    <w:p w:rsidR="009C3A2B" w:rsidRPr="009C3A2B" w:rsidRDefault="009C3A2B" w:rsidP="009C3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A2B" w:rsidRPr="009C3A2B" w:rsidRDefault="009C3A2B" w:rsidP="009C3A2B">
      <w:pPr>
        <w:rPr>
          <w:rFonts w:ascii="Times New Roman" w:hAnsi="Times New Roman"/>
          <w:b/>
          <w:bCs/>
          <w:sz w:val="28"/>
          <w:szCs w:val="28"/>
        </w:rPr>
      </w:pPr>
    </w:p>
    <w:p w:rsidR="009C3A2B" w:rsidRPr="009C3A2B" w:rsidRDefault="002C1F37" w:rsidP="009C3A2B">
      <w:pPr>
        <w:tabs>
          <w:tab w:val="left" w:pos="6222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№  40</w:t>
      </w:r>
      <w:r w:rsidR="009C3A2B" w:rsidRPr="009C3A2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от</w:t>
      </w:r>
      <w:r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="009C3A2B" w:rsidRPr="009C3A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0E05">
        <w:rPr>
          <w:rFonts w:ascii="Times New Roman" w:hAnsi="Times New Roman"/>
          <w:b/>
          <w:bCs/>
          <w:sz w:val="28"/>
          <w:szCs w:val="28"/>
        </w:rPr>
        <w:t>августа</w:t>
      </w:r>
      <w:r w:rsidR="009C3A2B" w:rsidRPr="009C3A2B">
        <w:rPr>
          <w:rFonts w:ascii="Times New Roman" w:hAnsi="Times New Roman"/>
          <w:b/>
          <w:bCs/>
          <w:sz w:val="28"/>
          <w:szCs w:val="28"/>
        </w:rPr>
        <w:t xml:space="preserve">  2023 года</w:t>
      </w:r>
    </w:p>
    <w:p w:rsidR="00C015B0" w:rsidRPr="00C93596" w:rsidRDefault="00C015B0" w:rsidP="007D3029">
      <w:pPr>
        <w:jc w:val="center"/>
        <w:rPr>
          <w:rFonts w:ascii="Times New Roman" w:hAnsi="Times New Roman"/>
          <w:b/>
          <w:bCs/>
          <w:kern w:val="28"/>
        </w:rPr>
      </w:pPr>
    </w:p>
    <w:p w:rsidR="009C3A2B" w:rsidRPr="009C3A2B" w:rsidRDefault="009C3A2B" w:rsidP="009C3A2B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</w:t>
      </w: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муниципальной услуги </w:t>
      </w:r>
      <w:bookmarkStart w:id="0" w:name="__DdeLink__2061_2278281238"/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 xml:space="preserve">«Признание граждан малоимущими в целях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</w:t>
      </w: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>предоставления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 xml:space="preserve">им по договорам социального найма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                  </w:t>
      </w: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>жилых помещений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9C3A2B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жилищного фонда»</w:t>
      </w:r>
      <w:bookmarkEnd w:id="0"/>
    </w:p>
    <w:p w:rsidR="009C3A2B" w:rsidRPr="009C3A2B" w:rsidRDefault="009C3A2B" w:rsidP="009C3A2B">
      <w:pPr>
        <w:rPr>
          <w:rFonts w:ascii="Times New Roman" w:hAnsi="Times New Roman"/>
          <w:sz w:val="28"/>
          <w:szCs w:val="28"/>
        </w:rPr>
      </w:pPr>
    </w:p>
    <w:p w:rsidR="009C3A2B" w:rsidRPr="009C3A2B" w:rsidRDefault="009C3A2B" w:rsidP="009C3A2B">
      <w:pPr>
        <w:rPr>
          <w:rFonts w:ascii="Times New Roman" w:hAnsi="Times New Roman"/>
          <w:sz w:val="28"/>
          <w:szCs w:val="28"/>
        </w:rPr>
      </w:pPr>
    </w:p>
    <w:p w:rsidR="00E10E05" w:rsidRDefault="009C3A2B" w:rsidP="00E10E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C3A2B">
        <w:rPr>
          <w:rFonts w:ascii="Times New Roman" w:hAnsi="Times New Roman"/>
          <w:sz w:val="28"/>
          <w:szCs w:val="28"/>
        </w:rPr>
        <w:t xml:space="preserve">В соответствии </w:t>
      </w:r>
      <w:r w:rsidR="00D1780E" w:rsidRPr="009C3A2B">
        <w:rPr>
          <w:rFonts w:ascii="Times New Roman" w:hAnsi="Times New Roman"/>
          <w:sz w:val="28"/>
          <w:szCs w:val="28"/>
        </w:rPr>
        <w:t xml:space="preserve">с Федеральным законом </w:t>
      </w:r>
      <w:hyperlink r:id="rId8" w:history="1">
        <w:r w:rsidR="00E10E05">
          <w:rPr>
            <w:rStyle w:val="af"/>
            <w:rFonts w:ascii="Times New Roman" w:hAnsi="Times New Roman"/>
            <w:color w:val="auto"/>
            <w:sz w:val="28"/>
            <w:szCs w:val="28"/>
          </w:rPr>
          <w:t>от 27 июля 2010 года</w:t>
        </w:r>
        <w:r w:rsidR="007D3029" w:rsidRPr="00E10E05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№ 210-ФЗ</w:t>
        </w:r>
      </w:hyperlink>
      <w:hyperlink r:id="rId9" w:history="1">
        <w:r w:rsidR="007D3029" w:rsidRPr="00E10E05">
          <w:rPr>
            <w:rStyle w:val="af"/>
            <w:rFonts w:ascii="Times New Roman" w:hAnsi="Times New Roman"/>
            <w:color w:val="auto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="00D1780E" w:rsidRPr="009C3A2B">
        <w:rPr>
          <w:rFonts w:ascii="Times New Roman" w:hAnsi="Times New Roman"/>
          <w:sz w:val="28"/>
          <w:szCs w:val="28"/>
        </w:rPr>
        <w:t xml:space="preserve">, </w:t>
      </w:r>
      <w:r w:rsidR="00E10E05">
        <w:rPr>
          <w:rFonts w:ascii="Times New Roman" w:hAnsi="Times New Roman"/>
          <w:sz w:val="28"/>
          <w:szCs w:val="28"/>
        </w:rPr>
        <w:t xml:space="preserve">                     </w:t>
      </w:r>
      <w:r w:rsidR="00D1780E" w:rsidRPr="009C3A2B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Марий Эл </w:t>
      </w:r>
      <w:hyperlink r:id="rId10" w:tgtFrame="Logical" w:history="1">
        <w:r w:rsidR="00E10E05">
          <w:rPr>
            <w:rStyle w:val="af"/>
            <w:rFonts w:ascii="Times New Roman" w:hAnsi="Times New Roman"/>
            <w:color w:val="auto"/>
            <w:sz w:val="28"/>
            <w:szCs w:val="28"/>
          </w:rPr>
          <w:t>от 11 июля 2022 года</w:t>
        </w:r>
        <w:r w:rsidR="00C015B0" w:rsidRPr="00E10E05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D1780E" w:rsidRPr="00E10E05">
          <w:rPr>
            <w:rStyle w:val="af"/>
            <w:rFonts w:ascii="Times New Roman" w:hAnsi="Times New Roman"/>
            <w:color w:val="auto"/>
            <w:sz w:val="28"/>
            <w:szCs w:val="28"/>
          </w:rPr>
          <w:t>301</w:t>
        </w:r>
      </w:hyperlink>
      <w:r w:rsidR="00C015B0" w:rsidRPr="009C3A2B">
        <w:rPr>
          <w:rFonts w:ascii="Times New Roman" w:hAnsi="Times New Roman"/>
          <w:sz w:val="28"/>
          <w:szCs w:val="28"/>
        </w:rPr>
        <w:t xml:space="preserve"> «</w:t>
      </w:r>
      <w:r w:rsidR="00D1780E" w:rsidRPr="009C3A2B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</w:t>
      </w:r>
      <w:r w:rsidR="00E10E05">
        <w:rPr>
          <w:rFonts w:ascii="Times New Roman" w:hAnsi="Times New Roman"/>
          <w:sz w:val="28"/>
          <w:szCs w:val="28"/>
        </w:rPr>
        <w:t xml:space="preserve">  </w:t>
      </w:r>
      <w:r w:rsidR="00D1780E" w:rsidRPr="009C3A2B">
        <w:rPr>
          <w:rFonts w:ascii="Times New Roman" w:hAnsi="Times New Roman"/>
          <w:sz w:val="28"/>
          <w:szCs w:val="28"/>
        </w:rPr>
        <w:t>регламентов предоставления государствен</w:t>
      </w:r>
      <w:bookmarkStart w:id="1" w:name="_GoBack"/>
      <w:bookmarkEnd w:id="1"/>
      <w:r w:rsidR="00D1780E" w:rsidRPr="009C3A2B">
        <w:rPr>
          <w:rFonts w:ascii="Times New Roman" w:hAnsi="Times New Roman"/>
          <w:sz w:val="28"/>
          <w:szCs w:val="28"/>
        </w:rPr>
        <w:t>ных услуг органами исполнительной власти</w:t>
      </w:r>
      <w:r w:rsidR="00E10E05">
        <w:rPr>
          <w:rFonts w:ascii="Times New Roman" w:hAnsi="Times New Roman"/>
          <w:sz w:val="28"/>
          <w:szCs w:val="28"/>
        </w:rPr>
        <w:t xml:space="preserve"> </w:t>
      </w:r>
      <w:r w:rsidR="00D1780E" w:rsidRPr="009C3A2B">
        <w:rPr>
          <w:rFonts w:ascii="Times New Roman" w:hAnsi="Times New Roman"/>
          <w:sz w:val="28"/>
          <w:szCs w:val="28"/>
        </w:rPr>
        <w:t xml:space="preserve">Республики Марий Эл и о признании утратившими силу некоторых </w:t>
      </w:r>
      <w:r w:rsidR="00E10E05">
        <w:rPr>
          <w:rFonts w:ascii="Times New Roman" w:hAnsi="Times New Roman"/>
          <w:sz w:val="28"/>
          <w:szCs w:val="28"/>
        </w:rPr>
        <w:t xml:space="preserve">               </w:t>
      </w:r>
      <w:r w:rsidR="00D1780E" w:rsidRPr="009C3A2B">
        <w:rPr>
          <w:rFonts w:ascii="Times New Roman" w:hAnsi="Times New Roman"/>
          <w:sz w:val="28"/>
          <w:szCs w:val="28"/>
        </w:rPr>
        <w:t>пост</w:t>
      </w:r>
      <w:r w:rsidR="00D1780E" w:rsidRPr="009C3A2B">
        <w:rPr>
          <w:rFonts w:ascii="Times New Roman" w:hAnsi="Times New Roman"/>
          <w:sz w:val="28"/>
          <w:szCs w:val="28"/>
        </w:rPr>
        <w:t>а</w:t>
      </w:r>
      <w:r w:rsidR="00D1780E" w:rsidRPr="009C3A2B">
        <w:rPr>
          <w:rFonts w:ascii="Times New Roman" w:hAnsi="Times New Roman"/>
          <w:sz w:val="28"/>
          <w:szCs w:val="28"/>
        </w:rPr>
        <w:t>новлений Правительства Республики Марий Эл</w:t>
      </w:r>
      <w:r w:rsidR="00C015B0" w:rsidRPr="009C3A2B">
        <w:rPr>
          <w:rFonts w:ascii="Times New Roman" w:hAnsi="Times New Roman"/>
          <w:sz w:val="28"/>
          <w:szCs w:val="28"/>
        </w:rPr>
        <w:t>»</w:t>
      </w:r>
      <w:r w:rsidR="00D1780E" w:rsidRPr="009C3A2B">
        <w:rPr>
          <w:rFonts w:ascii="Times New Roman" w:hAnsi="Times New Roman"/>
          <w:sz w:val="28"/>
          <w:szCs w:val="28"/>
        </w:rPr>
        <w:t xml:space="preserve"> </w:t>
      </w:r>
      <w:r w:rsidR="00E10E05" w:rsidRPr="00E10E05">
        <w:rPr>
          <w:rFonts w:ascii="Times New Roman" w:hAnsi="Times New Roman"/>
          <w:sz w:val="28"/>
          <w:szCs w:val="28"/>
        </w:rPr>
        <w:t xml:space="preserve">Марьинская сельская </w:t>
      </w:r>
      <w:r w:rsidR="00E10E05">
        <w:rPr>
          <w:rFonts w:ascii="Times New Roman" w:hAnsi="Times New Roman"/>
          <w:sz w:val="28"/>
          <w:szCs w:val="28"/>
        </w:rPr>
        <w:t xml:space="preserve">             </w:t>
      </w:r>
      <w:r w:rsidR="00E10E05" w:rsidRPr="00E10E05">
        <w:rPr>
          <w:rFonts w:ascii="Times New Roman" w:hAnsi="Times New Roman"/>
          <w:sz w:val="28"/>
          <w:szCs w:val="28"/>
        </w:rPr>
        <w:t>а</w:t>
      </w:r>
      <w:r w:rsidR="00E10E05" w:rsidRPr="00E10E05">
        <w:rPr>
          <w:rFonts w:ascii="Times New Roman" w:hAnsi="Times New Roman"/>
          <w:color w:val="000000"/>
          <w:spacing w:val="-10"/>
          <w:sz w:val="28"/>
          <w:szCs w:val="28"/>
        </w:rPr>
        <w:t>дм</w:t>
      </w:r>
      <w:r w:rsidR="00E10E05" w:rsidRPr="00E10E05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="00E10E05" w:rsidRPr="00E10E05">
        <w:rPr>
          <w:rFonts w:ascii="Times New Roman" w:hAnsi="Times New Roman"/>
          <w:color w:val="000000"/>
          <w:spacing w:val="-10"/>
          <w:sz w:val="28"/>
          <w:szCs w:val="28"/>
        </w:rPr>
        <w:t xml:space="preserve">нистрация </w:t>
      </w:r>
      <w:r w:rsidR="00E10E05">
        <w:rPr>
          <w:rFonts w:ascii="Times New Roman" w:hAnsi="Times New Roman"/>
          <w:color w:val="000000"/>
          <w:spacing w:val="-10"/>
          <w:sz w:val="28"/>
          <w:szCs w:val="28"/>
        </w:rPr>
        <w:t xml:space="preserve">   </w:t>
      </w:r>
      <w:r w:rsidR="00E10E05" w:rsidRPr="00E10E05">
        <w:rPr>
          <w:rFonts w:ascii="Times New Roman" w:hAnsi="Times New Roman"/>
          <w:b/>
          <w:color w:val="000000"/>
          <w:spacing w:val="-10"/>
          <w:sz w:val="28"/>
          <w:szCs w:val="28"/>
        </w:rPr>
        <w:t>п о с т а н о в л я е т</w:t>
      </w:r>
      <w:r w:rsidR="00E10E05" w:rsidRPr="00E10E05">
        <w:rPr>
          <w:rFonts w:ascii="Times New Roman" w:hAnsi="Times New Roman"/>
          <w:color w:val="000000"/>
          <w:spacing w:val="-10"/>
          <w:sz w:val="28"/>
          <w:szCs w:val="28"/>
        </w:rPr>
        <w:t>:</w:t>
      </w:r>
    </w:p>
    <w:p w:rsidR="00E10E05" w:rsidRPr="00E10E05" w:rsidRDefault="00E10E05" w:rsidP="00E10E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65B11" w:rsidRPr="009C3A2B" w:rsidRDefault="00C015B0" w:rsidP="00E10E05">
      <w:pPr>
        <w:rPr>
          <w:rFonts w:ascii="Times New Roman" w:hAnsi="Times New Roman"/>
          <w:sz w:val="28"/>
          <w:szCs w:val="28"/>
        </w:rPr>
      </w:pPr>
      <w:r w:rsidRPr="009C3A2B">
        <w:rPr>
          <w:rFonts w:ascii="Times New Roman" w:hAnsi="Times New Roman"/>
          <w:sz w:val="28"/>
          <w:szCs w:val="28"/>
        </w:rPr>
        <w:t xml:space="preserve">1. </w:t>
      </w:r>
      <w:r w:rsidR="007F06C6" w:rsidRPr="009C3A2B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C3A2B">
        <w:rPr>
          <w:rFonts w:ascii="Times New Roman" w:hAnsi="Times New Roman"/>
          <w:sz w:val="28"/>
          <w:szCs w:val="28"/>
        </w:rPr>
        <w:t>«</w:t>
      </w:r>
      <w:r w:rsidR="007F06C6" w:rsidRPr="009C3A2B">
        <w:rPr>
          <w:rFonts w:ascii="Times New Roman" w:hAnsi="Times New Roman"/>
          <w:sz w:val="28"/>
          <w:szCs w:val="28"/>
        </w:rPr>
        <w:t xml:space="preserve">Признание граждан малоимущими в целях предоставления им по </w:t>
      </w:r>
      <w:r w:rsidR="00E10E05">
        <w:rPr>
          <w:rFonts w:ascii="Times New Roman" w:hAnsi="Times New Roman"/>
          <w:sz w:val="28"/>
          <w:szCs w:val="28"/>
        </w:rPr>
        <w:t xml:space="preserve">                    </w:t>
      </w:r>
      <w:r w:rsidR="007F06C6" w:rsidRPr="009C3A2B">
        <w:rPr>
          <w:rFonts w:ascii="Times New Roman" w:hAnsi="Times New Roman"/>
          <w:sz w:val="28"/>
          <w:szCs w:val="28"/>
        </w:rPr>
        <w:t>договорам социального найма жилых помещений муниципального жилищного фонда</w:t>
      </w:r>
      <w:r w:rsidRPr="009C3A2B">
        <w:rPr>
          <w:rFonts w:ascii="Times New Roman" w:hAnsi="Times New Roman"/>
          <w:sz w:val="28"/>
          <w:szCs w:val="28"/>
        </w:rPr>
        <w:t>»</w:t>
      </w:r>
      <w:r w:rsidR="007F06C6" w:rsidRPr="009C3A2B">
        <w:rPr>
          <w:rFonts w:ascii="Times New Roman" w:hAnsi="Times New Roman"/>
          <w:sz w:val="28"/>
          <w:szCs w:val="28"/>
        </w:rPr>
        <w:t>.</w:t>
      </w:r>
    </w:p>
    <w:p w:rsidR="009C3A2B" w:rsidRPr="00E10E05" w:rsidRDefault="009C3A2B" w:rsidP="00E10E05">
      <w:pPr>
        <w:pStyle w:val="ab"/>
        <w:numPr>
          <w:ilvl w:val="0"/>
          <w:numId w:val="6"/>
        </w:numPr>
        <w:tabs>
          <w:tab w:val="left" w:pos="0"/>
        </w:tabs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301EF9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Марьинской сельской администрации </w:t>
      </w:r>
      <w:r w:rsidRPr="00301EF9">
        <w:rPr>
          <w:rFonts w:ascii="Times New Roman" w:hAnsi="Times New Roman"/>
          <w:bCs/>
          <w:sz w:val="28"/>
          <w:szCs w:val="28"/>
        </w:rPr>
        <w:t xml:space="preserve">и </w:t>
      </w:r>
      <w:r w:rsidRPr="00301EF9">
        <w:rPr>
          <w:rFonts w:ascii="Times New Roman" w:hAnsi="Times New Roman"/>
          <w:sz w:val="28"/>
          <w:szCs w:val="28"/>
        </w:rPr>
        <w:t xml:space="preserve">разместить на  официальном сайте </w:t>
      </w:r>
      <w:r w:rsidR="00E10E05">
        <w:rPr>
          <w:rFonts w:ascii="Times New Roman" w:hAnsi="Times New Roman"/>
          <w:sz w:val="28"/>
          <w:szCs w:val="28"/>
        </w:rPr>
        <w:t xml:space="preserve">             </w:t>
      </w:r>
      <w:r w:rsidRPr="00301EF9">
        <w:rPr>
          <w:rFonts w:ascii="Times New Roman" w:hAnsi="Times New Roman"/>
          <w:sz w:val="28"/>
          <w:szCs w:val="28"/>
        </w:rPr>
        <w:t xml:space="preserve"> Юринского муници</w:t>
      </w:r>
      <w:r>
        <w:rPr>
          <w:rFonts w:ascii="Times New Roman" w:hAnsi="Times New Roman"/>
          <w:sz w:val="28"/>
          <w:szCs w:val="28"/>
        </w:rPr>
        <w:t>пального района в информационно-</w:t>
      </w:r>
      <w:r w:rsidRPr="00301EF9"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="00E10E05">
        <w:rPr>
          <w:rFonts w:ascii="Times New Roman" w:hAnsi="Times New Roman"/>
          <w:sz w:val="28"/>
          <w:szCs w:val="28"/>
        </w:rPr>
        <w:t xml:space="preserve">            </w:t>
      </w:r>
      <w:r w:rsidRPr="00301EF9">
        <w:rPr>
          <w:rFonts w:ascii="Times New Roman" w:hAnsi="Times New Roman"/>
          <w:sz w:val="28"/>
          <w:szCs w:val="28"/>
        </w:rPr>
        <w:t>сети «Интернет» (</w:t>
      </w:r>
      <w:r>
        <w:rPr>
          <w:rFonts w:ascii="Times New Roman" w:hAnsi="Times New Roman"/>
          <w:sz w:val="28"/>
          <w:szCs w:val="28"/>
        </w:rPr>
        <w:t>раздел</w:t>
      </w:r>
      <w:r w:rsidRPr="00301EF9">
        <w:rPr>
          <w:rFonts w:ascii="Times New Roman" w:hAnsi="Times New Roman"/>
          <w:sz w:val="28"/>
          <w:szCs w:val="28"/>
        </w:rPr>
        <w:t xml:space="preserve"> – Марьинское сельское поселение).</w:t>
      </w:r>
    </w:p>
    <w:p w:rsidR="009C3A2B" w:rsidRPr="00E10E05" w:rsidRDefault="009C3A2B" w:rsidP="00E10E05">
      <w:pPr>
        <w:pStyle w:val="ab"/>
        <w:numPr>
          <w:ilvl w:val="0"/>
          <w:numId w:val="6"/>
        </w:numPr>
        <w:tabs>
          <w:tab w:val="left" w:pos="0"/>
        </w:tabs>
        <w:ind w:left="0" w:right="-180" w:firstLine="360"/>
        <w:contextualSpacing/>
        <w:rPr>
          <w:rFonts w:ascii="Times New Roman" w:hAnsi="Times New Roman"/>
          <w:sz w:val="28"/>
          <w:szCs w:val="28"/>
        </w:rPr>
      </w:pPr>
      <w:r w:rsidRPr="00301EF9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  <w:r w:rsidRPr="00E10E05">
        <w:rPr>
          <w:rFonts w:ascii="Times New Roman" w:hAnsi="Times New Roman"/>
          <w:sz w:val="28"/>
          <w:szCs w:val="28"/>
        </w:rPr>
        <w:t xml:space="preserve"> </w:t>
      </w:r>
    </w:p>
    <w:p w:rsidR="009C3A2B" w:rsidRPr="00301EF9" w:rsidRDefault="009C3A2B" w:rsidP="009C3A2B">
      <w:pPr>
        <w:pStyle w:val="ab"/>
        <w:numPr>
          <w:ilvl w:val="0"/>
          <w:numId w:val="6"/>
        </w:numPr>
        <w:tabs>
          <w:tab w:val="left" w:pos="0"/>
        </w:tabs>
        <w:ind w:left="0" w:right="-180" w:firstLine="360"/>
        <w:contextualSpacing/>
        <w:rPr>
          <w:rFonts w:ascii="Times New Roman" w:hAnsi="Times New Roman"/>
          <w:sz w:val="28"/>
          <w:szCs w:val="28"/>
        </w:rPr>
      </w:pPr>
      <w:r w:rsidRPr="00301EF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C3A2B" w:rsidRDefault="009C3A2B" w:rsidP="009C3A2B">
      <w:pPr>
        <w:pStyle w:val="ab"/>
        <w:tabs>
          <w:tab w:val="left" w:pos="0"/>
        </w:tabs>
        <w:ind w:left="360" w:right="-180"/>
        <w:rPr>
          <w:rFonts w:ascii="Times New Roman" w:hAnsi="Times New Roman"/>
          <w:sz w:val="28"/>
          <w:szCs w:val="28"/>
        </w:rPr>
      </w:pPr>
    </w:p>
    <w:p w:rsidR="00E10E05" w:rsidRPr="00301EF9" w:rsidRDefault="00E10E05" w:rsidP="009C3A2B">
      <w:pPr>
        <w:pStyle w:val="ab"/>
        <w:tabs>
          <w:tab w:val="left" w:pos="0"/>
        </w:tabs>
        <w:ind w:left="360" w:right="-180"/>
        <w:rPr>
          <w:rFonts w:ascii="Times New Roman" w:hAnsi="Times New Roman"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  <w:r w:rsidRPr="009C3A2B">
        <w:rPr>
          <w:rFonts w:ascii="Times New Roman" w:hAnsi="Times New Roman"/>
          <w:b/>
          <w:bCs/>
          <w:sz w:val="28"/>
          <w:szCs w:val="28"/>
        </w:rPr>
        <w:t>Глава Марьинской                                                                                                      сельской  администрации:                                                          И.В. Ерышев</w:t>
      </w: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C3A2B" w:rsidRPr="009C3A2B" w:rsidRDefault="009C3A2B" w:rsidP="009C3A2B">
      <w:pPr>
        <w:pStyle w:val="ad"/>
        <w:spacing w:before="100" w:after="10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10E05" w:rsidRPr="00E10E05" w:rsidRDefault="00E10E05" w:rsidP="00E10E05">
      <w:pPr>
        <w:ind w:left="439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E10E05" w:rsidRPr="00E10E05" w:rsidRDefault="00E10E05" w:rsidP="00E10E05">
      <w:pPr>
        <w:ind w:left="4395" w:firstLine="0"/>
        <w:jc w:val="center"/>
        <w:rPr>
          <w:rFonts w:ascii="Times New Roman" w:hAnsi="Times New Roman"/>
        </w:rPr>
      </w:pPr>
      <w:r w:rsidRPr="00E10E05">
        <w:rPr>
          <w:rFonts w:ascii="Times New Roman" w:hAnsi="Times New Roman"/>
        </w:rPr>
        <w:t xml:space="preserve">постановлением Марьинской </w:t>
      </w:r>
      <w:r w:rsidRPr="00E10E05">
        <w:rPr>
          <w:rFonts w:ascii="Times New Roman" w:hAnsi="Times New Roman"/>
        </w:rPr>
        <w:br/>
        <w:t xml:space="preserve">сельской администрации </w:t>
      </w:r>
      <w:r w:rsidRPr="00E10E05">
        <w:rPr>
          <w:rFonts w:ascii="Times New Roman" w:hAnsi="Times New Roman"/>
        </w:rPr>
        <w:br/>
        <w:t xml:space="preserve">от </w:t>
      </w:r>
      <w:r w:rsidR="002C1F37">
        <w:rPr>
          <w:rFonts w:ascii="Times New Roman" w:hAnsi="Times New Roman"/>
        </w:rPr>
        <w:t>10 августа</w:t>
      </w:r>
      <w:r w:rsidRPr="00E10E05">
        <w:rPr>
          <w:rFonts w:ascii="Times New Roman" w:hAnsi="Times New Roman"/>
        </w:rPr>
        <w:t xml:space="preserve"> 2023 г. № </w:t>
      </w:r>
      <w:r w:rsidR="002C1F37">
        <w:rPr>
          <w:rFonts w:ascii="Times New Roman" w:hAnsi="Times New Roman"/>
        </w:rPr>
        <w:t>40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7D3029" w:rsidRPr="00C93596" w:rsidRDefault="007D3029" w:rsidP="00C015B0">
      <w:pPr>
        <w:rPr>
          <w:rFonts w:ascii="Times New Roman" w:hAnsi="Times New Roman"/>
        </w:rPr>
      </w:pPr>
    </w:p>
    <w:p w:rsidR="00D65B11" w:rsidRPr="00C93596" w:rsidRDefault="007F06C6" w:rsidP="00F0241C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C93596">
        <w:rPr>
          <w:rFonts w:ascii="Times New Roman" w:hAnsi="Times New Roman"/>
          <w:b/>
          <w:bCs/>
          <w:kern w:val="32"/>
        </w:rPr>
        <w:t>Административный регламент</w:t>
      </w:r>
    </w:p>
    <w:p w:rsidR="00D65B11" w:rsidRPr="00C93596" w:rsidRDefault="007F06C6" w:rsidP="00F0241C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C93596">
        <w:rPr>
          <w:rFonts w:ascii="Times New Roman" w:hAnsi="Times New Roman"/>
          <w:b/>
          <w:bCs/>
          <w:kern w:val="32"/>
        </w:rPr>
        <w:t>предоставления муниципальной услуги</w:t>
      </w:r>
    </w:p>
    <w:p w:rsidR="00D65B11" w:rsidRPr="00F0241C" w:rsidRDefault="00C015B0" w:rsidP="00F0241C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C93596">
        <w:rPr>
          <w:rFonts w:ascii="Times New Roman" w:hAnsi="Times New Roman"/>
          <w:b/>
          <w:bCs/>
          <w:kern w:val="32"/>
        </w:rPr>
        <w:t>«</w:t>
      </w:r>
      <w:r w:rsidR="007F06C6" w:rsidRPr="00C93596">
        <w:rPr>
          <w:rFonts w:ascii="Times New Roman" w:hAnsi="Times New Roman"/>
          <w:b/>
          <w:bCs/>
          <w:kern w:val="32"/>
        </w:rPr>
        <w:t xml:space="preserve">Признание граждан малоимущими в целях предоставления им по договорам </w:t>
      </w:r>
      <w:r w:rsidR="00F0241C">
        <w:rPr>
          <w:rFonts w:ascii="Times New Roman" w:hAnsi="Times New Roman"/>
          <w:b/>
          <w:bCs/>
          <w:kern w:val="32"/>
        </w:rPr>
        <w:t xml:space="preserve">                     </w:t>
      </w:r>
      <w:r w:rsidR="007F06C6" w:rsidRPr="00C93596">
        <w:rPr>
          <w:rFonts w:ascii="Times New Roman" w:hAnsi="Times New Roman"/>
          <w:b/>
          <w:bCs/>
          <w:kern w:val="32"/>
        </w:rPr>
        <w:t>с</w:t>
      </w:r>
      <w:r w:rsidR="007F06C6" w:rsidRPr="00C93596">
        <w:rPr>
          <w:rFonts w:ascii="Times New Roman" w:hAnsi="Times New Roman"/>
          <w:b/>
          <w:bCs/>
          <w:kern w:val="32"/>
        </w:rPr>
        <w:t>о</w:t>
      </w:r>
      <w:r w:rsidR="007F06C6" w:rsidRPr="00C93596">
        <w:rPr>
          <w:rFonts w:ascii="Times New Roman" w:hAnsi="Times New Roman"/>
          <w:b/>
          <w:bCs/>
          <w:kern w:val="32"/>
        </w:rPr>
        <w:t>циального найма жилых помещений муниципального жилищного фонда</w:t>
      </w:r>
      <w:r w:rsidRPr="00C93596">
        <w:rPr>
          <w:rFonts w:ascii="Times New Roman" w:hAnsi="Times New Roman"/>
          <w:b/>
          <w:bCs/>
          <w:kern w:val="32"/>
        </w:rPr>
        <w:t>»</w:t>
      </w:r>
    </w:p>
    <w:p w:rsidR="007D3029" w:rsidRPr="00C93596" w:rsidRDefault="007D3029" w:rsidP="00C015B0">
      <w:pPr>
        <w:rPr>
          <w:rFonts w:ascii="Times New Roman" w:hAnsi="Times New Roman"/>
        </w:rPr>
      </w:pPr>
    </w:p>
    <w:p w:rsidR="00D65B11" w:rsidRPr="00F0241C" w:rsidRDefault="00C015B0" w:rsidP="00F0241C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 xml:space="preserve">I. </w:t>
      </w:r>
      <w:r w:rsidR="007F06C6" w:rsidRPr="00C93596">
        <w:rPr>
          <w:rFonts w:ascii="Times New Roman" w:hAnsi="Times New Roman"/>
          <w:b/>
          <w:bCs/>
          <w:iCs/>
        </w:rPr>
        <w:t>Общие положения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Предмет регулирования регламента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F0241C" w:rsidRDefault="007F06C6" w:rsidP="00F0241C">
      <w:pPr>
        <w:pStyle w:val="ab"/>
        <w:numPr>
          <w:ilvl w:val="0"/>
          <w:numId w:val="7"/>
        </w:numPr>
        <w:ind w:left="0" w:firstLine="567"/>
        <w:rPr>
          <w:rFonts w:ascii="Times New Roman" w:hAnsi="Times New Roman"/>
        </w:rPr>
      </w:pPr>
      <w:r w:rsidRPr="00F0241C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F0241C">
        <w:rPr>
          <w:rFonts w:ascii="Times New Roman" w:hAnsi="Times New Roman"/>
        </w:rPr>
        <w:t xml:space="preserve">                    </w:t>
      </w:r>
      <w:r w:rsidR="00C015B0" w:rsidRPr="00F0241C">
        <w:rPr>
          <w:rFonts w:ascii="Times New Roman" w:hAnsi="Times New Roman"/>
        </w:rPr>
        <w:t>«</w:t>
      </w:r>
      <w:r w:rsidRPr="00F0241C">
        <w:rPr>
          <w:rFonts w:ascii="Times New Roman" w:hAnsi="Times New Roman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</w:t>
      </w:r>
      <w:r w:rsidR="00C015B0" w:rsidRPr="00F0241C">
        <w:rPr>
          <w:rFonts w:ascii="Times New Roman" w:hAnsi="Times New Roman"/>
        </w:rPr>
        <w:t xml:space="preserve">» </w:t>
      </w:r>
      <w:r w:rsidRPr="00F0241C">
        <w:rPr>
          <w:rFonts w:ascii="Times New Roman" w:hAnsi="Times New Roman"/>
        </w:rPr>
        <w:t>(</w:t>
      </w:r>
      <w:r w:rsidR="00C015B0" w:rsidRPr="00F0241C">
        <w:rPr>
          <w:rFonts w:ascii="Times New Roman" w:hAnsi="Times New Roman"/>
        </w:rPr>
        <w:t xml:space="preserve">далее – </w:t>
      </w:r>
      <w:r w:rsidR="00F0241C">
        <w:rPr>
          <w:rFonts w:ascii="Times New Roman" w:hAnsi="Times New Roman"/>
        </w:rPr>
        <w:t>а</w:t>
      </w:r>
      <w:r w:rsidRPr="00F0241C">
        <w:rPr>
          <w:rFonts w:ascii="Times New Roman" w:hAnsi="Times New Roman"/>
        </w:rPr>
        <w:t>дминистративный регламент) устанавливает порядок по признанию граждан малоимущими (</w:t>
      </w:r>
      <w:r w:rsidR="00C015B0" w:rsidRPr="00F0241C">
        <w:rPr>
          <w:rFonts w:ascii="Times New Roman" w:hAnsi="Times New Roman"/>
        </w:rPr>
        <w:t xml:space="preserve">далее – </w:t>
      </w:r>
      <w:r w:rsidR="00F0241C">
        <w:rPr>
          <w:rFonts w:ascii="Times New Roman" w:hAnsi="Times New Roman"/>
        </w:rPr>
        <w:t xml:space="preserve">                          </w:t>
      </w:r>
      <w:r w:rsidRPr="00F0241C">
        <w:rPr>
          <w:rFonts w:ascii="Times New Roman" w:hAnsi="Times New Roman"/>
        </w:rPr>
        <w:t>муниц</w:t>
      </w:r>
      <w:r w:rsidRPr="00F0241C">
        <w:rPr>
          <w:rFonts w:ascii="Times New Roman" w:hAnsi="Times New Roman"/>
        </w:rPr>
        <w:t>и</w:t>
      </w:r>
      <w:r w:rsidRPr="00F0241C">
        <w:rPr>
          <w:rFonts w:ascii="Times New Roman" w:hAnsi="Times New Roman"/>
        </w:rPr>
        <w:t>пальная услуга) с соблюдением норм законодательства Российской Федерации</w:t>
      </w:r>
      <w:r w:rsidR="00F0241C">
        <w:rPr>
          <w:rFonts w:ascii="Times New Roman" w:hAnsi="Times New Roman"/>
        </w:rPr>
        <w:t xml:space="preserve"> </w:t>
      </w:r>
      <w:r w:rsidRPr="00F0241C">
        <w:rPr>
          <w:rFonts w:ascii="Times New Roman" w:hAnsi="Times New Roman"/>
        </w:rPr>
        <w:t xml:space="preserve">о </w:t>
      </w:r>
      <w:r w:rsidR="00F0241C">
        <w:rPr>
          <w:rFonts w:ascii="Times New Roman" w:hAnsi="Times New Roman"/>
        </w:rPr>
        <w:t xml:space="preserve">                </w:t>
      </w:r>
      <w:r w:rsidRPr="00F0241C">
        <w:rPr>
          <w:rFonts w:ascii="Times New Roman" w:hAnsi="Times New Roman"/>
        </w:rPr>
        <w:t xml:space="preserve">защите персональных данных, а также состав, последовательность и сроки выполнения </w:t>
      </w:r>
      <w:r w:rsidR="00F0241C">
        <w:rPr>
          <w:rFonts w:ascii="Times New Roman" w:hAnsi="Times New Roman"/>
        </w:rPr>
        <w:t xml:space="preserve">                </w:t>
      </w:r>
      <w:r w:rsidRPr="00F0241C">
        <w:rPr>
          <w:rFonts w:ascii="Times New Roman" w:hAnsi="Times New Roman"/>
        </w:rPr>
        <w:t>админ</w:t>
      </w:r>
      <w:r w:rsidRPr="00F0241C">
        <w:rPr>
          <w:rFonts w:ascii="Times New Roman" w:hAnsi="Times New Roman"/>
        </w:rPr>
        <w:t>и</w:t>
      </w:r>
      <w:r w:rsidRPr="00F0241C">
        <w:rPr>
          <w:rFonts w:ascii="Times New Roman" w:hAnsi="Times New Roman"/>
        </w:rPr>
        <w:t xml:space="preserve">стративных процедур, требования к порядку их выполнения, порядок и формы </w:t>
      </w:r>
      <w:r w:rsidR="00F0241C">
        <w:rPr>
          <w:rFonts w:ascii="Times New Roman" w:hAnsi="Times New Roman"/>
        </w:rPr>
        <w:t xml:space="preserve">                   </w:t>
      </w:r>
      <w:r w:rsidRPr="00F0241C">
        <w:rPr>
          <w:rFonts w:ascii="Times New Roman" w:hAnsi="Times New Roman"/>
        </w:rPr>
        <w:t>контроля за предоставлением муниципальной услуги, порядок досудебного (внесудебного) обжал</w:t>
      </w:r>
      <w:r w:rsidRPr="00F0241C">
        <w:rPr>
          <w:rFonts w:ascii="Times New Roman" w:hAnsi="Times New Roman"/>
        </w:rPr>
        <w:t>о</w:t>
      </w:r>
      <w:r w:rsidRPr="00F0241C">
        <w:rPr>
          <w:rFonts w:ascii="Times New Roman" w:hAnsi="Times New Roman"/>
        </w:rPr>
        <w:t xml:space="preserve">вания решений и действий (бездействия) </w:t>
      </w:r>
      <w:r w:rsidR="00F0241C">
        <w:rPr>
          <w:rFonts w:ascii="Times New Roman" w:hAnsi="Times New Roman"/>
        </w:rPr>
        <w:t>Марьинской сельской</w:t>
      </w:r>
      <w:r w:rsidRPr="00F0241C">
        <w:rPr>
          <w:rFonts w:ascii="Times New Roman" w:hAnsi="Times New Roman"/>
        </w:rPr>
        <w:t xml:space="preserve"> администрации (далее – Админ</w:t>
      </w:r>
      <w:r w:rsidRPr="00F0241C">
        <w:rPr>
          <w:rFonts w:ascii="Times New Roman" w:hAnsi="Times New Roman"/>
        </w:rPr>
        <w:t>и</w:t>
      </w:r>
      <w:r w:rsidRPr="00F0241C">
        <w:rPr>
          <w:rFonts w:ascii="Times New Roman" w:hAnsi="Times New Roman"/>
        </w:rPr>
        <w:t xml:space="preserve">страция), в процессе предоставления муниципальной услуги в соответствии с </w:t>
      </w:r>
      <w:r w:rsidR="00F0241C">
        <w:rPr>
          <w:rFonts w:ascii="Times New Roman" w:hAnsi="Times New Roman"/>
        </w:rPr>
        <w:t xml:space="preserve">                   </w:t>
      </w:r>
      <w:r w:rsidRPr="00F0241C">
        <w:rPr>
          <w:rFonts w:ascii="Times New Roman" w:hAnsi="Times New Roman"/>
        </w:rPr>
        <w:t>требов</w:t>
      </w:r>
      <w:r w:rsidRPr="00F0241C">
        <w:rPr>
          <w:rFonts w:ascii="Times New Roman" w:hAnsi="Times New Roman"/>
        </w:rPr>
        <w:t>а</w:t>
      </w:r>
      <w:r w:rsidRPr="00F0241C">
        <w:rPr>
          <w:rFonts w:ascii="Times New Roman" w:hAnsi="Times New Roman"/>
        </w:rPr>
        <w:t xml:space="preserve">ниями Федерального закона </w:t>
      </w:r>
      <w:hyperlink r:id="rId11" w:history="1">
        <w:r w:rsidR="007D3029" w:rsidRPr="00F0241C">
          <w:rPr>
            <w:rStyle w:val="af"/>
            <w:rFonts w:ascii="Times New Roman" w:hAnsi="Times New Roman"/>
            <w:color w:val="auto"/>
          </w:rPr>
          <w:t>от 27 июля 2010 г. № 210-ФЗ</w:t>
        </w:r>
      </w:hyperlink>
      <w:hyperlink r:id="rId12" w:history="1">
        <w:r w:rsidR="007D3029" w:rsidRPr="00F0241C">
          <w:rPr>
            <w:rStyle w:val="af"/>
            <w:rFonts w:ascii="Times New Roman" w:hAnsi="Times New Roman"/>
            <w:color w:val="auto"/>
          </w:rPr>
          <w:t xml:space="preserve">«Об организации </w:t>
        </w:r>
        <w:r w:rsidR="00F0241C">
          <w:rPr>
            <w:rStyle w:val="af"/>
            <w:rFonts w:ascii="Times New Roman" w:hAnsi="Times New Roman"/>
            <w:color w:val="auto"/>
          </w:rPr>
          <w:t xml:space="preserve">                         </w:t>
        </w:r>
        <w:r w:rsidR="007D3029" w:rsidRPr="00F0241C">
          <w:rPr>
            <w:rStyle w:val="af"/>
            <w:rFonts w:ascii="Times New Roman" w:hAnsi="Times New Roman"/>
            <w:color w:val="auto"/>
          </w:rPr>
          <w:t>предо</w:t>
        </w:r>
        <w:r w:rsidR="007D3029" w:rsidRPr="00F0241C">
          <w:rPr>
            <w:rStyle w:val="af"/>
            <w:rFonts w:ascii="Times New Roman" w:hAnsi="Times New Roman"/>
            <w:color w:val="auto"/>
          </w:rPr>
          <w:t>с</w:t>
        </w:r>
        <w:r w:rsidR="007D3029" w:rsidRPr="00F0241C">
          <w:rPr>
            <w:rStyle w:val="af"/>
            <w:rFonts w:ascii="Times New Roman" w:hAnsi="Times New Roman"/>
            <w:color w:val="auto"/>
          </w:rPr>
          <w:t>тавления государственных и муниципальных услуг»</w:t>
        </w:r>
      </w:hyperlink>
      <w:r w:rsidRPr="00F0241C">
        <w:rPr>
          <w:rFonts w:ascii="Times New Roman" w:hAnsi="Times New Roman"/>
        </w:rPr>
        <w:t xml:space="preserve"> (</w:t>
      </w:r>
      <w:r w:rsidR="00C015B0" w:rsidRPr="00F0241C">
        <w:rPr>
          <w:rFonts w:ascii="Times New Roman" w:hAnsi="Times New Roman"/>
        </w:rPr>
        <w:t xml:space="preserve">далее – </w:t>
      </w:r>
      <w:r w:rsidRPr="00F0241C">
        <w:rPr>
          <w:rFonts w:ascii="Times New Roman" w:hAnsi="Times New Roman"/>
        </w:rPr>
        <w:t>Федеральный закон).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и иных нормативных правовых </w:t>
      </w:r>
      <w:r w:rsidR="00F0241C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к</w:t>
      </w:r>
      <w:r w:rsidRPr="00C93596">
        <w:rPr>
          <w:rFonts w:ascii="Times New Roman" w:hAnsi="Times New Roman"/>
        </w:rPr>
        <w:t>тах Российской Федерации и Республики Марий Эл.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Круг заявителей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2.</w:t>
      </w:r>
      <w:r w:rsidR="00F0241C">
        <w:rPr>
          <w:rFonts w:ascii="Times New Roman" w:hAnsi="Times New Roman"/>
        </w:rPr>
        <w:t xml:space="preserve"> </w:t>
      </w:r>
      <w:r w:rsidRPr="00C93596">
        <w:rPr>
          <w:rFonts w:ascii="Times New Roman" w:eastAsia="Calibri" w:hAnsi="Times New Roman"/>
        </w:rPr>
        <w:t>Заявителями являются физические лица –</w:t>
      </w:r>
      <w:r w:rsidR="00BF3C91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граждане Российской Федерации, </w:t>
      </w:r>
      <w:r w:rsidR="00BF3C91">
        <w:rPr>
          <w:rFonts w:ascii="Times New Roman" w:eastAsia="Calibri" w:hAnsi="Times New Roman"/>
        </w:rPr>
        <w:t xml:space="preserve">                      </w:t>
      </w:r>
      <w:r w:rsidRPr="00C93596">
        <w:rPr>
          <w:rFonts w:ascii="Times New Roman" w:eastAsia="Calibri" w:hAnsi="Times New Roman"/>
        </w:rPr>
        <w:t xml:space="preserve">зарегистрированные по месту жительства на территории </w:t>
      </w:r>
      <w:r w:rsidR="00BF3C91">
        <w:rPr>
          <w:rFonts w:ascii="Times New Roman" w:eastAsia="Calibri" w:hAnsi="Times New Roman"/>
        </w:rPr>
        <w:t>Марьинского сельского поселения Юринского</w:t>
      </w:r>
      <w:r w:rsidR="0049305D" w:rsidRPr="00C93596">
        <w:rPr>
          <w:rFonts w:ascii="Times New Roman" w:eastAsia="Calibri" w:hAnsi="Times New Roman"/>
        </w:rPr>
        <w:t xml:space="preserve"> муниципального района Республики Марий Эл</w:t>
      </w:r>
      <w:r w:rsidRPr="00C93596">
        <w:rPr>
          <w:rFonts w:ascii="Times New Roman" w:eastAsia="Calibri" w:hAnsi="Times New Roman"/>
        </w:rPr>
        <w:t>.</w:t>
      </w:r>
    </w:p>
    <w:p w:rsidR="00D65B11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3.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</w:t>
      </w:r>
      <w:r w:rsidR="00BF3C91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>Федерации, соответствующими полномочиями (далее – уполномоченное лицо; заявитель).</w:t>
      </w:r>
    </w:p>
    <w:p w:rsidR="00BF3C91" w:rsidRPr="00C93596" w:rsidRDefault="00BF3C91" w:rsidP="00C015B0">
      <w:pPr>
        <w:rPr>
          <w:rFonts w:ascii="Times New Roman" w:eastAsiaTheme="minorHAnsi" w:hAnsi="Times New Roman"/>
        </w:rPr>
      </w:pPr>
    </w:p>
    <w:p w:rsidR="00D65B11" w:rsidRPr="00C93596" w:rsidRDefault="007F06C6" w:rsidP="00BF3C91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Требования к порядку информирования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 предоставлении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4.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Информация по вопросам предоставления муниципальной услуги, сведений о ходе </w:t>
      </w:r>
      <w:r w:rsidR="00BF3C91">
        <w:rPr>
          <w:rFonts w:ascii="Times New Roman" w:hAnsi="Times New Roman"/>
        </w:rPr>
        <w:t xml:space="preserve">     </w:t>
      </w:r>
      <w:r w:rsidRPr="00C93596">
        <w:rPr>
          <w:rFonts w:ascii="Times New Roman" w:hAnsi="Times New Roman"/>
        </w:rPr>
        <w:t>пр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доставления указанных услуг предоставляются заявителям: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при непосредственном обращении гражданина в Администрацию;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посредством телефонной связи;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посредством ответов на письменные обращения граждан;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путем размещения информации на информационных стендах, оборудованных в месте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путем размещения информации на официальном сайте </w:t>
      </w:r>
      <w:r w:rsidR="00BF3C91">
        <w:rPr>
          <w:rFonts w:ascii="Times New Roman" w:hAnsi="Times New Roman"/>
        </w:rPr>
        <w:t>Юринского</w:t>
      </w:r>
      <w:r w:rsidR="0049305D" w:rsidRPr="00C93596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муниципального </w:t>
      </w:r>
      <w:r w:rsidR="00BF3C91">
        <w:rPr>
          <w:rFonts w:ascii="Times New Roman" w:hAnsi="Times New Roman"/>
        </w:rPr>
        <w:t xml:space="preserve">  </w:t>
      </w:r>
      <w:r w:rsidRPr="00C93596">
        <w:rPr>
          <w:rFonts w:ascii="Times New Roman" w:hAnsi="Times New Roman"/>
        </w:rPr>
        <w:t xml:space="preserve">района Республики Марий Эл </w:t>
      </w:r>
      <w:r w:rsidR="00BF3C91">
        <w:rPr>
          <w:rFonts w:ascii="Times New Roman" w:hAnsi="Times New Roman"/>
        </w:rPr>
        <w:t xml:space="preserve">в </w:t>
      </w:r>
      <w:r w:rsidRPr="00C93596">
        <w:rPr>
          <w:rFonts w:ascii="Times New Roman" w:hAnsi="Times New Roman"/>
        </w:rPr>
        <w:t xml:space="preserve">информационно-телекоммуникационной сети </w:t>
      </w:r>
      <w:r w:rsidR="00C015B0" w:rsidRPr="00C93596">
        <w:rPr>
          <w:rFonts w:ascii="Times New Roman" w:hAnsi="Times New Roman"/>
        </w:rPr>
        <w:t>«</w:t>
      </w:r>
      <w:r w:rsidRPr="00C93596">
        <w:rPr>
          <w:rFonts w:ascii="Times New Roman" w:hAnsi="Times New Roman"/>
        </w:rPr>
        <w:t>Интернет</w:t>
      </w:r>
      <w:r w:rsidR="00C015B0" w:rsidRPr="00C93596">
        <w:rPr>
          <w:rFonts w:ascii="Times New Roman" w:hAnsi="Times New Roman"/>
        </w:rPr>
        <w:t xml:space="preserve">» </w:t>
      </w:r>
      <w:r w:rsidR="00BF3C91">
        <w:rPr>
          <w:rFonts w:ascii="Times New Roman" w:hAnsi="Times New Roman"/>
        </w:rPr>
        <w:t xml:space="preserve"> (раздел - </w:t>
      </w:r>
      <w:r w:rsidR="00BF3C91">
        <w:rPr>
          <w:rFonts w:ascii="Times New Roman" w:eastAsia="Calibri" w:hAnsi="Times New Roman"/>
        </w:rPr>
        <w:t xml:space="preserve">Марьинское сельское поселение) </w:t>
      </w:r>
      <w:r w:rsidRPr="00C93596">
        <w:rPr>
          <w:rFonts w:ascii="Times New Roman" w:hAnsi="Times New Roman"/>
        </w:rPr>
        <w:t>(далее – официальный сайт).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в устной форме лично в часы приема Администрации или по телефону в соответствии с графиком работы Администрации;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- в письменной форме лично или почтовым отправлением в адрес Администрации;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в электронной форме в адрес 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4.1.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К информации по вопросам предоставления муниципальной услуги относится: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исчерпывающий перечень документов, необходимых для предоставления </w:t>
      </w:r>
      <w:r w:rsidR="00BF3C91">
        <w:rPr>
          <w:rFonts w:ascii="Times New Roman" w:hAnsi="Times New Roman"/>
        </w:rPr>
        <w:t xml:space="preserve">                             </w:t>
      </w:r>
      <w:r w:rsidRPr="00C93596">
        <w:rPr>
          <w:rFonts w:ascii="Times New Roman" w:hAnsi="Times New Roman"/>
        </w:rPr>
        <w:t>муниципальной услуги, требования к оформлению указанных документов, а также перечень док</w:t>
      </w:r>
      <w:r w:rsidRPr="00C93596">
        <w:rPr>
          <w:rFonts w:ascii="Times New Roman" w:hAnsi="Times New Roman"/>
        </w:rPr>
        <w:t>у</w:t>
      </w:r>
      <w:r w:rsidRPr="00C93596">
        <w:rPr>
          <w:rFonts w:ascii="Times New Roman" w:hAnsi="Times New Roman"/>
        </w:rPr>
        <w:t>ментов, которые заявитель вправе представить по собственной инициативе;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круг заявителей;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срок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информация о праве заявителя на досудебное (внесудебное) обжалование действий 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(бездействия) и решений, принятых (осуществляемых) в ходе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формы заявлений (уведомлений, сообщений), используемые при предоставлении </w:t>
      </w:r>
      <w:r w:rsidR="00BF3C91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муниципальной услуги.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5.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При устном обращении (лично или по телефону) заявителя за информацией по </w:t>
      </w:r>
      <w:r w:rsidR="00BF3C91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вопросам предоставления муниципальной услуги, в том числе о ходе предоставления </w:t>
      </w:r>
      <w:r w:rsidR="00BF3C91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 xml:space="preserve">муниципальной услуги, специалист Администрации осуществляет устное информирование (лично или по телефону) обратившегося за информацией заявителя, либо уполномоченного </w:t>
      </w:r>
      <w:r w:rsidR="00BF3C91">
        <w:rPr>
          <w:rFonts w:ascii="Times New Roman" w:hAnsi="Times New Roman"/>
        </w:rPr>
        <w:t xml:space="preserve">   </w:t>
      </w:r>
      <w:r w:rsidRPr="00C93596">
        <w:rPr>
          <w:rFonts w:ascii="Times New Roman" w:hAnsi="Times New Roman"/>
        </w:rPr>
        <w:t>заявителем лица.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Ответ на телефонный звонок должен содержать информацию о фамилии, имени, отчестве и должности специалиста Администрации, принявшего телефонный звонок.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При ответах на телефонные звонки и обращения заявителей лично в часы приема </w:t>
      </w:r>
      <w:r w:rsidR="00BF3C91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>специалисты Администрации подробно и в вежливой форме информируют обратившихся по и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>тересующим их вопросам.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Устное информирование каждого обратившегося за информацией заявителя </w:t>
      </w:r>
      <w:r w:rsidR="00BF3C91">
        <w:rPr>
          <w:rFonts w:ascii="Times New Roman" w:hAnsi="Times New Roman"/>
        </w:rPr>
        <w:t xml:space="preserve">                         </w:t>
      </w:r>
      <w:r w:rsidRPr="00C93596">
        <w:rPr>
          <w:rFonts w:ascii="Times New Roman" w:hAnsi="Times New Roman"/>
        </w:rPr>
        <w:t>осуществляется не более 15 минут. Время ожидания в очереди при личном приеме не должно пр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вышать 15 минут.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Если для подготовки ответа на устное обращение требуется более 15 минут, специалисты Администрации, осуществляющие устное информирование, предлагают заявителю: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назначить другое удобное для него время для устного информирования,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- направить заявителю письменный ответ посредством почтового отправления, либо в электронной форме.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- направить письменный запрос в адрес Администрации, на который в последующем </w:t>
      </w:r>
      <w:r w:rsidR="00BF3C91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Администрацией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в адрес заявителя будет направлено ответное письмо.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6.</w:t>
      </w:r>
      <w:r w:rsidR="00BF3C91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Письменное информирование заявителя осуществляется при получении от него </w:t>
      </w:r>
      <w:r w:rsidR="00BF3C91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</w:t>
      </w:r>
      <w:r w:rsidR="00BF3C91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 xml:space="preserve">числе о ходе предоставления муниципальной услуги.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Обращение регистрируется в трехдневный срок со дня его поступления в </w:t>
      </w:r>
      <w:r w:rsidR="00BF3C91">
        <w:rPr>
          <w:rFonts w:ascii="Times New Roman" w:hAnsi="Times New Roman"/>
        </w:rPr>
        <w:t xml:space="preserve">                                </w:t>
      </w:r>
      <w:r w:rsidRPr="00C93596">
        <w:rPr>
          <w:rFonts w:ascii="Times New Roman" w:hAnsi="Times New Roman"/>
        </w:rPr>
        <w:t>Администрацию.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Письменный ответ подписывается главой Администрации (далее – Глава), содержит фамилию и номер телефона исполнителя и выдается заявителю лично или направляется в </w:t>
      </w:r>
      <w:r w:rsidR="00681E7E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форме электронного документа по адресу электронной почты, указанному в обращении, </w:t>
      </w:r>
      <w:r w:rsidR="00681E7E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 xml:space="preserve">поступившем </w:t>
      </w:r>
      <w:r w:rsidR="00681E7E">
        <w:rPr>
          <w:rFonts w:ascii="Times New Roman" w:hAnsi="Times New Roman"/>
        </w:rPr>
        <w:t xml:space="preserve">в </w:t>
      </w:r>
      <w:r w:rsidRPr="00C93596">
        <w:rPr>
          <w:rFonts w:ascii="Times New Roman" w:hAnsi="Times New Roman"/>
        </w:rPr>
        <w:t xml:space="preserve">Администрацию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681E7E">
        <w:rPr>
          <w:rFonts w:ascii="Times New Roman" w:hAnsi="Times New Roman"/>
        </w:rPr>
        <w:t xml:space="preserve">                       </w:t>
      </w:r>
      <w:r w:rsidRPr="00C93596">
        <w:rPr>
          <w:rFonts w:ascii="Times New Roman" w:hAnsi="Times New Roman"/>
        </w:rPr>
        <w:t>Администрацию или должностному лицу в письменной форме.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Если в письменном обращении не указаны фами</w:t>
      </w:r>
      <w:r w:rsidR="00681E7E">
        <w:rPr>
          <w:rFonts w:ascii="Times New Roman" w:hAnsi="Times New Roman"/>
        </w:rPr>
        <w:t>лия, имя и отчество гражданина</w:t>
      </w:r>
      <w:r w:rsidRPr="00C93596">
        <w:rPr>
          <w:rFonts w:ascii="Times New Roman" w:hAnsi="Times New Roman"/>
        </w:rPr>
        <w:t xml:space="preserve">, </w:t>
      </w:r>
      <w:r w:rsidR="00681E7E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8.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Ответ на обращение направляется заявителю в течение 30 календарных дней со дня </w:t>
      </w:r>
      <w:r w:rsidR="00681E7E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>регистрации обращения в 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9.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Также заявитель вправе получить информацию по вопросам предоставления </w:t>
      </w:r>
      <w:r w:rsidR="00681E7E">
        <w:rPr>
          <w:rFonts w:ascii="Times New Roman" w:hAnsi="Times New Roman"/>
        </w:rPr>
        <w:t xml:space="preserve">                       </w:t>
      </w:r>
      <w:r w:rsidRPr="00C93596">
        <w:rPr>
          <w:rFonts w:ascii="Times New Roman" w:hAnsi="Times New Roman"/>
        </w:rPr>
        <w:t xml:space="preserve">муниципальной услуги и услуг, которые являются необходимыми и обязательными для </w:t>
      </w:r>
      <w:r w:rsidR="00681E7E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lastRenderedPageBreak/>
        <w:t>предоставления муниципальной услуги, сведений о ходе предоставления указанных услуг, в том числе на официальном сайте 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10.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Справочная информация размещается: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а)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на официальном сайте;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б)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11.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К справочной информации относится следующая информация: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а)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место нахождения и графики работы Администрации, государственных и </w:t>
      </w:r>
      <w:r w:rsidR="00681E7E">
        <w:rPr>
          <w:rFonts w:ascii="Times New Roman" w:hAnsi="Times New Roman"/>
        </w:rPr>
        <w:t xml:space="preserve">                         </w:t>
      </w:r>
      <w:r w:rsidRPr="00C93596">
        <w:rPr>
          <w:rFonts w:ascii="Times New Roman" w:hAnsi="Times New Roman"/>
        </w:rPr>
        <w:t xml:space="preserve">муниципальных органов и организаций, обращение в которые необходимо для получения </w:t>
      </w:r>
      <w:r w:rsidR="00681E7E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муниципальной услуги, а также многофункциональных центров предоставления </w:t>
      </w:r>
      <w:r w:rsidR="00681E7E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>государственных и муниципальных услуг;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б)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справочные телефоны структурных подразделений администрации, организаций, </w:t>
      </w:r>
      <w:r w:rsidR="00681E7E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участвующих в предоставлении муниципальной услуги, в том числе номер телефона-автоинформатора;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в)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адреса официального сайта, а также электронной почты и (или) формы обратной связи 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12.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Ответственным лицом, обеспечивающим в установленном порядке размещение и </w:t>
      </w:r>
      <w:r w:rsidR="00681E7E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актуализацию справочной информации на официальном сайте, является главный специалист.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13.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Заявитель вправе получить указанную информацию на официальном сайте, по </w:t>
      </w:r>
      <w:r w:rsidR="00681E7E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 xml:space="preserve">телефону, посредством почтовой связи (в том числе электронной), а также путем личного </w:t>
      </w:r>
      <w:r w:rsidR="00681E7E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обращения к сотрудникам Администрации.</w:t>
      </w:r>
    </w:p>
    <w:p w:rsidR="00C015B0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14.</w:t>
      </w:r>
      <w:r w:rsidR="00681E7E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Информация по вопросам предоставления муниципальной услуги и услуг, которые </w:t>
      </w:r>
      <w:r w:rsidR="00681E7E">
        <w:rPr>
          <w:rFonts w:ascii="Times New Roman" w:hAnsi="Times New Roman"/>
        </w:rPr>
        <w:t xml:space="preserve">    </w:t>
      </w:r>
      <w:r w:rsidRPr="00C93596">
        <w:rPr>
          <w:rFonts w:ascii="Times New Roman" w:hAnsi="Times New Roman"/>
        </w:rPr>
        <w:t xml:space="preserve">являются необходимыми и обязательными для предоставления муниципальной услуги, </w:t>
      </w:r>
      <w:r w:rsidR="00681E7E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 xml:space="preserve">сведений о ходе предоставления указанных услуг, а также справочная информация </w:t>
      </w:r>
      <w:r w:rsidR="00681E7E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пр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доставляется Администрацией бесплатно.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>II. Стандарт предоставления муниципальной услуги</w:t>
      </w:r>
    </w:p>
    <w:p w:rsidR="00A31FEC" w:rsidRPr="00C93596" w:rsidRDefault="00A31FEC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Наименование муниципальной услуги</w:t>
      </w:r>
    </w:p>
    <w:p w:rsidR="00A31FEC" w:rsidRPr="00C93596" w:rsidRDefault="00A31FEC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15.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Наименование муниципальной услуги: </w:t>
      </w:r>
      <w:r w:rsidR="00C015B0" w:rsidRPr="00C93596">
        <w:rPr>
          <w:rFonts w:ascii="Times New Roman" w:hAnsi="Times New Roman"/>
        </w:rPr>
        <w:t>«</w:t>
      </w:r>
      <w:r w:rsidRPr="00C93596">
        <w:rPr>
          <w:rFonts w:ascii="Times New Roman" w:hAnsi="Times New Roman"/>
        </w:rPr>
        <w:t xml:space="preserve">Признание граждан малоимущими в целях предоставления им по договорам социального найма жилых помещений муниципального </w:t>
      </w:r>
      <w:r w:rsidR="006422E8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ж</w:t>
      </w:r>
      <w:r w:rsidRPr="00C93596">
        <w:rPr>
          <w:rFonts w:ascii="Times New Roman" w:hAnsi="Times New Roman"/>
        </w:rPr>
        <w:t>и</w:t>
      </w:r>
      <w:r w:rsidRPr="00C93596">
        <w:rPr>
          <w:rFonts w:ascii="Times New Roman" w:hAnsi="Times New Roman"/>
        </w:rPr>
        <w:t>лищного фонда</w:t>
      </w:r>
      <w:r w:rsidR="00C015B0" w:rsidRPr="00C93596">
        <w:rPr>
          <w:rFonts w:ascii="Times New Roman" w:hAnsi="Times New Roman"/>
        </w:rPr>
        <w:t>»</w:t>
      </w:r>
      <w:r w:rsidRPr="00C93596">
        <w:rPr>
          <w:rFonts w:ascii="Times New Roman" w:hAnsi="Times New Roman"/>
        </w:rPr>
        <w:t xml:space="preserve"> (далее – Признание малоимущими).</w:t>
      </w:r>
    </w:p>
    <w:p w:rsidR="00775B8E" w:rsidRPr="00C93596" w:rsidRDefault="00775B8E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16.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Муници</w:t>
      </w:r>
      <w:r w:rsidR="00295D8F" w:rsidRPr="00C93596">
        <w:rPr>
          <w:rFonts w:ascii="Times New Roman" w:hAnsi="Times New Roman"/>
        </w:rPr>
        <w:t xml:space="preserve">пальная услуга предоставляется </w:t>
      </w:r>
      <w:r w:rsidR="006422E8">
        <w:rPr>
          <w:rFonts w:ascii="Times New Roman" w:hAnsi="Times New Roman"/>
        </w:rPr>
        <w:t>Марьинской сельской</w:t>
      </w:r>
      <w:r w:rsidR="00295D8F" w:rsidRPr="00C93596">
        <w:rPr>
          <w:rFonts w:ascii="Times New Roman" w:hAnsi="Times New Roman"/>
        </w:rPr>
        <w:t xml:space="preserve"> а</w:t>
      </w:r>
      <w:r w:rsidRPr="00C93596">
        <w:rPr>
          <w:rFonts w:ascii="Times New Roman" w:hAnsi="Times New Roman"/>
        </w:rPr>
        <w:t>дминистрацией</w:t>
      </w:r>
      <w:r w:rsidR="00295D8F" w:rsidRPr="00C93596">
        <w:rPr>
          <w:rFonts w:ascii="Times New Roman" w:hAnsi="Times New Roman"/>
        </w:rPr>
        <w:t xml:space="preserve"> </w:t>
      </w:r>
      <w:r w:rsidR="006422E8">
        <w:rPr>
          <w:rFonts w:ascii="Times New Roman" w:hAnsi="Times New Roman"/>
        </w:rPr>
        <w:t xml:space="preserve"> Юринского</w:t>
      </w:r>
      <w:r w:rsidR="00295D8F" w:rsidRPr="00C93596">
        <w:rPr>
          <w:rFonts w:ascii="Times New Roman" w:hAnsi="Times New Roman"/>
        </w:rPr>
        <w:t xml:space="preserve"> муниципального района Республики Марий Эл</w:t>
      </w:r>
      <w:r w:rsidRPr="00C93596">
        <w:rPr>
          <w:rFonts w:ascii="Times New Roman" w:hAnsi="Times New Roman"/>
        </w:rPr>
        <w:t>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В процедуре предоставления муниципальной услуги участвует Комиссия по жилищным вопросам (далее – Комиссия).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Комиссия создана в целях обеспечения объективного рассмотрения вопросов, связанных с осуществлением Администрацией своих полномочий в области жилищных отношений, </w:t>
      </w:r>
      <w:r w:rsidR="006422E8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предусмотренных действующим законодательством.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Результат предоставления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17.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Результатом предоставления муниципальной услуги является: 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1) принятие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решения о </w:t>
      </w:r>
      <w:r w:rsidRPr="00C93596">
        <w:rPr>
          <w:rFonts w:ascii="Times New Roman" w:hAnsi="Times New Roman"/>
        </w:rPr>
        <w:t>признании гражданина и членов его семьи</w:t>
      </w:r>
      <w:r w:rsidR="006422E8">
        <w:rPr>
          <w:rFonts w:ascii="Times New Roman" w:hAnsi="Times New Roman"/>
        </w:rPr>
        <w:t>,</w:t>
      </w:r>
      <w:r w:rsidRPr="00C93596">
        <w:rPr>
          <w:rFonts w:ascii="Times New Roman" w:hAnsi="Times New Roman"/>
        </w:rPr>
        <w:t xml:space="preserve"> либо одиноко </w:t>
      </w:r>
      <w:r w:rsidR="006422E8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>проживающего гражданина малоимущими</w:t>
      </w:r>
      <w:r w:rsidRPr="00C93596">
        <w:rPr>
          <w:rFonts w:ascii="Times New Roman" w:eastAsia="Calibri" w:hAnsi="Times New Roman"/>
        </w:rPr>
        <w:t>;</w:t>
      </w:r>
    </w:p>
    <w:p w:rsidR="00D65B11" w:rsidRPr="006422E8" w:rsidRDefault="007F06C6" w:rsidP="006422E8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 xml:space="preserve">2) принятие решения об отказе в признании гражданина </w:t>
      </w:r>
      <w:r w:rsidRPr="00C93596">
        <w:rPr>
          <w:rFonts w:ascii="Times New Roman" w:hAnsi="Times New Roman"/>
        </w:rPr>
        <w:t>и членов его семьи</w:t>
      </w:r>
      <w:r w:rsidR="006422E8">
        <w:rPr>
          <w:rFonts w:ascii="Times New Roman" w:hAnsi="Times New Roman"/>
        </w:rPr>
        <w:t>,</w:t>
      </w:r>
      <w:r w:rsidRPr="00C93596">
        <w:rPr>
          <w:rFonts w:ascii="Times New Roman" w:hAnsi="Times New Roman"/>
        </w:rPr>
        <w:t xml:space="preserve"> либо одиноко проживающего гражданина малоимущими</w:t>
      </w:r>
      <w:r w:rsidRPr="00C93596">
        <w:rPr>
          <w:rFonts w:ascii="Times New Roman" w:eastAsia="Calibri" w:hAnsi="Times New Roman"/>
        </w:rPr>
        <w:t>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Срок предоставления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18.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Срок предоставления муниципальной услуги не более 30 календарных дней со дня </w:t>
      </w:r>
      <w:r w:rsidR="006422E8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поступления заявления в Администрацию.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Услуга через единый портал государственных услуг и многофункциональные центры не пр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доставляется.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Правовые основания для предоставления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C015B0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19.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Перечень нормативных правовых актов, регулирующих предоставление </w:t>
      </w:r>
      <w:r w:rsidR="006422E8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>муниципальной услуги (с указанием реквизитов и источников официального опубликования), размещается на официальном сайте, а также на информационном стенде администрации.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="006422E8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необходимыми и обязательными для предоставления муниципальной услуги, подлежащих предста</w:t>
      </w:r>
      <w:r w:rsidRPr="00C93596">
        <w:rPr>
          <w:rFonts w:ascii="Times New Roman" w:hAnsi="Times New Roman"/>
        </w:rPr>
        <w:t>в</w:t>
      </w:r>
      <w:r w:rsidRPr="00C93596">
        <w:rPr>
          <w:rFonts w:ascii="Times New Roman" w:hAnsi="Times New Roman"/>
        </w:rPr>
        <w:t xml:space="preserve">лению заявителем, способы их получения заявителем, в том числе в электронной </w:t>
      </w:r>
      <w:r w:rsidR="006422E8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>форме, порядок их представления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20.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Документы, необходимые для предоставления муниципальной услуги, в письменной форме подаются на бумажном носителе непосредственно в Администрацию или почтовым </w:t>
      </w:r>
      <w:r w:rsidR="006422E8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>отправлением по месту нахождения 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21.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Заявление о признании граждан малоимущими, заявитель вправе направить в форме электронного документа, подписанного электронной подписью в соответствии с требованиями Федерального закона </w:t>
      </w:r>
      <w:hyperlink r:id="rId13" w:history="1">
        <w:r w:rsidR="007D3029" w:rsidRPr="006422E8">
          <w:rPr>
            <w:rStyle w:val="af"/>
            <w:rFonts w:ascii="Times New Roman" w:hAnsi="Times New Roman"/>
            <w:color w:val="auto"/>
          </w:rPr>
          <w:t>от 6 апреля 2011 года № 63-ФЗ</w:t>
        </w:r>
      </w:hyperlink>
      <w:hyperlink r:id="rId14" w:history="1">
        <w:r w:rsidR="007D3029" w:rsidRPr="006422E8">
          <w:rPr>
            <w:rStyle w:val="af"/>
            <w:rFonts w:ascii="Times New Roman" w:hAnsi="Times New Roman"/>
            <w:color w:val="auto"/>
          </w:rPr>
          <w:t>«Об электронной подписи»</w:t>
        </w:r>
      </w:hyperlink>
      <w:r w:rsidRPr="00C93596">
        <w:rPr>
          <w:rFonts w:ascii="Times New Roman" w:hAnsi="Times New Roman"/>
        </w:rPr>
        <w:t>.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22.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Признание гражданина </w:t>
      </w:r>
      <w:r w:rsidRPr="00C93596">
        <w:rPr>
          <w:rFonts w:ascii="Times New Roman" w:hAnsi="Times New Roman"/>
        </w:rPr>
        <w:t xml:space="preserve">и членов его семьи либо одиноко проживающего гражданина малоимущими </w:t>
      </w:r>
      <w:r w:rsidRPr="00C93596">
        <w:rPr>
          <w:rFonts w:ascii="Times New Roman" w:eastAsia="Calibri" w:hAnsi="Times New Roman"/>
        </w:rPr>
        <w:t>осуществляется на основании следующих документов: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1)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копия паспорта или иной документ, удостоверяющий личность заявителя и членов его семьи;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2)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сведения о месте жительства заявителя и членах его семьи (свидетельство о заключении (расторжении) брака, свидетельства о рождении детей, судебные и иные решения, справки о зар</w:t>
      </w:r>
      <w:r w:rsidRPr="00C93596">
        <w:rPr>
          <w:rFonts w:ascii="Times New Roman" w:eastAsia="Calibri" w:hAnsi="Times New Roman"/>
        </w:rPr>
        <w:t>е</w:t>
      </w:r>
      <w:r w:rsidRPr="00C93596">
        <w:rPr>
          <w:rFonts w:ascii="Times New Roman" w:eastAsia="Calibri" w:hAnsi="Times New Roman"/>
        </w:rPr>
        <w:t>гистрированных по месту жительства гражданина-заявителя членах его семьи), а тек же их копии;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3)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правоустанавливающие документы на жилое помещение заявителя и членов его семьи;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4)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</w:t>
      </w:r>
      <w:r w:rsidR="006422E8">
        <w:rPr>
          <w:rFonts w:ascii="Times New Roman" w:eastAsia="Calibri" w:hAnsi="Times New Roman"/>
        </w:rPr>
        <w:t xml:space="preserve">               </w:t>
      </w:r>
      <w:r w:rsidRPr="00C93596">
        <w:rPr>
          <w:rFonts w:ascii="Times New Roman" w:eastAsia="Calibri" w:hAnsi="Times New Roman"/>
        </w:rPr>
        <w:t xml:space="preserve">собственности; 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5)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справка органа, осуществляющего регистрацию транспортных средств, о наличии либо о</w:t>
      </w:r>
      <w:r w:rsidRPr="00C93596">
        <w:rPr>
          <w:rFonts w:ascii="Times New Roman" w:eastAsia="Calibri" w:hAnsi="Times New Roman"/>
        </w:rPr>
        <w:t>т</w:t>
      </w:r>
      <w:r w:rsidRPr="00C93596">
        <w:rPr>
          <w:rFonts w:ascii="Times New Roman" w:eastAsia="Calibri" w:hAnsi="Times New Roman"/>
        </w:rPr>
        <w:t xml:space="preserve">сутствии у заявителя и членов его семьи транспортного средства на праве собственности; 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копия паспорта транспортного средства (при наличии);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6)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справки о заработной плате с места работы, стипендии и иные документы, </w:t>
      </w:r>
      <w:r w:rsidR="006422E8">
        <w:rPr>
          <w:rFonts w:ascii="Times New Roman" w:eastAsia="Calibri" w:hAnsi="Times New Roman"/>
        </w:rPr>
        <w:t xml:space="preserve">                          </w:t>
      </w:r>
      <w:r w:rsidRPr="00C93596">
        <w:rPr>
          <w:rFonts w:ascii="Times New Roman" w:eastAsia="Calibri" w:hAnsi="Times New Roman"/>
        </w:rPr>
        <w:t xml:space="preserve">подтверждающие размер доходов заявителя и членов его семьи, для индивидуальных </w:t>
      </w:r>
      <w:r w:rsidR="006422E8">
        <w:rPr>
          <w:rFonts w:ascii="Times New Roman" w:eastAsia="Calibri" w:hAnsi="Times New Roman"/>
        </w:rPr>
        <w:t xml:space="preserve">                    </w:t>
      </w:r>
      <w:r w:rsidRPr="00C93596">
        <w:rPr>
          <w:rFonts w:ascii="Times New Roman" w:eastAsia="Calibri" w:hAnsi="Times New Roman"/>
        </w:rPr>
        <w:t xml:space="preserve">предпринимателей - налоговые декларации о доходах за расчетный период с отметкой </w:t>
      </w:r>
      <w:r w:rsidR="006422E8">
        <w:rPr>
          <w:rFonts w:ascii="Times New Roman" w:eastAsia="Calibri" w:hAnsi="Times New Roman"/>
        </w:rPr>
        <w:t xml:space="preserve">                   </w:t>
      </w:r>
      <w:r w:rsidRPr="00C93596">
        <w:rPr>
          <w:rFonts w:ascii="Times New Roman" w:eastAsia="Calibri" w:hAnsi="Times New Roman"/>
        </w:rPr>
        <w:t>налогового органа о принятии;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7)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>документы, подтверждающие место работы (учебы) заявителя и членов его семьи;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t>8)</w:t>
      </w:r>
      <w:r w:rsidR="006422E8">
        <w:rPr>
          <w:rFonts w:ascii="Times New Roman" w:eastAsia="Calibri" w:hAnsi="Times New Roman"/>
        </w:rPr>
        <w:t xml:space="preserve"> </w:t>
      </w:r>
      <w:r w:rsidRPr="00C93596">
        <w:rPr>
          <w:rFonts w:ascii="Times New Roman" w:eastAsia="Calibri" w:hAnsi="Times New Roman"/>
        </w:rPr>
        <w:t xml:space="preserve">документы, подтверждающие сведения о стоимости принадлежащего на праве </w:t>
      </w:r>
      <w:r w:rsidR="006422E8">
        <w:rPr>
          <w:rFonts w:ascii="Times New Roman" w:eastAsia="Calibri" w:hAnsi="Times New Roman"/>
        </w:rPr>
        <w:t xml:space="preserve">                   </w:t>
      </w:r>
      <w:r w:rsidRPr="00C93596">
        <w:rPr>
          <w:rFonts w:ascii="Times New Roman" w:eastAsia="Calibri" w:hAnsi="Times New Roman"/>
        </w:rPr>
        <w:t>собственности заявителю и членам его семьи налогооблагаемого движимого и недвижимого им</w:t>
      </w:r>
      <w:r w:rsidRPr="00C93596">
        <w:rPr>
          <w:rFonts w:ascii="Times New Roman" w:eastAsia="Calibri" w:hAnsi="Times New Roman"/>
        </w:rPr>
        <w:t>у</w:t>
      </w:r>
      <w:r w:rsidRPr="00C93596">
        <w:rPr>
          <w:rFonts w:ascii="Times New Roman" w:eastAsia="Calibri" w:hAnsi="Times New Roman"/>
        </w:rPr>
        <w:t>щества.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Администрация вправе самостоятельно запрашивать у уполномоченных органов </w:t>
      </w:r>
      <w:r w:rsidR="006422E8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необходимую информацию для подтверждения имущественного положения заявителя и членов его семьи.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</w:t>
      </w:r>
      <w:r w:rsidR="006422E8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предоставляется право самостоятельно декларировать такие доходы в заявлении о признании их малоимущими.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Документы, учитываемые при признании гражданина и членов его семьи либо одиноко проживающего гражданина малоимущими, представляются в подлинниках или в копиях, зав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 xml:space="preserve">ренных в установленном порядке органами государственной власти или органами местного </w:t>
      </w:r>
      <w:r w:rsidR="006422E8">
        <w:rPr>
          <w:rFonts w:ascii="Times New Roman" w:hAnsi="Times New Roman"/>
        </w:rPr>
        <w:t xml:space="preserve">  </w:t>
      </w:r>
      <w:r w:rsidRPr="00C93596">
        <w:rPr>
          <w:rFonts w:ascii="Times New Roman" w:hAnsi="Times New Roman"/>
        </w:rPr>
        <w:t>самоупра</w:t>
      </w:r>
      <w:r w:rsidRPr="00C93596">
        <w:rPr>
          <w:rFonts w:ascii="Times New Roman" w:hAnsi="Times New Roman"/>
        </w:rPr>
        <w:t>в</w:t>
      </w:r>
      <w:r w:rsidRPr="00C93596">
        <w:rPr>
          <w:rFonts w:ascii="Times New Roman" w:hAnsi="Times New Roman"/>
        </w:rPr>
        <w:t xml:space="preserve">ления, а также организациями и предприятиями, выдавшими соответствующий </w:t>
      </w:r>
      <w:r w:rsidR="006422E8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документ.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 xml:space="preserve">Получение заявителем документов, необходимых в соответствии с нормативными </w:t>
      </w:r>
      <w:r w:rsidR="006422E8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 xml:space="preserve">правовыми актами для предоставления муниципальной услуги осуществляется способами, </w:t>
      </w:r>
      <w:r w:rsidR="006422E8">
        <w:rPr>
          <w:rFonts w:ascii="Times New Roman" w:hAnsi="Times New Roman"/>
        </w:rPr>
        <w:t xml:space="preserve">      </w:t>
      </w:r>
      <w:r w:rsidRPr="00C93596">
        <w:rPr>
          <w:rFonts w:ascii="Times New Roman" w:hAnsi="Times New Roman"/>
        </w:rPr>
        <w:t>предусмотренными законодательством Российской Федерации.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23.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Заявление заполняется на одном из государственных языков Республики Марий Эл – марийский (горный или луговой) или русский и подписывается лично заявителем </w:t>
      </w:r>
      <w:r w:rsidR="006422E8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>(его представителем).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24.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случае если для предоставления муниципальной услуги необходима обработка </w:t>
      </w:r>
      <w:r w:rsidR="006422E8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персональных данных лица, не являющегося заявителем, и если в соответствии с федеральным з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коном обработка таких персональных данных осуществляется с согласия указанного лица, при о</w:t>
      </w:r>
      <w:r w:rsidRPr="00C93596">
        <w:rPr>
          <w:rFonts w:ascii="Times New Roman" w:hAnsi="Times New Roman"/>
        </w:rPr>
        <w:t>б</w:t>
      </w:r>
      <w:r w:rsidRPr="00C93596">
        <w:rPr>
          <w:rFonts w:ascii="Times New Roman" w:hAnsi="Times New Roman"/>
        </w:rPr>
        <w:t>ращении за получением муниципальной услуги заявитель дополнительно представляет докуме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 xml:space="preserve">ты, подтверждающие получение согласия указанного лица или его законного </w:t>
      </w:r>
      <w:r w:rsidR="006422E8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предст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 xml:space="preserve">вителя на обработку персональных данных указанного лица. Документы, </w:t>
      </w:r>
      <w:r w:rsidR="006422E8">
        <w:rPr>
          <w:rFonts w:ascii="Times New Roman" w:hAnsi="Times New Roman"/>
        </w:rPr>
        <w:t xml:space="preserve">                          </w:t>
      </w:r>
      <w:r w:rsidRPr="00C93596">
        <w:rPr>
          <w:rFonts w:ascii="Times New Roman" w:hAnsi="Times New Roman"/>
        </w:rPr>
        <w:t>подтве</w:t>
      </w:r>
      <w:r w:rsidRPr="00C93596">
        <w:rPr>
          <w:rFonts w:ascii="Times New Roman" w:hAnsi="Times New Roman"/>
        </w:rPr>
        <w:t>р</w:t>
      </w:r>
      <w:r w:rsidRPr="00C93596">
        <w:rPr>
          <w:rFonts w:ascii="Times New Roman" w:hAnsi="Times New Roman"/>
        </w:rPr>
        <w:t xml:space="preserve">ждающие получение согласия, заявитель вправе представить, в том числе в форме </w:t>
      </w:r>
      <w:r w:rsidR="006422E8">
        <w:rPr>
          <w:rFonts w:ascii="Times New Roman" w:hAnsi="Times New Roman"/>
        </w:rPr>
        <w:t xml:space="preserve">       </w:t>
      </w:r>
      <w:r w:rsidRPr="00C93596">
        <w:rPr>
          <w:rFonts w:ascii="Times New Roman" w:hAnsi="Times New Roman"/>
        </w:rPr>
        <w:t>электро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>ного документа.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Действие данного пункта не распространяется на лиц, признанных безвестно </w:t>
      </w:r>
      <w:r w:rsidR="006422E8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 xml:space="preserve">отсутствующими, и на разыскиваемых лиц, место нахождения которых не установлено </w:t>
      </w:r>
      <w:r w:rsidR="006422E8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уполномоченным федеральным органом исполнительной власти.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25.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К заявлению, поданному уполномоченным представителем заявителя, представляются документы, удостоверяющие полномочия уполномоченного представителя, а также документы, удостоверяющие его личность.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Требования к заявлению и прилагаемым к нему документам необходимым для </w:t>
      </w:r>
      <w:r w:rsidR="006422E8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>предоставления муниципальной услуги: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представляются в виде подлинников или в копиях, заверенных в установленном </w:t>
      </w:r>
      <w:r w:rsidR="006422E8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 xml:space="preserve">порядке органами государственной власти или органами местного самоуправления, а также </w:t>
      </w:r>
      <w:r w:rsidR="006422E8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организациями и предприятиями, выдавшими соответствующий документ.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не должны содержать неоговоренные исправления, серьезные повреждения, не </w:t>
      </w:r>
      <w:r w:rsidR="006422E8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позволяющие однозначно истолковать их содержание;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при подаче в электронной форме - подписываются усиленной квалифицированной электронной подписью, а в случаях предусмотренных Постановлением Правительства </w:t>
      </w:r>
      <w:r w:rsidR="006422E8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Российской Федерации </w:t>
      </w:r>
      <w:hyperlink r:id="rId15" w:history="1">
        <w:r w:rsidR="006422E8">
          <w:rPr>
            <w:rStyle w:val="af"/>
            <w:rFonts w:ascii="Times New Roman" w:hAnsi="Times New Roman"/>
            <w:color w:val="auto"/>
          </w:rPr>
          <w:t>от 25 июня 2012 года</w:t>
        </w:r>
        <w:r w:rsidR="007D3029" w:rsidRPr="006422E8">
          <w:rPr>
            <w:rStyle w:val="af"/>
            <w:rFonts w:ascii="Times New Roman" w:hAnsi="Times New Roman"/>
            <w:color w:val="auto"/>
          </w:rPr>
          <w:t xml:space="preserve"> № 634</w:t>
        </w:r>
      </w:hyperlink>
      <w:r w:rsidR="006422E8">
        <w:rPr>
          <w:rFonts w:ascii="Times New Roman" w:hAnsi="Times New Roman"/>
        </w:rPr>
        <w:t xml:space="preserve"> </w:t>
      </w:r>
      <w:r w:rsidR="00C015B0" w:rsidRPr="00C93596">
        <w:rPr>
          <w:rFonts w:ascii="Times New Roman" w:hAnsi="Times New Roman"/>
        </w:rPr>
        <w:t>«</w:t>
      </w:r>
      <w:r w:rsidRPr="00C93596">
        <w:rPr>
          <w:rFonts w:ascii="Times New Roman" w:hAnsi="Times New Roman"/>
        </w:rPr>
        <w:t xml:space="preserve">О видах электронной подписи, </w:t>
      </w:r>
      <w:r w:rsidR="006422E8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>и</w:t>
      </w:r>
      <w:r w:rsidRPr="00C93596">
        <w:rPr>
          <w:rFonts w:ascii="Times New Roman" w:hAnsi="Times New Roman"/>
        </w:rPr>
        <w:t>с</w:t>
      </w:r>
      <w:r w:rsidRPr="00C93596">
        <w:rPr>
          <w:rFonts w:ascii="Times New Roman" w:hAnsi="Times New Roman"/>
        </w:rPr>
        <w:t xml:space="preserve">пользование которых допускается при обращении за получением государственных и </w:t>
      </w:r>
      <w:r w:rsidR="006422E8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муниципальных услуг</w:t>
      </w:r>
      <w:r w:rsidR="00C015B0" w:rsidRPr="00C93596">
        <w:rPr>
          <w:rFonts w:ascii="Times New Roman" w:hAnsi="Times New Roman"/>
        </w:rPr>
        <w:t>»</w:t>
      </w:r>
      <w:r w:rsidRPr="00C93596">
        <w:rPr>
          <w:rFonts w:ascii="Times New Roman" w:hAnsi="Times New Roman"/>
        </w:rPr>
        <w:t xml:space="preserve"> заявление подписывается простой электронной подписью.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Default="007F06C6" w:rsidP="006422E8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="006422E8">
        <w:rPr>
          <w:rFonts w:ascii="Times New Roman" w:hAnsi="Times New Roman"/>
        </w:rPr>
        <w:t xml:space="preserve">                       </w:t>
      </w:r>
      <w:r w:rsidRPr="00C93596">
        <w:rPr>
          <w:rFonts w:ascii="Times New Roman" w:hAnsi="Times New Roman"/>
        </w:rPr>
        <w:t>распоряжении государственных органов, органов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местного самоуправления и иных органов, уч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ствующих</w:t>
      </w:r>
      <w:r w:rsidR="006422E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предоставлении муниципальных услуг, и которые заявитель вправе </w:t>
      </w:r>
      <w:r w:rsidR="006422E8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 xml:space="preserve">представить, а также способы их получения заявителями, в том числе в электронной форме, </w:t>
      </w:r>
      <w:r w:rsidR="00070B17">
        <w:rPr>
          <w:rFonts w:ascii="Times New Roman" w:hAnsi="Times New Roman"/>
        </w:rPr>
        <w:t xml:space="preserve">     </w:t>
      </w:r>
      <w:r w:rsidRPr="00C93596">
        <w:rPr>
          <w:rFonts w:ascii="Times New Roman" w:hAnsi="Times New Roman"/>
        </w:rPr>
        <w:t>п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рядок их представления</w:t>
      </w:r>
    </w:p>
    <w:p w:rsidR="00070B17" w:rsidRPr="00C93596" w:rsidRDefault="00070B17" w:rsidP="006422E8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26.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Самостоятельно заявитель представляет следующие документы: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заявление о признании гражданина и членов его семьи, одиноко проживающего </w:t>
      </w:r>
      <w:r w:rsidR="00070B17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гражданина малоимущими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(приложение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1);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свидетельства о государственной регистрации актов гражданского состояния </w:t>
      </w:r>
      <w:r w:rsidR="00070B17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(рождение, заключение (расторжение) брака),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выданные компетентными органами </w:t>
      </w:r>
      <w:r w:rsidR="00070B17">
        <w:rPr>
          <w:rFonts w:ascii="Times New Roman" w:hAnsi="Times New Roman"/>
        </w:rPr>
        <w:t xml:space="preserve">                         </w:t>
      </w:r>
      <w:r w:rsidRPr="00C93596">
        <w:rPr>
          <w:rFonts w:ascii="Times New Roman" w:hAnsi="Times New Roman"/>
        </w:rPr>
        <w:t>иностранного государства,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 их нотариально удостоверенный перевод на русский язык </w:t>
      </w:r>
      <w:r w:rsidR="00070B17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 xml:space="preserve">(предоставляется гражданами в случае регистрации актов гражданского состояния на </w:t>
      </w:r>
      <w:r w:rsidR="00070B17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>территории иностранного государства);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документы (сведения) о доходах, полученных заявителем, членами его семьи в течение расчетного период перечень которых утвержден Законом Республики Марий Эл</w:t>
      </w:r>
      <w:r w:rsidR="00C015B0" w:rsidRPr="00C93596">
        <w:rPr>
          <w:rFonts w:ascii="Times New Roman" w:hAnsi="Times New Roman"/>
        </w:rPr>
        <w:t xml:space="preserve"> № </w:t>
      </w:r>
      <w:r w:rsidRPr="00C93596">
        <w:rPr>
          <w:rFonts w:ascii="Times New Roman" w:hAnsi="Times New Roman"/>
        </w:rPr>
        <w:t>13-З от 11 мая 2005 года.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сведения об имуществе, подлежащем налогообложению и принадлежащем на праве собс</w:t>
      </w:r>
      <w:r w:rsidRPr="00C93596">
        <w:rPr>
          <w:rFonts w:ascii="Times New Roman" w:hAnsi="Times New Roman"/>
        </w:rPr>
        <w:t>т</w:t>
      </w:r>
      <w:r w:rsidRPr="00C93596">
        <w:rPr>
          <w:rFonts w:ascii="Times New Roman" w:hAnsi="Times New Roman"/>
        </w:rPr>
        <w:t>венности заявителю, членам его семьи перечень которых утвержден Законом Республики Марий Эл</w:t>
      </w:r>
      <w:r w:rsidR="00C015B0" w:rsidRPr="00C93596">
        <w:rPr>
          <w:rFonts w:ascii="Times New Roman" w:hAnsi="Times New Roman"/>
        </w:rPr>
        <w:t xml:space="preserve"> № </w:t>
      </w:r>
      <w:r w:rsidRPr="00C93596">
        <w:rPr>
          <w:rFonts w:ascii="Times New Roman" w:hAnsi="Times New Roman"/>
        </w:rPr>
        <w:t>13-З от 11 мая 2005 года;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6)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документы, подтверждающие полномочия представителя гражданина (в случае подачи з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явления и прилагаемых к нему документов представителем).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Указанные документы представляются в копиях с предъявлением подлинников либо в </w:t>
      </w:r>
      <w:r w:rsidR="00070B17">
        <w:rPr>
          <w:rFonts w:ascii="Times New Roman" w:hAnsi="Times New Roman"/>
        </w:rPr>
        <w:t xml:space="preserve">    </w:t>
      </w:r>
      <w:r w:rsidRPr="00C93596">
        <w:rPr>
          <w:rFonts w:ascii="Times New Roman" w:hAnsi="Times New Roman"/>
        </w:rPr>
        <w:t xml:space="preserve">виде нотариально заверенных копий. Копии документов после проверки их соответствия </w:t>
      </w:r>
      <w:r w:rsidR="00070B17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подлинникам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(за исключением нотариально заверенных копий документов) заверяются </w:t>
      </w:r>
      <w:r w:rsidR="00070B17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лицом,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принимающим документы.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После принятия заявления и прилагаемых к нему документов (</w:t>
      </w:r>
      <w:r w:rsidR="00C015B0" w:rsidRPr="00C93596">
        <w:rPr>
          <w:rFonts w:ascii="Times New Roman" w:hAnsi="Times New Roman"/>
        </w:rPr>
        <w:t xml:space="preserve">далее – </w:t>
      </w:r>
      <w:r w:rsidRPr="00C93596">
        <w:rPr>
          <w:rFonts w:ascii="Times New Roman" w:hAnsi="Times New Roman"/>
        </w:rPr>
        <w:t xml:space="preserve">документы) </w:t>
      </w:r>
      <w:r w:rsidR="00070B17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гражданину выдается расписка в их принятии</w:t>
      </w:r>
      <w:r w:rsidR="00070B17">
        <w:rPr>
          <w:rFonts w:ascii="Times New Roman" w:hAnsi="Times New Roman"/>
        </w:rPr>
        <w:t>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27.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Для получения муниципальной услуги к заявлению заявитель имеет право по </w:t>
      </w:r>
      <w:r w:rsidR="00070B17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собственной инициативе приложить копии правоустанавливающих документов на все объекты недвижимости,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28.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</w:t>
      </w:r>
      <w:r w:rsidR="0049305D" w:rsidRPr="00C93596">
        <w:rPr>
          <w:rFonts w:ascii="Times New Roman" w:hAnsi="Times New Roman"/>
        </w:rPr>
        <w:t xml:space="preserve"> правовыми актами </w:t>
      </w:r>
      <w:r w:rsidR="00070B17">
        <w:rPr>
          <w:rFonts w:ascii="Times New Roman" w:hAnsi="Times New Roman"/>
        </w:rPr>
        <w:t>Марьи</w:t>
      </w:r>
      <w:r w:rsidR="00070B17">
        <w:rPr>
          <w:rFonts w:ascii="Times New Roman" w:hAnsi="Times New Roman"/>
        </w:rPr>
        <w:t>н</w:t>
      </w:r>
      <w:r w:rsidR="00070B17">
        <w:rPr>
          <w:rFonts w:ascii="Times New Roman" w:hAnsi="Times New Roman"/>
        </w:rPr>
        <w:t>ского сельского поселения</w:t>
      </w:r>
      <w:r w:rsidRPr="00C93596">
        <w:rPr>
          <w:rFonts w:ascii="Times New Roman" w:hAnsi="Times New Roman"/>
        </w:rPr>
        <w:t xml:space="preserve">, от органов государственной власти, органов местного </w:t>
      </w:r>
      <w:r w:rsidR="00070B17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сам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 xml:space="preserve">управления и иных органов, участвующих в предоставлении муниципальной услуги, </w:t>
      </w:r>
      <w:r w:rsidR="00070B17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>з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прашивается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29.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Получение заявителем документов, необходимых в соответствии с нормативными прав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 xml:space="preserve">выми актами для предоставления муниципальной услуги и документов, которые </w:t>
      </w:r>
      <w:r w:rsidR="00070B17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ходятся в распоряжении государственных органов, органов местного самоуправления и иных о</w:t>
      </w:r>
      <w:r w:rsidRPr="00C93596">
        <w:rPr>
          <w:rFonts w:ascii="Times New Roman" w:hAnsi="Times New Roman"/>
        </w:rPr>
        <w:t>р</w:t>
      </w:r>
      <w:r w:rsidRPr="00C93596">
        <w:rPr>
          <w:rFonts w:ascii="Times New Roman" w:hAnsi="Times New Roman"/>
        </w:rPr>
        <w:t xml:space="preserve">ганов, участвующих в предоставлении государственных или муниципальных услуг, и </w:t>
      </w:r>
      <w:r w:rsidR="00070B17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 xml:space="preserve">которые заявитель вправе представить, осуществляется способами, предусмотренными </w:t>
      </w:r>
      <w:r w:rsidR="00070B17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законодательством Российской Федерации.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30.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При предоставлении муниципальной услуги запрещается требовать от заявителя: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070B17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>регулирующими отношения, возникающие в связи с предоставлением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представления документов и информации, в том числе подтверждающих внесение </w:t>
      </w:r>
      <w:r w:rsidR="00070B17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заявителем платы за предоставление муниципальной услуги, которые находятся в </w:t>
      </w:r>
      <w:r w:rsidR="00070B17">
        <w:rPr>
          <w:rFonts w:ascii="Times New Roman" w:hAnsi="Times New Roman"/>
        </w:rPr>
        <w:t xml:space="preserve">                          </w:t>
      </w:r>
      <w:r w:rsidRPr="00C93596">
        <w:rPr>
          <w:rFonts w:ascii="Times New Roman" w:hAnsi="Times New Roman"/>
        </w:rPr>
        <w:t>распоряжении органов, предоставляющих муниципальную услугу, государственных органов, о</w:t>
      </w:r>
      <w:r w:rsidRPr="00C93596">
        <w:rPr>
          <w:rFonts w:ascii="Times New Roman" w:hAnsi="Times New Roman"/>
        </w:rPr>
        <w:t>р</w:t>
      </w:r>
      <w:r w:rsidRPr="00C93596">
        <w:rPr>
          <w:rFonts w:ascii="Times New Roman" w:hAnsi="Times New Roman"/>
        </w:rPr>
        <w:t>ганов местного самоуправления и организаций, в соответствии с нормативными правовыми акт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 xml:space="preserve">ми Российской Федерации, нормативными правовыми актами Республики Марий Эл, </w:t>
      </w:r>
      <w:r w:rsidR="00070B17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>м</w:t>
      </w:r>
      <w:r w:rsidRPr="00C93596">
        <w:rPr>
          <w:rFonts w:ascii="Times New Roman" w:hAnsi="Times New Roman"/>
        </w:rPr>
        <w:t>у</w:t>
      </w:r>
      <w:r w:rsidRPr="00C93596">
        <w:rPr>
          <w:rFonts w:ascii="Times New Roman" w:hAnsi="Times New Roman"/>
        </w:rPr>
        <w:t>ниципальными правовыми актами, за исключением документов, указанных в части 6 статьи 7 Ф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дерального закона;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осуществления действий, в том числе согласований, необходимых для получения </w:t>
      </w:r>
      <w:r w:rsidR="00070B17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 xml:space="preserve">муниципальной услуги, связанных с обращением в иные государственные органы, органы </w:t>
      </w:r>
      <w:r w:rsidR="00070B17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 xml:space="preserve">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 </w:t>
      </w:r>
      <w:r w:rsidR="00070B17">
        <w:rPr>
          <w:rFonts w:ascii="Times New Roman" w:hAnsi="Times New Roman"/>
        </w:rPr>
        <w:t>Марьинском сельском поселении</w:t>
      </w:r>
      <w:r w:rsidRPr="00C93596">
        <w:rPr>
          <w:rFonts w:ascii="Times New Roman" w:hAnsi="Times New Roman"/>
        </w:rPr>
        <w:t xml:space="preserve">, утверждаемых решением Собрания депутатов </w:t>
      </w:r>
      <w:r w:rsidR="00070B17">
        <w:rPr>
          <w:rFonts w:ascii="Times New Roman" w:hAnsi="Times New Roman"/>
        </w:rPr>
        <w:t xml:space="preserve">Марьинского сельского   поселения Юринского </w:t>
      </w:r>
      <w:r w:rsidR="001D0B3B" w:rsidRPr="00C93596">
        <w:rPr>
          <w:rFonts w:ascii="Times New Roman" w:hAnsi="Times New Roman"/>
        </w:rPr>
        <w:t>муниципального района Республики Марий Эл</w:t>
      </w:r>
      <w:r w:rsidRPr="00C93596">
        <w:rPr>
          <w:rFonts w:ascii="Times New Roman" w:hAnsi="Times New Roman"/>
        </w:rPr>
        <w:t>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31.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Перечень оснований для отказа в приеме документов, необходимых для </w:t>
      </w:r>
      <w:r w:rsidR="00070B17">
        <w:rPr>
          <w:rFonts w:ascii="Times New Roman" w:hAnsi="Times New Roman"/>
        </w:rPr>
        <w:t xml:space="preserve">                              </w:t>
      </w:r>
      <w:r w:rsidRPr="00C93596">
        <w:rPr>
          <w:rFonts w:ascii="Times New Roman" w:hAnsi="Times New Roman"/>
        </w:rPr>
        <w:t>предоставления муниципальной услуги: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текст письменного обращения не поддается прочтению, в том числе фамилия и </w:t>
      </w:r>
      <w:r w:rsidR="00070B17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почтовый адрес заявителя;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несоответствие содержания или оформления документов, представленных </w:t>
      </w:r>
      <w:r w:rsidR="00070B17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>гражданином, требованиям, установленным законодательством Р</w:t>
      </w:r>
      <w:r w:rsidR="00070B17">
        <w:rPr>
          <w:rFonts w:ascii="Times New Roman" w:hAnsi="Times New Roman"/>
        </w:rPr>
        <w:t>оссийской Федерации</w:t>
      </w:r>
      <w:r w:rsidRPr="00C93596">
        <w:rPr>
          <w:rFonts w:ascii="Times New Roman" w:hAnsi="Times New Roman"/>
        </w:rPr>
        <w:t xml:space="preserve">;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обращении содержатся нецензурные либо оскорбительные выражения, содержащие угрозы жизни, здоровью и имуществу должностного лица, а также членам его семьи, </w:t>
      </w:r>
      <w:r w:rsidR="00070B17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б</w:t>
      </w:r>
      <w:r w:rsidRPr="00C93596">
        <w:rPr>
          <w:rFonts w:ascii="Times New Roman" w:hAnsi="Times New Roman"/>
        </w:rPr>
        <w:t xml:space="preserve">ращение остается без ответа по существу поставленных в нем вопросов и сообщается </w:t>
      </w:r>
      <w:r w:rsidR="00070B17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заявителю о недопустимости злоупотребления правом;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5)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непредставление документов, являющихся основанием для предоставления </w:t>
      </w:r>
      <w:r w:rsidR="00070B17">
        <w:rPr>
          <w:rFonts w:ascii="Times New Roman" w:hAnsi="Times New Roman"/>
        </w:rPr>
        <w:t xml:space="preserve">                       </w:t>
      </w:r>
      <w:r w:rsidRPr="00C93596">
        <w:rPr>
          <w:rFonts w:ascii="Times New Roman" w:hAnsi="Times New Roman"/>
        </w:rPr>
        <w:t>муниципальной услуги.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В случае устранения основания для отказа, заявитель вправе обратиться повторно за </w:t>
      </w:r>
      <w:r w:rsidR="00070B17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предоставлением муниципальной услуги.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Исчерпывающий перечень оснований для приостановления предоставления </w:t>
      </w:r>
      <w:r w:rsidR="00070B17">
        <w:rPr>
          <w:rFonts w:ascii="Times New Roman" w:hAnsi="Times New Roman"/>
        </w:rPr>
        <w:t xml:space="preserve">                                 </w:t>
      </w:r>
      <w:r w:rsidRPr="00C93596">
        <w:rPr>
          <w:rFonts w:ascii="Times New Roman" w:hAnsi="Times New Roman"/>
        </w:rPr>
        <w:t>муниципальной услуги или отказа в предоставлении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32.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Основания для приостановления предоставления муниципальной услуги отсутствуют.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33.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Заявителю отказывается в предоставлении муниципальной услуги, если: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предоставлено заявление без прилагаемых к нему документов;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070B17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предоставлены документы, на основании которых гражданин не может быть признан малоимущим.</w:t>
      </w:r>
    </w:p>
    <w:p w:rsidR="00C015B0" w:rsidRPr="00C93596" w:rsidRDefault="007F06C6" w:rsidP="00C015B0">
      <w:pPr>
        <w:rPr>
          <w:rFonts w:ascii="Times New Roman" w:hAnsi="Times New Roman"/>
          <w:highlight w:val="cyan"/>
        </w:rPr>
      </w:pPr>
      <w:r w:rsidRPr="00C93596">
        <w:rPr>
          <w:rFonts w:ascii="Times New Roman" w:hAnsi="Times New Roman"/>
        </w:rPr>
        <w:t>Отказ в предоставлении муниципальной услуги должен быть мотивирован.</w:t>
      </w:r>
    </w:p>
    <w:p w:rsidR="00C015B0" w:rsidRPr="00C93596" w:rsidRDefault="00C015B0" w:rsidP="00C015B0">
      <w:pPr>
        <w:rPr>
          <w:rFonts w:ascii="Times New Roman" w:hAnsi="Times New Roman"/>
          <w:highlight w:val="cy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Размер платы, взимаемой с заявителя при предоставлении муниципальной услуги, и </w:t>
      </w:r>
      <w:r w:rsidR="007B3F80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способы ее взимания в случаях, предусмотренных федеральными законами, принимаемыми в с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 xml:space="preserve">ответствии с ними иными нормативными правовыми актами Российской Федерации, </w:t>
      </w:r>
      <w:r w:rsidR="007B3F80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нормативными правовыми актами Республики Марий Эл, муниципальными правовыми актами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34.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Предоставление муниципальной услуги является для заявителя бесплатным.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Максимальный срок ожидания в очереди при подаче запроса о предоставлении </w:t>
      </w:r>
      <w:r w:rsidR="007B3F80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муниципальной услуги и при получении результата предоставления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35.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Максимальный срок ожидания в очереди при подаче заявления о предоставлении </w:t>
      </w:r>
      <w:r w:rsidR="007B3F80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 xml:space="preserve">муниципальной услуги и при получении результата предоставления муниципальной услуги </w:t>
      </w:r>
      <w:r w:rsidR="007B3F80">
        <w:rPr>
          <w:rFonts w:ascii="Times New Roman" w:hAnsi="Times New Roman"/>
        </w:rPr>
        <w:t xml:space="preserve">          </w:t>
      </w:r>
      <w:r w:rsidRPr="00C93596">
        <w:rPr>
          <w:rFonts w:ascii="Times New Roman" w:hAnsi="Times New Roman"/>
        </w:rPr>
        <w:t>составляет 15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минут.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Срок регистрации запроса заявителя о пре</w:t>
      </w:r>
      <w:r w:rsidR="007B3F80">
        <w:rPr>
          <w:rFonts w:ascii="Times New Roman" w:hAnsi="Times New Roman"/>
        </w:rPr>
        <w:t xml:space="preserve">доставлении </w:t>
      </w:r>
      <w:r w:rsidRPr="00C93596">
        <w:rPr>
          <w:rFonts w:ascii="Times New Roman" w:hAnsi="Times New Roman"/>
        </w:rPr>
        <w:t>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7B3F80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36.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Заявление и необходимые документы, представленные в письменной форме, при </w:t>
      </w:r>
      <w:r w:rsidR="007B3F80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личном обращении подлежит обязательной регистрации в трехдневный срок со дня </w:t>
      </w:r>
      <w:r w:rsidR="007B3F80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>п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ступления в Администрацию.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37.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Заявление и необходимые документы, поступившие в форме электронного документа, подлежит обязательной регистрации в день его поступления. В случае поступления заявления п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 xml:space="preserve">сле 16 часов (или в выходной (в том числе праздничный нерабочий) день), заявление должно быть зарегистрировано в течение следующего рабочего дня.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38.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Регистрация заявления и необходимых для получения услуг, предоставляемых </w:t>
      </w:r>
      <w:r w:rsidR="007B3F80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 xml:space="preserve">организацией, участвующей в предоставлении муниципальной услуги, документов, </w:t>
      </w:r>
      <w:r w:rsidR="007B3F80">
        <w:rPr>
          <w:rFonts w:ascii="Times New Roman" w:hAnsi="Times New Roman"/>
        </w:rPr>
        <w:t xml:space="preserve">                         </w:t>
      </w:r>
      <w:r w:rsidRPr="00C93596">
        <w:rPr>
          <w:rFonts w:ascii="Times New Roman" w:hAnsi="Times New Roman"/>
        </w:rPr>
        <w:t xml:space="preserve">направляемых заявителем в организации, участвующие в предоставлении муниципальной </w:t>
      </w:r>
      <w:r w:rsidR="007B3F80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>услуги, осуществляется в порядке, установленном законодательством Российской Федерации.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</w:t>
      </w:r>
      <w:r w:rsidR="007B3F80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и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>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лидов указанных объектов в соответствии с законодательством Российской Федерации о социал</w:t>
      </w:r>
      <w:r w:rsidRPr="00C93596">
        <w:rPr>
          <w:rFonts w:ascii="Times New Roman" w:hAnsi="Times New Roman"/>
        </w:rPr>
        <w:t>ь</w:t>
      </w:r>
      <w:r w:rsidRPr="00C93596">
        <w:rPr>
          <w:rFonts w:ascii="Times New Roman" w:hAnsi="Times New Roman"/>
        </w:rPr>
        <w:t>ной защите инвалидов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39.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</w:t>
      </w:r>
      <w:r w:rsidR="007B3F80">
        <w:rPr>
          <w:rFonts w:ascii="Times New Roman" w:hAnsi="Times New Roman"/>
        </w:rPr>
        <w:t xml:space="preserve">  </w:t>
      </w:r>
      <w:r w:rsidRPr="00C93596">
        <w:rPr>
          <w:rFonts w:ascii="Times New Roman" w:hAnsi="Times New Roman"/>
        </w:rPr>
        <w:t>места общего пользования.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40.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Вход в здание оформляется табличкой, информирующей о наименовании органа, </w:t>
      </w:r>
      <w:r w:rsidR="007B3F80">
        <w:rPr>
          <w:rFonts w:ascii="Times New Roman" w:hAnsi="Times New Roman"/>
        </w:rPr>
        <w:t xml:space="preserve">          </w:t>
      </w:r>
      <w:r w:rsidRPr="00C93596">
        <w:rPr>
          <w:rFonts w:ascii="Times New Roman" w:hAnsi="Times New Roman"/>
        </w:rPr>
        <w:t>предоставляющего муниципальную услугу, и режиме работы.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41.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Помещения, в которых предоставляется муниципальная услуга, должны: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1)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оборудоваться информационными табличками (вывесками) с указанием номера </w:t>
      </w:r>
      <w:r w:rsidR="007B3F80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кабинета;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оборудоваться информационными стендами с материалами, касающимися </w:t>
      </w:r>
      <w:r w:rsidR="007B3F80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>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соответствовать комфортным условиям для заявителей, в том числе для лиц с </w:t>
      </w:r>
      <w:r w:rsidR="007B3F80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>ограниченными возможностями в соответствии с законодательством Российской Федерации о с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циальной защите инвалидов.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42.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В залах ожидания оборудуются информационные стенды, на которых размещаются спр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вочная информация и в частности следующие документы: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1) выдержки из нормативных правовых актов, содержащих нормы, регулирующие </w:t>
      </w:r>
      <w:r w:rsidR="007B3F80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>деятельность по предоставлению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 перечень документов, необходимых для получения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 форма заявления и образец его заполнения.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43.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Оформление визуальной, текстовой информации о порядке предоставления </w:t>
      </w:r>
      <w:r w:rsidR="007B3F80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>муниципальной услуги должно соответствовать оптимальному зрительному восприятию этой и</w:t>
      </w:r>
      <w:r w:rsidRPr="00C93596">
        <w:rPr>
          <w:rFonts w:ascii="Times New Roman" w:hAnsi="Times New Roman"/>
        </w:rPr>
        <w:t>н</w:t>
      </w:r>
      <w:r w:rsidRPr="00C93596">
        <w:rPr>
          <w:rFonts w:ascii="Times New Roman" w:hAnsi="Times New Roman"/>
        </w:rPr>
        <w:t>формации заявителями.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44.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Рабочие места специалистов Администрации оборудуются персональными </w:t>
      </w:r>
      <w:r w:rsidR="007B3F80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 xml:space="preserve">компьютерами с возможностью доступа в интернет, печатающими и сканирующими </w:t>
      </w:r>
      <w:r w:rsidR="007B3F80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>устройствами.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45.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Для ожидания приема и для заполнения заявления о предоставлении муниципальной услуги заявителям отводятся места, оборудованные стульями, столами с бумагой и </w:t>
      </w:r>
      <w:r w:rsidR="007B3F80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>канцелярскими принадлежностями.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46.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целях организации беспрепятственного доступа инвалидов (включая инвалидов, </w:t>
      </w:r>
      <w:r w:rsidR="007B3F80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использующих кресла-коляски и собак-проводников) к месту предоставления муниципальной у</w:t>
      </w:r>
      <w:r w:rsidRPr="00C93596">
        <w:rPr>
          <w:rFonts w:ascii="Times New Roman" w:hAnsi="Times New Roman"/>
        </w:rPr>
        <w:t>с</w:t>
      </w:r>
      <w:r w:rsidRPr="00C93596">
        <w:rPr>
          <w:rFonts w:ascii="Times New Roman" w:hAnsi="Times New Roman"/>
        </w:rPr>
        <w:t>луги им обеспечиваются: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условия беспрепятственного доступа к объекту (зданию, помещению), в котором </w:t>
      </w:r>
      <w:r w:rsidR="007B3F80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 xml:space="preserve">предоставляется муниципальная услуга, а также для беспрепятственного пользования </w:t>
      </w:r>
      <w:r w:rsidR="007B3F80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транспортом, средствами связи и информации;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</w:t>
      </w:r>
      <w:r w:rsidR="007B3F80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пр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доставляется муниципальная услуга, с учетом ограничений жизнедеятельности;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сопровождение инвалидов, имеющих стойкие расстройства функции зрения и </w:t>
      </w:r>
      <w:r w:rsidR="007B3F80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самостоятельного передвижения;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допуск сурдопереводчика и тифлосурдопереводчика;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допуск собаки-проводника на объекты (здания, помещения), в которых предоставляется муниципальная услуга;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оказание помощи в преодолении барьеров, мешающих получению муниципальной </w:t>
      </w:r>
      <w:r w:rsidR="007B3F80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услуги наравне с другими лицами.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Показатели доступности и качества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47.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Показателями доступности муниципальной услуги являются: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возможность получения заявителем полной и достоверной информации о порядке </w:t>
      </w:r>
      <w:r w:rsidR="007B3F80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предоставления муниципальной услуги, в том числе в электронной форме;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транспортная доступность мест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предоставление бесплатной муниципальной услуги и информации о ней.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48.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Показателями качества муниципальной услуги являются: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исполнение обращения в установленные сроки;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соблюдение порядка выполнения административных процедур.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49.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</w:t>
      </w:r>
      <w:r w:rsidRPr="00C93596">
        <w:rPr>
          <w:rFonts w:ascii="Times New Roman" w:hAnsi="Times New Roman"/>
        </w:rPr>
        <w:lastRenderedPageBreak/>
        <w:t>осущ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ствляется один раз - при получении результата предоставления муниципальной услуги заявителем непосредственно.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50.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В случае направления заявления в форме электронного документа, подписанного </w:t>
      </w:r>
      <w:r w:rsidR="007B3F80">
        <w:rPr>
          <w:rFonts w:ascii="Times New Roman" w:hAnsi="Times New Roman"/>
        </w:rPr>
        <w:t xml:space="preserve">   </w:t>
      </w:r>
      <w:r w:rsidRPr="00C93596">
        <w:rPr>
          <w:rFonts w:ascii="Times New Roman" w:hAnsi="Times New Roman"/>
        </w:rPr>
        <w:t xml:space="preserve">электронной подписью, взаимодействие заявителя с должностными лицами уполномоченного органа осуществляется один раз - в случае получения результата муниципальной услуги в 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форме эле</w:t>
      </w:r>
      <w:r w:rsidRPr="00C93596">
        <w:rPr>
          <w:rFonts w:ascii="Times New Roman" w:hAnsi="Times New Roman"/>
        </w:rPr>
        <w:t>к</w:t>
      </w:r>
      <w:r w:rsidRPr="00C93596">
        <w:rPr>
          <w:rFonts w:ascii="Times New Roman" w:hAnsi="Times New Roman"/>
        </w:rPr>
        <w:t>тронного документа, подписанного электронной подписью.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51.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Продолжительность одного взаимодействия заявителя с должностным лицом </w:t>
      </w:r>
      <w:r w:rsidR="007B3F80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уполномоченного органа при предоставлении муниципальной услуги не превышает 15 минут.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52. Возможность получения муниципальной услуги по экстерриториальному принципу не предусмотрена.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Иные требования, в том числе учитывающие особенности предоставления </w:t>
      </w:r>
      <w:r w:rsidR="007B3F80">
        <w:rPr>
          <w:rFonts w:ascii="Times New Roman" w:hAnsi="Times New Roman"/>
        </w:rPr>
        <w:t xml:space="preserve">                             </w:t>
      </w:r>
      <w:r w:rsidRPr="00C93596">
        <w:rPr>
          <w:rFonts w:ascii="Times New Roman" w:hAnsi="Times New Roman"/>
        </w:rPr>
        <w:t>муниципальных услуг в электронной форме.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C015B0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53.</w:t>
      </w:r>
      <w:r w:rsidR="007B3F80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Заявитель может использовать простую электронную подпись в случае, </w:t>
      </w:r>
      <w:r w:rsidR="007B3F80">
        <w:rPr>
          <w:rFonts w:ascii="Times New Roman" w:hAnsi="Times New Roman"/>
        </w:rPr>
        <w:t xml:space="preserve">                            </w:t>
      </w:r>
      <w:r w:rsidRPr="00C93596">
        <w:rPr>
          <w:rFonts w:ascii="Times New Roman" w:hAnsi="Times New Roman"/>
        </w:rPr>
        <w:t xml:space="preserve">предусмотренном пунктом 2(1) Правил определения видов электронной подписи, </w:t>
      </w:r>
      <w:r w:rsidR="007B3F80">
        <w:rPr>
          <w:rFonts w:ascii="Times New Roman" w:hAnsi="Times New Roman"/>
        </w:rPr>
        <w:t xml:space="preserve">                             </w:t>
      </w:r>
      <w:r w:rsidRPr="00C93596">
        <w:rPr>
          <w:rFonts w:ascii="Times New Roman" w:hAnsi="Times New Roman"/>
        </w:rPr>
        <w:t xml:space="preserve">использование которых допускается при обращении за получением государственных и </w:t>
      </w:r>
      <w:r w:rsidR="007B3F80">
        <w:rPr>
          <w:rFonts w:ascii="Times New Roman" w:hAnsi="Times New Roman"/>
        </w:rPr>
        <w:t xml:space="preserve">                 </w:t>
      </w:r>
      <w:r w:rsidRPr="00C93596">
        <w:rPr>
          <w:rFonts w:ascii="Times New Roman" w:hAnsi="Times New Roman"/>
        </w:rPr>
        <w:t xml:space="preserve">муниципальных услуг, утвержденных постановлением Правительства Российской Федерации </w:t>
      </w:r>
      <w:hyperlink r:id="rId16" w:history="1">
        <w:r w:rsidR="007B3F80">
          <w:rPr>
            <w:rStyle w:val="af"/>
            <w:rFonts w:ascii="Times New Roman" w:hAnsi="Times New Roman"/>
            <w:color w:val="auto"/>
          </w:rPr>
          <w:t>от 25 июня 2012 года</w:t>
        </w:r>
        <w:r w:rsidR="007D3029" w:rsidRPr="007B3F80">
          <w:rPr>
            <w:rStyle w:val="af"/>
            <w:rFonts w:ascii="Times New Roman" w:hAnsi="Times New Roman"/>
            <w:color w:val="auto"/>
          </w:rPr>
          <w:t xml:space="preserve"> № 634</w:t>
        </w:r>
      </w:hyperlink>
      <w:r w:rsidR="007B3F80">
        <w:t xml:space="preserve"> </w:t>
      </w:r>
      <w:r w:rsidR="00C015B0" w:rsidRPr="00C93596">
        <w:rPr>
          <w:rFonts w:ascii="Times New Roman" w:hAnsi="Times New Roman"/>
        </w:rPr>
        <w:t>«</w:t>
      </w:r>
      <w:r w:rsidRPr="00C93596">
        <w:rPr>
          <w:rFonts w:ascii="Times New Roman" w:hAnsi="Times New Roman"/>
        </w:rPr>
        <w:t xml:space="preserve">О видах электронной подписи, использование которых </w:t>
      </w:r>
      <w:r w:rsidR="007B3F80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д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пускается при обращении за получением государственных и муниципальных услуг</w:t>
      </w:r>
      <w:r w:rsidR="00C015B0" w:rsidRPr="00C93596">
        <w:rPr>
          <w:rFonts w:ascii="Times New Roman" w:hAnsi="Times New Roman"/>
        </w:rPr>
        <w:t>»</w:t>
      </w:r>
      <w:r w:rsidRPr="00C93596">
        <w:rPr>
          <w:rFonts w:ascii="Times New Roman" w:hAnsi="Times New Roman"/>
        </w:rPr>
        <w:t>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40605C">
        <w:rPr>
          <w:rFonts w:ascii="Times New Roman" w:hAnsi="Times New Roman"/>
          <w:b/>
          <w:bCs/>
          <w:iCs/>
        </w:rPr>
        <w:t xml:space="preserve">                            </w:t>
      </w:r>
      <w:r w:rsidRPr="00C93596">
        <w:rPr>
          <w:rFonts w:ascii="Times New Roman" w:hAnsi="Times New Roman"/>
          <w:b/>
          <w:bCs/>
          <w:iCs/>
        </w:rPr>
        <w:t>административных процедур в электронной форме.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54.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Предоставление муниципальной услуги включает в себя следующие </w:t>
      </w:r>
      <w:r w:rsidR="0040605C">
        <w:rPr>
          <w:rFonts w:ascii="Times New Roman" w:hAnsi="Times New Roman"/>
        </w:rPr>
        <w:t xml:space="preserve">                                </w:t>
      </w:r>
      <w:r w:rsidRPr="00C93596">
        <w:rPr>
          <w:rFonts w:ascii="Times New Roman" w:hAnsi="Times New Roman"/>
        </w:rPr>
        <w:t>административные процедуры: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прием и регистрация заявления и документов на получение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рассмотрение заявления и документов, запрос документов по межведомственному </w:t>
      </w:r>
      <w:r w:rsidR="0040605C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документообороту; принятие решения о предоставлении либо об отказе в предоставлении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уведомление заявителя о принятом решении;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Прием и регистрация заявления и документов на получение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55.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Основанием для начала административной процедуры по приему заявления и </w:t>
      </w:r>
      <w:r w:rsidR="0040605C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>документов на получение муниципальной услуги является обращение заявителя в письменной форме в Администрацию (Приложение</w:t>
      </w:r>
      <w:r w:rsidR="00C015B0" w:rsidRPr="00C93596">
        <w:rPr>
          <w:rFonts w:ascii="Times New Roman" w:hAnsi="Times New Roman"/>
        </w:rPr>
        <w:t xml:space="preserve"> № </w:t>
      </w:r>
      <w:r w:rsidRPr="00C93596">
        <w:rPr>
          <w:rFonts w:ascii="Times New Roman" w:hAnsi="Times New Roman"/>
        </w:rPr>
        <w:t>1)</w:t>
      </w:r>
    </w:p>
    <w:p w:rsidR="00D65B11" w:rsidRPr="0040605C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Заявление может быть направлено в форме электронного документа, подписанного </w:t>
      </w:r>
      <w:r w:rsidR="0040605C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 xml:space="preserve">электронной подписью в соответствии с требованиями Федерального закона </w:t>
      </w:r>
      <w:hyperlink r:id="rId17" w:history="1">
        <w:r w:rsidR="007D3029" w:rsidRPr="0040605C">
          <w:rPr>
            <w:rStyle w:val="af"/>
            <w:rFonts w:ascii="Times New Roman" w:hAnsi="Times New Roman"/>
            <w:color w:val="auto"/>
          </w:rPr>
          <w:t>от 6 апреля 2011 года № 63-ФЗ</w:t>
        </w:r>
      </w:hyperlink>
      <w:hyperlink r:id="rId18" w:history="1">
        <w:r w:rsidR="007D3029" w:rsidRPr="0040605C">
          <w:rPr>
            <w:rStyle w:val="af"/>
            <w:rFonts w:ascii="Times New Roman" w:hAnsi="Times New Roman"/>
            <w:color w:val="auto"/>
          </w:rPr>
          <w:t>«Об электронной подписи»</w:t>
        </w:r>
      </w:hyperlink>
      <w:r w:rsidRPr="0040605C">
        <w:rPr>
          <w:rFonts w:ascii="Times New Roman" w:hAnsi="Times New Roman"/>
        </w:rPr>
        <w:t xml:space="preserve">. </w:t>
      </w:r>
    </w:p>
    <w:p w:rsidR="00D65B11" w:rsidRPr="00C93596" w:rsidRDefault="007F06C6" w:rsidP="00C015B0">
      <w:pPr>
        <w:rPr>
          <w:rFonts w:ascii="Times New Roman" w:eastAsia="Calibri" w:hAnsi="Times New Roman"/>
        </w:rPr>
      </w:pPr>
      <w:r w:rsidRPr="00C93596">
        <w:rPr>
          <w:rFonts w:ascii="Times New Roman" w:hAnsi="Times New Roman"/>
        </w:rPr>
        <w:t xml:space="preserve">Заявления, поступившие в форме электронного документа, подписанного электронной подписью в соответствии с требованиями Федерального закона </w:t>
      </w:r>
      <w:hyperlink r:id="rId19" w:history="1">
        <w:r w:rsidR="007D3029" w:rsidRPr="0040605C">
          <w:rPr>
            <w:rStyle w:val="af"/>
            <w:rFonts w:ascii="Times New Roman" w:hAnsi="Times New Roman"/>
            <w:color w:val="auto"/>
          </w:rPr>
          <w:t>от 6 апреля 2011 года № 63-ФЗ</w:t>
        </w:r>
      </w:hyperlink>
      <w:hyperlink r:id="rId20" w:history="1">
        <w:r w:rsidR="007D3029" w:rsidRPr="0040605C">
          <w:rPr>
            <w:rStyle w:val="af"/>
            <w:rFonts w:ascii="Times New Roman" w:hAnsi="Times New Roman"/>
            <w:color w:val="auto"/>
          </w:rPr>
          <w:t>«Об электронной подписи»</w:t>
        </w:r>
      </w:hyperlink>
      <w:r w:rsidRPr="00C93596">
        <w:rPr>
          <w:rFonts w:ascii="Times New Roman" w:hAnsi="Times New Roman"/>
        </w:rPr>
        <w:t>, распечатываются на бумажном носителе, дальнейшая работа ведется с н</w:t>
      </w:r>
      <w:r w:rsidRPr="00C93596">
        <w:rPr>
          <w:rFonts w:ascii="Times New Roman" w:hAnsi="Times New Roman"/>
        </w:rPr>
        <w:t>и</w:t>
      </w:r>
      <w:r w:rsidRPr="00C93596">
        <w:rPr>
          <w:rFonts w:ascii="Times New Roman" w:hAnsi="Times New Roman"/>
        </w:rPr>
        <w:t>ми как с заявлениями, поступившими в письменной форме.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56.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Сотрудник Администрации: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устанавливает предмет обращения, личность заявителя (полномочия представителя);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проверяет заявление и прилагаемые необходимые документы на предмет соответствия оформления заявления с прилагаемыми документами требованиям Административного </w:t>
      </w:r>
      <w:r w:rsidR="0040605C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регламента;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осуществляет сверку копий документов с оригиналами и заверяет их своей подписью;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осуществляет подготовку документов для рассмотрения их на заседании Комиссии.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57.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Результатом выполнения административной процедуры по приему и регистрации </w:t>
      </w:r>
      <w:r w:rsidR="0040605C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 xml:space="preserve">заявления и документов на получение муниципальной услуги является прием и регистрация </w:t>
      </w:r>
      <w:r w:rsidR="0040605C">
        <w:rPr>
          <w:rFonts w:ascii="Times New Roman" w:hAnsi="Times New Roman"/>
        </w:rPr>
        <w:t xml:space="preserve">   </w:t>
      </w:r>
      <w:r w:rsidRPr="00C93596">
        <w:rPr>
          <w:rFonts w:ascii="Times New Roman" w:hAnsi="Times New Roman"/>
        </w:rPr>
        <w:t>з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явления и документов на получение муниципальной услуги.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58.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Срок выполнения административной процедуры по приему и регистрации заявления и документов на получение муниципальной услуги до трех рабочих дней.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40605C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Рассмотрение заявления и документов, запрос документов по межведомственному </w:t>
      </w:r>
      <w:r w:rsidR="0040605C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документообороту; принятие решения о предоставлении либо об отказе в предоставлении</w:t>
      </w:r>
      <w:r w:rsidR="0040605C">
        <w:rPr>
          <w:rFonts w:ascii="Times New Roman" w:hAnsi="Times New Roman"/>
        </w:rPr>
        <w:t xml:space="preserve">     </w:t>
      </w:r>
      <w:r w:rsidRPr="00C93596">
        <w:rPr>
          <w:rFonts w:ascii="Times New Roman" w:hAnsi="Times New Roman"/>
        </w:rPr>
        <w:t>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59.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Основанием для начала административной процедуры по рассмотрению заявления и документов, запросу документов по межведомственному документообороту является </w:t>
      </w:r>
      <w:r w:rsidR="0040605C">
        <w:rPr>
          <w:rFonts w:ascii="Times New Roman" w:hAnsi="Times New Roman"/>
        </w:rPr>
        <w:t xml:space="preserve">                      </w:t>
      </w:r>
      <w:r w:rsidRPr="00C93596">
        <w:rPr>
          <w:rFonts w:ascii="Times New Roman" w:hAnsi="Times New Roman"/>
        </w:rPr>
        <w:t>регистрация заявления и документов в Комиссию.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60.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Сотрудник Администрации со дня регистрации заявления и документов формирует и направляет межведомственные запросы в органы государственной власти, органы местного 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сам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управления направления и иные органы, участвующие в предоставлении муниципальной услуги, по каналам межведомственного взаимодействия. Так же сотрудник Администрации в течение о</w:t>
      </w:r>
      <w:r w:rsidRPr="00C93596">
        <w:rPr>
          <w:rFonts w:ascii="Times New Roman" w:hAnsi="Times New Roman"/>
        </w:rPr>
        <w:t>д</w:t>
      </w:r>
      <w:r w:rsidRPr="00C93596">
        <w:rPr>
          <w:rFonts w:ascii="Times New Roman" w:hAnsi="Times New Roman"/>
        </w:rPr>
        <w:t>ного рабочего дня со дня поступления ответов межведомственных запросов передает поступившее заявление и документы в адрес Комиссии.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61.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Результатом выполнения процедуры межведомственного информационного </w:t>
      </w:r>
      <w:r w:rsidR="0040605C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взаимодействия является получение сведений, необходимых для предоставления </w:t>
      </w:r>
      <w:r w:rsidR="0040605C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>муниципальной услуги.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62.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Результатом административной процедуры по рассмотрению заявления и документов, з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проса документов по межведомственному документообороту является издание Комиссией реш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 xml:space="preserve">ния о возможности принятия гражданина на учет или об отказе в принятии его на учет, в качестве нуждающегося.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Решение оформляется в виде протокола, который подписывается всеми присутствующими членами Комиссии.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63.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Срок выполнения административной процедуры по рассмотрению заявления и</w:t>
      </w:r>
      <w:r w:rsidR="0040605C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 xml:space="preserve"> документов, запроса документов по межведомственному документообороту, рассмотрение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заявления и документов Комиссией, подготовка протокола заседания Комиссией не более 15 раб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 xml:space="preserve">чих дней со дня поступления документов.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Протокол комиссии передается в администрацию в течении одного рабочего дня.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64.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По результатам принятого Комиссией решения сотрудник администрации готовит проект постановления Администрации о признании граждан малоимущими либо об отказе в признании. </w:t>
      </w:r>
    </w:p>
    <w:p w:rsidR="00C015B0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Срок выполнения административной процедуры по подготовке проекта постановления и его подписанию не более 3 рабочих дней со дня поступления протокола заседания Комиссии.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Уведомление заявителя о принятом решении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65.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Основанием для начала административной процедуры по уведомлению заявителя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является подписание главой администрации постановления </w:t>
      </w:r>
      <w:r w:rsidRPr="00C93596">
        <w:rPr>
          <w:rFonts w:ascii="Times New Roman" w:eastAsia="Calibri" w:hAnsi="Times New Roman"/>
        </w:rPr>
        <w:t xml:space="preserve">о </w:t>
      </w:r>
      <w:r w:rsidRPr="00C93596">
        <w:rPr>
          <w:rFonts w:ascii="Times New Roman" w:hAnsi="Times New Roman"/>
        </w:rPr>
        <w:t>признании гражданина и членов его семьи либо одиноко проживающего гражданина малоимущими.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66.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Администрация не позднее чем через 3 рабочих дня со дня подписания постановления </w:t>
      </w:r>
      <w:r w:rsidRPr="00C93596">
        <w:rPr>
          <w:rFonts w:ascii="Times New Roman" w:eastAsia="Calibri" w:hAnsi="Times New Roman"/>
        </w:rPr>
        <w:t xml:space="preserve">о </w:t>
      </w:r>
      <w:r w:rsidRPr="00C93596">
        <w:rPr>
          <w:rFonts w:ascii="Times New Roman" w:hAnsi="Times New Roman"/>
        </w:rPr>
        <w:t xml:space="preserve">признании гражданина и членов его семьи либо одиноко проживающего гражданина </w:t>
      </w:r>
      <w:r w:rsidR="0040605C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м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лоимущими, направляет заявителю уведомление о принятом решении.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67.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Результатом административной процедуры является направление уведомления в адрес заявителя.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>IV. Формы контроля за предоставлением муниципальной услуги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68.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Контроль за предоставлением муниципальной услуги осуществляется в форме </w:t>
      </w:r>
      <w:r w:rsidR="0040605C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текущего контроля за соблюдением и исполнением последовательности административных дейс</w:t>
      </w:r>
      <w:r w:rsidRPr="00C93596">
        <w:rPr>
          <w:rFonts w:ascii="Times New Roman" w:hAnsi="Times New Roman"/>
        </w:rPr>
        <w:t>т</w:t>
      </w:r>
      <w:r w:rsidRPr="00C93596">
        <w:rPr>
          <w:rFonts w:ascii="Times New Roman" w:hAnsi="Times New Roman"/>
        </w:rPr>
        <w:t xml:space="preserve">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lastRenderedPageBreak/>
        <w:t>69.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Текущий контроль за соблюдением и исполнением специалистами Администрации 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последовательности административных действий, определенных административными </w:t>
      </w:r>
      <w:r w:rsidR="0040605C">
        <w:rPr>
          <w:rFonts w:ascii="Times New Roman" w:hAnsi="Times New Roman"/>
        </w:rPr>
        <w:t xml:space="preserve">                   </w:t>
      </w:r>
      <w:r w:rsidRPr="00C93596">
        <w:rPr>
          <w:rFonts w:ascii="Times New Roman" w:hAnsi="Times New Roman"/>
        </w:rPr>
        <w:t xml:space="preserve">процедурами по предоставлению муниципальной услуги, осуществляется Главой </w:t>
      </w:r>
      <w:r w:rsidR="0040605C">
        <w:rPr>
          <w:rFonts w:ascii="Times New Roman" w:hAnsi="Times New Roman"/>
        </w:rPr>
        <w:t xml:space="preserve">                          </w:t>
      </w:r>
      <w:r w:rsidRPr="00C93596">
        <w:rPr>
          <w:rFonts w:ascii="Times New Roman" w:hAnsi="Times New Roman"/>
        </w:rPr>
        <w:t>Администрации.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Контроль за полнотой и качеством предоставления муниципальной услуги включает в </w:t>
      </w:r>
      <w:r w:rsidR="0040605C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 xml:space="preserve">себя проведение плановых и внеплановых проверок с целью выявления и устранения </w:t>
      </w:r>
      <w:r w:rsidR="0040605C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 xml:space="preserve">нарушений прав заявителей, принятие мер для устранения соответствующих нарушений.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 xml:space="preserve">Плановые проверки проводятся один раз в год.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70.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распоряжением Главы Администрации. 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Периодичность проведения проверок носит плановый характер (осуществляется на </w:t>
      </w:r>
      <w:r w:rsidR="0040605C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>основании годовых планов работы) и внеплановый характер (по конкретному обращению).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71.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Результаты проверки оформляются в виде акта, в котором отмечаются выявленные </w:t>
      </w:r>
      <w:r w:rsidR="0040605C">
        <w:rPr>
          <w:rFonts w:ascii="Times New Roman" w:hAnsi="Times New Roman"/>
        </w:rPr>
        <w:t xml:space="preserve">  </w:t>
      </w:r>
      <w:r w:rsidRPr="00C93596">
        <w:rPr>
          <w:rFonts w:ascii="Times New Roman" w:hAnsi="Times New Roman"/>
        </w:rPr>
        <w:t>недостатки и указываются предложения об их устранении.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Акт подписывается всеми членами комиссии.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72.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</w:t>
      </w:r>
      <w:r w:rsidRPr="00C93596">
        <w:rPr>
          <w:rFonts w:ascii="Times New Roman" w:hAnsi="Times New Roman"/>
        </w:rPr>
        <w:t>й</w:t>
      </w:r>
      <w:r w:rsidRPr="00C93596">
        <w:rPr>
          <w:rFonts w:ascii="Times New Roman" w:hAnsi="Times New Roman"/>
        </w:rPr>
        <w:t>ской Федерации.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40605C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 xml:space="preserve">V. Досудебный (внесудебный) порядок обжалования решений и действий </w:t>
      </w:r>
      <w:r w:rsidR="0040605C">
        <w:rPr>
          <w:rFonts w:ascii="Times New Roman" w:hAnsi="Times New Roman"/>
          <w:b/>
          <w:bCs/>
          <w:iCs/>
        </w:rPr>
        <w:t xml:space="preserve">                        </w:t>
      </w:r>
      <w:r w:rsidRPr="00C93596">
        <w:rPr>
          <w:rFonts w:ascii="Times New Roman" w:hAnsi="Times New Roman"/>
          <w:b/>
          <w:bCs/>
          <w:iCs/>
        </w:rPr>
        <w:t xml:space="preserve">(бездействия) уполномоченного органа, предоставляющего муниципальную услугу, </w:t>
      </w: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>а также его должностных лиц, либо муниципальных служащих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Информация для заинтересованных лиц об их праве на досудебное (внесудебное)</w:t>
      </w:r>
      <w:r w:rsidR="0040605C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 обжалование действий (бездействия) и (или) решений, принятых (осуществляемых) в ходе </w:t>
      </w:r>
      <w:r w:rsidR="0040605C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>предоставления муниципальной услуги, либо муниципальных служащих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73.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Заявитель имеет право подать жалобу на решения и (или) действия (бездействие) </w:t>
      </w:r>
      <w:r w:rsidR="0040605C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Администрации, его должностных лиц, либо муниципальных служащих при предоставлении муниципальной услуги (</w:t>
      </w:r>
      <w:r w:rsidR="00C015B0" w:rsidRPr="00C93596">
        <w:rPr>
          <w:rFonts w:ascii="Times New Roman" w:hAnsi="Times New Roman"/>
        </w:rPr>
        <w:t xml:space="preserve">далее – </w:t>
      </w:r>
      <w:r w:rsidRPr="00C93596">
        <w:rPr>
          <w:rFonts w:ascii="Times New Roman" w:hAnsi="Times New Roman"/>
        </w:rPr>
        <w:t>жалоба), в том числе в досудебном (внесудебном) порядке в сл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дующих случаях: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нарушение срока регистрации запроса о предоставлении муниципальной услуги, </w:t>
      </w:r>
      <w:r w:rsidR="0040605C">
        <w:rPr>
          <w:rFonts w:ascii="Times New Roman" w:hAnsi="Times New Roman"/>
        </w:rPr>
        <w:t xml:space="preserve">         </w:t>
      </w:r>
      <w:r w:rsidRPr="00C93596">
        <w:rPr>
          <w:rFonts w:ascii="Times New Roman" w:hAnsi="Times New Roman"/>
        </w:rPr>
        <w:t>запроса, указанного в статье 15.1 Федерального закона;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2)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нарушение срока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3)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="0040605C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акт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 xml:space="preserve">ми Российской Федерации, нормативными правовыми актами Республики Марий Эл,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м</w:t>
      </w:r>
      <w:r w:rsidRPr="00C93596">
        <w:rPr>
          <w:rFonts w:ascii="Times New Roman" w:hAnsi="Times New Roman"/>
        </w:rPr>
        <w:t>у</w:t>
      </w:r>
      <w:r w:rsidRPr="00C93596">
        <w:rPr>
          <w:rFonts w:ascii="Times New Roman" w:hAnsi="Times New Roman"/>
        </w:rPr>
        <w:t>ниципальными правовыми актами для предоставления 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4)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 xml:space="preserve">рий Эл, муниципальными правовыми актами для предоставления муниципальной услуги, </w:t>
      </w:r>
      <w:r w:rsidR="0040605C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>у заявит</w:t>
      </w:r>
      <w:r w:rsidRPr="00C93596">
        <w:rPr>
          <w:rFonts w:ascii="Times New Roman" w:hAnsi="Times New Roman"/>
        </w:rPr>
        <w:t>е</w:t>
      </w:r>
      <w:r w:rsidRPr="00C93596">
        <w:rPr>
          <w:rFonts w:ascii="Times New Roman" w:hAnsi="Times New Roman"/>
        </w:rPr>
        <w:t>ля;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5)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отказ в предоставлении муниципальной услуги, если основания отказа не </w:t>
      </w:r>
      <w:r w:rsidR="0040605C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 xml:space="preserve">предусмотрены федеральными законами и принятыми в соответствии с ними иными </w:t>
      </w:r>
      <w:r w:rsidR="0040605C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нормативными правовыми актами Российской Федерации, законами и иными нормативными пр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вовыми актами Республики Марий Эл, муниципальными правовыми актами;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6)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требование с заявителя при предоставлении муниципальной услуги платы, не </w:t>
      </w:r>
      <w:r w:rsidR="0040605C">
        <w:rPr>
          <w:rFonts w:ascii="Times New Roman" w:hAnsi="Times New Roman"/>
        </w:rPr>
        <w:t xml:space="preserve">                  </w:t>
      </w:r>
      <w:r w:rsidRPr="00C93596">
        <w:rPr>
          <w:rFonts w:ascii="Times New Roman" w:hAnsi="Times New Roman"/>
        </w:rPr>
        <w:t>предусмотренной нормативными правовыми актами Российской Федерации, нормативными пр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вовыми актами Республики Марий Эл, муниципальными правовыми актами;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</w:t>
      </w:r>
      <w:r w:rsidR="0040605C">
        <w:rPr>
          <w:rFonts w:ascii="Times New Roman" w:hAnsi="Times New Roman"/>
        </w:rPr>
        <w:t xml:space="preserve">                </w:t>
      </w:r>
      <w:r w:rsidRPr="00C93596">
        <w:rPr>
          <w:rFonts w:ascii="Times New Roman" w:hAnsi="Times New Roman"/>
        </w:rPr>
        <w:t>документах либо нарушение установленного срока таких исправлений;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8) нарушение срока или порядка выдачи документов по результатам предоставления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муниципальной услуги;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9)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приостановление предоставления муниципальной услуги, если основания </w:t>
      </w:r>
      <w:r w:rsidR="0040605C">
        <w:rPr>
          <w:rFonts w:ascii="Times New Roman" w:hAnsi="Times New Roman"/>
        </w:rPr>
        <w:t xml:space="preserve">                           </w:t>
      </w:r>
      <w:r w:rsidRPr="00C93596">
        <w:rPr>
          <w:rFonts w:ascii="Times New Roman" w:hAnsi="Times New Roman"/>
        </w:rPr>
        <w:t xml:space="preserve">приостановления не предусмотрены федеральными законами и принятыми в соответствии с </w:t>
      </w:r>
      <w:r w:rsidRPr="00C93596">
        <w:rPr>
          <w:rFonts w:ascii="Times New Roman" w:hAnsi="Times New Roman"/>
        </w:rPr>
        <w:lastRenderedPageBreak/>
        <w:t>ними иными нормативными правовыми актами Российской Федерации, законами и иными нормати</w:t>
      </w:r>
      <w:r w:rsidRPr="00C93596">
        <w:rPr>
          <w:rFonts w:ascii="Times New Roman" w:hAnsi="Times New Roman"/>
        </w:rPr>
        <w:t>в</w:t>
      </w:r>
      <w:r w:rsidRPr="00C93596">
        <w:rPr>
          <w:rFonts w:ascii="Times New Roman" w:hAnsi="Times New Roman"/>
        </w:rPr>
        <w:t>ными правовыми актами Республики Марий Эл, муниципальными правовыми актами;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10)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</w:t>
      </w:r>
      <w:r w:rsidRPr="00C93596">
        <w:rPr>
          <w:rFonts w:ascii="Times New Roman" w:hAnsi="Times New Roman"/>
        </w:rPr>
        <w:t>а</w:t>
      </w:r>
      <w:r w:rsidRPr="00C93596">
        <w:rPr>
          <w:rFonts w:ascii="Times New Roman" w:hAnsi="Times New Roman"/>
        </w:rPr>
        <w:t>зе в приеме документов, необходимых для предоставления муниципальной услуги, либо в предо</w:t>
      </w:r>
      <w:r w:rsidRPr="00C93596">
        <w:rPr>
          <w:rFonts w:ascii="Times New Roman" w:hAnsi="Times New Roman"/>
        </w:rPr>
        <w:t>с</w:t>
      </w:r>
      <w:r w:rsidRPr="00C93596">
        <w:rPr>
          <w:rFonts w:ascii="Times New Roman" w:hAnsi="Times New Roman"/>
        </w:rPr>
        <w:t>тавлении муниципальной услуги, за исключением случаев, предусмотренных пунктом 4 части 1 статьи 7 Федерального закона.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74.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Информация, касающаяся досудебного (внесудебного) порядка обжалования решений и действий (бездействия) Администрации и (или) должностных лиц Администрации, либо </w:t>
      </w:r>
      <w:r w:rsidR="0040605C">
        <w:rPr>
          <w:rFonts w:ascii="Times New Roman" w:hAnsi="Times New Roman"/>
        </w:rPr>
        <w:t xml:space="preserve">             </w:t>
      </w:r>
      <w:r w:rsidRPr="00C93596">
        <w:rPr>
          <w:rFonts w:ascii="Times New Roman" w:hAnsi="Times New Roman"/>
        </w:rPr>
        <w:t>муниципальных служащих, размещается на официальном сайте, информационном стенде.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Органы местного самоуправления, организации и уполномоченные на рассмотрение </w:t>
      </w:r>
      <w:r w:rsidR="0040605C">
        <w:rPr>
          <w:rFonts w:ascii="Times New Roman" w:hAnsi="Times New Roman"/>
        </w:rPr>
        <w:t xml:space="preserve">               </w:t>
      </w:r>
      <w:r w:rsidRPr="00C93596">
        <w:rPr>
          <w:rFonts w:ascii="Times New Roman" w:hAnsi="Times New Roman"/>
        </w:rPr>
        <w:t>жалобы лица, которым может быть направлена жалоба заявителя в досудебном (внесудебном) п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рядке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75.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Жалоба на решения и действия (бездейс</w:t>
      </w:r>
      <w:r w:rsidR="0040605C">
        <w:rPr>
          <w:rFonts w:ascii="Times New Roman" w:hAnsi="Times New Roman"/>
        </w:rPr>
        <w:t>твие) Администрации, а также ее</w:t>
      </w:r>
      <w:r w:rsidRPr="00C93596">
        <w:rPr>
          <w:rFonts w:ascii="Times New Roman" w:hAnsi="Times New Roman"/>
        </w:rPr>
        <w:t xml:space="preserve"> </w:t>
      </w:r>
      <w:r w:rsidR="0040605C">
        <w:rPr>
          <w:rFonts w:ascii="Times New Roman" w:hAnsi="Times New Roman"/>
        </w:rPr>
        <w:t xml:space="preserve">                          </w:t>
      </w:r>
      <w:r w:rsidRPr="00C93596">
        <w:rPr>
          <w:rFonts w:ascii="Times New Roman" w:hAnsi="Times New Roman"/>
        </w:rPr>
        <w:t>должностных лиц либо муниципальных служащих подается в Администрацию заявителем в письменной форме на бумажном носителе, в электронной форме.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Жалобы на решения и действия (бездействие) главы Администрации рассматриваются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 неп</w:t>
      </w:r>
      <w:r w:rsidRPr="00C93596">
        <w:rPr>
          <w:rFonts w:ascii="Times New Roman" w:hAnsi="Times New Roman"/>
        </w:rPr>
        <w:t>о</w:t>
      </w:r>
      <w:r w:rsidRPr="00C93596">
        <w:rPr>
          <w:rFonts w:ascii="Times New Roman" w:hAnsi="Times New Roman"/>
        </w:rPr>
        <w:t>средственно главой Администрации.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40605C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Способы информирования заявителей о порядке подачи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и рассмотрения жалобы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76.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Информация о порядке подачи и рассмотрения жалобы размещается на </w:t>
      </w:r>
      <w:r w:rsidR="0040605C">
        <w:rPr>
          <w:rFonts w:ascii="Times New Roman" w:hAnsi="Times New Roman"/>
        </w:rPr>
        <w:t xml:space="preserve">                              </w:t>
      </w:r>
      <w:r w:rsidRPr="00C93596">
        <w:rPr>
          <w:rFonts w:ascii="Times New Roman" w:hAnsi="Times New Roman"/>
        </w:rPr>
        <w:t>информационных стендах в местах предоставления муниципальной услуги, на официальном са</w:t>
      </w:r>
      <w:r w:rsidRPr="00C93596">
        <w:rPr>
          <w:rFonts w:ascii="Times New Roman" w:hAnsi="Times New Roman"/>
        </w:rPr>
        <w:t>й</w:t>
      </w:r>
      <w:r w:rsidRPr="00C93596">
        <w:rPr>
          <w:rFonts w:ascii="Times New Roman" w:hAnsi="Times New Roman"/>
        </w:rPr>
        <w:t>те, а также может быть сообщена заявителю в устной и (или) в письменной форме.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Перечень нормативных правовых актов, регулирующих порядок досудебного </w:t>
      </w:r>
      <w:r w:rsidR="0040605C">
        <w:rPr>
          <w:rFonts w:ascii="Times New Roman" w:hAnsi="Times New Roman"/>
        </w:rPr>
        <w:t xml:space="preserve">                        </w:t>
      </w:r>
      <w:r w:rsidRPr="00C93596">
        <w:rPr>
          <w:rFonts w:ascii="Times New Roman" w:hAnsi="Times New Roman"/>
        </w:rPr>
        <w:t xml:space="preserve">(внесудебного) обжалования решений и действий (бездействия) органа, предоставляющего </w:t>
      </w:r>
      <w:r w:rsidR="0040605C">
        <w:rPr>
          <w:rFonts w:ascii="Times New Roman" w:hAnsi="Times New Roman"/>
        </w:rPr>
        <w:t xml:space="preserve">          </w:t>
      </w:r>
      <w:r w:rsidRPr="00C93596">
        <w:rPr>
          <w:rFonts w:ascii="Times New Roman" w:hAnsi="Times New Roman"/>
        </w:rPr>
        <w:t>муниципальную услугу, а также его должностных лиц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77.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Порядок досудебного (внесудебного) обжалования решений и действий (бездействия) Администрации, а также его должностных лиц регулируется Федеральным законом.</w:t>
      </w:r>
    </w:p>
    <w:p w:rsidR="00C015B0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78.</w:t>
      </w:r>
      <w:r w:rsidR="0040605C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Информация, указанная в разделе V настоящего Административного регламента, </w:t>
      </w:r>
      <w:r w:rsidR="0040605C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подлежит обязательному размещению на официальном сайте, информационном стенде.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7D3029" w:rsidRPr="00C93596" w:rsidRDefault="007D3029">
      <w:pPr>
        <w:suppressAutoHyphens/>
        <w:ind w:firstLine="0"/>
        <w:jc w:val="left"/>
        <w:rPr>
          <w:rFonts w:ascii="Times New Roman" w:hAnsi="Times New Roman"/>
        </w:rPr>
      </w:pPr>
      <w:r w:rsidRPr="00C93596">
        <w:rPr>
          <w:rFonts w:ascii="Times New Roman" w:hAnsi="Times New Roman"/>
        </w:rPr>
        <w:br w:type="page"/>
      </w: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lastRenderedPageBreak/>
        <w:t>Приложение 1</w:t>
      </w:r>
    </w:p>
    <w:p w:rsidR="00D65B11" w:rsidRPr="006F7D58" w:rsidRDefault="006F7D58" w:rsidP="007D3029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к А</w:t>
      </w:r>
      <w:r w:rsidR="007F06C6" w:rsidRPr="006F7D58">
        <w:rPr>
          <w:rFonts w:ascii="Times New Roman" w:hAnsi="Times New Roman"/>
          <w:bCs/>
          <w:kern w:val="28"/>
        </w:rPr>
        <w:t xml:space="preserve">дминистративному регламенту </w:t>
      </w:r>
    </w:p>
    <w:p w:rsidR="00D65B11" w:rsidRPr="006F7D58" w:rsidRDefault="00C015B0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«</w:t>
      </w:r>
      <w:r w:rsidR="007F06C6" w:rsidRPr="006F7D58">
        <w:rPr>
          <w:rFonts w:ascii="Times New Roman" w:hAnsi="Times New Roman"/>
          <w:bCs/>
          <w:kern w:val="28"/>
        </w:rPr>
        <w:t xml:space="preserve">Признание граждан малоимущими в целях </w:t>
      </w: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 xml:space="preserve">предоставления им по договорам </w:t>
      </w: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социального найма жилых помещений</w:t>
      </w: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муниципального жилищного фонда</w:t>
      </w:r>
      <w:r w:rsidR="006F7D58">
        <w:rPr>
          <w:rFonts w:ascii="Times New Roman" w:hAnsi="Times New Roman"/>
          <w:bCs/>
          <w:kern w:val="28"/>
        </w:rPr>
        <w:t>»</w:t>
      </w:r>
      <w:r w:rsidRPr="006F7D58">
        <w:rPr>
          <w:rFonts w:ascii="Times New Roman" w:hAnsi="Times New Roman"/>
          <w:bCs/>
          <w:kern w:val="28"/>
        </w:rPr>
        <w:t xml:space="preserve"> </w:t>
      </w:r>
    </w:p>
    <w:p w:rsidR="007D3029" w:rsidRPr="00C93596" w:rsidRDefault="007D3029" w:rsidP="00C015B0">
      <w:pPr>
        <w:rPr>
          <w:rFonts w:ascii="Times New Roman" w:hAnsi="Times New Roman"/>
        </w:rPr>
      </w:pPr>
    </w:p>
    <w:p w:rsidR="007D3029" w:rsidRPr="00C93596" w:rsidRDefault="007D3029" w:rsidP="00C015B0">
      <w:pPr>
        <w:rPr>
          <w:rFonts w:ascii="Times New Roman" w:hAnsi="Times New Roman"/>
        </w:rPr>
      </w:pPr>
    </w:p>
    <w:p w:rsidR="00C015B0" w:rsidRPr="00C93596" w:rsidRDefault="00775B8E" w:rsidP="007D3029">
      <w:pPr>
        <w:jc w:val="right"/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Главе </w:t>
      </w:r>
      <w:r w:rsidR="006F7D58">
        <w:rPr>
          <w:rFonts w:ascii="Times New Roman" w:hAnsi="Times New Roman"/>
        </w:rPr>
        <w:t>Марьинской</w:t>
      </w:r>
    </w:p>
    <w:p w:rsidR="00775B8E" w:rsidRPr="00C93596" w:rsidRDefault="006F7D58" w:rsidP="007D30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</w:t>
      </w:r>
      <w:r w:rsidR="00775B8E" w:rsidRPr="00C93596">
        <w:rPr>
          <w:rFonts w:ascii="Times New Roman" w:hAnsi="Times New Roman"/>
        </w:rPr>
        <w:t xml:space="preserve"> администрации </w:t>
      </w:r>
    </w:p>
    <w:p w:rsidR="007D3029" w:rsidRDefault="006F7D58" w:rsidP="007D30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6F7D58" w:rsidRDefault="006F7D58" w:rsidP="007D3029">
      <w:pPr>
        <w:jc w:val="right"/>
        <w:rPr>
          <w:rFonts w:ascii="Times New Roman" w:hAnsi="Times New Roman"/>
        </w:rPr>
      </w:pPr>
    </w:p>
    <w:p w:rsidR="006F7D58" w:rsidRPr="00C93596" w:rsidRDefault="006F7D58" w:rsidP="007D3029">
      <w:pPr>
        <w:jc w:val="right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381"/>
        <w:gridCol w:w="960"/>
        <w:gridCol w:w="305"/>
        <w:gridCol w:w="1515"/>
        <w:gridCol w:w="1075"/>
        <w:gridCol w:w="1225"/>
        <w:gridCol w:w="1556"/>
        <w:gridCol w:w="2056"/>
      </w:tblGrid>
      <w:tr w:rsidR="00D65B11" w:rsidRPr="00C93596">
        <w:trPr>
          <w:trHeight w:val="20"/>
          <w:jc w:val="center"/>
        </w:trPr>
        <w:tc>
          <w:tcPr>
            <w:tcW w:w="9070" w:type="dxa"/>
            <w:gridSpan w:val="8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Данные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заявителя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21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93596">
              <w:rPr>
                <w:rFonts w:ascii="Times New Roman" w:hAnsi="Times New Roman" w:cs="Times New Roman"/>
                <w:b w:val="0"/>
                <w:szCs w:val="24"/>
              </w:rPr>
              <w:t>Фамилия</w:t>
            </w:r>
          </w:p>
        </w:tc>
        <w:tc>
          <w:tcPr>
            <w:tcW w:w="69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1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93596">
              <w:rPr>
                <w:rFonts w:ascii="Times New Roman" w:hAnsi="Times New Roman" w:cs="Times New Roman"/>
                <w:b w:val="0"/>
                <w:szCs w:val="24"/>
              </w:rPr>
              <w:t>Имя</w:t>
            </w:r>
          </w:p>
        </w:tc>
        <w:tc>
          <w:tcPr>
            <w:tcW w:w="69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1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69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1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рождения</w:t>
            </w:r>
          </w:p>
        </w:tc>
        <w:tc>
          <w:tcPr>
            <w:tcW w:w="69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3596">
              <w:rPr>
                <w:rFonts w:ascii="Times New Roman" w:eastAsia="Calibri" w:hAnsi="Times New Roman" w:cs="Times New Roman"/>
                <w:b/>
                <w:szCs w:val="24"/>
              </w:rPr>
              <w:t>Документ, удостоверяющий</w:t>
            </w:r>
            <w:r w:rsidR="006F7D58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eastAsia="Calibri" w:hAnsi="Times New Roman" w:cs="Times New Roman"/>
                <w:b/>
                <w:szCs w:val="24"/>
              </w:rPr>
              <w:t>личность</w:t>
            </w:r>
            <w:r w:rsidR="006F7D58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eastAsia="Calibri" w:hAnsi="Times New Roman" w:cs="Times New Roman"/>
                <w:b/>
                <w:szCs w:val="24"/>
              </w:rPr>
              <w:t>заявителя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C93596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</w:tc>
        <w:tc>
          <w:tcPr>
            <w:tcW w:w="782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4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457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выдачи</w:t>
            </w: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СНИЛС</w:t>
            </w:r>
          </w:p>
        </w:tc>
        <w:tc>
          <w:tcPr>
            <w:tcW w:w="457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регистрации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заявителя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  <w:tc>
          <w:tcPr>
            <w:tcW w:w="32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Район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Населенный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пункт</w:t>
            </w:r>
          </w:p>
        </w:tc>
        <w:tc>
          <w:tcPr>
            <w:tcW w:w="32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782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1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места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жительства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заявителя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  <w:tc>
          <w:tcPr>
            <w:tcW w:w="32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Район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Населенный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пункт</w:t>
            </w:r>
          </w:p>
        </w:tc>
        <w:tc>
          <w:tcPr>
            <w:tcW w:w="32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782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25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1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2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383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Контактные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данные</w:t>
            </w:r>
          </w:p>
        </w:tc>
        <w:tc>
          <w:tcPr>
            <w:tcW w:w="66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383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15B0" w:rsidRPr="00C93596" w:rsidRDefault="00C015B0" w:rsidP="00C015B0">
      <w:pPr>
        <w:rPr>
          <w:rFonts w:ascii="Times New Roman" w:eastAsia="Calibri" w:hAnsi="Times New Roman"/>
        </w:rPr>
      </w:pPr>
    </w:p>
    <w:p w:rsidR="007D3029" w:rsidRPr="00C93596" w:rsidRDefault="007D3029">
      <w:pPr>
        <w:suppressAutoHyphens/>
        <w:ind w:firstLine="0"/>
        <w:jc w:val="left"/>
        <w:rPr>
          <w:rFonts w:ascii="Times New Roman" w:eastAsia="Calibri" w:hAnsi="Times New Roman"/>
        </w:rPr>
      </w:pPr>
      <w:r w:rsidRPr="00C93596">
        <w:rPr>
          <w:rFonts w:ascii="Times New Roman" w:eastAsia="Calibri" w:hAnsi="Times New Roman"/>
        </w:rPr>
        <w:br w:type="page"/>
      </w: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kern w:val="32"/>
        </w:rPr>
      </w:pPr>
      <w:r w:rsidRPr="00C93596">
        <w:rPr>
          <w:rFonts w:ascii="Times New Roman" w:hAnsi="Times New Roman"/>
          <w:b/>
          <w:bCs/>
          <w:kern w:val="32"/>
        </w:rPr>
        <w:lastRenderedPageBreak/>
        <w:t>ЗАЯВЛЕНИЕ</w:t>
      </w:r>
    </w:p>
    <w:p w:rsidR="007D3029" w:rsidRPr="00C93596" w:rsidRDefault="007D3029" w:rsidP="007D3029">
      <w:pPr>
        <w:ind w:firstLine="0"/>
        <w:rPr>
          <w:rFonts w:ascii="Times New Roman" w:eastAsia="Calibri" w:hAnsi="Times New Roman"/>
        </w:rPr>
      </w:pPr>
    </w:p>
    <w:p w:rsidR="00D65B11" w:rsidRPr="00C93596" w:rsidRDefault="007F06C6" w:rsidP="007D3029">
      <w:pPr>
        <w:ind w:firstLine="0"/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Прошу признать </w:t>
      </w:r>
      <w:r w:rsidRPr="00C93596">
        <w:rPr>
          <w:rFonts w:ascii="Times New Roman" w:hAnsi="Times New Roman"/>
          <w:u w:val="single"/>
        </w:rPr>
        <w:t>меня и членов моей семьи (одиноко проживающего граждан</w:t>
      </w:r>
      <w:r w:rsidR="007D3029" w:rsidRPr="00C93596">
        <w:rPr>
          <w:rFonts w:ascii="Times New Roman" w:hAnsi="Times New Roman"/>
          <w:u w:val="single"/>
        </w:rPr>
        <w:t>и</w:t>
      </w:r>
      <w:r w:rsidRPr="00C93596">
        <w:rPr>
          <w:rFonts w:ascii="Times New Roman" w:hAnsi="Times New Roman"/>
          <w:u w:val="single"/>
        </w:rPr>
        <w:t xml:space="preserve">на) </w:t>
      </w:r>
    </w:p>
    <w:p w:rsidR="00D65B11" w:rsidRPr="00C93596" w:rsidRDefault="007F06C6" w:rsidP="007D3029">
      <w:pPr>
        <w:ind w:firstLine="0"/>
        <w:rPr>
          <w:rFonts w:ascii="Times New Roman" w:hAnsi="Times New Roman"/>
        </w:rPr>
      </w:pPr>
      <w:r w:rsidRPr="00C93596">
        <w:rPr>
          <w:rFonts w:ascii="Times New Roman" w:hAnsi="Times New Roman"/>
        </w:rPr>
        <w:t>(не нужное зачеркнуть)</w:t>
      </w:r>
    </w:p>
    <w:p w:rsidR="00D65B11" w:rsidRPr="00C93596" w:rsidRDefault="007F06C6" w:rsidP="007D3029">
      <w:pPr>
        <w:ind w:firstLine="0"/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малоимущим(ей) в целях, установленных частью 2 статьи 49 </w:t>
      </w:r>
      <w:hyperlink r:id="rId21" w:history="1">
        <w:r w:rsidR="007D3029" w:rsidRPr="00C93596">
          <w:rPr>
            <w:rStyle w:val="af"/>
            <w:rFonts w:ascii="Times New Roman" w:hAnsi="Times New Roman"/>
          </w:rPr>
          <w:t>Жилищного кодекса РФ</w:t>
        </w:r>
      </w:hyperlink>
    </w:p>
    <w:p w:rsidR="00D65B11" w:rsidRPr="00C93596" w:rsidRDefault="00D65B11" w:rsidP="00C015B0">
      <w:pPr>
        <w:rPr>
          <w:rFonts w:ascii="Times New Roman" w:hAnsi="Times New Roman"/>
        </w:rPr>
      </w:pPr>
    </w:p>
    <w:tbl>
      <w:tblPr>
        <w:tblW w:w="9924" w:type="dxa"/>
        <w:tblInd w:w="-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1882"/>
        <w:gridCol w:w="1609"/>
        <w:gridCol w:w="1761"/>
        <w:gridCol w:w="2219"/>
        <w:gridCol w:w="1678"/>
      </w:tblGrid>
      <w:tr w:rsidR="00D65B11" w:rsidRPr="00C93596">
        <w:trPr>
          <w:trHeight w:val="16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C015B0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7F06C6" w:rsidRPr="00C9359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58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рождения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58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Степень</w:t>
            </w:r>
          </w:p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родства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58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Место</w:t>
            </w:r>
          </w:p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регистрации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Согласие на обработку персонал</w:t>
            </w:r>
            <w:r w:rsidRPr="00C93596">
              <w:rPr>
                <w:rFonts w:ascii="Times New Roman" w:hAnsi="Times New Roman" w:cs="Times New Roman"/>
                <w:szCs w:val="24"/>
              </w:rPr>
              <w:t>ь</w:t>
            </w:r>
            <w:r w:rsidRPr="00C93596">
              <w:rPr>
                <w:rFonts w:ascii="Times New Roman" w:hAnsi="Times New Roman" w:cs="Times New Roman"/>
                <w:szCs w:val="24"/>
              </w:rPr>
              <w:t>ных данных</w:t>
            </w: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Доходы, получаемые мною (и членами моей семьи), указаны в прилагаемых документах.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Обязуюсь информировать об изменении места жительства, состава семьи, семейного </w:t>
      </w:r>
      <w:r w:rsidR="006F7D58">
        <w:rPr>
          <w:rFonts w:ascii="Times New Roman" w:hAnsi="Times New Roman"/>
        </w:rPr>
        <w:t xml:space="preserve">            </w:t>
      </w:r>
      <w:r w:rsidRPr="00C93596">
        <w:rPr>
          <w:rFonts w:ascii="Times New Roman" w:hAnsi="Times New Roman"/>
        </w:rPr>
        <w:t>положения или о возникновении иных обстоятельств, при которых необходимость признания меня (моей семьи) малоимущим(ей) не позднее 15 дней со дня их наступления.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Подтверждаю, что мне разъяснена необходимость ежегодного предоставления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сведений для переоценки размера среднедушевого дохода семьи или дохода одиноко </w:t>
      </w:r>
      <w:r w:rsidR="006F7D5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проживающего гражданина и стоимости имущества.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Я предупрежден(а) о том, что представление неполных или недостоверных сведений </w:t>
      </w:r>
      <w:r w:rsidR="006F7D58">
        <w:rPr>
          <w:rFonts w:ascii="Times New Roman" w:hAnsi="Times New Roman"/>
        </w:rPr>
        <w:t xml:space="preserve">          </w:t>
      </w:r>
      <w:r w:rsidRPr="00C93596">
        <w:rPr>
          <w:rFonts w:ascii="Times New Roman" w:hAnsi="Times New Roman"/>
        </w:rPr>
        <w:t xml:space="preserve">является основанием для отказа в признании меня (моей семьи) малоимущим(ей) для </w:t>
      </w:r>
      <w:r w:rsidR="006F7D58">
        <w:rPr>
          <w:rFonts w:ascii="Times New Roman" w:hAnsi="Times New Roman"/>
        </w:rPr>
        <w:t xml:space="preserve">                    </w:t>
      </w:r>
      <w:r w:rsidRPr="00C93596">
        <w:rPr>
          <w:rFonts w:ascii="Times New Roman" w:hAnsi="Times New Roman"/>
        </w:rPr>
        <w:t xml:space="preserve">предоставления мне (моей семье) по договору социального найма жилого помещения </w:t>
      </w:r>
      <w:r w:rsidR="006F7D58">
        <w:rPr>
          <w:rFonts w:ascii="Times New Roman" w:hAnsi="Times New Roman"/>
        </w:rPr>
        <w:t xml:space="preserve">                     </w:t>
      </w:r>
      <w:r w:rsidRPr="00C93596">
        <w:rPr>
          <w:rFonts w:ascii="Times New Roman" w:hAnsi="Times New Roman"/>
        </w:rPr>
        <w:t>муниципального жилищного фонда.</w:t>
      </w:r>
    </w:p>
    <w:p w:rsidR="00D65B11" w:rsidRPr="006F7D58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 xml:space="preserve">Подтверждаю наличие согласия других субъектов персональных данных, указанных в </w:t>
      </w:r>
      <w:r w:rsidR="006F7D58">
        <w:rPr>
          <w:rFonts w:ascii="Times New Roman" w:hAnsi="Times New Roman"/>
        </w:rPr>
        <w:t xml:space="preserve">           </w:t>
      </w:r>
      <w:r w:rsidRPr="00C93596">
        <w:rPr>
          <w:rFonts w:ascii="Times New Roman" w:hAnsi="Times New Roman"/>
        </w:rPr>
        <w:t xml:space="preserve">запросе, на обработку их персональных данных, приведенных в настоящем запросе. Согласия оформлены в соответствии с Федеральным законом от 27 июля 2006 года N 152-ФЗ </w:t>
      </w:r>
      <w:hyperlink r:id="rId22" w:history="1">
        <w:r w:rsidR="007D3029" w:rsidRPr="006F7D58">
          <w:rPr>
            <w:rStyle w:val="af"/>
            <w:rFonts w:ascii="Times New Roman" w:hAnsi="Times New Roman"/>
            <w:color w:val="auto"/>
          </w:rPr>
          <w:t>«О перс</w:t>
        </w:r>
        <w:r w:rsidR="007D3029" w:rsidRPr="006F7D58">
          <w:rPr>
            <w:rStyle w:val="af"/>
            <w:rFonts w:ascii="Times New Roman" w:hAnsi="Times New Roman"/>
            <w:color w:val="auto"/>
          </w:rPr>
          <w:t>о</w:t>
        </w:r>
        <w:r w:rsidR="007D3029" w:rsidRPr="006F7D58">
          <w:rPr>
            <w:rStyle w:val="af"/>
            <w:rFonts w:ascii="Times New Roman" w:hAnsi="Times New Roman"/>
            <w:color w:val="auto"/>
          </w:rPr>
          <w:t>нальных данных»</w:t>
        </w:r>
      </w:hyperlink>
      <w:r w:rsidRPr="006F7D58">
        <w:rPr>
          <w:rFonts w:ascii="Times New Roman" w:hAnsi="Times New Roman"/>
        </w:rPr>
        <w:t>.</w:t>
      </w:r>
    </w:p>
    <w:p w:rsidR="00D65B11" w:rsidRPr="00C93596" w:rsidRDefault="007F06C6" w:rsidP="00C015B0">
      <w:pPr>
        <w:rPr>
          <w:rFonts w:ascii="Times New Roman" w:hAnsi="Times New Roman"/>
        </w:rPr>
      </w:pPr>
      <w:r w:rsidRPr="00C93596">
        <w:rPr>
          <w:rFonts w:ascii="Times New Roman" w:hAnsi="Times New Roman"/>
        </w:rPr>
        <w:t>Я согласен(на) на проведение проверки представленных мною (членами</w:t>
      </w:r>
      <w:r w:rsidR="006F7D5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>моей</w:t>
      </w:r>
      <w:r w:rsidR="006F7D58">
        <w:rPr>
          <w:rFonts w:ascii="Times New Roman" w:hAnsi="Times New Roman"/>
        </w:rPr>
        <w:t xml:space="preserve"> </w:t>
      </w:r>
      <w:r w:rsidRPr="00C93596">
        <w:rPr>
          <w:rFonts w:ascii="Times New Roman" w:hAnsi="Times New Roman"/>
        </w:rPr>
        <w:t xml:space="preserve">семьи) </w:t>
      </w:r>
      <w:r w:rsidR="006F7D58">
        <w:rPr>
          <w:rFonts w:ascii="Times New Roman" w:hAnsi="Times New Roman"/>
        </w:rPr>
        <w:t xml:space="preserve">              </w:t>
      </w:r>
      <w:r w:rsidRPr="00C93596">
        <w:rPr>
          <w:rFonts w:ascii="Times New Roman" w:hAnsi="Times New Roman"/>
        </w:rPr>
        <w:t>сведений.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693"/>
        <w:gridCol w:w="975"/>
        <w:gridCol w:w="360"/>
        <w:gridCol w:w="1387"/>
        <w:gridCol w:w="143"/>
        <w:gridCol w:w="9"/>
        <w:gridCol w:w="1063"/>
        <w:gridCol w:w="1223"/>
        <w:gridCol w:w="1563"/>
        <w:gridCol w:w="2151"/>
      </w:tblGrid>
      <w:tr w:rsidR="00D65B11" w:rsidRPr="00C93596">
        <w:trPr>
          <w:trHeight w:val="20"/>
          <w:jc w:val="center"/>
        </w:trPr>
        <w:tc>
          <w:tcPr>
            <w:tcW w:w="9070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Представлены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следующие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документы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93596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8614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93596"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8614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14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4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4" w:type="dxa"/>
            <w:gridSpan w:val="10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353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 xml:space="preserve">Место получения результата 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C93596">
              <w:rPr>
                <w:rFonts w:ascii="Times New Roman" w:hAnsi="Times New Roman" w:cs="Times New Roman"/>
                <w:szCs w:val="24"/>
              </w:rPr>
              <w:t>предоставления услуги</w:t>
            </w:r>
          </w:p>
        </w:tc>
        <w:tc>
          <w:tcPr>
            <w:tcW w:w="553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3531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Способ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получения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результата</w:t>
            </w:r>
          </w:p>
        </w:tc>
        <w:tc>
          <w:tcPr>
            <w:tcW w:w="553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3531" w:type="dxa"/>
            <w:gridSpan w:val="5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Данные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представителя (уполномоченного</w:t>
            </w:r>
            <w:r w:rsidR="006F7D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лица)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95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711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95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711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95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711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95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рождения</w:t>
            </w:r>
          </w:p>
        </w:tc>
        <w:tc>
          <w:tcPr>
            <w:tcW w:w="711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  <w:r w:rsidRPr="00C93596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</w:tc>
        <w:tc>
          <w:tcPr>
            <w:tcW w:w="799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44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46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выдачи</w:t>
            </w:r>
          </w:p>
        </w:tc>
        <w:tc>
          <w:tcPr>
            <w:tcW w:w="1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  <w:tc>
          <w:tcPr>
            <w:tcW w:w="33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Район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Населенный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пункт</w:t>
            </w:r>
          </w:p>
        </w:tc>
        <w:tc>
          <w:tcPr>
            <w:tcW w:w="33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799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907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  <w:tc>
          <w:tcPr>
            <w:tcW w:w="33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Район</w:t>
            </w:r>
          </w:p>
        </w:tc>
        <w:tc>
          <w:tcPr>
            <w:tcW w:w="25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Населенный</w:t>
            </w:r>
            <w:r w:rsidR="006F7D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3596">
              <w:rPr>
                <w:rFonts w:ascii="Times New Roman" w:hAnsi="Times New Roman" w:cs="Times New Roman"/>
                <w:szCs w:val="24"/>
              </w:rPr>
              <w:t>пункт</w:t>
            </w:r>
          </w:p>
        </w:tc>
        <w:tc>
          <w:tcPr>
            <w:tcW w:w="33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799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258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108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282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7F06C6" w:rsidP="007D302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Контактные данные</w:t>
            </w:r>
          </w:p>
        </w:tc>
        <w:tc>
          <w:tcPr>
            <w:tcW w:w="678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B11" w:rsidRPr="00C93596">
        <w:trPr>
          <w:trHeight w:val="20"/>
          <w:jc w:val="center"/>
        </w:trPr>
        <w:tc>
          <w:tcPr>
            <w:tcW w:w="2282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5B11" w:rsidRPr="00C93596" w:rsidRDefault="00D65B11" w:rsidP="00C015B0">
      <w:pPr>
        <w:rPr>
          <w:rFonts w:ascii="Times New Roman" w:eastAsia="Calibri" w:hAnsi="Times New Roman"/>
        </w:rPr>
      </w:pPr>
    </w:p>
    <w:p w:rsidR="00D65B11" w:rsidRPr="00C93596" w:rsidRDefault="00D65B11" w:rsidP="00C015B0">
      <w:pPr>
        <w:rPr>
          <w:rFonts w:ascii="Times New Roman" w:eastAsia="Calibri" w:hAnsi="Times New Roman"/>
        </w:rPr>
      </w:pPr>
    </w:p>
    <w:p w:rsidR="00D65B11" w:rsidRPr="00C93596" w:rsidRDefault="00D65B11" w:rsidP="00C015B0">
      <w:pPr>
        <w:rPr>
          <w:rFonts w:ascii="Times New Roman" w:eastAsia="Calibri" w:hAnsi="Times New Roman"/>
        </w:rPr>
      </w:pPr>
    </w:p>
    <w:tbl>
      <w:tblPr>
        <w:tblStyle w:val="6"/>
        <w:tblW w:w="9180" w:type="dxa"/>
        <w:tblInd w:w="108" w:type="dxa"/>
        <w:tblLayout w:type="fixed"/>
        <w:tblLook w:val="04A0"/>
      </w:tblPr>
      <w:tblGrid>
        <w:gridCol w:w="3188"/>
        <w:gridCol w:w="886"/>
        <w:gridCol w:w="5106"/>
      </w:tblGrid>
      <w:tr w:rsidR="00D65B11" w:rsidRPr="00C93596"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B11" w:rsidRPr="00C93596" w:rsidRDefault="00D65B11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B11" w:rsidRPr="00C93596" w:rsidRDefault="00D65B11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B11" w:rsidRPr="00C93596" w:rsidRDefault="00D65B11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5B11" w:rsidRPr="00C93596">
        <w:tc>
          <w:tcPr>
            <w:tcW w:w="3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5B11" w:rsidRPr="00C93596" w:rsidRDefault="007F06C6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359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5B11" w:rsidRPr="00C93596" w:rsidRDefault="00D65B11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5B11" w:rsidRPr="00C93596" w:rsidRDefault="007F06C6" w:rsidP="00C015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359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C015B0" w:rsidRPr="00C93596" w:rsidRDefault="00C015B0" w:rsidP="00C015B0">
      <w:pPr>
        <w:rPr>
          <w:rFonts w:ascii="Times New Roman" w:eastAsia="Calibri" w:hAnsi="Times New Roman"/>
        </w:rPr>
      </w:pPr>
    </w:p>
    <w:p w:rsidR="00C015B0" w:rsidRPr="00C93596" w:rsidRDefault="00C015B0" w:rsidP="00C015B0">
      <w:pPr>
        <w:rPr>
          <w:rFonts w:ascii="Times New Roman" w:eastAsia="Calibri" w:hAnsi="Times New Roman"/>
        </w:rPr>
      </w:pPr>
    </w:p>
    <w:p w:rsidR="00A31FEC" w:rsidRPr="00C93596" w:rsidRDefault="00A31FEC" w:rsidP="00C015B0">
      <w:pPr>
        <w:rPr>
          <w:rFonts w:ascii="Times New Roman" w:hAnsi="Times New Roman"/>
        </w:rPr>
        <w:sectPr w:rsidR="00A31FEC" w:rsidRPr="00C93596" w:rsidSect="00195E97">
          <w:headerReference w:type="default" r:id="rId23"/>
          <w:pgSz w:w="11906" w:h="16838"/>
          <w:pgMar w:top="709" w:right="849" w:bottom="568" w:left="1134" w:header="748" w:footer="0" w:gutter="0"/>
          <w:cols w:space="720"/>
          <w:formProt w:val="0"/>
          <w:docGrid w:linePitch="299"/>
        </w:sectPr>
      </w:pP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lastRenderedPageBreak/>
        <w:t>Приложение</w:t>
      </w:r>
      <w:r w:rsidR="00C015B0" w:rsidRPr="006F7D58">
        <w:rPr>
          <w:rFonts w:ascii="Times New Roman" w:hAnsi="Times New Roman"/>
          <w:bCs/>
          <w:kern w:val="28"/>
        </w:rPr>
        <w:t xml:space="preserve"> № </w:t>
      </w:r>
      <w:r w:rsidRPr="006F7D58">
        <w:rPr>
          <w:rFonts w:ascii="Times New Roman" w:hAnsi="Times New Roman"/>
          <w:bCs/>
          <w:kern w:val="28"/>
        </w:rPr>
        <w:t xml:space="preserve">2 </w:t>
      </w:r>
    </w:p>
    <w:p w:rsidR="00775B8E" w:rsidRPr="006F7D58" w:rsidRDefault="00775B8E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 xml:space="preserve">к Административному регламенту </w:t>
      </w:r>
    </w:p>
    <w:p w:rsidR="00D65B11" w:rsidRPr="006F7D58" w:rsidRDefault="00C015B0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«</w:t>
      </w:r>
      <w:r w:rsidR="007F06C6" w:rsidRPr="006F7D58">
        <w:rPr>
          <w:rFonts w:ascii="Times New Roman" w:hAnsi="Times New Roman"/>
          <w:bCs/>
          <w:kern w:val="28"/>
        </w:rPr>
        <w:t xml:space="preserve">Признание граждан малоимущими </w:t>
      </w:r>
    </w:p>
    <w:p w:rsidR="00D65B11" w:rsidRP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 xml:space="preserve">в целях предоставления им </w:t>
      </w:r>
    </w:p>
    <w:p w:rsidR="006F7D58" w:rsidRDefault="007F06C6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по договорам социального найма жилых помещений</w:t>
      </w:r>
    </w:p>
    <w:p w:rsidR="00C015B0" w:rsidRPr="006F7D58" w:rsidRDefault="006F7D58" w:rsidP="007D3029">
      <w:pPr>
        <w:jc w:val="right"/>
        <w:rPr>
          <w:rFonts w:ascii="Times New Roman" w:hAnsi="Times New Roman"/>
          <w:bCs/>
          <w:kern w:val="28"/>
        </w:rPr>
      </w:pPr>
      <w:r w:rsidRPr="006F7D58">
        <w:rPr>
          <w:rFonts w:ascii="Times New Roman" w:hAnsi="Times New Roman"/>
          <w:bCs/>
          <w:kern w:val="28"/>
        </w:rPr>
        <w:t>муниципального жилищного фонда</w:t>
      </w:r>
      <w:r w:rsidR="00C015B0" w:rsidRPr="006F7D58">
        <w:rPr>
          <w:rFonts w:ascii="Times New Roman" w:hAnsi="Times New Roman"/>
          <w:bCs/>
          <w:kern w:val="28"/>
        </w:rPr>
        <w:t>»</w:t>
      </w:r>
    </w:p>
    <w:p w:rsidR="00C015B0" w:rsidRPr="00C93596" w:rsidRDefault="00C015B0" w:rsidP="00C015B0">
      <w:pPr>
        <w:rPr>
          <w:rFonts w:ascii="Times New Roman" w:hAnsi="Times New Roman"/>
        </w:rPr>
      </w:pPr>
    </w:p>
    <w:p w:rsidR="007D3029" w:rsidRPr="00C93596" w:rsidRDefault="007D3029" w:rsidP="00C015B0">
      <w:pPr>
        <w:rPr>
          <w:rFonts w:ascii="Times New Roman" w:hAnsi="Times New Roman"/>
        </w:rPr>
      </w:pP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>Книг</w:t>
      </w:r>
      <w:r w:rsidR="006F7D58">
        <w:rPr>
          <w:rFonts w:ascii="Times New Roman" w:hAnsi="Times New Roman"/>
          <w:b/>
          <w:bCs/>
          <w:iCs/>
        </w:rPr>
        <w:t>а регистрации заявлений граждан</w:t>
      </w:r>
    </w:p>
    <w:p w:rsidR="00D65B11" w:rsidRPr="00C93596" w:rsidRDefault="006F7D58" w:rsidP="007D3029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 признании их</w:t>
      </w:r>
      <w:r w:rsidR="007F06C6" w:rsidRPr="00C93596">
        <w:rPr>
          <w:rFonts w:ascii="Times New Roman" w:hAnsi="Times New Roman"/>
          <w:b/>
          <w:bCs/>
          <w:iCs/>
        </w:rPr>
        <w:t xml:space="preserve"> малоимущими в целях предоставления</w:t>
      </w:r>
    </w:p>
    <w:p w:rsidR="00D65B11" w:rsidRPr="00C93596" w:rsidRDefault="007F06C6" w:rsidP="007D3029">
      <w:pPr>
        <w:jc w:val="center"/>
        <w:rPr>
          <w:rFonts w:ascii="Times New Roman" w:hAnsi="Times New Roman"/>
          <w:b/>
          <w:bCs/>
          <w:iCs/>
        </w:rPr>
      </w:pPr>
      <w:r w:rsidRPr="00C93596">
        <w:rPr>
          <w:rFonts w:ascii="Times New Roman" w:hAnsi="Times New Roman"/>
          <w:b/>
          <w:bCs/>
          <w:iCs/>
        </w:rPr>
        <w:t>им по договорам социального найма жилых помещений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7D3029" w:rsidRPr="00C93596" w:rsidRDefault="007D3029" w:rsidP="00C015B0">
      <w:pPr>
        <w:rPr>
          <w:rFonts w:ascii="Times New Roman" w:hAnsi="Times New Roman"/>
        </w:rPr>
      </w:pPr>
    </w:p>
    <w:p w:rsidR="00D65B11" w:rsidRPr="00C93596" w:rsidRDefault="007F06C6" w:rsidP="007D3029">
      <w:pPr>
        <w:jc w:val="right"/>
        <w:rPr>
          <w:rFonts w:ascii="Times New Roman" w:hAnsi="Times New Roman"/>
        </w:rPr>
      </w:pPr>
      <w:r w:rsidRPr="00C93596">
        <w:rPr>
          <w:rFonts w:ascii="Times New Roman" w:hAnsi="Times New Roman"/>
        </w:rPr>
        <w:t>Начата______________________________г.</w:t>
      </w:r>
    </w:p>
    <w:p w:rsidR="00D65B11" w:rsidRPr="00C93596" w:rsidRDefault="007F06C6" w:rsidP="007D3029">
      <w:pPr>
        <w:jc w:val="right"/>
        <w:rPr>
          <w:rFonts w:ascii="Times New Roman" w:hAnsi="Times New Roman"/>
        </w:rPr>
      </w:pPr>
      <w:r w:rsidRPr="00C93596">
        <w:rPr>
          <w:rFonts w:ascii="Times New Roman" w:hAnsi="Times New Roman"/>
        </w:rPr>
        <w:t>Окончена ___________________________г.</w:t>
      </w:r>
    </w:p>
    <w:p w:rsidR="00D65B11" w:rsidRPr="00C93596" w:rsidRDefault="00D65B11" w:rsidP="00C015B0">
      <w:pPr>
        <w:rPr>
          <w:rFonts w:ascii="Times New Roman" w:hAnsi="Times New Roman"/>
        </w:rPr>
      </w:pPr>
    </w:p>
    <w:p w:rsidR="00D65B11" w:rsidRPr="00C93596" w:rsidRDefault="00D65B11" w:rsidP="00C015B0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195"/>
        <w:gridCol w:w="4436"/>
        <w:gridCol w:w="1916"/>
        <w:gridCol w:w="2265"/>
        <w:gridCol w:w="2443"/>
        <w:gridCol w:w="2531"/>
      </w:tblGrid>
      <w:tr w:rsidR="00D65B11" w:rsidRPr="00C93596" w:rsidTr="00A31FEC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C015B0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7F06C6" w:rsidRPr="00C9359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заявителя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Адрес регистр</w:t>
            </w:r>
            <w:r w:rsidRPr="00C93596">
              <w:rPr>
                <w:rFonts w:ascii="Times New Roman" w:hAnsi="Times New Roman" w:cs="Times New Roman"/>
                <w:szCs w:val="24"/>
              </w:rPr>
              <w:t>а</w:t>
            </w:r>
            <w:r w:rsidRPr="00C93596">
              <w:rPr>
                <w:rFonts w:ascii="Times New Roman" w:hAnsi="Times New Roman" w:cs="Times New Roman"/>
                <w:szCs w:val="24"/>
              </w:rPr>
              <w:t>ции по месту ж</w:t>
            </w:r>
            <w:r w:rsidRPr="00C93596">
              <w:rPr>
                <w:rFonts w:ascii="Times New Roman" w:hAnsi="Times New Roman" w:cs="Times New Roman"/>
                <w:szCs w:val="24"/>
              </w:rPr>
              <w:t>и</w:t>
            </w:r>
            <w:r w:rsidRPr="00C93596">
              <w:rPr>
                <w:rFonts w:ascii="Times New Roman" w:hAnsi="Times New Roman" w:cs="Times New Roman"/>
                <w:szCs w:val="24"/>
              </w:rPr>
              <w:t>тельства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C93596">
              <w:rPr>
                <w:rFonts w:ascii="Times New Roman" w:hAnsi="Times New Roman" w:cs="Times New Roman"/>
                <w:szCs w:val="24"/>
              </w:rPr>
              <w:t>Решение о призн</w:t>
            </w:r>
            <w:r w:rsidRPr="00C93596">
              <w:rPr>
                <w:rFonts w:ascii="Times New Roman" w:hAnsi="Times New Roman" w:cs="Times New Roman"/>
                <w:szCs w:val="24"/>
              </w:rPr>
              <w:t>а</w:t>
            </w:r>
            <w:r w:rsidRPr="00C93596">
              <w:rPr>
                <w:rFonts w:ascii="Times New Roman" w:hAnsi="Times New Roman" w:cs="Times New Roman"/>
                <w:szCs w:val="24"/>
              </w:rPr>
              <w:t>нии малоимущим, либо об отказе пр</w:t>
            </w:r>
            <w:r w:rsidRPr="00C93596">
              <w:rPr>
                <w:rFonts w:ascii="Times New Roman" w:hAnsi="Times New Roman" w:cs="Times New Roman"/>
                <w:szCs w:val="24"/>
              </w:rPr>
              <w:t>и</w:t>
            </w:r>
            <w:r w:rsidRPr="00C93596">
              <w:rPr>
                <w:rFonts w:ascii="Times New Roman" w:hAnsi="Times New Roman" w:cs="Times New Roman"/>
                <w:szCs w:val="24"/>
              </w:rPr>
              <w:t>знания малоим</w:t>
            </w:r>
            <w:r w:rsidRPr="00C93596">
              <w:rPr>
                <w:rFonts w:ascii="Times New Roman" w:hAnsi="Times New Roman" w:cs="Times New Roman"/>
                <w:szCs w:val="24"/>
              </w:rPr>
              <w:t>у</w:t>
            </w:r>
            <w:r w:rsidRPr="00C93596">
              <w:rPr>
                <w:rFonts w:ascii="Times New Roman" w:hAnsi="Times New Roman" w:cs="Times New Roman"/>
                <w:szCs w:val="24"/>
              </w:rPr>
              <w:t>щим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7F06C6" w:rsidP="007D302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3596">
              <w:rPr>
                <w:rFonts w:ascii="Times New Roman" w:hAnsi="Times New Roman" w:cs="Times New Roman"/>
                <w:b/>
                <w:szCs w:val="24"/>
              </w:rPr>
              <w:t>Уведомление о пр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C93596">
              <w:rPr>
                <w:rFonts w:ascii="Times New Roman" w:hAnsi="Times New Roman" w:cs="Times New Roman"/>
                <w:b/>
                <w:szCs w:val="24"/>
              </w:rPr>
              <w:t>нятом решении (дата и номер письма)</w:t>
            </w:r>
          </w:p>
        </w:tc>
      </w:tr>
      <w:tr w:rsidR="00D65B11" w:rsidRPr="00C93596" w:rsidTr="00A31FEC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11" w:rsidRPr="00C93596" w:rsidRDefault="00D65B11" w:rsidP="007D30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5B11" w:rsidRPr="00C93596" w:rsidRDefault="00D65B11" w:rsidP="00C015B0">
      <w:pPr>
        <w:rPr>
          <w:rFonts w:ascii="Times New Roman" w:hAnsi="Times New Roman"/>
        </w:rPr>
      </w:pPr>
    </w:p>
    <w:sectPr w:rsidR="00D65B11" w:rsidRPr="00C93596" w:rsidSect="00A31FEC">
      <w:pgSz w:w="16838" w:h="11906" w:orient="landscape"/>
      <w:pgMar w:top="1701" w:right="1134" w:bottom="1134" w:left="1134" w:header="748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25" w:rsidRDefault="004A4E25">
      <w:r>
        <w:separator/>
      </w:r>
    </w:p>
  </w:endnote>
  <w:endnote w:type="continuationSeparator" w:id="1">
    <w:p w:rsidR="004A4E25" w:rsidRDefault="004A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25" w:rsidRDefault="004A4E25">
      <w:r>
        <w:separator/>
      </w:r>
    </w:p>
  </w:footnote>
  <w:footnote w:type="continuationSeparator" w:id="1">
    <w:p w:rsidR="004A4E25" w:rsidRDefault="004A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E8" w:rsidRDefault="006422E8">
    <w:pPr>
      <w:pStyle w:val="a8"/>
      <w:spacing w:line="7" w:lineRule="auto"/>
      <w:ind w:left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1BE"/>
    <w:multiLevelType w:val="multilevel"/>
    <w:tmpl w:val="57584D70"/>
    <w:lvl w:ilvl="0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9DB0CD6"/>
    <w:multiLevelType w:val="multilevel"/>
    <w:tmpl w:val="4A840BE8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0" w:hanging="180"/>
      </w:pPr>
    </w:lvl>
  </w:abstractNum>
  <w:abstractNum w:abstractNumId="2">
    <w:nsid w:val="1A3C2389"/>
    <w:multiLevelType w:val="multilevel"/>
    <w:tmpl w:val="CC4C2A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822157"/>
    <w:multiLevelType w:val="hybridMultilevel"/>
    <w:tmpl w:val="F5CC5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6C7A"/>
    <w:multiLevelType w:val="multilevel"/>
    <w:tmpl w:val="922637E8"/>
    <w:lvl w:ilvl="0">
      <w:start w:val="2"/>
      <w:numFmt w:val="decimal"/>
      <w:lvlText w:val="%1"/>
      <w:lvlJc w:val="left"/>
      <w:pPr>
        <w:tabs>
          <w:tab w:val="num" w:pos="0"/>
        </w:tabs>
        <w:ind w:left="304" w:hanging="68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054" w:hanging="10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2" w:hanging="10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0" w:hanging="10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8" w:hanging="10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6" w:hanging="10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4" w:hanging="1025"/>
      </w:pPr>
      <w:rPr>
        <w:rFonts w:ascii="Symbol" w:hAnsi="Symbol" w:cs="Symbol" w:hint="default"/>
      </w:rPr>
    </w:lvl>
  </w:abstractNum>
  <w:abstractNum w:abstractNumId="5">
    <w:nsid w:val="6DF92FD4"/>
    <w:multiLevelType w:val="multilevel"/>
    <w:tmpl w:val="4F38A0C8"/>
    <w:lvl w:ilvl="0">
      <w:start w:val="2"/>
      <w:numFmt w:val="decimal"/>
      <w:lvlText w:val="%1"/>
      <w:lvlJc w:val="left"/>
      <w:pPr>
        <w:tabs>
          <w:tab w:val="num" w:pos="0"/>
        </w:tabs>
        <w:ind w:left="304" w:hanging="49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36" w:hanging="4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4" w:hanging="4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2" w:hanging="4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0" w:hanging="4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8" w:hanging="4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6" w:hanging="4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4" w:hanging="492"/>
      </w:pPr>
      <w:rPr>
        <w:rFonts w:ascii="Symbol" w:hAnsi="Symbol" w:cs="Symbol" w:hint="default"/>
      </w:rPr>
    </w:lvl>
  </w:abstractNum>
  <w:abstractNum w:abstractNumId="6">
    <w:nsid w:val="716160B6"/>
    <w:multiLevelType w:val="hybridMultilevel"/>
    <w:tmpl w:val="0DB6503E"/>
    <w:lvl w:ilvl="0" w:tplc="ACAE2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B11"/>
    <w:rsid w:val="0006679B"/>
    <w:rsid w:val="00070B17"/>
    <w:rsid w:val="0009273D"/>
    <w:rsid w:val="001425CB"/>
    <w:rsid w:val="001950CE"/>
    <w:rsid w:val="00195E97"/>
    <w:rsid w:val="001D0B3B"/>
    <w:rsid w:val="00286979"/>
    <w:rsid w:val="00295D8F"/>
    <w:rsid w:val="002C1F37"/>
    <w:rsid w:val="00304269"/>
    <w:rsid w:val="0037021C"/>
    <w:rsid w:val="00370341"/>
    <w:rsid w:val="0040367F"/>
    <w:rsid w:val="0040605C"/>
    <w:rsid w:val="00477BC9"/>
    <w:rsid w:val="0049305D"/>
    <w:rsid w:val="004A4E25"/>
    <w:rsid w:val="004C4180"/>
    <w:rsid w:val="0058773A"/>
    <w:rsid w:val="006422E8"/>
    <w:rsid w:val="00655124"/>
    <w:rsid w:val="00681E7E"/>
    <w:rsid w:val="006F7D58"/>
    <w:rsid w:val="00775B8E"/>
    <w:rsid w:val="007B3F80"/>
    <w:rsid w:val="007D3029"/>
    <w:rsid w:val="007F06C6"/>
    <w:rsid w:val="00831421"/>
    <w:rsid w:val="009A4F17"/>
    <w:rsid w:val="009C3A2B"/>
    <w:rsid w:val="00A31FEC"/>
    <w:rsid w:val="00A37C1C"/>
    <w:rsid w:val="00B234DC"/>
    <w:rsid w:val="00BF3C91"/>
    <w:rsid w:val="00C015B0"/>
    <w:rsid w:val="00C3339C"/>
    <w:rsid w:val="00C93596"/>
    <w:rsid w:val="00D1780E"/>
    <w:rsid w:val="00D243B6"/>
    <w:rsid w:val="00D65B11"/>
    <w:rsid w:val="00E10E05"/>
    <w:rsid w:val="00E62668"/>
    <w:rsid w:val="00EC1501"/>
    <w:rsid w:val="00ED3746"/>
    <w:rsid w:val="00F0241C"/>
    <w:rsid w:val="00F9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3029"/>
    <w:pPr>
      <w:suppressAutoHyphens w:val="0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1"/>
    <w:qFormat/>
    <w:locked/>
    <w:rsid w:val="007D30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locked/>
    <w:rsid w:val="007D30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1"/>
    <w:qFormat/>
    <w:locked/>
    <w:rsid w:val="007D30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D30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locked/>
    <w:rsid w:val="00C05C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0">
    <w:name w:val="Заголовок 21"/>
    <w:basedOn w:val="a"/>
    <w:next w:val="a"/>
    <w:link w:val="20"/>
    <w:uiPriority w:val="99"/>
    <w:qFormat/>
    <w:locked/>
    <w:rsid w:val="00487C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link w:val="30"/>
    <w:uiPriority w:val="99"/>
    <w:qFormat/>
    <w:locked/>
    <w:rsid w:val="000515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Heading2Char">
    <w:name w:val="Heading 2 Char"/>
    <w:basedOn w:val="a0"/>
    <w:uiPriority w:val="99"/>
    <w:semiHidden/>
    <w:qFormat/>
    <w:locked/>
    <w:rsid w:val="00ED06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EE455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ED06F6"/>
    <w:rPr>
      <w:rFonts w:ascii="Times New Roman" w:hAnsi="Times New Roman" w:cs="Times New Roman"/>
      <w:lang w:val="en-US" w:eastAsia="en-US"/>
    </w:rPr>
  </w:style>
  <w:style w:type="character" w:customStyle="1" w:styleId="FontStyle47">
    <w:name w:val="Font Style47"/>
    <w:uiPriority w:val="99"/>
    <w:qFormat/>
    <w:rsid w:val="00B74EBE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qFormat/>
    <w:locked/>
    <w:rsid w:val="00043945"/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043945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10"/>
    <w:uiPriority w:val="99"/>
    <w:semiHidden/>
    <w:qFormat/>
    <w:locked/>
    <w:rsid w:val="00487CE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ED06F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semiHidden/>
    <w:qFormat/>
    <w:locked/>
    <w:rsid w:val="00487CE0"/>
    <w:rPr>
      <w:rFonts w:ascii="Calibri" w:hAnsi="Calibri" w:cs="Calibri"/>
      <w:lang w:val="ru-RU" w:eastAsia="en-US"/>
    </w:rPr>
  </w:style>
  <w:style w:type="character" w:customStyle="1" w:styleId="12">
    <w:name w:val="Знак сноски1"/>
    <w:rsid w:val="00C408DD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487CE0"/>
    <w:rPr>
      <w:vertAlign w:val="superscript"/>
    </w:rPr>
  </w:style>
  <w:style w:type="character" w:customStyle="1" w:styleId="30">
    <w:name w:val="Заголовок 3 Знак"/>
    <w:basedOn w:val="a0"/>
    <w:link w:val="310"/>
    <w:uiPriority w:val="99"/>
    <w:qFormat/>
    <w:locked/>
    <w:rsid w:val="000515F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13">
    <w:name w:val="Знак Знак1"/>
    <w:basedOn w:val="a0"/>
    <w:uiPriority w:val="99"/>
    <w:semiHidden/>
    <w:qFormat/>
    <w:rsid w:val="001003BE"/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basedOn w:val="a0"/>
    <w:uiPriority w:val="99"/>
    <w:qFormat/>
    <w:rsid w:val="005A3035"/>
  </w:style>
  <w:style w:type="character" w:customStyle="1" w:styleId="14">
    <w:name w:val="Гиперссылка1"/>
    <w:basedOn w:val="a0"/>
    <w:uiPriority w:val="99"/>
    <w:qFormat/>
    <w:rsid w:val="005A3035"/>
  </w:style>
  <w:style w:type="character" w:customStyle="1" w:styleId="22">
    <w:name w:val="Гиперссылка2"/>
    <w:basedOn w:val="a0"/>
    <w:unhideWhenUsed/>
    <w:rsid w:val="007D45EE"/>
    <w:rPr>
      <w:color w:val="0000FF"/>
      <w:u w:val="single"/>
    </w:rPr>
  </w:style>
  <w:style w:type="character" w:customStyle="1" w:styleId="FontStyle11">
    <w:name w:val="Font Style11"/>
    <w:basedOn w:val="a0"/>
    <w:qFormat/>
    <w:rsid w:val="009E31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qFormat/>
    <w:rsid w:val="009E31A0"/>
    <w:rPr>
      <w:rFonts w:ascii="Trebuchet MS" w:hAnsi="Trebuchet MS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882D8F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10"/>
    <w:qFormat/>
    <w:rsid w:val="00C05C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a7">
    <w:name w:val="Заголовок"/>
    <w:basedOn w:val="a"/>
    <w:next w:val="a8"/>
    <w:qFormat/>
    <w:rsid w:val="00C408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192AA0"/>
    <w:pPr>
      <w:ind w:left="304"/>
    </w:pPr>
    <w:rPr>
      <w:sz w:val="28"/>
      <w:szCs w:val="28"/>
    </w:rPr>
  </w:style>
  <w:style w:type="paragraph" w:styleId="a9">
    <w:name w:val="List"/>
    <w:basedOn w:val="a8"/>
    <w:rsid w:val="00C408DD"/>
    <w:rPr>
      <w:rFonts w:cs="Mangal"/>
    </w:rPr>
  </w:style>
  <w:style w:type="paragraph" w:customStyle="1" w:styleId="15">
    <w:name w:val="Название объекта1"/>
    <w:basedOn w:val="a"/>
    <w:qFormat/>
    <w:rsid w:val="00C408DD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C408DD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99"/>
    <w:qFormat/>
    <w:rsid w:val="00192AA0"/>
    <w:pPr>
      <w:ind w:left="477" w:hanging="2393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92AA0"/>
    <w:pPr>
      <w:ind w:left="304" w:right="100" w:firstLine="708"/>
    </w:pPr>
  </w:style>
  <w:style w:type="paragraph" w:customStyle="1" w:styleId="TableParagraph">
    <w:name w:val="Table Paragraph"/>
    <w:basedOn w:val="a"/>
    <w:uiPriority w:val="99"/>
    <w:qFormat/>
    <w:rsid w:val="00192AA0"/>
  </w:style>
  <w:style w:type="paragraph" w:customStyle="1" w:styleId="Style7">
    <w:name w:val="Style7"/>
    <w:basedOn w:val="a"/>
    <w:qFormat/>
    <w:rsid w:val="00B74EBE"/>
    <w:pPr>
      <w:spacing w:line="269" w:lineRule="exact"/>
      <w:ind w:firstLine="710"/>
    </w:pPr>
    <w:rPr>
      <w:rFonts w:ascii="Microsoft Sans Serif" w:hAnsi="Microsoft Sans Serif" w:cs="Microsoft Sans Serif"/>
    </w:rPr>
  </w:style>
  <w:style w:type="paragraph" w:customStyle="1" w:styleId="ac">
    <w:name w:val="Колонтитул"/>
    <w:basedOn w:val="a"/>
    <w:qFormat/>
    <w:rsid w:val="00B234DC"/>
  </w:style>
  <w:style w:type="paragraph" w:customStyle="1" w:styleId="16">
    <w:name w:val="Верхний колонтитул1"/>
    <w:basedOn w:val="a"/>
    <w:uiPriority w:val="99"/>
    <w:rsid w:val="00043945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rsid w:val="00043945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487CE0"/>
    <w:pPr>
      <w:spacing w:beforeAutospacing="1" w:afterAutospacing="1"/>
    </w:pPr>
    <w:rPr>
      <w:rFonts w:eastAsia="Calibri"/>
    </w:rPr>
  </w:style>
  <w:style w:type="paragraph" w:customStyle="1" w:styleId="18">
    <w:name w:val="Текст сноски1"/>
    <w:basedOn w:val="a"/>
    <w:semiHidden/>
    <w:rsid w:val="00487CE0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qFormat/>
    <w:rsid w:val="005D67D4"/>
    <w:pPr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basedOn w:val="a"/>
    <w:qFormat/>
    <w:rsid w:val="005D67D4"/>
    <w:pPr>
      <w:spacing w:beforeAutospacing="1" w:afterAutospacing="1"/>
    </w:pPr>
  </w:style>
  <w:style w:type="paragraph" w:customStyle="1" w:styleId="Default">
    <w:name w:val="Default"/>
    <w:qFormat/>
    <w:rsid w:val="00FF7D38"/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qFormat/>
    <w:rsid w:val="00882D8F"/>
    <w:pPr>
      <w:spacing w:line="310" w:lineRule="exact"/>
      <w:jc w:val="center"/>
    </w:pPr>
    <w:rPr>
      <w:sz w:val="20"/>
      <w:lang w:eastAsia="ar-SA"/>
    </w:rPr>
  </w:style>
  <w:style w:type="paragraph" w:customStyle="1" w:styleId="Style2">
    <w:name w:val="Style2"/>
    <w:basedOn w:val="a"/>
    <w:uiPriority w:val="99"/>
    <w:qFormat/>
    <w:rsid w:val="00882D8F"/>
    <w:rPr>
      <w:sz w:val="20"/>
      <w:lang w:eastAsia="ar-SA"/>
    </w:rPr>
  </w:style>
  <w:style w:type="paragraph" w:customStyle="1" w:styleId="Style3">
    <w:name w:val="Style3"/>
    <w:basedOn w:val="a"/>
    <w:qFormat/>
    <w:rsid w:val="00882D8F"/>
    <w:rPr>
      <w:sz w:val="20"/>
      <w:lang w:eastAsia="ar-SA"/>
    </w:rPr>
  </w:style>
  <w:style w:type="paragraph" w:customStyle="1" w:styleId="Style5">
    <w:name w:val="Style5"/>
    <w:basedOn w:val="a"/>
    <w:qFormat/>
    <w:rsid w:val="00882D8F"/>
    <w:pPr>
      <w:spacing w:line="324" w:lineRule="exact"/>
      <w:ind w:firstLine="859"/>
    </w:pPr>
    <w:rPr>
      <w:sz w:val="20"/>
      <w:lang w:eastAsia="ar-SA"/>
    </w:rPr>
  </w:style>
  <w:style w:type="paragraph" w:customStyle="1" w:styleId="Style6">
    <w:name w:val="Style6"/>
    <w:basedOn w:val="a"/>
    <w:qFormat/>
    <w:rsid w:val="00882D8F"/>
    <w:rPr>
      <w:sz w:val="20"/>
      <w:lang w:eastAsia="ar-SA"/>
    </w:rPr>
  </w:style>
  <w:style w:type="paragraph" w:customStyle="1" w:styleId="Style8">
    <w:name w:val="Style8"/>
    <w:basedOn w:val="a"/>
    <w:qFormat/>
    <w:rsid w:val="00882D8F"/>
    <w:rPr>
      <w:sz w:val="20"/>
      <w:lang w:eastAsia="ar-SA"/>
    </w:rPr>
  </w:style>
  <w:style w:type="paragraph" w:customStyle="1" w:styleId="Style9">
    <w:name w:val="Style9"/>
    <w:basedOn w:val="a"/>
    <w:qFormat/>
    <w:rsid w:val="00882D8F"/>
    <w:rPr>
      <w:sz w:val="20"/>
      <w:lang w:eastAsia="ar-SA"/>
    </w:rPr>
  </w:style>
  <w:style w:type="paragraph" w:styleId="ae">
    <w:name w:val="No Spacing"/>
    <w:uiPriority w:val="1"/>
    <w:qFormat/>
    <w:rsid w:val="005500D3"/>
    <w:rPr>
      <w:rFonts w:eastAsia="Times New Roman"/>
      <w:sz w:val="22"/>
      <w:szCs w:val="22"/>
    </w:rPr>
  </w:style>
  <w:style w:type="table" w:customStyle="1" w:styleId="TableNormal1">
    <w:name w:val="Table Normal1"/>
    <w:uiPriority w:val="99"/>
    <w:semiHidden/>
    <w:rsid w:val="00192AA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uiPriority w:val="59"/>
    <w:rsid w:val="00F12D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D3029"/>
    <w:rPr>
      <w:color w:val="0000FF"/>
      <w:u w:val="none"/>
    </w:rPr>
  </w:style>
  <w:style w:type="character" w:customStyle="1" w:styleId="11">
    <w:name w:val="Заголовок 1 Знак1"/>
    <w:aliases w:val="!Части документа Знак"/>
    <w:basedOn w:val="a0"/>
    <w:link w:val="1"/>
    <w:rsid w:val="007D302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7D302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!Главы документа Знак"/>
    <w:basedOn w:val="a0"/>
    <w:link w:val="3"/>
    <w:rsid w:val="007D302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302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D30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D302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D302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D30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D3029"/>
    <w:pPr>
      <w:suppressAutoHyphens w:val="0"/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3029"/>
    <w:pPr>
      <w:suppressAutoHyphens w:val="0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3029"/>
    <w:pPr>
      <w:suppressAutoHyphens w:val="0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D3029"/>
    <w:pPr>
      <w:suppressAutoHyphens w:val="0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D3029"/>
    <w:rPr>
      <w:sz w:val="28"/>
    </w:rPr>
  </w:style>
  <w:style w:type="paragraph" w:styleId="af2">
    <w:name w:val="header"/>
    <w:basedOn w:val="a"/>
    <w:link w:val="19"/>
    <w:uiPriority w:val="99"/>
    <w:semiHidden/>
    <w:unhideWhenUsed/>
    <w:rsid w:val="006422E8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uiPriority w:val="99"/>
    <w:semiHidden/>
    <w:rsid w:val="006422E8"/>
    <w:rPr>
      <w:rFonts w:ascii="Arial" w:eastAsia="Times New Roman" w:hAnsi="Arial"/>
      <w:sz w:val="24"/>
      <w:szCs w:val="24"/>
    </w:rPr>
  </w:style>
  <w:style w:type="paragraph" w:styleId="af3">
    <w:name w:val="footer"/>
    <w:basedOn w:val="a"/>
    <w:link w:val="1a"/>
    <w:uiPriority w:val="99"/>
    <w:semiHidden/>
    <w:unhideWhenUsed/>
    <w:rsid w:val="006422E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3"/>
    <w:uiPriority w:val="99"/>
    <w:semiHidden/>
    <w:rsid w:val="006422E8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bba0bfb1-06c7-4e50-a8d3-fe1045784bf1.html" TargetMode="External"/><Relationship Id="rId13" Type="http://schemas.openxmlformats.org/officeDocument/2006/relationships/hyperlink" Target="http://188.128.28.166:8080/rnla-links/ws/content/act/03cf0fb8-17d5-46f6-a5ec-d1642676534b.html" TargetMode="External"/><Relationship Id="rId18" Type="http://schemas.openxmlformats.org/officeDocument/2006/relationships/hyperlink" Target="http://188.128.28.166:8080/rnla-links/ws/content/act/03cf0fb8-17d5-46f6-a5ec-d1642676534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188.128.28.166:8080/rnla-links/ws/content/act/370ba400-14c4-4cdb-8a8b-b11f2a1a2f5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88.128.28.166:8080/rnla-links/ws/content/act/bba0bfb1-06c7-4e50-a8d3-fe1045784bf1.html" TargetMode="External"/><Relationship Id="rId17" Type="http://schemas.openxmlformats.org/officeDocument/2006/relationships/hyperlink" Target="http://188.128.28.166:8080/rnla-links/ws/content/act/03cf0fb8-17d5-46f6-a5ec-d1642676534b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88.128.28.166:8080/rnla-links/ws/content/act/4b713a73-14de-4295-929d-9283dcc04e68.html" TargetMode="External"/><Relationship Id="rId20" Type="http://schemas.openxmlformats.org/officeDocument/2006/relationships/hyperlink" Target="http://188.128.28.166:8080/rnla-links/ws/content/act/03cf0fb8-17d5-46f6-a5ec-d1642676534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8.128.28.166:8080/rnla-links/ws/content/act/bba0bfb1-06c7-4e50-a8d3-fe1045784bf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88.128.28.166:8080/rnla-links/ws/content/act/4b713a73-14de-4295-929d-9283dcc04e68.html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://188.128.28.166:8080/rnla-links/ws/content/act/2586f14a-bf45-4179-8d2f-f80331e251cc.html" TargetMode="External"/><Relationship Id="rId19" Type="http://schemas.openxmlformats.org/officeDocument/2006/relationships/hyperlink" Target="http://188.128.28.166:8080/rnla-links/ws/content/act/03cf0fb8-17d5-46f6-a5ec-d164267653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8.128.28.166:8080/rnla-links/ws/content/act/bba0bfb1-06c7-4e50-a8d3-fe1045784bf1.html" TargetMode="External"/><Relationship Id="rId14" Type="http://schemas.openxmlformats.org/officeDocument/2006/relationships/hyperlink" Target="http://188.128.28.166:8080/rnla-links/ws/content/act/03cf0fb8-17d5-46f6-a5ec-d1642676534b.html" TargetMode="External"/><Relationship Id="rId22" Type="http://schemas.openxmlformats.org/officeDocument/2006/relationships/hyperlink" Target="http://188.128.28.166:8080/rnla-links/ws/content/act/0a02e7ab-81dc-427b-9bb7-abfb1e14bdf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1DDF-E49D-4964-90DA-038F6AF0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</TotalTime>
  <Pages>1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Иванова Анна Андреевна</dc:creator>
  <dc:description>Обработан пакетом :: Методичка :: 
(C) Александр, 2007-2011
http://methodichka.ru/
methodichka@gmail.com</dc:description>
  <cp:lastModifiedBy>Марьино</cp:lastModifiedBy>
  <cp:revision>16</cp:revision>
  <cp:lastPrinted>2023-08-10T07:47:00Z</cp:lastPrinted>
  <dcterms:created xsi:type="dcterms:W3CDTF">2023-08-03T06:28:00Z</dcterms:created>
  <dcterms:modified xsi:type="dcterms:W3CDTF">2023-08-10T07:48:00Z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