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6" w:rsidRDefault="00830C78">
      <w:pPr>
        <w:pStyle w:val="ad"/>
        <w:ind w:left="45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5470" cy="64452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7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26" w:rsidRDefault="007C3226">
      <w:pPr>
        <w:pStyle w:val="ad"/>
        <w:spacing w:before="7" w:after="1"/>
        <w:rPr>
          <w:sz w:val="21"/>
        </w:rPr>
      </w:pPr>
    </w:p>
    <w:tbl>
      <w:tblPr>
        <w:tblStyle w:val="TableNormal"/>
        <w:tblW w:w="0" w:type="auto"/>
        <w:tblInd w:w="856" w:type="dxa"/>
        <w:tblLayout w:type="fixed"/>
        <w:tblLook w:val="04A0"/>
      </w:tblPr>
      <w:tblGrid>
        <w:gridCol w:w="4041"/>
        <w:gridCol w:w="4324"/>
      </w:tblGrid>
      <w:tr w:rsidR="007C3226">
        <w:trPr>
          <w:trHeight w:val="1806"/>
        </w:trPr>
        <w:tc>
          <w:tcPr>
            <w:tcW w:w="4041" w:type="dxa"/>
            <w:tcBorders>
              <w:bottom w:val="double" w:sz="2" w:space="0" w:color="000000"/>
            </w:tcBorders>
          </w:tcPr>
          <w:p w:rsidR="007C3226" w:rsidRPr="00AD0C5E" w:rsidRDefault="00830C78">
            <w:pPr>
              <w:pStyle w:val="TableParagraph"/>
              <w:spacing w:line="287" w:lineRule="exact"/>
              <w:ind w:left="151"/>
              <w:rPr>
                <w:rFonts w:ascii="Times New Roman" w:hAnsi="Times New Roman" w:cs="Times New Roman"/>
                <w:b/>
                <w:sz w:val="26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sz w:val="26"/>
              </w:rPr>
              <w:t>МОРКО</w:t>
            </w:r>
          </w:p>
          <w:p w:rsidR="007C3226" w:rsidRPr="00AD0C5E" w:rsidRDefault="00830C78">
            <w:pPr>
              <w:pStyle w:val="TableParagraph"/>
              <w:spacing w:before="1"/>
              <w:ind w:left="223"/>
              <w:rPr>
                <w:rFonts w:ascii="Times New Roman" w:hAnsi="Times New Roman" w:cs="Times New Roman"/>
                <w:b/>
                <w:sz w:val="26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sz w:val="26"/>
              </w:rPr>
              <w:t>МУНИЦИПАЛЬНЫЙРАЙОНАДМИНИСТРАЦИЙ</w:t>
            </w:r>
          </w:p>
          <w:p w:rsidR="00AD0C5E" w:rsidRDefault="00830C78">
            <w:pPr>
              <w:pStyle w:val="TableParagraph"/>
              <w:spacing w:before="1"/>
              <w:ind w:left="156"/>
              <w:rPr>
                <w:rFonts w:ascii="Times New Roman" w:hAnsi="Times New Roman" w:cs="Times New Roman"/>
                <w:b/>
                <w:sz w:val="28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sz w:val="28"/>
              </w:rPr>
              <w:t>ПУНЧАЛ</w:t>
            </w:r>
          </w:p>
          <w:p w:rsidR="00AD0C5E" w:rsidRDefault="00AD0C5E" w:rsidP="00AD0C5E"/>
          <w:p w:rsidR="007C3226" w:rsidRPr="00AD0C5E" w:rsidRDefault="007C3226" w:rsidP="00AD0C5E">
            <w:pPr>
              <w:jc w:val="center"/>
            </w:pPr>
          </w:p>
        </w:tc>
        <w:tc>
          <w:tcPr>
            <w:tcW w:w="4324" w:type="dxa"/>
            <w:tcBorders>
              <w:bottom w:val="double" w:sz="2" w:space="0" w:color="000000"/>
            </w:tcBorders>
          </w:tcPr>
          <w:p w:rsidR="00AD0C5E" w:rsidRDefault="00830C78">
            <w:pPr>
              <w:pStyle w:val="TableParagraph"/>
              <w:ind w:right="120"/>
              <w:rPr>
                <w:rFonts w:ascii="Times New Roman" w:hAnsi="Times New Roman" w:cs="Times New Roman"/>
                <w:b/>
                <w:color w:val="0000FF"/>
                <w:w w:val="95"/>
                <w:sz w:val="26"/>
                <w:lang w:val="ru-RU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w w:val="95"/>
                <w:sz w:val="26"/>
              </w:rPr>
              <w:t>АДМИНИСТРАЦИЯ</w:t>
            </w:r>
          </w:p>
          <w:p w:rsidR="007C3226" w:rsidRPr="00AD0C5E" w:rsidRDefault="00830C78">
            <w:pPr>
              <w:pStyle w:val="TableParagraph"/>
              <w:ind w:right="120"/>
              <w:rPr>
                <w:rFonts w:ascii="Times New Roman" w:hAnsi="Times New Roman" w:cs="Times New Roman"/>
                <w:b/>
                <w:sz w:val="26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sz w:val="26"/>
              </w:rPr>
              <w:t>МОРКИНСКОГО</w:t>
            </w:r>
          </w:p>
          <w:p w:rsidR="007C3226" w:rsidRPr="00AD0C5E" w:rsidRDefault="00830C78">
            <w:pPr>
              <w:pStyle w:val="TableParagraph"/>
              <w:spacing w:line="299" w:lineRule="exact"/>
              <w:ind w:right="122"/>
              <w:rPr>
                <w:rFonts w:ascii="Times New Roman" w:hAnsi="Times New Roman" w:cs="Times New Roman"/>
                <w:b/>
                <w:sz w:val="26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sz w:val="26"/>
              </w:rPr>
              <w:t>МУНИЦИПАЛЬНОГОРАЙОНА</w:t>
            </w:r>
          </w:p>
          <w:p w:rsidR="007C3226" w:rsidRPr="00AD0C5E" w:rsidRDefault="00830C78">
            <w:pPr>
              <w:pStyle w:val="TableParagraph"/>
              <w:ind w:right="118"/>
              <w:rPr>
                <w:rFonts w:ascii="Times New Roman" w:hAnsi="Times New Roman" w:cs="Times New Roman"/>
                <w:b/>
                <w:sz w:val="28"/>
              </w:rPr>
            </w:pPr>
            <w:r w:rsidRPr="00AD0C5E">
              <w:rPr>
                <w:rFonts w:ascii="Times New Roman" w:hAnsi="Times New Roman" w:cs="Times New Roman"/>
                <w:b/>
                <w:color w:val="0000FF"/>
                <w:sz w:val="28"/>
              </w:rPr>
              <w:t>ПОСТАНОВЛЕНИЕ</w:t>
            </w:r>
          </w:p>
        </w:tc>
      </w:tr>
    </w:tbl>
    <w:p w:rsidR="007C3226" w:rsidRDefault="007C3226">
      <w:pPr>
        <w:rPr>
          <w:sz w:val="28"/>
          <w:szCs w:val="28"/>
        </w:rPr>
      </w:pPr>
    </w:p>
    <w:p w:rsidR="007C3226" w:rsidRDefault="007C3226">
      <w:pPr>
        <w:jc w:val="right"/>
        <w:rPr>
          <w:sz w:val="28"/>
          <w:szCs w:val="28"/>
        </w:rPr>
      </w:pPr>
    </w:p>
    <w:p w:rsidR="007C3226" w:rsidRDefault="0083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068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70681A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 2023 г. № </w:t>
      </w:r>
      <w:r w:rsidR="0070681A">
        <w:rPr>
          <w:b/>
          <w:sz w:val="28"/>
          <w:szCs w:val="28"/>
        </w:rPr>
        <w:t>372</w:t>
      </w:r>
    </w:p>
    <w:p w:rsidR="007C3226" w:rsidRDefault="007C3226">
      <w:pPr>
        <w:jc w:val="center"/>
        <w:rPr>
          <w:b/>
          <w:sz w:val="28"/>
          <w:szCs w:val="28"/>
        </w:rPr>
      </w:pPr>
    </w:p>
    <w:p w:rsidR="007C3226" w:rsidRDefault="007C3226">
      <w:pPr>
        <w:rPr>
          <w:sz w:val="28"/>
          <w:szCs w:val="28"/>
        </w:rPr>
      </w:pPr>
    </w:p>
    <w:p w:rsidR="007C3226" w:rsidRDefault="00830C7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7C3226" w:rsidRDefault="00830C7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Моркинском</w:t>
      </w:r>
      <w:proofErr w:type="spellEnd"/>
      <w:r>
        <w:rPr>
          <w:b/>
          <w:sz w:val="28"/>
          <w:szCs w:val="28"/>
        </w:rPr>
        <w:t xml:space="preserve"> муниципальном районе Республики Марий Эл</w:t>
      </w:r>
    </w:p>
    <w:p w:rsidR="007C3226" w:rsidRDefault="007C322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C3226" w:rsidRDefault="007C322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C3226" w:rsidRDefault="00830C78">
      <w:pPr>
        <w:spacing w:before="120" w:line="36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22 </w:t>
      </w:r>
      <w:r w:rsidR="00A97222">
        <w:rPr>
          <w:sz w:val="28"/>
          <w:szCs w:val="28"/>
          <w:lang w:eastAsia="en-US"/>
        </w:rPr>
        <w:t xml:space="preserve">Федерального закона </w:t>
      </w:r>
      <w:r w:rsidR="00AD0C5E">
        <w:rPr>
          <w:sz w:val="28"/>
          <w:szCs w:val="28"/>
          <w:lang w:eastAsia="en-US"/>
        </w:rPr>
        <w:t xml:space="preserve">                        </w:t>
      </w:r>
      <w:r w:rsidR="00A97222">
        <w:rPr>
          <w:sz w:val="28"/>
          <w:szCs w:val="28"/>
          <w:lang w:eastAsia="en-US"/>
        </w:rPr>
        <w:t>от 13.07.</w:t>
      </w:r>
      <w:r>
        <w:rPr>
          <w:sz w:val="28"/>
          <w:szCs w:val="28"/>
          <w:lang w:eastAsia="en-US"/>
        </w:rPr>
        <w:t xml:space="preserve">2020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частью 2 статьи 78.4 Бюджетного кодекса Российской Федерации, </w:t>
      </w:r>
      <w:r>
        <w:rPr>
          <w:color w:val="000000"/>
          <w:sz w:val="28"/>
          <w:szCs w:val="28"/>
        </w:rPr>
        <w:t xml:space="preserve">Администрация Моркинского муниципального района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7C3226" w:rsidRDefault="00830C7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0247DE">
        <w:rPr>
          <w:bCs/>
          <w:sz w:val="28"/>
          <w:szCs w:val="28"/>
        </w:rPr>
        <w:t xml:space="preserve"> в </w:t>
      </w:r>
      <w:proofErr w:type="spellStart"/>
      <w:r w:rsidR="000247DE">
        <w:rPr>
          <w:bCs/>
          <w:sz w:val="28"/>
          <w:szCs w:val="28"/>
        </w:rPr>
        <w:t>Моркинском</w:t>
      </w:r>
      <w:proofErr w:type="spellEnd"/>
      <w:r w:rsidR="000247DE">
        <w:rPr>
          <w:bCs/>
          <w:sz w:val="28"/>
          <w:szCs w:val="28"/>
        </w:rPr>
        <w:t xml:space="preserve"> муниципальном районе Республики Марий Эл</w:t>
      </w:r>
      <w:r>
        <w:rPr>
          <w:bCs/>
          <w:sz w:val="28"/>
          <w:szCs w:val="28"/>
        </w:rPr>
        <w:t>.</w:t>
      </w:r>
    </w:p>
    <w:p w:rsidR="007C3226" w:rsidRDefault="00830C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Разместить настоящее постановление на официальном </w:t>
      </w:r>
      <w:proofErr w:type="spellStart"/>
      <w:proofErr w:type="gramStart"/>
      <w:r>
        <w:rPr>
          <w:color w:val="000000"/>
          <w:sz w:val="28"/>
          <w:szCs w:val="28"/>
        </w:rPr>
        <w:t>интернет-портале</w:t>
      </w:r>
      <w:proofErr w:type="spellEnd"/>
      <w:proofErr w:type="gramEnd"/>
      <w:r>
        <w:rPr>
          <w:color w:val="000000"/>
          <w:sz w:val="28"/>
          <w:szCs w:val="28"/>
        </w:rPr>
        <w:t xml:space="preserve"> Республики Марий Эл в разделе Администрации Моркинского муниципального района.</w:t>
      </w:r>
    </w:p>
    <w:p w:rsidR="007C3226" w:rsidRDefault="00515C29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</w:t>
      </w:r>
      <w:r w:rsidR="00830C78">
        <w:rPr>
          <w:color w:val="000000"/>
          <w:sz w:val="28"/>
          <w:szCs w:val="28"/>
        </w:rPr>
        <w:t xml:space="preserve">полнением настоящего постановления возложить на </w:t>
      </w:r>
      <w:r w:rsidR="00830C78">
        <w:rPr>
          <w:sz w:val="28"/>
          <w:szCs w:val="28"/>
        </w:rPr>
        <w:t>заместителя главы Администрации Моркинского муниципального района Республики Марий Эл Васильева А.Г</w:t>
      </w:r>
      <w:r w:rsidR="00830C78">
        <w:rPr>
          <w:color w:val="000000"/>
          <w:sz w:val="28"/>
          <w:szCs w:val="28"/>
        </w:rPr>
        <w:t>.</w:t>
      </w:r>
    </w:p>
    <w:p w:rsidR="007C3226" w:rsidRDefault="007C322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C3226" w:rsidRDefault="00830C7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7C3226" w:rsidRDefault="00830C78">
      <w:pPr>
        <w:spacing w:line="360" w:lineRule="auto"/>
        <w:rPr>
          <w:color w:val="000000"/>
          <w:sz w:val="28"/>
          <w:szCs w:val="28"/>
        </w:rPr>
        <w:sectPr w:rsidR="007C3226">
          <w:headerReference w:type="even" r:id="rId9"/>
          <w:headerReference w:type="default" r:id="rId10"/>
          <w:pgSz w:w="11906" w:h="16838"/>
          <w:pgMar w:top="1276" w:right="851" w:bottom="1134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Моркинского муниципального района                                            А.Н. Голубков</w:t>
      </w:r>
    </w:p>
    <w:p w:rsidR="00AD0C5E" w:rsidRPr="00A14456" w:rsidRDefault="00AD0C5E" w:rsidP="00AD0C5E">
      <w:r w:rsidRPr="00A14456">
        <w:lastRenderedPageBreak/>
        <w:t>Исполнитель:</w:t>
      </w:r>
    </w:p>
    <w:p w:rsidR="00AD0C5E" w:rsidRPr="00A14456" w:rsidRDefault="00AD0C5E" w:rsidP="00AD0C5E"/>
    <w:p w:rsidR="00AD0C5E" w:rsidRPr="00A14456" w:rsidRDefault="00AD0C5E" w:rsidP="00AD0C5E">
      <w:r>
        <w:t>Ведущий специалист</w:t>
      </w:r>
    </w:p>
    <w:p w:rsidR="00AD0C5E" w:rsidRPr="00A14456" w:rsidRDefault="00AD0C5E" w:rsidP="00AD0C5E">
      <w:r w:rsidRPr="00A14456">
        <w:t xml:space="preserve">  _____________</w:t>
      </w:r>
      <w:r>
        <w:rPr>
          <w:u w:val="single"/>
        </w:rPr>
        <w:t>Н.Г. Борисова</w:t>
      </w:r>
      <w:r>
        <w:t xml:space="preserve">  «____» __________ 2023</w:t>
      </w:r>
      <w:r w:rsidRPr="00A14456">
        <w:t xml:space="preserve"> г.</w:t>
      </w:r>
    </w:p>
    <w:p w:rsidR="00AD0C5E" w:rsidRPr="00A14456" w:rsidRDefault="00AD0C5E" w:rsidP="00AD0C5E">
      <w:r w:rsidRPr="00A14456">
        <w:t xml:space="preserve">подпись                   расшифровка        </w:t>
      </w:r>
    </w:p>
    <w:p w:rsidR="00AD0C5E" w:rsidRPr="00A14456" w:rsidRDefault="00AD0C5E" w:rsidP="00AD0C5E"/>
    <w:p w:rsidR="00AD0C5E" w:rsidRPr="00A14456" w:rsidRDefault="00AD0C5E" w:rsidP="00AD0C5E">
      <w:r w:rsidRPr="00A14456">
        <w:t>Согласовано:</w:t>
      </w:r>
    </w:p>
    <w:p w:rsidR="00AD0C5E" w:rsidRPr="00A14456" w:rsidRDefault="00AD0C5E" w:rsidP="00AD0C5E"/>
    <w:p w:rsidR="00AD0C5E" w:rsidRDefault="00AD0C5E" w:rsidP="00AD0C5E">
      <w:r>
        <w:t xml:space="preserve">Руководитель </w:t>
      </w:r>
      <w:proofErr w:type="gramStart"/>
      <w:r>
        <w:t>Финансового</w:t>
      </w:r>
      <w:proofErr w:type="gramEnd"/>
    </w:p>
    <w:p w:rsidR="00AD0C5E" w:rsidRDefault="00AD0C5E" w:rsidP="00AD0C5E">
      <w:r>
        <w:t>Управления Администрации</w:t>
      </w:r>
    </w:p>
    <w:p w:rsidR="00AD0C5E" w:rsidRDefault="00AD0C5E" w:rsidP="00AD0C5E">
      <w:r>
        <w:t xml:space="preserve">Моркинского муниципального района </w:t>
      </w:r>
    </w:p>
    <w:p w:rsidR="00AD0C5E" w:rsidRPr="00A14456" w:rsidRDefault="00AD0C5E" w:rsidP="00AD0C5E">
      <w:proofErr w:type="spellStart"/>
      <w:r w:rsidRPr="00A14456">
        <w:t>_____________</w:t>
      </w:r>
      <w:r>
        <w:rPr>
          <w:u w:val="single"/>
        </w:rPr>
        <w:t>А.В.Васильева</w:t>
      </w:r>
      <w:proofErr w:type="spellEnd"/>
      <w:r>
        <w:t xml:space="preserve">    «____» __________ 2023</w:t>
      </w:r>
      <w:r w:rsidRPr="00A14456">
        <w:t xml:space="preserve"> г.</w:t>
      </w:r>
    </w:p>
    <w:p w:rsidR="00AD0C5E" w:rsidRPr="00A14456" w:rsidRDefault="00AD0C5E" w:rsidP="00AD0C5E">
      <w:r w:rsidRPr="00A14456">
        <w:t xml:space="preserve">подпись             расшифровка        </w:t>
      </w:r>
    </w:p>
    <w:p w:rsidR="00AD0C5E" w:rsidRDefault="00AD0C5E" w:rsidP="00AD0C5E"/>
    <w:p w:rsidR="00AD0C5E" w:rsidRPr="00A14456" w:rsidRDefault="00AD0C5E" w:rsidP="00AD0C5E">
      <w:r w:rsidRPr="00A14456">
        <w:t>Заместитель главы</w:t>
      </w:r>
    </w:p>
    <w:p w:rsidR="00AD0C5E" w:rsidRDefault="00AD0C5E" w:rsidP="00AD0C5E">
      <w:r w:rsidRPr="00A14456">
        <w:t xml:space="preserve">администрации       </w:t>
      </w:r>
    </w:p>
    <w:p w:rsidR="00AD0C5E" w:rsidRDefault="00AD0C5E" w:rsidP="00AD0C5E"/>
    <w:p w:rsidR="00AD0C5E" w:rsidRPr="00A14456" w:rsidRDefault="00AD0C5E" w:rsidP="00AD0C5E">
      <w:r w:rsidRPr="00A14456">
        <w:t xml:space="preserve"> </w:t>
      </w:r>
      <w:proofErr w:type="spellStart"/>
      <w:r w:rsidRPr="00A14456">
        <w:t>____________</w:t>
      </w:r>
      <w:r>
        <w:rPr>
          <w:u w:val="single"/>
        </w:rPr>
        <w:t>А.Г.Васильев</w:t>
      </w:r>
      <w:proofErr w:type="spellEnd"/>
      <w:r>
        <w:t xml:space="preserve">          «___»____________ 2023</w:t>
      </w:r>
      <w:r w:rsidRPr="00A14456">
        <w:t xml:space="preserve"> г.</w:t>
      </w:r>
    </w:p>
    <w:p w:rsidR="00AD0C5E" w:rsidRPr="00A14456" w:rsidRDefault="00AD0C5E" w:rsidP="00AD0C5E">
      <w:r>
        <w:t xml:space="preserve"> подпись           </w:t>
      </w:r>
      <w:r w:rsidRPr="00A14456">
        <w:t xml:space="preserve"> расшифровка  </w:t>
      </w:r>
    </w:p>
    <w:p w:rsidR="00AD0C5E" w:rsidRDefault="00AD0C5E" w:rsidP="00AD0C5E">
      <w:r w:rsidRPr="00A14456">
        <w:t>подписи</w:t>
      </w:r>
    </w:p>
    <w:p w:rsidR="00AD0C5E" w:rsidRDefault="00AD0C5E" w:rsidP="00AD0C5E"/>
    <w:p w:rsidR="00AD0C5E" w:rsidRDefault="00AD0C5E" w:rsidP="00AD0C5E">
      <w:r>
        <w:t>Руководитель Отдела образования</w:t>
      </w:r>
    </w:p>
    <w:p w:rsidR="00AD0C5E" w:rsidRDefault="00AD0C5E" w:rsidP="00AD0C5E">
      <w:r>
        <w:t>Администрации Моркинского</w:t>
      </w:r>
    </w:p>
    <w:p w:rsidR="00AD0C5E" w:rsidRDefault="00AD0C5E" w:rsidP="00AD0C5E">
      <w:r>
        <w:t>муниципального района</w:t>
      </w:r>
    </w:p>
    <w:p w:rsidR="00AD0C5E" w:rsidRDefault="00AD0C5E" w:rsidP="00AD0C5E"/>
    <w:p w:rsidR="00AD0C5E" w:rsidRPr="00A14456" w:rsidRDefault="00AD0C5E" w:rsidP="00AD0C5E">
      <w:proofErr w:type="spellStart"/>
      <w:r w:rsidRPr="00A14456">
        <w:t>____________</w:t>
      </w:r>
      <w:r>
        <w:rPr>
          <w:u w:val="single"/>
        </w:rPr>
        <w:t>В.В.Кирчанов</w:t>
      </w:r>
      <w:proofErr w:type="spellEnd"/>
      <w:r>
        <w:t xml:space="preserve">          «___»____________ 2023</w:t>
      </w:r>
      <w:r w:rsidRPr="00A14456">
        <w:t xml:space="preserve"> г.</w:t>
      </w:r>
    </w:p>
    <w:p w:rsidR="00AD0C5E" w:rsidRDefault="00AD0C5E" w:rsidP="00AD0C5E">
      <w:r>
        <w:t xml:space="preserve">подпись         </w:t>
      </w:r>
      <w:r w:rsidRPr="00A14456">
        <w:t xml:space="preserve"> расшифровка  </w:t>
      </w:r>
    </w:p>
    <w:p w:rsidR="00AD0C5E" w:rsidRPr="00A14456" w:rsidRDefault="00AD0C5E" w:rsidP="00AD0C5E"/>
    <w:p w:rsidR="00AD0C5E" w:rsidRDefault="00AD0C5E" w:rsidP="00AD0C5E">
      <w:r>
        <w:t xml:space="preserve">Руководитель отдела по </w:t>
      </w:r>
      <w:proofErr w:type="gramStart"/>
      <w:r>
        <w:t>правовым</w:t>
      </w:r>
      <w:proofErr w:type="gramEnd"/>
    </w:p>
    <w:p w:rsidR="00AD0C5E" w:rsidRDefault="00AD0C5E" w:rsidP="00AD0C5E">
      <w:r>
        <w:t xml:space="preserve">вопросам </w:t>
      </w:r>
      <w:proofErr w:type="gramStart"/>
      <w:r>
        <w:t>муниципальной</w:t>
      </w:r>
      <w:proofErr w:type="gramEnd"/>
    </w:p>
    <w:p w:rsidR="00AD0C5E" w:rsidRDefault="00AD0C5E" w:rsidP="00AD0C5E">
      <w:r>
        <w:t xml:space="preserve"> службы и кадрам</w:t>
      </w:r>
    </w:p>
    <w:p w:rsidR="00AD0C5E" w:rsidRDefault="00AD0C5E" w:rsidP="00AD0C5E"/>
    <w:p w:rsidR="00AD0C5E" w:rsidRPr="00A14456" w:rsidRDefault="00AD0C5E" w:rsidP="00AD0C5E">
      <w:r w:rsidRPr="00A14456">
        <w:t xml:space="preserve">  ____________</w:t>
      </w:r>
      <w:r>
        <w:rPr>
          <w:u w:val="single"/>
        </w:rPr>
        <w:t>А.С. Александрова</w:t>
      </w:r>
      <w:r>
        <w:t xml:space="preserve">   «___» ____________ 2023</w:t>
      </w:r>
      <w:r w:rsidRPr="00A14456">
        <w:t xml:space="preserve"> г.</w:t>
      </w:r>
    </w:p>
    <w:p w:rsidR="00AD0C5E" w:rsidRPr="00A14456" w:rsidRDefault="00AD0C5E" w:rsidP="00AD0C5E">
      <w:r w:rsidRPr="00A14456">
        <w:t xml:space="preserve">подпись  расшифровка </w:t>
      </w:r>
    </w:p>
    <w:p w:rsidR="00AD0C5E" w:rsidRPr="00A14456" w:rsidRDefault="00AD0C5E" w:rsidP="00AD0C5E"/>
    <w:p w:rsidR="00AD0C5E" w:rsidRPr="00A14456" w:rsidRDefault="00AD0C5E" w:rsidP="00AD0C5E"/>
    <w:p w:rsidR="00AD0C5E" w:rsidRPr="00A14456" w:rsidRDefault="00AD0C5E" w:rsidP="00AD0C5E">
      <w:r w:rsidRPr="00A14456">
        <w:t>Список рассылки:</w:t>
      </w:r>
    </w:p>
    <w:p w:rsidR="00AD0C5E" w:rsidRPr="00A14456" w:rsidRDefault="00AD0C5E" w:rsidP="00AD0C5E">
      <w:pPr>
        <w:pStyle w:val="af4"/>
        <w:numPr>
          <w:ilvl w:val="0"/>
          <w:numId w:val="2"/>
        </w:numPr>
      </w:pPr>
      <w:r>
        <w:t>О</w:t>
      </w:r>
      <w:r w:rsidRPr="00A14456">
        <w:t>тдел</w:t>
      </w:r>
      <w:r>
        <w:t xml:space="preserve"> по организационным вопросам и информационной безопасности</w:t>
      </w:r>
      <w:r w:rsidRPr="00A14456">
        <w:t>;</w:t>
      </w:r>
    </w:p>
    <w:p w:rsidR="00AD0C5E" w:rsidRPr="00A14456" w:rsidRDefault="00AD0C5E" w:rsidP="00AD0C5E">
      <w:pPr>
        <w:pStyle w:val="af4"/>
        <w:numPr>
          <w:ilvl w:val="0"/>
          <w:numId w:val="2"/>
        </w:numPr>
      </w:pPr>
      <w:r w:rsidRPr="00A14456">
        <w:t>Отдел образования Администрации Моркинского муниципального района</w:t>
      </w:r>
    </w:p>
    <w:p w:rsidR="00AD0C5E" w:rsidRDefault="00AD0C5E" w:rsidP="00AD0C5E"/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D0C5E" w:rsidRDefault="00AD0C5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7C3226" w:rsidRDefault="00E00F7C" w:rsidP="00E00F7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7C3226" w:rsidRDefault="00830C78" w:rsidP="00E00F7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 постановлению Администрации Моркинского муниципального района</w:t>
      </w:r>
    </w:p>
    <w:p w:rsidR="007C3226" w:rsidRDefault="00B55B1D" w:rsidP="00E00F7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«    »            </w:t>
      </w:r>
      <w:r w:rsidR="00E00F7C">
        <w:rPr>
          <w:color w:val="000000" w:themeColor="text1"/>
          <w:sz w:val="28"/>
          <w:szCs w:val="28"/>
          <w:lang w:eastAsia="en-US"/>
        </w:rPr>
        <w:t xml:space="preserve"> 2023 г №</w:t>
      </w:r>
      <w:r w:rsidR="00E00F7C">
        <w:rPr>
          <w:color w:val="000000" w:themeColor="text1"/>
          <w:sz w:val="28"/>
          <w:szCs w:val="28"/>
          <w:lang w:eastAsia="en-US"/>
        </w:rPr>
        <w:softHyphen/>
      </w:r>
      <w:r w:rsidR="00E00F7C">
        <w:rPr>
          <w:color w:val="000000" w:themeColor="text1"/>
          <w:sz w:val="28"/>
          <w:szCs w:val="28"/>
          <w:lang w:eastAsia="en-US"/>
        </w:rPr>
        <w:softHyphen/>
      </w:r>
      <w:r w:rsidR="00E00F7C">
        <w:rPr>
          <w:color w:val="000000" w:themeColor="text1"/>
          <w:sz w:val="28"/>
          <w:szCs w:val="28"/>
          <w:lang w:eastAsia="en-US"/>
        </w:rPr>
        <w:softHyphen/>
      </w:r>
    </w:p>
    <w:p w:rsidR="007C3226" w:rsidRDefault="007C32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226" w:rsidRDefault="00830C78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7C3226" w:rsidRDefault="00830C7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>
        <w:rPr>
          <w:bCs/>
          <w:sz w:val="28"/>
          <w:szCs w:val="28"/>
        </w:rPr>
        <w:br/>
        <w:t xml:space="preserve">с социальным сертификатом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7C3226" w:rsidRDefault="00830C7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C3226" w:rsidRDefault="007C32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226" w:rsidRDefault="00830C78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 на оплату соглашения о возмещении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социальным сертификатом </w:t>
      </w:r>
      <w:r w:rsidR="00D2033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D2033E">
        <w:rPr>
          <w:rFonts w:ascii="Times New Roman" w:hAnsi="Times New Roman" w:cs="Times New Roman"/>
          <w:b w:val="0"/>
          <w:sz w:val="28"/>
          <w:szCs w:val="28"/>
        </w:rPr>
        <w:t>Моркинском</w:t>
      </w:r>
      <w:proofErr w:type="spellEnd"/>
      <w:r w:rsidR="00D2033E">
        <w:rPr>
          <w:rFonts w:ascii="Times New Roman" w:hAnsi="Times New Roman" w:cs="Times New Roman"/>
          <w:b w:val="0"/>
          <w:sz w:val="28"/>
          <w:szCs w:val="28"/>
        </w:rPr>
        <w:t xml:space="preserve"> муниципал</w:t>
      </w:r>
      <w:r w:rsidR="00B55B1D">
        <w:rPr>
          <w:rFonts w:ascii="Times New Roman" w:hAnsi="Times New Roman" w:cs="Times New Roman"/>
          <w:b w:val="0"/>
          <w:sz w:val="28"/>
          <w:szCs w:val="28"/>
        </w:rPr>
        <w:t xml:space="preserve">ьном районе 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 13.07.2020 г. № 189-ФЗ </w:t>
      </w:r>
      <w:r w:rsidR="00207DE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7C3226" w:rsidRDefault="00830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A9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получатели субсидии) является исполнение муниципального социального заказа на оказание муниципальной услуги 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 </w:t>
      </w:r>
      <w:r w:rsidR="00273B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(далее– </w:t>
      </w:r>
      <w:proofErr w:type="gramStart"/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>ниципальная услуга) в соответствии с социальным сертификатом.</w:t>
      </w:r>
    </w:p>
    <w:p w:rsidR="007C3226" w:rsidRDefault="00830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3D581A">
        <w:rPr>
          <w:sz w:val="28"/>
          <w:szCs w:val="28"/>
        </w:rPr>
        <w:t>решением</w:t>
      </w:r>
      <w:r w:rsidR="00917CE6">
        <w:rPr>
          <w:sz w:val="28"/>
          <w:szCs w:val="28"/>
        </w:rPr>
        <w:t xml:space="preserve"> о бюджете </w:t>
      </w:r>
      <w:r w:rsidR="003D581A">
        <w:rPr>
          <w:sz w:val="28"/>
          <w:szCs w:val="28"/>
        </w:rPr>
        <w:t xml:space="preserve">на </w:t>
      </w:r>
      <w:r w:rsidR="00E75734">
        <w:rPr>
          <w:sz w:val="28"/>
          <w:szCs w:val="28"/>
        </w:rPr>
        <w:t>соответствующий</w:t>
      </w:r>
      <w:r w:rsidR="00DC2637">
        <w:rPr>
          <w:sz w:val="28"/>
          <w:szCs w:val="28"/>
        </w:rPr>
        <w:t xml:space="preserve"> финансовый  год и</w:t>
      </w:r>
      <w:r w:rsidR="003D581A">
        <w:rPr>
          <w:sz w:val="28"/>
          <w:szCs w:val="28"/>
        </w:rPr>
        <w:t xml:space="preserve"> плановый период </w:t>
      </w:r>
      <w:r w:rsidR="00917CE6">
        <w:rPr>
          <w:sz w:val="28"/>
          <w:szCs w:val="28"/>
        </w:rPr>
        <w:t>и доведенных</w:t>
      </w:r>
      <w:r w:rsidR="00DC2637">
        <w:rPr>
          <w:sz w:val="28"/>
          <w:szCs w:val="28"/>
        </w:rPr>
        <w:t xml:space="preserve"> на цели</w:t>
      </w:r>
      <w:r>
        <w:rPr>
          <w:sz w:val="28"/>
          <w:szCs w:val="28"/>
        </w:rPr>
        <w:t xml:space="preserve">, указанные в пункте 2 настоящего Порядка, </w:t>
      </w:r>
      <w:r w:rsidRPr="006071CA">
        <w:rPr>
          <w:sz w:val="28"/>
          <w:szCs w:val="28"/>
        </w:rPr>
        <w:t>Отделу образования Администрации Моркинского муниципального района</w:t>
      </w:r>
      <w:r w:rsidR="00DC2637" w:rsidRPr="006071CA">
        <w:rPr>
          <w:sz w:val="28"/>
          <w:szCs w:val="28"/>
        </w:rPr>
        <w:t xml:space="preserve"> Республики Марий Эл</w:t>
      </w:r>
      <w:r w:rsidRPr="006071CA">
        <w:rPr>
          <w:color w:val="000000" w:themeColor="text1"/>
          <w:sz w:val="28"/>
          <w:szCs w:val="28"/>
        </w:rPr>
        <w:t>, являющемуся уполномоченным органом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6071CA">
        <w:rPr>
          <w:sz w:val="28"/>
          <w:szCs w:val="28"/>
        </w:rPr>
        <w:t xml:space="preserve"> </w:t>
      </w:r>
      <w:r>
        <w:rPr>
          <w:sz w:val="28"/>
          <w:szCs w:val="28"/>
        </w:rPr>
        <w:t>– уполномоченный орган) лимитов бюджетных обязательств.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Результатом предоставления субсидии является оказание в соответствии с</w:t>
      </w:r>
      <w:r w:rsidR="007C1D26">
        <w:rPr>
          <w:sz w:val="28"/>
          <w:szCs w:val="28"/>
        </w:rPr>
        <w:t xml:space="preserve"> Требованиями к условиям и порядку оказания </w:t>
      </w:r>
      <w:r>
        <w:rPr>
          <w:sz w:val="28"/>
          <w:szCs w:val="28"/>
        </w:rPr>
        <w:t xml:space="preserve"> муниципальной услуги 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 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 в соответствии с социальным </w:t>
      </w:r>
      <w:r>
        <w:rPr>
          <w:sz w:val="28"/>
          <w:szCs w:val="28"/>
        </w:rPr>
        <w:lastRenderedPageBreak/>
        <w:t>сертификатом, утвержденным</w:t>
      </w:r>
      <w:r w:rsidR="00A516A4">
        <w:rPr>
          <w:sz w:val="28"/>
          <w:szCs w:val="28"/>
        </w:rPr>
        <w:t>и</w:t>
      </w:r>
      <w:r>
        <w:rPr>
          <w:sz w:val="28"/>
          <w:szCs w:val="28"/>
        </w:rPr>
        <w:t xml:space="preserve"> приказом уполномоченного органа</w:t>
      </w:r>
      <w:r w:rsidR="007C1D26">
        <w:rPr>
          <w:sz w:val="28"/>
          <w:szCs w:val="28"/>
        </w:rPr>
        <w:t xml:space="preserve"> (далее – Требования к условиям и порядку),</w:t>
      </w:r>
      <w:r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7C3226" w:rsidRDefault="00C668D6" w:rsidP="007C1D2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Размер с</w:t>
      </w:r>
      <w:r w:rsidR="00830C78">
        <w:rPr>
          <w:rFonts w:ascii="Times New Roman" w:hAnsi="Times New Roman" w:cs="Times New Roman"/>
          <w:sz w:val="28"/>
          <w:szCs w:val="28"/>
        </w:rPr>
        <w:t>убсидии, предоставляемый</w:t>
      </w:r>
      <w:r w:rsidR="007C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C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30C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0C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30C78">
        <w:rPr>
          <w:rFonts w:ascii="Times New Roman" w:hAnsi="Times New Roman" w:cs="Times New Roman"/>
          <w:sz w:val="28"/>
          <w:szCs w:val="28"/>
        </w:rPr>
        <w:t xml:space="preserve"> 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C78" w:rsidRPr="00C668D6">
        <w:rPr>
          <w:rFonts w:ascii="Times New Roman" w:hAnsi="Times New Roman" w:cs="Times New Roman"/>
          <w:sz w:val="28"/>
          <w:szCs w:val="28"/>
        </w:rPr>
        <w:t>(</w:t>
      </w:r>
      <w:r w:rsidR="00830C78" w:rsidRPr="00C668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30C78" w:rsidRPr="00C668D6">
        <w:rPr>
          <w:rFonts w:ascii="Times New Roman" w:hAnsi="Times New Roman" w:cs="Times New Roman"/>
          <w:sz w:val="28"/>
          <w:szCs w:val="28"/>
        </w:rPr>
        <w:t>)</w:t>
      </w:r>
      <w:bookmarkStart w:id="0" w:name="_Hlk112233153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в формируемом у</w:t>
      </w:r>
      <w:r w:rsidR="00830C78">
        <w:rPr>
          <w:rFonts w:ascii="Times New Roman" w:hAnsi="Times New Roman" w:cs="Times New Roman"/>
          <w:sz w:val="28"/>
          <w:szCs w:val="28"/>
        </w:rPr>
        <w:t>полномоченным органом рас</w:t>
      </w:r>
      <w:r w:rsidR="0028783D">
        <w:rPr>
          <w:rFonts w:ascii="Times New Roman" w:hAnsi="Times New Roman" w:cs="Times New Roman"/>
          <w:sz w:val="28"/>
          <w:szCs w:val="28"/>
        </w:rPr>
        <w:t>чете по форме, устанавливаемой с</w:t>
      </w:r>
      <w:r w:rsidR="00830C78">
        <w:rPr>
          <w:rFonts w:ascii="Times New Roman" w:hAnsi="Times New Roman" w:cs="Times New Roman"/>
          <w:sz w:val="28"/>
          <w:szCs w:val="28"/>
        </w:rPr>
        <w:t>оглашением, и рассчитывается по следующей формуле</w:t>
      </w:r>
      <w:bookmarkEnd w:id="0"/>
      <w:r w:rsidR="00830C78">
        <w:rPr>
          <w:rFonts w:ascii="Times New Roman" w:hAnsi="Times New Roman" w:cs="Times New Roman"/>
          <w:sz w:val="28"/>
          <w:szCs w:val="28"/>
        </w:rPr>
        <w:t>:</w:t>
      </w:r>
    </w:p>
    <w:p w:rsidR="007C3226" w:rsidRDefault="007C32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26" w:rsidRDefault="000140D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830C7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C3226" w:rsidRDefault="007C322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C3226" w:rsidRDefault="00830C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="003C74E3">
        <w:rPr>
          <w:sz w:val="28"/>
          <w:szCs w:val="28"/>
        </w:rPr>
        <w:t xml:space="preserve"> </w:t>
      </w:r>
      <w:r w:rsidRPr="003C74E3">
        <w:rPr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потребителю услуги;</w:t>
      </w:r>
    </w:p>
    <w:p w:rsidR="007C3226" w:rsidRDefault="00830C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1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1"/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утвержденного </w:t>
      </w:r>
      <w:r w:rsidR="00C668D6">
        <w:rPr>
          <w:sz w:val="28"/>
          <w:szCs w:val="28"/>
        </w:rPr>
        <w:t>у</w:t>
      </w:r>
      <w:r>
        <w:rPr>
          <w:sz w:val="28"/>
          <w:szCs w:val="28"/>
        </w:rPr>
        <w:t>полномоченным органом</w:t>
      </w:r>
      <w:r>
        <w:rPr>
          <w:color w:val="000000" w:themeColor="text1"/>
          <w:sz w:val="28"/>
          <w:szCs w:val="28"/>
        </w:rPr>
        <w:t>;</w:t>
      </w:r>
    </w:p>
    <w:p w:rsidR="007C3226" w:rsidRDefault="00830C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потребителей, которым муниципальная</w:t>
      </w:r>
      <w:r w:rsidR="00430E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</w:t>
      </w:r>
      <w:r w:rsidR="00246D7D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оказана </w:t>
      </w:r>
      <w:r w:rsidRPr="00C668D6">
        <w:rPr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7C3226" w:rsidRDefault="002878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</w:t>
      </w:r>
      <w:r w:rsidR="00830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в соответствии с соглашениями, </w:t>
      </w:r>
      <w:r w:rsidR="00830C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7C3226" w:rsidRDefault="00830C78" w:rsidP="00FA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Перечисление субсидии в течение IV квартала осуществляется </w:t>
      </w:r>
      <w:r w:rsidR="005108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 декабрь</w:t>
      </w:r>
      <w:r w:rsidR="00FA51D3">
        <w:rPr>
          <w:sz w:val="28"/>
          <w:szCs w:val="28"/>
        </w:rPr>
        <w:t xml:space="preserve"> </w:t>
      </w:r>
      <w:r w:rsidR="00FA51D3">
        <w:rPr>
          <w:color w:val="000000" w:themeColor="text1"/>
          <w:sz w:val="28"/>
          <w:szCs w:val="28"/>
        </w:rPr>
        <w:t>–</w:t>
      </w:r>
      <w:r w:rsidR="00FA51D3">
        <w:rPr>
          <w:sz w:val="28"/>
          <w:szCs w:val="28"/>
        </w:rPr>
        <w:t xml:space="preserve"> </w:t>
      </w:r>
      <w:r w:rsidR="00510874">
        <w:rPr>
          <w:sz w:val="28"/>
          <w:szCs w:val="28"/>
        </w:rPr>
        <w:t xml:space="preserve">до </w:t>
      </w:r>
      <w:r>
        <w:rPr>
          <w:sz w:val="28"/>
          <w:szCs w:val="28"/>
        </w:rPr>
        <w:t>пред</w:t>
      </w:r>
      <w:r w:rsidR="00FA51D3">
        <w:rPr>
          <w:sz w:val="28"/>
          <w:szCs w:val="28"/>
        </w:rPr>
        <w:t xml:space="preserve">ставления отчета в соответствии с </w:t>
      </w:r>
      <w:r>
        <w:rPr>
          <w:sz w:val="28"/>
          <w:szCs w:val="28"/>
        </w:rPr>
        <w:t>формируемой уполномоченным органом информацией о предъявленных социальных сертификатах, после предоставления</w:t>
      </w:r>
      <w:r w:rsidR="00FA5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субсидии уполномоченному органу </w:t>
      </w:r>
      <w:r w:rsidR="00FA51D3">
        <w:rPr>
          <w:sz w:val="28"/>
          <w:szCs w:val="28"/>
        </w:rPr>
        <w:t>отчета з</w:t>
      </w:r>
      <w:r>
        <w:rPr>
          <w:sz w:val="28"/>
          <w:szCs w:val="28"/>
        </w:rPr>
        <w:t xml:space="preserve">а 11 месяцев (предварительного за год) </w:t>
      </w:r>
      <w:r w:rsidR="00FA51D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>
        <w:rPr>
          <w:sz w:val="28"/>
          <w:szCs w:val="28"/>
        </w:rPr>
        <w:t xml:space="preserve"> не позднее 15 декабря текущего финансового года.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Получатель субсидии</w:t>
      </w:r>
      <w:bookmarkStart w:id="2" w:name="_GoBack"/>
      <w:r w:rsidR="00A516A4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</w:t>
      </w:r>
      <w:bookmarkEnd w:id="2"/>
      <w:r>
        <w:rPr>
          <w:sz w:val="28"/>
          <w:szCs w:val="28"/>
        </w:rPr>
        <w:t>о не позднее 1</w:t>
      </w:r>
      <w:r w:rsidR="00430E8F">
        <w:rPr>
          <w:sz w:val="28"/>
          <w:szCs w:val="28"/>
        </w:rPr>
        <w:t>0 рабочих дней</w:t>
      </w:r>
      <w:r w:rsidR="00162DC8">
        <w:rPr>
          <w:sz w:val="28"/>
          <w:szCs w:val="28"/>
        </w:rPr>
        <w:t>, следующих</w:t>
      </w:r>
      <w:r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</w:t>
      </w:r>
      <w:r>
        <w:rPr>
          <w:sz w:val="28"/>
          <w:szCs w:val="28"/>
        </w:rPr>
        <w:br/>
        <w:t>к соглашению (далее - отчет), в порядке, установленном для заключения соглашения.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Уполномоченный орган в течение 5</w:t>
      </w:r>
      <w:r w:rsidR="00962A5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после представления получателем субсидии отчета осуществляет проверку отчета и наличия требуемых документов.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</w:t>
      </w:r>
      <w:r w:rsidR="00FA51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дня направляет получателю субсидии требование об устранении факт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выявленных нарушений.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</w:t>
      </w:r>
      <w:r w:rsidR="00C668D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получения требования устраняет фак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выявленных нарушений и повторно предоставляет отчет, указанный в пункте 6 настоящего Порядка.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Уполномоченный орган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>
        <w:rPr>
          <w:color w:val="000000" w:themeColor="text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 осуществляют контроль в соответствии со статьей 26 Федерального закона № 189-ФЗ.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10.</w:t>
      </w:r>
      <w:r w:rsidR="00D57AD2">
        <w:rPr>
          <w:sz w:val="28"/>
          <w:szCs w:val="28"/>
        </w:rPr>
        <w:t> </w:t>
      </w:r>
      <w:proofErr w:type="gramStart"/>
      <w:r w:rsidR="00D57AD2">
        <w:rPr>
          <w:sz w:val="28"/>
          <w:szCs w:val="28"/>
        </w:rPr>
        <w:t xml:space="preserve">В случае установления факта </w:t>
      </w:r>
      <w:proofErr w:type="spellStart"/>
      <w:r w:rsidR="00D57AD2">
        <w:rPr>
          <w:sz w:val="28"/>
          <w:szCs w:val="28"/>
        </w:rPr>
        <w:t>не</w:t>
      </w:r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получателем су</w:t>
      </w:r>
      <w:r w:rsidR="00FA51D3">
        <w:rPr>
          <w:sz w:val="28"/>
          <w:szCs w:val="28"/>
        </w:rPr>
        <w:t>бсидии результата предоставления</w:t>
      </w:r>
      <w:r>
        <w:rPr>
          <w:sz w:val="28"/>
          <w:szCs w:val="28"/>
        </w:rPr>
        <w:t xml:space="preserve"> субсидии и (или) нарушения </w:t>
      </w:r>
      <w:r w:rsidR="008705E1">
        <w:rPr>
          <w:sz w:val="28"/>
          <w:szCs w:val="28"/>
        </w:rPr>
        <w:t xml:space="preserve">Требований к условиям и порядку, </w:t>
      </w:r>
      <w:r>
        <w:rPr>
          <w:sz w:val="28"/>
          <w:szCs w:val="28"/>
        </w:rPr>
        <w:t xml:space="preserve">выявленного по результатам проверок, проведенных уполномоченным органом и (или) органами </w:t>
      </w:r>
      <w:r>
        <w:rPr>
          <w:color w:val="000000" w:themeColor="text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контроля, получатель субсид</w:t>
      </w:r>
      <w:r w:rsidR="0045616C">
        <w:rPr>
          <w:sz w:val="28"/>
          <w:szCs w:val="28"/>
        </w:rPr>
        <w:t>ии обязан возвратить субсидию в</w:t>
      </w:r>
      <w:r w:rsidR="00C55F36">
        <w:rPr>
          <w:sz w:val="28"/>
          <w:szCs w:val="28"/>
        </w:rPr>
        <w:t xml:space="preserve"> </w:t>
      </w:r>
      <w:r w:rsidR="00C668D6">
        <w:rPr>
          <w:sz w:val="28"/>
          <w:szCs w:val="28"/>
        </w:rPr>
        <w:t xml:space="preserve">бюджет Моркинского </w:t>
      </w:r>
      <w:r>
        <w:rPr>
          <w:sz w:val="28"/>
          <w:szCs w:val="28"/>
        </w:rPr>
        <w:t>муниципального района</w:t>
      </w:r>
      <w:r w:rsidR="00FA51D3">
        <w:rPr>
          <w:sz w:val="28"/>
          <w:szCs w:val="28"/>
        </w:rPr>
        <w:t xml:space="preserve"> Республики Марий Эл </w:t>
      </w:r>
      <w:r w:rsidR="00C668D6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10 календарных дней со дня завершения проверки в размере</w:t>
      </w:r>
      <w:r w:rsidR="00C668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рассчитанным по следующей формуле:</w:t>
      </w:r>
      <w:proofErr w:type="gramEnd"/>
    </w:p>
    <w:p w:rsidR="007C3226" w:rsidRDefault="007C32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26" w:rsidRDefault="00830C7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C3226" w:rsidRDefault="007C322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C3226" w:rsidRDefault="000140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830C78">
        <w:rPr>
          <w:sz w:val="28"/>
          <w:szCs w:val="28"/>
          <w:vertAlign w:val="subscript"/>
          <w:lang w:val="en-US"/>
        </w:rPr>
        <w:t>j</w:t>
      </w:r>
      <w:r w:rsidR="00830C78">
        <w:rPr>
          <w:sz w:val="28"/>
          <w:szCs w:val="28"/>
        </w:rPr>
        <w:t> – </w:t>
      </w:r>
      <w:proofErr w:type="gramStart"/>
      <w:r w:rsidR="00830C78">
        <w:rPr>
          <w:sz w:val="28"/>
          <w:szCs w:val="28"/>
        </w:rPr>
        <w:t>объем</w:t>
      </w:r>
      <w:proofErr w:type="gramEnd"/>
      <w:r w:rsidR="00830C78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A516A4">
        <w:rPr>
          <w:sz w:val="28"/>
          <w:szCs w:val="28"/>
        </w:rPr>
        <w:t>Требования к</w:t>
      </w:r>
      <w:r w:rsidR="00811E11">
        <w:rPr>
          <w:sz w:val="28"/>
          <w:szCs w:val="28"/>
        </w:rPr>
        <w:t xml:space="preserve"> условиям и порядку </w:t>
      </w:r>
      <w:r w:rsidR="00830C78">
        <w:rPr>
          <w:sz w:val="28"/>
          <w:szCs w:val="28"/>
        </w:rPr>
        <w:t xml:space="preserve">в соответствии с социальным сертификатом </w:t>
      </w:r>
      <w:r w:rsidR="00830C78" w:rsidRPr="00553F30">
        <w:rPr>
          <w:iCs/>
          <w:sz w:val="28"/>
          <w:szCs w:val="28"/>
          <w:lang w:val="en-US"/>
        </w:rPr>
        <w:t>j</w:t>
      </w:r>
      <w:r w:rsidR="00830C78">
        <w:rPr>
          <w:sz w:val="28"/>
          <w:szCs w:val="28"/>
        </w:rPr>
        <w:t>-</w:t>
      </w:r>
      <w:proofErr w:type="spellStart"/>
      <w:r w:rsidR="00830C78">
        <w:rPr>
          <w:sz w:val="28"/>
          <w:szCs w:val="28"/>
        </w:rPr>
        <w:t>му</w:t>
      </w:r>
      <w:proofErr w:type="spellEnd"/>
      <w:r w:rsidR="00830C78">
        <w:rPr>
          <w:sz w:val="28"/>
          <w:szCs w:val="28"/>
        </w:rPr>
        <w:t xml:space="preserve"> потребителю услуги;</w:t>
      </w:r>
    </w:p>
    <w:p w:rsidR="007C3226" w:rsidRDefault="00830C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8"/>
          <w:szCs w:val="28"/>
        </w:rPr>
        <w:t xml:space="preserve">утвержденного </w:t>
      </w:r>
      <w:r w:rsidR="00FA51D3">
        <w:rPr>
          <w:sz w:val="28"/>
          <w:szCs w:val="28"/>
        </w:rPr>
        <w:t>у</w:t>
      </w:r>
      <w:r>
        <w:rPr>
          <w:sz w:val="28"/>
          <w:szCs w:val="28"/>
        </w:rPr>
        <w:t>полномоченным органом</w:t>
      </w:r>
      <w:r>
        <w:rPr>
          <w:color w:val="000000" w:themeColor="text1"/>
          <w:sz w:val="28"/>
          <w:szCs w:val="28"/>
        </w:rPr>
        <w:t>;</w:t>
      </w:r>
    </w:p>
    <w:p w:rsidR="007C3226" w:rsidRDefault="00830C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6D4C85">
        <w:rPr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7C3226" w:rsidRDefault="00830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При расторжении соглашения получатель субсидии возвращает сумму</w:t>
      </w:r>
      <w:r w:rsidR="006D4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553F30">
        <w:rPr>
          <w:sz w:val="28"/>
          <w:szCs w:val="28"/>
        </w:rPr>
        <w:t>бюджет Моркинского муниципального района</w:t>
      </w:r>
      <w:r w:rsidR="00EA4E58">
        <w:rPr>
          <w:sz w:val="28"/>
          <w:szCs w:val="28"/>
        </w:rPr>
        <w:t xml:space="preserve"> Республики М</w:t>
      </w:r>
      <w:r w:rsidR="00FA51D3">
        <w:rPr>
          <w:sz w:val="28"/>
          <w:szCs w:val="28"/>
        </w:rPr>
        <w:t>арий Эл</w:t>
      </w:r>
      <w:r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</w:t>
      </w:r>
      <w:proofErr w:type="gramEnd"/>
      <w:r>
        <w:rPr>
          <w:sz w:val="28"/>
          <w:szCs w:val="28"/>
        </w:rPr>
        <w:t xml:space="preserve"> соглашения.</w:t>
      </w:r>
    </w:p>
    <w:sectPr w:rsidR="007C3226" w:rsidSect="007C322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01" w:rsidRDefault="00254601" w:rsidP="007C3226">
      <w:r>
        <w:separator/>
      </w:r>
    </w:p>
  </w:endnote>
  <w:endnote w:type="continuationSeparator" w:id="0">
    <w:p w:rsidR="00254601" w:rsidRDefault="00254601" w:rsidP="007C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01" w:rsidRDefault="00254601" w:rsidP="007C3226">
      <w:r>
        <w:separator/>
      </w:r>
    </w:p>
  </w:footnote>
  <w:footnote w:type="continuationSeparator" w:id="0">
    <w:p w:rsidR="00254601" w:rsidRDefault="00254601" w:rsidP="007C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26" w:rsidRDefault="000140D2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0C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226" w:rsidRDefault="007C32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26" w:rsidRDefault="007C3226">
    <w:pPr>
      <w:pStyle w:val="ab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multilevel"/>
    <w:tmpl w:val="1FF1256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1E7A"/>
    <w:rsid w:val="00002904"/>
    <w:rsid w:val="00003AB6"/>
    <w:rsid w:val="000061E8"/>
    <w:rsid w:val="0000719F"/>
    <w:rsid w:val="00010812"/>
    <w:rsid w:val="0001312A"/>
    <w:rsid w:val="000140D2"/>
    <w:rsid w:val="00017C03"/>
    <w:rsid w:val="00017ED4"/>
    <w:rsid w:val="00021445"/>
    <w:rsid w:val="000247DE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C72EF"/>
    <w:rsid w:val="000D2E73"/>
    <w:rsid w:val="000D304C"/>
    <w:rsid w:val="000D556D"/>
    <w:rsid w:val="000E300A"/>
    <w:rsid w:val="000F20F2"/>
    <w:rsid w:val="000F57C9"/>
    <w:rsid w:val="0010069C"/>
    <w:rsid w:val="00101908"/>
    <w:rsid w:val="00105520"/>
    <w:rsid w:val="00106034"/>
    <w:rsid w:val="00106F7C"/>
    <w:rsid w:val="001076BE"/>
    <w:rsid w:val="001117AB"/>
    <w:rsid w:val="00112637"/>
    <w:rsid w:val="0011325C"/>
    <w:rsid w:val="00113595"/>
    <w:rsid w:val="001161C5"/>
    <w:rsid w:val="0011660E"/>
    <w:rsid w:val="00124896"/>
    <w:rsid w:val="0013166C"/>
    <w:rsid w:val="001330A0"/>
    <w:rsid w:val="00135F72"/>
    <w:rsid w:val="00137C3D"/>
    <w:rsid w:val="00141551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1DC1"/>
    <w:rsid w:val="00162DC8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176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A7490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7DEC"/>
    <w:rsid w:val="00211E31"/>
    <w:rsid w:val="0021395A"/>
    <w:rsid w:val="0021516C"/>
    <w:rsid w:val="0021539A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4A69"/>
    <w:rsid w:val="0024522E"/>
    <w:rsid w:val="00246541"/>
    <w:rsid w:val="00246D7D"/>
    <w:rsid w:val="00251BD3"/>
    <w:rsid w:val="00253D06"/>
    <w:rsid w:val="00254576"/>
    <w:rsid w:val="00254601"/>
    <w:rsid w:val="0025591A"/>
    <w:rsid w:val="00255ACF"/>
    <w:rsid w:val="00257265"/>
    <w:rsid w:val="00260D0B"/>
    <w:rsid w:val="00262220"/>
    <w:rsid w:val="00266278"/>
    <w:rsid w:val="00273B20"/>
    <w:rsid w:val="002755CA"/>
    <w:rsid w:val="0028783D"/>
    <w:rsid w:val="00291E9F"/>
    <w:rsid w:val="00296A11"/>
    <w:rsid w:val="002974CB"/>
    <w:rsid w:val="002A006C"/>
    <w:rsid w:val="002A0902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0E0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58D4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2109"/>
    <w:rsid w:val="0035347E"/>
    <w:rsid w:val="00354440"/>
    <w:rsid w:val="00354F37"/>
    <w:rsid w:val="00365946"/>
    <w:rsid w:val="003670D2"/>
    <w:rsid w:val="0037329A"/>
    <w:rsid w:val="00374E81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C74E3"/>
    <w:rsid w:val="003D1047"/>
    <w:rsid w:val="003D537E"/>
    <w:rsid w:val="003D581A"/>
    <w:rsid w:val="003D68F0"/>
    <w:rsid w:val="003E0282"/>
    <w:rsid w:val="003E438C"/>
    <w:rsid w:val="003E5954"/>
    <w:rsid w:val="003E5F48"/>
    <w:rsid w:val="003E6C27"/>
    <w:rsid w:val="003F63AE"/>
    <w:rsid w:val="00400D44"/>
    <w:rsid w:val="004027ED"/>
    <w:rsid w:val="00404F21"/>
    <w:rsid w:val="00406A9A"/>
    <w:rsid w:val="00410A79"/>
    <w:rsid w:val="004151A0"/>
    <w:rsid w:val="00415E9E"/>
    <w:rsid w:val="00416002"/>
    <w:rsid w:val="004244D7"/>
    <w:rsid w:val="00430E8F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5616C"/>
    <w:rsid w:val="00465FA6"/>
    <w:rsid w:val="004712A6"/>
    <w:rsid w:val="00474241"/>
    <w:rsid w:val="004749A2"/>
    <w:rsid w:val="00474CA3"/>
    <w:rsid w:val="004779BE"/>
    <w:rsid w:val="004804A6"/>
    <w:rsid w:val="004818AC"/>
    <w:rsid w:val="00484B98"/>
    <w:rsid w:val="00487EA4"/>
    <w:rsid w:val="00487F3B"/>
    <w:rsid w:val="004933F6"/>
    <w:rsid w:val="00493CB0"/>
    <w:rsid w:val="00495175"/>
    <w:rsid w:val="00497CC1"/>
    <w:rsid w:val="004A0CBB"/>
    <w:rsid w:val="004A113A"/>
    <w:rsid w:val="004A272D"/>
    <w:rsid w:val="004A2E4F"/>
    <w:rsid w:val="004A4BB7"/>
    <w:rsid w:val="004A4EA5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0874"/>
    <w:rsid w:val="0051493E"/>
    <w:rsid w:val="00515C29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3F30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A3BE5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6B3"/>
    <w:rsid w:val="005E59D6"/>
    <w:rsid w:val="006071CA"/>
    <w:rsid w:val="006138DF"/>
    <w:rsid w:val="00614293"/>
    <w:rsid w:val="00614AA8"/>
    <w:rsid w:val="0061502F"/>
    <w:rsid w:val="006164C9"/>
    <w:rsid w:val="00622CFA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35A1"/>
    <w:rsid w:val="006675F1"/>
    <w:rsid w:val="00667B44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359D"/>
    <w:rsid w:val="006A4D01"/>
    <w:rsid w:val="006A6ADF"/>
    <w:rsid w:val="006B0224"/>
    <w:rsid w:val="006B3180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4C85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0681A"/>
    <w:rsid w:val="007074B8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162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1D26"/>
    <w:rsid w:val="007C2CF1"/>
    <w:rsid w:val="007C3226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1E11"/>
    <w:rsid w:val="00816DF1"/>
    <w:rsid w:val="00820C2B"/>
    <w:rsid w:val="00824DB6"/>
    <w:rsid w:val="008306F0"/>
    <w:rsid w:val="00830C78"/>
    <w:rsid w:val="0083173F"/>
    <w:rsid w:val="00831B0D"/>
    <w:rsid w:val="008341F5"/>
    <w:rsid w:val="00834538"/>
    <w:rsid w:val="00851E85"/>
    <w:rsid w:val="00854BDD"/>
    <w:rsid w:val="008560EE"/>
    <w:rsid w:val="00862CFA"/>
    <w:rsid w:val="008640C1"/>
    <w:rsid w:val="00864D33"/>
    <w:rsid w:val="00865404"/>
    <w:rsid w:val="008659AA"/>
    <w:rsid w:val="008705E1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4D09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2832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17CE6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56A4C"/>
    <w:rsid w:val="00960370"/>
    <w:rsid w:val="00960D9A"/>
    <w:rsid w:val="00960E5F"/>
    <w:rsid w:val="00962A57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759E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6A9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16A4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97222"/>
    <w:rsid w:val="00AA1D94"/>
    <w:rsid w:val="00AA476D"/>
    <w:rsid w:val="00AA721D"/>
    <w:rsid w:val="00AB0ADE"/>
    <w:rsid w:val="00AB2CD9"/>
    <w:rsid w:val="00AC627A"/>
    <w:rsid w:val="00AC6EEC"/>
    <w:rsid w:val="00AD010D"/>
    <w:rsid w:val="00AD0C5E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4CA1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5B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974C1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BF7828"/>
    <w:rsid w:val="00C0037A"/>
    <w:rsid w:val="00C00B65"/>
    <w:rsid w:val="00C02708"/>
    <w:rsid w:val="00C03ED2"/>
    <w:rsid w:val="00C05841"/>
    <w:rsid w:val="00C065D4"/>
    <w:rsid w:val="00C06E52"/>
    <w:rsid w:val="00C12DC5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4D88"/>
    <w:rsid w:val="00C55F36"/>
    <w:rsid w:val="00C63CF2"/>
    <w:rsid w:val="00C668D6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1A67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033E"/>
    <w:rsid w:val="00D2492A"/>
    <w:rsid w:val="00D348C8"/>
    <w:rsid w:val="00D349D2"/>
    <w:rsid w:val="00D374EC"/>
    <w:rsid w:val="00D4743D"/>
    <w:rsid w:val="00D47B38"/>
    <w:rsid w:val="00D51CFD"/>
    <w:rsid w:val="00D53CB0"/>
    <w:rsid w:val="00D56EB8"/>
    <w:rsid w:val="00D57AD2"/>
    <w:rsid w:val="00D57B1F"/>
    <w:rsid w:val="00D61B2F"/>
    <w:rsid w:val="00D63032"/>
    <w:rsid w:val="00D636C6"/>
    <w:rsid w:val="00D63F5F"/>
    <w:rsid w:val="00D65FDE"/>
    <w:rsid w:val="00D665CD"/>
    <w:rsid w:val="00D702FE"/>
    <w:rsid w:val="00D70859"/>
    <w:rsid w:val="00D709F9"/>
    <w:rsid w:val="00D75CF8"/>
    <w:rsid w:val="00D75E76"/>
    <w:rsid w:val="00D854A9"/>
    <w:rsid w:val="00D86283"/>
    <w:rsid w:val="00D9027A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2637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0F7C"/>
    <w:rsid w:val="00E0551B"/>
    <w:rsid w:val="00E0766C"/>
    <w:rsid w:val="00E07FB8"/>
    <w:rsid w:val="00E1399B"/>
    <w:rsid w:val="00E14218"/>
    <w:rsid w:val="00E20A5B"/>
    <w:rsid w:val="00E20F07"/>
    <w:rsid w:val="00E21B74"/>
    <w:rsid w:val="00E32282"/>
    <w:rsid w:val="00E35747"/>
    <w:rsid w:val="00E42F90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75734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4E58"/>
    <w:rsid w:val="00EA56C4"/>
    <w:rsid w:val="00EA7E85"/>
    <w:rsid w:val="00EB2040"/>
    <w:rsid w:val="00EB66D6"/>
    <w:rsid w:val="00EC27D8"/>
    <w:rsid w:val="00EC53EF"/>
    <w:rsid w:val="00EC6E03"/>
    <w:rsid w:val="00ED1264"/>
    <w:rsid w:val="00ED47AD"/>
    <w:rsid w:val="00ED6D35"/>
    <w:rsid w:val="00EE092E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5AE4"/>
    <w:rsid w:val="00F161EC"/>
    <w:rsid w:val="00F16BB7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455E"/>
    <w:rsid w:val="00FA51D3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0788275E"/>
    <w:rsid w:val="3D9D3A50"/>
    <w:rsid w:val="60B4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sid w:val="007C3226"/>
    <w:rPr>
      <w:sz w:val="16"/>
      <w:szCs w:val="16"/>
    </w:rPr>
  </w:style>
  <w:style w:type="character" w:styleId="a4">
    <w:name w:val="Hyperlink"/>
    <w:uiPriority w:val="99"/>
    <w:unhideWhenUsed/>
    <w:qFormat/>
    <w:rsid w:val="007C3226"/>
    <w:rPr>
      <w:color w:val="0000FF"/>
      <w:u w:val="single"/>
    </w:rPr>
  </w:style>
  <w:style w:type="character" w:styleId="a5">
    <w:name w:val="page number"/>
    <w:basedOn w:val="a0"/>
    <w:qFormat/>
    <w:rsid w:val="007C3226"/>
  </w:style>
  <w:style w:type="paragraph" w:styleId="a6">
    <w:name w:val="Balloon Text"/>
    <w:basedOn w:val="a"/>
    <w:semiHidden/>
    <w:qFormat/>
    <w:rsid w:val="007C3226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qFormat/>
    <w:rsid w:val="007C3226"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qFormat/>
    <w:rsid w:val="007C3226"/>
    <w:rPr>
      <w:b/>
      <w:bCs/>
    </w:rPr>
  </w:style>
  <w:style w:type="paragraph" w:styleId="ab">
    <w:name w:val="header"/>
    <w:basedOn w:val="a"/>
    <w:link w:val="ac"/>
    <w:uiPriority w:val="99"/>
    <w:qFormat/>
    <w:rsid w:val="007C3226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qFormat/>
    <w:rsid w:val="007C3226"/>
    <w:pPr>
      <w:ind w:right="6519"/>
    </w:pPr>
    <w:rPr>
      <w:sz w:val="28"/>
      <w:szCs w:val="20"/>
    </w:rPr>
  </w:style>
  <w:style w:type="paragraph" w:styleId="af">
    <w:name w:val="footer"/>
    <w:basedOn w:val="a"/>
    <w:link w:val="af0"/>
    <w:qFormat/>
    <w:rsid w:val="007C3226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7C3226"/>
    <w:pPr>
      <w:spacing w:before="100" w:beforeAutospacing="1" w:after="100" w:afterAutospacing="1"/>
    </w:pPr>
  </w:style>
  <w:style w:type="paragraph" w:styleId="af2">
    <w:name w:val="Block Text"/>
    <w:basedOn w:val="a"/>
    <w:qFormat/>
    <w:rsid w:val="007C3226"/>
    <w:pPr>
      <w:spacing w:after="960"/>
      <w:ind w:left="142" w:right="6521" w:firstLine="709"/>
      <w:jc w:val="both"/>
    </w:pPr>
    <w:rPr>
      <w:sz w:val="28"/>
      <w:szCs w:val="20"/>
    </w:rPr>
  </w:style>
  <w:style w:type="paragraph" w:customStyle="1" w:styleId="1">
    <w:name w:val="Обычный1"/>
    <w:qFormat/>
    <w:rsid w:val="007C3226"/>
    <w:rPr>
      <w:snapToGrid w:val="0"/>
    </w:rPr>
  </w:style>
  <w:style w:type="character" w:customStyle="1" w:styleId="ac">
    <w:name w:val="Верхний колонтитул Знак"/>
    <w:link w:val="ab"/>
    <w:uiPriority w:val="99"/>
    <w:qFormat/>
    <w:rsid w:val="007C3226"/>
    <w:rPr>
      <w:sz w:val="24"/>
      <w:szCs w:val="24"/>
    </w:rPr>
  </w:style>
  <w:style w:type="character" w:customStyle="1" w:styleId="af0">
    <w:name w:val="Нижний колонтитул Знак"/>
    <w:link w:val="af"/>
    <w:qFormat/>
    <w:rsid w:val="007C3226"/>
    <w:rPr>
      <w:sz w:val="24"/>
      <w:szCs w:val="24"/>
    </w:rPr>
  </w:style>
  <w:style w:type="paragraph" w:customStyle="1" w:styleId="ConsPlusNormal">
    <w:name w:val="ConsPlusNormal"/>
    <w:qFormat/>
    <w:rsid w:val="007C3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7C32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7C32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rsid w:val="007C3226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 Знак"/>
    <w:basedOn w:val="a0"/>
    <w:link w:val="ad"/>
    <w:qFormat/>
    <w:rsid w:val="007C3226"/>
    <w:rPr>
      <w:sz w:val="28"/>
    </w:rPr>
  </w:style>
  <w:style w:type="paragraph" w:customStyle="1" w:styleId="s1">
    <w:name w:val="s_1"/>
    <w:basedOn w:val="a"/>
    <w:rsid w:val="007C3226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7C3226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7C32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7C3226"/>
    <w:pPr>
      <w:spacing w:before="100" w:beforeAutospacing="1" w:after="100" w:afterAutospacing="1"/>
    </w:pPr>
  </w:style>
  <w:style w:type="character" w:customStyle="1" w:styleId="1897">
    <w:name w:val="1897"/>
    <w:basedOn w:val="a0"/>
    <w:qFormat/>
    <w:rsid w:val="007C3226"/>
  </w:style>
  <w:style w:type="paragraph" w:customStyle="1" w:styleId="Textbody">
    <w:name w:val="Text body"/>
    <w:next w:val="a"/>
    <w:qFormat/>
    <w:rsid w:val="007C3226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4">
    <w:name w:val="List Paragraph"/>
    <w:aliases w:val="мой"/>
    <w:basedOn w:val="a"/>
    <w:link w:val="af5"/>
    <w:uiPriority w:val="34"/>
    <w:qFormat/>
    <w:rsid w:val="007C3226"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semiHidden/>
    <w:qFormat/>
    <w:rsid w:val="007C3226"/>
  </w:style>
  <w:style w:type="character" w:customStyle="1" w:styleId="aa">
    <w:name w:val="Тема примечания Знак"/>
    <w:basedOn w:val="a8"/>
    <w:link w:val="a9"/>
    <w:semiHidden/>
    <w:qFormat/>
    <w:rsid w:val="007C3226"/>
    <w:rPr>
      <w:b/>
      <w:bCs/>
    </w:rPr>
  </w:style>
  <w:style w:type="paragraph" w:customStyle="1" w:styleId="10">
    <w:name w:val="Рецензия1"/>
    <w:hidden/>
    <w:uiPriority w:val="99"/>
    <w:semiHidden/>
    <w:qFormat/>
    <w:rsid w:val="007C322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qFormat/>
    <w:rsid w:val="007C3226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7C32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C3226"/>
    <w:pPr>
      <w:widowControl w:val="0"/>
      <w:autoSpaceDE w:val="0"/>
      <w:autoSpaceDN w:val="0"/>
      <w:ind w:left="340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C3226"/>
    <w:pPr>
      <w:widowControl w:val="0"/>
      <w:autoSpaceDE w:val="0"/>
      <w:autoSpaceDN w:val="0"/>
      <w:ind w:left="122" w:right="138"/>
      <w:jc w:val="center"/>
    </w:pPr>
    <w:rPr>
      <w:sz w:val="22"/>
      <w:szCs w:val="22"/>
      <w:lang w:eastAsia="en-US"/>
    </w:rPr>
  </w:style>
  <w:style w:type="character" w:customStyle="1" w:styleId="af5">
    <w:name w:val="Абзац списка Знак"/>
    <w:aliases w:val="мой Знак"/>
    <w:basedOn w:val="a0"/>
    <w:link w:val="af4"/>
    <w:uiPriority w:val="34"/>
    <w:locked/>
    <w:rsid w:val="00AD0C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91EE-0C02-4089-B081-CD8BF574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2</TotalTime>
  <Pages>6</Pages>
  <Words>1514</Words>
  <Characters>8631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Ольга</cp:lastModifiedBy>
  <cp:revision>2</cp:revision>
  <cp:lastPrinted>2023-01-11T07:32:00Z</cp:lastPrinted>
  <dcterms:created xsi:type="dcterms:W3CDTF">2023-06-19T10:03:00Z</dcterms:created>
  <dcterms:modified xsi:type="dcterms:W3CDTF">2023-06-19T10:03:00Z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28C9271B99F34CFBAEC0941D3777C78C</vt:lpwstr>
  </property>
</Properties>
</file>