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C8" w:rsidRPr="0027442B" w:rsidRDefault="00F307D2" w:rsidP="009130C8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</w:t>
      </w:r>
      <w:r w:rsidR="009130C8" w:rsidRPr="0027442B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9130C8" w:rsidRPr="0027442B" w:rsidRDefault="009130C8" w:rsidP="009130C8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27442B">
        <w:rPr>
          <w:rFonts w:ascii="Times New Roman" w:hAnsi="Times New Roman"/>
          <w:b/>
          <w:sz w:val="28"/>
          <w:szCs w:val="28"/>
        </w:rPr>
        <w:t>ЮРИНСКИЙ МУНИЦИПАЛЬНЫЙ РАЙОН</w:t>
      </w:r>
    </w:p>
    <w:p w:rsidR="009130C8" w:rsidRPr="0027442B" w:rsidRDefault="009130C8" w:rsidP="009130C8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27442B">
        <w:rPr>
          <w:rFonts w:ascii="Times New Roman" w:hAnsi="Times New Roman"/>
          <w:b/>
          <w:sz w:val="28"/>
          <w:szCs w:val="28"/>
        </w:rPr>
        <w:t>ВАСИЛЬЕВСКОЕ СЕЛЬСКОЕ ПОСЕЛЕНИЕ</w:t>
      </w:r>
    </w:p>
    <w:p w:rsidR="009130C8" w:rsidRPr="0027442B" w:rsidRDefault="009130C8" w:rsidP="009130C8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130C8" w:rsidRPr="0027442B" w:rsidRDefault="009130C8" w:rsidP="009130C8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27442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130C8" w:rsidRPr="0027442B" w:rsidRDefault="009130C8" w:rsidP="009130C8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27442B">
        <w:rPr>
          <w:rFonts w:ascii="Times New Roman" w:hAnsi="Times New Roman"/>
          <w:b/>
          <w:sz w:val="28"/>
          <w:szCs w:val="28"/>
        </w:rPr>
        <w:t>Васильевской сельской администрации</w:t>
      </w:r>
    </w:p>
    <w:p w:rsidR="009130C8" w:rsidRPr="0027442B" w:rsidRDefault="009130C8" w:rsidP="009130C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30C8" w:rsidRDefault="009130C8" w:rsidP="009130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F307D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января  </w:t>
      </w:r>
      <w:r w:rsidRPr="0027442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27442B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7442B">
        <w:rPr>
          <w:rFonts w:ascii="Times New Roman" w:hAnsi="Times New Roman"/>
          <w:sz w:val="28"/>
          <w:szCs w:val="28"/>
        </w:rPr>
        <w:t xml:space="preserve">      № </w:t>
      </w:r>
      <w:r w:rsidR="00F307D2">
        <w:rPr>
          <w:rFonts w:ascii="Times New Roman" w:hAnsi="Times New Roman"/>
          <w:sz w:val="28"/>
          <w:szCs w:val="28"/>
        </w:rPr>
        <w:t>1</w:t>
      </w:r>
    </w:p>
    <w:p w:rsidR="009130C8" w:rsidRPr="0027442B" w:rsidRDefault="009130C8" w:rsidP="009130C8">
      <w:pPr>
        <w:rPr>
          <w:rFonts w:ascii="Times New Roman" w:hAnsi="Times New Roman"/>
          <w:sz w:val="28"/>
          <w:szCs w:val="28"/>
        </w:rPr>
      </w:pPr>
    </w:p>
    <w:p w:rsidR="000C5BF2" w:rsidRPr="00EE4DB5" w:rsidRDefault="000C5BF2" w:rsidP="00EE4DB5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</w:p>
    <w:p w:rsidR="002D15A4" w:rsidRPr="009130C8" w:rsidRDefault="002D15A4" w:rsidP="00EE4DB5">
      <w:pPr>
        <w:ind w:firstLine="72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9130C8">
        <w:rPr>
          <w:rFonts w:ascii="Times New Roman" w:hAnsi="Times New Roman"/>
          <w:b/>
          <w:bCs/>
          <w:kern w:val="28"/>
          <w:sz w:val="28"/>
          <w:szCs w:val="28"/>
        </w:rPr>
        <w:t>О П</w:t>
      </w:r>
      <w:r w:rsidR="000C5BF2" w:rsidRPr="009130C8">
        <w:rPr>
          <w:rFonts w:ascii="Times New Roman" w:hAnsi="Times New Roman"/>
          <w:b/>
          <w:bCs/>
          <w:kern w:val="28"/>
          <w:sz w:val="28"/>
          <w:szCs w:val="28"/>
        </w:rPr>
        <w:t>еречне</w:t>
      </w:r>
      <w:r w:rsidR="009130C8" w:rsidRPr="009130C8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0C5BF2" w:rsidRPr="009130C8">
        <w:rPr>
          <w:rFonts w:ascii="Times New Roman" w:hAnsi="Times New Roman"/>
          <w:b/>
          <w:bCs/>
          <w:kern w:val="28"/>
          <w:sz w:val="28"/>
          <w:szCs w:val="28"/>
        </w:rPr>
        <w:t xml:space="preserve">должностей муниципальных служащих и (или) работников </w:t>
      </w:r>
      <w:r w:rsidR="009130C8" w:rsidRPr="009130C8">
        <w:rPr>
          <w:rFonts w:ascii="Times New Roman" w:hAnsi="Times New Roman"/>
          <w:b/>
          <w:bCs/>
          <w:kern w:val="28"/>
          <w:sz w:val="28"/>
          <w:szCs w:val="28"/>
        </w:rPr>
        <w:t>Васильевской</w:t>
      </w:r>
      <w:r w:rsidR="000C5BF2" w:rsidRPr="009130C8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сельской администрации </w:t>
      </w:r>
      <w:r w:rsidR="009130C8" w:rsidRPr="009130C8">
        <w:rPr>
          <w:rFonts w:ascii="Times New Roman" w:hAnsi="Times New Roman"/>
          <w:b/>
          <w:bCs/>
          <w:kern w:val="28"/>
          <w:sz w:val="28"/>
          <w:szCs w:val="28"/>
        </w:rPr>
        <w:t>Юринского</w:t>
      </w:r>
      <w:r w:rsidR="000C5BF2" w:rsidRPr="009130C8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Республики Марий Эл,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0C5BF2" w:rsidRPr="009130C8" w:rsidRDefault="000C5BF2" w:rsidP="00EE4DB5">
      <w:pPr>
        <w:ind w:firstLine="720"/>
        <w:rPr>
          <w:rFonts w:ascii="Times New Roman" w:hAnsi="Times New Roman"/>
          <w:sz w:val="28"/>
          <w:szCs w:val="28"/>
        </w:rPr>
      </w:pPr>
    </w:p>
    <w:p w:rsidR="000C5BF2" w:rsidRPr="009130C8" w:rsidRDefault="000C5BF2" w:rsidP="00EE4DB5">
      <w:pPr>
        <w:ind w:firstLine="720"/>
        <w:rPr>
          <w:rFonts w:ascii="Times New Roman" w:hAnsi="Times New Roman"/>
          <w:sz w:val="28"/>
          <w:szCs w:val="28"/>
        </w:rPr>
      </w:pPr>
    </w:p>
    <w:p w:rsidR="002D15A4" w:rsidRDefault="002D15A4" w:rsidP="00EE4DB5">
      <w:pPr>
        <w:ind w:firstLine="720"/>
        <w:rPr>
          <w:rFonts w:ascii="Times New Roman" w:hAnsi="Times New Roman"/>
          <w:b/>
          <w:sz w:val="28"/>
          <w:szCs w:val="28"/>
        </w:rPr>
      </w:pPr>
      <w:r w:rsidRPr="009130C8">
        <w:rPr>
          <w:rFonts w:ascii="Times New Roman" w:hAnsi="Times New Roman"/>
          <w:sz w:val="28"/>
          <w:szCs w:val="28"/>
        </w:rPr>
        <w:t xml:space="preserve">Руководствуясь пунктом 2 части 1 статьи 181 Федерального закона </w:t>
      </w:r>
      <w:hyperlink r:id="rId7" w:history="1">
        <w:r w:rsidR="00EE4DB5" w:rsidRPr="009130C8">
          <w:rPr>
            <w:rStyle w:val="affffc"/>
            <w:rFonts w:ascii="Times New Roman" w:hAnsi="Times New Roman"/>
            <w:color w:val="auto"/>
            <w:sz w:val="28"/>
            <w:szCs w:val="28"/>
          </w:rPr>
          <w:t>от 27 июля 2006 года № 152-ФЗ</w:t>
        </w:r>
      </w:hyperlink>
      <w:hyperlink r:id="rId8" w:history="1">
        <w:r w:rsidR="00EE4DB5" w:rsidRPr="009130C8">
          <w:rPr>
            <w:rStyle w:val="affffc"/>
            <w:rFonts w:ascii="Times New Roman" w:hAnsi="Times New Roman"/>
            <w:color w:val="auto"/>
            <w:sz w:val="28"/>
            <w:szCs w:val="28"/>
          </w:rPr>
          <w:t>«О персональных данных»</w:t>
        </w:r>
      </w:hyperlink>
      <w:r w:rsidRPr="009130C8">
        <w:rPr>
          <w:rFonts w:ascii="Times New Roman" w:hAnsi="Times New Roman"/>
          <w:sz w:val="28"/>
          <w:szCs w:val="28"/>
        </w:rPr>
        <w:t xml:space="preserve"> и во исполнение подпункта «б» пункта 1 перечня мер, направленных на обеспечение выполнения обязанностей, предусмотренных Федеральным законом </w:t>
      </w:r>
      <w:hyperlink r:id="rId9" w:history="1">
        <w:r w:rsidR="00EE4DB5" w:rsidRPr="009130C8">
          <w:rPr>
            <w:rStyle w:val="affffc"/>
            <w:rFonts w:ascii="Times New Roman" w:hAnsi="Times New Roman"/>
            <w:color w:val="auto"/>
            <w:sz w:val="28"/>
            <w:szCs w:val="28"/>
          </w:rPr>
          <w:t>«О персональных данных»</w:t>
        </w:r>
      </w:hyperlink>
      <w:r w:rsidRPr="009130C8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</w:t>
      </w:r>
      <w:hyperlink r:id="rId10" w:tgtFrame="Logical" w:history="1">
        <w:r w:rsidRPr="009130C8">
          <w:rPr>
            <w:rStyle w:val="affffc"/>
            <w:rFonts w:ascii="Times New Roman" w:hAnsi="Times New Roman"/>
            <w:color w:val="auto"/>
            <w:sz w:val="28"/>
            <w:szCs w:val="28"/>
          </w:rPr>
          <w:t>постановлением Правительства Российской Федерации от21 марта 2012 года № 211</w:t>
        </w:r>
      </w:hyperlink>
      <w:bookmarkStart w:id="0" w:name="_GoBack"/>
      <w:bookmarkEnd w:id="0"/>
      <w:r w:rsidR="000C5BF2" w:rsidRPr="009130C8">
        <w:rPr>
          <w:rFonts w:ascii="Times New Roman" w:hAnsi="Times New Roman"/>
          <w:sz w:val="28"/>
          <w:szCs w:val="28"/>
        </w:rPr>
        <w:t xml:space="preserve">, </w:t>
      </w:r>
      <w:r w:rsidR="009130C8">
        <w:rPr>
          <w:rFonts w:ascii="Times New Roman" w:hAnsi="Times New Roman"/>
          <w:sz w:val="28"/>
          <w:szCs w:val="28"/>
        </w:rPr>
        <w:t>Васильевская</w:t>
      </w:r>
      <w:r w:rsidR="000C5BF2" w:rsidRPr="009130C8">
        <w:rPr>
          <w:rFonts w:ascii="Times New Roman" w:hAnsi="Times New Roman"/>
          <w:sz w:val="28"/>
          <w:szCs w:val="28"/>
        </w:rPr>
        <w:t xml:space="preserve"> сельская администрация </w:t>
      </w:r>
      <w:r w:rsidR="009130C8">
        <w:rPr>
          <w:rFonts w:ascii="Times New Roman" w:hAnsi="Times New Roman"/>
          <w:sz w:val="28"/>
          <w:szCs w:val="28"/>
        </w:rPr>
        <w:t>Юринск</w:t>
      </w:r>
      <w:r w:rsidR="00EC29C5" w:rsidRPr="009130C8">
        <w:rPr>
          <w:rFonts w:ascii="Times New Roman" w:hAnsi="Times New Roman"/>
          <w:sz w:val="28"/>
          <w:szCs w:val="28"/>
        </w:rPr>
        <w:t>ого муниципального района Республики Марий Эл</w:t>
      </w:r>
      <w:r w:rsidR="009130C8">
        <w:rPr>
          <w:rFonts w:ascii="Times New Roman" w:hAnsi="Times New Roman"/>
          <w:sz w:val="28"/>
          <w:szCs w:val="28"/>
        </w:rPr>
        <w:t xml:space="preserve">       </w:t>
      </w:r>
      <w:r w:rsidR="000C5BF2" w:rsidRPr="009130C8">
        <w:rPr>
          <w:rFonts w:ascii="Times New Roman" w:hAnsi="Times New Roman"/>
          <w:b/>
          <w:sz w:val="28"/>
          <w:szCs w:val="28"/>
        </w:rPr>
        <w:t>п о с т а н о в л я е т</w:t>
      </w:r>
      <w:r w:rsidRPr="009130C8">
        <w:rPr>
          <w:rFonts w:ascii="Times New Roman" w:hAnsi="Times New Roman"/>
          <w:b/>
          <w:sz w:val="28"/>
          <w:szCs w:val="28"/>
        </w:rPr>
        <w:t>:</w:t>
      </w:r>
    </w:p>
    <w:p w:rsidR="009130C8" w:rsidRPr="009130C8" w:rsidRDefault="009130C8" w:rsidP="00EE4DB5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2D15A4" w:rsidRPr="009130C8" w:rsidRDefault="00EC29C5" w:rsidP="00EE4DB5">
      <w:pPr>
        <w:ind w:firstLine="720"/>
        <w:rPr>
          <w:rFonts w:ascii="Times New Roman" w:hAnsi="Times New Roman"/>
          <w:sz w:val="28"/>
          <w:szCs w:val="28"/>
        </w:rPr>
      </w:pPr>
      <w:r w:rsidRPr="009130C8">
        <w:rPr>
          <w:rFonts w:ascii="Times New Roman" w:hAnsi="Times New Roman"/>
          <w:sz w:val="28"/>
          <w:szCs w:val="28"/>
        </w:rPr>
        <w:t>1. У</w:t>
      </w:r>
      <w:r w:rsidR="002D15A4" w:rsidRPr="009130C8">
        <w:rPr>
          <w:rFonts w:ascii="Times New Roman" w:hAnsi="Times New Roman"/>
          <w:sz w:val="28"/>
          <w:szCs w:val="28"/>
        </w:rPr>
        <w:t xml:space="preserve">твердить </w:t>
      </w:r>
      <w:bookmarkStart w:id="1" w:name="_Hlk67500004"/>
      <w:r w:rsidR="002D15A4" w:rsidRPr="009130C8">
        <w:rPr>
          <w:rFonts w:ascii="Times New Roman" w:hAnsi="Times New Roman"/>
          <w:sz w:val="28"/>
          <w:szCs w:val="28"/>
        </w:rPr>
        <w:t xml:space="preserve">Перечень должностей муниципальных служащих и (или) работников </w:t>
      </w:r>
      <w:r w:rsidR="009130C8">
        <w:rPr>
          <w:rFonts w:ascii="Times New Roman" w:hAnsi="Times New Roman"/>
          <w:sz w:val="28"/>
          <w:szCs w:val="28"/>
        </w:rPr>
        <w:t>Васильевской</w:t>
      </w:r>
      <w:r w:rsidR="002D15A4" w:rsidRPr="009130C8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9130C8">
        <w:rPr>
          <w:rFonts w:ascii="Times New Roman" w:hAnsi="Times New Roman"/>
          <w:sz w:val="28"/>
          <w:szCs w:val="28"/>
        </w:rPr>
        <w:t>Юринского</w:t>
      </w:r>
      <w:r w:rsidR="0009688E" w:rsidRPr="009130C8">
        <w:rPr>
          <w:rFonts w:ascii="Times New Roman" w:hAnsi="Times New Roman"/>
          <w:sz w:val="28"/>
          <w:szCs w:val="28"/>
        </w:rPr>
        <w:t xml:space="preserve"> </w:t>
      </w:r>
      <w:r w:rsidR="002D15A4" w:rsidRPr="009130C8">
        <w:rPr>
          <w:rFonts w:ascii="Times New Roman" w:hAnsi="Times New Roman"/>
          <w:sz w:val="28"/>
          <w:szCs w:val="28"/>
        </w:rPr>
        <w:t xml:space="preserve">муниципального района Республики Марий Эл, замещение которых предусматривает осуществление обработки персональных данных либо осуществление доступа к персональным данным </w:t>
      </w:r>
      <w:bookmarkEnd w:id="1"/>
      <w:r w:rsidR="002D15A4" w:rsidRPr="009130C8">
        <w:rPr>
          <w:rFonts w:ascii="Times New Roman" w:hAnsi="Times New Roman"/>
          <w:sz w:val="28"/>
          <w:szCs w:val="28"/>
        </w:rPr>
        <w:t>(прилагается).</w:t>
      </w:r>
    </w:p>
    <w:p w:rsidR="00EC29C5" w:rsidRPr="009130C8" w:rsidRDefault="00EC29C5" w:rsidP="00EE4DB5">
      <w:pPr>
        <w:ind w:firstLine="720"/>
        <w:rPr>
          <w:rFonts w:ascii="Times New Roman" w:hAnsi="Times New Roman"/>
          <w:sz w:val="28"/>
          <w:szCs w:val="28"/>
        </w:rPr>
      </w:pPr>
      <w:r w:rsidRPr="009130C8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EC29C5" w:rsidRPr="009130C8" w:rsidRDefault="00EC29C5" w:rsidP="00EE4DB5">
      <w:pPr>
        <w:ind w:firstLine="720"/>
        <w:rPr>
          <w:rFonts w:ascii="Times New Roman" w:hAnsi="Times New Roman"/>
          <w:sz w:val="28"/>
          <w:szCs w:val="28"/>
        </w:rPr>
      </w:pPr>
    </w:p>
    <w:p w:rsidR="00EC29C5" w:rsidRPr="009130C8" w:rsidRDefault="00EC29C5" w:rsidP="00EE4DB5">
      <w:pPr>
        <w:ind w:firstLine="720"/>
        <w:rPr>
          <w:rFonts w:ascii="Times New Roman" w:hAnsi="Times New Roman"/>
          <w:sz w:val="28"/>
          <w:szCs w:val="28"/>
        </w:rPr>
      </w:pPr>
    </w:p>
    <w:p w:rsidR="00EC29C5" w:rsidRPr="009130C8" w:rsidRDefault="00EC29C5" w:rsidP="00EE4DB5">
      <w:pPr>
        <w:ind w:firstLine="720"/>
        <w:rPr>
          <w:rFonts w:ascii="Times New Roman" w:hAnsi="Times New Roman"/>
          <w:sz w:val="28"/>
          <w:szCs w:val="28"/>
        </w:rPr>
      </w:pPr>
    </w:p>
    <w:p w:rsidR="00EC29C5" w:rsidRPr="009130C8" w:rsidRDefault="00EC29C5" w:rsidP="00EE4DB5">
      <w:pPr>
        <w:ind w:firstLine="720"/>
        <w:rPr>
          <w:rFonts w:ascii="Times New Roman" w:hAnsi="Times New Roman"/>
          <w:b/>
          <w:sz w:val="28"/>
          <w:szCs w:val="28"/>
        </w:rPr>
      </w:pPr>
      <w:r w:rsidRPr="009130C8">
        <w:rPr>
          <w:rFonts w:ascii="Times New Roman" w:hAnsi="Times New Roman"/>
          <w:b/>
          <w:sz w:val="28"/>
          <w:szCs w:val="28"/>
        </w:rPr>
        <w:t xml:space="preserve">Глава </w:t>
      </w:r>
      <w:r w:rsidR="009130C8" w:rsidRPr="009130C8">
        <w:rPr>
          <w:rFonts w:ascii="Times New Roman" w:hAnsi="Times New Roman"/>
          <w:b/>
          <w:sz w:val="28"/>
          <w:szCs w:val="28"/>
        </w:rPr>
        <w:t>Васильевской</w:t>
      </w:r>
    </w:p>
    <w:p w:rsidR="00EE4DB5" w:rsidRPr="009130C8" w:rsidRDefault="00EC29C5" w:rsidP="00EE4DB5">
      <w:pPr>
        <w:ind w:firstLine="720"/>
        <w:rPr>
          <w:rFonts w:ascii="Times New Roman" w:hAnsi="Times New Roman"/>
          <w:sz w:val="28"/>
          <w:szCs w:val="28"/>
        </w:rPr>
      </w:pPr>
      <w:r w:rsidRPr="009130C8">
        <w:rPr>
          <w:rFonts w:ascii="Times New Roman" w:hAnsi="Times New Roman"/>
          <w:b/>
          <w:sz w:val="28"/>
          <w:szCs w:val="28"/>
        </w:rPr>
        <w:t>сельской администрации</w:t>
      </w:r>
      <w:r w:rsidR="009130C8" w:rsidRPr="009130C8">
        <w:rPr>
          <w:rFonts w:ascii="Times New Roman" w:hAnsi="Times New Roman"/>
          <w:b/>
          <w:sz w:val="28"/>
          <w:szCs w:val="28"/>
        </w:rPr>
        <w:t xml:space="preserve">                                                 Е.Ф.Фролова</w:t>
      </w:r>
    </w:p>
    <w:p w:rsidR="002D15A4" w:rsidRPr="009130C8" w:rsidRDefault="00EE4DB5" w:rsidP="009130C8">
      <w:pPr>
        <w:ind w:firstLine="720"/>
        <w:rPr>
          <w:rFonts w:ascii="Times New Roman" w:hAnsi="Times New Roman"/>
          <w:bCs/>
          <w:kern w:val="28"/>
        </w:rPr>
      </w:pPr>
      <w:r w:rsidRPr="009130C8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r w:rsidR="009130C8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 xml:space="preserve">                                                                                       </w:t>
      </w:r>
      <w:r w:rsidR="002D15A4" w:rsidRPr="009130C8">
        <w:rPr>
          <w:rFonts w:ascii="Times New Roman" w:hAnsi="Times New Roman"/>
          <w:bCs/>
          <w:kern w:val="28"/>
        </w:rPr>
        <w:t>УТВЕРЖДЕН</w:t>
      </w:r>
    </w:p>
    <w:p w:rsidR="00EC29C5" w:rsidRPr="009130C8" w:rsidRDefault="00EC29C5" w:rsidP="00EE4DB5">
      <w:pPr>
        <w:ind w:firstLine="720"/>
        <w:jc w:val="right"/>
        <w:rPr>
          <w:rFonts w:ascii="Times New Roman" w:hAnsi="Times New Roman"/>
          <w:bCs/>
          <w:kern w:val="28"/>
        </w:rPr>
      </w:pPr>
      <w:r w:rsidRPr="009130C8">
        <w:rPr>
          <w:rFonts w:ascii="Times New Roman" w:hAnsi="Times New Roman"/>
          <w:bCs/>
          <w:kern w:val="28"/>
        </w:rPr>
        <w:t>постановл</w:t>
      </w:r>
      <w:r w:rsidR="002D15A4" w:rsidRPr="009130C8">
        <w:rPr>
          <w:rFonts w:ascii="Times New Roman" w:hAnsi="Times New Roman"/>
          <w:bCs/>
          <w:kern w:val="28"/>
        </w:rPr>
        <w:t xml:space="preserve">ением </w:t>
      </w:r>
      <w:r w:rsidR="009130C8">
        <w:rPr>
          <w:rFonts w:ascii="Times New Roman" w:hAnsi="Times New Roman"/>
          <w:bCs/>
          <w:kern w:val="28"/>
        </w:rPr>
        <w:t>Васильев</w:t>
      </w:r>
      <w:r w:rsidR="008950D4" w:rsidRPr="009130C8">
        <w:rPr>
          <w:rFonts w:ascii="Times New Roman" w:hAnsi="Times New Roman"/>
          <w:bCs/>
          <w:kern w:val="28"/>
        </w:rPr>
        <w:t>ской</w:t>
      </w:r>
    </w:p>
    <w:p w:rsidR="002D15A4" w:rsidRPr="009130C8" w:rsidRDefault="009130C8" w:rsidP="009130C8">
      <w:pPr>
        <w:ind w:firstLine="720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</w:t>
      </w:r>
      <w:r w:rsidR="002D15A4" w:rsidRPr="009130C8">
        <w:rPr>
          <w:rFonts w:ascii="Times New Roman" w:hAnsi="Times New Roman"/>
          <w:bCs/>
          <w:kern w:val="28"/>
        </w:rPr>
        <w:t>сельской администрации</w:t>
      </w:r>
    </w:p>
    <w:p w:rsidR="002D15A4" w:rsidRPr="009130C8" w:rsidRDefault="009130C8" w:rsidP="009130C8">
      <w:pPr>
        <w:ind w:firstLine="720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</w:t>
      </w:r>
      <w:r w:rsidR="002D15A4" w:rsidRPr="009130C8">
        <w:rPr>
          <w:rFonts w:ascii="Times New Roman" w:hAnsi="Times New Roman"/>
          <w:bCs/>
          <w:kern w:val="28"/>
        </w:rPr>
        <w:t xml:space="preserve">от </w:t>
      </w:r>
      <w:r w:rsidR="00F307D2">
        <w:rPr>
          <w:rFonts w:ascii="Times New Roman" w:hAnsi="Times New Roman"/>
          <w:bCs/>
          <w:kern w:val="28"/>
        </w:rPr>
        <w:t xml:space="preserve">12 января </w:t>
      </w:r>
      <w:r w:rsidR="00EC29C5" w:rsidRPr="009130C8">
        <w:rPr>
          <w:rFonts w:ascii="Times New Roman" w:hAnsi="Times New Roman"/>
          <w:bCs/>
          <w:kern w:val="28"/>
        </w:rPr>
        <w:t>202</w:t>
      </w:r>
      <w:r>
        <w:rPr>
          <w:rFonts w:ascii="Times New Roman" w:hAnsi="Times New Roman"/>
          <w:bCs/>
          <w:kern w:val="28"/>
        </w:rPr>
        <w:t>3</w:t>
      </w:r>
      <w:r w:rsidR="002D15A4" w:rsidRPr="009130C8">
        <w:rPr>
          <w:rFonts w:ascii="Times New Roman" w:hAnsi="Times New Roman"/>
          <w:bCs/>
          <w:kern w:val="28"/>
        </w:rPr>
        <w:t xml:space="preserve"> г. № </w:t>
      </w:r>
      <w:r w:rsidR="00F307D2">
        <w:rPr>
          <w:rFonts w:ascii="Times New Roman" w:hAnsi="Times New Roman"/>
          <w:bCs/>
          <w:kern w:val="28"/>
        </w:rPr>
        <w:t>1</w:t>
      </w:r>
    </w:p>
    <w:p w:rsidR="002D15A4" w:rsidRPr="009130C8" w:rsidRDefault="002D15A4" w:rsidP="00EE4DB5">
      <w:pPr>
        <w:ind w:firstLine="720"/>
        <w:rPr>
          <w:rFonts w:ascii="Times New Roman" w:hAnsi="Times New Roman"/>
          <w:sz w:val="28"/>
          <w:szCs w:val="28"/>
        </w:rPr>
      </w:pPr>
    </w:p>
    <w:p w:rsidR="00EC29C5" w:rsidRPr="009130C8" w:rsidRDefault="00EC29C5" w:rsidP="00EE4DB5">
      <w:pPr>
        <w:ind w:firstLine="720"/>
        <w:rPr>
          <w:rFonts w:ascii="Times New Roman" w:hAnsi="Times New Roman"/>
          <w:sz w:val="28"/>
          <w:szCs w:val="28"/>
        </w:rPr>
      </w:pPr>
    </w:p>
    <w:p w:rsidR="009130C8" w:rsidRDefault="009130C8" w:rsidP="009130C8">
      <w:pPr>
        <w:ind w:firstLine="72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 Е Р Е Ч Е Н Ь</w:t>
      </w:r>
    </w:p>
    <w:p w:rsidR="009130C8" w:rsidRPr="009130C8" w:rsidRDefault="009130C8" w:rsidP="009130C8">
      <w:pPr>
        <w:ind w:firstLine="72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9130C8">
        <w:rPr>
          <w:rFonts w:ascii="Times New Roman" w:hAnsi="Times New Roman"/>
          <w:b/>
          <w:bCs/>
          <w:kern w:val="28"/>
          <w:sz w:val="28"/>
          <w:szCs w:val="28"/>
        </w:rPr>
        <w:t xml:space="preserve"> должностей муниципальных служащих и (или) работников Васильевской сельской администрации Юринского муниципального района Республики Марий Эл,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2D15A4" w:rsidRPr="009130C8" w:rsidRDefault="002D15A4" w:rsidP="00EE4DB5">
      <w:pPr>
        <w:ind w:firstLine="720"/>
        <w:rPr>
          <w:rFonts w:ascii="Times New Roman" w:hAnsi="Times New Roman"/>
        </w:rPr>
      </w:pPr>
    </w:p>
    <w:tbl>
      <w:tblPr>
        <w:tblpPr w:leftFromText="180" w:rightFromText="180" w:vertAnchor="text" w:horzAnchor="margin" w:tblpY="380"/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"/>
        <w:gridCol w:w="8736"/>
      </w:tblGrid>
      <w:tr w:rsidR="00EE4DB5" w:rsidRPr="009130C8" w:rsidTr="00EE4DB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5" w:rsidRPr="009130C8" w:rsidRDefault="00EE4DB5" w:rsidP="00EE4DB5">
            <w:pPr>
              <w:pStyle w:val="Table0"/>
              <w:rPr>
                <w:rFonts w:ascii="Times New Roman" w:hAnsi="Times New Roman" w:cs="Times New Roman"/>
              </w:rPr>
            </w:pPr>
            <w:r w:rsidRPr="009130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5" w:rsidRPr="009130C8" w:rsidRDefault="00EE4DB5" w:rsidP="00EE4DB5">
            <w:pPr>
              <w:pStyle w:val="Table0"/>
              <w:rPr>
                <w:rFonts w:ascii="Times New Roman" w:hAnsi="Times New Roman" w:cs="Times New Roman"/>
              </w:rPr>
            </w:pPr>
            <w:r w:rsidRPr="009130C8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EE4DB5" w:rsidRPr="009130C8" w:rsidTr="00EE4DB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5" w:rsidRPr="009130C8" w:rsidRDefault="00EE4DB5" w:rsidP="00EE4DB5">
            <w:pPr>
              <w:pStyle w:val="Table"/>
              <w:rPr>
                <w:rFonts w:ascii="Times New Roman" w:hAnsi="Times New Roman" w:cs="Times New Roman"/>
              </w:rPr>
            </w:pPr>
            <w:r w:rsidRPr="009130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5" w:rsidRPr="009130C8" w:rsidRDefault="00EE4DB5" w:rsidP="00EE4DB5">
            <w:pPr>
              <w:pStyle w:val="Table"/>
              <w:rPr>
                <w:rFonts w:ascii="Times New Roman" w:hAnsi="Times New Roman" w:cs="Times New Roman"/>
              </w:rPr>
            </w:pPr>
            <w:r w:rsidRPr="009130C8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EE4DB5" w:rsidRPr="009130C8" w:rsidTr="00EE4DB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5" w:rsidRPr="009130C8" w:rsidRDefault="00EE4DB5" w:rsidP="00EE4DB5">
            <w:pPr>
              <w:pStyle w:val="Table"/>
              <w:rPr>
                <w:rFonts w:ascii="Times New Roman" w:hAnsi="Times New Roman" w:cs="Times New Roman"/>
              </w:rPr>
            </w:pPr>
            <w:r w:rsidRPr="009130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5" w:rsidRPr="009130C8" w:rsidRDefault="00EE4DB5" w:rsidP="00EE4DB5">
            <w:pPr>
              <w:pStyle w:val="Table"/>
              <w:rPr>
                <w:rFonts w:ascii="Times New Roman" w:hAnsi="Times New Roman" w:cs="Times New Roman"/>
              </w:rPr>
            </w:pPr>
            <w:r w:rsidRPr="009130C8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EE4DB5" w:rsidRPr="009130C8" w:rsidTr="00EE4DB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5" w:rsidRPr="009130C8" w:rsidRDefault="00EE4DB5" w:rsidP="00EE4DB5">
            <w:pPr>
              <w:pStyle w:val="Table"/>
              <w:rPr>
                <w:rFonts w:ascii="Times New Roman" w:hAnsi="Times New Roman" w:cs="Times New Roman"/>
              </w:rPr>
            </w:pPr>
            <w:r w:rsidRPr="009130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5" w:rsidRPr="009130C8" w:rsidRDefault="00EE4DB5" w:rsidP="00EE4DB5">
            <w:pPr>
              <w:pStyle w:val="Table"/>
              <w:rPr>
                <w:rFonts w:ascii="Times New Roman" w:hAnsi="Times New Roman" w:cs="Times New Roman"/>
              </w:rPr>
            </w:pPr>
            <w:r w:rsidRPr="009130C8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</w:tbl>
    <w:p w:rsidR="001B5975" w:rsidRPr="009130C8" w:rsidRDefault="001B5975" w:rsidP="00EE4DB5">
      <w:pPr>
        <w:ind w:firstLine="720"/>
        <w:rPr>
          <w:rFonts w:ascii="Times New Roman" w:hAnsi="Times New Roman"/>
        </w:rPr>
      </w:pPr>
    </w:p>
    <w:sectPr w:rsidR="001B5975" w:rsidRPr="009130C8" w:rsidSect="00EE4DB5">
      <w:pgSz w:w="11900" w:h="16800"/>
      <w:pgMar w:top="1134" w:right="1127" w:bottom="1134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F3" w:rsidRPr="00B636A1" w:rsidRDefault="00DF67F3" w:rsidP="00B636A1">
      <w:r>
        <w:separator/>
      </w:r>
    </w:p>
  </w:endnote>
  <w:endnote w:type="continuationSeparator" w:id="1">
    <w:p w:rsidR="00DF67F3" w:rsidRPr="00B636A1" w:rsidRDefault="00DF67F3" w:rsidP="00B6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F3" w:rsidRPr="00B636A1" w:rsidRDefault="00DF67F3" w:rsidP="00B636A1">
      <w:r>
        <w:separator/>
      </w:r>
    </w:p>
  </w:footnote>
  <w:footnote w:type="continuationSeparator" w:id="1">
    <w:p w:rsidR="00DF67F3" w:rsidRPr="00B636A1" w:rsidRDefault="00DF67F3" w:rsidP="00B63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1C44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1238"/>
    <w:multiLevelType w:val="hybridMultilevel"/>
    <w:tmpl w:val="A88E027E"/>
    <w:lvl w:ilvl="0" w:tplc="E1B80AC2">
      <w:start w:val="1"/>
      <w:numFmt w:val="bullet"/>
      <w:lvlText w:val="в"/>
      <w:lvlJc w:val="left"/>
    </w:lvl>
    <w:lvl w:ilvl="1" w:tplc="F882369A">
      <w:start w:val="17"/>
      <w:numFmt w:val="decimal"/>
      <w:lvlText w:val="%2."/>
      <w:lvlJc w:val="left"/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2">
    <w:nsid w:val="000063CB"/>
    <w:multiLevelType w:val="hybridMultilevel"/>
    <w:tmpl w:val="2E26BB76"/>
    <w:lvl w:ilvl="0" w:tplc="2E64FCA2">
      <w:start w:val="1"/>
      <w:numFmt w:val="bullet"/>
      <w:lvlText w:val="к"/>
      <w:lvlJc w:val="left"/>
    </w:lvl>
    <w:lvl w:ilvl="1" w:tplc="8E52677E">
      <w:start w:val="23"/>
      <w:numFmt w:val="decimal"/>
      <w:lvlText w:val="%2."/>
      <w:lvlJc w:val="left"/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3">
    <w:nsid w:val="3035134B"/>
    <w:multiLevelType w:val="hybridMultilevel"/>
    <w:tmpl w:val="020E1352"/>
    <w:lvl w:ilvl="0" w:tplc="7C704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3DFE"/>
    <w:multiLevelType w:val="hybridMultilevel"/>
    <w:tmpl w:val="D5689FD6"/>
    <w:lvl w:ilvl="0" w:tplc="0419000F">
      <w:start w:val="2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70325"/>
    <w:multiLevelType w:val="hybridMultilevel"/>
    <w:tmpl w:val="01F6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5F2"/>
    <w:rsid w:val="00026C51"/>
    <w:rsid w:val="00050561"/>
    <w:rsid w:val="00063929"/>
    <w:rsid w:val="0009497F"/>
    <w:rsid w:val="0009688E"/>
    <w:rsid w:val="000A11B5"/>
    <w:rsid w:val="000C413F"/>
    <w:rsid w:val="000C5BF2"/>
    <w:rsid w:val="0010788D"/>
    <w:rsid w:val="00131583"/>
    <w:rsid w:val="00167563"/>
    <w:rsid w:val="00175AC5"/>
    <w:rsid w:val="00187362"/>
    <w:rsid w:val="001A067E"/>
    <w:rsid w:val="001B5975"/>
    <w:rsid w:val="00211215"/>
    <w:rsid w:val="0023024A"/>
    <w:rsid w:val="002450A6"/>
    <w:rsid w:val="0025335B"/>
    <w:rsid w:val="00264CDC"/>
    <w:rsid w:val="00274594"/>
    <w:rsid w:val="00290121"/>
    <w:rsid w:val="002D15A4"/>
    <w:rsid w:val="002E2C68"/>
    <w:rsid w:val="00303239"/>
    <w:rsid w:val="00303BE2"/>
    <w:rsid w:val="003349A1"/>
    <w:rsid w:val="0035492E"/>
    <w:rsid w:val="0035583D"/>
    <w:rsid w:val="00397115"/>
    <w:rsid w:val="004134A6"/>
    <w:rsid w:val="00496A86"/>
    <w:rsid w:val="004F0E45"/>
    <w:rsid w:val="00512046"/>
    <w:rsid w:val="00523183"/>
    <w:rsid w:val="00542364"/>
    <w:rsid w:val="00596540"/>
    <w:rsid w:val="005A4F0C"/>
    <w:rsid w:val="005D7108"/>
    <w:rsid w:val="006559C9"/>
    <w:rsid w:val="006E63CF"/>
    <w:rsid w:val="006F3B7A"/>
    <w:rsid w:val="0071695B"/>
    <w:rsid w:val="007A44C3"/>
    <w:rsid w:val="007E3F1D"/>
    <w:rsid w:val="007F4954"/>
    <w:rsid w:val="008135B5"/>
    <w:rsid w:val="0089208B"/>
    <w:rsid w:val="008950D4"/>
    <w:rsid w:val="008A46CB"/>
    <w:rsid w:val="008B456C"/>
    <w:rsid w:val="008B5A8E"/>
    <w:rsid w:val="008D351B"/>
    <w:rsid w:val="008F607A"/>
    <w:rsid w:val="009130C8"/>
    <w:rsid w:val="0092316C"/>
    <w:rsid w:val="00926FF8"/>
    <w:rsid w:val="0093377F"/>
    <w:rsid w:val="0095679F"/>
    <w:rsid w:val="009861AC"/>
    <w:rsid w:val="009D2E48"/>
    <w:rsid w:val="009E1031"/>
    <w:rsid w:val="00A425F2"/>
    <w:rsid w:val="00A96A62"/>
    <w:rsid w:val="00A96F89"/>
    <w:rsid w:val="00B00F28"/>
    <w:rsid w:val="00B03364"/>
    <w:rsid w:val="00B17A82"/>
    <w:rsid w:val="00B33B0C"/>
    <w:rsid w:val="00B636A1"/>
    <w:rsid w:val="00B90760"/>
    <w:rsid w:val="00BC3163"/>
    <w:rsid w:val="00BF3D28"/>
    <w:rsid w:val="00C04093"/>
    <w:rsid w:val="00C05D1E"/>
    <w:rsid w:val="00C1284A"/>
    <w:rsid w:val="00C223CA"/>
    <w:rsid w:val="00C64010"/>
    <w:rsid w:val="00C6686F"/>
    <w:rsid w:val="00C76DA0"/>
    <w:rsid w:val="00C82128"/>
    <w:rsid w:val="00C96FFE"/>
    <w:rsid w:val="00CA6A50"/>
    <w:rsid w:val="00D500E2"/>
    <w:rsid w:val="00D62514"/>
    <w:rsid w:val="00D62A5C"/>
    <w:rsid w:val="00DC4361"/>
    <w:rsid w:val="00DD3557"/>
    <w:rsid w:val="00DD3E24"/>
    <w:rsid w:val="00DE456F"/>
    <w:rsid w:val="00DF67F3"/>
    <w:rsid w:val="00E353A9"/>
    <w:rsid w:val="00E775CE"/>
    <w:rsid w:val="00EC26AE"/>
    <w:rsid w:val="00EC29C5"/>
    <w:rsid w:val="00EE4DB5"/>
    <w:rsid w:val="00EF0946"/>
    <w:rsid w:val="00F14DE9"/>
    <w:rsid w:val="00F20883"/>
    <w:rsid w:val="00F2381F"/>
    <w:rsid w:val="00F23F85"/>
    <w:rsid w:val="00F307D2"/>
    <w:rsid w:val="00F44AA3"/>
    <w:rsid w:val="00F61439"/>
    <w:rsid w:val="00F954FA"/>
    <w:rsid w:val="00F963EF"/>
    <w:rsid w:val="00FE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4DB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4D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E4D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E4D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4D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F3B7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F3B7A"/>
    <w:rPr>
      <w:b/>
      <w:bCs/>
      <w:color w:val="106BBE"/>
    </w:rPr>
  </w:style>
  <w:style w:type="character" w:customStyle="1" w:styleId="a5">
    <w:name w:val="Активная гиперссылка"/>
    <w:uiPriority w:val="99"/>
    <w:rsid w:val="006F3B7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3B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F3B7A"/>
  </w:style>
  <w:style w:type="paragraph" w:customStyle="1" w:styleId="a8">
    <w:name w:val="Внимание: недобросовестность!"/>
    <w:basedOn w:val="a6"/>
    <w:next w:val="a"/>
    <w:uiPriority w:val="99"/>
    <w:rsid w:val="006F3B7A"/>
  </w:style>
  <w:style w:type="character" w:customStyle="1" w:styleId="a9">
    <w:name w:val="Выделение для Базового Поиска"/>
    <w:uiPriority w:val="99"/>
    <w:rsid w:val="006F3B7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3B7A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6F3B7A"/>
    <w:rPr>
      <w:b/>
      <w:bCs/>
      <w:color w:val="26282F"/>
    </w:rPr>
  </w:style>
  <w:style w:type="character" w:customStyle="1" w:styleId="ac">
    <w:name w:val="Добавленный текст"/>
    <w:uiPriority w:val="99"/>
    <w:rsid w:val="006F3B7A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F3B7A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F3B7A"/>
    <w:rPr>
      <w:rFonts w:ascii="Verdana" w:hAnsi="Verdana" w:cs="Verdana"/>
    </w:rPr>
  </w:style>
  <w:style w:type="paragraph" w:customStyle="1" w:styleId="af">
    <w:name w:val="Заголовок *"/>
    <w:basedOn w:val="ae"/>
    <w:next w:val="a"/>
    <w:uiPriority w:val="99"/>
    <w:rsid w:val="006F3B7A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aliases w:val="!Части документа Знак"/>
    <w:link w:val="1"/>
    <w:rsid w:val="006F3B7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F3B7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7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7A"/>
    <w:rPr>
      <w:rFonts w:ascii="Arial" w:hAnsi="Arial"/>
      <w:b/>
      <w:bCs/>
      <w:sz w:val="26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6F3B7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F3B7A"/>
    <w:pPr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6F3B7A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F3B7A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6F3B7A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F3B7A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F3B7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F3B7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F3B7A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F3B7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F3B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F3B7A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F3B7A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F3B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F3B7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F3B7A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F3B7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F3B7A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F3B7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F3B7A"/>
  </w:style>
  <w:style w:type="paragraph" w:customStyle="1" w:styleId="aff4">
    <w:name w:val="Моноширинный"/>
    <w:basedOn w:val="a"/>
    <w:next w:val="a"/>
    <w:uiPriority w:val="99"/>
    <w:rsid w:val="006F3B7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6F3B7A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F3B7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6F3B7A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F3B7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F3B7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F3B7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F3B7A"/>
    <w:pPr>
      <w:ind w:left="140"/>
    </w:pPr>
  </w:style>
  <w:style w:type="character" w:customStyle="1" w:styleId="affc">
    <w:name w:val="Опечатки"/>
    <w:uiPriority w:val="99"/>
    <w:rsid w:val="006F3B7A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F3B7A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F3B7A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F3B7A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F3B7A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F3B7A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F3B7A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F3B7A"/>
  </w:style>
  <w:style w:type="paragraph" w:customStyle="1" w:styleId="afff4">
    <w:name w:val="Примечание."/>
    <w:basedOn w:val="a6"/>
    <w:next w:val="a"/>
    <w:uiPriority w:val="99"/>
    <w:rsid w:val="006F3B7A"/>
  </w:style>
  <w:style w:type="character" w:customStyle="1" w:styleId="afff5">
    <w:name w:val="Продолжение ссылки"/>
    <w:basedOn w:val="a4"/>
    <w:uiPriority w:val="99"/>
    <w:rsid w:val="006F3B7A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6F3B7A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F3B7A"/>
  </w:style>
  <w:style w:type="character" w:customStyle="1" w:styleId="afff8">
    <w:name w:val="Ссылка на утративший силу документ"/>
    <w:uiPriority w:val="99"/>
    <w:rsid w:val="006F3B7A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F3B7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F3B7A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F3B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F3B7A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6F3B7A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F3B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F3B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3B7A"/>
    <w:pPr>
      <w:spacing w:before="300"/>
      <w:ind w:firstLine="0"/>
      <w:jc w:val="left"/>
    </w:pPr>
  </w:style>
  <w:style w:type="paragraph" w:styleId="affff0">
    <w:name w:val="Body Text"/>
    <w:basedOn w:val="a"/>
    <w:link w:val="affff1"/>
    <w:semiHidden/>
    <w:rsid w:val="008B5A8E"/>
    <w:pPr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ffff1">
    <w:name w:val="Основной текст Знак"/>
    <w:link w:val="affff0"/>
    <w:semiHidden/>
    <w:rsid w:val="008B5A8E"/>
    <w:rPr>
      <w:rFonts w:ascii="Times New Roman" w:hAnsi="Times New Roman"/>
      <w:sz w:val="28"/>
    </w:rPr>
  </w:style>
  <w:style w:type="paragraph" w:customStyle="1" w:styleId="11">
    <w:name w:val="Обычный1"/>
    <w:rsid w:val="008B5A8E"/>
    <w:rPr>
      <w:rFonts w:ascii="Times New Roman" w:hAnsi="Times New Roman"/>
    </w:rPr>
  </w:style>
  <w:style w:type="paragraph" w:customStyle="1" w:styleId="affff2">
    <w:name w:val="Базовый"/>
    <w:rsid w:val="008B5A8E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uiPriority w:val="99"/>
    <w:rsid w:val="008B5A8E"/>
    <w:pPr>
      <w:widowControl w:val="0"/>
      <w:autoSpaceDE w:val="0"/>
      <w:autoSpaceDN w:val="0"/>
    </w:pPr>
    <w:rPr>
      <w:rFonts w:cs="Calibri"/>
      <w:sz w:val="22"/>
    </w:rPr>
  </w:style>
  <w:style w:type="paragraph" w:styleId="affff3">
    <w:name w:val="Balloon Text"/>
    <w:basedOn w:val="a"/>
    <w:link w:val="affff4"/>
    <w:uiPriority w:val="99"/>
    <w:semiHidden/>
    <w:unhideWhenUsed/>
    <w:rsid w:val="00EF0946"/>
    <w:rPr>
      <w:rFonts w:ascii="Tahoma" w:hAnsi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EF0946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12046"/>
    <w:rPr>
      <w:rFonts w:ascii="Times New Roman" w:hAnsi="Times New Roman"/>
    </w:rPr>
  </w:style>
  <w:style w:type="paragraph" w:styleId="affff5">
    <w:name w:val="List Paragraph"/>
    <w:basedOn w:val="a"/>
    <w:uiPriority w:val="34"/>
    <w:qFormat/>
    <w:rsid w:val="00B0336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ffff6">
    <w:name w:val="Сноска"/>
    <w:basedOn w:val="a"/>
    <w:next w:val="a"/>
    <w:uiPriority w:val="99"/>
    <w:rsid w:val="00B03364"/>
    <w:rPr>
      <w:rFonts w:ascii="Times New Roman CYR" w:hAnsi="Times New Roman CYR" w:cs="Times New Roman CYR"/>
      <w:sz w:val="20"/>
      <w:szCs w:val="20"/>
    </w:rPr>
  </w:style>
  <w:style w:type="paragraph" w:styleId="affff7">
    <w:name w:val="No Spacing"/>
    <w:qFormat/>
    <w:rsid w:val="008135B5"/>
    <w:pPr>
      <w:suppressAutoHyphens/>
    </w:pPr>
    <w:rPr>
      <w:rFonts w:eastAsia="Calibri" w:cs="Calibri"/>
      <w:sz w:val="22"/>
      <w:szCs w:val="22"/>
      <w:lang w:eastAsia="zh-CN"/>
    </w:rPr>
  </w:style>
  <w:style w:type="paragraph" w:customStyle="1" w:styleId="13">
    <w:name w:val="Стиль13"/>
    <w:basedOn w:val="a"/>
    <w:rsid w:val="008135B5"/>
    <w:pPr>
      <w:suppressAutoHyphens/>
      <w:spacing w:line="100" w:lineRule="atLeast"/>
      <w:ind w:firstLine="0"/>
      <w:jc w:val="center"/>
    </w:pPr>
    <w:rPr>
      <w:rFonts w:ascii="Times New Roman" w:hAnsi="Times New Roman"/>
      <w:b/>
      <w:kern w:val="1"/>
      <w:sz w:val="28"/>
      <w:szCs w:val="28"/>
      <w:lang w:eastAsia="zh-CN"/>
    </w:rPr>
  </w:style>
  <w:style w:type="paragraph" w:styleId="affff8">
    <w:name w:val="header"/>
    <w:basedOn w:val="a"/>
    <w:link w:val="affff9"/>
    <w:uiPriority w:val="99"/>
    <w:unhideWhenUsed/>
    <w:rsid w:val="00B636A1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link w:val="affff8"/>
    <w:uiPriority w:val="99"/>
    <w:rsid w:val="00B636A1"/>
    <w:rPr>
      <w:rFonts w:ascii="Arial" w:hAnsi="Arial" w:cs="Arial"/>
      <w:sz w:val="26"/>
      <w:szCs w:val="26"/>
    </w:rPr>
  </w:style>
  <w:style w:type="paragraph" w:styleId="affffa">
    <w:name w:val="footer"/>
    <w:basedOn w:val="a"/>
    <w:link w:val="affffb"/>
    <w:uiPriority w:val="99"/>
    <w:unhideWhenUsed/>
    <w:rsid w:val="00B636A1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link w:val="affffa"/>
    <w:uiPriority w:val="99"/>
    <w:rsid w:val="00B636A1"/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2D15A4"/>
    <w:rPr>
      <w:rFonts w:cs="Calibri"/>
      <w:sz w:val="22"/>
    </w:rPr>
  </w:style>
  <w:style w:type="character" w:styleId="affffc">
    <w:name w:val="Hyperlink"/>
    <w:rsid w:val="00EE4DB5"/>
    <w:rPr>
      <w:color w:val="0000FF"/>
      <w:u w:val="none"/>
    </w:rPr>
  </w:style>
  <w:style w:type="character" w:styleId="HTML">
    <w:name w:val="HTML Variable"/>
    <w:aliases w:val="!Ссылки в документе"/>
    <w:rsid w:val="00EE4D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d">
    <w:name w:val="annotation text"/>
    <w:aliases w:val="!Равноширинный текст документа"/>
    <w:basedOn w:val="a"/>
    <w:link w:val="affffe"/>
    <w:semiHidden/>
    <w:rsid w:val="00EE4DB5"/>
    <w:rPr>
      <w:rFonts w:ascii="Courier" w:hAnsi="Courier"/>
      <w:sz w:val="22"/>
      <w:szCs w:val="20"/>
    </w:rPr>
  </w:style>
  <w:style w:type="character" w:customStyle="1" w:styleId="affffe">
    <w:name w:val="Текст примечания Знак"/>
    <w:aliases w:val="!Равноширинный текст документа Знак"/>
    <w:basedOn w:val="a0"/>
    <w:link w:val="affffd"/>
    <w:semiHidden/>
    <w:rsid w:val="00EE4DB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E4D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E4DB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E4DB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E4DB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E4DB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E4DB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0a02e7ab-81dc-427b-9bb7-abfb1e14bdf3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0a02e7ab-81dc-427b-9bb7-abfb1e14bdf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188.128.28.166:8080/rnla-links/ws/content/act/22c6b95f-b8a8-4cf1-919b-643ac59a8f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0a02e7ab-81dc-427b-9bb7-abfb1e14bdf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2821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consultantplus://offline/ref=83E3A419E102281DFB3953BDBD27755AC1B6778A8EF9D57792C1F24CE847B0EA269589A62BAB70A7q6l9I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Андреевна</dc:creator>
  <cp:keywords/>
  <dc:description>Документ экспортирован из системы ГАРАНТ</dc:description>
  <cp:lastModifiedBy>ВасильевскоеСП</cp:lastModifiedBy>
  <cp:revision>5</cp:revision>
  <cp:lastPrinted>2001-12-31T20:45:00Z</cp:lastPrinted>
  <dcterms:created xsi:type="dcterms:W3CDTF">2022-10-17T12:25:00Z</dcterms:created>
  <dcterms:modified xsi:type="dcterms:W3CDTF">2002-01-01T21:11:00Z</dcterms:modified>
</cp:coreProperties>
</file>