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F0" w:rsidRDefault="000705F0" w:rsidP="000705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05F0" w:rsidRPr="00436411" w:rsidRDefault="000705F0" w:rsidP="000705F0">
      <w:pPr>
        <w:tabs>
          <w:tab w:val="left" w:pos="930"/>
        </w:tabs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36411">
        <w:rPr>
          <w:rFonts w:ascii="Times New Roman" w:hAnsi="Times New Roman"/>
          <w:b/>
          <w:sz w:val="28"/>
          <w:szCs w:val="28"/>
        </w:rPr>
        <w:t>РЕСПУБЛИКА МАРИЙ ЭЛ</w:t>
      </w:r>
    </w:p>
    <w:p w:rsidR="000705F0" w:rsidRPr="00436411" w:rsidRDefault="000705F0" w:rsidP="000705F0">
      <w:pPr>
        <w:tabs>
          <w:tab w:val="left" w:pos="930"/>
        </w:tabs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36411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0705F0" w:rsidRPr="00436411" w:rsidRDefault="000705F0" w:rsidP="000705F0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36411">
        <w:rPr>
          <w:rFonts w:ascii="Times New Roman" w:hAnsi="Times New Roman"/>
          <w:b/>
          <w:sz w:val="28"/>
          <w:szCs w:val="28"/>
        </w:rPr>
        <w:t>ВАСИЛЬЕВСКОЕ СЕЛЬСКОЕ ПОСЕЛЕНИЕ</w:t>
      </w:r>
    </w:p>
    <w:p w:rsidR="000705F0" w:rsidRPr="00436411" w:rsidRDefault="000705F0" w:rsidP="000705F0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705F0" w:rsidRPr="00436411" w:rsidRDefault="000705F0" w:rsidP="000705F0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36411">
        <w:rPr>
          <w:rFonts w:ascii="Times New Roman" w:hAnsi="Times New Roman"/>
          <w:b/>
          <w:sz w:val="28"/>
          <w:szCs w:val="28"/>
        </w:rPr>
        <w:t>ПОСТАНОВЛЕНИЕ</w:t>
      </w:r>
    </w:p>
    <w:p w:rsidR="000705F0" w:rsidRPr="00436411" w:rsidRDefault="000705F0" w:rsidP="000705F0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36411"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0705F0" w:rsidRPr="00F06525" w:rsidRDefault="000705F0" w:rsidP="000705F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C78C2" w:rsidRPr="00205B76" w:rsidRDefault="005C78C2" w:rsidP="00205B76">
      <w:pPr>
        <w:jc w:val="center"/>
        <w:rPr>
          <w:rFonts w:eastAsia="Calibri" w:cs="Arial"/>
          <w:b/>
          <w:bCs/>
          <w:kern w:val="28"/>
          <w:sz w:val="32"/>
          <w:szCs w:val="32"/>
        </w:rPr>
      </w:pPr>
    </w:p>
    <w:p w:rsidR="005C78C2" w:rsidRPr="00EA1909" w:rsidRDefault="005C78C2" w:rsidP="00205B76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EA1909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0705F0" w:rsidRPr="00EA1909">
        <w:rPr>
          <w:rFonts w:ascii="Times New Roman" w:hAnsi="Times New Roman"/>
          <w:bCs/>
          <w:kern w:val="28"/>
          <w:sz w:val="28"/>
          <w:szCs w:val="28"/>
        </w:rPr>
        <w:t>28 марта</w:t>
      </w:r>
      <w:r w:rsidRPr="00EA1909">
        <w:rPr>
          <w:rFonts w:ascii="Times New Roman" w:hAnsi="Times New Roman"/>
          <w:bCs/>
          <w:kern w:val="28"/>
          <w:sz w:val="28"/>
          <w:szCs w:val="28"/>
        </w:rPr>
        <w:t xml:space="preserve"> 2024 года</w:t>
      </w:r>
      <w:r w:rsidR="008E5530" w:rsidRPr="00EA190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705F0" w:rsidRPr="00EA1909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</w:t>
      </w:r>
      <w:r w:rsidR="008E5530" w:rsidRPr="00EA1909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EA1909" w:rsidRPr="00EA1909">
        <w:rPr>
          <w:rFonts w:ascii="Times New Roman" w:hAnsi="Times New Roman"/>
          <w:bCs/>
          <w:kern w:val="28"/>
          <w:sz w:val="28"/>
          <w:szCs w:val="28"/>
        </w:rPr>
        <w:t>11</w:t>
      </w:r>
    </w:p>
    <w:p w:rsidR="005C78C2" w:rsidRPr="003667BD" w:rsidRDefault="005C78C2" w:rsidP="00205B7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C78C2" w:rsidRPr="003667BD" w:rsidRDefault="005C78C2" w:rsidP="00205B7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</w:t>
      </w:r>
      <w:r w:rsidR="008E5530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705F0" w:rsidRPr="003667BD">
        <w:rPr>
          <w:rFonts w:ascii="Times New Roman" w:hAnsi="Times New Roman"/>
          <w:b/>
          <w:bCs/>
          <w:kern w:val="28"/>
          <w:sz w:val="28"/>
          <w:szCs w:val="28"/>
        </w:rPr>
        <w:t>Васильевского</w:t>
      </w: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</w:p>
    <w:p w:rsidR="00205B76" w:rsidRPr="003667BD" w:rsidRDefault="00205B76" w:rsidP="008E5530">
      <w:pPr>
        <w:rPr>
          <w:rFonts w:ascii="Times New Roman" w:hAnsi="Times New Roman"/>
          <w:sz w:val="28"/>
          <w:szCs w:val="28"/>
        </w:rPr>
      </w:pPr>
    </w:p>
    <w:p w:rsidR="008E5530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="008E5530" w:rsidRPr="003667BD">
        <w:rPr>
          <w:rFonts w:ascii="Times New Roman" w:hAnsi="Times New Roman"/>
          <w:sz w:val="28"/>
          <w:szCs w:val="28"/>
        </w:rPr>
        <w:t xml:space="preserve"> </w:t>
      </w:r>
      <w:r w:rsidRPr="003667BD">
        <w:rPr>
          <w:rFonts w:ascii="Times New Roman" w:hAnsi="Times New Roman"/>
          <w:sz w:val="28"/>
          <w:szCs w:val="28"/>
        </w:rPr>
        <w:t>от 06 октября 2003</w:t>
      </w:r>
      <w:r w:rsidR="008E5530" w:rsidRPr="003667BD">
        <w:rPr>
          <w:rFonts w:ascii="Times New Roman" w:hAnsi="Times New Roman"/>
          <w:sz w:val="28"/>
          <w:szCs w:val="28"/>
        </w:rPr>
        <w:t xml:space="preserve"> № </w:t>
      </w:r>
      <w:r w:rsidRPr="003667BD">
        <w:rPr>
          <w:rFonts w:ascii="Times New Roman" w:hAnsi="Times New Roman"/>
          <w:sz w:val="28"/>
          <w:szCs w:val="28"/>
        </w:rPr>
        <w:t xml:space="preserve">131-ФЗ </w:t>
      </w:r>
      <w:hyperlink r:id="rId6" w:history="1">
        <w:r w:rsidR="00205B76" w:rsidRPr="003667BD">
          <w:rPr>
            <w:rStyle w:val="a6"/>
            <w:rFonts w:ascii="Times New Roman" w:hAnsi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3667BD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205B76" w:rsidRPr="003667BD">
          <w:rPr>
            <w:rStyle w:val="a6"/>
            <w:rFonts w:ascii="Times New Roman" w:hAnsi="Times New Roman"/>
            <w:sz w:val="28"/>
            <w:szCs w:val="28"/>
          </w:rPr>
          <w:t>от 21 декабря 1994 г. № 69-ФЗ</w:t>
        </w:r>
      </w:hyperlink>
      <w:r w:rsidRPr="003667BD">
        <w:rPr>
          <w:rFonts w:ascii="Times New Roman" w:hAnsi="Times New Roman"/>
          <w:sz w:val="28"/>
          <w:szCs w:val="28"/>
        </w:rPr>
        <w:t xml:space="preserve"> </w:t>
      </w:r>
      <w:r w:rsidR="008E5530" w:rsidRPr="003667BD">
        <w:rPr>
          <w:rFonts w:ascii="Times New Roman" w:hAnsi="Times New Roman"/>
          <w:sz w:val="28"/>
          <w:szCs w:val="28"/>
        </w:rPr>
        <w:t>«</w:t>
      </w:r>
      <w:r w:rsidRPr="003667BD">
        <w:rPr>
          <w:rFonts w:ascii="Times New Roman" w:hAnsi="Times New Roman"/>
          <w:sz w:val="28"/>
          <w:szCs w:val="28"/>
        </w:rPr>
        <w:t>О пожарной безопасности</w:t>
      </w:r>
      <w:r w:rsidR="008E5530" w:rsidRPr="003667BD">
        <w:rPr>
          <w:rFonts w:ascii="Times New Roman" w:hAnsi="Times New Roman"/>
          <w:sz w:val="28"/>
          <w:szCs w:val="28"/>
        </w:rPr>
        <w:t>»</w:t>
      </w:r>
      <w:r w:rsidRPr="003667BD">
        <w:rPr>
          <w:rFonts w:ascii="Times New Roman" w:hAnsi="Times New Roman"/>
          <w:sz w:val="28"/>
          <w:szCs w:val="28"/>
        </w:rPr>
        <w:t xml:space="preserve">, </w:t>
      </w:r>
      <w:r w:rsidR="00EA1909">
        <w:rPr>
          <w:rFonts w:ascii="Times New Roman" w:hAnsi="Times New Roman"/>
          <w:sz w:val="28"/>
          <w:szCs w:val="28"/>
        </w:rPr>
        <w:t>Васильевская</w:t>
      </w:r>
      <w:r w:rsidRPr="003667BD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ПОСТАНОВЛЯЕТ: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0705F0" w:rsidRPr="003667BD">
        <w:rPr>
          <w:rFonts w:ascii="Times New Roman" w:hAnsi="Times New Roman"/>
          <w:sz w:val="28"/>
          <w:szCs w:val="28"/>
        </w:rPr>
        <w:t>Васильевского</w:t>
      </w:r>
      <w:r w:rsidRPr="003667BD">
        <w:rPr>
          <w:rFonts w:ascii="Times New Roman" w:hAnsi="Times New Roman"/>
          <w:sz w:val="28"/>
          <w:szCs w:val="28"/>
        </w:rPr>
        <w:t xml:space="preserve"> сельского поселения (приложение</w:t>
      </w:r>
      <w:r w:rsidR="008E5530" w:rsidRPr="003667BD">
        <w:rPr>
          <w:rFonts w:ascii="Times New Roman" w:hAnsi="Times New Roman"/>
          <w:sz w:val="28"/>
          <w:szCs w:val="28"/>
        </w:rPr>
        <w:t xml:space="preserve"> № </w:t>
      </w:r>
      <w:r w:rsidRPr="003667BD">
        <w:rPr>
          <w:rFonts w:ascii="Times New Roman" w:hAnsi="Times New Roman"/>
          <w:sz w:val="28"/>
          <w:szCs w:val="28"/>
        </w:rPr>
        <w:t>1).</w:t>
      </w:r>
    </w:p>
    <w:p w:rsidR="008E5530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2. Утвердить план мероприятий по активизации пожарно-профилактической работы в жилом секторе и на объектах с массовым пребыванием людей в границах </w:t>
      </w:r>
      <w:r w:rsidR="00EA1909">
        <w:rPr>
          <w:rFonts w:ascii="Times New Roman" w:hAnsi="Times New Roman"/>
          <w:sz w:val="28"/>
          <w:szCs w:val="28"/>
        </w:rPr>
        <w:t>Васильевского</w:t>
      </w:r>
      <w:r w:rsidRPr="003667BD">
        <w:rPr>
          <w:rFonts w:ascii="Times New Roman" w:hAnsi="Times New Roman"/>
          <w:sz w:val="28"/>
          <w:szCs w:val="28"/>
        </w:rPr>
        <w:t xml:space="preserve"> сельского поселения (приложение</w:t>
      </w:r>
      <w:r w:rsidR="008E5530" w:rsidRPr="003667BD">
        <w:rPr>
          <w:rFonts w:ascii="Times New Roman" w:hAnsi="Times New Roman"/>
          <w:sz w:val="28"/>
          <w:szCs w:val="28"/>
        </w:rPr>
        <w:t xml:space="preserve"> № </w:t>
      </w:r>
      <w:r w:rsidRPr="003667BD">
        <w:rPr>
          <w:rFonts w:ascii="Times New Roman" w:hAnsi="Times New Roman"/>
          <w:sz w:val="28"/>
          <w:szCs w:val="28"/>
        </w:rPr>
        <w:t>2).</w:t>
      </w:r>
    </w:p>
    <w:p w:rsidR="008E5530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3. Назначить лицом, ответственным за проведение противопожарной пропаганды и обучения населения мерам пожарной безопасности главного специалиста </w:t>
      </w:r>
      <w:r w:rsidR="00EA1909">
        <w:rPr>
          <w:rFonts w:ascii="Times New Roman" w:hAnsi="Times New Roman"/>
          <w:sz w:val="28"/>
          <w:szCs w:val="28"/>
        </w:rPr>
        <w:t>Васильевской</w:t>
      </w:r>
      <w:r w:rsidRPr="003667BD">
        <w:rPr>
          <w:rFonts w:ascii="Times New Roman" w:hAnsi="Times New Roman"/>
          <w:sz w:val="28"/>
          <w:szCs w:val="28"/>
        </w:rPr>
        <w:t xml:space="preserve"> сельской администрации. </w:t>
      </w:r>
    </w:p>
    <w:p w:rsidR="008E5530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4. Настоящее</w:t>
      </w:r>
      <w:r w:rsidR="008E5530" w:rsidRPr="003667BD">
        <w:rPr>
          <w:rFonts w:ascii="Times New Roman" w:hAnsi="Times New Roman"/>
          <w:sz w:val="28"/>
          <w:szCs w:val="28"/>
        </w:rPr>
        <w:t xml:space="preserve"> </w:t>
      </w:r>
      <w:r w:rsidRPr="003667BD">
        <w:rPr>
          <w:rFonts w:ascii="Times New Roman" w:hAnsi="Times New Roman"/>
          <w:sz w:val="28"/>
          <w:szCs w:val="28"/>
        </w:rPr>
        <w:t>постановление</w:t>
      </w:r>
      <w:r w:rsidR="008E5530" w:rsidRPr="003667BD">
        <w:rPr>
          <w:rFonts w:ascii="Times New Roman" w:hAnsi="Times New Roman"/>
          <w:sz w:val="28"/>
          <w:szCs w:val="28"/>
        </w:rPr>
        <w:t xml:space="preserve"> </w:t>
      </w:r>
      <w:r w:rsidR="00F643C8" w:rsidRPr="003667BD">
        <w:rPr>
          <w:rFonts w:ascii="Times New Roman" w:hAnsi="Times New Roman"/>
          <w:sz w:val="28"/>
          <w:szCs w:val="28"/>
        </w:rPr>
        <w:t xml:space="preserve">вступает в силу после его официального опубликования на официальном портале </w:t>
      </w:r>
      <w:r w:rsidR="008E5530" w:rsidRPr="003667BD">
        <w:rPr>
          <w:rFonts w:ascii="Times New Roman" w:hAnsi="Times New Roman"/>
          <w:sz w:val="28"/>
          <w:szCs w:val="28"/>
        </w:rPr>
        <w:t>«</w:t>
      </w:r>
      <w:proofErr w:type="spellStart"/>
      <w:r w:rsidR="00F643C8" w:rsidRPr="003667BD">
        <w:rPr>
          <w:rFonts w:ascii="Times New Roman" w:hAnsi="Times New Roman"/>
          <w:sz w:val="28"/>
          <w:szCs w:val="28"/>
        </w:rPr>
        <w:t>ВМарийЭл</w:t>
      </w:r>
      <w:proofErr w:type="spellEnd"/>
      <w:r w:rsidR="008E5530" w:rsidRPr="003667BD">
        <w:rPr>
          <w:rFonts w:ascii="Times New Roman" w:hAnsi="Times New Roman"/>
          <w:sz w:val="28"/>
          <w:szCs w:val="28"/>
        </w:rPr>
        <w:t>»</w:t>
      </w:r>
      <w:r w:rsidR="00F643C8" w:rsidRPr="003667BD">
        <w:rPr>
          <w:rFonts w:ascii="Times New Roman" w:hAnsi="Times New Roman"/>
          <w:sz w:val="28"/>
          <w:szCs w:val="28"/>
        </w:rPr>
        <w:t>.</w:t>
      </w:r>
    </w:p>
    <w:p w:rsidR="005C78C2" w:rsidRPr="003667BD" w:rsidRDefault="00F643C8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5</w:t>
      </w:r>
      <w:r w:rsidR="005C78C2" w:rsidRPr="003667BD">
        <w:rPr>
          <w:rFonts w:ascii="Times New Roman" w:hAnsi="Times New Roman"/>
          <w:sz w:val="28"/>
          <w:szCs w:val="28"/>
        </w:rPr>
        <w:t xml:space="preserve">. Контроль выполнения данного постановления оставляю за собой. 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</w:p>
    <w:p w:rsidR="00205B76" w:rsidRPr="003667BD" w:rsidRDefault="00205B76" w:rsidP="008E5530">
      <w:pPr>
        <w:rPr>
          <w:rFonts w:ascii="Times New Roman" w:hAnsi="Times New Roman"/>
          <w:sz w:val="28"/>
          <w:szCs w:val="28"/>
        </w:rPr>
      </w:pPr>
    </w:p>
    <w:p w:rsidR="00205B76" w:rsidRPr="003667BD" w:rsidRDefault="00205B76" w:rsidP="008E5530">
      <w:pPr>
        <w:rPr>
          <w:rFonts w:ascii="Times New Roman" w:hAnsi="Times New Roman"/>
          <w:sz w:val="28"/>
          <w:szCs w:val="28"/>
        </w:rPr>
      </w:pPr>
    </w:p>
    <w:p w:rsidR="000705F0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0705F0" w:rsidRPr="003667BD">
        <w:rPr>
          <w:rFonts w:ascii="Times New Roman" w:hAnsi="Times New Roman"/>
          <w:sz w:val="28"/>
          <w:szCs w:val="28"/>
        </w:rPr>
        <w:t>Васильевской</w:t>
      </w:r>
      <w:proofErr w:type="gramEnd"/>
      <w:r w:rsidR="000705F0" w:rsidRPr="003667BD">
        <w:rPr>
          <w:rFonts w:ascii="Times New Roman" w:hAnsi="Times New Roman"/>
          <w:sz w:val="28"/>
          <w:szCs w:val="28"/>
        </w:rPr>
        <w:t xml:space="preserve"> </w:t>
      </w:r>
    </w:p>
    <w:p w:rsidR="00205B76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сельской</w:t>
      </w:r>
      <w:r w:rsidR="008E5530" w:rsidRPr="003667BD">
        <w:rPr>
          <w:rFonts w:ascii="Times New Roman" w:hAnsi="Times New Roman"/>
          <w:sz w:val="28"/>
          <w:szCs w:val="28"/>
        </w:rPr>
        <w:t xml:space="preserve"> </w:t>
      </w:r>
      <w:r w:rsidRPr="003667BD">
        <w:rPr>
          <w:rFonts w:ascii="Times New Roman" w:hAnsi="Times New Roman"/>
          <w:sz w:val="28"/>
          <w:szCs w:val="28"/>
        </w:rPr>
        <w:t>администрации</w:t>
      </w:r>
      <w:r w:rsidR="000705F0" w:rsidRPr="003667BD">
        <w:rPr>
          <w:rFonts w:ascii="Times New Roman" w:hAnsi="Times New Roman"/>
          <w:sz w:val="28"/>
          <w:szCs w:val="28"/>
        </w:rPr>
        <w:t xml:space="preserve">                                                Е.Ф.Фролова</w:t>
      </w:r>
    </w:p>
    <w:p w:rsidR="005C78C2" w:rsidRPr="003667BD" w:rsidRDefault="000705F0" w:rsidP="008E5530">
      <w:pPr>
        <w:rPr>
          <w:rFonts w:ascii="Times New Roman" w:hAnsi="Times New Roman"/>
          <w:sz w:val="28"/>
          <w:szCs w:val="28"/>
        </w:rPr>
        <w:sectPr w:rsidR="005C78C2" w:rsidRPr="003667BD">
          <w:pgSz w:w="11906" w:h="16838"/>
          <w:pgMar w:top="1134" w:right="851" w:bottom="1134" w:left="1701" w:header="567" w:footer="0" w:gutter="0"/>
          <w:cols w:space="720"/>
        </w:sectPr>
      </w:pPr>
      <w:r w:rsidRPr="003667BD">
        <w:rPr>
          <w:rFonts w:ascii="Times New Roman" w:hAnsi="Times New Roman"/>
          <w:sz w:val="28"/>
          <w:szCs w:val="28"/>
        </w:rPr>
        <w:t xml:space="preserve">    </w:t>
      </w:r>
    </w:p>
    <w:p w:rsidR="005C78C2" w:rsidRPr="003667BD" w:rsidRDefault="005C78C2" w:rsidP="00205B7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  <w:r w:rsidR="008E5530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№ </w:t>
      </w: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>1</w:t>
      </w:r>
    </w:p>
    <w:p w:rsidR="005C78C2" w:rsidRPr="003667BD" w:rsidRDefault="005C78C2" w:rsidP="00205B7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к постановлению </w:t>
      </w:r>
    </w:p>
    <w:p w:rsidR="005C78C2" w:rsidRPr="003667BD" w:rsidRDefault="000705F0" w:rsidP="00205B7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>Васильевской</w:t>
      </w:r>
      <w:r w:rsidR="008E5530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5C78C2" w:rsidRPr="003667BD">
        <w:rPr>
          <w:rFonts w:ascii="Times New Roman" w:hAnsi="Times New Roman"/>
          <w:b/>
          <w:bCs/>
          <w:kern w:val="28"/>
          <w:sz w:val="28"/>
          <w:szCs w:val="28"/>
        </w:rPr>
        <w:t>сельской администрации</w:t>
      </w:r>
    </w:p>
    <w:p w:rsidR="005C78C2" w:rsidRPr="003667BD" w:rsidRDefault="005C78C2" w:rsidP="00205B7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>от</w:t>
      </w:r>
      <w:r w:rsidR="008E5530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705F0" w:rsidRPr="003667BD">
        <w:rPr>
          <w:rFonts w:ascii="Times New Roman" w:hAnsi="Times New Roman"/>
          <w:b/>
          <w:bCs/>
          <w:kern w:val="28"/>
          <w:sz w:val="28"/>
          <w:szCs w:val="28"/>
        </w:rPr>
        <w:t>28.03</w:t>
      </w: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>.2024 г.</w:t>
      </w:r>
      <w:r w:rsidR="008E5530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№ </w:t>
      </w:r>
      <w:r w:rsidR="000705F0" w:rsidRPr="003667BD">
        <w:rPr>
          <w:rFonts w:ascii="Times New Roman" w:hAnsi="Times New Roman"/>
          <w:b/>
          <w:bCs/>
          <w:kern w:val="28"/>
          <w:sz w:val="28"/>
          <w:szCs w:val="28"/>
        </w:rPr>
        <w:t>11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</w:p>
    <w:p w:rsidR="00205B76" w:rsidRPr="003667BD" w:rsidRDefault="00205B76" w:rsidP="008E5530">
      <w:pPr>
        <w:rPr>
          <w:rFonts w:ascii="Times New Roman" w:hAnsi="Times New Roman"/>
          <w:sz w:val="28"/>
          <w:szCs w:val="28"/>
        </w:rPr>
      </w:pPr>
    </w:p>
    <w:p w:rsidR="005C78C2" w:rsidRPr="003667BD" w:rsidRDefault="005C78C2" w:rsidP="00205B7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32"/>
          <w:sz w:val="28"/>
          <w:szCs w:val="28"/>
        </w:rPr>
        <w:t xml:space="preserve">Положение </w:t>
      </w:r>
    </w:p>
    <w:p w:rsidR="005C78C2" w:rsidRPr="003667BD" w:rsidRDefault="005C78C2" w:rsidP="00205B7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0705F0" w:rsidRPr="003667BD">
        <w:rPr>
          <w:rFonts w:ascii="Times New Roman" w:hAnsi="Times New Roman"/>
          <w:b/>
          <w:bCs/>
          <w:kern w:val="32"/>
          <w:sz w:val="28"/>
          <w:szCs w:val="28"/>
        </w:rPr>
        <w:t>Васильевского</w:t>
      </w:r>
      <w:r w:rsidRPr="003667BD"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сельского поселения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</w:p>
    <w:p w:rsidR="00205B76" w:rsidRPr="003667BD" w:rsidRDefault="00205B76" w:rsidP="008E5530">
      <w:pPr>
        <w:rPr>
          <w:rFonts w:ascii="Times New Roman" w:hAnsi="Times New Roman"/>
          <w:sz w:val="28"/>
          <w:szCs w:val="28"/>
        </w:rPr>
      </w:pPr>
    </w:p>
    <w:p w:rsidR="005C78C2" w:rsidRPr="003667BD" w:rsidRDefault="008E5530" w:rsidP="00205B7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667BD">
        <w:rPr>
          <w:rFonts w:ascii="Times New Roman" w:hAnsi="Times New Roman"/>
          <w:b/>
          <w:bCs/>
          <w:iCs/>
          <w:sz w:val="28"/>
          <w:szCs w:val="28"/>
        </w:rPr>
        <w:t xml:space="preserve">I. </w:t>
      </w:r>
      <w:r w:rsidR="005C78C2" w:rsidRPr="003667BD">
        <w:rPr>
          <w:rFonts w:ascii="Times New Roman" w:hAnsi="Times New Roman"/>
          <w:b/>
          <w:bCs/>
          <w:iCs/>
          <w:sz w:val="28"/>
          <w:szCs w:val="28"/>
        </w:rPr>
        <w:t>Общие положения</w:t>
      </w:r>
    </w:p>
    <w:p w:rsidR="00205B76" w:rsidRPr="003667BD" w:rsidRDefault="00205B76" w:rsidP="008E5530">
      <w:pPr>
        <w:rPr>
          <w:rFonts w:ascii="Times New Roman" w:hAnsi="Times New Roman"/>
          <w:sz w:val="28"/>
          <w:szCs w:val="28"/>
        </w:rPr>
      </w:pP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0705F0" w:rsidRPr="003667BD">
        <w:rPr>
          <w:rFonts w:ascii="Times New Roman" w:hAnsi="Times New Roman"/>
          <w:sz w:val="28"/>
          <w:szCs w:val="28"/>
        </w:rPr>
        <w:t>Васильевского</w:t>
      </w:r>
      <w:r w:rsidRPr="003667BD">
        <w:rPr>
          <w:rFonts w:ascii="Times New Roman" w:hAnsi="Times New Roman"/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3. Основными задачами в сфере обучения населения мерам пожарной</w:t>
      </w:r>
      <w:r w:rsidR="008E5530" w:rsidRPr="003667BD">
        <w:rPr>
          <w:rFonts w:ascii="Times New Roman" w:hAnsi="Times New Roman"/>
          <w:sz w:val="28"/>
          <w:szCs w:val="28"/>
        </w:rPr>
        <w:t xml:space="preserve"> </w:t>
      </w:r>
      <w:r w:rsidRPr="003667BD">
        <w:rPr>
          <w:rFonts w:ascii="Times New Roman" w:hAnsi="Times New Roman"/>
          <w:sz w:val="28"/>
          <w:szCs w:val="28"/>
        </w:rPr>
        <w:t>безопасности и проведения противопожарной пропаганды являются:</w:t>
      </w:r>
    </w:p>
    <w:p w:rsidR="008E5530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2) повышение эффективности взаимодействия </w:t>
      </w:r>
      <w:r w:rsidR="000705F0" w:rsidRPr="003667BD">
        <w:rPr>
          <w:rFonts w:ascii="Times New Roman" w:hAnsi="Times New Roman"/>
          <w:sz w:val="28"/>
          <w:szCs w:val="28"/>
        </w:rPr>
        <w:t xml:space="preserve">Васильевской </w:t>
      </w:r>
      <w:r w:rsidRPr="003667BD">
        <w:rPr>
          <w:rFonts w:ascii="Times New Roman" w:hAnsi="Times New Roman"/>
          <w:sz w:val="28"/>
          <w:szCs w:val="28"/>
        </w:rPr>
        <w:t>сельской администрации, организаций и населения в сфере обеспечения пожарной безопасности;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</w:t>
      </w:r>
      <w:r w:rsidRPr="003667BD">
        <w:rPr>
          <w:rFonts w:ascii="Times New Roman" w:hAnsi="Times New Roman"/>
          <w:sz w:val="28"/>
          <w:szCs w:val="28"/>
        </w:rPr>
        <w:lastRenderedPageBreak/>
        <w:t xml:space="preserve">запрещенных законодательством Российской Федерации форм информирования населения. Противопожарную пропаганду проводят 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работники </w:t>
      </w:r>
      <w:r w:rsidR="000705F0" w:rsidRPr="003667BD">
        <w:rPr>
          <w:rFonts w:ascii="Times New Roman" w:hAnsi="Times New Roman"/>
          <w:sz w:val="28"/>
          <w:szCs w:val="28"/>
        </w:rPr>
        <w:t>Васильевской</w:t>
      </w:r>
      <w:r w:rsidRPr="003667BD">
        <w:rPr>
          <w:rFonts w:ascii="Times New Roman" w:hAnsi="Times New Roman"/>
          <w:sz w:val="28"/>
          <w:szCs w:val="28"/>
        </w:rPr>
        <w:t xml:space="preserve"> сельской администрации, личный состав добровольной пожарной охраны, а также руководители учреждений и организаций.</w:t>
      </w:r>
    </w:p>
    <w:p w:rsidR="00724EB1" w:rsidRPr="003667BD" w:rsidRDefault="00724EB1" w:rsidP="008E5530">
      <w:pPr>
        <w:rPr>
          <w:rFonts w:ascii="Times New Roman" w:hAnsi="Times New Roman"/>
          <w:sz w:val="28"/>
          <w:szCs w:val="28"/>
        </w:rPr>
      </w:pPr>
    </w:p>
    <w:p w:rsidR="005C78C2" w:rsidRPr="003667BD" w:rsidRDefault="005C78C2" w:rsidP="00205B7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667BD">
        <w:rPr>
          <w:rFonts w:ascii="Times New Roman" w:hAnsi="Times New Roman"/>
          <w:b/>
          <w:bCs/>
          <w:iCs/>
          <w:sz w:val="28"/>
          <w:szCs w:val="28"/>
        </w:rPr>
        <w:t>II. Организация противопожарной пропаганды</w:t>
      </w:r>
    </w:p>
    <w:p w:rsidR="00205B76" w:rsidRPr="003667BD" w:rsidRDefault="00205B76" w:rsidP="008E5530">
      <w:pPr>
        <w:rPr>
          <w:rFonts w:ascii="Times New Roman" w:hAnsi="Times New Roman"/>
          <w:sz w:val="28"/>
          <w:szCs w:val="28"/>
        </w:rPr>
      </w:pP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1. </w:t>
      </w:r>
      <w:r w:rsidR="000705F0" w:rsidRPr="003667BD">
        <w:rPr>
          <w:rFonts w:ascii="Times New Roman" w:hAnsi="Times New Roman"/>
          <w:sz w:val="28"/>
          <w:szCs w:val="28"/>
        </w:rPr>
        <w:t>Васильевская</w:t>
      </w:r>
      <w:r w:rsidRPr="003667BD">
        <w:rPr>
          <w:rFonts w:ascii="Times New Roman" w:hAnsi="Times New Roman"/>
          <w:sz w:val="28"/>
          <w:szCs w:val="28"/>
        </w:rPr>
        <w:t xml:space="preserve"> сельская администрация проводит противопожарную пропаганду посредством: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3) размещение информационного материала на противопожарную тематику на сайте </w:t>
      </w:r>
      <w:r w:rsidR="000705F0" w:rsidRPr="003667BD">
        <w:rPr>
          <w:rFonts w:ascii="Times New Roman" w:hAnsi="Times New Roman"/>
          <w:sz w:val="28"/>
          <w:szCs w:val="28"/>
        </w:rPr>
        <w:t>Юринского</w:t>
      </w:r>
      <w:r w:rsidR="00724EB1" w:rsidRPr="003667BD">
        <w:rPr>
          <w:rFonts w:ascii="Times New Roman" w:hAnsi="Times New Roman"/>
          <w:sz w:val="28"/>
          <w:szCs w:val="28"/>
        </w:rPr>
        <w:t xml:space="preserve"> муниципального района на странице </w:t>
      </w:r>
      <w:r w:rsidR="000705F0" w:rsidRPr="003667BD">
        <w:rPr>
          <w:rFonts w:ascii="Times New Roman" w:hAnsi="Times New Roman"/>
          <w:sz w:val="28"/>
          <w:szCs w:val="28"/>
        </w:rPr>
        <w:t xml:space="preserve">Васильевской </w:t>
      </w:r>
      <w:r w:rsidRPr="003667BD">
        <w:rPr>
          <w:rFonts w:ascii="Times New Roman" w:hAnsi="Times New Roman"/>
          <w:sz w:val="28"/>
          <w:szCs w:val="28"/>
        </w:rPr>
        <w:t>сельской администрации в сети Интернет.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0705F0" w:rsidRPr="003667BD">
        <w:rPr>
          <w:rFonts w:ascii="Times New Roman" w:hAnsi="Times New Roman"/>
          <w:sz w:val="28"/>
          <w:szCs w:val="28"/>
        </w:rPr>
        <w:t>Васильевского</w:t>
      </w:r>
      <w:r w:rsidR="008E5530" w:rsidRPr="003667BD">
        <w:rPr>
          <w:rFonts w:ascii="Times New Roman" w:hAnsi="Times New Roman"/>
          <w:sz w:val="28"/>
          <w:szCs w:val="28"/>
        </w:rPr>
        <w:t xml:space="preserve"> </w:t>
      </w:r>
      <w:r w:rsidRPr="003667BD">
        <w:rPr>
          <w:rFonts w:ascii="Times New Roman" w:hAnsi="Times New Roman"/>
          <w:sz w:val="28"/>
          <w:szCs w:val="28"/>
        </w:rPr>
        <w:t>сельского</w:t>
      </w:r>
      <w:r w:rsidR="008E5530" w:rsidRPr="003667BD">
        <w:rPr>
          <w:rFonts w:ascii="Times New Roman" w:hAnsi="Times New Roman"/>
          <w:sz w:val="28"/>
          <w:szCs w:val="28"/>
        </w:rPr>
        <w:t xml:space="preserve"> </w:t>
      </w:r>
      <w:r w:rsidRPr="003667BD">
        <w:rPr>
          <w:rFonts w:ascii="Times New Roman" w:hAnsi="Times New Roman"/>
          <w:sz w:val="28"/>
          <w:szCs w:val="28"/>
        </w:rPr>
        <w:t xml:space="preserve">поселения назначается ответственное должностное лицо. </w:t>
      </w:r>
    </w:p>
    <w:p w:rsidR="005C78C2" w:rsidRPr="003667BD" w:rsidRDefault="000705F0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Васильевская</w:t>
      </w:r>
      <w:r w:rsidR="008E5530" w:rsidRPr="003667BD">
        <w:rPr>
          <w:rFonts w:ascii="Times New Roman" w:hAnsi="Times New Roman"/>
          <w:sz w:val="28"/>
          <w:szCs w:val="28"/>
        </w:rPr>
        <w:t xml:space="preserve"> </w:t>
      </w:r>
      <w:r w:rsidR="005C78C2" w:rsidRPr="003667BD">
        <w:rPr>
          <w:rFonts w:ascii="Times New Roman" w:hAnsi="Times New Roman"/>
          <w:sz w:val="28"/>
          <w:szCs w:val="28"/>
        </w:rPr>
        <w:t xml:space="preserve">сельская администрация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Pr="003667BD">
        <w:rPr>
          <w:rFonts w:ascii="Times New Roman" w:hAnsi="Times New Roman"/>
          <w:sz w:val="28"/>
          <w:szCs w:val="28"/>
        </w:rPr>
        <w:t xml:space="preserve">Васильевского </w:t>
      </w:r>
      <w:r w:rsidR="005C78C2" w:rsidRPr="003667BD">
        <w:rPr>
          <w:rFonts w:ascii="Times New Roman" w:hAnsi="Times New Roman"/>
          <w:sz w:val="28"/>
          <w:szCs w:val="28"/>
        </w:rPr>
        <w:t>сельского поселения.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>3.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- содержание территории, зданий и сооружений и помещений; 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- состояние эвакуационных путей и выходов; 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8E5530" w:rsidRPr="003667BD" w:rsidRDefault="005C78C2" w:rsidP="008E5530">
      <w:pPr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lastRenderedPageBreak/>
        <w:t>- проведение совместных рейдов с начальником ПЧ 40 (по согласованию) и участковым уполномоченным инспектором полиции (по согласованию)</w:t>
      </w:r>
      <w:r w:rsidR="008E5530" w:rsidRPr="003667BD">
        <w:rPr>
          <w:rFonts w:ascii="Times New Roman" w:hAnsi="Times New Roman"/>
          <w:sz w:val="28"/>
          <w:szCs w:val="28"/>
        </w:rPr>
        <w:t xml:space="preserve"> </w:t>
      </w:r>
      <w:r w:rsidRPr="003667BD">
        <w:rPr>
          <w:rFonts w:ascii="Times New Roman" w:hAnsi="Times New Roman"/>
          <w:sz w:val="28"/>
          <w:szCs w:val="28"/>
        </w:rPr>
        <w:t>по проверке противопожарного состояния мест проживания граждан и семей, требующих повышенного контроля.</w:t>
      </w:r>
    </w:p>
    <w:p w:rsidR="008E5530" w:rsidRPr="003667BD" w:rsidRDefault="008E5530" w:rsidP="008E5530">
      <w:pPr>
        <w:rPr>
          <w:rFonts w:ascii="Times New Roman" w:hAnsi="Times New Roman"/>
          <w:sz w:val="28"/>
          <w:szCs w:val="28"/>
        </w:rPr>
      </w:pPr>
    </w:p>
    <w:p w:rsidR="00205B76" w:rsidRPr="003667BD" w:rsidRDefault="00205B76">
      <w:pPr>
        <w:widowControl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667BD">
        <w:rPr>
          <w:rFonts w:ascii="Times New Roman" w:hAnsi="Times New Roman"/>
          <w:sz w:val="28"/>
          <w:szCs w:val="28"/>
        </w:rPr>
        <w:br w:type="page"/>
      </w:r>
    </w:p>
    <w:p w:rsidR="005C78C2" w:rsidRPr="003667BD" w:rsidRDefault="005C78C2" w:rsidP="00205B7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  <w:r w:rsidR="008E5530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№ </w:t>
      </w: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>2</w:t>
      </w:r>
    </w:p>
    <w:p w:rsidR="005C78C2" w:rsidRPr="003667BD" w:rsidRDefault="005C78C2" w:rsidP="00205B7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>к постановлению</w:t>
      </w:r>
      <w:r w:rsidR="008E5530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5C78C2" w:rsidRPr="003667BD" w:rsidRDefault="000705F0" w:rsidP="00205B7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>Васильевской</w:t>
      </w:r>
      <w:r w:rsidR="008E5530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5C78C2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сельской администрации </w:t>
      </w:r>
    </w:p>
    <w:p w:rsidR="008E5530" w:rsidRPr="003667BD" w:rsidRDefault="005C78C2" w:rsidP="00205B7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>от</w:t>
      </w:r>
      <w:r w:rsidR="008E5530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705F0" w:rsidRPr="003667BD">
        <w:rPr>
          <w:rFonts w:ascii="Times New Roman" w:hAnsi="Times New Roman"/>
          <w:b/>
          <w:bCs/>
          <w:kern w:val="28"/>
          <w:sz w:val="28"/>
          <w:szCs w:val="28"/>
        </w:rPr>
        <w:t>28.03</w:t>
      </w:r>
      <w:r w:rsidR="00724EB1" w:rsidRPr="003667BD">
        <w:rPr>
          <w:rFonts w:ascii="Times New Roman" w:hAnsi="Times New Roman"/>
          <w:b/>
          <w:bCs/>
          <w:kern w:val="28"/>
          <w:sz w:val="28"/>
          <w:szCs w:val="28"/>
        </w:rPr>
        <w:t>.2024 г</w:t>
      </w:r>
      <w:r w:rsidRPr="003667BD">
        <w:rPr>
          <w:rFonts w:ascii="Times New Roman" w:hAnsi="Times New Roman"/>
          <w:b/>
          <w:bCs/>
          <w:kern w:val="28"/>
          <w:sz w:val="28"/>
          <w:szCs w:val="28"/>
        </w:rPr>
        <w:t>.</w:t>
      </w:r>
      <w:r w:rsidR="008E5530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№ </w:t>
      </w:r>
      <w:r w:rsidR="000705F0" w:rsidRPr="003667BD">
        <w:rPr>
          <w:rFonts w:ascii="Times New Roman" w:hAnsi="Times New Roman"/>
          <w:b/>
          <w:bCs/>
          <w:kern w:val="28"/>
          <w:sz w:val="28"/>
          <w:szCs w:val="28"/>
        </w:rPr>
        <w:t>11</w:t>
      </w:r>
      <w:r w:rsidR="008E5530" w:rsidRPr="003667BD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205B76" w:rsidRPr="003667BD" w:rsidRDefault="00205B76" w:rsidP="008E5530">
      <w:pPr>
        <w:rPr>
          <w:rFonts w:ascii="Times New Roman" w:hAnsi="Times New Roman"/>
          <w:sz w:val="28"/>
          <w:szCs w:val="28"/>
        </w:rPr>
      </w:pPr>
    </w:p>
    <w:p w:rsidR="00205B76" w:rsidRPr="003667BD" w:rsidRDefault="00205B76" w:rsidP="008E5530">
      <w:pPr>
        <w:rPr>
          <w:rFonts w:ascii="Times New Roman" w:hAnsi="Times New Roman"/>
          <w:sz w:val="28"/>
          <w:szCs w:val="28"/>
        </w:rPr>
      </w:pPr>
    </w:p>
    <w:p w:rsidR="005C78C2" w:rsidRPr="003667BD" w:rsidRDefault="005C78C2" w:rsidP="00205B7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32"/>
          <w:sz w:val="28"/>
          <w:szCs w:val="28"/>
        </w:rPr>
        <w:t>ПЛАН</w:t>
      </w:r>
    </w:p>
    <w:p w:rsidR="005C78C2" w:rsidRPr="003667BD" w:rsidRDefault="005C78C2" w:rsidP="00205B7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667BD">
        <w:rPr>
          <w:rFonts w:ascii="Times New Roman" w:hAnsi="Times New Roman"/>
          <w:b/>
          <w:bCs/>
          <w:kern w:val="32"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 w:rsidR="000705F0" w:rsidRPr="003667BD">
        <w:rPr>
          <w:rFonts w:ascii="Times New Roman" w:hAnsi="Times New Roman"/>
          <w:b/>
          <w:bCs/>
          <w:kern w:val="32"/>
          <w:sz w:val="28"/>
          <w:szCs w:val="28"/>
        </w:rPr>
        <w:t>Васильевского</w:t>
      </w:r>
      <w:r w:rsidRPr="003667BD"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сельского поселения</w:t>
      </w:r>
    </w:p>
    <w:p w:rsidR="005C78C2" w:rsidRPr="003667BD" w:rsidRDefault="005C78C2" w:rsidP="008E5530">
      <w:pPr>
        <w:rPr>
          <w:rFonts w:ascii="Times New Roman" w:hAnsi="Times New Roman"/>
          <w:sz w:val="28"/>
          <w:szCs w:val="28"/>
        </w:rPr>
      </w:pPr>
    </w:p>
    <w:p w:rsidR="00205B76" w:rsidRPr="003667BD" w:rsidRDefault="00205B76" w:rsidP="008E5530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24"/>
        <w:gridCol w:w="2896"/>
        <w:gridCol w:w="2662"/>
        <w:gridCol w:w="2728"/>
      </w:tblGrid>
      <w:tr w:rsidR="00F643C8" w:rsidRPr="003667BD" w:rsidTr="00205B76">
        <w:trPr>
          <w:trHeight w:val="2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8E5530" w:rsidP="00205B76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5C78C2" w:rsidP="00205B76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8" w:rsidRPr="003667BD" w:rsidRDefault="00F643C8" w:rsidP="00205B76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C78C2" w:rsidRPr="003667BD" w:rsidRDefault="005C78C2" w:rsidP="00205B76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5C78C2" w:rsidP="00205B76">
            <w:pPr>
              <w:pStyle w:val="Tab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43C8" w:rsidRPr="003667BD" w:rsidTr="00205B76">
        <w:trPr>
          <w:trHeight w:val="2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5C78C2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5C78C2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8E5530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8C2" w:rsidRPr="003667B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0705F0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Васильевская </w:t>
            </w:r>
            <w:r w:rsidR="005C78C2" w:rsidRPr="003667BD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r w:rsidR="008E5530" w:rsidRPr="0036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8C2" w:rsidRPr="003667B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F643C8" w:rsidRPr="003667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643C8" w:rsidRPr="003667BD" w:rsidTr="00205B76">
        <w:trPr>
          <w:trHeight w:val="2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5C78C2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2" w:rsidRPr="003667BD" w:rsidRDefault="005C78C2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 участковым инспектором полиции (по согласованию), начальником ПЧ 40(по согласованию)</w:t>
            </w:r>
            <w:r w:rsidR="008E5530" w:rsidRPr="0036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рейдов по домовладениям семей и граждан, требующих повышенного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8E5530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8C2" w:rsidRPr="003667B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3667BD" w:rsidRDefault="000705F0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Васильевская</w:t>
            </w:r>
          </w:p>
          <w:p w:rsidR="00724EB1" w:rsidRPr="003667BD" w:rsidRDefault="00724EB1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</w:p>
          <w:p w:rsidR="005C78C2" w:rsidRPr="003667BD" w:rsidRDefault="005C78C2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F643C8" w:rsidRPr="003667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643C8" w:rsidRPr="003667BD" w:rsidTr="00205B76">
        <w:trPr>
          <w:trHeight w:val="2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5C78C2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5C78C2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8E5530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8C2" w:rsidRPr="003667B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0705F0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Васильевская </w:t>
            </w:r>
            <w:r w:rsidR="005C78C2" w:rsidRPr="003667BD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</w:t>
            </w:r>
            <w:r w:rsidR="00F643C8" w:rsidRPr="003667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643C8" w:rsidRPr="003667BD" w:rsidTr="00205B76">
        <w:trPr>
          <w:trHeight w:val="2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5C78C2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5C78C2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Разъяснять правила</w:t>
            </w:r>
            <w:r w:rsidR="008E5530" w:rsidRPr="0036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одиноким, престарелым гражданам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5C78C2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3667BD" w:rsidRDefault="000705F0" w:rsidP="00205B7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67BD"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Васильевская </w:t>
            </w:r>
            <w:r w:rsidR="005C78C2" w:rsidRPr="003667BD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</w:t>
            </w:r>
            <w:r w:rsidR="00F643C8" w:rsidRPr="003667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8E5530" w:rsidRPr="003667BD" w:rsidRDefault="008E5530" w:rsidP="008E5530">
      <w:pPr>
        <w:rPr>
          <w:rFonts w:ascii="Times New Roman" w:hAnsi="Times New Roman"/>
          <w:sz w:val="28"/>
          <w:szCs w:val="28"/>
        </w:rPr>
      </w:pPr>
    </w:p>
    <w:sectPr w:rsidR="008E5530" w:rsidRPr="003667BD" w:rsidSect="00205B76">
      <w:pgSz w:w="11906" w:h="16838"/>
      <w:pgMar w:top="426" w:right="127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78C2"/>
    <w:rsid w:val="000258A4"/>
    <w:rsid w:val="000705F0"/>
    <w:rsid w:val="00205B76"/>
    <w:rsid w:val="002C78EC"/>
    <w:rsid w:val="003141A0"/>
    <w:rsid w:val="003667BD"/>
    <w:rsid w:val="003D1471"/>
    <w:rsid w:val="00514CF9"/>
    <w:rsid w:val="005C78C2"/>
    <w:rsid w:val="00704F40"/>
    <w:rsid w:val="00724EB1"/>
    <w:rsid w:val="007328F2"/>
    <w:rsid w:val="00894BFC"/>
    <w:rsid w:val="008E5530"/>
    <w:rsid w:val="00B911F1"/>
    <w:rsid w:val="00C5187E"/>
    <w:rsid w:val="00CD5B3B"/>
    <w:rsid w:val="00EA1909"/>
    <w:rsid w:val="00ED2AA4"/>
    <w:rsid w:val="00F6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5B76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205B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5B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5B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5B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8C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Normal">
    <w:name w:val="ConsNormal"/>
    <w:rsid w:val="005C78C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">
    <w:name w:val="ConsPlusNormal Знак"/>
    <w:link w:val="ConsPlusNormal0"/>
    <w:locked/>
    <w:rsid w:val="005C78C2"/>
    <w:rPr>
      <w:rFonts w:ascii="Arial" w:hAnsi="Arial" w:cs="Arial"/>
    </w:rPr>
  </w:style>
  <w:style w:type="paragraph" w:customStyle="1" w:styleId="ConsPlusNormal0">
    <w:name w:val="ConsPlusNormal"/>
    <w:link w:val="ConsPlusNormal"/>
    <w:rsid w:val="005C78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C78C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05B76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5B76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5B76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5B76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rsid w:val="00205B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05B76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205B76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205B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205B76"/>
    <w:rPr>
      <w:color w:val="0000FF"/>
      <w:u w:val="none"/>
    </w:rPr>
  </w:style>
  <w:style w:type="paragraph" w:customStyle="1" w:styleId="Application">
    <w:name w:val="Application!Приложение"/>
    <w:rsid w:val="00205B76"/>
    <w:pPr>
      <w:widowControl/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paragraph" w:customStyle="1" w:styleId="Table">
    <w:name w:val="Table!Таблица"/>
    <w:rsid w:val="00205B76"/>
    <w:pPr>
      <w:widowControl/>
    </w:pPr>
    <w:rPr>
      <w:rFonts w:ascii="Arial" w:eastAsia="Times New Roman" w:hAnsi="Arial" w:cs="Arial"/>
      <w:bCs/>
      <w:kern w:val="28"/>
      <w:szCs w:val="32"/>
      <w:lang w:bidi="ar-SA"/>
    </w:rPr>
  </w:style>
  <w:style w:type="paragraph" w:customStyle="1" w:styleId="Table0">
    <w:name w:val="Table!"/>
    <w:next w:val="Table"/>
    <w:rsid w:val="00205B76"/>
    <w:pPr>
      <w:widowControl/>
      <w:jc w:val="center"/>
    </w:pPr>
    <w:rPr>
      <w:rFonts w:ascii="Arial" w:eastAsia="Times New Roman" w:hAnsi="Arial" w:cs="Arial"/>
      <w:b/>
      <w:bCs/>
      <w:kern w:val="28"/>
      <w:szCs w:val="32"/>
      <w:lang w:bidi="ar-SA"/>
    </w:rPr>
  </w:style>
  <w:style w:type="paragraph" w:customStyle="1" w:styleId="NumberAndDate">
    <w:name w:val="NumberAndDate"/>
    <w:aliases w:val="!Дата и Номер"/>
    <w:qFormat/>
    <w:rsid w:val="00205B76"/>
    <w:pPr>
      <w:widowControl/>
      <w:jc w:val="center"/>
    </w:pPr>
    <w:rPr>
      <w:rFonts w:ascii="Arial" w:eastAsia="Times New Roman" w:hAnsi="Arial" w:cs="Arial"/>
      <w:bCs/>
      <w:kern w:val="28"/>
      <w:szCs w:val="32"/>
      <w:lang w:bidi="ar-SA"/>
    </w:rPr>
  </w:style>
  <w:style w:type="paragraph" w:customStyle="1" w:styleId="Institution">
    <w:name w:val="Institution!Орган принятия"/>
    <w:basedOn w:val="NumberAndDate"/>
    <w:next w:val="a"/>
    <w:rsid w:val="00205B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88.128.28.166:8080/rnla-links/ws/content/act/4c47d362-26cf-451e-9f1c-474dd313f8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88.128.28.166:8080/rnla-links/ws/content/act/96e20c02-1b12-465a-b64c-24aa92270007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BFBEF-7595-4857-8BB5-9EA6D250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Андреевна</dc:creator>
  <cp:keywords/>
  <dc:description>Обработан пакетом :: Методичка :: 
(C) Александр, 2007-2011
http://methodichka.ru/
methodichka@gmail.com</dc:description>
  <cp:lastModifiedBy>user_01</cp:lastModifiedBy>
  <cp:revision>5</cp:revision>
  <cp:lastPrinted>2024-04-09T11:04:00Z</cp:lastPrinted>
  <dcterms:created xsi:type="dcterms:W3CDTF">2024-03-14T11:16:00Z</dcterms:created>
  <dcterms:modified xsi:type="dcterms:W3CDTF">2024-04-09T11:06:00Z</dcterms:modified>
</cp:coreProperties>
</file>