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FA0069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FA0069">
              <w:t>2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C44330" w:rsidRDefault="00976D90" w:rsidP="00C4433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C72D6F">
        <w:rPr>
          <w:lang w:val="ru-RU"/>
        </w:rPr>
        <w:t>на 20</w:t>
      </w:r>
      <w:r w:rsidRPr="00C72D6F">
        <w:rPr>
          <w:lang w:val="ru-RU"/>
        </w:rPr>
        <w:t>19</w:t>
      </w:r>
      <w:r w:rsidR="00C92731" w:rsidRPr="00C72D6F">
        <w:rPr>
          <w:lang w:val="ru-RU"/>
        </w:rPr>
        <w:t xml:space="preserve"> год</w:t>
      </w:r>
      <w:r w:rsidRPr="00861E53">
        <w:rPr>
          <w:lang w:val="ru-RU"/>
        </w:rPr>
        <w:t>,</w:t>
      </w:r>
      <w:r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Pr="00C965DB">
        <w:rPr>
          <w:lang w:val="ru-RU"/>
        </w:rPr>
        <w:t xml:space="preserve">инистерства государственного имущества Республики Марий Эл </w:t>
      </w:r>
      <w:r w:rsidR="000C0FFD">
        <w:rPr>
          <w:lang w:val="ru-RU"/>
        </w:rPr>
        <w:br/>
      </w:r>
      <w:r w:rsidR="00F8698A">
        <w:rPr>
          <w:lang w:val="ru-RU"/>
        </w:rPr>
        <w:t>от 26 декабря 2018 г. № 19-нп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C44330">
        <w:rPr>
          <w:lang w:val="ru-RU"/>
        </w:rPr>
        <w:t>следующие изменения:</w:t>
      </w:r>
    </w:p>
    <w:p w:rsidR="00F8698A" w:rsidRPr="00C44330" w:rsidRDefault="00C44330" w:rsidP="00C44330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Н</w:t>
      </w:r>
      <w:r w:rsidR="0000678D" w:rsidRPr="00C44330">
        <w:rPr>
          <w:lang w:val="ru-RU"/>
        </w:rPr>
        <w:t xml:space="preserve">а основании </w:t>
      </w:r>
      <w:r w:rsidR="0000678D" w:rsidRPr="00C44330">
        <w:rPr>
          <w:rFonts w:eastAsiaTheme="minorHAnsi"/>
          <w:lang w:val="ru-RU" w:eastAsia="en-US"/>
        </w:rPr>
        <w:t xml:space="preserve">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="0000678D" w:rsidRPr="00C44330">
        <w:rPr>
          <w:rFonts w:eastAsiaTheme="minorHAnsi"/>
          <w:lang w:val="ru-RU" w:eastAsia="en-US"/>
        </w:rPr>
        <w:t>по определению вида фа</w:t>
      </w:r>
      <w:r w:rsidR="000C0FFD" w:rsidRPr="00C44330">
        <w:rPr>
          <w:rFonts w:eastAsiaTheme="minorHAnsi"/>
          <w:lang w:val="ru-RU" w:eastAsia="en-US"/>
        </w:rPr>
        <w:t xml:space="preserve">ктического использования зданий </w:t>
      </w:r>
      <w:r w:rsidR="0000678D" w:rsidRPr="00C44330">
        <w:rPr>
          <w:rFonts w:eastAsiaTheme="minorHAnsi"/>
          <w:lang w:val="ru-RU" w:eastAsia="en-US"/>
        </w:rPr>
        <w:t>(строений, сооружений</w:t>
      </w:r>
      <w:r w:rsidR="000C0FFD" w:rsidRPr="00C44330">
        <w:rPr>
          <w:rFonts w:eastAsiaTheme="minorHAnsi"/>
          <w:lang w:val="ru-RU" w:eastAsia="en-US"/>
        </w:rPr>
        <w:t xml:space="preserve">) и нежилых помещений для целей </w:t>
      </w:r>
      <w:r w:rsidR="0000678D" w:rsidRPr="00C44330">
        <w:rPr>
          <w:rFonts w:eastAsiaTheme="minorHAnsi"/>
          <w:lang w:val="ru-RU" w:eastAsia="en-US"/>
        </w:rPr>
        <w:t xml:space="preserve">налогообложения </w:t>
      </w:r>
      <w:r>
        <w:rPr>
          <w:rFonts w:eastAsiaTheme="minorHAnsi"/>
          <w:lang w:val="ru-RU" w:eastAsia="en-US"/>
        </w:rPr>
        <w:br/>
      </w:r>
      <w:r w:rsidR="00711E85" w:rsidRPr="00C44330">
        <w:rPr>
          <w:rFonts w:eastAsiaTheme="minorHAnsi"/>
          <w:lang w:val="ru-RU" w:eastAsia="en-US"/>
        </w:rPr>
        <w:t>11 ноября</w:t>
      </w:r>
      <w:r w:rsidR="0000678D" w:rsidRPr="00C44330">
        <w:rPr>
          <w:rFonts w:eastAsiaTheme="minorHAnsi"/>
          <w:lang w:val="ru-RU" w:eastAsia="en-US"/>
        </w:rPr>
        <w:t xml:space="preserve"> 2022 года</w:t>
      </w:r>
      <w:r w:rsidR="00016117" w:rsidRPr="00C44330">
        <w:rPr>
          <w:rFonts w:eastAsiaTheme="minorHAnsi"/>
          <w:lang w:val="ru-RU" w:eastAsia="en-US"/>
        </w:rPr>
        <w:t>:</w:t>
      </w:r>
    </w:p>
    <w:p w:rsidR="000B5D37" w:rsidRDefault="00AF172F" w:rsidP="0000678D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исключить</w:t>
      </w:r>
      <w:r w:rsidR="005F69B9" w:rsidRPr="00F8698A">
        <w:rPr>
          <w:rFonts w:eastAsiaTheme="minorHAnsi"/>
          <w:lang w:val="ru-RU" w:eastAsia="en-US"/>
        </w:rPr>
        <w:t xml:space="preserve"> </w:t>
      </w:r>
      <w:r w:rsidR="00FC3993" w:rsidRPr="00F8698A">
        <w:rPr>
          <w:rFonts w:eastAsiaTheme="minorHAnsi"/>
          <w:lang w:val="ru-RU" w:eastAsia="en-US"/>
        </w:rPr>
        <w:t>пункты</w:t>
      </w:r>
      <w:r w:rsidR="00711E85">
        <w:rPr>
          <w:rFonts w:eastAsiaTheme="minorHAnsi"/>
          <w:lang w:val="ru-RU" w:eastAsia="en-US"/>
        </w:rPr>
        <w:t xml:space="preserve"> </w:t>
      </w:r>
      <w:r w:rsidR="00711E85" w:rsidRPr="0040517F">
        <w:rPr>
          <w:rFonts w:eastAsiaTheme="minorHAnsi"/>
          <w:lang w:val="ru-RU" w:eastAsia="en-US"/>
        </w:rPr>
        <w:t>65, 147, 275, 825, 1839, 2140,</w:t>
      </w:r>
      <w:r w:rsidR="00711E85" w:rsidRPr="00F472B1">
        <w:rPr>
          <w:rFonts w:eastAsiaTheme="minorHAnsi"/>
          <w:color w:val="FF0000"/>
          <w:lang w:val="ru-RU" w:eastAsia="en-US"/>
        </w:rPr>
        <w:t xml:space="preserve"> </w:t>
      </w:r>
      <w:r w:rsidR="00711E85" w:rsidRPr="00F472B1">
        <w:rPr>
          <w:rFonts w:eastAsiaTheme="minorHAnsi"/>
          <w:lang w:val="ru-RU" w:eastAsia="en-US"/>
        </w:rPr>
        <w:t>3434, 3687, 4358, 5474, 5713, 8047, 8730</w:t>
      </w:r>
      <w:r w:rsidR="008C6138" w:rsidRPr="0000678D">
        <w:rPr>
          <w:rFonts w:eastAsiaTheme="minorHAnsi"/>
          <w:lang w:val="ru-RU" w:eastAsia="en-US"/>
        </w:rPr>
        <w:t>.</w:t>
      </w:r>
    </w:p>
    <w:p w:rsidR="00C44330" w:rsidRPr="00C72D6F" w:rsidRDefault="00C44330" w:rsidP="00C44330">
      <w:pPr>
        <w:pStyle w:val="a5"/>
        <w:numPr>
          <w:ilvl w:val="1"/>
          <w:numId w:val="3"/>
        </w:numPr>
        <w:ind w:left="0" w:firstLine="709"/>
        <w:jc w:val="both"/>
        <w:rPr>
          <w:lang w:val="ru-RU"/>
        </w:rPr>
      </w:pPr>
      <w:r w:rsidRPr="00C72D6F">
        <w:rPr>
          <w:lang w:val="ru-RU"/>
        </w:rPr>
        <w:t>В связи с вступившими в законную силу решениями Верховного Суда Республики Марий Эл:</w:t>
      </w:r>
    </w:p>
    <w:p w:rsidR="00C44330" w:rsidRPr="00D14638" w:rsidRDefault="00C44330" w:rsidP="00C44330">
      <w:pPr>
        <w:pStyle w:val="a5"/>
        <w:jc w:val="both"/>
        <w:rPr>
          <w:lang w:val="ru-RU"/>
        </w:rPr>
      </w:pPr>
      <w:r w:rsidRPr="00BA0C22">
        <w:rPr>
          <w:rFonts w:eastAsiaTheme="minorHAnsi"/>
          <w:lang w:val="ru-RU" w:eastAsia="en-US"/>
        </w:rPr>
        <w:t xml:space="preserve">исключить пункт 6919 </w:t>
      </w:r>
      <w:r w:rsidRPr="00BA0C22">
        <w:rPr>
          <w:lang w:val="ru-RU"/>
        </w:rPr>
        <w:t>на основании решения Верховного Суда Республики Марий Эл от 25 июля 2022 года по административному делу №</w:t>
      </w:r>
      <w:r w:rsidRPr="00BA0C22">
        <w:t> </w:t>
      </w:r>
      <w:r w:rsidR="008C3E01" w:rsidRPr="00BA0C22">
        <w:rPr>
          <w:lang w:val="ru-RU"/>
        </w:rPr>
        <w:t>3а-53/2022</w:t>
      </w:r>
      <w:r w:rsidR="00BA0C22" w:rsidRPr="00BA0C22">
        <w:rPr>
          <w:lang w:val="ru-RU"/>
        </w:rPr>
        <w:t xml:space="preserve">, </w:t>
      </w:r>
      <w:r w:rsidR="00BA0C22" w:rsidRPr="00D14638">
        <w:rPr>
          <w:lang w:val="ru-RU"/>
        </w:rPr>
        <w:t xml:space="preserve">определения Четвертого апелляционного суда общей юрисдикции от 1 ноября 2022 года по административному делу </w:t>
      </w:r>
      <w:r w:rsidR="00BA0C22" w:rsidRPr="00D14638">
        <w:rPr>
          <w:lang w:val="ru-RU"/>
        </w:rPr>
        <w:br/>
        <w:t>№ 66а-2192/2022</w:t>
      </w:r>
      <w:r w:rsidR="008C3E01" w:rsidRPr="00D14638">
        <w:rPr>
          <w:lang w:val="ru-RU"/>
        </w:rPr>
        <w:t>;</w:t>
      </w:r>
    </w:p>
    <w:p w:rsidR="008C3E01" w:rsidRDefault="008C3E01" w:rsidP="00C44330">
      <w:pPr>
        <w:pStyle w:val="a5"/>
        <w:jc w:val="both"/>
        <w:rPr>
          <w:lang w:val="ru-RU"/>
        </w:rPr>
      </w:pPr>
      <w:r w:rsidRPr="00D14638">
        <w:rPr>
          <w:lang w:val="ru-RU"/>
        </w:rPr>
        <w:t xml:space="preserve">исключить пункты 9238, 9239, 9240 на основании решения Верховного Суда Республики Марий Эл от 1 сентября 2022 года </w:t>
      </w:r>
      <w:r w:rsidRPr="00D14638">
        <w:rPr>
          <w:lang w:val="ru-RU"/>
        </w:rPr>
        <w:br/>
        <w:t>по административному делу №</w:t>
      </w:r>
      <w:r w:rsidRPr="00D14638">
        <w:t> </w:t>
      </w:r>
      <w:r w:rsidR="00764286">
        <w:rPr>
          <w:lang w:val="ru-RU"/>
        </w:rPr>
        <w:t>3а-59/2022;</w:t>
      </w:r>
    </w:p>
    <w:p w:rsidR="00764286" w:rsidRPr="00D14638" w:rsidRDefault="00764286" w:rsidP="00C44330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t xml:space="preserve">исключить пункт 7717 </w:t>
      </w:r>
      <w:r w:rsidRPr="00D14638">
        <w:rPr>
          <w:lang w:val="ru-RU"/>
        </w:rPr>
        <w:t xml:space="preserve">на основании решения Верховного Суда Республики Марий Эл от </w:t>
      </w:r>
      <w:r>
        <w:rPr>
          <w:lang w:val="ru-RU"/>
        </w:rPr>
        <w:t xml:space="preserve">4 октября 2022 года </w:t>
      </w:r>
      <w:r w:rsidRPr="00D14638">
        <w:rPr>
          <w:lang w:val="ru-RU"/>
        </w:rPr>
        <w:t>по административному делу №</w:t>
      </w:r>
      <w:r w:rsidRPr="00D14638">
        <w:t> </w:t>
      </w:r>
      <w:r>
        <w:rPr>
          <w:lang w:val="ru-RU"/>
        </w:rPr>
        <w:t>3а-61/2022.</w:t>
      </w:r>
    </w:p>
    <w:p w:rsidR="00AA7979" w:rsidRPr="00D14638" w:rsidRDefault="00211301" w:rsidP="00AA797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lastRenderedPageBreak/>
        <w:t>Внести в Перечень</w:t>
      </w:r>
      <w:r w:rsidR="002469DE" w:rsidRPr="00D14638">
        <w:rPr>
          <w:lang w:val="ru-RU"/>
        </w:rPr>
        <w:t xml:space="preserve"> объектов недвижимого имущества, указанных </w:t>
      </w:r>
      <w:r w:rsidR="002469DE" w:rsidRPr="00D14638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D14638">
        <w:rPr>
          <w:lang w:val="ru-RU"/>
        </w:rPr>
        <w:br/>
      </w:r>
      <w:r w:rsidR="002469DE" w:rsidRPr="00D14638">
        <w:rPr>
          <w:lang w:val="ru-RU"/>
        </w:rPr>
        <w:t xml:space="preserve">как кадастровая стоимость, на 2020 год, </w:t>
      </w:r>
      <w:r w:rsidR="00DC7606" w:rsidRPr="00D14638">
        <w:rPr>
          <w:lang w:val="ru-RU"/>
        </w:rPr>
        <w:t>утвержденный</w:t>
      </w:r>
      <w:r w:rsidR="002469DE" w:rsidRPr="00D14638">
        <w:rPr>
          <w:lang w:val="ru-RU"/>
        </w:rPr>
        <w:t xml:space="preserve"> приказом</w:t>
      </w:r>
      <w:r w:rsidR="00AA7979" w:rsidRPr="00D14638">
        <w:rPr>
          <w:lang w:val="ru-RU"/>
        </w:rPr>
        <w:t xml:space="preserve"> </w:t>
      </w:r>
      <w:r w:rsidRPr="00D14638">
        <w:rPr>
          <w:lang w:val="ru-RU"/>
        </w:rPr>
        <w:t xml:space="preserve">Министерства государственного имущества Республики Марий Эл </w:t>
      </w:r>
      <w:r w:rsidRPr="00D14638">
        <w:rPr>
          <w:lang w:val="ru-RU"/>
        </w:rPr>
        <w:br/>
        <w:t xml:space="preserve">от 24 декабря 2019 г. № 27-нп, </w:t>
      </w:r>
      <w:r w:rsidR="00AA7979" w:rsidRPr="00D14638">
        <w:rPr>
          <w:lang w:val="ru-RU"/>
        </w:rPr>
        <w:t>следующие изменения:</w:t>
      </w:r>
    </w:p>
    <w:p w:rsidR="003114A0" w:rsidRPr="00D14638" w:rsidRDefault="00AA7979" w:rsidP="00AA7979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rFonts w:eastAsiaTheme="minorHAnsi"/>
          <w:lang w:val="ru-RU" w:eastAsia="en-US"/>
        </w:rPr>
        <w:t>Н</w:t>
      </w:r>
      <w:r w:rsidR="0000678D" w:rsidRPr="00D14638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D14638">
        <w:rPr>
          <w:rFonts w:eastAsiaTheme="minorHAnsi"/>
          <w:lang w:val="ru-RU" w:eastAsia="en-US"/>
        </w:rPr>
        <w:br/>
      </w:r>
      <w:r w:rsidR="00DC3E55" w:rsidRPr="00D14638">
        <w:rPr>
          <w:rFonts w:eastAsiaTheme="minorHAnsi"/>
          <w:lang w:val="ru-RU" w:eastAsia="en-US"/>
        </w:rPr>
        <w:t xml:space="preserve">по </w:t>
      </w:r>
      <w:r w:rsidR="0000678D" w:rsidRPr="00D14638">
        <w:rPr>
          <w:rFonts w:eastAsiaTheme="minorHAnsi"/>
          <w:lang w:val="ru-RU" w:eastAsia="en-US"/>
        </w:rPr>
        <w:t xml:space="preserve">определению вида фактического использования зданий (строений, сооружений) и нежилых помещений для целей налогообложения </w:t>
      </w:r>
      <w:r w:rsidRPr="00D14638">
        <w:rPr>
          <w:rFonts w:eastAsiaTheme="minorHAnsi"/>
          <w:lang w:val="ru-RU" w:eastAsia="en-US"/>
        </w:rPr>
        <w:br/>
      </w:r>
      <w:r w:rsidR="0000678D" w:rsidRPr="00D14638">
        <w:rPr>
          <w:rFonts w:eastAsiaTheme="minorHAnsi"/>
          <w:lang w:val="ru-RU" w:eastAsia="en-US"/>
        </w:rPr>
        <w:t xml:space="preserve">от </w:t>
      </w:r>
      <w:r w:rsidR="00711E85" w:rsidRPr="00D14638">
        <w:rPr>
          <w:rFonts w:eastAsiaTheme="minorHAnsi"/>
          <w:lang w:val="ru-RU" w:eastAsia="en-US"/>
        </w:rPr>
        <w:t xml:space="preserve">11 ноября </w:t>
      </w:r>
      <w:r w:rsidR="0000678D" w:rsidRPr="00D14638">
        <w:rPr>
          <w:rFonts w:eastAsiaTheme="minorHAnsi"/>
          <w:lang w:val="ru-RU" w:eastAsia="en-US"/>
        </w:rPr>
        <w:t>2022 года</w:t>
      </w:r>
      <w:r w:rsidR="000B77D1" w:rsidRPr="00D14638">
        <w:rPr>
          <w:lang w:val="ru-RU"/>
        </w:rPr>
        <w:t>:</w:t>
      </w:r>
    </w:p>
    <w:p w:rsidR="000B0DF9" w:rsidRPr="00D14638" w:rsidRDefault="00AF172F" w:rsidP="000B0DF9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исключить</w:t>
      </w:r>
      <w:r w:rsidR="00DC3E55" w:rsidRPr="00D14638">
        <w:rPr>
          <w:rFonts w:eastAsiaTheme="minorHAnsi"/>
          <w:lang w:val="ru-RU" w:eastAsia="en-US"/>
        </w:rPr>
        <w:t xml:space="preserve"> </w:t>
      </w:r>
      <w:r w:rsidR="002D19C2" w:rsidRPr="00D14638">
        <w:rPr>
          <w:rFonts w:eastAsiaTheme="minorHAnsi"/>
          <w:lang w:val="ru-RU" w:eastAsia="en-US"/>
        </w:rPr>
        <w:t>пункты</w:t>
      </w:r>
      <w:r w:rsidR="00BF2602" w:rsidRPr="00D14638">
        <w:rPr>
          <w:rFonts w:eastAsiaTheme="minorHAnsi"/>
          <w:lang w:val="ru-RU" w:eastAsia="en-US"/>
        </w:rPr>
        <w:t xml:space="preserve"> 58, 245, 790, 1325, 1795, 2094, 3377, 3627, 3923, 4292, 5405, 5642, 7201</w:t>
      </w:r>
      <w:r w:rsidR="000B0DF9" w:rsidRPr="00D14638">
        <w:rPr>
          <w:rFonts w:eastAsiaTheme="minorHAnsi"/>
          <w:lang w:val="ru-RU" w:eastAsia="en-US"/>
        </w:rPr>
        <w:t>.</w:t>
      </w:r>
    </w:p>
    <w:p w:rsidR="00BA51A3" w:rsidRPr="00D14638" w:rsidRDefault="00BA51A3" w:rsidP="00BA51A3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2.2.</w:t>
      </w:r>
      <w:r w:rsidRPr="00D14638">
        <w:rPr>
          <w:lang w:val="ru-RU"/>
        </w:rPr>
        <w:t xml:space="preserve"> </w:t>
      </w:r>
      <w:r w:rsidRPr="00D14638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BA51A3" w:rsidRPr="00D14638" w:rsidRDefault="00BA51A3" w:rsidP="00BA51A3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исключить пункт 6832 на основании решения Верховного Суда Республики Марий Эл от 25 июля 2022 года по адми</w:t>
      </w:r>
      <w:r w:rsidR="008C3E01" w:rsidRPr="00D14638">
        <w:rPr>
          <w:rFonts w:eastAsiaTheme="minorHAnsi"/>
          <w:lang w:val="ru-RU" w:eastAsia="en-US"/>
        </w:rPr>
        <w:t>нистративному делу № 3а-53/2022</w:t>
      </w:r>
      <w:r w:rsidR="00BA0C22" w:rsidRPr="00D14638">
        <w:rPr>
          <w:rFonts w:eastAsiaTheme="minorHAnsi"/>
          <w:lang w:val="ru-RU" w:eastAsia="en-US"/>
        </w:rPr>
        <w:t>,</w:t>
      </w:r>
      <w:r w:rsidR="00BA0C22" w:rsidRPr="00D14638">
        <w:rPr>
          <w:lang w:val="ru-RU"/>
        </w:rPr>
        <w:t xml:space="preserve"> определения Четвертого апелляционного суда общей юрисдикции от 1 ноября 2022 года по административному делу </w:t>
      </w:r>
      <w:r w:rsidR="00BA0C22" w:rsidRPr="00D14638">
        <w:rPr>
          <w:lang w:val="ru-RU"/>
        </w:rPr>
        <w:br/>
        <w:t>№ 66а-2192/2022;</w:t>
      </w:r>
    </w:p>
    <w:p w:rsidR="00764286" w:rsidRDefault="008C3E01" w:rsidP="00BA51A3">
      <w:pPr>
        <w:pStyle w:val="a5"/>
        <w:jc w:val="both"/>
        <w:rPr>
          <w:lang w:val="ru-RU"/>
        </w:rPr>
      </w:pPr>
      <w:r w:rsidRPr="00D14638">
        <w:rPr>
          <w:lang w:val="ru-RU"/>
        </w:rPr>
        <w:t xml:space="preserve">исключить пункты 8951, 8952, 8953 на основании решения Верховного Суда Республики Марий Эл от 1 сентября 2022 года </w:t>
      </w:r>
      <w:r w:rsidRPr="00D14638">
        <w:rPr>
          <w:lang w:val="ru-RU"/>
        </w:rPr>
        <w:br/>
        <w:t>по административному делу №</w:t>
      </w:r>
      <w:r w:rsidRPr="00D14638">
        <w:t> </w:t>
      </w:r>
      <w:r w:rsidRPr="00D14638">
        <w:rPr>
          <w:lang w:val="ru-RU"/>
        </w:rPr>
        <w:t>3а-59/2022</w:t>
      </w:r>
      <w:r w:rsidR="00764286">
        <w:rPr>
          <w:lang w:val="ru-RU"/>
        </w:rPr>
        <w:t>;</w:t>
      </w:r>
    </w:p>
    <w:p w:rsidR="008C3E01" w:rsidRPr="00D14638" w:rsidRDefault="00764286" w:rsidP="00BA51A3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t xml:space="preserve">исключить пункт 7579 </w:t>
      </w:r>
      <w:r w:rsidRPr="00D14638">
        <w:rPr>
          <w:lang w:val="ru-RU"/>
        </w:rPr>
        <w:t xml:space="preserve">на основании решения Верховного Суда Республики Марий Эл от </w:t>
      </w:r>
      <w:r>
        <w:rPr>
          <w:lang w:val="ru-RU"/>
        </w:rPr>
        <w:t xml:space="preserve">4 октября 2022 года </w:t>
      </w:r>
      <w:r w:rsidRPr="00D14638">
        <w:rPr>
          <w:lang w:val="ru-RU"/>
        </w:rPr>
        <w:t>по административному делу №</w:t>
      </w:r>
      <w:r w:rsidRPr="00D14638">
        <w:t> </w:t>
      </w:r>
      <w:r>
        <w:rPr>
          <w:lang w:val="ru-RU"/>
        </w:rPr>
        <w:t>3а-61/2022</w:t>
      </w:r>
      <w:r w:rsidR="00F472B1" w:rsidRPr="00D14638">
        <w:rPr>
          <w:lang w:val="ru-RU"/>
        </w:rPr>
        <w:t>.</w:t>
      </w:r>
    </w:p>
    <w:p w:rsidR="00BA51A3" w:rsidRPr="00D14638" w:rsidRDefault="00A60B49" w:rsidP="00BA51A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 w:rsidRPr="00D14638">
        <w:rPr>
          <w:lang w:val="ru-RU"/>
        </w:rPr>
        <w:br/>
      </w:r>
      <w:r w:rsidRPr="00D14638">
        <w:rPr>
          <w:lang w:val="ru-RU"/>
        </w:rPr>
        <w:t xml:space="preserve">как кадастровая стоимость, на 2021 год, утвержденный приказом Министерства государственного имущества Республики Марий Эл </w:t>
      </w:r>
      <w:r w:rsidR="00B128D7" w:rsidRPr="00D14638">
        <w:rPr>
          <w:lang w:val="ru-RU"/>
        </w:rPr>
        <w:br/>
        <w:t>от 23 декабря 2020 г. № 53-нп,</w:t>
      </w:r>
      <w:r w:rsidR="00861E53" w:rsidRPr="00D14638">
        <w:rPr>
          <w:lang w:val="ru-RU"/>
        </w:rPr>
        <w:t xml:space="preserve"> </w:t>
      </w:r>
      <w:r w:rsidR="00BA51A3" w:rsidRPr="00D14638">
        <w:rPr>
          <w:lang w:val="ru-RU"/>
        </w:rPr>
        <w:t>следующие изменения:</w:t>
      </w:r>
    </w:p>
    <w:p w:rsidR="00B128D7" w:rsidRPr="00D14638" w:rsidRDefault="00BA51A3" w:rsidP="00BA51A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>Н</w:t>
      </w:r>
      <w:r w:rsidR="0000678D" w:rsidRPr="00D14638">
        <w:rPr>
          <w:lang w:val="ru-RU"/>
        </w:rPr>
        <w:t xml:space="preserve">а основании решения Межведомственной комиссии </w:t>
      </w:r>
      <w:r w:rsidRPr="00D14638">
        <w:rPr>
          <w:lang w:val="ru-RU"/>
        </w:rPr>
        <w:br/>
      </w:r>
      <w:r w:rsidR="0000678D" w:rsidRPr="00D14638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Pr="00D14638">
        <w:rPr>
          <w:lang w:val="ru-RU"/>
        </w:rPr>
        <w:br/>
      </w:r>
      <w:r w:rsidR="0000678D" w:rsidRPr="00D14638">
        <w:rPr>
          <w:rFonts w:eastAsiaTheme="minorHAnsi"/>
          <w:lang w:val="ru-RU" w:eastAsia="en-US"/>
        </w:rPr>
        <w:t xml:space="preserve">от </w:t>
      </w:r>
      <w:r w:rsidR="00711E85" w:rsidRPr="00D14638">
        <w:rPr>
          <w:rFonts w:eastAsiaTheme="minorHAnsi"/>
          <w:lang w:val="ru-RU" w:eastAsia="en-US"/>
        </w:rPr>
        <w:t xml:space="preserve">11 ноября </w:t>
      </w:r>
      <w:r w:rsidR="0000678D" w:rsidRPr="00D14638">
        <w:rPr>
          <w:rFonts w:eastAsiaTheme="minorHAnsi"/>
          <w:lang w:val="ru-RU" w:eastAsia="en-US"/>
        </w:rPr>
        <w:t>2022 года</w:t>
      </w:r>
      <w:r w:rsidR="00AE6C09" w:rsidRPr="00D14638">
        <w:rPr>
          <w:rFonts w:eastAsiaTheme="minorHAnsi"/>
          <w:lang w:val="ru-RU" w:eastAsia="en-US"/>
        </w:rPr>
        <w:t>:</w:t>
      </w:r>
    </w:p>
    <w:p w:rsidR="000B0DF9" w:rsidRPr="00D14638" w:rsidRDefault="00AF172F" w:rsidP="0052765B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исключить</w:t>
      </w:r>
      <w:r w:rsidR="00DC3E55" w:rsidRPr="00D14638">
        <w:rPr>
          <w:rFonts w:eastAsiaTheme="minorHAnsi"/>
          <w:lang w:val="ru-RU" w:eastAsia="en-US"/>
        </w:rPr>
        <w:t xml:space="preserve"> </w:t>
      </w:r>
      <w:r w:rsidR="002D19C2" w:rsidRPr="00D14638">
        <w:rPr>
          <w:rFonts w:eastAsiaTheme="minorHAnsi"/>
          <w:lang w:val="ru-RU" w:eastAsia="en-US"/>
        </w:rPr>
        <w:t>пункты</w:t>
      </w:r>
      <w:r w:rsidR="00BF2602" w:rsidRPr="00D14638">
        <w:rPr>
          <w:rFonts w:eastAsiaTheme="minorHAnsi"/>
          <w:lang w:val="ru-RU" w:eastAsia="en-US"/>
        </w:rPr>
        <w:t xml:space="preserve"> 45, 224, 764, 1290, 1750, 2048, 3320, 3383, 3566, 3855, 4222, 5325, 5487, 6964, 9880, 9914, 9942, 10151, 10152, 10181, 10182</w:t>
      </w:r>
      <w:r w:rsidR="008B5326" w:rsidRPr="00D14638">
        <w:rPr>
          <w:rFonts w:eastAsiaTheme="minorHAnsi"/>
          <w:lang w:val="ru-RU" w:eastAsia="en-US"/>
        </w:rPr>
        <w:t>.</w:t>
      </w:r>
    </w:p>
    <w:p w:rsidR="00BA51A3" w:rsidRPr="00D14638" w:rsidRDefault="00BA51A3" w:rsidP="00BA51A3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3.2.</w:t>
      </w:r>
      <w:r w:rsidRPr="00D14638">
        <w:rPr>
          <w:lang w:val="ru-RU"/>
        </w:rPr>
        <w:t xml:space="preserve"> </w:t>
      </w:r>
      <w:r w:rsidRPr="00D14638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BA51A3" w:rsidRPr="00D14638" w:rsidRDefault="00BA51A3" w:rsidP="00BA51A3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исключить пункт 6606 на основании решения Верховного Суда Республики Марий Эл от 25 июля 2022 года по адми</w:t>
      </w:r>
      <w:r w:rsidR="008C3E01" w:rsidRPr="00D14638">
        <w:rPr>
          <w:rFonts w:eastAsiaTheme="minorHAnsi"/>
          <w:lang w:val="ru-RU" w:eastAsia="en-US"/>
        </w:rPr>
        <w:t>нистративному делу № 3а-53/2022</w:t>
      </w:r>
      <w:r w:rsidR="00BA0C22" w:rsidRPr="00D14638">
        <w:rPr>
          <w:rFonts w:eastAsiaTheme="minorHAnsi"/>
          <w:lang w:val="ru-RU" w:eastAsia="en-US"/>
        </w:rPr>
        <w:t>,</w:t>
      </w:r>
      <w:r w:rsidR="00BA0C22" w:rsidRPr="00D14638">
        <w:rPr>
          <w:lang w:val="ru-RU"/>
        </w:rPr>
        <w:t xml:space="preserve"> определения Четвертого апелляционного суда общей юрисдикции от 1 ноября 2022 года по административному делу </w:t>
      </w:r>
      <w:r w:rsidR="00BA0C22" w:rsidRPr="00D14638">
        <w:rPr>
          <w:lang w:val="ru-RU"/>
        </w:rPr>
        <w:br/>
        <w:t>№ 66а-2192/2022;</w:t>
      </w:r>
    </w:p>
    <w:p w:rsidR="00764286" w:rsidRDefault="008C3E01" w:rsidP="00BA51A3">
      <w:pPr>
        <w:pStyle w:val="a5"/>
        <w:jc w:val="both"/>
        <w:rPr>
          <w:lang w:val="ru-RU"/>
        </w:rPr>
      </w:pPr>
      <w:r w:rsidRPr="00D14638">
        <w:rPr>
          <w:lang w:val="ru-RU"/>
        </w:rPr>
        <w:lastRenderedPageBreak/>
        <w:t xml:space="preserve">исключить пункты 8640, 8641, 8642 на основании решения Верховного Суда Республики Марий Эл от 1 сентября 2022 года </w:t>
      </w:r>
      <w:r w:rsidRPr="00D14638">
        <w:rPr>
          <w:lang w:val="ru-RU"/>
        </w:rPr>
        <w:br/>
        <w:t>по административному делу №</w:t>
      </w:r>
      <w:r w:rsidRPr="00D14638">
        <w:t> </w:t>
      </w:r>
      <w:r w:rsidRPr="00D14638">
        <w:rPr>
          <w:lang w:val="ru-RU"/>
        </w:rPr>
        <w:t>3а-59/2022</w:t>
      </w:r>
      <w:r w:rsidR="00764286">
        <w:rPr>
          <w:lang w:val="ru-RU"/>
        </w:rPr>
        <w:t>;</w:t>
      </w:r>
    </w:p>
    <w:p w:rsidR="008C3E01" w:rsidRPr="00D14638" w:rsidRDefault="00764286" w:rsidP="00BA51A3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t xml:space="preserve">исключить пункт 7316 </w:t>
      </w:r>
      <w:r w:rsidRPr="00D14638">
        <w:rPr>
          <w:lang w:val="ru-RU"/>
        </w:rPr>
        <w:t xml:space="preserve">на основании решения Верховного Суда Республики Марий Эл от </w:t>
      </w:r>
      <w:r>
        <w:rPr>
          <w:lang w:val="ru-RU"/>
        </w:rPr>
        <w:t xml:space="preserve">4 октября 2022 года </w:t>
      </w:r>
      <w:r w:rsidRPr="00D14638">
        <w:rPr>
          <w:lang w:val="ru-RU"/>
        </w:rPr>
        <w:t>по административному делу №</w:t>
      </w:r>
      <w:r w:rsidRPr="00D14638">
        <w:t> </w:t>
      </w:r>
      <w:r>
        <w:rPr>
          <w:lang w:val="ru-RU"/>
        </w:rPr>
        <w:t>3а-61/2022</w:t>
      </w:r>
      <w:r w:rsidR="008C3E01" w:rsidRPr="00D14638">
        <w:rPr>
          <w:lang w:val="ru-RU"/>
        </w:rPr>
        <w:t>.</w:t>
      </w:r>
    </w:p>
    <w:p w:rsidR="00BA51A3" w:rsidRPr="00D14638" w:rsidRDefault="00FA0069" w:rsidP="00BA51A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Pr="00D14638">
        <w:rPr>
          <w:rFonts w:eastAsiaTheme="minorHAnsi"/>
          <w:lang w:val="ru-RU" w:eastAsia="en-US"/>
        </w:rPr>
        <w:br/>
        <w:t xml:space="preserve">как кадастровая стоимость, на 2022 год, утвержденный приказом Министерства государственного имущества Республики Марий Эл </w:t>
      </w:r>
      <w:r w:rsidRPr="00D14638">
        <w:rPr>
          <w:rFonts w:eastAsiaTheme="minorHAnsi"/>
          <w:lang w:val="ru-RU" w:eastAsia="en-US"/>
        </w:rPr>
        <w:br/>
        <w:t>от 2</w:t>
      </w:r>
      <w:r w:rsidR="006C0B0F" w:rsidRPr="00D14638">
        <w:rPr>
          <w:rFonts w:eastAsiaTheme="minorHAnsi"/>
          <w:lang w:val="ru-RU" w:eastAsia="en-US"/>
        </w:rPr>
        <w:t>2</w:t>
      </w:r>
      <w:r w:rsidRPr="00D14638">
        <w:rPr>
          <w:rFonts w:eastAsiaTheme="minorHAnsi"/>
          <w:lang w:val="ru-RU" w:eastAsia="en-US"/>
        </w:rPr>
        <w:t xml:space="preserve"> декабря 20</w:t>
      </w:r>
      <w:r w:rsidR="006C0B0F" w:rsidRPr="00D14638">
        <w:rPr>
          <w:rFonts w:eastAsiaTheme="minorHAnsi"/>
          <w:lang w:val="ru-RU" w:eastAsia="en-US"/>
        </w:rPr>
        <w:t>21</w:t>
      </w:r>
      <w:r w:rsidRPr="00D14638">
        <w:rPr>
          <w:rFonts w:eastAsiaTheme="minorHAnsi"/>
          <w:lang w:val="ru-RU" w:eastAsia="en-US"/>
        </w:rPr>
        <w:t xml:space="preserve"> г. № </w:t>
      </w:r>
      <w:r w:rsidR="006C0B0F" w:rsidRPr="00D14638">
        <w:rPr>
          <w:rFonts w:eastAsiaTheme="minorHAnsi"/>
          <w:lang w:val="ru-RU" w:eastAsia="en-US"/>
        </w:rPr>
        <w:t>11</w:t>
      </w:r>
      <w:r w:rsidRPr="00D14638">
        <w:rPr>
          <w:rFonts w:eastAsiaTheme="minorHAnsi"/>
          <w:lang w:val="ru-RU" w:eastAsia="en-US"/>
        </w:rPr>
        <w:t xml:space="preserve">-нп, </w:t>
      </w:r>
      <w:r w:rsidR="00BA51A3" w:rsidRPr="00D14638">
        <w:rPr>
          <w:rFonts w:eastAsiaTheme="minorHAnsi"/>
          <w:lang w:val="ru-RU" w:eastAsia="en-US"/>
        </w:rPr>
        <w:t>следующие изменения:</w:t>
      </w:r>
    </w:p>
    <w:p w:rsidR="003114A0" w:rsidRPr="00D14638" w:rsidRDefault="00BA51A3" w:rsidP="00BA51A3">
      <w:pPr>
        <w:pStyle w:val="a5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Н</w:t>
      </w:r>
      <w:r w:rsidR="003114A0" w:rsidRPr="00D14638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D14638">
        <w:rPr>
          <w:rFonts w:eastAsiaTheme="minorHAnsi"/>
          <w:lang w:val="ru-RU" w:eastAsia="en-US"/>
        </w:rPr>
        <w:br/>
      </w:r>
      <w:r w:rsidR="003114A0" w:rsidRPr="00D14638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</w:t>
      </w:r>
      <w:r w:rsidR="000C0FFD" w:rsidRPr="00D14638">
        <w:rPr>
          <w:rFonts w:eastAsiaTheme="minorHAnsi"/>
          <w:lang w:val="ru-RU" w:eastAsia="en-US"/>
        </w:rPr>
        <w:t xml:space="preserve">й для целей налогообложения </w:t>
      </w:r>
      <w:r w:rsidRPr="00D14638">
        <w:rPr>
          <w:rFonts w:eastAsiaTheme="minorHAnsi"/>
          <w:lang w:val="ru-RU" w:eastAsia="en-US"/>
        </w:rPr>
        <w:br/>
      </w:r>
      <w:r w:rsidR="00416567" w:rsidRPr="00D14638">
        <w:rPr>
          <w:rFonts w:eastAsiaTheme="minorHAnsi"/>
          <w:lang w:val="ru-RU" w:eastAsia="en-US"/>
        </w:rPr>
        <w:t xml:space="preserve">от </w:t>
      </w:r>
      <w:r w:rsidR="00711E85" w:rsidRPr="00D14638">
        <w:rPr>
          <w:rFonts w:eastAsiaTheme="minorHAnsi"/>
          <w:lang w:val="ru-RU" w:eastAsia="en-US"/>
        </w:rPr>
        <w:t xml:space="preserve">11 ноября </w:t>
      </w:r>
      <w:r w:rsidR="00416567" w:rsidRPr="00D14638">
        <w:rPr>
          <w:rFonts w:eastAsiaTheme="minorHAnsi"/>
          <w:lang w:val="ru-RU" w:eastAsia="en-US"/>
        </w:rPr>
        <w:t>2022 года</w:t>
      </w:r>
      <w:r w:rsidR="003114A0" w:rsidRPr="00D14638">
        <w:rPr>
          <w:rFonts w:eastAsiaTheme="minorHAnsi"/>
          <w:lang w:val="ru-RU" w:eastAsia="en-US"/>
        </w:rPr>
        <w:t>:</w:t>
      </w:r>
    </w:p>
    <w:p w:rsidR="003114A0" w:rsidRPr="00D14638" w:rsidRDefault="00AF172F" w:rsidP="003114A0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исключить</w:t>
      </w:r>
      <w:r w:rsidR="00DC3E55" w:rsidRPr="00D14638">
        <w:rPr>
          <w:rFonts w:eastAsiaTheme="minorHAnsi"/>
          <w:lang w:val="ru-RU" w:eastAsia="en-US"/>
        </w:rPr>
        <w:t xml:space="preserve"> </w:t>
      </w:r>
      <w:r w:rsidR="002D19C2" w:rsidRPr="00D14638">
        <w:rPr>
          <w:rFonts w:eastAsiaTheme="minorHAnsi"/>
          <w:lang w:val="ru-RU" w:eastAsia="en-US"/>
        </w:rPr>
        <w:t>пункты</w:t>
      </w:r>
      <w:r w:rsidR="00BF2602" w:rsidRPr="00D14638">
        <w:rPr>
          <w:rFonts w:eastAsiaTheme="minorHAnsi"/>
          <w:lang w:val="ru-RU" w:eastAsia="en-US"/>
        </w:rPr>
        <w:t xml:space="preserve"> 216, 752, 1268, 1706, 1716, 1720, 2000, 3265, 3328, </w:t>
      </w:r>
      <w:r w:rsidR="00F144AF" w:rsidRPr="00D14638">
        <w:rPr>
          <w:rFonts w:eastAsiaTheme="minorHAnsi"/>
          <w:lang w:val="ru-RU" w:eastAsia="en-US"/>
        </w:rPr>
        <w:t xml:space="preserve">3396, </w:t>
      </w:r>
      <w:r w:rsidR="00BF2602" w:rsidRPr="00D14638">
        <w:rPr>
          <w:rFonts w:eastAsiaTheme="minorHAnsi"/>
          <w:lang w:val="ru-RU" w:eastAsia="en-US"/>
        </w:rPr>
        <w:t xml:space="preserve">3511, 3795, 4156, 5249, 5397, 6851, 7202, 9672, 9706, </w:t>
      </w:r>
      <w:r w:rsidR="00F144AF" w:rsidRPr="00D14638">
        <w:rPr>
          <w:rFonts w:eastAsiaTheme="minorHAnsi"/>
          <w:lang w:val="ru-RU" w:eastAsia="en-US"/>
        </w:rPr>
        <w:t xml:space="preserve">9734, </w:t>
      </w:r>
      <w:r w:rsidR="00BF2602" w:rsidRPr="00D14638">
        <w:rPr>
          <w:rFonts w:eastAsiaTheme="minorHAnsi"/>
          <w:lang w:val="ru-RU" w:eastAsia="en-US"/>
        </w:rPr>
        <w:t xml:space="preserve">9942, 9943, </w:t>
      </w:r>
      <w:r w:rsidR="00F144AF" w:rsidRPr="00D14638">
        <w:rPr>
          <w:rFonts w:eastAsiaTheme="minorHAnsi"/>
          <w:lang w:val="ru-RU" w:eastAsia="en-US"/>
        </w:rPr>
        <w:t>9972, 9973</w:t>
      </w:r>
      <w:r w:rsidR="008B5326" w:rsidRPr="00D14638">
        <w:rPr>
          <w:rFonts w:eastAsiaTheme="minorHAnsi"/>
          <w:lang w:val="ru-RU" w:eastAsia="en-US"/>
        </w:rPr>
        <w:t>.</w:t>
      </w:r>
    </w:p>
    <w:p w:rsidR="00BA51A3" w:rsidRPr="00D14638" w:rsidRDefault="00BA51A3" w:rsidP="00BA51A3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4.2.</w:t>
      </w:r>
      <w:r w:rsidRPr="00D14638">
        <w:rPr>
          <w:lang w:val="ru-RU"/>
        </w:rPr>
        <w:t xml:space="preserve"> </w:t>
      </w:r>
      <w:r w:rsidRPr="00D14638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BA51A3" w:rsidRPr="00D14638" w:rsidRDefault="00BA51A3" w:rsidP="00BA51A3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исключить пункт 6495 на основании решения Верховного Суда Республики Марий Эл от 25 июля 2022 года по адми</w:t>
      </w:r>
      <w:r w:rsidR="008C3E01" w:rsidRPr="00D14638">
        <w:rPr>
          <w:rFonts w:eastAsiaTheme="minorHAnsi"/>
          <w:lang w:val="ru-RU" w:eastAsia="en-US"/>
        </w:rPr>
        <w:t>нистративному делу № 3а-53/2022</w:t>
      </w:r>
      <w:r w:rsidR="00BA0C22" w:rsidRPr="00D14638">
        <w:rPr>
          <w:rFonts w:eastAsiaTheme="minorHAnsi"/>
          <w:lang w:val="ru-RU" w:eastAsia="en-US"/>
        </w:rPr>
        <w:t>,</w:t>
      </w:r>
      <w:r w:rsidR="00BA0C22" w:rsidRPr="00D14638">
        <w:rPr>
          <w:lang w:val="ru-RU"/>
        </w:rPr>
        <w:t xml:space="preserve"> определения Четвертого апелляционного суда общей юрисдикции от 1 ноября 2022 года по административному делу </w:t>
      </w:r>
      <w:r w:rsidR="00BA0C22" w:rsidRPr="00D14638">
        <w:rPr>
          <w:lang w:val="ru-RU"/>
        </w:rPr>
        <w:br/>
        <w:t>№ 66а-2192/2022;</w:t>
      </w:r>
    </w:p>
    <w:p w:rsidR="00764286" w:rsidRDefault="008C3E01" w:rsidP="003114A0">
      <w:pPr>
        <w:pStyle w:val="a5"/>
        <w:jc w:val="both"/>
        <w:rPr>
          <w:lang w:val="ru-RU"/>
        </w:rPr>
      </w:pPr>
      <w:r w:rsidRPr="00D14638">
        <w:rPr>
          <w:lang w:val="ru-RU"/>
        </w:rPr>
        <w:t xml:space="preserve">исключить пункты 8500, 8501, 8502 на основании решения Верховного Суда </w:t>
      </w:r>
      <w:r w:rsidRPr="00C72D6F">
        <w:rPr>
          <w:lang w:val="ru-RU"/>
        </w:rPr>
        <w:t xml:space="preserve">Республики Марий Эл от 1 сентября 2022 года </w:t>
      </w:r>
      <w:r w:rsidRPr="00C72D6F">
        <w:rPr>
          <w:lang w:val="ru-RU"/>
        </w:rPr>
        <w:br/>
        <w:t>по административному делу №</w:t>
      </w:r>
      <w:r w:rsidRPr="00C72D6F">
        <w:t> </w:t>
      </w:r>
      <w:r w:rsidRPr="00C72D6F">
        <w:rPr>
          <w:lang w:val="ru-RU"/>
        </w:rPr>
        <w:t>3а-59/2022</w:t>
      </w:r>
      <w:r w:rsidR="00764286">
        <w:rPr>
          <w:lang w:val="ru-RU"/>
        </w:rPr>
        <w:t>;</w:t>
      </w:r>
    </w:p>
    <w:p w:rsidR="00BA51A3" w:rsidRDefault="00764286" w:rsidP="003114A0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 7191 </w:t>
      </w:r>
      <w:r w:rsidRPr="00D14638">
        <w:rPr>
          <w:lang w:val="ru-RU"/>
        </w:rPr>
        <w:t xml:space="preserve">на основании решения Верховного Суда Республики Марий Эл от </w:t>
      </w:r>
      <w:r>
        <w:rPr>
          <w:lang w:val="ru-RU"/>
        </w:rPr>
        <w:t xml:space="preserve">4 октября 2022 года </w:t>
      </w:r>
      <w:r w:rsidRPr="00D14638">
        <w:rPr>
          <w:lang w:val="ru-RU"/>
        </w:rPr>
        <w:t>по административному делу №</w:t>
      </w:r>
      <w:r w:rsidRPr="00D14638">
        <w:t> </w:t>
      </w:r>
      <w:r>
        <w:rPr>
          <w:lang w:val="ru-RU"/>
        </w:rPr>
        <w:t>3а-61/2022</w:t>
      </w:r>
      <w:r w:rsidR="008C3E01" w:rsidRPr="00C72D6F">
        <w:rPr>
          <w:lang w:val="ru-RU"/>
        </w:rPr>
        <w:t>.</w:t>
      </w:r>
    </w:p>
    <w:p w:rsidR="00B97233" w:rsidRPr="000866A7" w:rsidRDefault="00B97233" w:rsidP="003114A0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t xml:space="preserve">4.3. </w:t>
      </w:r>
      <w:r w:rsidR="000866A7" w:rsidRPr="000866A7">
        <w:rPr>
          <w:rFonts w:eastAsiaTheme="minorHAnsi"/>
          <w:lang w:val="ru-RU" w:eastAsia="en-US"/>
        </w:rPr>
        <w:t xml:space="preserve">В связи с технической ошибкой исключить пункт </w:t>
      </w:r>
      <w:r w:rsidR="000866A7">
        <w:rPr>
          <w:rFonts w:eastAsiaTheme="minorHAnsi"/>
          <w:lang w:val="ru-RU" w:eastAsia="en-US"/>
        </w:rPr>
        <w:t>7029</w:t>
      </w:r>
      <w:r w:rsidR="000866A7" w:rsidRPr="000866A7">
        <w:rPr>
          <w:rFonts w:eastAsiaTheme="minorHAnsi"/>
          <w:lang w:val="ru-RU" w:eastAsia="en-US"/>
        </w:rPr>
        <w:t>.</w:t>
      </w:r>
    </w:p>
    <w:p w:rsidR="00F3734A" w:rsidRPr="00F3734A" w:rsidRDefault="00A27B96" w:rsidP="00F3734A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  <w:r w:rsidR="00F3734A" w:rsidRPr="00F3734A">
        <w:rPr>
          <w:lang w:val="ru-RU"/>
        </w:rPr>
        <w:t xml:space="preserve"> </w:t>
      </w:r>
    </w:p>
    <w:p w:rsidR="00F3734A" w:rsidRPr="00F3734A" w:rsidRDefault="00F3734A" w:rsidP="00AF172F">
      <w:pPr>
        <w:pStyle w:val="a5"/>
        <w:jc w:val="both"/>
        <w:rPr>
          <w:lang w:val="ru-RU"/>
        </w:rPr>
      </w:pPr>
      <w:r w:rsidRPr="00F3734A">
        <w:rPr>
          <w:lang w:val="ru-RU"/>
        </w:rPr>
        <w:t xml:space="preserve">Действие пункта </w:t>
      </w:r>
      <w:r w:rsidR="00AF172F">
        <w:rPr>
          <w:lang w:val="ru-RU"/>
        </w:rPr>
        <w:t>1</w:t>
      </w:r>
      <w:r w:rsidRPr="00F3734A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F3734A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Pr="00F3734A">
        <w:rPr>
          <w:lang w:val="ru-RU"/>
        </w:rPr>
        <w:t>на правоотношения, возникшие с 1</w:t>
      </w:r>
      <w:r w:rsidR="00AF172F">
        <w:rPr>
          <w:lang w:val="ru-RU"/>
        </w:rPr>
        <w:t xml:space="preserve"> января 2019 </w:t>
      </w:r>
      <w:r w:rsidRPr="00F3734A">
        <w:rPr>
          <w:lang w:val="ru-RU"/>
        </w:rPr>
        <w:t>г.</w:t>
      </w:r>
    </w:p>
    <w:p w:rsidR="00C92731" w:rsidRDefault="00AF172F" w:rsidP="00E10590">
      <w:pPr>
        <w:pStyle w:val="a5"/>
        <w:jc w:val="both"/>
        <w:rPr>
          <w:lang w:val="ru-RU"/>
        </w:rPr>
      </w:pPr>
      <w:r w:rsidRPr="00AF172F">
        <w:rPr>
          <w:lang w:val="ru-RU"/>
        </w:rPr>
        <w:t xml:space="preserve">Действие пункта </w:t>
      </w:r>
      <w:r>
        <w:rPr>
          <w:lang w:val="ru-RU"/>
        </w:rPr>
        <w:t>2</w:t>
      </w:r>
      <w:r w:rsidRPr="00AF172F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</w:t>
      </w:r>
      <w:r>
        <w:rPr>
          <w:lang w:val="ru-RU"/>
        </w:rPr>
        <w:t xml:space="preserve"> января </w:t>
      </w:r>
      <w:r w:rsidRPr="00AF172F">
        <w:rPr>
          <w:lang w:val="ru-RU"/>
        </w:rPr>
        <w:t>20</w:t>
      </w:r>
      <w:r>
        <w:rPr>
          <w:lang w:val="ru-RU"/>
        </w:rPr>
        <w:t>20</w:t>
      </w:r>
      <w:r w:rsidRPr="00AF172F">
        <w:rPr>
          <w:lang w:val="ru-RU"/>
        </w:rPr>
        <w:t xml:space="preserve"> г.</w:t>
      </w:r>
    </w:p>
    <w:p w:rsidR="00AF172F" w:rsidRDefault="00491269" w:rsidP="00E10590">
      <w:pPr>
        <w:pStyle w:val="a5"/>
        <w:jc w:val="both"/>
        <w:rPr>
          <w:lang w:val="ru-RU"/>
        </w:rPr>
      </w:pPr>
      <w:r>
        <w:rPr>
          <w:lang w:val="ru-RU"/>
        </w:rPr>
        <w:t>Действие пункта 3 настоящего приказа</w:t>
      </w:r>
      <w:r w:rsidR="00AF172F" w:rsidRPr="00AF172F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="00AF172F" w:rsidRPr="00AF172F">
        <w:rPr>
          <w:lang w:val="ru-RU"/>
        </w:rPr>
        <w:t>на право</w:t>
      </w:r>
      <w:r w:rsidR="00AF172F">
        <w:rPr>
          <w:lang w:val="ru-RU"/>
        </w:rPr>
        <w:t>отношения, возникшие с 1 января</w:t>
      </w:r>
      <w:r w:rsidR="00AF172F" w:rsidRPr="00AF172F">
        <w:rPr>
          <w:lang w:val="ru-RU"/>
        </w:rPr>
        <w:t xml:space="preserve"> 202</w:t>
      </w:r>
      <w:r w:rsidR="00AF172F">
        <w:rPr>
          <w:lang w:val="ru-RU"/>
        </w:rPr>
        <w:t>1</w:t>
      </w:r>
      <w:r w:rsidR="00AF172F" w:rsidRPr="00AF172F">
        <w:rPr>
          <w:lang w:val="ru-RU"/>
        </w:rPr>
        <w:t xml:space="preserve"> г.</w:t>
      </w:r>
    </w:p>
    <w:p w:rsidR="00AF172F" w:rsidRPr="00413419" w:rsidRDefault="00AF172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 w:rsidR="000C0FFD">
        <w:rPr>
          <w:lang w:val="ru-RU"/>
        </w:rPr>
        <w:t>а</w:t>
      </w:r>
      <w:r w:rsidRPr="00AF172F">
        <w:rPr>
          <w:lang w:val="ru-RU"/>
        </w:rPr>
        <w:t xml:space="preserve"> </w:t>
      </w:r>
      <w:r w:rsidR="000C0FFD">
        <w:rPr>
          <w:lang w:val="ru-RU"/>
        </w:rPr>
        <w:t xml:space="preserve">4 </w:t>
      </w:r>
      <w:r w:rsidRPr="00AF172F">
        <w:rPr>
          <w:lang w:val="ru-RU"/>
        </w:rPr>
        <w:t xml:space="preserve">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 w:rsidR="000C0FFD"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2</w:t>
      </w:r>
      <w:r w:rsidRPr="00AF172F">
        <w:rPr>
          <w:lang w:val="ru-RU"/>
        </w:rPr>
        <w:t xml:space="preserve"> г.</w:t>
      </w:r>
    </w:p>
    <w:p w:rsidR="00C21CD6" w:rsidRPr="00413419" w:rsidRDefault="00A27B96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lastRenderedPageBreak/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0C0FFD" w:rsidRPr="00626430">
        <w:rPr>
          <w:lang w:val="ru-RU"/>
        </w:rPr>
        <w:t xml:space="preserve">возложить </w:t>
      </w:r>
      <w:r w:rsidR="000C0FFD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711E85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М</w:t>
      </w:r>
      <w:r w:rsidR="00072745" w:rsidRPr="00413419">
        <w:rPr>
          <w:lang w:val="ru-RU"/>
        </w:rPr>
        <w:t>инистр</w:t>
      </w:r>
      <w:r w:rsidR="00F53FC1" w:rsidRPr="00413419">
        <w:rPr>
          <w:lang w:val="ru-RU"/>
        </w:rPr>
        <w:tab/>
        <w:t xml:space="preserve">                                </w:t>
      </w:r>
      <w:r>
        <w:rPr>
          <w:lang w:val="ru-RU"/>
        </w:rPr>
        <w:t xml:space="preserve">          </w:t>
      </w:r>
      <w:r w:rsidR="00F53FC1" w:rsidRPr="00413419">
        <w:rPr>
          <w:lang w:val="ru-RU"/>
        </w:rPr>
        <w:t xml:space="preserve">                           </w:t>
      </w:r>
      <w:r w:rsidR="00873E45" w:rsidRPr="00413419">
        <w:rPr>
          <w:lang w:val="ru-RU"/>
        </w:rPr>
        <w:t xml:space="preserve">   </w:t>
      </w:r>
      <w:r w:rsidR="00B26E67"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 w:rsidR="00B26E67"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3D340A" w:rsidRDefault="003D340A" w:rsidP="00A34C0D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83376" w:rsidRDefault="00D83376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0D04" w:rsidRDefault="00150D04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3E01" w:rsidRDefault="008C3E01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3E01" w:rsidRDefault="008C3E01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3E01" w:rsidRDefault="008C3E01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3E01" w:rsidRDefault="008C3E01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3E01" w:rsidRDefault="008C3E01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3E01" w:rsidRDefault="008C3E01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3E01" w:rsidRDefault="008C3E01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3E01" w:rsidRDefault="008C3E01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Pr="00BE2CAC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C0FFD" w:rsidRPr="00BE2CAC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B3" w:rsidRDefault="009A41B3" w:rsidP="0083539A">
      <w:r>
        <w:separator/>
      </w:r>
    </w:p>
  </w:endnote>
  <w:endnote w:type="continuationSeparator" w:id="0">
    <w:p w:rsidR="009A41B3" w:rsidRDefault="009A41B3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B3" w:rsidRDefault="009A41B3" w:rsidP="0083539A">
      <w:r>
        <w:separator/>
      </w:r>
    </w:p>
  </w:footnote>
  <w:footnote w:type="continuationSeparator" w:id="0">
    <w:p w:rsidR="009A41B3" w:rsidRDefault="009A41B3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C985E71"/>
    <w:multiLevelType w:val="multilevel"/>
    <w:tmpl w:val="AF8E7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678D"/>
    <w:rsid w:val="000070A7"/>
    <w:rsid w:val="000079D8"/>
    <w:rsid w:val="00016117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866A7"/>
    <w:rsid w:val="00090D7E"/>
    <w:rsid w:val="0009660A"/>
    <w:rsid w:val="000A1755"/>
    <w:rsid w:val="000A63FB"/>
    <w:rsid w:val="000B0DF9"/>
    <w:rsid w:val="000B5D37"/>
    <w:rsid w:val="000B77D1"/>
    <w:rsid w:val="000C0FFD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358A"/>
    <w:rsid w:val="000E6B8C"/>
    <w:rsid w:val="00103906"/>
    <w:rsid w:val="001049BB"/>
    <w:rsid w:val="001074EF"/>
    <w:rsid w:val="0010792D"/>
    <w:rsid w:val="001162E1"/>
    <w:rsid w:val="00121D38"/>
    <w:rsid w:val="00123633"/>
    <w:rsid w:val="0012508B"/>
    <w:rsid w:val="0013207C"/>
    <w:rsid w:val="001360C0"/>
    <w:rsid w:val="00143867"/>
    <w:rsid w:val="00143F57"/>
    <w:rsid w:val="00145680"/>
    <w:rsid w:val="00150D04"/>
    <w:rsid w:val="00154713"/>
    <w:rsid w:val="001611EB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4BA0"/>
    <w:rsid w:val="001C26FC"/>
    <w:rsid w:val="001D0149"/>
    <w:rsid w:val="001D0F98"/>
    <w:rsid w:val="001D1B3F"/>
    <w:rsid w:val="001E243B"/>
    <w:rsid w:val="001F39BB"/>
    <w:rsid w:val="001F4B8D"/>
    <w:rsid w:val="001F5B06"/>
    <w:rsid w:val="00205C35"/>
    <w:rsid w:val="00211301"/>
    <w:rsid w:val="00216C2E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A283A"/>
    <w:rsid w:val="002B152B"/>
    <w:rsid w:val="002C28ED"/>
    <w:rsid w:val="002D19C2"/>
    <w:rsid w:val="002E0BFD"/>
    <w:rsid w:val="002E1B83"/>
    <w:rsid w:val="00301B94"/>
    <w:rsid w:val="00310A9D"/>
    <w:rsid w:val="00311127"/>
    <w:rsid w:val="003114A0"/>
    <w:rsid w:val="003159BF"/>
    <w:rsid w:val="00316CE6"/>
    <w:rsid w:val="00332FBE"/>
    <w:rsid w:val="0034024C"/>
    <w:rsid w:val="00341D02"/>
    <w:rsid w:val="00347D07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6C86"/>
    <w:rsid w:val="003B4FEA"/>
    <w:rsid w:val="003C6F8A"/>
    <w:rsid w:val="003D00FC"/>
    <w:rsid w:val="003D175E"/>
    <w:rsid w:val="003D340A"/>
    <w:rsid w:val="003D3CA5"/>
    <w:rsid w:val="003D7743"/>
    <w:rsid w:val="003F1220"/>
    <w:rsid w:val="003F3319"/>
    <w:rsid w:val="0040279B"/>
    <w:rsid w:val="0040517F"/>
    <w:rsid w:val="00411A56"/>
    <w:rsid w:val="00413419"/>
    <w:rsid w:val="00416567"/>
    <w:rsid w:val="004257FE"/>
    <w:rsid w:val="00427122"/>
    <w:rsid w:val="004340E1"/>
    <w:rsid w:val="00442905"/>
    <w:rsid w:val="00463372"/>
    <w:rsid w:val="00471373"/>
    <w:rsid w:val="004804AB"/>
    <w:rsid w:val="00482C07"/>
    <w:rsid w:val="00483527"/>
    <w:rsid w:val="00491269"/>
    <w:rsid w:val="004A19EB"/>
    <w:rsid w:val="004A35BD"/>
    <w:rsid w:val="004B1285"/>
    <w:rsid w:val="004B265F"/>
    <w:rsid w:val="004B5ABF"/>
    <w:rsid w:val="004C7684"/>
    <w:rsid w:val="004D5576"/>
    <w:rsid w:val="005003C9"/>
    <w:rsid w:val="005036B1"/>
    <w:rsid w:val="00512044"/>
    <w:rsid w:val="0051410D"/>
    <w:rsid w:val="00520381"/>
    <w:rsid w:val="00523B2C"/>
    <w:rsid w:val="0052765B"/>
    <w:rsid w:val="00531CF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B3C20"/>
    <w:rsid w:val="005B483B"/>
    <w:rsid w:val="005B4EB9"/>
    <w:rsid w:val="005B4EBD"/>
    <w:rsid w:val="005D6992"/>
    <w:rsid w:val="005E34A7"/>
    <w:rsid w:val="005E753F"/>
    <w:rsid w:val="005E7C3E"/>
    <w:rsid w:val="005F5298"/>
    <w:rsid w:val="005F69B9"/>
    <w:rsid w:val="00600130"/>
    <w:rsid w:val="006045FE"/>
    <w:rsid w:val="0061010C"/>
    <w:rsid w:val="00611226"/>
    <w:rsid w:val="00611F23"/>
    <w:rsid w:val="006130C0"/>
    <w:rsid w:val="00614454"/>
    <w:rsid w:val="00626430"/>
    <w:rsid w:val="00640D40"/>
    <w:rsid w:val="0065013E"/>
    <w:rsid w:val="006670F7"/>
    <w:rsid w:val="00667FF8"/>
    <w:rsid w:val="0068395E"/>
    <w:rsid w:val="00684E3F"/>
    <w:rsid w:val="0068573B"/>
    <w:rsid w:val="0069675F"/>
    <w:rsid w:val="006B2925"/>
    <w:rsid w:val="006C0B0F"/>
    <w:rsid w:val="006C19F7"/>
    <w:rsid w:val="006C311A"/>
    <w:rsid w:val="00706360"/>
    <w:rsid w:val="00706CEB"/>
    <w:rsid w:val="00711E85"/>
    <w:rsid w:val="00713344"/>
    <w:rsid w:val="00716524"/>
    <w:rsid w:val="007304B5"/>
    <w:rsid w:val="00752B26"/>
    <w:rsid w:val="00753816"/>
    <w:rsid w:val="00753D9F"/>
    <w:rsid w:val="00756C52"/>
    <w:rsid w:val="007622EF"/>
    <w:rsid w:val="007627E2"/>
    <w:rsid w:val="00764286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E5BE2"/>
    <w:rsid w:val="00800494"/>
    <w:rsid w:val="00800C8E"/>
    <w:rsid w:val="008061D6"/>
    <w:rsid w:val="00812AC3"/>
    <w:rsid w:val="00822D7D"/>
    <w:rsid w:val="0083539A"/>
    <w:rsid w:val="00835975"/>
    <w:rsid w:val="008435CB"/>
    <w:rsid w:val="00850270"/>
    <w:rsid w:val="00861127"/>
    <w:rsid w:val="00861E53"/>
    <w:rsid w:val="00873E45"/>
    <w:rsid w:val="00876202"/>
    <w:rsid w:val="00885534"/>
    <w:rsid w:val="00893D27"/>
    <w:rsid w:val="008A1583"/>
    <w:rsid w:val="008A343E"/>
    <w:rsid w:val="008A64E6"/>
    <w:rsid w:val="008A68BC"/>
    <w:rsid w:val="008A7685"/>
    <w:rsid w:val="008A76BE"/>
    <w:rsid w:val="008B107B"/>
    <w:rsid w:val="008B3284"/>
    <w:rsid w:val="008B5326"/>
    <w:rsid w:val="008B778D"/>
    <w:rsid w:val="008C05B1"/>
    <w:rsid w:val="008C3E01"/>
    <w:rsid w:val="008C6138"/>
    <w:rsid w:val="008D0DE6"/>
    <w:rsid w:val="008D1A74"/>
    <w:rsid w:val="008D4529"/>
    <w:rsid w:val="008E251D"/>
    <w:rsid w:val="008F7480"/>
    <w:rsid w:val="0090079F"/>
    <w:rsid w:val="009026A8"/>
    <w:rsid w:val="009039CF"/>
    <w:rsid w:val="009054DC"/>
    <w:rsid w:val="00905735"/>
    <w:rsid w:val="0091518F"/>
    <w:rsid w:val="00931C04"/>
    <w:rsid w:val="00932185"/>
    <w:rsid w:val="0094427C"/>
    <w:rsid w:val="00957535"/>
    <w:rsid w:val="009606CE"/>
    <w:rsid w:val="00963408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A41B3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16C64"/>
    <w:rsid w:val="00A27B96"/>
    <w:rsid w:val="00A34C0D"/>
    <w:rsid w:val="00A44069"/>
    <w:rsid w:val="00A47B96"/>
    <w:rsid w:val="00A60B49"/>
    <w:rsid w:val="00A7300A"/>
    <w:rsid w:val="00A73E22"/>
    <w:rsid w:val="00AA2369"/>
    <w:rsid w:val="00AA7979"/>
    <w:rsid w:val="00AB2136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172F"/>
    <w:rsid w:val="00AF472D"/>
    <w:rsid w:val="00B00A86"/>
    <w:rsid w:val="00B0266B"/>
    <w:rsid w:val="00B0326D"/>
    <w:rsid w:val="00B10661"/>
    <w:rsid w:val="00B128D7"/>
    <w:rsid w:val="00B146C8"/>
    <w:rsid w:val="00B15B34"/>
    <w:rsid w:val="00B244AC"/>
    <w:rsid w:val="00B245ED"/>
    <w:rsid w:val="00B24FD9"/>
    <w:rsid w:val="00B26E67"/>
    <w:rsid w:val="00B3469D"/>
    <w:rsid w:val="00B4207C"/>
    <w:rsid w:val="00B465C0"/>
    <w:rsid w:val="00B47C86"/>
    <w:rsid w:val="00B534DE"/>
    <w:rsid w:val="00B553DE"/>
    <w:rsid w:val="00B6698B"/>
    <w:rsid w:val="00B675FE"/>
    <w:rsid w:val="00B73723"/>
    <w:rsid w:val="00B76039"/>
    <w:rsid w:val="00B80715"/>
    <w:rsid w:val="00B84753"/>
    <w:rsid w:val="00B84DDE"/>
    <w:rsid w:val="00B86619"/>
    <w:rsid w:val="00B97233"/>
    <w:rsid w:val="00BA0C22"/>
    <w:rsid w:val="00BA51A3"/>
    <w:rsid w:val="00BA51C3"/>
    <w:rsid w:val="00BB12CB"/>
    <w:rsid w:val="00BC3CE5"/>
    <w:rsid w:val="00BC5158"/>
    <w:rsid w:val="00BC6183"/>
    <w:rsid w:val="00BC6A06"/>
    <w:rsid w:val="00BD133D"/>
    <w:rsid w:val="00BE29E9"/>
    <w:rsid w:val="00BE2CAC"/>
    <w:rsid w:val="00BE5635"/>
    <w:rsid w:val="00BF21A2"/>
    <w:rsid w:val="00BF2602"/>
    <w:rsid w:val="00C00307"/>
    <w:rsid w:val="00C20D2C"/>
    <w:rsid w:val="00C21CD6"/>
    <w:rsid w:val="00C242D9"/>
    <w:rsid w:val="00C3508B"/>
    <w:rsid w:val="00C36CCB"/>
    <w:rsid w:val="00C44330"/>
    <w:rsid w:val="00C5600E"/>
    <w:rsid w:val="00C566EE"/>
    <w:rsid w:val="00C60D6C"/>
    <w:rsid w:val="00C62FBA"/>
    <w:rsid w:val="00C661B3"/>
    <w:rsid w:val="00C72D6F"/>
    <w:rsid w:val="00C77425"/>
    <w:rsid w:val="00C77725"/>
    <w:rsid w:val="00C81DB9"/>
    <w:rsid w:val="00C86C18"/>
    <w:rsid w:val="00C9132D"/>
    <w:rsid w:val="00C92731"/>
    <w:rsid w:val="00C965DB"/>
    <w:rsid w:val="00CA1B00"/>
    <w:rsid w:val="00CA1F99"/>
    <w:rsid w:val="00CA4EF0"/>
    <w:rsid w:val="00CA7F13"/>
    <w:rsid w:val="00CB46D0"/>
    <w:rsid w:val="00CC48C6"/>
    <w:rsid w:val="00CE320C"/>
    <w:rsid w:val="00D04832"/>
    <w:rsid w:val="00D07595"/>
    <w:rsid w:val="00D14638"/>
    <w:rsid w:val="00D20DE3"/>
    <w:rsid w:val="00D21030"/>
    <w:rsid w:val="00D21C0F"/>
    <w:rsid w:val="00D22F02"/>
    <w:rsid w:val="00D32592"/>
    <w:rsid w:val="00D36517"/>
    <w:rsid w:val="00D40C23"/>
    <w:rsid w:val="00D43313"/>
    <w:rsid w:val="00D57648"/>
    <w:rsid w:val="00D603AF"/>
    <w:rsid w:val="00D71C87"/>
    <w:rsid w:val="00D74A7D"/>
    <w:rsid w:val="00D769C1"/>
    <w:rsid w:val="00D77DB4"/>
    <w:rsid w:val="00D83376"/>
    <w:rsid w:val="00D91413"/>
    <w:rsid w:val="00D95F82"/>
    <w:rsid w:val="00D96CA5"/>
    <w:rsid w:val="00D96F71"/>
    <w:rsid w:val="00DA0D53"/>
    <w:rsid w:val="00DA5C8B"/>
    <w:rsid w:val="00DA5FA2"/>
    <w:rsid w:val="00DA7F73"/>
    <w:rsid w:val="00DC0E32"/>
    <w:rsid w:val="00DC3E55"/>
    <w:rsid w:val="00DC65F6"/>
    <w:rsid w:val="00DC7606"/>
    <w:rsid w:val="00DD2CC2"/>
    <w:rsid w:val="00DE19F8"/>
    <w:rsid w:val="00DE3B83"/>
    <w:rsid w:val="00DE5226"/>
    <w:rsid w:val="00DE7068"/>
    <w:rsid w:val="00DF4FFF"/>
    <w:rsid w:val="00DF5549"/>
    <w:rsid w:val="00E04241"/>
    <w:rsid w:val="00E04B62"/>
    <w:rsid w:val="00E10590"/>
    <w:rsid w:val="00E11F31"/>
    <w:rsid w:val="00E151C3"/>
    <w:rsid w:val="00E17942"/>
    <w:rsid w:val="00E262B1"/>
    <w:rsid w:val="00E3745E"/>
    <w:rsid w:val="00E440D1"/>
    <w:rsid w:val="00E51855"/>
    <w:rsid w:val="00E55465"/>
    <w:rsid w:val="00E67727"/>
    <w:rsid w:val="00E677A6"/>
    <w:rsid w:val="00E71FEE"/>
    <w:rsid w:val="00E72D79"/>
    <w:rsid w:val="00E7308D"/>
    <w:rsid w:val="00E76E65"/>
    <w:rsid w:val="00E80972"/>
    <w:rsid w:val="00E8144A"/>
    <w:rsid w:val="00E8365A"/>
    <w:rsid w:val="00E95C99"/>
    <w:rsid w:val="00E96D13"/>
    <w:rsid w:val="00EA1ABA"/>
    <w:rsid w:val="00EB4DE6"/>
    <w:rsid w:val="00EC1B87"/>
    <w:rsid w:val="00EC216A"/>
    <w:rsid w:val="00EC4606"/>
    <w:rsid w:val="00EC7DE5"/>
    <w:rsid w:val="00ED126B"/>
    <w:rsid w:val="00ED3D0D"/>
    <w:rsid w:val="00EE20BE"/>
    <w:rsid w:val="00EE4052"/>
    <w:rsid w:val="00EE4A21"/>
    <w:rsid w:val="00EF1AED"/>
    <w:rsid w:val="00EF5620"/>
    <w:rsid w:val="00F015F0"/>
    <w:rsid w:val="00F01997"/>
    <w:rsid w:val="00F13849"/>
    <w:rsid w:val="00F13FCD"/>
    <w:rsid w:val="00F144AF"/>
    <w:rsid w:val="00F152E5"/>
    <w:rsid w:val="00F22151"/>
    <w:rsid w:val="00F23670"/>
    <w:rsid w:val="00F27859"/>
    <w:rsid w:val="00F30ACB"/>
    <w:rsid w:val="00F32972"/>
    <w:rsid w:val="00F34CC0"/>
    <w:rsid w:val="00F3734A"/>
    <w:rsid w:val="00F472B1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6E6F"/>
    <w:rsid w:val="00FA0069"/>
    <w:rsid w:val="00FA673B"/>
    <w:rsid w:val="00FB0904"/>
    <w:rsid w:val="00FB19C3"/>
    <w:rsid w:val="00FB42D4"/>
    <w:rsid w:val="00FB6562"/>
    <w:rsid w:val="00FC0BB6"/>
    <w:rsid w:val="00FC3993"/>
    <w:rsid w:val="00FD446C"/>
    <w:rsid w:val="00FD4C35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15BC4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1FF51-E08C-4E81-A486-86076DA6F33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fc6a4c-a47d-41fc-8cda-2b953134048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53AE4E-7DDA-4D06-BC93-81B0E160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1221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27</cp:revision>
  <cp:lastPrinted>2022-11-14T11:04:00Z</cp:lastPrinted>
  <dcterms:created xsi:type="dcterms:W3CDTF">2022-09-05T12:46:00Z</dcterms:created>
  <dcterms:modified xsi:type="dcterms:W3CDTF">2022-11-14T11:35:00Z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