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1773" w14:textId="77777777" w:rsidR="00A33C78" w:rsidRDefault="00A15439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679C13A1" wp14:editId="69A9F34F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 w14:paraId="425D8454" w14:textId="77777777">
        <w:tc>
          <w:tcPr>
            <w:tcW w:w="3756" w:type="dxa"/>
          </w:tcPr>
          <w:p w14:paraId="56AE5EB5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14:paraId="7A742DFA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14:paraId="5614C30F" w14:textId="77777777"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14:paraId="758BFE5F" w14:textId="77777777" w:rsidR="00A33C78" w:rsidRDefault="00A33C78">
            <w:pPr>
              <w:jc w:val="center"/>
            </w:pPr>
          </w:p>
        </w:tc>
        <w:tc>
          <w:tcPr>
            <w:tcW w:w="3755" w:type="dxa"/>
          </w:tcPr>
          <w:p w14:paraId="16AA803F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14:paraId="26069C92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14:paraId="66B162E8" w14:textId="77777777"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14:paraId="3E2C3E44" w14:textId="77777777" w:rsidR="00A33C78" w:rsidRDefault="00A33C78">
            <w:pPr>
              <w:jc w:val="center"/>
              <w:rPr>
                <w:sz w:val="22"/>
              </w:rPr>
            </w:pPr>
          </w:p>
        </w:tc>
      </w:tr>
    </w:tbl>
    <w:p w14:paraId="18AA6B40" w14:textId="77777777" w:rsidR="00A33C78" w:rsidRDefault="00A33C78" w:rsidP="002B3BD6">
      <w:pPr>
        <w:ind w:firstLine="709"/>
        <w:jc w:val="center"/>
        <w:rPr>
          <w:sz w:val="20"/>
        </w:rPr>
      </w:pPr>
    </w:p>
    <w:p w14:paraId="5CE13CD5" w14:textId="77777777" w:rsidR="00A33C78" w:rsidRDefault="00A33C78" w:rsidP="009C25F6">
      <w:pPr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14:paraId="47E79544" w14:textId="77777777" w:rsidR="006B6532" w:rsidRDefault="006B6532" w:rsidP="009C25F6"/>
    <w:p w14:paraId="1A561C09" w14:textId="77777777" w:rsidR="001357FB" w:rsidRDefault="001357FB" w:rsidP="009C25F6">
      <w:pPr>
        <w:tabs>
          <w:tab w:val="left" w:pos="6946"/>
        </w:tabs>
        <w:jc w:val="center"/>
      </w:pPr>
      <w:r>
        <w:t>«</w:t>
      </w:r>
      <w:r w:rsidR="00845106">
        <w:t xml:space="preserve">     </w:t>
      </w:r>
      <w:r>
        <w:t>»</w:t>
      </w:r>
      <w:r w:rsidR="00CC1AED">
        <w:t xml:space="preserve"> </w:t>
      </w:r>
      <w:r w:rsidR="00845106">
        <w:t>февраля</w:t>
      </w:r>
      <w:r>
        <w:t xml:space="preserve"> 20</w:t>
      </w:r>
      <w:r w:rsidR="00845106">
        <w:t>24</w:t>
      </w:r>
      <w:r w:rsidR="00BC03A6">
        <w:t xml:space="preserve"> </w:t>
      </w:r>
      <w:r w:rsidR="00CC1AED">
        <w:t>г. №</w:t>
      </w:r>
    </w:p>
    <w:p w14:paraId="747E3FEF" w14:textId="77777777" w:rsidR="00A33C78" w:rsidRDefault="00A33C78" w:rsidP="009C25F6">
      <w:pPr>
        <w:tabs>
          <w:tab w:val="left" w:pos="6946"/>
        </w:tabs>
      </w:pPr>
    </w:p>
    <w:p w14:paraId="2A67BCA5" w14:textId="77777777" w:rsidR="006B6532" w:rsidRDefault="006B6532" w:rsidP="009C25F6">
      <w:pPr>
        <w:tabs>
          <w:tab w:val="left" w:pos="6946"/>
        </w:tabs>
      </w:pPr>
    </w:p>
    <w:p w14:paraId="68BCD37D" w14:textId="77777777" w:rsidR="00D121EB" w:rsidRDefault="00D121EB" w:rsidP="009C25F6">
      <w:pPr>
        <w:tabs>
          <w:tab w:val="left" w:pos="6946"/>
        </w:tabs>
        <w:jc w:val="center"/>
      </w:pPr>
    </w:p>
    <w:p w14:paraId="2F0A628A" w14:textId="77777777" w:rsidR="006B6532" w:rsidRDefault="0018290F" w:rsidP="009C25F6">
      <w:pPr>
        <w:ind w:right="-143"/>
        <w:jc w:val="center"/>
        <w:rPr>
          <w:b/>
        </w:rPr>
      </w:pPr>
      <w:r>
        <w:rPr>
          <w:b/>
        </w:rPr>
        <w:t>О внесении изменения</w:t>
      </w:r>
      <w:r w:rsidR="004E3538">
        <w:rPr>
          <w:b/>
        </w:rPr>
        <w:t xml:space="preserve"> в приказ</w:t>
      </w:r>
    </w:p>
    <w:p w14:paraId="3C7312D6" w14:textId="77777777" w:rsidR="006B6532" w:rsidRDefault="004E3538" w:rsidP="009C25F6">
      <w:pPr>
        <w:ind w:right="-143"/>
        <w:jc w:val="center"/>
        <w:rPr>
          <w:b/>
        </w:rPr>
      </w:pPr>
      <w:r>
        <w:rPr>
          <w:b/>
        </w:rPr>
        <w:t>Министерства здравоохранения Республики Марий Эл</w:t>
      </w:r>
    </w:p>
    <w:p w14:paraId="25A67941" w14:textId="77777777" w:rsidR="00A33C78" w:rsidRDefault="004E3538" w:rsidP="009C25F6">
      <w:pPr>
        <w:ind w:right="-143"/>
        <w:jc w:val="center"/>
        <w:rPr>
          <w:b/>
        </w:rPr>
      </w:pPr>
      <w:r>
        <w:rPr>
          <w:b/>
        </w:rPr>
        <w:t>от 1</w:t>
      </w:r>
      <w:r w:rsidR="00EA59F4">
        <w:rPr>
          <w:b/>
        </w:rPr>
        <w:t>2</w:t>
      </w:r>
      <w:r>
        <w:rPr>
          <w:b/>
        </w:rPr>
        <w:t xml:space="preserve"> </w:t>
      </w:r>
      <w:r w:rsidR="00EA59F4">
        <w:rPr>
          <w:b/>
        </w:rPr>
        <w:t>октября 2016</w:t>
      </w:r>
      <w:r w:rsidR="005C1B88">
        <w:rPr>
          <w:b/>
        </w:rPr>
        <w:t xml:space="preserve"> г. № </w:t>
      </w:r>
      <w:r w:rsidR="00EA59F4">
        <w:rPr>
          <w:b/>
        </w:rPr>
        <w:t>1693</w:t>
      </w:r>
    </w:p>
    <w:p w14:paraId="7E868076" w14:textId="77777777" w:rsidR="004E3538" w:rsidRDefault="004E3538" w:rsidP="00D04FA1">
      <w:pPr>
        <w:ind w:firstLine="709"/>
        <w:jc w:val="center"/>
      </w:pPr>
    </w:p>
    <w:p w14:paraId="08FB2482" w14:textId="77777777" w:rsidR="005F54A0" w:rsidRDefault="005F54A0" w:rsidP="002B3BD6">
      <w:pPr>
        <w:ind w:firstLine="709"/>
      </w:pPr>
    </w:p>
    <w:p w14:paraId="25B44999" w14:textId="77777777" w:rsidR="00D121EB" w:rsidRDefault="00D121EB" w:rsidP="009C25F6">
      <w:pPr>
        <w:ind w:firstLine="709"/>
      </w:pPr>
    </w:p>
    <w:p w14:paraId="1078392B" w14:textId="77777777" w:rsidR="006B6532" w:rsidRDefault="005F54A0" w:rsidP="009C25F6">
      <w:pPr>
        <w:ind w:firstLine="709"/>
      </w:pPr>
      <w:r>
        <w:t>П р и к а з ы в а ю:</w:t>
      </w:r>
    </w:p>
    <w:p w14:paraId="338A3368" w14:textId="77777777" w:rsidR="009C25F6" w:rsidRDefault="004E3538" w:rsidP="009C25F6">
      <w:pPr>
        <w:ind w:firstLine="709"/>
        <w:jc w:val="both"/>
        <w:rPr>
          <w:szCs w:val="28"/>
        </w:rPr>
      </w:pPr>
      <w:r w:rsidRPr="00EE2D2D">
        <w:rPr>
          <w:szCs w:val="28"/>
        </w:rPr>
        <w:t>В</w:t>
      </w:r>
      <w:r w:rsidR="005C1B88" w:rsidRPr="00EE2D2D">
        <w:rPr>
          <w:szCs w:val="28"/>
        </w:rPr>
        <w:t xml:space="preserve">нести в </w:t>
      </w:r>
      <w:r w:rsidR="0018290F">
        <w:rPr>
          <w:szCs w:val="28"/>
        </w:rPr>
        <w:t>Порядок обеспечения детей первого года жизни продуктами детского питания, утвержденн</w:t>
      </w:r>
      <w:r w:rsidR="008F4734">
        <w:rPr>
          <w:szCs w:val="28"/>
        </w:rPr>
        <w:t>ый</w:t>
      </w:r>
      <w:r w:rsidR="0018290F">
        <w:rPr>
          <w:szCs w:val="28"/>
        </w:rPr>
        <w:t xml:space="preserve"> </w:t>
      </w:r>
      <w:r w:rsidR="005C1B88" w:rsidRPr="00EE2D2D">
        <w:rPr>
          <w:szCs w:val="28"/>
        </w:rPr>
        <w:t>приказ</w:t>
      </w:r>
      <w:r w:rsidR="001D71B5">
        <w:rPr>
          <w:szCs w:val="28"/>
        </w:rPr>
        <w:t>ом</w:t>
      </w:r>
      <w:r w:rsidR="005C1B88" w:rsidRPr="00EE2D2D">
        <w:rPr>
          <w:szCs w:val="28"/>
        </w:rPr>
        <w:t xml:space="preserve"> Министерства здравоохранения </w:t>
      </w:r>
      <w:r w:rsidR="008361F2">
        <w:rPr>
          <w:szCs w:val="28"/>
        </w:rPr>
        <w:t>Республики Марий Эл от 12 октября</w:t>
      </w:r>
      <w:r w:rsidR="00685F3A">
        <w:rPr>
          <w:szCs w:val="28"/>
        </w:rPr>
        <w:t xml:space="preserve"> 20</w:t>
      </w:r>
      <w:r w:rsidR="008361F2">
        <w:rPr>
          <w:szCs w:val="28"/>
        </w:rPr>
        <w:t>16</w:t>
      </w:r>
      <w:r w:rsidR="005C1B88" w:rsidRPr="00EE2D2D">
        <w:rPr>
          <w:szCs w:val="28"/>
        </w:rPr>
        <w:t xml:space="preserve"> г. № 1</w:t>
      </w:r>
      <w:r w:rsidR="008361F2">
        <w:rPr>
          <w:szCs w:val="28"/>
        </w:rPr>
        <w:t>693</w:t>
      </w:r>
      <w:r w:rsidR="005C1B88" w:rsidRPr="00EE2D2D">
        <w:rPr>
          <w:szCs w:val="28"/>
        </w:rPr>
        <w:t xml:space="preserve"> </w:t>
      </w:r>
      <w:r w:rsidR="009C25F6">
        <w:rPr>
          <w:szCs w:val="28"/>
        </w:rPr>
        <w:br/>
      </w:r>
      <w:r w:rsidR="005C1B88" w:rsidRPr="00EE2D2D">
        <w:rPr>
          <w:szCs w:val="28"/>
        </w:rPr>
        <w:t>«Об утверждении порядка обеспечения детей первого года жизни продуктами детского питания»</w:t>
      </w:r>
      <w:r w:rsidR="008F4734">
        <w:rPr>
          <w:szCs w:val="28"/>
        </w:rPr>
        <w:t>,</w:t>
      </w:r>
      <w:r w:rsidRPr="00EE2D2D">
        <w:rPr>
          <w:szCs w:val="28"/>
        </w:rPr>
        <w:t xml:space="preserve"> </w:t>
      </w:r>
      <w:r w:rsidR="001D71B5">
        <w:rPr>
          <w:szCs w:val="28"/>
        </w:rPr>
        <w:t>следующее изменение</w:t>
      </w:r>
      <w:r w:rsidRPr="00EE2D2D">
        <w:rPr>
          <w:szCs w:val="28"/>
        </w:rPr>
        <w:t xml:space="preserve">: </w:t>
      </w:r>
    </w:p>
    <w:p w14:paraId="0097FBC6" w14:textId="25291152" w:rsidR="00130140" w:rsidRPr="00D121EB" w:rsidRDefault="00651135" w:rsidP="009C25F6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</w:t>
      </w:r>
      <w:r w:rsidR="001D71B5">
        <w:rPr>
          <w:szCs w:val="28"/>
        </w:rPr>
        <w:t xml:space="preserve"> </w:t>
      </w:r>
      <w:r w:rsidR="00130140" w:rsidRPr="00D121EB">
        <w:rPr>
          <w:szCs w:val="28"/>
        </w:rPr>
        <w:t>пункт</w:t>
      </w:r>
      <w:r w:rsidR="001D71B5">
        <w:rPr>
          <w:szCs w:val="28"/>
        </w:rPr>
        <w:t>е</w:t>
      </w:r>
      <w:r w:rsidR="00130140" w:rsidRPr="00D121EB">
        <w:rPr>
          <w:szCs w:val="28"/>
        </w:rPr>
        <w:t xml:space="preserve"> </w:t>
      </w:r>
      <w:r w:rsidR="00EE2D2D" w:rsidRPr="00D121EB">
        <w:rPr>
          <w:szCs w:val="28"/>
        </w:rPr>
        <w:t>4</w:t>
      </w:r>
      <w:r w:rsidR="00D121EB" w:rsidRPr="00D121EB">
        <w:rPr>
          <w:szCs w:val="28"/>
        </w:rPr>
        <w:t xml:space="preserve"> </w:t>
      </w:r>
      <w:r w:rsidR="00F97E99">
        <w:rPr>
          <w:szCs w:val="28"/>
        </w:rPr>
        <w:t>слова «</w:t>
      </w:r>
      <w:r>
        <w:rPr>
          <w:szCs w:val="28"/>
        </w:rPr>
        <w:t>Единой государственной информационной системе социального обеспечения</w:t>
      </w:r>
      <w:r w:rsidR="00175847">
        <w:rPr>
          <w:szCs w:val="28"/>
        </w:rPr>
        <w:t>»</w:t>
      </w:r>
      <w:r w:rsidR="00F97E99">
        <w:rPr>
          <w:szCs w:val="28"/>
        </w:rPr>
        <w:t xml:space="preserve"> заменить словами «</w:t>
      </w:r>
      <w:r w:rsidR="00006C18">
        <w:rPr>
          <w:szCs w:val="28"/>
        </w:rPr>
        <w:t>государственн</w:t>
      </w:r>
      <w:r w:rsidR="00175847">
        <w:rPr>
          <w:szCs w:val="28"/>
        </w:rPr>
        <w:t>ой</w:t>
      </w:r>
      <w:r w:rsidR="00006C18">
        <w:rPr>
          <w:szCs w:val="28"/>
        </w:rPr>
        <w:t xml:space="preserve"> информационн</w:t>
      </w:r>
      <w:r w:rsidR="00175847">
        <w:rPr>
          <w:szCs w:val="28"/>
        </w:rPr>
        <w:t>ой</w:t>
      </w:r>
      <w:r w:rsidR="00006C18" w:rsidRPr="00006C18">
        <w:rPr>
          <w:szCs w:val="28"/>
        </w:rPr>
        <w:t xml:space="preserve"> систем</w:t>
      </w:r>
      <w:r w:rsidR="00175847">
        <w:rPr>
          <w:szCs w:val="28"/>
        </w:rPr>
        <w:t>е</w:t>
      </w:r>
      <w:r w:rsidR="00006C18" w:rsidRPr="00006C18">
        <w:rPr>
          <w:szCs w:val="28"/>
        </w:rPr>
        <w:t xml:space="preserve"> «Единая централизованная цифровая платформа в социальной сфере»</w:t>
      </w:r>
      <w:r w:rsidR="00006C18">
        <w:rPr>
          <w:szCs w:val="28"/>
        </w:rPr>
        <w:t>.</w:t>
      </w:r>
    </w:p>
    <w:p w14:paraId="61A29599" w14:textId="77777777" w:rsidR="00A33C78" w:rsidRDefault="00A33C78" w:rsidP="009C25F6"/>
    <w:p w14:paraId="3551F10A" w14:textId="77777777" w:rsidR="006B6532" w:rsidRDefault="006B6532" w:rsidP="002B3BD6">
      <w:pPr>
        <w:ind w:firstLine="709"/>
      </w:pPr>
    </w:p>
    <w:p w14:paraId="2398E580" w14:textId="77777777" w:rsidR="006B6532" w:rsidRPr="001357FB" w:rsidRDefault="006B6532" w:rsidP="002B3BD6">
      <w:pPr>
        <w:ind w:firstLine="709"/>
      </w:pPr>
    </w:p>
    <w:p w14:paraId="3BA92350" w14:textId="77777777" w:rsidR="006B6532" w:rsidRDefault="008C73CF" w:rsidP="00BC03A6">
      <w:pPr>
        <w:jc w:val="both"/>
      </w:pPr>
      <w:r>
        <w:t>Министр</w:t>
      </w:r>
      <w:r w:rsidR="001357FB" w:rsidRPr="001357FB">
        <w:t xml:space="preserve"> </w:t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BC03A6">
        <w:tab/>
      </w:r>
      <w:r w:rsidR="00BC03A6">
        <w:tab/>
      </w:r>
      <w:r w:rsidR="00BC03A6">
        <w:tab/>
        <w:t xml:space="preserve">   </w:t>
      </w:r>
      <w:r w:rsidR="002A6D88">
        <w:t xml:space="preserve">                 М</w:t>
      </w:r>
      <w:r w:rsidR="00BC03A6">
        <w:t>.</w:t>
      </w:r>
      <w:r w:rsidR="002A6D88">
        <w:t>В</w:t>
      </w:r>
      <w:r w:rsidR="00BC03A6">
        <w:t>.</w:t>
      </w:r>
      <w:r w:rsidR="002A6D88">
        <w:t>Панькова</w:t>
      </w:r>
    </w:p>
    <w:p w14:paraId="62BC764C" w14:textId="77777777" w:rsidR="00BC03A6" w:rsidRDefault="00BC03A6" w:rsidP="00BC03A6">
      <w:pPr>
        <w:jc w:val="both"/>
      </w:pPr>
    </w:p>
    <w:p w14:paraId="73133153" w14:textId="77777777" w:rsidR="00A85A8A" w:rsidRDefault="00A85A8A" w:rsidP="00BC03A6">
      <w:pPr>
        <w:jc w:val="both"/>
      </w:pPr>
    </w:p>
    <w:p w14:paraId="425836B0" w14:textId="77777777" w:rsidR="00A85A8A" w:rsidRDefault="00A85A8A" w:rsidP="00BC03A6">
      <w:pPr>
        <w:jc w:val="both"/>
      </w:pPr>
    </w:p>
    <w:p w14:paraId="4D36C964" w14:textId="77777777" w:rsidR="00A85A8A" w:rsidRDefault="00A85A8A" w:rsidP="00BC03A6">
      <w:pPr>
        <w:jc w:val="both"/>
      </w:pPr>
    </w:p>
    <w:p w14:paraId="49D8D7CC" w14:textId="77777777" w:rsidR="00A85A8A" w:rsidRDefault="00A85A8A" w:rsidP="00BC03A6">
      <w:pPr>
        <w:jc w:val="both"/>
      </w:pPr>
    </w:p>
    <w:p w14:paraId="1EDB781D" w14:textId="77777777" w:rsidR="002A6D88" w:rsidRDefault="002A6D88" w:rsidP="00BC03A6">
      <w:pPr>
        <w:jc w:val="both"/>
      </w:pPr>
    </w:p>
    <w:p w14:paraId="649BC38E" w14:textId="77777777" w:rsidR="00006C18" w:rsidRDefault="00006C18" w:rsidP="00BC03A6">
      <w:pPr>
        <w:jc w:val="both"/>
      </w:pPr>
    </w:p>
    <w:p w14:paraId="46AA0251" w14:textId="77777777" w:rsidR="00006C18" w:rsidRDefault="00006C18" w:rsidP="00BC03A6">
      <w:pPr>
        <w:jc w:val="both"/>
      </w:pPr>
    </w:p>
    <w:p w14:paraId="0327AE34" w14:textId="77777777" w:rsidR="00006C18" w:rsidRDefault="00006C18" w:rsidP="00BC03A6">
      <w:pPr>
        <w:jc w:val="both"/>
      </w:pPr>
    </w:p>
    <w:p w14:paraId="2452AD07" w14:textId="77777777" w:rsidR="00006C18" w:rsidRDefault="00006C18" w:rsidP="00BC03A6">
      <w:pPr>
        <w:jc w:val="both"/>
      </w:pPr>
    </w:p>
    <w:p w14:paraId="12C49880" w14:textId="77777777" w:rsidR="00006C18" w:rsidRDefault="00006C18" w:rsidP="00BC03A6">
      <w:pPr>
        <w:jc w:val="both"/>
      </w:pPr>
    </w:p>
    <w:p w14:paraId="1B1B1E66" w14:textId="77777777" w:rsidR="00006C18" w:rsidRDefault="00006C18" w:rsidP="00BC03A6">
      <w:pPr>
        <w:jc w:val="both"/>
      </w:pPr>
    </w:p>
    <w:p w14:paraId="7A69F5DC" w14:textId="77777777" w:rsidR="002A6D88" w:rsidRDefault="002A6D88" w:rsidP="00BC03A6">
      <w:pPr>
        <w:jc w:val="both"/>
      </w:pPr>
    </w:p>
    <w:p w14:paraId="4E09EBB6" w14:textId="77777777" w:rsidR="002A6D88" w:rsidRDefault="002A6D88" w:rsidP="00BC03A6">
      <w:pPr>
        <w:jc w:val="both"/>
      </w:pPr>
    </w:p>
    <w:p w14:paraId="6DA48972" w14:textId="77777777" w:rsidR="002A6D88" w:rsidRDefault="002A6D88" w:rsidP="00BC03A6">
      <w:pPr>
        <w:jc w:val="both"/>
      </w:pPr>
    </w:p>
    <w:p w14:paraId="5C39BC92" w14:textId="77777777" w:rsidR="001357FB" w:rsidRDefault="001357FB" w:rsidP="002B3BD6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040515" w14:textId="77777777" w:rsidR="002A6D88" w:rsidRDefault="002A6D88" w:rsidP="002B3BD6"/>
    <w:p w14:paraId="6B43BA83" w14:textId="77777777" w:rsidR="002A6D88" w:rsidRDefault="002A6D88" w:rsidP="002B3BD6"/>
    <w:p w14:paraId="20572329" w14:textId="77777777" w:rsidR="002A6D88" w:rsidRDefault="002A6D88" w:rsidP="002B3BD6"/>
    <w:p w14:paraId="49ECA134" w14:textId="77777777" w:rsidR="002A6D88" w:rsidRDefault="002A6D88" w:rsidP="002B3BD6">
      <w:r>
        <w:t xml:space="preserve">Заместитель министра                         </w:t>
      </w:r>
      <w:r w:rsidR="00575A1A">
        <w:t xml:space="preserve">                               </w:t>
      </w:r>
      <w:r>
        <w:t xml:space="preserve">   Т.А.</w:t>
      </w:r>
      <w:r w:rsidR="00575A1A">
        <w:t xml:space="preserve"> </w:t>
      </w:r>
      <w:r>
        <w:t>Бастракова</w:t>
      </w:r>
    </w:p>
    <w:p w14:paraId="15F12268" w14:textId="77777777" w:rsidR="002A6D88" w:rsidRDefault="002A6D88" w:rsidP="002B3BD6">
      <w:pPr>
        <w:ind w:firstLine="709"/>
      </w:pPr>
    </w:p>
    <w:p w14:paraId="5EC1B371" w14:textId="77777777" w:rsidR="001357FB" w:rsidRPr="001357FB" w:rsidRDefault="008A21C5" w:rsidP="002B3BD6">
      <w:r>
        <w:t xml:space="preserve">Начальник правового отдела </w:t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1357FB">
        <w:tab/>
      </w:r>
      <w:r>
        <w:t xml:space="preserve">      </w:t>
      </w:r>
      <w:r w:rsidR="006668FF">
        <w:t xml:space="preserve">  </w:t>
      </w:r>
      <w:r>
        <w:t xml:space="preserve"> </w:t>
      </w:r>
      <w:r w:rsidR="00575A1A">
        <w:t xml:space="preserve">П.А. </w:t>
      </w:r>
      <w:r>
        <w:t xml:space="preserve">Саутенко </w:t>
      </w:r>
    </w:p>
    <w:p w14:paraId="480DD0B7" w14:textId="77777777" w:rsidR="009F0F26" w:rsidRDefault="009F0F26" w:rsidP="002B3BD6">
      <w:pPr>
        <w:ind w:firstLine="709"/>
        <w:rPr>
          <w:sz w:val="20"/>
        </w:rPr>
      </w:pPr>
    </w:p>
    <w:p w14:paraId="550CCE14" w14:textId="77777777" w:rsidR="00A85A8A" w:rsidRPr="00E44B95" w:rsidRDefault="00E44B95" w:rsidP="00E44B95">
      <w:pPr>
        <w:rPr>
          <w:szCs w:val="28"/>
        </w:rPr>
      </w:pPr>
      <w:r w:rsidRPr="00E44B95">
        <w:rPr>
          <w:szCs w:val="28"/>
        </w:rPr>
        <w:t xml:space="preserve">Начальник отдела охраны </w:t>
      </w:r>
      <w:r>
        <w:rPr>
          <w:szCs w:val="28"/>
        </w:rPr>
        <w:br/>
      </w:r>
      <w:r w:rsidRPr="00E44B95">
        <w:rPr>
          <w:szCs w:val="28"/>
        </w:rPr>
        <w:t xml:space="preserve">материнства и детства </w:t>
      </w:r>
      <w:r w:rsidR="00575A1A">
        <w:rPr>
          <w:szCs w:val="28"/>
        </w:rPr>
        <w:t xml:space="preserve">                                                             Г.Н. Мурзаева</w:t>
      </w:r>
    </w:p>
    <w:p w14:paraId="674AA7AF" w14:textId="77777777" w:rsidR="00A85A8A" w:rsidRDefault="00A85A8A" w:rsidP="002B3BD6">
      <w:pPr>
        <w:ind w:firstLine="709"/>
        <w:rPr>
          <w:sz w:val="20"/>
        </w:rPr>
      </w:pPr>
    </w:p>
    <w:p w14:paraId="360FDD49" w14:textId="77777777" w:rsidR="00A85A8A" w:rsidRDefault="00A85A8A" w:rsidP="002B3BD6">
      <w:pPr>
        <w:ind w:firstLine="709"/>
        <w:rPr>
          <w:sz w:val="20"/>
        </w:rPr>
      </w:pPr>
    </w:p>
    <w:p w14:paraId="19A904E6" w14:textId="77777777" w:rsidR="00A85A8A" w:rsidRDefault="00A85A8A" w:rsidP="002B3BD6">
      <w:pPr>
        <w:ind w:firstLine="709"/>
        <w:rPr>
          <w:sz w:val="20"/>
        </w:rPr>
      </w:pPr>
    </w:p>
    <w:p w14:paraId="042DBB0F" w14:textId="77777777" w:rsidR="00A85A8A" w:rsidRDefault="00A85A8A" w:rsidP="002B3BD6">
      <w:pPr>
        <w:ind w:firstLine="709"/>
        <w:rPr>
          <w:sz w:val="20"/>
        </w:rPr>
      </w:pPr>
    </w:p>
    <w:p w14:paraId="696DD735" w14:textId="77777777" w:rsidR="00A85A8A" w:rsidRDefault="00A85A8A" w:rsidP="002B3BD6">
      <w:pPr>
        <w:ind w:firstLine="709"/>
        <w:rPr>
          <w:sz w:val="20"/>
        </w:rPr>
      </w:pPr>
    </w:p>
    <w:p w14:paraId="35E60544" w14:textId="77777777" w:rsidR="00A85A8A" w:rsidRDefault="00A85A8A" w:rsidP="002B3BD6">
      <w:pPr>
        <w:ind w:firstLine="709"/>
        <w:rPr>
          <w:sz w:val="20"/>
        </w:rPr>
      </w:pPr>
    </w:p>
    <w:p w14:paraId="5464C297" w14:textId="77777777" w:rsidR="00F345B3" w:rsidRDefault="00F345B3" w:rsidP="002B3BD6">
      <w:pPr>
        <w:ind w:firstLine="709"/>
        <w:rPr>
          <w:sz w:val="20"/>
        </w:rPr>
      </w:pPr>
    </w:p>
    <w:p w14:paraId="388A003C" w14:textId="77777777" w:rsidR="00F345B3" w:rsidRDefault="00F345B3" w:rsidP="002B3BD6">
      <w:pPr>
        <w:ind w:firstLine="709"/>
        <w:rPr>
          <w:sz w:val="20"/>
        </w:rPr>
      </w:pPr>
    </w:p>
    <w:p w14:paraId="2137CE6C" w14:textId="77777777" w:rsidR="00F345B3" w:rsidRDefault="00F345B3" w:rsidP="002B3BD6">
      <w:pPr>
        <w:ind w:firstLine="709"/>
        <w:rPr>
          <w:sz w:val="20"/>
        </w:rPr>
      </w:pPr>
    </w:p>
    <w:p w14:paraId="74F6C9CA" w14:textId="77777777" w:rsidR="00F345B3" w:rsidRDefault="00F345B3" w:rsidP="002B3BD6">
      <w:pPr>
        <w:ind w:firstLine="709"/>
        <w:rPr>
          <w:sz w:val="20"/>
        </w:rPr>
      </w:pPr>
    </w:p>
    <w:p w14:paraId="3AA8524E" w14:textId="77777777" w:rsidR="00F345B3" w:rsidRDefault="00F345B3" w:rsidP="002B3BD6">
      <w:pPr>
        <w:ind w:firstLine="709"/>
        <w:rPr>
          <w:sz w:val="20"/>
        </w:rPr>
      </w:pPr>
    </w:p>
    <w:p w14:paraId="666A40FE" w14:textId="77777777" w:rsidR="00F345B3" w:rsidRDefault="00F345B3" w:rsidP="002B3BD6">
      <w:pPr>
        <w:ind w:firstLine="709"/>
        <w:rPr>
          <w:sz w:val="20"/>
        </w:rPr>
      </w:pPr>
    </w:p>
    <w:p w14:paraId="154C3521" w14:textId="77777777" w:rsidR="00F345B3" w:rsidRDefault="00F345B3" w:rsidP="002B3BD6">
      <w:pPr>
        <w:ind w:firstLine="709"/>
        <w:rPr>
          <w:sz w:val="20"/>
        </w:rPr>
      </w:pPr>
    </w:p>
    <w:p w14:paraId="279EF933" w14:textId="77777777" w:rsidR="00F345B3" w:rsidRDefault="00F345B3" w:rsidP="002B3BD6">
      <w:pPr>
        <w:ind w:firstLine="709"/>
        <w:rPr>
          <w:sz w:val="20"/>
        </w:rPr>
      </w:pPr>
    </w:p>
    <w:p w14:paraId="18CAD493" w14:textId="77777777" w:rsidR="00F345B3" w:rsidRDefault="00F345B3" w:rsidP="002B3BD6">
      <w:pPr>
        <w:ind w:firstLine="709"/>
        <w:rPr>
          <w:sz w:val="20"/>
        </w:rPr>
      </w:pPr>
    </w:p>
    <w:p w14:paraId="3849C3F9" w14:textId="77777777" w:rsidR="00F345B3" w:rsidRDefault="00F345B3" w:rsidP="002B3BD6">
      <w:pPr>
        <w:ind w:firstLine="709"/>
        <w:rPr>
          <w:sz w:val="20"/>
        </w:rPr>
      </w:pPr>
    </w:p>
    <w:p w14:paraId="00F0069F" w14:textId="77777777" w:rsidR="00F345B3" w:rsidRDefault="00F345B3" w:rsidP="002B3BD6">
      <w:pPr>
        <w:ind w:firstLine="709"/>
        <w:rPr>
          <w:sz w:val="20"/>
        </w:rPr>
      </w:pPr>
    </w:p>
    <w:p w14:paraId="133AA91A" w14:textId="77777777" w:rsidR="00F345B3" w:rsidRDefault="00F345B3" w:rsidP="002B3BD6">
      <w:pPr>
        <w:ind w:firstLine="709"/>
        <w:rPr>
          <w:sz w:val="20"/>
        </w:rPr>
      </w:pPr>
    </w:p>
    <w:p w14:paraId="4C760BC9" w14:textId="77777777" w:rsidR="00F345B3" w:rsidRDefault="00F345B3" w:rsidP="002B3BD6">
      <w:pPr>
        <w:ind w:firstLine="709"/>
        <w:rPr>
          <w:sz w:val="20"/>
        </w:rPr>
      </w:pPr>
    </w:p>
    <w:p w14:paraId="67AEEBFB" w14:textId="77777777" w:rsidR="00F345B3" w:rsidRDefault="00F345B3" w:rsidP="002B3BD6">
      <w:pPr>
        <w:ind w:firstLine="709"/>
        <w:rPr>
          <w:sz w:val="20"/>
        </w:rPr>
      </w:pPr>
    </w:p>
    <w:p w14:paraId="3C9FE921" w14:textId="77777777" w:rsidR="00F345B3" w:rsidRDefault="00F345B3" w:rsidP="002B3BD6">
      <w:pPr>
        <w:ind w:firstLine="709"/>
        <w:rPr>
          <w:sz w:val="20"/>
        </w:rPr>
      </w:pPr>
    </w:p>
    <w:p w14:paraId="5DBF74DF" w14:textId="77777777" w:rsidR="00F345B3" w:rsidRDefault="00F345B3" w:rsidP="002B3BD6">
      <w:pPr>
        <w:ind w:firstLine="709"/>
        <w:rPr>
          <w:sz w:val="20"/>
        </w:rPr>
      </w:pPr>
    </w:p>
    <w:p w14:paraId="14F37FB5" w14:textId="77777777" w:rsidR="00F345B3" w:rsidRDefault="00F345B3" w:rsidP="002B3BD6">
      <w:pPr>
        <w:ind w:firstLine="709"/>
        <w:rPr>
          <w:sz w:val="20"/>
        </w:rPr>
      </w:pPr>
    </w:p>
    <w:p w14:paraId="5C76FD6C" w14:textId="77777777" w:rsidR="00F345B3" w:rsidRDefault="00F345B3" w:rsidP="002B3BD6">
      <w:pPr>
        <w:ind w:firstLine="709"/>
        <w:rPr>
          <w:sz w:val="20"/>
        </w:rPr>
      </w:pPr>
    </w:p>
    <w:p w14:paraId="5BE4FAB0" w14:textId="77777777" w:rsidR="00F345B3" w:rsidRDefault="00F345B3" w:rsidP="002B3BD6">
      <w:pPr>
        <w:ind w:firstLine="709"/>
        <w:rPr>
          <w:sz w:val="20"/>
        </w:rPr>
      </w:pPr>
    </w:p>
    <w:p w14:paraId="7A7225B3" w14:textId="77777777" w:rsidR="00F345B3" w:rsidRDefault="00F345B3" w:rsidP="002B3BD6">
      <w:pPr>
        <w:ind w:firstLine="709"/>
        <w:rPr>
          <w:sz w:val="20"/>
        </w:rPr>
      </w:pPr>
    </w:p>
    <w:p w14:paraId="081D3639" w14:textId="77777777" w:rsidR="00F345B3" w:rsidRDefault="00F345B3" w:rsidP="002B3BD6">
      <w:pPr>
        <w:ind w:firstLine="709"/>
        <w:rPr>
          <w:sz w:val="20"/>
        </w:rPr>
      </w:pPr>
    </w:p>
    <w:p w14:paraId="63B5D54A" w14:textId="77777777" w:rsidR="00F345B3" w:rsidRDefault="00F345B3" w:rsidP="002B3BD6">
      <w:pPr>
        <w:ind w:firstLine="709"/>
        <w:rPr>
          <w:sz w:val="20"/>
        </w:rPr>
      </w:pPr>
    </w:p>
    <w:p w14:paraId="51C454A5" w14:textId="77777777" w:rsidR="00F345B3" w:rsidRDefault="00F345B3" w:rsidP="002B3BD6">
      <w:pPr>
        <w:ind w:firstLine="709"/>
        <w:rPr>
          <w:sz w:val="20"/>
        </w:rPr>
      </w:pPr>
    </w:p>
    <w:p w14:paraId="73F012D5" w14:textId="77777777" w:rsidR="00F345B3" w:rsidRDefault="00F345B3" w:rsidP="002B3BD6">
      <w:pPr>
        <w:ind w:firstLine="709"/>
        <w:rPr>
          <w:sz w:val="20"/>
        </w:rPr>
      </w:pPr>
    </w:p>
    <w:p w14:paraId="5C0F6DDD" w14:textId="77777777" w:rsidR="00F345B3" w:rsidRDefault="00F345B3" w:rsidP="002B3BD6">
      <w:pPr>
        <w:ind w:firstLine="709"/>
        <w:rPr>
          <w:sz w:val="20"/>
        </w:rPr>
      </w:pPr>
    </w:p>
    <w:p w14:paraId="56F6941F" w14:textId="77777777" w:rsidR="00F345B3" w:rsidRDefault="00F345B3" w:rsidP="002B3BD6">
      <w:pPr>
        <w:ind w:firstLine="709"/>
        <w:rPr>
          <w:sz w:val="20"/>
        </w:rPr>
      </w:pPr>
    </w:p>
    <w:p w14:paraId="4C9D4520" w14:textId="77777777" w:rsidR="00F345B3" w:rsidRDefault="00F345B3" w:rsidP="002B3BD6">
      <w:pPr>
        <w:ind w:firstLine="709"/>
        <w:rPr>
          <w:sz w:val="20"/>
        </w:rPr>
      </w:pPr>
    </w:p>
    <w:p w14:paraId="4871AAA0" w14:textId="77777777" w:rsidR="00F345B3" w:rsidRDefault="00F345B3" w:rsidP="002B3BD6">
      <w:pPr>
        <w:ind w:firstLine="709"/>
        <w:rPr>
          <w:sz w:val="20"/>
        </w:rPr>
      </w:pPr>
    </w:p>
    <w:p w14:paraId="4BAB9956" w14:textId="77777777" w:rsidR="00F345B3" w:rsidRDefault="00F345B3" w:rsidP="002B3BD6">
      <w:pPr>
        <w:ind w:firstLine="709"/>
        <w:rPr>
          <w:sz w:val="20"/>
        </w:rPr>
      </w:pPr>
    </w:p>
    <w:p w14:paraId="11265096" w14:textId="77777777" w:rsidR="00F345B3" w:rsidRDefault="00F345B3" w:rsidP="002B3BD6">
      <w:pPr>
        <w:ind w:firstLine="709"/>
        <w:rPr>
          <w:sz w:val="20"/>
        </w:rPr>
      </w:pPr>
    </w:p>
    <w:p w14:paraId="05EE43E4" w14:textId="77777777" w:rsidR="00F345B3" w:rsidRDefault="00F345B3" w:rsidP="002B3BD6">
      <w:pPr>
        <w:ind w:firstLine="709"/>
        <w:rPr>
          <w:sz w:val="20"/>
        </w:rPr>
      </w:pPr>
    </w:p>
    <w:p w14:paraId="20AF3A8D" w14:textId="77777777" w:rsidR="00F345B3" w:rsidRDefault="00F345B3" w:rsidP="002B3BD6">
      <w:pPr>
        <w:ind w:firstLine="709"/>
        <w:rPr>
          <w:sz w:val="20"/>
        </w:rPr>
      </w:pPr>
    </w:p>
    <w:p w14:paraId="7D65F9F4" w14:textId="77777777" w:rsidR="00F345B3" w:rsidRDefault="00F345B3" w:rsidP="002B3BD6">
      <w:pPr>
        <w:ind w:firstLine="709"/>
        <w:rPr>
          <w:sz w:val="20"/>
        </w:rPr>
      </w:pPr>
    </w:p>
    <w:p w14:paraId="4C32F176" w14:textId="77777777" w:rsidR="00F345B3" w:rsidRDefault="00F345B3" w:rsidP="002B3BD6">
      <w:pPr>
        <w:ind w:firstLine="709"/>
        <w:rPr>
          <w:sz w:val="20"/>
        </w:rPr>
      </w:pPr>
    </w:p>
    <w:p w14:paraId="59662464" w14:textId="77777777" w:rsidR="00F345B3" w:rsidRDefault="00F345B3" w:rsidP="002B3BD6">
      <w:pPr>
        <w:ind w:firstLine="709"/>
        <w:rPr>
          <w:sz w:val="20"/>
        </w:rPr>
      </w:pPr>
    </w:p>
    <w:p w14:paraId="3E8EF914" w14:textId="77777777" w:rsidR="00F345B3" w:rsidRDefault="00F345B3" w:rsidP="002B3BD6">
      <w:pPr>
        <w:ind w:firstLine="709"/>
        <w:rPr>
          <w:sz w:val="20"/>
        </w:rPr>
      </w:pPr>
    </w:p>
    <w:p w14:paraId="0DF64B8F" w14:textId="77777777" w:rsidR="00F345B3" w:rsidRDefault="00F345B3" w:rsidP="002B3BD6">
      <w:pPr>
        <w:ind w:firstLine="709"/>
        <w:rPr>
          <w:sz w:val="20"/>
        </w:rPr>
      </w:pPr>
    </w:p>
    <w:p w14:paraId="3CBD77E1" w14:textId="77777777" w:rsidR="00F345B3" w:rsidRDefault="00F345B3" w:rsidP="002B3BD6">
      <w:pPr>
        <w:ind w:firstLine="709"/>
        <w:rPr>
          <w:sz w:val="20"/>
        </w:rPr>
      </w:pPr>
    </w:p>
    <w:p w14:paraId="4BACBECA" w14:textId="77777777" w:rsidR="00F345B3" w:rsidRDefault="00F345B3" w:rsidP="002B3BD6">
      <w:pPr>
        <w:ind w:firstLine="709"/>
        <w:rPr>
          <w:sz w:val="20"/>
        </w:rPr>
      </w:pPr>
    </w:p>
    <w:p w14:paraId="3D20333C" w14:textId="77777777" w:rsidR="00F345B3" w:rsidRDefault="00F345B3" w:rsidP="002B3BD6">
      <w:pPr>
        <w:ind w:firstLine="709"/>
        <w:rPr>
          <w:sz w:val="20"/>
        </w:rPr>
      </w:pPr>
    </w:p>
    <w:p w14:paraId="175A5533" w14:textId="77777777" w:rsidR="007039D7" w:rsidRDefault="001357FB" w:rsidP="00E25E05">
      <w:pPr>
        <w:rPr>
          <w:sz w:val="20"/>
        </w:rPr>
      </w:pPr>
      <w:r w:rsidRPr="004F4634">
        <w:rPr>
          <w:sz w:val="20"/>
        </w:rPr>
        <w:t xml:space="preserve">Исп: </w:t>
      </w:r>
      <w:r w:rsidR="00E25E05">
        <w:rPr>
          <w:sz w:val="20"/>
        </w:rPr>
        <w:t>Шушлебина О.А.</w:t>
      </w:r>
    </w:p>
    <w:p w14:paraId="7F83352E" w14:textId="77777777" w:rsidR="00E25E05" w:rsidRPr="004F4634" w:rsidRDefault="00E25E05" w:rsidP="00E25E05">
      <w:pPr>
        <w:rPr>
          <w:sz w:val="20"/>
        </w:rPr>
      </w:pPr>
      <w:r>
        <w:rPr>
          <w:sz w:val="20"/>
        </w:rPr>
        <w:t>222-183</w:t>
      </w:r>
    </w:p>
    <w:sectPr w:rsidR="00E25E05" w:rsidRPr="004F4634" w:rsidSect="009C25F6">
      <w:headerReference w:type="default" r:id="rId8"/>
      <w:footerReference w:type="default" r:id="rId9"/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F951" w14:textId="77777777" w:rsidR="00175847" w:rsidRDefault="00175847">
      <w:r>
        <w:separator/>
      </w:r>
    </w:p>
  </w:endnote>
  <w:endnote w:type="continuationSeparator" w:id="0">
    <w:p w14:paraId="6E1AB2D7" w14:textId="77777777" w:rsidR="00175847" w:rsidRDefault="001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395E" w14:textId="77777777" w:rsidR="00175847" w:rsidRPr="00CE45C3" w:rsidRDefault="00175847">
    <w:pPr>
      <w:pStyle w:val="a5"/>
      <w:rPr>
        <w:sz w:val="12"/>
      </w:rPr>
    </w:pPr>
    <w:r>
      <w:rPr>
        <w:sz w:val="12"/>
      </w:rPr>
      <w:fldChar w:fldCharType="begin"/>
    </w:r>
    <w:r w:rsidRPr="00CE45C3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CE45C3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CE45C3"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noProof/>
        <w:sz w:val="12"/>
        <w:lang w:val="en-US"/>
      </w:rPr>
      <w:t>K</w:t>
    </w:r>
    <w:r w:rsidRPr="00BA6D45">
      <w:rPr>
        <w:noProof/>
        <w:sz w:val="12"/>
      </w:rPr>
      <w:t>:\</w:t>
    </w:r>
    <w:r>
      <w:rPr>
        <w:noProof/>
        <w:sz w:val="12"/>
        <w:lang w:val="en-US"/>
      </w:rPr>
      <w:t>WORK</w:t>
    </w:r>
    <w:r w:rsidRPr="00BA6D45">
      <w:rPr>
        <w:noProof/>
        <w:sz w:val="12"/>
      </w:rPr>
      <w:t>\</w:t>
    </w:r>
    <w:r>
      <w:rPr>
        <w:noProof/>
        <w:sz w:val="12"/>
        <w:lang w:val="en-US"/>
      </w:rPr>
      <w:t>detstvo</w:t>
    </w:r>
    <w:r w:rsidRPr="00BA6D45">
      <w:rPr>
        <w:noProof/>
        <w:sz w:val="12"/>
      </w:rPr>
      <w:t>\Шушлебина\ПИТАНИЕ ДЕТЕЙ\о внес изм 1693 испр 12022024.</w:t>
    </w:r>
    <w:r>
      <w:rPr>
        <w:noProof/>
        <w:sz w:val="12"/>
        <w:lang w:val="en-US"/>
      </w:rPr>
      <w:t>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0626" w14:textId="77777777" w:rsidR="00175847" w:rsidRDefault="00175847">
      <w:r>
        <w:separator/>
      </w:r>
    </w:p>
  </w:footnote>
  <w:footnote w:type="continuationSeparator" w:id="0">
    <w:p w14:paraId="5E4F72E7" w14:textId="77777777" w:rsidR="00175847" w:rsidRDefault="001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81637"/>
      <w:docPartObj>
        <w:docPartGallery w:val="Page Numbers (Top of Page)"/>
        <w:docPartUnique/>
      </w:docPartObj>
    </w:sdtPr>
    <w:sdtEndPr/>
    <w:sdtContent>
      <w:p w14:paraId="2386ECDE" w14:textId="77777777" w:rsidR="00175847" w:rsidRDefault="001758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34">
          <w:rPr>
            <w:noProof/>
          </w:rPr>
          <w:t>2</w:t>
        </w:r>
        <w:r>
          <w:fldChar w:fldCharType="end"/>
        </w:r>
      </w:p>
    </w:sdtContent>
  </w:sdt>
  <w:p w14:paraId="0A39C3A3" w14:textId="77777777" w:rsidR="00175847" w:rsidRDefault="001758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55801"/>
    <w:multiLevelType w:val="hybridMultilevel"/>
    <w:tmpl w:val="6A6E6782"/>
    <w:lvl w:ilvl="0" w:tplc="B900C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A667A9"/>
    <w:multiLevelType w:val="hybridMultilevel"/>
    <w:tmpl w:val="B1F8E9DA"/>
    <w:lvl w:ilvl="0" w:tplc="6D6079C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E9649D6"/>
    <w:multiLevelType w:val="hybridMultilevel"/>
    <w:tmpl w:val="8722950C"/>
    <w:lvl w:ilvl="0" w:tplc="D324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439"/>
    <w:rsid w:val="00006C18"/>
    <w:rsid w:val="00006CC1"/>
    <w:rsid w:val="000108FC"/>
    <w:rsid w:val="000144B4"/>
    <w:rsid w:val="00023192"/>
    <w:rsid w:val="00023C04"/>
    <w:rsid w:val="00026FEC"/>
    <w:rsid w:val="00036501"/>
    <w:rsid w:val="00037106"/>
    <w:rsid w:val="000438AA"/>
    <w:rsid w:val="000463D4"/>
    <w:rsid w:val="00047DF1"/>
    <w:rsid w:val="00050807"/>
    <w:rsid w:val="000528F3"/>
    <w:rsid w:val="000535CE"/>
    <w:rsid w:val="0005749E"/>
    <w:rsid w:val="000641FC"/>
    <w:rsid w:val="0006725D"/>
    <w:rsid w:val="0007132D"/>
    <w:rsid w:val="00073C5C"/>
    <w:rsid w:val="00084C77"/>
    <w:rsid w:val="0008785E"/>
    <w:rsid w:val="00093017"/>
    <w:rsid w:val="000967D4"/>
    <w:rsid w:val="00096E3C"/>
    <w:rsid w:val="000A0B02"/>
    <w:rsid w:val="000A3841"/>
    <w:rsid w:val="000A6121"/>
    <w:rsid w:val="000A7F4F"/>
    <w:rsid w:val="000B52A5"/>
    <w:rsid w:val="000C22A0"/>
    <w:rsid w:val="000C694E"/>
    <w:rsid w:val="000E1584"/>
    <w:rsid w:val="000F29F0"/>
    <w:rsid w:val="001019F0"/>
    <w:rsid w:val="00103722"/>
    <w:rsid w:val="001054AD"/>
    <w:rsid w:val="0010702B"/>
    <w:rsid w:val="001169C3"/>
    <w:rsid w:val="00130140"/>
    <w:rsid w:val="00130CC6"/>
    <w:rsid w:val="00131C1B"/>
    <w:rsid w:val="001357FB"/>
    <w:rsid w:val="00143C59"/>
    <w:rsid w:val="001445B1"/>
    <w:rsid w:val="001463AB"/>
    <w:rsid w:val="001538A4"/>
    <w:rsid w:val="00155058"/>
    <w:rsid w:val="00174E3A"/>
    <w:rsid w:val="00175847"/>
    <w:rsid w:val="001758CE"/>
    <w:rsid w:val="00181CDE"/>
    <w:rsid w:val="0018290F"/>
    <w:rsid w:val="00187308"/>
    <w:rsid w:val="001A168C"/>
    <w:rsid w:val="001C2246"/>
    <w:rsid w:val="001C3578"/>
    <w:rsid w:val="001C56D6"/>
    <w:rsid w:val="001D1FB1"/>
    <w:rsid w:val="001D41BC"/>
    <w:rsid w:val="001D71B5"/>
    <w:rsid w:val="001E1525"/>
    <w:rsid w:val="001E269D"/>
    <w:rsid w:val="001F0F5A"/>
    <w:rsid w:val="001F246B"/>
    <w:rsid w:val="001F39A2"/>
    <w:rsid w:val="001F4BD1"/>
    <w:rsid w:val="001F597A"/>
    <w:rsid w:val="002000BF"/>
    <w:rsid w:val="00204B5A"/>
    <w:rsid w:val="00213B51"/>
    <w:rsid w:val="00213BEE"/>
    <w:rsid w:val="00221FE9"/>
    <w:rsid w:val="00226135"/>
    <w:rsid w:val="00227F18"/>
    <w:rsid w:val="00234D2E"/>
    <w:rsid w:val="0024581F"/>
    <w:rsid w:val="0025423A"/>
    <w:rsid w:val="00266BAD"/>
    <w:rsid w:val="00267937"/>
    <w:rsid w:val="00274B24"/>
    <w:rsid w:val="002752A2"/>
    <w:rsid w:val="002807B8"/>
    <w:rsid w:val="002865D8"/>
    <w:rsid w:val="00291B55"/>
    <w:rsid w:val="002943E3"/>
    <w:rsid w:val="002A6D88"/>
    <w:rsid w:val="002B0ED0"/>
    <w:rsid w:val="002B3BD6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6DC3"/>
    <w:rsid w:val="002C7548"/>
    <w:rsid w:val="002C7AEC"/>
    <w:rsid w:val="002D2763"/>
    <w:rsid w:val="002E5F9D"/>
    <w:rsid w:val="002F550C"/>
    <w:rsid w:val="002F5CF9"/>
    <w:rsid w:val="002F71AC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44E65"/>
    <w:rsid w:val="00357BC7"/>
    <w:rsid w:val="0036392A"/>
    <w:rsid w:val="00371906"/>
    <w:rsid w:val="00382567"/>
    <w:rsid w:val="003825C8"/>
    <w:rsid w:val="00391365"/>
    <w:rsid w:val="00397B31"/>
    <w:rsid w:val="003A10E7"/>
    <w:rsid w:val="003A252A"/>
    <w:rsid w:val="003A3563"/>
    <w:rsid w:val="003B0097"/>
    <w:rsid w:val="003B088D"/>
    <w:rsid w:val="003C0C32"/>
    <w:rsid w:val="003C18A9"/>
    <w:rsid w:val="003C5104"/>
    <w:rsid w:val="003F2867"/>
    <w:rsid w:val="003F38E0"/>
    <w:rsid w:val="003F4748"/>
    <w:rsid w:val="003F5418"/>
    <w:rsid w:val="00400F52"/>
    <w:rsid w:val="00402C97"/>
    <w:rsid w:val="00414942"/>
    <w:rsid w:val="00415601"/>
    <w:rsid w:val="00417F1E"/>
    <w:rsid w:val="00425EA2"/>
    <w:rsid w:val="004269CB"/>
    <w:rsid w:val="004457F8"/>
    <w:rsid w:val="004469EE"/>
    <w:rsid w:val="00447198"/>
    <w:rsid w:val="004473D8"/>
    <w:rsid w:val="004507C6"/>
    <w:rsid w:val="00454BAC"/>
    <w:rsid w:val="00464C84"/>
    <w:rsid w:val="004668F7"/>
    <w:rsid w:val="00470B87"/>
    <w:rsid w:val="00473AC0"/>
    <w:rsid w:val="00476FB4"/>
    <w:rsid w:val="00485EB2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D07E3"/>
    <w:rsid w:val="004D5588"/>
    <w:rsid w:val="004D7B8D"/>
    <w:rsid w:val="004E3538"/>
    <w:rsid w:val="004F2034"/>
    <w:rsid w:val="004F5ED4"/>
    <w:rsid w:val="00501E27"/>
    <w:rsid w:val="00502145"/>
    <w:rsid w:val="005023F4"/>
    <w:rsid w:val="005078B1"/>
    <w:rsid w:val="005108A9"/>
    <w:rsid w:val="00511728"/>
    <w:rsid w:val="00511DC7"/>
    <w:rsid w:val="0051287C"/>
    <w:rsid w:val="00514827"/>
    <w:rsid w:val="005202BF"/>
    <w:rsid w:val="005233CB"/>
    <w:rsid w:val="005304AD"/>
    <w:rsid w:val="005304E4"/>
    <w:rsid w:val="00535C56"/>
    <w:rsid w:val="00541B19"/>
    <w:rsid w:val="00544A78"/>
    <w:rsid w:val="0055046D"/>
    <w:rsid w:val="00551B34"/>
    <w:rsid w:val="005544C7"/>
    <w:rsid w:val="005664F0"/>
    <w:rsid w:val="00575654"/>
    <w:rsid w:val="0057599A"/>
    <w:rsid w:val="00575A1A"/>
    <w:rsid w:val="00575AB5"/>
    <w:rsid w:val="0058243D"/>
    <w:rsid w:val="00585811"/>
    <w:rsid w:val="005A48D0"/>
    <w:rsid w:val="005A5832"/>
    <w:rsid w:val="005A597F"/>
    <w:rsid w:val="005A79A2"/>
    <w:rsid w:val="005B262C"/>
    <w:rsid w:val="005B490F"/>
    <w:rsid w:val="005C021A"/>
    <w:rsid w:val="005C0E6C"/>
    <w:rsid w:val="005C1872"/>
    <w:rsid w:val="005C1B88"/>
    <w:rsid w:val="005D0C9E"/>
    <w:rsid w:val="005D5599"/>
    <w:rsid w:val="005E168F"/>
    <w:rsid w:val="005E1AC1"/>
    <w:rsid w:val="005E5595"/>
    <w:rsid w:val="005F54A0"/>
    <w:rsid w:val="00602D5C"/>
    <w:rsid w:val="00607E2C"/>
    <w:rsid w:val="006120AE"/>
    <w:rsid w:val="00613938"/>
    <w:rsid w:val="00620ACB"/>
    <w:rsid w:val="00624449"/>
    <w:rsid w:val="00624E99"/>
    <w:rsid w:val="00625990"/>
    <w:rsid w:val="0063047D"/>
    <w:rsid w:val="006313FD"/>
    <w:rsid w:val="00642A6B"/>
    <w:rsid w:val="006468B8"/>
    <w:rsid w:val="00651135"/>
    <w:rsid w:val="00655BAE"/>
    <w:rsid w:val="006564C1"/>
    <w:rsid w:val="00656D52"/>
    <w:rsid w:val="00665AC5"/>
    <w:rsid w:val="006668FF"/>
    <w:rsid w:val="00673E25"/>
    <w:rsid w:val="006754DE"/>
    <w:rsid w:val="00681D9D"/>
    <w:rsid w:val="00683E89"/>
    <w:rsid w:val="00685F3A"/>
    <w:rsid w:val="00686402"/>
    <w:rsid w:val="00691397"/>
    <w:rsid w:val="00691C82"/>
    <w:rsid w:val="00695689"/>
    <w:rsid w:val="00695803"/>
    <w:rsid w:val="006A06F6"/>
    <w:rsid w:val="006A6836"/>
    <w:rsid w:val="006B0AE7"/>
    <w:rsid w:val="006B2B3E"/>
    <w:rsid w:val="006B2C41"/>
    <w:rsid w:val="006B6532"/>
    <w:rsid w:val="006C0043"/>
    <w:rsid w:val="006C081B"/>
    <w:rsid w:val="006C0DE8"/>
    <w:rsid w:val="006C46AB"/>
    <w:rsid w:val="006C4C8C"/>
    <w:rsid w:val="006D0BCC"/>
    <w:rsid w:val="006D0ECB"/>
    <w:rsid w:val="006D5235"/>
    <w:rsid w:val="006D7067"/>
    <w:rsid w:val="006F0856"/>
    <w:rsid w:val="006F191D"/>
    <w:rsid w:val="006F3DFD"/>
    <w:rsid w:val="007032C3"/>
    <w:rsid w:val="00703319"/>
    <w:rsid w:val="00703756"/>
    <w:rsid w:val="007039D7"/>
    <w:rsid w:val="00704B86"/>
    <w:rsid w:val="00714721"/>
    <w:rsid w:val="007159DB"/>
    <w:rsid w:val="00716900"/>
    <w:rsid w:val="00724765"/>
    <w:rsid w:val="007257B6"/>
    <w:rsid w:val="00731125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64E10"/>
    <w:rsid w:val="00771A52"/>
    <w:rsid w:val="00775E6A"/>
    <w:rsid w:val="007802BE"/>
    <w:rsid w:val="00781630"/>
    <w:rsid w:val="007850BA"/>
    <w:rsid w:val="00785E0C"/>
    <w:rsid w:val="00791A7A"/>
    <w:rsid w:val="0079525A"/>
    <w:rsid w:val="0079658B"/>
    <w:rsid w:val="007B0450"/>
    <w:rsid w:val="007B6181"/>
    <w:rsid w:val="007C163B"/>
    <w:rsid w:val="007D0AD5"/>
    <w:rsid w:val="007D30CF"/>
    <w:rsid w:val="007E0F30"/>
    <w:rsid w:val="007E5AD2"/>
    <w:rsid w:val="007F2616"/>
    <w:rsid w:val="008013BF"/>
    <w:rsid w:val="00810902"/>
    <w:rsid w:val="008109CD"/>
    <w:rsid w:val="00810D76"/>
    <w:rsid w:val="00813A9F"/>
    <w:rsid w:val="008141FB"/>
    <w:rsid w:val="00816D44"/>
    <w:rsid w:val="00822C3B"/>
    <w:rsid w:val="00826185"/>
    <w:rsid w:val="00832B49"/>
    <w:rsid w:val="00832C63"/>
    <w:rsid w:val="008361F2"/>
    <w:rsid w:val="00837309"/>
    <w:rsid w:val="00845106"/>
    <w:rsid w:val="00860F39"/>
    <w:rsid w:val="008715DA"/>
    <w:rsid w:val="008836CD"/>
    <w:rsid w:val="0088396F"/>
    <w:rsid w:val="0088441C"/>
    <w:rsid w:val="00884662"/>
    <w:rsid w:val="0088683D"/>
    <w:rsid w:val="00890BC8"/>
    <w:rsid w:val="008A21C5"/>
    <w:rsid w:val="008A4F4D"/>
    <w:rsid w:val="008A5977"/>
    <w:rsid w:val="008B50EF"/>
    <w:rsid w:val="008B5E9D"/>
    <w:rsid w:val="008C20A4"/>
    <w:rsid w:val="008C73CF"/>
    <w:rsid w:val="008E01F9"/>
    <w:rsid w:val="008E0C82"/>
    <w:rsid w:val="008E6F96"/>
    <w:rsid w:val="008F3F21"/>
    <w:rsid w:val="008F4734"/>
    <w:rsid w:val="008F6115"/>
    <w:rsid w:val="00904950"/>
    <w:rsid w:val="0091268A"/>
    <w:rsid w:val="009127DD"/>
    <w:rsid w:val="009129BC"/>
    <w:rsid w:val="0091360D"/>
    <w:rsid w:val="00914332"/>
    <w:rsid w:val="00916ED1"/>
    <w:rsid w:val="00921483"/>
    <w:rsid w:val="00925AE8"/>
    <w:rsid w:val="00931089"/>
    <w:rsid w:val="00932A74"/>
    <w:rsid w:val="00933AED"/>
    <w:rsid w:val="009366DE"/>
    <w:rsid w:val="00936C55"/>
    <w:rsid w:val="00943D6C"/>
    <w:rsid w:val="00946441"/>
    <w:rsid w:val="00954B42"/>
    <w:rsid w:val="00957F0C"/>
    <w:rsid w:val="0096295A"/>
    <w:rsid w:val="00965B1A"/>
    <w:rsid w:val="0097015D"/>
    <w:rsid w:val="0097254D"/>
    <w:rsid w:val="00977A10"/>
    <w:rsid w:val="00986409"/>
    <w:rsid w:val="00991800"/>
    <w:rsid w:val="00993597"/>
    <w:rsid w:val="00993C64"/>
    <w:rsid w:val="0099667C"/>
    <w:rsid w:val="0099677D"/>
    <w:rsid w:val="009A1A9D"/>
    <w:rsid w:val="009B3496"/>
    <w:rsid w:val="009B43EC"/>
    <w:rsid w:val="009B5C01"/>
    <w:rsid w:val="009C25F6"/>
    <w:rsid w:val="009C5C55"/>
    <w:rsid w:val="009C7008"/>
    <w:rsid w:val="009C7F83"/>
    <w:rsid w:val="009D1C3A"/>
    <w:rsid w:val="009D2E56"/>
    <w:rsid w:val="009D3297"/>
    <w:rsid w:val="009D57F0"/>
    <w:rsid w:val="009D7600"/>
    <w:rsid w:val="009E7665"/>
    <w:rsid w:val="009F0F26"/>
    <w:rsid w:val="009F3BC4"/>
    <w:rsid w:val="009F3C18"/>
    <w:rsid w:val="00A06B89"/>
    <w:rsid w:val="00A1403A"/>
    <w:rsid w:val="00A15439"/>
    <w:rsid w:val="00A21172"/>
    <w:rsid w:val="00A244C7"/>
    <w:rsid w:val="00A3159C"/>
    <w:rsid w:val="00A33C78"/>
    <w:rsid w:val="00A34201"/>
    <w:rsid w:val="00A35B47"/>
    <w:rsid w:val="00A4075F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5A8A"/>
    <w:rsid w:val="00A86605"/>
    <w:rsid w:val="00A87D5E"/>
    <w:rsid w:val="00A9110B"/>
    <w:rsid w:val="00AA09C6"/>
    <w:rsid w:val="00AA5040"/>
    <w:rsid w:val="00AB7C9E"/>
    <w:rsid w:val="00AC1C76"/>
    <w:rsid w:val="00AC29E0"/>
    <w:rsid w:val="00AC4D85"/>
    <w:rsid w:val="00AC6314"/>
    <w:rsid w:val="00AD1F0C"/>
    <w:rsid w:val="00AD2301"/>
    <w:rsid w:val="00AD2959"/>
    <w:rsid w:val="00AD3D5D"/>
    <w:rsid w:val="00AD3FCD"/>
    <w:rsid w:val="00AD50F0"/>
    <w:rsid w:val="00AD7C51"/>
    <w:rsid w:val="00AE0156"/>
    <w:rsid w:val="00AE5D2F"/>
    <w:rsid w:val="00AF0019"/>
    <w:rsid w:val="00AF2421"/>
    <w:rsid w:val="00AF4EE7"/>
    <w:rsid w:val="00B013B1"/>
    <w:rsid w:val="00B10A5B"/>
    <w:rsid w:val="00B113C6"/>
    <w:rsid w:val="00B13BFF"/>
    <w:rsid w:val="00B13F33"/>
    <w:rsid w:val="00B173B4"/>
    <w:rsid w:val="00B22F22"/>
    <w:rsid w:val="00B25CC0"/>
    <w:rsid w:val="00B26D04"/>
    <w:rsid w:val="00B3306F"/>
    <w:rsid w:val="00B40B72"/>
    <w:rsid w:val="00B446DB"/>
    <w:rsid w:val="00B45B49"/>
    <w:rsid w:val="00B56286"/>
    <w:rsid w:val="00B57CBF"/>
    <w:rsid w:val="00B60966"/>
    <w:rsid w:val="00B72F13"/>
    <w:rsid w:val="00B732DB"/>
    <w:rsid w:val="00B759B1"/>
    <w:rsid w:val="00B80ED3"/>
    <w:rsid w:val="00B91561"/>
    <w:rsid w:val="00B9244C"/>
    <w:rsid w:val="00BA6D45"/>
    <w:rsid w:val="00BA7E45"/>
    <w:rsid w:val="00BC03A6"/>
    <w:rsid w:val="00BC0432"/>
    <w:rsid w:val="00BD39F4"/>
    <w:rsid w:val="00BD4A61"/>
    <w:rsid w:val="00BD5EA3"/>
    <w:rsid w:val="00BD6ADA"/>
    <w:rsid w:val="00BE02DC"/>
    <w:rsid w:val="00C02F47"/>
    <w:rsid w:val="00C1244A"/>
    <w:rsid w:val="00C130B4"/>
    <w:rsid w:val="00C13939"/>
    <w:rsid w:val="00C13B1C"/>
    <w:rsid w:val="00C14B24"/>
    <w:rsid w:val="00C232DE"/>
    <w:rsid w:val="00C253ED"/>
    <w:rsid w:val="00C3364D"/>
    <w:rsid w:val="00C46A95"/>
    <w:rsid w:val="00C566A1"/>
    <w:rsid w:val="00C56D95"/>
    <w:rsid w:val="00C576F4"/>
    <w:rsid w:val="00C623BB"/>
    <w:rsid w:val="00C65AB2"/>
    <w:rsid w:val="00C65E5E"/>
    <w:rsid w:val="00C67250"/>
    <w:rsid w:val="00C73F35"/>
    <w:rsid w:val="00C772AE"/>
    <w:rsid w:val="00C82970"/>
    <w:rsid w:val="00C863FF"/>
    <w:rsid w:val="00C87D15"/>
    <w:rsid w:val="00C87E56"/>
    <w:rsid w:val="00C9441C"/>
    <w:rsid w:val="00C94504"/>
    <w:rsid w:val="00C95EAE"/>
    <w:rsid w:val="00CA36FD"/>
    <w:rsid w:val="00CA3D1E"/>
    <w:rsid w:val="00CA48F7"/>
    <w:rsid w:val="00CB02CE"/>
    <w:rsid w:val="00CB3196"/>
    <w:rsid w:val="00CB356E"/>
    <w:rsid w:val="00CC1AED"/>
    <w:rsid w:val="00CC3764"/>
    <w:rsid w:val="00CC5F22"/>
    <w:rsid w:val="00CC7B2A"/>
    <w:rsid w:val="00CD03D3"/>
    <w:rsid w:val="00CE45C3"/>
    <w:rsid w:val="00D04FA1"/>
    <w:rsid w:val="00D07349"/>
    <w:rsid w:val="00D11FB1"/>
    <w:rsid w:val="00D121EB"/>
    <w:rsid w:val="00D122BF"/>
    <w:rsid w:val="00D16DC7"/>
    <w:rsid w:val="00D2299F"/>
    <w:rsid w:val="00D25FFE"/>
    <w:rsid w:val="00D306A1"/>
    <w:rsid w:val="00D31162"/>
    <w:rsid w:val="00D3672B"/>
    <w:rsid w:val="00D4344A"/>
    <w:rsid w:val="00D46E08"/>
    <w:rsid w:val="00D51648"/>
    <w:rsid w:val="00D51E43"/>
    <w:rsid w:val="00D52E65"/>
    <w:rsid w:val="00D5472A"/>
    <w:rsid w:val="00D547F0"/>
    <w:rsid w:val="00D57853"/>
    <w:rsid w:val="00D609E9"/>
    <w:rsid w:val="00D64BA1"/>
    <w:rsid w:val="00D6693B"/>
    <w:rsid w:val="00D6727A"/>
    <w:rsid w:val="00D7123A"/>
    <w:rsid w:val="00D77BD7"/>
    <w:rsid w:val="00D873D1"/>
    <w:rsid w:val="00D97B0A"/>
    <w:rsid w:val="00DA2B1B"/>
    <w:rsid w:val="00DA4B31"/>
    <w:rsid w:val="00DB0141"/>
    <w:rsid w:val="00DC1F5F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11576"/>
    <w:rsid w:val="00E25E05"/>
    <w:rsid w:val="00E403F8"/>
    <w:rsid w:val="00E40510"/>
    <w:rsid w:val="00E42E24"/>
    <w:rsid w:val="00E44B95"/>
    <w:rsid w:val="00E474B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A59F4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D67AE"/>
    <w:rsid w:val="00EE2D2D"/>
    <w:rsid w:val="00EF35E5"/>
    <w:rsid w:val="00EF6ADE"/>
    <w:rsid w:val="00F07615"/>
    <w:rsid w:val="00F148FC"/>
    <w:rsid w:val="00F14B24"/>
    <w:rsid w:val="00F16015"/>
    <w:rsid w:val="00F335FA"/>
    <w:rsid w:val="00F345B3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0EE1"/>
    <w:rsid w:val="00F75078"/>
    <w:rsid w:val="00F76DA3"/>
    <w:rsid w:val="00F84839"/>
    <w:rsid w:val="00F859A3"/>
    <w:rsid w:val="00F9369B"/>
    <w:rsid w:val="00F97E99"/>
    <w:rsid w:val="00FA3F51"/>
    <w:rsid w:val="00FA4CDD"/>
    <w:rsid w:val="00FA5E36"/>
    <w:rsid w:val="00FA75A9"/>
    <w:rsid w:val="00FB1B54"/>
    <w:rsid w:val="00FB3E18"/>
    <w:rsid w:val="00FC20FA"/>
    <w:rsid w:val="00FC2B2C"/>
    <w:rsid w:val="00FC3FE5"/>
    <w:rsid w:val="00FD1328"/>
    <w:rsid w:val="00FD45CC"/>
    <w:rsid w:val="00FD50CA"/>
    <w:rsid w:val="00FD7CFE"/>
    <w:rsid w:val="00FE106D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836FF58"/>
  <w15:docId w15:val="{04653041-B583-4B9C-A600-8F58898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991800"/>
    <w:pPr>
      <w:ind w:left="720"/>
      <w:contextualSpacing/>
    </w:pPr>
  </w:style>
  <w:style w:type="table" w:styleId="a8">
    <w:name w:val="Table Grid"/>
    <w:basedOn w:val="a1"/>
    <w:rsid w:val="00F9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454BAC"/>
    <w:rPr>
      <w:sz w:val="28"/>
    </w:rPr>
  </w:style>
  <w:style w:type="paragraph" w:styleId="a9">
    <w:name w:val="Normal (Web)"/>
    <w:basedOn w:val="a"/>
    <w:rsid w:val="001E2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E2D2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64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Мурзаева</dc:creator>
  <cp:lastModifiedBy>User</cp:lastModifiedBy>
  <cp:revision>17</cp:revision>
  <cp:lastPrinted>2024-02-14T10:33:00Z</cp:lastPrinted>
  <dcterms:created xsi:type="dcterms:W3CDTF">2023-06-29T13:27:00Z</dcterms:created>
  <dcterms:modified xsi:type="dcterms:W3CDTF">2024-02-16T06:36:00Z</dcterms:modified>
</cp:coreProperties>
</file>