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3C711D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Default="0016682E" w:rsidP="00557877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о заключении</w:t>
      </w:r>
      <w:r w:rsidR="00C0154C" w:rsidRPr="00C0154C">
        <w:rPr>
          <w:b/>
          <w:sz w:val="27"/>
          <w:szCs w:val="27"/>
        </w:rPr>
        <w:t xml:space="preserve"> государственным бюджетным учреждением </w:t>
      </w:r>
      <w:r w:rsidR="00D339E2">
        <w:rPr>
          <w:b/>
          <w:sz w:val="27"/>
          <w:szCs w:val="27"/>
        </w:rPr>
        <w:br/>
      </w:r>
      <w:r w:rsidR="00C0154C" w:rsidRPr="00C0154C">
        <w:rPr>
          <w:b/>
          <w:sz w:val="27"/>
          <w:szCs w:val="27"/>
        </w:rPr>
        <w:t>Республики Марий Эл «</w:t>
      </w:r>
      <w:r w:rsidR="00DD5789" w:rsidRPr="00DD5789">
        <w:rPr>
          <w:b/>
          <w:sz w:val="27"/>
          <w:szCs w:val="27"/>
        </w:rPr>
        <w:t>Детская республиканская клиническая больница</w:t>
      </w:r>
      <w:r w:rsidR="00310C09">
        <w:rPr>
          <w:b/>
          <w:sz w:val="27"/>
          <w:szCs w:val="27"/>
        </w:rPr>
        <w:t xml:space="preserve">» </w:t>
      </w:r>
      <w:r w:rsidR="00C672CD" w:rsidRPr="00501363">
        <w:rPr>
          <w:b/>
          <w:sz w:val="27"/>
          <w:szCs w:val="27"/>
        </w:rPr>
        <w:t>договор</w:t>
      </w:r>
      <w:r w:rsidR="00414114">
        <w:rPr>
          <w:b/>
          <w:sz w:val="27"/>
          <w:szCs w:val="27"/>
        </w:rPr>
        <w:t>а</w:t>
      </w:r>
      <w:r w:rsidR="00C672CD" w:rsidRPr="00501363">
        <w:rPr>
          <w:b/>
          <w:sz w:val="27"/>
          <w:szCs w:val="27"/>
        </w:rPr>
        <w:t xml:space="preserve"> аренды </w:t>
      </w:r>
      <w:r w:rsidR="00557877" w:rsidRPr="00557877">
        <w:rPr>
          <w:b/>
          <w:sz w:val="27"/>
          <w:szCs w:val="27"/>
        </w:rPr>
        <w:t>нежилых помещений, закрепленных</w:t>
      </w:r>
      <w:r w:rsidR="00C672CD" w:rsidRPr="00501363">
        <w:rPr>
          <w:b/>
          <w:sz w:val="27"/>
          <w:szCs w:val="27"/>
        </w:rPr>
        <w:t xml:space="preserve"> </w:t>
      </w:r>
      <w:r w:rsidR="00557877">
        <w:rPr>
          <w:b/>
          <w:sz w:val="27"/>
          <w:szCs w:val="27"/>
        </w:rPr>
        <w:br/>
      </w:r>
      <w:r w:rsidR="00C672CD" w:rsidRPr="00501363">
        <w:rPr>
          <w:b/>
          <w:sz w:val="27"/>
          <w:szCs w:val="27"/>
        </w:rPr>
        <w:t>за ним на праве оперативного управления</w:t>
      </w:r>
    </w:p>
    <w:p w:rsidR="00C672CD" w:rsidRPr="000B2775" w:rsidRDefault="00C672CD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375DB0">
        <w:rPr>
          <w:sz w:val="27"/>
          <w:szCs w:val="27"/>
        </w:rPr>
        <w:t>«___» _______</w:t>
      </w:r>
      <w:r w:rsidR="00A56CD9">
        <w:rPr>
          <w:sz w:val="27"/>
          <w:szCs w:val="27"/>
        </w:rPr>
        <w:t xml:space="preserve"> </w:t>
      </w:r>
      <w:r w:rsidR="00C0154C" w:rsidRPr="00351302">
        <w:rPr>
          <w:sz w:val="27"/>
          <w:szCs w:val="27"/>
        </w:rPr>
        <w:t>20</w:t>
      </w:r>
      <w:r w:rsidR="00557877">
        <w:rPr>
          <w:sz w:val="27"/>
          <w:szCs w:val="27"/>
        </w:rPr>
        <w:t>23</w:t>
      </w:r>
      <w:r w:rsidR="00D339E2">
        <w:rPr>
          <w:sz w:val="27"/>
          <w:szCs w:val="27"/>
        </w:rPr>
        <w:t> </w:t>
      </w:r>
      <w:r w:rsidR="00C0154C" w:rsidRPr="00351302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p w:rsidR="00C0154C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DD5789" w:rsidRPr="00DD5789">
        <w:rPr>
          <w:sz w:val="27"/>
          <w:szCs w:val="27"/>
        </w:rPr>
        <w:t xml:space="preserve">Детская республиканская клиническая больница» договора аренды </w:t>
      </w:r>
      <w:r w:rsidR="00557877" w:rsidRPr="00557877">
        <w:rPr>
          <w:sz w:val="27"/>
          <w:szCs w:val="27"/>
        </w:rPr>
        <w:t>нежилых помещений, закрепленных</w:t>
      </w:r>
      <w:r w:rsidR="0016682E" w:rsidRPr="0016682E">
        <w:rPr>
          <w:sz w:val="27"/>
          <w:szCs w:val="27"/>
        </w:rPr>
        <w:t xml:space="preserve"> за ним 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 xml:space="preserve">(далее </w:t>
      </w:r>
      <w:r w:rsidR="00310C09">
        <w:rPr>
          <w:sz w:val="27"/>
          <w:szCs w:val="27"/>
        </w:rPr>
        <w:t>-</w:t>
      </w:r>
      <w:r w:rsidRPr="003C711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557877">
        <w:rPr>
          <w:sz w:val="27"/>
          <w:szCs w:val="27"/>
        </w:rPr>
        <w:t>10</w:t>
      </w:r>
      <w:r w:rsidR="00DD5789">
        <w:rPr>
          <w:sz w:val="27"/>
          <w:szCs w:val="27"/>
        </w:rPr>
        <w:t xml:space="preserve"> </w:t>
      </w:r>
      <w:r w:rsidR="00557877">
        <w:rPr>
          <w:sz w:val="27"/>
          <w:szCs w:val="27"/>
        </w:rPr>
        <w:t>февраля</w:t>
      </w:r>
      <w:r w:rsidR="00F51446">
        <w:rPr>
          <w:sz w:val="27"/>
          <w:szCs w:val="27"/>
        </w:rPr>
        <w:t xml:space="preserve"> </w:t>
      </w:r>
      <w:r w:rsidR="00D339E2">
        <w:rPr>
          <w:sz w:val="27"/>
          <w:szCs w:val="27"/>
        </w:rPr>
        <w:t>20</w:t>
      </w:r>
      <w:r w:rsidR="00414114">
        <w:rPr>
          <w:sz w:val="27"/>
          <w:szCs w:val="27"/>
        </w:rPr>
        <w:t>2</w:t>
      </w:r>
      <w:r w:rsidR="00557877">
        <w:rPr>
          <w:sz w:val="27"/>
          <w:szCs w:val="27"/>
        </w:rPr>
        <w:t>3</w:t>
      </w:r>
      <w:r w:rsidR="00310C09" w:rsidRPr="007F3040">
        <w:rPr>
          <w:sz w:val="27"/>
          <w:szCs w:val="27"/>
        </w:rPr>
        <w:t> г. № </w:t>
      </w:r>
      <w:r w:rsidR="00DD5789" w:rsidRPr="007637B1">
        <w:rPr>
          <w:sz w:val="27"/>
          <w:szCs w:val="27"/>
        </w:rPr>
        <w:t>35</w:t>
      </w:r>
      <w:r w:rsidR="007637B1" w:rsidRPr="007637B1">
        <w:rPr>
          <w:sz w:val="27"/>
          <w:szCs w:val="27"/>
        </w:rPr>
        <w:t>0</w:t>
      </w:r>
      <w:r w:rsidRPr="007F3040">
        <w:rPr>
          <w:sz w:val="27"/>
          <w:szCs w:val="27"/>
        </w:rPr>
        <w:t>,</w:t>
      </w:r>
      <w:r w:rsidRPr="003C711D">
        <w:rPr>
          <w:sz w:val="27"/>
          <w:szCs w:val="27"/>
        </w:rPr>
        <w:t xml:space="preserve"> </w:t>
      </w:r>
      <w:r w:rsidR="00DD5789">
        <w:rPr>
          <w:sz w:val="27"/>
          <w:szCs w:val="27"/>
        </w:rPr>
        <w:t xml:space="preserve">              </w:t>
      </w:r>
      <w:r w:rsidRPr="003C711D">
        <w:rPr>
          <w:sz w:val="27"/>
          <w:szCs w:val="27"/>
        </w:rPr>
        <w:t>в составе:</w:t>
      </w:r>
      <w:bookmarkStart w:id="0" w:name="_GoBack"/>
      <w:bookmarkEnd w:id="0"/>
    </w:p>
    <w:p w:rsidR="0054158C" w:rsidRDefault="0054158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6343"/>
      </w:tblGrid>
      <w:tr w:rsidR="0054158C" w:rsidRPr="00B70152" w:rsidTr="00084D87">
        <w:tc>
          <w:tcPr>
            <w:tcW w:w="2235" w:type="dxa"/>
          </w:tcPr>
          <w:p w:rsidR="0054158C" w:rsidRPr="00B70152" w:rsidRDefault="00557877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57877">
              <w:rPr>
                <w:sz w:val="27"/>
                <w:szCs w:val="27"/>
              </w:rPr>
              <w:t>Ушакова А.И.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 xml:space="preserve">заместитель министра здравоохранения Республики </w:t>
            </w:r>
            <w:r w:rsidRPr="00B70152">
              <w:rPr>
                <w:sz w:val="27"/>
                <w:szCs w:val="27"/>
              </w:rPr>
              <w:br/>
              <w:t>Марий Эл, председатель Комиссии</w:t>
            </w:r>
          </w:p>
        </w:tc>
      </w:tr>
      <w:tr w:rsidR="0054158C" w:rsidRPr="00B70152" w:rsidTr="00084D87">
        <w:tc>
          <w:tcPr>
            <w:tcW w:w="2235" w:type="dxa"/>
          </w:tcPr>
          <w:p w:rsidR="0054158C" w:rsidRPr="00B70152" w:rsidRDefault="00557877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557877">
              <w:rPr>
                <w:sz w:val="27"/>
                <w:szCs w:val="27"/>
              </w:rPr>
              <w:t>Зейтулаева</w:t>
            </w:r>
            <w:proofErr w:type="spellEnd"/>
            <w:r w:rsidRPr="00557877"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54158C" w:rsidRPr="00B70152" w:rsidTr="00084D87">
        <w:tc>
          <w:tcPr>
            <w:tcW w:w="223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Крылова Е.А.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 xml:space="preserve">главный бухгалтер отдела бухгалтерского учета </w:t>
            </w:r>
            <w:r w:rsidRPr="00B70152">
              <w:rPr>
                <w:sz w:val="27"/>
                <w:szCs w:val="27"/>
              </w:rPr>
              <w:br/>
              <w:t>и контроля Министерства здравоохранения Республики Марий Эл</w:t>
            </w:r>
          </w:p>
        </w:tc>
      </w:tr>
      <w:tr w:rsidR="0054158C" w:rsidRPr="00B70152" w:rsidTr="00084D87">
        <w:tc>
          <w:tcPr>
            <w:tcW w:w="223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B70152">
              <w:rPr>
                <w:sz w:val="27"/>
                <w:szCs w:val="27"/>
              </w:rPr>
              <w:t>Мурзаева</w:t>
            </w:r>
            <w:proofErr w:type="spellEnd"/>
            <w:r w:rsidRPr="00B70152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 xml:space="preserve">начальник отдела охраны материнства и детства Министерства здравоохранения Республики </w:t>
            </w:r>
            <w:r w:rsidRPr="00B70152">
              <w:rPr>
                <w:sz w:val="27"/>
                <w:szCs w:val="27"/>
              </w:rPr>
              <w:br/>
              <w:t>Марий Эл</w:t>
            </w:r>
          </w:p>
        </w:tc>
      </w:tr>
      <w:tr w:rsidR="0054158C" w:rsidRPr="00B70152" w:rsidTr="00084D87">
        <w:tc>
          <w:tcPr>
            <w:tcW w:w="223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B70152">
              <w:rPr>
                <w:sz w:val="27"/>
                <w:szCs w:val="27"/>
              </w:rPr>
              <w:t>Русинова</w:t>
            </w:r>
            <w:proofErr w:type="spellEnd"/>
            <w:r w:rsidRPr="00B70152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54158C" w:rsidRPr="00B70152" w:rsidTr="00084D87">
        <w:tc>
          <w:tcPr>
            <w:tcW w:w="223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B70152">
              <w:rPr>
                <w:sz w:val="27"/>
                <w:szCs w:val="27"/>
              </w:rPr>
              <w:t>Шагиев</w:t>
            </w:r>
            <w:proofErr w:type="spellEnd"/>
            <w:r w:rsidRPr="00B70152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начальник 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</w:p>
        </w:tc>
      </w:tr>
    </w:tbl>
    <w:p w:rsidR="00C0154C" w:rsidRPr="000B2775" w:rsidRDefault="00C0154C" w:rsidP="00C0154C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</w:p>
    <w:p w:rsidR="00F30C7D" w:rsidRDefault="00C0154C" w:rsidP="00084D87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  <w:r w:rsidRPr="00D13D68">
        <w:rPr>
          <w:sz w:val="27"/>
          <w:szCs w:val="27"/>
        </w:rPr>
        <w:t>рассмотре</w:t>
      </w:r>
      <w:r w:rsidR="00796C98" w:rsidRPr="00D13D68">
        <w:rPr>
          <w:sz w:val="27"/>
          <w:szCs w:val="27"/>
        </w:rPr>
        <w:t>ла</w:t>
      </w:r>
      <w:r w:rsidRPr="00D13D68">
        <w:rPr>
          <w:sz w:val="27"/>
          <w:szCs w:val="27"/>
        </w:rPr>
        <w:t xml:space="preserve"> предложение Минздрава Республики Марий Эл </w:t>
      </w:r>
      <w:r w:rsidR="00310C09" w:rsidRPr="00D13D68">
        <w:rPr>
          <w:sz w:val="27"/>
          <w:szCs w:val="27"/>
        </w:rPr>
        <w:br/>
      </w:r>
      <w:r w:rsidR="0016682E" w:rsidRPr="00D13D68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DD5789" w:rsidRPr="00DD5789">
        <w:rPr>
          <w:sz w:val="27"/>
          <w:szCs w:val="27"/>
        </w:rPr>
        <w:t>Детская республиканская клиниче</w:t>
      </w:r>
      <w:r w:rsidR="00DD5789">
        <w:rPr>
          <w:sz w:val="27"/>
          <w:szCs w:val="27"/>
        </w:rPr>
        <w:t>ская больница</w:t>
      </w:r>
      <w:r w:rsidR="00310C09" w:rsidRPr="00D13D68">
        <w:rPr>
          <w:sz w:val="27"/>
          <w:szCs w:val="27"/>
        </w:rPr>
        <w:t>» (далее -</w:t>
      </w:r>
      <w:r w:rsidR="00CD06A3" w:rsidRPr="00D13D68">
        <w:rPr>
          <w:sz w:val="27"/>
          <w:szCs w:val="27"/>
        </w:rPr>
        <w:t xml:space="preserve"> ГБУ РМЭ «</w:t>
      </w:r>
      <w:r w:rsidR="00DD5789">
        <w:rPr>
          <w:sz w:val="27"/>
          <w:szCs w:val="27"/>
        </w:rPr>
        <w:t>ДРКБ</w:t>
      </w:r>
      <w:r w:rsidR="00CD06A3" w:rsidRPr="00D13D68">
        <w:rPr>
          <w:sz w:val="27"/>
          <w:szCs w:val="27"/>
        </w:rPr>
        <w:t>»)</w:t>
      </w:r>
      <w:r w:rsidR="00F30C7D">
        <w:rPr>
          <w:sz w:val="27"/>
          <w:szCs w:val="27"/>
        </w:rPr>
        <w:t xml:space="preserve"> договора аренды </w:t>
      </w:r>
      <w:r w:rsidR="00557877" w:rsidRPr="00557877">
        <w:rPr>
          <w:sz w:val="27"/>
          <w:szCs w:val="27"/>
        </w:rPr>
        <w:t>нежилых помещений, закрепленных</w:t>
      </w:r>
      <w:r w:rsidR="00F30C7D">
        <w:rPr>
          <w:sz w:val="27"/>
          <w:szCs w:val="27"/>
        </w:rPr>
        <w:t xml:space="preserve"> </w:t>
      </w:r>
      <w:r w:rsidR="00DD5789">
        <w:rPr>
          <w:sz w:val="27"/>
          <w:szCs w:val="27"/>
        </w:rPr>
        <w:t xml:space="preserve">               </w:t>
      </w:r>
      <w:r w:rsidR="00F30C7D">
        <w:rPr>
          <w:sz w:val="27"/>
          <w:szCs w:val="27"/>
        </w:rPr>
        <w:t xml:space="preserve">за ним на праве оперативного управления, </w:t>
      </w:r>
      <w:r w:rsidR="00084D87">
        <w:rPr>
          <w:sz w:val="27"/>
          <w:szCs w:val="27"/>
        </w:rPr>
        <w:t>в здании № 1</w:t>
      </w:r>
      <w:r w:rsidR="00DD5789">
        <w:rPr>
          <w:sz w:val="27"/>
          <w:szCs w:val="27"/>
        </w:rPr>
        <w:t>, литер</w:t>
      </w:r>
      <w:proofErr w:type="gramStart"/>
      <w:r w:rsidR="00DD5789">
        <w:rPr>
          <w:sz w:val="27"/>
          <w:szCs w:val="27"/>
        </w:rPr>
        <w:t xml:space="preserve"> А</w:t>
      </w:r>
      <w:proofErr w:type="gramEnd"/>
      <w:r w:rsidR="00DD5789">
        <w:rPr>
          <w:sz w:val="27"/>
          <w:szCs w:val="27"/>
        </w:rPr>
        <w:t>,</w:t>
      </w:r>
      <w:r w:rsidR="00557877">
        <w:rPr>
          <w:sz w:val="27"/>
          <w:szCs w:val="27"/>
        </w:rPr>
        <w:t xml:space="preserve"> </w:t>
      </w:r>
      <w:r w:rsidR="00DD5789">
        <w:rPr>
          <w:sz w:val="27"/>
          <w:szCs w:val="27"/>
        </w:rPr>
        <w:t>А1</w:t>
      </w:r>
      <w:r w:rsidR="00084D87">
        <w:rPr>
          <w:sz w:val="27"/>
          <w:szCs w:val="27"/>
        </w:rPr>
        <w:t xml:space="preserve"> (позици</w:t>
      </w:r>
      <w:r w:rsidR="00DD5789">
        <w:rPr>
          <w:sz w:val="27"/>
          <w:szCs w:val="27"/>
        </w:rPr>
        <w:t>и 8,9</w:t>
      </w:r>
      <w:r w:rsidR="00F30C7D">
        <w:rPr>
          <w:sz w:val="27"/>
          <w:szCs w:val="27"/>
        </w:rPr>
        <w:t xml:space="preserve"> </w:t>
      </w:r>
      <w:r w:rsidR="00DD5789">
        <w:rPr>
          <w:sz w:val="27"/>
          <w:szCs w:val="27"/>
        </w:rPr>
        <w:t>общей площадью 32,2</w:t>
      </w:r>
      <w:r w:rsidR="00F30C7D">
        <w:rPr>
          <w:sz w:val="27"/>
          <w:szCs w:val="27"/>
        </w:rPr>
        <w:t> </w:t>
      </w:r>
      <w:proofErr w:type="spellStart"/>
      <w:r w:rsidR="00F30C7D">
        <w:rPr>
          <w:sz w:val="27"/>
          <w:szCs w:val="27"/>
        </w:rPr>
        <w:t>кв.м</w:t>
      </w:r>
      <w:proofErr w:type="spellEnd"/>
      <w:r w:rsidR="00F30C7D">
        <w:rPr>
          <w:sz w:val="27"/>
          <w:szCs w:val="27"/>
        </w:rPr>
        <w:t xml:space="preserve">.), по адресу: </w:t>
      </w:r>
      <w:proofErr w:type="gramStart"/>
      <w:r w:rsidR="00F30C7D">
        <w:rPr>
          <w:sz w:val="27"/>
          <w:szCs w:val="27"/>
        </w:rPr>
        <w:t>Республика Марий Эл, г. Йошкар-Ола, ул. </w:t>
      </w:r>
      <w:r w:rsidR="00DD5789">
        <w:rPr>
          <w:sz w:val="27"/>
          <w:szCs w:val="27"/>
        </w:rPr>
        <w:t>Медицинская, д. 10</w:t>
      </w:r>
      <w:r w:rsidR="00F30C7D">
        <w:rPr>
          <w:sz w:val="27"/>
          <w:szCs w:val="27"/>
        </w:rPr>
        <w:t xml:space="preserve"> </w:t>
      </w:r>
      <w:r w:rsidR="00A9175E" w:rsidRPr="00A9175E">
        <w:rPr>
          <w:sz w:val="27"/>
          <w:szCs w:val="27"/>
        </w:rPr>
        <w:t>(далее - нежилое помещение)</w:t>
      </w:r>
      <w:r w:rsidR="00F30C7D">
        <w:rPr>
          <w:sz w:val="27"/>
          <w:szCs w:val="27"/>
        </w:rPr>
        <w:t>.</w:t>
      </w:r>
      <w:proofErr w:type="gramEnd"/>
      <w:r w:rsidR="00F30C7D">
        <w:rPr>
          <w:sz w:val="27"/>
          <w:szCs w:val="27"/>
        </w:rPr>
        <w:t xml:space="preserve"> Нежил</w:t>
      </w:r>
      <w:r w:rsidR="00A9175E">
        <w:rPr>
          <w:sz w:val="27"/>
          <w:szCs w:val="27"/>
        </w:rPr>
        <w:t>ые</w:t>
      </w:r>
      <w:r w:rsidR="00F30C7D">
        <w:rPr>
          <w:sz w:val="27"/>
          <w:szCs w:val="27"/>
        </w:rPr>
        <w:t xml:space="preserve"> помещени</w:t>
      </w:r>
      <w:r w:rsidR="00A9175E">
        <w:rPr>
          <w:sz w:val="27"/>
          <w:szCs w:val="27"/>
        </w:rPr>
        <w:t>я</w:t>
      </w:r>
      <w:r w:rsidR="00F30C7D">
        <w:rPr>
          <w:sz w:val="27"/>
          <w:szCs w:val="27"/>
        </w:rPr>
        <w:t xml:space="preserve"> планируется сдавать в аренду для </w:t>
      </w:r>
      <w:r w:rsidR="00DD5789">
        <w:rPr>
          <w:sz w:val="27"/>
          <w:szCs w:val="27"/>
        </w:rPr>
        <w:t>размещения пункта по торговле продукцией общественного питания, включая продажу готовых горячих блюд для сотрудников и посетителей медицинской организации</w:t>
      </w:r>
      <w:r w:rsidR="00F30C7D">
        <w:rPr>
          <w:sz w:val="27"/>
          <w:szCs w:val="27"/>
        </w:rPr>
        <w:t>.</w:t>
      </w:r>
    </w:p>
    <w:p w:rsidR="00131085" w:rsidRDefault="00131085" w:rsidP="00131085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B70152">
        <w:rPr>
          <w:sz w:val="27"/>
          <w:szCs w:val="27"/>
        </w:rPr>
        <w:t xml:space="preserve">В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</w:t>
      </w:r>
      <w:r w:rsidRPr="00B70152">
        <w:rPr>
          <w:sz w:val="27"/>
          <w:szCs w:val="27"/>
        </w:rPr>
        <w:lastRenderedPageBreak/>
        <w:t xml:space="preserve">постановлением Правительства Республики Марий Эл от 19 июля 2016 г. № 338, приказом Минздрава Республики Марий Эл от 7 мая 2018 г. </w:t>
      </w:r>
      <w:r w:rsidRPr="00B70152">
        <w:rPr>
          <w:sz w:val="27"/>
          <w:szCs w:val="27"/>
        </w:rPr>
        <w:br/>
        <w:t xml:space="preserve">№ 766 «О проведении оценки последствий принятия решения </w:t>
      </w:r>
      <w:r w:rsidRPr="00B70152">
        <w:rPr>
          <w:sz w:val="27"/>
          <w:szCs w:val="27"/>
        </w:rPr>
        <w:br/>
        <w:t>в отношении объектов социальной инфраструктуры для</w:t>
      </w:r>
      <w:proofErr w:type="gramEnd"/>
      <w:r w:rsidRPr="00B70152">
        <w:rPr>
          <w:sz w:val="27"/>
          <w:szCs w:val="27"/>
        </w:rPr>
        <w:t xml:space="preserve"> </w:t>
      </w:r>
      <w:proofErr w:type="gramStart"/>
      <w:r w:rsidRPr="00B70152">
        <w:rPr>
          <w:sz w:val="27"/>
          <w:szCs w:val="27"/>
        </w:rPr>
        <w:t xml:space="preserve">детей, </w:t>
      </w:r>
      <w:r w:rsidRPr="00B70152">
        <w:rPr>
          <w:sz w:val="27"/>
          <w:szCs w:val="27"/>
        </w:rPr>
        <w:br/>
        <w:t xml:space="preserve">являющихся государственной собственностью Республики Марий Эл, </w:t>
      </w:r>
      <w:r w:rsidRPr="00B70152">
        <w:rPr>
          <w:sz w:val="27"/>
          <w:szCs w:val="27"/>
        </w:rPr>
        <w:br/>
        <w:t xml:space="preserve">и подведомственных Министерству здравоохранения Республики </w:t>
      </w:r>
      <w:r w:rsidRPr="00B70152">
        <w:rPr>
          <w:sz w:val="27"/>
          <w:szCs w:val="27"/>
        </w:rPr>
        <w:br/>
        <w:t xml:space="preserve">Марий Эл медицинских организаций Республики Марий Эл, образующих социальную инфраструктуру для детей» и на основании представленных </w:t>
      </w:r>
      <w:r>
        <w:rPr>
          <w:sz w:val="27"/>
          <w:szCs w:val="27"/>
        </w:rPr>
        <w:t>ГБУ РМЭ «</w:t>
      </w:r>
      <w:r w:rsidR="00DD5789" w:rsidRPr="00DD5789">
        <w:rPr>
          <w:sz w:val="27"/>
          <w:szCs w:val="27"/>
        </w:rPr>
        <w:t>ДРКБ</w:t>
      </w:r>
      <w:r>
        <w:rPr>
          <w:sz w:val="27"/>
          <w:szCs w:val="27"/>
        </w:rPr>
        <w:t>»</w:t>
      </w:r>
      <w:r w:rsidRPr="00B70152">
        <w:rPr>
          <w:sz w:val="27"/>
          <w:szCs w:val="27"/>
        </w:rPr>
        <w:t xml:space="preserve"> документов, обозначенных в приложении № 1 </w:t>
      </w:r>
      <w:r w:rsidR="00DD5789">
        <w:rPr>
          <w:sz w:val="27"/>
          <w:szCs w:val="27"/>
        </w:rPr>
        <w:t xml:space="preserve">                 </w:t>
      </w:r>
      <w:r w:rsidRPr="00B70152">
        <w:rPr>
          <w:sz w:val="27"/>
          <w:szCs w:val="27"/>
        </w:rPr>
        <w:t xml:space="preserve">к указанному приказу, Комиссия провела оценку последствий принятия решения о заключении договора аренды </w:t>
      </w:r>
      <w:r w:rsidR="00557877">
        <w:rPr>
          <w:sz w:val="27"/>
          <w:szCs w:val="27"/>
        </w:rPr>
        <w:t>нежилых помещений</w:t>
      </w:r>
      <w:r w:rsidRPr="00B70152">
        <w:rPr>
          <w:sz w:val="27"/>
          <w:szCs w:val="27"/>
        </w:rPr>
        <w:t xml:space="preserve"> </w:t>
      </w:r>
      <w:r w:rsidR="00DD5789">
        <w:rPr>
          <w:sz w:val="27"/>
          <w:szCs w:val="27"/>
        </w:rPr>
        <w:t xml:space="preserve">                    </w:t>
      </w:r>
      <w:r w:rsidRPr="00B70152">
        <w:rPr>
          <w:sz w:val="27"/>
          <w:szCs w:val="27"/>
        </w:rPr>
        <w:t>по следующим критериям:</w:t>
      </w:r>
      <w:proofErr w:type="gramEnd"/>
    </w:p>
    <w:tbl>
      <w:tblPr>
        <w:tblStyle w:val="ab"/>
        <w:tblW w:w="9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349"/>
        <w:gridCol w:w="2269"/>
        <w:gridCol w:w="1702"/>
      </w:tblGrid>
      <w:tr w:rsidR="005E11A4" w:rsidRPr="001D7963" w:rsidTr="00375DB0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Критерии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Решение членов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Значение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1.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1D7963">
              <w:rPr>
                <w:bCs/>
                <w:sz w:val="24"/>
                <w:szCs w:val="24"/>
              </w:rPr>
              <w:t xml:space="preserve"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</w:t>
            </w:r>
            <w:r>
              <w:rPr>
                <w:bCs/>
                <w:sz w:val="24"/>
                <w:szCs w:val="24"/>
              </w:rPr>
              <w:br/>
            </w:r>
            <w:r w:rsidRPr="001D7963">
              <w:rPr>
                <w:bCs/>
                <w:sz w:val="24"/>
                <w:szCs w:val="24"/>
              </w:rPr>
              <w:t>его в аренду, безвозмездное пользование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57877" w:rsidP="00084D87">
            <w:pPr>
              <w:jc w:val="center"/>
              <w:rPr>
                <w:sz w:val="24"/>
                <w:szCs w:val="24"/>
              </w:rPr>
            </w:pPr>
            <w:r w:rsidRPr="00557877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57877" w:rsidP="00084D87">
            <w:pPr>
              <w:jc w:val="center"/>
              <w:rPr>
                <w:sz w:val="24"/>
                <w:szCs w:val="24"/>
              </w:rPr>
            </w:pPr>
            <w:proofErr w:type="spellStart"/>
            <w:r w:rsidRPr="00557877">
              <w:rPr>
                <w:sz w:val="24"/>
                <w:szCs w:val="24"/>
              </w:rPr>
              <w:t>Зейтулаева</w:t>
            </w:r>
            <w:proofErr w:type="spellEnd"/>
            <w:r w:rsidRPr="0055787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C57785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C57785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Мурзаева</w:t>
            </w:r>
            <w:proofErr w:type="spellEnd"/>
            <w:r w:rsidRPr="001D7963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C57785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Русинова</w:t>
            </w:r>
            <w:proofErr w:type="spellEnd"/>
            <w:r w:rsidRPr="001D796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C57785" w:rsidRPr="001D7963" w:rsidTr="00C57785">
        <w:trPr>
          <w:trHeight w:val="7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Шагиев</w:t>
            </w:r>
            <w:proofErr w:type="spellEnd"/>
            <w:r w:rsidRPr="001D7963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C57785" w:rsidRPr="001D7963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85" w:rsidRPr="001D7963" w:rsidRDefault="00C57785" w:rsidP="00084D87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2.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85" w:rsidRPr="001D7963" w:rsidRDefault="00C57785" w:rsidP="00084D8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1D7963">
              <w:rPr>
                <w:bCs/>
                <w:sz w:val="24"/>
                <w:szCs w:val="24"/>
              </w:rPr>
              <w:t xml:space="preserve"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</w:t>
            </w:r>
            <w:r w:rsidRPr="001D7963">
              <w:rPr>
                <w:bCs/>
                <w:sz w:val="24"/>
                <w:szCs w:val="24"/>
              </w:rPr>
              <w:br/>
              <w:t>в аренду, безвозмездное пользование, до принятия</w:t>
            </w:r>
            <w:proofErr w:type="gramEnd"/>
            <w:r w:rsidRPr="001D7963">
              <w:rPr>
                <w:bCs/>
                <w:sz w:val="24"/>
                <w:szCs w:val="24"/>
              </w:rPr>
              <w:t xml:space="preserve"> соответствующего решения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85" w:rsidRPr="001D7963" w:rsidRDefault="00C57785" w:rsidP="00084D87">
            <w:pPr>
              <w:jc w:val="center"/>
              <w:rPr>
                <w:sz w:val="24"/>
                <w:szCs w:val="24"/>
              </w:rPr>
            </w:pPr>
            <w:r w:rsidRPr="00557877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85" w:rsidRPr="001D7963" w:rsidRDefault="00C57785" w:rsidP="00084D87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C57785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85" w:rsidRPr="001D7963" w:rsidRDefault="00C57785" w:rsidP="00084D87">
            <w:pPr>
              <w:jc w:val="center"/>
              <w:rPr>
                <w:sz w:val="24"/>
                <w:szCs w:val="24"/>
              </w:rPr>
            </w:pPr>
            <w:proofErr w:type="spellStart"/>
            <w:r w:rsidRPr="00557877">
              <w:rPr>
                <w:sz w:val="24"/>
                <w:szCs w:val="24"/>
              </w:rPr>
              <w:t>Зейтулаева</w:t>
            </w:r>
            <w:proofErr w:type="spellEnd"/>
            <w:r w:rsidRPr="0055787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85" w:rsidRPr="001D7963" w:rsidRDefault="00C57785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C57785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C57785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Мурзаева</w:t>
            </w:r>
            <w:proofErr w:type="spellEnd"/>
            <w:r w:rsidRPr="001D7963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C57785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Русинова</w:t>
            </w:r>
            <w:proofErr w:type="spellEnd"/>
            <w:r w:rsidRPr="001D796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C57785" w:rsidRPr="001D7963" w:rsidTr="00C57785">
        <w:trPr>
          <w:trHeight w:val="9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Шагиев</w:t>
            </w:r>
            <w:proofErr w:type="spellEnd"/>
            <w:r w:rsidRPr="001D7963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C57785" w:rsidRPr="001D7963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85" w:rsidRPr="001D7963" w:rsidRDefault="00C57785" w:rsidP="00084D87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3.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85" w:rsidRPr="001D7963" w:rsidRDefault="00C57785" w:rsidP="00084D87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1D7963">
              <w:rPr>
                <w:bCs/>
                <w:sz w:val="24"/>
                <w:szCs w:val="24"/>
              </w:rPr>
              <w:t xml:space="preserve">Возможность ухудшения условий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</w:t>
            </w:r>
            <w:r w:rsidRPr="001D7963">
              <w:rPr>
                <w:bCs/>
                <w:sz w:val="24"/>
                <w:szCs w:val="24"/>
              </w:rPr>
              <w:lastRenderedPageBreak/>
              <w:t>результате передачи в аренду, безвозмездное пользование объекта социальной инфраструктуры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85" w:rsidRPr="001D7963" w:rsidRDefault="00C57785" w:rsidP="00084D87">
            <w:pPr>
              <w:jc w:val="center"/>
              <w:rPr>
                <w:sz w:val="24"/>
                <w:szCs w:val="24"/>
              </w:rPr>
            </w:pPr>
            <w:r w:rsidRPr="00557877">
              <w:rPr>
                <w:sz w:val="24"/>
                <w:szCs w:val="24"/>
              </w:rPr>
              <w:lastRenderedPageBreak/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C57785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85" w:rsidRPr="00250208" w:rsidRDefault="00C57785" w:rsidP="00DD5789">
            <w:pPr>
              <w:jc w:val="center"/>
              <w:rPr>
                <w:sz w:val="24"/>
                <w:szCs w:val="24"/>
              </w:rPr>
            </w:pPr>
            <w:proofErr w:type="spellStart"/>
            <w:r w:rsidRPr="00557877">
              <w:rPr>
                <w:sz w:val="24"/>
                <w:szCs w:val="24"/>
              </w:rPr>
              <w:t>Зейтулаева</w:t>
            </w:r>
            <w:proofErr w:type="spellEnd"/>
            <w:r w:rsidRPr="0055787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85" w:rsidRPr="001D7963" w:rsidRDefault="00C57785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C57785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C57785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Мурзаева</w:t>
            </w:r>
            <w:proofErr w:type="spellEnd"/>
            <w:r w:rsidRPr="001D7963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C57785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Русинова</w:t>
            </w:r>
            <w:proofErr w:type="spellEnd"/>
            <w:r w:rsidRPr="001D796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C57785" w:rsidRPr="001D7963" w:rsidTr="00C57785">
        <w:trPr>
          <w:trHeight w:val="73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Шагиев</w:t>
            </w:r>
            <w:proofErr w:type="spellEnd"/>
            <w:r w:rsidRPr="001D7963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</w:tbl>
    <w:p w:rsidR="00FB78D6" w:rsidRDefault="00C71D7E" w:rsidP="00FB78D6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15129">
        <w:rPr>
          <w:b/>
          <w:sz w:val="27"/>
          <w:szCs w:val="27"/>
        </w:rPr>
        <w:t>Решение Комиссии:</w:t>
      </w:r>
      <w:r w:rsidRPr="00315129">
        <w:rPr>
          <w:sz w:val="27"/>
          <w:szCs w:val="27"/>
        </w:rPr>
        <w:t xml:space="preserve"> по результатам проведенной оценки последствий принятия решения о заключении </w:t>
      </w:r>
      <w:r w:rsidRPr="00481FDC">
        <w:rPr>
          <w:sz w:val="27"/>
          <w:szCs w:val="27"/>
        </w:rPr>
        <w:t>ГБУ РМЭ «</w:t>
      </w:r>
      <w:r w:rsidR="00DD5789" w:rsidRPr="00DD5789">
        <w:rPr>
          <w:sz w:val="27"/>
          <w:szCs w:val="27"/>
        </w:rPr>
        <w:t>ДРКБ</w:t>
      </w:r>
      <w:r w:rsidRPr="00481FDC">
        <w:rPr>
          <w:sz w:val="27"/>
          <w:szCs w:val="27"/>
        </w:rPr>
        <w:t>»</w:t>
      </w:r>
      <w:r w:rsidRPr="00315129">
        <w:rPr>
          <w:sz w:val="27"/>
          <w:szCs w:val="27"/>
        </w:rPr>
        <w:t xml:space="preserve"> договора аренды </w:t>
      </w:r>
      <w:r w:rsidR="00557877" w:rsidRPr="00557877">
        <w:rPr>
          <w:sz w:val="27"/>
          <w:szCs w:val="27"/>
        </w:rPr>
        <w:t>нежилых помещений</w:t>
      </w:r>
      <w:r w:rsidRPr="00315129">
        <w:rPr>
          <w:sz w:val="27"/>
          <w:szCs w:val="27"/>
        </w:rPr>
        <w:t xml:space="preserve"> Комиссия дает положительное заключение.</w:t>
      </w:r>
    </w:p>
    <w:p w:rsidR="00C71D7E" w:rsidRDefault="00C71D7E" w:rsidP="00FB78D6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>
        <w:rPr>
          <w:sz w:val="27"/>
          <w:szCs w:val="27"/>
        </w:rPr>
        <w:br/>
        <w:t>ГБУ РМЭ «</w:t>
      </w:r>
      <w:r w:rsidR="00DD5789" w:rsidRPr="00DD5789">
        <w:rPr>
          <w:sz w:val="27"/>
          <w:szCs w:val="27"/>
        </w:rPr>
        <w:t>ДРКБ</w:t>
      </w:r>
      <w:r>
        <w:rPr>
          <w:sz w:val="27"/>
          <w:szCs w:val="27"/>
        </w:rPr>
        <w:t>»</w:t>
      </w:r>
      <w:r w:rsidRPr="00481FDC">
        <w:rPr>
          <w:sz w:val="27"/>
          <w:szCs w:val="27"/>
        </w:rPr>
        <w:t xml:space="preserve"> договор</w:t>
      </w:r>
      <w:r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</w:t>
      </w:r>
      <w:r w:rsidR="00557877" w:rsidRPr="00557877">
        <w:rPr>
          <w:sz w:val="27"/>
          <w:szCs w:val="27"/>
        </w:rPr>
        <w:t>нежилых помещений</w:t>
      </w:r>
      <w:r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>возможно</w:t>
      </w:r>
      <w:r w:rsidR="00DD5789"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 xml:space="preserve">в связи с тем, что оказание медицинской помощи детям будет продолжено </w:t>
      </w:r>
      <w:r w:rsidR="00557877">
        <w:rPr>
          <w:sz w:val="27"/>
          <w:szCs w:val="27"/>
        </w:rPr>
        <w:br/>
      </w:r>
      <w:r w:rsidRPr="00481FDC">
        <w:rPr>
          <w:sz w:val="27"/>
          <w:szCs w:val="27"/>
        </w:rPr>
        <w:t>в объеме не менее чем объем такой помощи, предоставляемой до принятия данного решения, а также не приведет к ухудшению условий оказания медицин</w:t>
      </w:r>
      <w:r>
        <w:rPr>
          <w:sz w:val="27"/>
          <w:szCs w:val="27"/>
        </w:rPr>
        <w:t>ской помощи детскому населению.</w:t>
      </w:r>
      <w:proofErr w:type="gramEnd"/>
    </w:p>
    <w:p w:rsidR="00C71D7E" w:rsidRDefault="00C71D7E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75DB0" w:rsidRDefault="00375DB0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75DB0" w:rsidRPr="00315129" w:rsidRDefault="00375DB0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71D7E" w:rsidRPr="00315129" w:rsidTr="00084D87">
        <w:tc>
          <w:tcPr>
            <w:tcW w:w="4501" w:type="dxa"/>
          </w:tcPr>
          <w:p w:rsidR="00C71D7E" w:rsidRPr="00315129" w:rsidRDefault="00557877" w:rsidP="00084D87">
            <w:pPr>
              <w:rPr>
                <w:sz w:val="27"/>
                <w:szCs w:val="27"/>
              </w:rPr>
            </w:pPr>
            <w:r w:rsidRPr="00557877">
              <w:rPr>
                <w:sz w:val="27"/>
                <w:szCs w:val="27"/>
              </w:rPr>
              <w:t>Ушакова А.И.</w:t>
            </w:r>
          </w:p>
        </w:tc>
        <w:tc>
          <w:tcPr>
            <w:tcW w:w="4502" w:type="dxa"/>
          </w:tcPr>
          <w:p w:rsidR="00C71D7E" w:rsidRPr="00315129" w:rsidRDefault="00C71D7E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C71D7E" w:rsidRPr="00315129" w:rsidTr="00084D87">
        <w:tc>
          <w:tcPr>
            <w:tcW w:w="4501" w:type="dxa"/>
          </w:tcPr>
          <w:p w:rsidR="00C71D7E" w:rsidRPr="00315129" w:rsidRDefault="00557877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557877">
              <w:rPr>
                <w:sz w:val="27"/>
                <w:szCs w:val="27"/>
              </w:rPr>
              <w:t>Зейтулаева</w:t>
            </w:r>
            <w:proofErr w:type="spellEnd"/>
            <w:r w:rsidRPr="00557877"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502" w:type="dxa"/>
          </w:tcPr>
          <w:p w:rsidR="00C71D7E" w:rsidRPr="00315129" w:rsidRDefault="00C71D7E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557877" w:rsidRPr="00315129" w:rsidTr="00084D87">
        <w:tc>
          <w:tcPr>
            <w:tcW w:w="4501" w:type="dxa"/>
          </w:tcPr>
          <w:p w:rsidR="00557877" w:rsidRPr="00315129" w:rsidRDefault="00557877" w:rsidP="0055787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557877" w:rsidRPr="00315129" w:rsidRDefault="00557877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557877" w:rsidRPr="00315129" w:rsidTr="00084D87">
        <w:tc>
          <w:tcPr>
            <w:tcW w:w="4501" w:type="dxa"/>
          </w:tcPr>
          <w:p w:rsidR="00557877" w:rsidRPr="00315129" w:rsidRDefault="00557877" w:rsidP="0055787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15129">
              <w:rPr>
                <w:sz w:val="27"/>
                <w:szCs w:val="27"/>
              </w:rPr>
              <w:t>Мурзаева</w:t>
            </w:r>
            <w:proofErr w:type="spellEnd"/>
            <w:r w:rsidRPr="00315129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2" w:type="dxa"/>
          </w:tcPr>
          <w:p w:rsidR="00557877" w:rsidRPr="00315129" w:rsidRDefault="00557877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557877" w:rsidRPr="00315129" w:rsidTr="00084D87">
        <w:tc>
          <w:tcPr>
            <w:tcW w:w="4501" w:type="dxa"/>
          </w:tcPr>
          <w:p w:rsidR="00557877" w:rsidRPr="00315129" w:rsidRDefault="00557877" w:rsidP="0055787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15129">
              <w:rPr>
                <w:sz w:val="27"/>
                <w:szCs w:val="27"/>
              </w:rPr>
              <w:t>Русинова</w:t>
            </w:r>
            <w:proofErr w:type="spellEnd"/>
            <w:r w:rsidRPr="00315129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557877" w:rsidRPr="00315129" w:rsidRDefault="00557877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557877" w:rsidRPr="00315129" w:rsidTr="00084D87">
        <w:tc>
          <w:tcPr>
            <w:tcW w:w="4501" w:type="dxa"/>
          </w:tcPr>
          <w:p w:rsidR="00557877" w:rsidRPr="00315129" w:rsidRDefault="00557877" w:rsidP="0055787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15129">
              <w:rPr>
                <w:sz w:val="27"/>
                <w:szCs w:val="27"/>
              </w:rPr>
              <w:t>Шагиев</w:t>
            </w:r>
            <w:proofErr w:type="spellEnd"/>
            <w:r w:rsidRPr="00315129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557877" w:rsidRPr="00315129" w:rsidRDefault="00557877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557877" w:rsidRPr="00315129" w:rsidTr="00084D87">
        <w:tc>
          <w:tcPr>
            <w:tcW w:w="4501" w:type="dxa"/>
          </w:tcPr>
          <w:p w:rsidR="00557877" w:rsidRPr="00315129" w:rsidRDefault="00557877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4502" w:type="dxa"/>
          </w:tcPr>
          <w:p w:rsidR="00557877" w:rsidRPr="00315129" w:rsidRDefault="00557877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</w:p>
        </w:tc>
      </w:tr>
    </w:tbl>
    <w:p w:rsidR="00524493" w:rsidRDefault="00524493" w:rsidP="00C71D7E">
      <w:pPr>
        <w:rPr>
          <w:sz w:val="18"/>
        </w:rPr>
      </w:pPr>
    </w:p>
    <w:p w:rsidR="00DD5789" w:rsidRDefault="00DD5789" w:rsidP="00C71D7E">
      <w:pPr>
        <w:rPr>
          <w:sz w:val="18"/>
        </w:rPr>
      </w:pPr>
    </w:p>
    <w:p w:rsidR="00DD5789" w:rsidRDefault="00DD5789" w:rsidP="00C71D7E">
      <w:pPr>
        <w:rPr>
          <w:sz w:val="18"/>
        </w:rPr>
      </w:pPr>
    </w:p>
    <w:p w:rsidR="00DD5789" w:rsidRDefault="00DD5789" w:rsidP="00C71D7E">
      <w:pPr>
        <w:rPr>
          <w:sz w:val="18"/>
        </w:rPr>
      </w:pPr>
    </w:p>
    <w:p w:rsidR="00DD5789" w:rsidRDefault="00DD5789" w:rsidP="00C71D7E">
      <w:pPr>
        <w:rPr>
          <w:sz w:val="18"/>
        </w:rPr>
      </w:pPr>
    </w:p>
    <w:p w:rsidR="00DD5789" w:rsidRDefault="00DD5789" w:rsidP="00C71D7E">
      <w:pPr>
        <w:rPr>
          <w:sz w:val="18"/>
        </w:rPr>
      </w:pPr>
    </w:p>
    <w:p w:rsidR="00DD5789" w:rsidRPr="00A9175E" w:rsidRDefault="00DD5789" w:rsidP="00C71D7E">
      <w:pPr>
        <w:rPr>
          <w:sz w:val="18"/>
        </w:rPr>
      </w:pPr>
    </w:p>
    <w:p w:rsidR="00A9175E" w:rsidRPr="00A9175E" w:rsidRDefault="00A9175E" w:rsidP="00C71D7E">
      <w:pPr>
        <w:rPr>
          <w:sz w:val="18"/>
        </w:rPr>
      </w:pPr>
    </w:p>
    <w:p w:rsidR="00A9175E" w:rsidRPr="00A9175E" w:rsidRDefault="00A9175E" w:rsidP="00C71D7E">
      <w:pPr>
        <w:rPr>
          <w:sz w:val="18"/>
        </w:rPr>
      </w:pPr>
    </w:p>
    <w:p w:rsidR="00A9175E" w:rsidRPr="00A9175E" w:rsidRDefault="00A9175E" w:rsidP="00C71D7E">
      <w:pPr>
        <w:rPr>
          <w:sz w:val="18"/>
        </w:rPr>
      </w:pPr>
    </w:p>
    <w:p w:rsidR="00A9175E" w:rsidRDefault="00A9175E" w:rsidP="00C71D7E">
      <w:pPr>
        <w:rPr>
          <w:sz w:val="18"/>
        </w:rPr>
      </w:pPr>
    </w:p>
    <w:p w:rsidR="00C57785" w:rsidRDefault="00C57785" w:rsidP="00C71D7E">
      <w:pPr>
        <w:rPr>
          <w:sz w:val="18"/>
        </w:rPr>
      </w:pPr>
    </w:p>
    <w:p w:rsidR="00C57785" w:rsidRDefault="00C57785" w:rsidP="00C71D7E">
      <w:pPr>
        <w:rPr>
          <w:sz w:val="18"/>
        </w:rPr>
      </w:pPr>
    </w:p>
    <w:p w:rsidR="00C57785" w:rsidRDefault="00C57785" w:rsidP="00C71D7E">
      <w:pPr>
        <w:rPr>
          <w:sz w:val="18"/>
        </w:rPr>
      </w:pPr>
    </w:p>
    <w:p w:rsidR="00C57785" w:rsidRDefault="00C57785" w:rsidP="00C71D7E">
      <w:pPr>
        <w:rPr>
          <w:sz w:val="18"/>
        </w:rPr>
      </w:pPr>
    </w:p>
    <w:p w:rsidR="00C57785" w:rsidRDefault="00C57785" w:rsidP="00C71D7E">
      <w:pPr>
        <w:rPr>
          <w:sz w:val="18"/>
        </w:rPr>
      </w:pPr>
    </w:p>
    <w:p w:rsidR="00C57785" w:rsidRDefault="00C57785" w:rsidP="00C71D7E">
      <w:pPr>
        <w:rPr>
          <w:sz w:val="18"/>
        </w:rPr>
      </w:pPr>
    </w:p>
    <w:p w:rsidR="00C57785" w:rsidRDefault="00C57785" w:rsidP="00C71D7E">
      <w:pPr>
        <w:rPr>
          <w:sz w:val="18"/>
        </w:rPr>
      </w:pPr>
    </w:p>
    <w:p w:rsidR="00C57785" w:rsidRDefault="00C57785" w:rsidP="00C71D7E">
      <w:pPr>
        <w:rPr>
          <w:sz w:val="18"/>
        </w:rPr>
      </w:pPr>
    </w:p>
    <w:p w:rsidR="00C57785" w:rsidRDefault="00C57785" w:rsidP="00C71D7E">
      <w:pPr>
        <w:rPr>
          <w:sz w:val="18"/>
        </w:rPr>
      </w:pPr>
    </w:p>
    <w:p w:rsidR="00C57785" w:rsidRDefault="00C57785" w:rsidP="00C71D7E">
      <w:pPr>
        <w:rPr>
          <w:sz w:val="18"/>
        </w:rPr>
      </w:pPr>
    </w:p>
    <w:p w:rsidR="00C57785" w:rsidRDefault="00C57785" w:rsidP="00C71D7E">
      <w:pPr>
        <w:rPr>
          <w:sz w:val="18"/>
        </w:rPr>
      </w:pPr>
    </w:p>
    <w:p w:rsidR="00C57785" w:rsidRPr="00A9175E" w:rsidRDefault="00C57785" w:rsidP="00C71D7E">
      <w:pPr>
        <w:rPr>
          <w:sz w:val="18"/>
        </w:rPr>
      </w:pPr>
    </w:p>
    <w:p w:rsidR="00A9175E" w:rsidRPr="00A9175E" w:rsidRDefault="00A9175E" w:rsidP="00C71D7E">
      <w:pPr>
        <w:rPr>
          <w:sz w:val="18"/>
        </w:rPr>
      </w:pPr>
    </w:p>
    <w:p w:rsidR="00C57785" w:rsidRDefault="00A9175E" w:rsidP="00C71D7E">
      <w:pPr>
        <w:rPr>
          <w:sz w:val="18"/>
        </w:rPr>
      </w:pPr>
      <w:r w:rsidRPr="00A9175E">
        <w:rPr>
          <w:sz w:val="18"/>
        </w:rPr>
        <w:t>Исп.: Ибрагимова Е.А.</w:t>
      </w:r>
    </w:p>
    <w:p w:rsidR="00A9175E" w:rsidRPr="00A9175E" w:rsidRDefault="00C57785" w:rsidP="00C71D7E">
      <w:pPr>
        <w:rPr>
          <w:sz w:val="18"/>
        </w:rPr>
      </w:pPr>
      <w:r>
        <w:rPr>
          <w:sz w:val="18"/>
        </w:rPr>
        <w:t>Т</w:t>
      </w:r>
      <w:r w:rsidR="00A9175E" w:rsidRPr="00A9175E">
        <w:rPr>
          <w:sz w:val="18"/>
        </w:rPr>
        <w:t>ел.: 22-21-94</w:t>
      </w:r>
    </w:p>
    <w:sectPr w:rsidR="00A9175E" w:rsidRPr="00A9175E" w:rsidSect="00765CEA">
      <w:pgSz w:w="11906" w:h="16838" w:code="9"/>
      <w:pgMar w:top="737" w:right="1134" w:bottom="680" w:left="1985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7B1" w:rsidRDefault="007637B1">
      <w:r>
        <w:separator/>
      </w:r>
    </w:p>
  </w:endnote>
  <w:endnote w:type="continuationSeparator" w:id="0">
    <w:p w:rsidR="007637B1" w:rsidRDefault="0076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7B1" w:rsidRDefault="007637B1">
      <w:r>
        <w:separator/>
      </w:r>
    </w:p>
  </w:footnote>
  <w:footnote w:type="continuationSeparator" w:id="0">
    <w:p w:rsidR="007637B1" w:rsidRDefault="00763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187C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56E8D"/>
    <w:rsid w:val="0006084A"/>
    <w:rsid w:val="00061B6D"/>
    <w:rsid w:val="000664E4"/>
    <w:rsid w:val="000701FF"/>
    <w:rsid w:val="000768E0"/>
    <w:rsid w:val="00084D87"/>
    <w:rsid w:val="0008679A"/>
    <w:rsid w:val="00091594"/>
    <w:rsid w:val="00093E1B"/>
    <w:rsid w:val="00095ED2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31085"/>
    <w:rsid w:val="00131680"/>
    <w:rsid w:val="001455A7"/>
    <w:rsid w:val="00150811"/>
    <w:rsid w:val="00151A01"/>
    <w:rsid w:val="00155CE9"/>
    <w:rsid w:val="001633FF"/>
    <w:rsid w:val="0016350A"/>
    <w:rsid w:val="00164AE3"/>
    <w:rsid w:val="0016682E"/>
    <w:rsid w:val="001742A3"/>
    <w:rsid w:val="0017591E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1D1B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666DF"/>
    <w:rsid w:val="002709F2"/>
    <w:rsid w:val="00276D59"/>
    <w:rsid w:val="002776C3"/>
    <w:rsid w:val="002809FB"/>
    <w:rsid w:val="00282F0E"/>
    <w:rsid w:val="00286E5A"/>
    <w:rsid w:val="00292777"/>
    <w:rsid w:val="00293CA5"/>
    <w:rsid w:val="002A0CB9"/>
    <w:rsid w:val="002A5D52"/>
    <w:rsid w:val="002A6F4B"/>
    <w:rsid w:val="002C1E62"/>
    <w:rsid w:val="002C5561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638B"/>
    <w:rsid w:val="00346E4C"/>
    <w:rsid w:val="00350674"/>
    <w:rsid w:val="00350A18"/>
    <w:rsid w:val="00351302"/>
    <w:rsid w:val="0035520E"/>
    <w:rsid w:val="00361165"/>
    <w:rsid w:val="003745BF"/>
    <w:rsid w:val="00375C5F"/>
    <w:rsid w:val="00375DB0"/>
    <w:rsid w:val="00376A08"/>
    <w:rsid w:val="00377791"/>
    <w:rsid w:val="00384BAC"/>
    <w:rsid w:val="0038697B"/>
    <w:rsid w:val="00387F90"/>
    <w:rsid w:val="00393A5E"/>
    <w:rsid w:val="003941DF"/>
    <w:rsid w:val="00397D77"/>
    <w:rsid w:val="003A38A4"/>
    <w:rsid w:val="003A51ED"/>
    <w:rsid w:val="003B1243"/>
    <w:rsid w:val="003B2850"/>
    <w:rsid w:val="003B3788"/>
    <w:rsid w:val="003B3954"/>
    <w:rsid w:val="003B4FE3"/>
    <w:rsid w:val="003B53A8"/>
    <w:rsid w:val="003C3041"/>
    <w:rsid w:val="003C3D36"/>
    <w:rsid w:val="003D0893"/>
    <w:rsid w:val="003D19F4"/>
    <w:rsid w:val="003D2BB3"/>
    <w:rsid w:val="003D421F"/>
    <w:rsid w:val="003E148E"/>
    <w:rsid w:val="003E2D36"/>
    <w:rsid w:val="003F3EEF"/>
    <w:rsid w:val="003F70C9"/>
    <w:rsid w:val="00402664"/>
    <w:rsid w:val="0040384A"/>
    <w:rsid w:val="004052AE"/>
    <w:rsid w:val="00414114"/>
    <w:rsid w:val="004164D9"/>
    <w:rsid w:val="00416613"/>
    <w:rsid w:val="00416762"/>
    <w:rsid w:val="00417D54"/>
    <w:rsid w:val="00425CDD"/>
    <w:rsid w:val="00425F07"/>
    <w:rsid w:val="00427D44"/>
    <w:rsid w:val="00433E1A"/>
    <w:rsid w:val="00441636"/>
    <w:rsid w:val="00442A9C"/>
    <w:rsid w:val="00446582"/>
    <w:rsid w:val="004514D1"/>
    <w:rsid w:val="00453A4F"/>
    <w:rsid w:val="00454E49"/>
    <w:rsid w:val="00456158"/>
    <w:rsid w:val="0046071F"/>
    <w:rsid w:val="004636AF"/>
    <w:rsid w:val="00466117"/>
    <w:rsid w:val="00474683"/>
    <w:rsid w:val="00481FDC"/>
    <w:rsid w:val="00485D7F"/>
    <w:rsid w:val="0049024F"/>
    <w:rsid w:val="00490C79"/>
    <w:rsid w:val="004925DD"/>
    <w:rsid w:val="004945E6"/>
    <w:rsid w:val="004A0C72"/>
    <w:rsid w:val="004A4863"/>
    <w:rsid w:val="004A7BDD"/>
    <w:rsid w:val="004B23A2"/>
    <w:rsid w:val="004B5021"/>
    <w:rsid w:val="004B7C60"/>
    <w:rsid w:val="004B7CF3"/>
    <w:rsid w:val="004C04FA"/>
    <w:rsid w:val="004C101B"/>
    <w:rsid w:val="004C4C9E"/>
    <w:rsid w:val="004D024C"/>
    <w:rsid w:val="004D2BA6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158C"/>
    <w:rsid w:val="00542937"/>
    <w:rsid w:val="0054296A"/>
    <w:rsid w:val="00547A27"/>
    <w:rsid w:val="00547CFA"/>
    <w:rsid w:val="00554273"/>
    <w:rsid w:val="005563E2"/>
    <w:rsid w:val="00557877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1E12"/>
    <w:rsid w:val="0059481B"/>
    <w:rsid w:val="00597164"/>
    <w:rsid w:val="005A5D99"/>
    <w:rsid w:val="005A60FE"/>
    <w:rsid w:val="005B19D6"/>
    <w:rsid w:val="005B62C3"/>
    <w:rsid w:val="005C13AA"/>
    <w:rsid w:val="005C24AA"/>
    <w:rsid w:val="005C46A9"/>
    <w:rsid w:val="005C5DB6"/>
    <w:rsid w:val="005D2A86"/>
    <w:rsid w:val="005D4B44"/>
    <w:rsid w:val="005D5B50"/>
    <w:rsid w:val="005E11A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1CE"/>
    <w:rsid w:val="00625AF9"/>
    <w:rsid w:val="00625D78"/>
    <w:rsid w:val="0063080F"/>
    <w:rsid w:val="00636042"/>
    <w:rsid w:val="00641F8F"/>
    <w:rsid w:val="00644B74"/>
    <w:rsid w:val="006642D7"/>
    <w:rsid w:val="006661E5"/>
    <w:rsid w:val="0066625A"/>
    <w:rsid w:val="006718EE"/>
    <w:rsid w:val="006740DB"/>
    <w:rsid w:val="00675299"/>
    <w:rsid w:val="00685BCE"/>
    <w:rsid w:val="006863ED"/>
    <w:rsid w:val="0068732E"/>
    <w:rsid w:val="006877FC"/>
    <w:rsid w:val="00690D8F"/>
    <w:rsid w:val="006A0E86"/>
    <w:rsid w:val="006A15C5"/>
    <w:rsid w:val="006A5435"/>
    <w:rsid w:val="006A5E6C"/>
    <w:rsid w:val="006B0C9B"/>
    <w:rsid w:val="006B7BFC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7BC"/>
    <w:rsid w:val="00752C45"/>
    <w:rsid w:val="007637B1"/>
    <w:rsid w:val="00765CEA"/>
    <w:rsid w:val="007723DF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2267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4274E"/>
    <w:rsid w:val="00851146"/>
    <w:rsid w:val="0085143C"/>
    <w:rsid w:val="00857E70"/>
    <w:rsid w:val="00867253"/>
    <w:rsid w:val="00870A43"/>
    <w:rsid w:val="00875561"/>
    <w:rsid w:val="00880074"/>
    <w:rsid w:val="00880B97"/>
    <w:rsid w:val="008842B1"/>
    <w:rsid w:val="008872B9"/>
    <w:rsid w:val="008872CE"/>
    <w:rsid w:val="00891C50"/>
    <w:rsid w:val="0089456D"/>
    <w:rsid w:val="00896D75"/>
    <w:rsid w:val="008975E0"/>
    <w:rsid w:val="008B3CF2"/>
    <w:rsid w:val="008C0C89"/>
    <w:rsid w:val="008C6F2F"/>
    <w:rsid w:val="008D230E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72680"/>
    <w:rsid w:val="00976273"/>
    <w:rsid w:val="009800CA"/>
    <w:rsid w:val="00981F13"/>
    <w:rsid w:val="009834D2"/>
    <w:rsid w:val="00990642"/>
    <w:rsid w:val="00997671"/>
    <w:rsid w:val="009A0377"/>
    <w:rsid w:val="009A4D80"/>
    <w:rsid w:val="009A5D4C"/>
    <w:rsid w:val="009B0B31"/>
    <w:rsid w:val="009B6DD6"/>
    <w:rsid w:val="009B7525"/>
    <w:rsid w:val="009C0BFE"/>
    <w:rsid w:val="009C0CE9"/>
    <w:rsid w:val="009E083F"/>
    <w:rsid w:val="009E1923"/>
    <w:rsid w:val="009E282C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56CD9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175E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3926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21FB"/>
    <w:rsid w:val="00BC3DEF"/>
    <w:rsid w:val="00BD0966"/>
    <w:rsid w:val="00BD52D2"/>
    <w:rsid w:val="00BD6B9C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41946"/>
    <w:rsid w:val="00C435F1"/>
    <w:rsid w:val="00C43A60"/>
    <w:rsid w:val="00C4439A"/>
    <w:rsid w:val="00C52E1F"/>
    <w:rsid w:val="00C5344C"/>
    <w:rsid w:val="00C57785"/>
    <w:rsid w:val="00C60EFC"/>
    <w:rsid w:val="00C648DD"/>
    <w:rsid w:val="00C672CD"/>
    <w:rsid w:val="00C71D7E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10B66"/>
    <w:rsid w:val="00D12D82"/>
    <w:rsid w:val="00D12E91"/>
    <w:rsid w:val="00D13D68"/>
    <w:rsid w:val="00D14023"/>
    <w:rsid w:val="00D149FD"/>
    <w:rsid w:val="00D20581"/>
    <w:rsid w:val="00D2093A"/>
    <w:rsid w:val="00D23083"/>
    <w:rsid w:val="00D30E3D"/>
    <w:rsid w:val="00D314D0"/>
    <w:rsid w:val="00D339E2"/>
    <w:rsid w:val="00D379D0"/>
    <w:rsid w:val="00D408E5"/>
    <w:rsid w:val="00D4249D"/>
    <w:rsid w:val="00D45584"/>
    <w:rsid w:val="00D46984"/>
    <w:rsid w:val="00D5224E"/>
    <w:rsid w:val="00D569D7"/>
    <w:rsid w:val="00D570D1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36A4"/>
    <w:rsid w:val="00DD50FB"/>
    <w:rsid w:val="00DD52BD"/>
    <w:rsid w:val="00DD5789"/>
    <w:rsid w:val="00DD65C7"/>
    <w:rsid w:val="00DE49EC"/>
    <w:rsid w:val="00DE6ACB"/>
    <w:rsid w:val="00DE7C71"/>
    <w:rsid w:val="00DF04BF"/>
    <w:rsid w:val="00DF1419"/>
    <w:rsid w:val="00DF474E"/>
    <w:rsid w:val="00E00C7E"/>
    <w:rsid w:val="00E048A2"/>
    <w:rsid w:val="00E0760F"/>
    <w:rsid w:val="00E13A35"/>
    <w:rsid w:val="00E145F3"/>
    <w:rsid w:val="00E21E3A"/>
    <w:rsid w:val="00E21EB0"/>
    <w:rsid w:val="00E246DD"/>
    <w:rsid w:val="00E2540C"/>
    <w:rsid w:val="00E31568"/>
    <w:rsid w:val="00E36BD5"/>
    <w:rsid w:val="00E44920"/>
    <w:rsid w:val="00E4693A"/>
    <w:rsid w:val="00E46C27"/>
    <w:rsid w:val="00E56157"/>
    <w:rsid w:val="00E61D91"/>
    <w:rsid w:val="00E7497E"/>
    <w:rsid w:val="00E77241"/>
    <w:rsid w:val="00E81AF3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56E"/>
    <w:rsid w:val="00F10E0A"/>
    <w:rsid w:val="00F10E42"/>
    <w:rsid w:val="00F1174B"/>
    <w:rsid w:val="00F11E5C"/>
    <w:rsid w:val="00F130DD"/>
    <w:rsid w:val="00F153FD"/>
    <w:rsid w:val="00F1714F"/>
    <w:rsid w:val="00F20BF9"/>
    <w:rsid w:val="00F21992"/>
    <w:rsid w:val="00F22405"/>
    <w:rsid w:val="00F303C5"/>
    <w:rsid w:val="00F30C7D"/>
    <w:rsid w:val="00F34DD7"/>
    <w:rsid w:val="00F35561"/>
    <w:rsid w:val="00F3660E"/>
    <w:rsid w:val="00F45FA3"/>
    <w:rsid w:val="00F51446"/>
    <w:rsid w:val="00F663E6"/>
    <w:rsid w:val="00F73000"/>
    <w:rsid w:val="00F744FC"/>
    <w:rsid w:val="00F76DB7"/>
    <w:rsid w:val="00F81988"/>
    <w:rsid w:val="00F85CAC"/>
    <w:rsid w:val="00FA02EE"/>
    <w:rsid w:val="00FA1043"/>
    <w:rsid w:val="00FA21B1"/>
    <w:rsid w:val="00FB2EBD"/>
    <w:rsid w:val="00FB4783"/>
    <w:rsid w:val="00FB78D6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154</TotalTime>
  <Pages>3</Pages>
  <Words>680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5763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Технадзор</cp:lastModifiedBy>
  <cp:revision>20</cp:revision>
  <cp:lastPrinted>2023-02-13T05:33:00Z</cp:lastPrinted>
  <dcterms:created xsi:type="dcterms:W3CDTF">2021-12-03T08:43:00Z</dcterms:created>
  <dcterms:modified xsi:type="dcterms:W3CDTF">2023-02-13T08:35:00Z</dcterms:modified>
</cp:coreProperties>
</file>