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B" w:rsidRPr="001054BF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рует о возможном предоставлении следующих земельных участков: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Лот №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собственность, для индивидуального жилищного строительства,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соответствии со статьей 39.18 Земельного кодекса Российской Федерации.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</w:t>
      </w:r>
      <w:proofErr w:type="gramEnd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естонахождение земельного участка (ориентир):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д. 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Мумариха</w:t>
      </w:r>
      <w:proofErr w:type="spellEnd"/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1999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кв.м.;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233A5E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индивидуального жилищного строительства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Pr="00086C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Ж-1Б. Зона застройки индивидуальными жилыми домами с содержанием домашнего скота и птицы;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аницы земельного участка не 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отнош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ении данного земельного участка;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Лот №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2: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собственность, для индивидуального жилищного строительства,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соответствии со статьей 39.18 Земельного кодекса Российской Федерации.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</w:t>
      </w:r>
      <w:proofErr w:type="gramEnd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естонахождение земельного участка (ориентир):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д. 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Мумариха</w:t>
      </w:r>
      <w:proofErr w:type="spellEnd"/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2000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кв.м.;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233A5E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индивидуального жилищного строительства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Pr="00086C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Ж-1Б. Зона застройки индивидуальными жилыми домами с содержанием домашнего скота и птицы;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аницы земельного участка не 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отнош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ении данного земельного участка;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Лот №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3: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собственность, для индивидуального жилищного строительства,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соответствии со статьей 39.18 Земельного кодекса Российской Федерации.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</w:t>
      </w:r>
      <w:proofErr w:type="gramEnd"/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естонахождение земельного участка (ориентир):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д. 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Мумариха</w:t>
      </w:r>
      <w:proofErr w:type="spellEnd"/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2000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кв.м.;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233A5E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индивидуального жилищного строительства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Pr="00086C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Ж-1Б. Зона застройки индивидуальными жилыми домами с содержанием домашнего скота и птицы;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аницы земельного участка не 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отнош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ении данного земельного участка.</w:t>
      </w:r>
    </w:p>
    <w:p w:rsidR="00ED2B6B" w:rsidRPr="00702933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право заключения 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участка.</w:t>
      </w:r>
    </w:p>
    <w:p w:rsidR="00ED2B6B" w:rsidRPr="001054BF" w:rsidRDefault="00ED2B6B" w:rsidP="00ED2B6B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озьмодемьянск, б.Космонавтов, д. 14,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(83632)71959.</w:t>
      </w:r>
    </w:p>
    <w:p w:rsidR="00ED2B6B" w:rsidRPr="001054BF" w:rsidRDefault="00ED2B6B" w:rsidP="00ED2B6B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ED2B6B" w:rsidRPr="001054BF" w:rsidRDefault="00ED2B6B" w:rsidP="00ED2B6B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на 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купли-продажи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лично ил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 посредством почтовой </w:t>
      </w: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связи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. Заявления о намерении участвовать в аукционе на право заключения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D2B6B" w:rsidRPr="009D15E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28.02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рабочие дни с 8.00 до 12.00 и с 13.00 до 17.00 по московскому времени.</w:t>
      </w:r>
    </w:p>
    <w:p w:rsidR="00ED2B6B" w:rsidRPr="009D15EE" w:rsidRDefault="00ED2B6B" w:rsidP="00ED2B6B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30.03.2020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в 12 часов 00 мин. </w:t>
      </w:r>
    </w:p>
    <w:p w:rsidR="00ED2B6B" w:rsidRPr="009D15EE" w:rsidRDefault="00ED2B6B" w:rsidP="00ED2B6B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01.04.2020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14 часов 00</w:t>
      </w:r>
      <w:r w:rsidRPr="009D15EE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ED2B6B" w:rsidRPr="009D15E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озьмодемьянск, б.Космонавтов,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28.03.2020 г. по 30.03.2020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г.». </w:t>
      </w:r>
    </w:p>
    <w:p w:rsidR="00172084" w:rsidRDefault="00172084"/>
    <w:sectPr w:rsidR="001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D2B6B"/>
    <w:rsid w:val="00172084"/>
    <w:rsid w:val="00C46B30"/>
    <w:rsid w:val="00E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XXJ7TYMEEKJ2-5007-611</_dlc_DocId>
    <_dlc_DocIdUrl xmlns="57504d04-691e-4fc4-8f09-4f19fdbe90f6">
      <Url>https://vip.gov.mari.ru/gornomari/_layouts/DocIdRedir.aspx?ID=XXJ7TYMEEKJ2-5007-611</Url>
      <Description>XXJ7TYMEEKJ2-5007-611</Description>
    </_dlc_DocIdUrl>
  </documentManagement>
</p:properties>
</file>

<file path=customXml/itemProps1.xml><?xml version="1.0" encoding="utf-8"?>
<ds:datastoreItem xmlns:ds="http://schemas.openxmlformats.org/officeDocument/2006/customXml" ds:itemID="{E4A4DEF3-504B-4BE8-AF7F-9B5B4AC1D068}"/>
</file>

<file path=customXml/itemProps2.xml><?xml version="1.0" encoding="utf-8"?>
<ds:datastoreItem xmlns:ds="http://schemas.openxmlformats.org/officeDocument/2006/customXml" ds:itemID="{FFA213F4-ECA8-47B4-98B7-7A2E57EDC791}"/>
</file>

<file path=customXml/itemProps3.xml><?xml version="1.0" encoding="utf-8"?>
<ds:datastoreItem xmlns:ds="http://schemas.openxmlformats.org/officeDocument/2006/customXml" ds:itemID="{546C36D2-19B9-4416-A492-8DA2EBBC3FC2}"/>
</file>

<file path=customXml/itemProps4.xml><?xml version="1.0" encoding="utf-8"?>
<ds:datastoreItem xmlns:ds="http://schemas.openxmlformats.org/officeDocument/2006/customXml" ds:itemID="{AEE87F14-5218-4B48-A3FC-C25CBC2FC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2020-02-28T08:19:00Z</dcterms:created>
  <dcterms:modified xsi:type="dcterms:W3CDTF">2020-02-28T08:19:00Z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c8496fc7-84bf-4c8b-9b9c-a1b96593af92</vt:lpwstr>
  </property>
</Properties>
</file>