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8C" w:rsidRPr="001D601C" w:rsidRDefault="00C3228C" w:rsidP="00C3228C">
      <w:pPr>
        <w:pStyle w:val="a3"/>
        <w:tabs>
          <w:tab w:val="left" w:pos="709"/>
          <w:tab w:val="left" w:pos="1134"/>
        </w:tabs>
        <w:ind w:right="-96"/>
        <w:rPr>
          <w:b w:val="0"/>
          <w:caps/>
          <w:szCs w:val="28"/>
        </w:rPr>
      </w:pPr>
      <w:r w:rsidRPr="001D601C">
        <w:rPr>
          <w:b w:val="0"/>
          <w:caps/>
          <w:szCs w:val="28"/>
        </w:rPr>
        <w:t>Извещение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/>
        <w:rPr>
          <w:b w:val="0"/>
          <w:caps/>
          <w:szCs w:val="28"/>
        </w:rPr>
      </w:pPr>
      <w:r>
        <w:rPr>
          <w:b w:val="0"/>
          <w:caps/>
          <w:szCs w:val="28"/>
        </w:rPr>
        <w:t>о проведе</w:t>
      </w:r>
      <w:r w:rsidR="00D06DE5">
        <w:rPr>
          <w:b w:val="0"/>
          <w:caps/>
          <w:szCs w:val="28"/>
        </w:rPr>
        <w:t>ни аукциона по продаже земельного участка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/>
        <w:rPr>
          <w:b w:val="0"/>
          <w:caps/>
          <w:szCs w:val="28"/>
        </w:rPr>
      </w:pPr>
    </w:p>
    <w:p w:rsidR="00C3228C" w:rsidRPr="008A0BD0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366C52">
        <w:rPr>
          <w:szCs w:val="28"/>
        </w:rPr>
        <w:t xml:space="preserve">Муниципальное учреждение «Администрация муниципального образования «Горномарийский муниципальный район» </w:t>
      </w:r>
      <w:r w:rsidRPr="00366C52">
        <w:rPr>
          <w:b w:val="0"/>
          <w:szCs w:val="28"/>
        </w:rPr>
        <w:t xml:space="preserve">(далее - организатор </w:t>
      </w:r>
      <w:r>
        <w:rPr>
          <w:b w:val="0"/>
          <w:szCs w:val="28"/>
        </w:rPr>
        <w:t>аукциона</w:t>
      </w:r>
      <w:r w:rsidRPr="00891913">
        <w:rPr>
          <w:b w:val="0"/>
          <w:szCs w:val="28"/>
        </w:rPr>
        <w:t xml:space="preserve">) </w:t>
      </w:r>
      <w:r w:rsidR="00F6741C">
        <w:rPr>
          <w:szCs w:val="28"/>
        </w:rPr>
        <w:t>13</w:t>
      </w:r>
      <w:r w:rsidR="003F33DB">
        <w:rPr>
          <w:szCs w:val="28"/>
        </w:rPr>
        <w:t xml:space="preserve"> мая</w:t>
      </w:r>
      <w:r w:rsidRPr="009F4DD0">
        <w:rPr>
          <w:szCs w:val="28"/>
        </w:rPr>
        <w:t xml:space="preserve"> 201</w:t>
      </w:r>
      <w:r w:rsidR="009F4DD0" w:rsidRPr="009F4DD0">
        <w:rPr>
          <w:szCs w:val="28"/>
        </w:rPr>
        <w:t>9</w:t>
      </w:r>
      <w:r w:rsidRPr="009F4DD0">
        <w:rPr>
          <w:szCs w:val="28"/>
        </w:rPr>
        <w:t xml:space="preserve"> года</w:t>
      </w:r>
      <w:r w:rsidRPr="00366C52">
        <w:rPr>
          <w:b w:val="0"/>
          <w:szCs w:val="28"/>
        </w:rPr>
        <w:t xml:space="preserve"> проводит</w:t>
      </w:r>
      <w:r w:rsidRPr="00366C52">
        <w:rPr>
          <w:szCs w:val="28"/>
        </w:rPr>
        <w:t xml:space="preserve"> </w:t>
      </w:r>
      <w:r w:rsidRPr="00573FC7">
        <w:rPr>
          <w:b w:val="0"/>
          <w:szCs w:val="28"/>
        </w:rPr>
        <w:t>а</w:t>
      </w:r>
      <w:r>
        <w:rPr>
          <w:b w:val="0"/>
          <w:szCs w:val="28"/>
        </w:rPr>
        <w:t>укцион</w:t>
      </w:r>
      <w:r w:rsidRPr="00366C52">
        <w:rPr>
          <w:b w:val="0"/>
          <w:szCs w:val="28"/>
        </w:rPr>
        <w:t xml:space="preserve"> </w:t>
      </w:r>
      <w:r>
        <w:rPr>
          <w:b w:val="0"/>
          <w:szCs w:val="28"/>
        </w:rPr>
        <w:t>по продаже земельн</w:t>
      </w:r>
      <w:r w:rsidR="003F33DB">
        <w:rPr>
          <w:b w:val="0"/>
          <w:szCs w:val="28"/>
        </w:rPr>
        <w:t>ого</w:t>
      </w:r>
      <w:r>
        <w:rPr>
          <w:b w:val="0"/>
          <w:szCs w:val="28"/>
        </w:rPr>
        <w:t xml:space="preserve"> </w:t>
      </w:r>
      <w:r w:rsidR="003F33DB">
        <w:rPr>
          <w:b w:val="0"/>
          <w:szCs w:val="28"/>
        </w:rPr>
        <w:t>участка</w:t>
      </w:r>
      <w:r>
        <w:rPr>
          <w:b w:val="0"/>
          <w:szCs w:val="28"/>
        </w:rPr>
        <w:t>.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630C5E">
        <w:rPr>
          <w:b w:val="0"/>
          <w:szCs w:val="28"/>
        </w:rPr>
        <w:t>Аукцион проводится в соответствии с</w:t>
      </w:r>
      <w:r>
        <w:rPr>
          <w:b w:val="0"/>
          <w:szCs w:val="28"/>
        </w:rPr>
        <w:t xml:space="preserve"> положениями Земельного</w:t>
      </w:r>
      <w:r w:rsidRPr="00630C5E">
        <w:rPr>
          <w:b w:val="0"/>
          <w:szCs w:val="28"/>
        </w:rPr>
        <w:t xml:space="preserve"> кодекс</w:t>
      </w:r>
      <w:r>
        <w:rPr>
          <w:b w:val="0"/>
          <w:szCs w:val="28"/>
        </w:rPr>
        <w:t xml:space="preserve">а </w:t>
      </w:r>
      <w:r w:rsidRPr="00630C5E">
        <w:rPr>
          <w:b w:val="0"/>
          <w:szCs w:val="28"/>
        </w:rPr>
        <w:t>Российской Федерации</w:t>
      </w:r>
      <w:r>
        <w:rPr>
          <w:b w:val="0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b w:val="0"/>
            <w:szCs w:val="28"/>
          </w:rPr>
          <w:t>2001 г</w:t>
        </w:r>
      </w:smartTag>
      <w:r>
        <w:rPr>
          <w:b w:val="0"/>
          <w:szCs w:val="28"/>
        </w:rPr>
        <w:t>. №136-ФЗ.</w:t>
      </w:r>
    </w:p>
    <w:p w:rsidR="00C3228C" w:rsidRPr="00C3228C" w:rsidRDefault="00C3228C" w:rsidP="00C3228C">
      <w:pPr>
        <w:pStyle w:val="a5"/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C3228C">
        <w:rPr>
          <w:rFonts w:ascii="Times New Roman" w:hAnsi="Times New Roman" w:cs="Times New Roman"/>
          <w:b/>
          <w:sz w:val="28"/>
          <w:szCs w:val="28"/>
        </w:rPr>
        <w:t xml:space="preserve">Форма проведения торгов: </w:t>
      </w:r>
      <w:r w:rsidRPr="00C3228C">
        <w:rPr>
          <w:rFonts w:ascii="Times New Roman" w:hAnsi="Times New Roman" w:cs="Times New Roman"/>
          <w:sz w:val="28"/>
          <w:szCs w:val="28"/>
        </w:rPr>
        <w:t>Открытый аукцион</w:t>
      </w:r>
    </w:p>
    <w:p w:rsidR="00C3228C" w:rsidRDefault="00C3228C" w:rsidP="00C3228C">
      <w:pPr>
        <w:pStyle w:val="a5"/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C3228C"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 о </w:t>
      </w:r>
      <w:r w:rsidR="00EC65E1">
        <w:rPr>
          <w:rFonts w:ascii="Times New Roman" w:hAnsi="Times New Roman" w:cs="Times New Roman"/>
          <w:b/>
          <w:sz w:val="28"/>
          <w:szCs w:val="28"/>
        </w:rPr>
        <w:t>цене</w:t>
      </w:r>
      <w:r w:rsidRPr="00C322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228C">
        <w:rPr>
          <w:rFonts w:ascii="Times New Roman" w:hAnsi="Times New Roman" w:cs="Times New Roman"/>
          <w:sz w:val="28"/>
          <w:szCs w:val="28"/>
        </w:rPr>
        <w:t xml:space="preserve"> Открытая.</w:t>
      </w:r>
    </w:p>
    <w:p w:rsidR="00C3228C" w:rsidRP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Cs w:val="28"/>
        </w:rPr>
      </w:pPr>
      <w:r w:rsidRPr="00C3228C">
        <w:rPr>
          <w:szCs w:val="28"/>
        </w:rPr>
        <w:t>Общая информация о выставляемых на аукцион земельных участках:</w:t>
      </w:r>
    </w:p>
    <w:p w:rsidR="00C3228C" w:rsidRP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C3228C">
        <w:rPr>
          <w:szCs w:val="28"/>
        </w:rPr>
        <w:t>Тип торгов:</w:t>
      </w:r>
      <w:r w:rsidR="00EC65E1">
        <w:rPr>
          <w:b w:val="0"/>
          <w:szCs w:val="28"/>
        </w:rPr>
        <w:t xml:space="preserve"> Продажа</w:t>
      </w:r>
    </w:p>
    <w:p w:rsidR="009F4DD0" w:rsidRDefault="009F4DD0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Cs w:val="28"/>
        </w:rPr>
      </w:pPr>
    </w:p>
    <w:p w:rsidR="00C3228C" w:rsidRPr="00367C2F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Cs w:val="28"/>
          <w:u w:val="single"/>
        </w:rPr>
      </w:pPr>
      <w:r w:rsidRPr="00367C2F">
        <w:rPr>
          <w:szCs w:val="28"/>
          <w:u w:val="single"/>
        </w:rPr>
        <w:t>Лот № 1</w:t>
      </w:r>
    </w:p>
    <w:p w:rsid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 xml:space="preserve">Реквизиты решения о проведении </w:t>
      </w:r>
      <w:r w:rsidRPr="00367C2F">
        <w:t>торгов:</w:t>
      </w:r>
      <w:r w:rsidRPr="00367C2F">
        <w:rPr>
          <w:b w:val="0"/>
        </w:rPr>
        <w:t xml:space="preserve"> Постановление администрации Горномарийского муниципального района от </w:t>
      </w:r>
      <w:r w:rsidR="003F33DB">
        <w:rPr>
          <w:b w:val="0"/>
        </w:rPr>
        <w:t>12</w:t>
      </w:r>
      <w:r w:rsidR="00042ADC">
        <w:rPr>
          <w:b w:val="0"/>
        </w:rPr>
        <w:t xml:space="preserve"> </w:t>
      </w:r>
      <w:r w:rsidR="003F33DB">
        <w:rPr>
          <w:b w:val="0"/>
        </w:rPr>
        <w:t>марта</w:t>
      </w:r>
      <w:r w:rsidR="00042ADC">
        <w:rPr>
          <w:b w:val="0"/>
        </w:rPr>
        <w:t xml:space="preserve"> 2019</w:t>
      </w:r>
      <w:r w:rsidRPr="00367C2F">
        <w:rPr>
          <w:b w:val="0"/>
        </w:rPr>
        <w:t xml:space="preserve"> г. №</w:t>
      </w:r>
      <w:r w:rsidR="00FE0D48" w:rsidRPr="00367C2F">
        <w:rPr>
          <w:b w:val="0"/>
        </w:rPr>
        <w:t> </w:t>
      </w:r>
      <w:r w:rsidR="003F33DB">
        <w:rPr>
          <w:b w:val="0"/>
        </w:rPr>
        <w:t>120</w:t>
      </w:r>
      <w:r w:rsidRPr="00367C2F">
        <w:rPr>
          <w:b w:val="0"/>
        </w:rPr>
        <w:t xml:space="preserve"> «О проведен</w:t>
      </w:r>
      <w:r w:rsidR="00784D75">
        <w:rPr>
          <w:b w:val="0"/>
        </w:rPr>
        <w:t>ие аукциона по продаже земельного участка</w:t>
      </w:r>
      <w:r w:rsidRPr="00367C2F">
        <w:rPr>
          <w:b w:val="0"/>
        </w:rPr>
        <w:t>»;</w:t>
      </w:r>
    </w:p>
    <w:p w:rsid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Кадастровый номер:</w:t>
      </w:r>
      <w:r>
        <w:rPr>
          <w:b w:val="0"/>
        </w:rPr>
        <w:t xml:space="preserve"> 12:02:0</w:t>
      </w:r>
      <w:r w:rsidR="00FE0D48">
        <w:rPr>
          <w:b w:val="0"/>
        </w:rPr>
        <w:t>1</w:t>
      </w:r>
      <w:r w:rsidR="00F6741C">
        <w:rPr>
          <w:b w:val="0"/>
        </w:rPr>
        <w:t>6</w:t>
      </w:r>
      <w:r w:rsidR="00FE0D48">
        <w:rPr>
          <w:b w:val="0"/>
        </w:rPr>
        <w:t>0103</w:t>
      </w:r>
      <w:r>
        <w:rPr>
          <w:b w:val="0"/>
        </w:rPr>
        <w:t>:</w:t>
      </w:r>
      <w:r w:rsidR="00FE0D48">
        <w:rPr>
          <w:b w:val="0"/>
        </w:rPr>
        <w:t>5</w:t>
      </w:r>
      <w:r w:rsidR="00F6741C">
        <w:rPr>
          <w:b w:val="0"/>
        </w:rPr>
        <w:t>74</w:t>
      </w:r>
      <w:r>
        <w:rPr>
          <w:b w:val="0"/>
        </w:rPr>
        <w:t>;</w:t>
      </w:r>
    </w:p>
    <w:p w:rsid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Категория земель:</w:t>
      </w:r>
      <w:r w:rsidR="004047A2">
        <w:rPr>
          <w:b w:val="0"/>
        </w:rPr>
        <w:t xml:space="preserve"> </w:t>
      </w:r>
      <w:r w:rsidR="004047A2" w:rsidRPr="004047A2">
        <w:rPr>
          <w:b w:val="0"/>
        </w:rPr>
        <w:t>Земли сельскохозяйственного назначения</w:t>
      </w:r>
    </w:p>
    <w:p w:rsidR="00F47A05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Вид разрешенного использования:</w:t>
      </w:r>
      <w:r>
        <w:rPr>
          <w:b w:val="0"/>
        </w:rPr>
        <w:t xml:space="preserve"> </w:t>
      </w:r>
      <w:r w:rsidR="00F6741C">
        <w:rPr>
          <w:b w:val="0"/>
        </w:rPr>
        <w:t>хранение и переработка сельскохозяйственной продукции.</w:t>
      </w:r>
    </w:p>
    <w:p w:rsid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Местоположение:</w:t>
      </w:r>
      <w:r w:rsidRPr="008B1C2E">
        <w:rPr>
          <w:b w:val="0"/>
          <w:szCs w:val="28"/>
        </w:rPr>
        <w:t xml:space="preserve"> Республика Марий Эл, Горномарийский район,</w:t>
      </w:r>
      <w:r>
        <w:rPr>
          <w:b w:val="0"/>
          <w:szCs w:val="28"/>
        </w:rPr>
        <w:t xml:space="preserve"> </w:t>
      </w:r>
      <w:r w:rsidRPr="008B1C2E">
        <w:rPr>
          <w:szCs w:val="28"/>
        </w:rPr>
        <w:t>Площадь:</w:t>
      </w:r>
      <w:r w:rsidRPr="008B1C2E">
        <w:rPr>
          <w:b w:val="0"/>
          <w:szCs w:val="28"/>
        </w:rPr>
        <w:t xml:space="preserve"> </w:t>
      </w:r>
      <w:r w:rsidR="003F33DB">
        <w:rPr>
          <w:b w:val="0"/>
          <w:szCs w:val="28"/>
        </w:rPr>
        <w:t>5700</w:t>
      </w:r>
      <w:r w:rsidRPr="008B1C2E">
        <w:rPr>
          <w:b w:val="0"/>
          <w:szCs w:val="28"/>
        </w:rPr>
        <w:t xml:space="preserve"> кв</w:t>
      </w:r>
      <w:proofErr w:type="gramStart"/>
      <w:r w:rsidRPr="008B1C2E">
        <w:rPr>
          <w:b w:val="0"/>
          <w:szCs w:val="28"/>
        </w:rPr>
        <w:t>.м</w:t>
      </w:r>
      <w:proofErr w:type="gramEnd"/>
      <w:r w:rsidRPr="008B1C2E">
        <w:rPr>
          <w:b w:val="0"/>
          <w:szCs w:val="28"/>
        </w:rPr>
        <w:t>;</w:t>
      </w:r>
    </w:p>
    <w:p w:rsidR="00F06290" w:rsidRPr="008B1C2E" w:rsidRDefault="00F06290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C3228C">
        <w:rPr>
          <w:szCs w:val="28"/>
        </w:rPr>
        <w:t>Форма собственности:</w:t>
      </w:r>
      <w:r w:rsidRPr="00C3228C">
        <w:rPr>
          <w:b w:val="0"/>
          <w:szCs w:val="28"/>
        </w:rPr>
        <w:t xml:space="preserve"> </w:t>
      </w:r>
      <w:r w:rsidR="00E145FD">
        <w:rPr>
          <w:b w:val="0"/>
          <w:szCs w:val="28"/>
        </w:rPr>
        <w:t>право собственности зарегистрировано за МО «Горномарийский муниципальный район».</w:t>
      </w:r>
    </w:p>
    <w:p w:rsidR="008B1C2E" w:rsidRP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Описание земельного участка: </w:t>
      </w:r>
      <w:r w:rsidRPr="008B1C2E">
        <w:rPr>
          <w:b w:val="0"/>
          <w:szCs w:val="28"/>
        </w:rPr>
        <w:t>Границы земельного участка установлены в результате проведения кадастровых работ в отношении данного земельного участка;</w:t>
      </w:r>
    </w:p>
    <w:p w:rsidR="005C0E93" w:rsidRDefault="008B1C2E" w:rsidP="005C0E93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8B1C2E">
        <w:rPr>
          <w:szCs w:val="28"/>
        </w:rPr>
        <w:t>Цель использования земельного участка:</w:t>
      </w:r>
      <w:r w:rsidRPr="008B1C2E">
        <w:rPr>
          <w:b w:val="0"/>
          <w:szCs w:val="28"/>
        </w:rPr>
        <w:t xml:space="preserve"> </w:t>
      </w:r>
      <w:r w:rsidR="003F33DB">
        <w:rPr>
          <w:b w:val="0"/>
        </w:rPr>
        <w:t>хранение и переработка сельскохозяйственной продукции</w:t>
      </w:r>
      <w:r w:rsidR="001C1662">
        <w:rPr>
          <w:b w:val="0"/>
        </w:rPr>
        <w:t>.</w:t>
      </w:r>
    </w:p>
    <w:p w:rsidR="008B1C2E" w:rsidRP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Сведения об обременениях: </w:t>
      </w:r>
      <w:r w:rsidRPr="008B1C2E">
        <w:rPr>
          <w:b w:val="0"/>
          <w:szCs w:val="28"/>
        </w:rPr>
        <w:t>отсутствуют</w:t>
      </w:r>
      <w:r w:rsidR="001C1662">
        <w:rPr>
          <w:b w:val="0"/>
          <w:szCs w:val="28"/>
        </w:rPr>
        <w:t>.</w:t>
      </w:r>
    </w:p>
    <w:p w:rsidR="008B1C2E" w:rsidRPr="00367C2F" w:rsidRDefault="008B1C2E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1C2E">
        <w:rPr>
          <w:rFonts w:ascii="Times New Roman" w:hAnsi="Times New Roman" w:cs="Times New Roman"/>
          <w:b/>
          <w:sz w:val="28"/>
          <w:szCs w:val="28"/>
        </w:rPr>
        <w:t xml:space="preserve">Начальная цена предмета аукциона: </w:t>
      </w:r>
      <w:r w:rsidR="00076381">
        <w:rPr>
          <w:rFonts w:ascii="Times New Roman" w:hAnsi="Times New Roman" w:cs="Times New Roman"/>
          <w:b/>
          <w:sz w:val="28"/>
          <w:szCs w:val="28"/>
        </w:rPr>
        <w:t>534000</w:t>
      </w:r>
      <w:r w:rsidRPr="00367C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6741C">
        <w:rPr>
          <w:rFonts w:ascii="Times New Roman" w:hAnsi="Times New Roman" w:cs="Times New Roman"/>
          <w:b/>
          <w:sz w:val="28"/>
          <w:szCs w:val="28"/>
        </w:rPr>
        <w:t>Пять</w:t>
      </w:r>
      <w:r w:rsidR="00076381">
        <w:rPr>
          <w:rFonts w:ascii="Times New Roman" w:hAnsi="Times New Roman" w:cs="Times New Roman"/>
          <w:b/>
          <w:sz w:val="28"/>
          <w:szCs w:val="28"/>
        </w:rPr>
        <w:t>сот тридцать четыре</w:t>
      </w:r>
      <w:r w:rsidR="00E9793E" w:rsidRPr="00367C2F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076381">
        <w:rPr>
          <w:rFonts w:ascii="Times New Roman" w:hAnsi="Times New Roman" w:cs="Times New Roman"/>
          <w:b/>
          <w:sz w:val="28"/>
          <w:szCs w:val="28"/>
        </w:rPr>
        <w:t>и) рублей 00</w:t>
      </w:r>
      <w:r w:rsidR="005327E4" w:rsidRPr="00367C2F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</w:p>
    <w:p w:rsidR="008B1C2E" w:rsidRPr="00367C2F" w:rsidRDefault="008B1C2E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C2F">
        <w:rPr>
          <w:rFonts w:ascii="Times New Roman" w:hAnsi="Times New Roman" w:cs="Times New Roman"/>
          <w:b/>
          <w:sz w:val="28"/>
          <w:szCs w:val="28"/>
        </w:rPr>
        <w:t>Шаг аукциона: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076381">
        <w:rPr>
          <w:rFonts w:ascii="Times New Roman" w:hAnsi="Times New Roman" w:cs="Times New Roman"/>
          <w:sz w:val="28"/>
          <w:szCs w:val="28"/>
        </w:rPr>
        <w:t>16020</w:t>
      </w:r>
      <w:r w:rsidRPr="00367C2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76381">
        <w:rPr>
          <w:rFonts w:ascii="Times New Roman" w:hAnsi="Times New Roman" w:cs="Times New Roman"/>
          <w:sz w:val="28"/>
          <w:szCs w:val="28"/>
        </w:rPr>
        <w:t>00</w:t>
      </w:r>
      <w:r w:rsidRPr="00367C2F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AC111E" w:rsidRPr="00367C2F">
        <w:rPr>
          <w:rFonts w:ascii="Times New Roman" w:hAnsi="Times New Roman" w:cs="Times New Roman"/>
          <w:sz w:val="28"/>
          <w:szCs w:val="28"/>
        </w:rPr>
        <w:t>.</w:t>
      </w:r>
    </w:p>
    <w:p w:rsidR="008B1C2E" w:rsidRPr="00367C2F" w:rsidRDefault="008B1C2E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C2F">
        <w:rPr>
          <w:rFonts w:ascii="Times New Roman" w:hAnsi="Times New Roman" w:cs="Times New Roman"/>
          <w:b/>
          <w:sz w:val="28"/>
          <w:szCs w:val="28"/>
        </w:rPr>
        <w:t>Размер задатка:</w:t>
      </w:r>
      <w:r w:rsidR="00AC111E"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076381">
        <w:rPr>
          <w:rFonts w:ascii="Times New Roman" w:hAnsi="Times New Roman" w:cs="Times New Roman"/>
          <w:sz w:val="28"/>
          <w:szCs w:val="28"/>
        </w:rPr>
        <w:t>106800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076381">
        <w:rPr>
          <w:rFonts w:ascii="Times New Roman" w:hAnsi="Times New Roman" w:cs="Times New Roman"/>
          <w:sz w:val="28"/>
          <w:szCs w:val="28"/>
        </w:rPr>
        <w:t>рублей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076381">
        <w:rPr>
          <w:rFonts w:ascii="Times New Roman" w:hAnsi="Times New Roman" w:cs="Times New Roman"/>
          <w:sz w:val="28"/>
          <w:szCs w:val="28"/>
        </w:rPr>
        <w:t>00</w:t>
      </w:r>
      <w:r w:rsidRPr="00367C2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5C0E93" w:rsidRDefault="005C0E93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внесения и возврата задатка: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участия в аукционе Заявитель вносит задаток в соответствии с извещением об аукционе.</w:t>
      </w: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85F2F" w:rsidRPr="00485F2F" w:rsidRDefault="00485F2F" w:rsidP="00E22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</w:t>
      </w:r>
      <w:r w:rsidR="005C0E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для участия в аукционе вносит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единым платежом на расчетный счет по зачислению задатков по 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банковским реквизитам: Получатель УФК по Республике Марий Эл (Муниципальное учреждение  «Администрация муниципального образования «Горномарийский муниципальный район» л/с 05083А12692), </w:t>
      </w:r>
      <w:proofErr w:type="spell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r w:rsidR="00250109">
        <w:rPr>
          <w:rFonts w:ascii="Times New Roman" w:eastAsia="Times New Roman" w:hAnsi="Times New Roman" w:cs="Times New Roman"/>
          <w:sz w:val="28"/>
          <w:szCs w:val="28"/>
          <w:lang w:eastAsia="ru-RU"/>
        </w:rPr>
        <w:t>40101810922020016001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E227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- НБ Республика Марий Эл г</w:t>
      </w:r>
      <w:proofErr w:type="gramStart"/>
      <w:r w:rsidR="00E227D4">
        <w:rPr>
          <w:rFonts w:ascii="Times New Roman" w:eastAsia="Times New Roman" w:hAnsi="Times New Roman" w:cs="Times New Roman"/>
          <w:sz w:val="28"/>
          <w:szCs w:val="28"/>
          <w:lang w:eastAsia="ru-RU"/>
        </w:rPr>
        <w:t>.Й</w:t>
      </w:r>
      <w:proofErr w:type="gramEnd"/>
      <w:r w:rsidR="00E22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ошкар-Ола, БИК 048860001, ИНН 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121700406</w:t>
      </w:r>
      <w:r w:rsidR="0025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КПП 121701001, ОКТМО </w:t>
      </w:r>
      <w:r w:rsidR="00D57E3F">
        <w:rPr>
          <w:rFonts w:ascii="Times New Roman" w:eastAsia="Times New Roman" w:hAnsi="Times New Roman" w:cs="Times New Roman"/>
          <w:sz w:val="28"/>
          <w:szCs w:val="28"/>
          <w:lang w:eastAsia="ru-RU"/>
        </w:rPr>
        <w:t>88608000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7E3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903</w:t>
      </w:r>
      <w:r w:rsidR="00D57E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7E3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57E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050 25</w:t>
      </w:r>
      <w:r w:rsidR="00D57E3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57E3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0000120</w:t>
      </w:r>
      <w:r w:rsidR="002501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E22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 – задаток для участия в 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аукционе. 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должен поступить на указанный счет до дня окончания приема заявок для участия в аукционе.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осуществляются в форме безналичного расчета исключительно в рублях РФ.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Организатор аукциона обязан вернуть задаток заявителям: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отозвавшим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заявки до дня окончания с</w:t>
      </w:r>
      <w:r w:rsidR="00E227D4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рока приема заявок на участие в 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аукционе - в течение 3 (трёх) рабочих дней со дня поступления уведомления об отзыве заявки;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отозвавшим заявки позднее даты окончания срока приема заявок на участие в аукционе задаток возвращается в порядке, установленном для участников аукциона;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допущенным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аукционе - в течение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(трёх) рабочих дней со дня оформления протокола приема заявок на участие в аукционе;</w:t>
      </w:r>
    </w:p>
    <w:p w:rsid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участвовавшим в аукционе, но не ставшим победителями - в течение 3 (трёх) рабочих дней со дня подписания протокола о результатах аукциона.</w:t>
      </w:r>
      <w:proofErr w:type="gramEnd"/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Дата, время и порядок осмотра земельных участков на местности: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Осмотр земельных участков на местности будет </w:t>
      </w:r>
      <w:r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</w:t>
      </w:r>
      <w:r w:rsidR="00BB5936"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ся </w:t>
      </w:r>
      <w:r w:rsidR="00076381">
        <w:rPr>
          <w:rFonts w:ascii="Times New Roman" w:eastAsia="Times New Roman" w:hAnsi="Times New Roman" w:cs="Times New Roman"/>
          <w:sz w:val="28"/>
          <w:szCs w:val="20"/>
          <w:lang w:eastAsia="ru-RU"/>
        </w:rPr>
        <w:t>25 апреля</w:t>
      </w:r>
      <w:r w:rsidR="002501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250109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E8319A"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(сбор в 14 часов 00 минут по адресу приема заявок) </w:t>
      </w:r>
    </w:p>
    <w:p w:rsidR="00485F2F" w:rsidRPr="00485F2F" w:rsidRDefault="00485F2F" w:rsidP="00485F2F">
      <w:pPr>
        <w:tabs>
          <w:tab w:val="left" w:pos="198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проведения торгов</w:t>
      </w:r>
    </w:p>
    <w:p w:rsidR="00485F2F" w:rsidRPr="00485F2F" w:rsidRDefault="00485F2F" w:rsidP="00485F2F">
      <w:pPr>
        <w:tabs>
          <w:tab w:val="left" w:pos="198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Дата и время начала приема заявок: </w:t>
      </w:r>
      <w:r w:rsidR="00076381">
        <w:rPr>
          <w:rFonts w:ascii="Times New Roman" w:eastAsia="Times New Roman" w:hAnsi="Times New Roman" w:cs="Times New Roman"/>
          <w:sz w:val="28"/>
          <w:szCs w:val="20"/>
          <w:lang w:eastAsia="ru-RU"/>
        </w:rPr>
        <w:t>05 апреля</w:t>
      </w:r>
      <w:r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163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8 час. </w:t>
      </w:r>
      <w:r w:rsidR="008163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Дата и время окончания приема заявок: </w:t>
      </w:r>
      <w:r w:rsidR="00076381">
        <w:rPr>
          <w:rFonts w:ascii="Times New Roman" w:eastAsia="Times New Roman" w:hAnsi="Times New Roman" w:cs="Times New Roman"/>
          <w:sz w:val="28"/>
          <w:szCs w:val="20"/>
          <w:lang w:eastAsia="ru-RU"/>
        </w:rPr>
        <w:t>06 мая</w:t>
      </w:r>
      <w:r w:rsidRPr="009F55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B5936"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12 час. 00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приема заявок, адрес места приема заявок: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450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абочие дни с 8.0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до 12.00 и с 13.00 до 17.00 по московскому времени по адресу: г.Козьмодемьянск, бульвар Космонавтов, д.14, </w:t>
      </w:r>
      <w:r w:rsidR="00450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 419, контактный телефон: 8 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(83632) 7-19-59.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участию в аукционе допускаются физические и юридические лица, которые могут быть признаны претендентами по законодательству Российской Федерации, своевременно подавшие заявку, предоставившие надлежащим образом оформленные документы и своевременно внесшие задаток для участия в аукционе. 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Требования к содержанию и форме заявок: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участия в аукционе заявители предоставляют Организатору аукциона: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заявку на участие в аукционе по установленной форме (Приложение №1 к настоящему извещению) с приложением следующих документов: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копии документов, удостоверяющих личность заявителя (для граждан), в случае подачи заявки представителем претендента - доверенность;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надлежащим образом заверенный перевод 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заявителем является иностранное юридическое лицо;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документы, подтверждающие внесение задатка. 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проведения аукциона: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Заявители, признанные участниками аукциона, проходят процедуру регистрации участников аукциона в день проведения аукциона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аукциона выдаются пронумерованные билеты, которые они подн</w:t>
      </w:r>
      <w:r w:rsidR="005E1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 после оглашения начальной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земельного участка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участники</w:t>
      </w:r>
      <w:r w:rsidR="0046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заключить договор купли-продажи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такой земельный </w:t>
      </w:r>
      <w:r w:rsidR="007C51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F2F" w:rsidRPr="00485F2F" w:rsidRDefault="007C510E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последующую цену земельного участка 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аукционист назн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ачает путем увеличения текущей цены </w:t>
      </w:r>
      <w:r w:rsidR="00450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0C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объявления очередной цены 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номер билета участника аукциона, который первым поднял билет, и указывается на этого участника аукци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 Затем объявляется следующая цена земельного участка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450CD9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«шагом аукциона»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участников аукциона, готовых заключить договор </w:t>
      </w:r>
      <w:r w:rsidR="007C51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в соответствии с названной ценой земельного участка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аукцион</w:t>
      </w:r>
      <w:r w:rsidR="007C5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повторяет эту цену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раза.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тро</w:t>
      </w:r>
      <w:r w:rsidR="0046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екратного объявления очередной цены земельного участка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последним.</w:t>
      </w:r>
    </w:p>
    <w:p w:rsidR="00485F2F" w:rsidRPr="00485F2F" w:rsidRDefault="00465A6E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объявляется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окончательная цена продажи земельного участка 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 билета победителя аукциона.</w:t>
      </w:r>
    </w:p>
    <w:p w:rsidR="00485F2F" w:rsidRPr="00485F2F" w:rsidRDefault="00465A6E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Победителем аукциона признается участник, предложивший наибольшую цену за земельный участок.</w:t>
      </w:r>
      <w:r w:rsidR="00485F2F"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проводится на аукционе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</w:t>
      </w:r>
      <w:r w:rsidR="005A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исанного проекта договора купли-продажи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="005A30AD"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№ 2 к настоящему информационному сообщению)</w:t>
      </w:r>
      <w:r w:rsidR="005A30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десятидневный срок со дня составления протокола о результатах аукциона.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сайте.</w:t>
      </w:r>
    </w:p>
    <w:p w:rsidR="008D4CF2" w:rsidRPr="00485F2F" w:rsidRDefault="008D4CF2" w:rsidP="008D4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уклонении (отказе) победителя от заключения в указанный срок договора купли-продажи земельного участка задаток ему не возвращается, результаты аукциона аннулируются Организатором аукциона.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378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Дата и время проведения аукциона: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Аукцион состои</w:t>
      </w:r>
      <w:r w:rsidRPr="0004378F">
        <w:rPr>
          <w:rFonts w:ascii="Times New Roman" w:eastAsia="Times New Roman" w:hAnsi="Times New Roman" w:cs="Times New Roman"/>
          <w:sz w:val="28"/>
          <w:szCs w:val="20"/>
          <w:lang w:eastAsia="ru-RU"/>
        </w:rPr>
        <w:t>тся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674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13</w:t>
      </w:r>
      <w:r w:rsidR="000161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мая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</w:t>
      </w:r>
      <w:r w:rsidR="00C5588B"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  <w:r w:rsidRPr="00043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1</w:t>
      </w:r>
      <w:r w:rsidR="000161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 часов 3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 минут</w:t>
      </w:r>
      <w:r w:rsidRPr="00043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московскому вр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емени.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378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Место проведения аукциона</w:t>
      </w: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Республика Марий Эл,</w:t>
      </w: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г.Козьмодемьянск, бульвар Космонавтов, д. 14, каб.417.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Дата, время и место определения участников аукциона: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аукциона будут </w:t>
      </w:r>
      <w:r w:rsidRPr="0024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</w:t>
      </w:r>
      <w:r w:rsidR="0001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мая</w:t>
      </w:r>
      <w:r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5588B"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4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14 часов 0</w:t>
      </w:r>
      <w:r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минут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Республика Марий Эл,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г.Козьмодемьянск, бульвар Космонавтов, д.14, каб.419.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допускается к участию в аукционе в следующих случаях: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поступление задатка на дату рассмотрения заявок на участие в аукционе;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в реестре недобросовестных участников аукциона.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вправе отказаться от проведения аукциона. Извещение об отказе в проведен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размещается на официальном сайте организатором аукциона</w:t>
      </w:r>
      <w:r w:rsidR="005A30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 об отказе в проведении аукциона. Организатор аукциона в течение </w:t>
      </w: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</w:t>
      </w:r>
      <w:r w:rsidR="005A30A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об отказе в проведение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обязан известить участников</w:t>
      </w:r>
      <w:r w:rsidR="005A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об отказе в проведение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и возвратить его участникам внесенные задатки.</w:t>
      </w:r>
    </w:p>
    <w:p w:rsidR="00CA7DE5" w:rsidRDefault="00110E39" w:rsidP="00D956AB">
      <w:pPr>
        <w:pStyle w:val="a3"/>
        <w:tabs>
          <w:tab w:val="left" w:pos="709"/>
          <w:tab w:val="left" w:pos="1134"/>
        </w:tabs>
        <w:ind w:right="-96" w:firstLine="567"/>
        <w:jc w:val="both"/>
      </w:pPr>
      <w:proofErr w:type="gramStart"/>
      <w:r>
        <w:rPr>
          <w:b w:val="0"/>
          <w:szCs w:val="28"/>
        </w:rPr>
        <w:t>Проект договора купли-продажи</w:t>
      </w:r>
      <w:r w:rsidR="00AC1701" w:rsidRPr="00AC1701">
        <w:rPr>
          <w:b w:val="0"/>
          <w:szCs w:val="28"/>
        </w:rPr>
        <w:t xml:space="preserve"> земельного участка и форма заявки на участие в аукционе размещены в информационно-телекоммуникационной  сети «Интернет» на официальном интернет портале Республики Марий Эл  </w:t>
      </w:r>
      <w:r w:rsidR="00AC1701" w:rsidRPr="00AC1701">
        <w:rPr>
          <w:b w:val="0"/>
          <w:szCs w:val="28"/>
          <w:lang w:val="en-US"/>
        </w:rPr>
        <w:t>http</w:t>
      </w:r>
      <w:r w:rsidR="00AC1701" w:rsidRPr="00AC1701">
        <w:rPr>
          <w:b w:val="0"/>
          <w:szCs w:val="28"/>
        </w:rPr>
        <w:t>://</w:t>
      </w:r>
      <w:proofErr w:type="spellStart"/>
      <w:r w:rsidR="00AC1701" w:rsidRPr="00AC1701">
        <w:rPr>
          <w:b w:val="0"/>
          <w:szCs w:val="28"/>
          <w:lang w:val="en-US"/>
        </w:rPr>
        <w:t>mari</w:t>
      </w:r>
      <w:proofErr w:type="spellEnd"/>
      <w:r w:rsidR="00AC1701" w:rsidRPr="00AC1701">
        <w:rPr>
          <w:b w:val="0"/>
          <w:szCs w:val="28"/>
        </w:rPr>
        <w:t>-</w:t>
      </w:r>
      <w:r w:rsidR="00AC1701" w:rsidRPr="00AC1701">
        <w:rPr>
          <w:b w:val="0"/>
          <w:szCs w:val="28"/>
          <w:lang w:val="en-US"/>
        </w:rPr>
        <w:t>el</w:t>
      </w:r>
      <w:r w:rsidR="00AC1701" w:rsidRPr="00AC1701">
        <w:rPr>
          <w:b w:val="0"/>
          <w:szCs w:val="28"/>
        </w:rPr>
        <w:t>.</w:t>
      </w:r>
      <w:proofErr w:type="spellStart"/>
      <w:r w:rsidR="00AC1701" w:rsidRPr="00AC1701">
        <w:rPr>
          <w:b w:val="0"/>
          <w:szCs w:val="28"/>
          <w:lang w:val="en-US"/>
        </w:rPr>
        <w:t>gov</w:t>
      </w:r>
      <w:proofErr w:type="spellEnd"/>
      <w:r w:rsidR="00AC1701" w:rsidRPr="00AC1701">
        <w:rPr>
          <w:b w:val="0"/>
          <w:szCs w:val="28"/>
        </w:rPr>
        <w:t>.</w:t>
      </w:r>
      <w:proofErr w:type="spellStart"/>
      <w:r w:rsidR="00AC1701" w:rsidRPr="00AC1701">
        <w:rPr>
          <w:b w:val="0"/>
          <w:szCs w:val="28"/>
          <w:lang w:val="en-US"/>
        </w:rPr>
        <w:t>ru</w:t>
      </w:r>
      <w:proofErr w:type="spellEnd"/>
      <w:r w:rsidR="00AC1701" w:rsidRPr="00AC1701">
        <w:rPr>
          <w:b w:val="0"/>
          <w:szCs w:val="28"/>
        </w:rPr>
        <w:t>, в разделе Местное самоуправление, под</w:t>
      </w:r>
      <w:r>
        <w:rPr>
          <w:b w:val="0"/>
          <w:szCs w:val="28"/>
        </w:rPr>
        <w:t>разделе Аукционы</w:t>
      </w:r>
      <w:r w:rsidR="00AC1701" w:rsidRPr="00AC1701">
        <w:rPr>
          <w:b w:val="0"/>
          <w:szCs w:val="28"/>
        </w:rPr>
        <w:t xml:space="preserve">, торги, аренда, на официальном сайте Российской федерации </w:t>
      </w:r>
      <w:r w:rsidR="00AC1701" w:rsidRPr="00AC1701">
        <w:rPr>
          <w:b w:val="0"/>
          <w:szCs w:val="28"/>
          <w:lang w:val="en-US"/>
        </w:rPr>
        <w:t>http</w:t>
      </w:r>
      <w:r w:rsidR="00AC1701" w:rsidRPr="00AC1701">
        <w:rPr>
          <w:b w:val="0"/>
          <w:szCs w:val="28"/>
        </w:rPr>
        <w:t>://</w:t>
      </w:r>
      <w:proofErr w:type="spellStart"/>
      <w:r w:rsidR="00AC1701" w:rsidRPr="00AC1701">
        <w:rPr>
          <w:b w:val="0"/>
          <w:szCs w:val="28"/>
          <w:lang w:val="en-US"/>
        </w:rPr>
        <w:t>torgi</w:t>
      </w:r>
      <w:proofErr w:type="spellEnd"/>
      <w:r w:rsidR="00AC1701" w:rsidRPr="00AC1701">
        <w:rPr>
          <w:b w:val="0"/>
          <w:szCs w:val="28"/>
        </w:rPr>
        <w:t>.</w:t>
      </w:r>
      <w:proofErr w:type="spellStart"/>
      <w:r w:rsidR="00AC1701" w:rsidRPr="00AC1701">
        <w:rPr>
          <w:b w:val="0"/>
          <w:szCs w:val="28"/>
          <w:lang w:val="en-US"/>
        </w:rPr>
        <w:t>gov</w:t>
      </w:r>
      <w:proofErr w:type="spellEnd"/>
      <w:r w:rsidR="00AC1701" w:rsidRPr="00AC1701">
        <w:rPr>
          <w:b w:val="0"/>
          <w:szCs w:val="28"/>
        </w:rPr>
        <w:t>.</w:t>
      </w:r>
      <w:proofErr w:type="spellStart"/>
      <w:r w:rsidR="00AC1701" w:rsidRPr="00AC1701">
        <w:rPr>
          <w:b w:val="0"/>
          <w:szCs w:val="28"/>
          <w:lang w:val="en-US"/>
        </w:rPr>
        <w:t>ru</w:t>
      </w:r>
      <w:proofErr w:type="spellEnd"/>
      <w:r w:rsidR="00AC1701" w:rsidRPr="00AC1701">
        <w:rPr>
          <w:b w:val="0"/>
          <w:szCs w:val="28"/>
        </w:rPr>
        <w:t>.</w:t>
      </w:r>
      <w:proofErr w:type="gramEnd"/>
    </w:p>
    <w:sectPr w:rsidR="00CA7DE5" w:rsidSect="00AC6C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228C"/>
    <w:rsid w:val="00016188"/>
    <w:rsid w:val="00042ADC"/>
    <w:rsid w:val="0004378F"/>
    <w:rsid w:val="00076381"/>
    <w:rsid w:val="000C6358"/>
    <w:rsid w:val="00110E39"/>
    <w:rsid w:val="001C1662"/>
    <w:rsid w:val="00241A02"/>
    <w:rsid w:val="002461AE"/>
    <w:rsid w:val="00250109"/>
    <w:rsid w:val="00286CCE"/>
    <w:rsid w:val="002A20E1"/>
    <w:rsid w:val="00367C2F"/>
    <w:rsid w:val="003B483D"/>
    <w:rsid w:val="003E4D04"/>
    <w:rsid w:val="003E629A"/>
    <w:rsid w:val="003F33DB"/>
    <w:rsid w:val="003F50B8"/>
    <w:rsid w:val="004047A2"/>
    <w:rsid w:val="00450CD9"/>
    <w:rsid w:val="00465A6E"/>
    <w:rsid w:val="00485F2F"/>
    <w:rsid w:val="005327E4"/>
    <w:rsid w:val="00557AA3"/>
    <w:rsid w:val="005A30AD"/>
    <w:rsid w:val="005B7508"/>
    <w:rsid w:val="005C0E93"/>
    <w:rsid w:val="005E1342"/>
    <w:rsid w:val="006553F1"/>
    <w:rsid w:val="00671A0B"/>
    <w:rsid w:val="007458EF"/>
    <w:rsid w:val="00784D75"/>
    <w:rsid w:val="007A1BA7"/>
    <w:rsid w:val="007C510E"/>
    <w:rsid w:val="00816008"/>
    <w:rsid w:val="008163E7"/>
    <w:rsid w:val="008B1C2E"/>
    <w:rsid w:val="008D4CF2"/>
    <w:rsid w:val="008D54AA"/>
    <w:rsid w:val="009D39AE"/>
    <w:rsid w:val="009E6032"/>
    <w:rsid w:val="009F4DD0"/>
    <w:rsid w:val="009F556A"/>
    <w:rsid w:val="00A065DC"/>
    <w:rsid w:val="00A63439"/>
    <w:rsid w:val="00AC030B"/>
    <w:rsid w:val="00AC111E"/>
    <w:rsid w:val="00AC1701"/>
    <w:rsid w:val="00AC6CAD"/>
    <w:rsid w:val="00AD1403"/>
    <w:rsid w:val="00B84088"/>
    <w:rsid w:val="00BB5936"/>
    <w:rsid w:val="00BC0A91"/>
    <w:rsid w:val="00BC49F0"/>
    <w:rsid w:val="00C24AA2"/>
    <w:rsid w:val="00C3228C"/>
    <w:rsid w:val="00C5588B"/>
    <w:rsid w:val="00C80FAC"/>
    <w:rsid w:val="00CA7DE5"/>
    <w:rsid w:val="00CB3432"/>
    <w:rsid w:val="00D06DE5"/>
    <w:rsid w:val="00D32E2B"/>
    <w:rsid w:val="00D57E3F"/>
    <w:rsid w:val="00D64EC5"/>
    <w:rsid w:val="00D7046A"/>
    <w:rsid w:val="00D758C6"/>
    <w:rsid w:val="00D956AB"/>
    <w:rsid w:val="00DB78B3"/>
    <w:rsid w:val="00DE58E9"/>
    <w:rsid w:val="00E145FD"/>
    <w:rsid w:val="00E227D4"/>
    <w:rsid w:val="00E27257"/>
    <w:rsid w:val="00E60EBE"/>
    <w:rsid w:val="00E8319A"/>
    <w:rsid w:val="00E9793E"/>
    <w:rsid w:val="00EC5A1D"/>
    <w:rsid w:val="00EC65E1"/>
    <w:rsid w:val="00EE6FEB"/>
    <w:rsid w:val="00F06290"/>
    <w:rsid w:val="00F13DDF"/>
    <w:rsid w:val="00F30054"/>
    <w:rsid w:val="00F47A05"/>
    <w:rsid w:val="00F6741C"/>
    <w:rsid w:val="00FC75CD"/>
    <w:rsid w:val="00FD7565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228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2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322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228C"/>
  </w:style>
  <w:style w:type="paragraph" w:customStyle="1" w:styleId="a7">
    <w:name w:val="Знак"/>
    <w:basedOn w:val="a"/>
    <w:rsid w:val="00EC65E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XXJ7TYMEEKJ2-5007-525</_dlc_DocId>
    <_dlc_DocIdUrl xmlns="57504d04-691e-4fc4-8f09-4f19fdbe90f6">
      <Url>https://vip.gov.mari.ru/gornomari/_layouts/DocIdRedir.aspx?ID=XXJ7TYMEEKJ2-5007-525</Url>
      <Description>XXJ7TYMEEKJ2-5007-525</Description>
    </_dlc_DocIdUrl>
  </documentManagement>
</p:properties>
</file>

<file path=customXml/itemProps1.xml><?xml version="1.0" encoding="utf-8"?>
<ds:datastoreItem xmlns:ds="http://schemas.openxmlformats.org/officeDocument/2006/customXml" ds:itemID="{671B4926-135B-4B69-B73C-B8834CD059C3}"/>
</file>

<file path=customXml/itemProps2.xml><?xml version="1.0" encoding="utf-8"?>
<ds:datastoreItem xmlns:ds="http://schemas.openxmlformats.org/officeDocument/2006/customXml" ds:itemID="{556FD70F-7A5F-4CDE-A39D-99C229576196}"/>
</file>

<file path=customXml/itemProps3.xml><?xml version="1.0" encoding="utf-8"?>
<ds:datastoreItem xmlns:ds="http://schemas.openxmlformats.org/officeDocument/2006/customXml" ds:itemID="{D565575C-AA4B-4117-951F-BE1873DFE53B}"/>
</file>

<file path=customXml/itemProps4.xml><?xml version="1.0" encoding="utf-8"?>
<ds:datastoreItem xmlns:ds="http://schemas.openxmlformats.org/officeDocument/2006/customXml" ds:itemID="{AEFCCAD5-4A67-4230-87E2-356292855B5E}"/>
</file>

<file path=customXml/itemProps5.xml><?xml version="1.0" encoding="utf-8"?>
<ds:datastoreItem xmlns:ds="http://schemas.openxmlformats.org/officeDocument/2006/customXml" ds:itemID="{3AD0C335-82D8-48E5-85FF-EDE29D07747E}"/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 на 13.05.продажа</Template>
  <TotalTime>1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2018-05-15T12:35:00Z</cp:lastPrinted>
  <dcterms:created xsi:type="dcterms:W3CDTF">2019-04-04T04:25:00Z</dcterms:created>
  <dcterms:modified xsi:type="dcterms:W3CDTF">2019-04-04T04:25:00Z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43facdff-c75e-489d-86f3-af460af40ee5</vt:lpwstr>
  </property>
</Properties>
</file>