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D4F" w:rsidRPr="000029BA" w:rsidRDefault="006F2D4F" w:rsidP="000029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029BA">
        <w:rPr>
          <w:rFonts w:ascii="Times New Roman" w:hAnsi="Times New Roman"/>
          <w:sz w:val="28"/>
          <w:szCs w:val="28"/>
        </w:rPr>
        <w:t xml:space="preserve">СОБРАНИЕ ДЕПУТАТОВ МУНИЦИПАЛЬНОГО ОБРАЗОВАНИЯ </w:t>
      </w:r>
    </w:p>
    <w:p w:rsidR="006F2D4F" w:rsidRPr="000029BA" w:rsidRDefault="006F2D4F" w:rsidP="000029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029BA">
        <w:rPr>
          <w:rFonts w:ascii="Times New Roman" w:hAnsi="Times New Roman"/>
          <w:sz w:val="28"/>
          <w:szCs w:val="28"/>
        </w:rPr>
        <w:t>«НОВОТОРЪЯЛЬСКИЙ МУНИЦИПАЛЬНЫЙ РАЙОН»</w:t>
      </w:r>
    </w:p>
    <w:p w:rsidR="006F2D4F" w:rsidRPr="000029BA" w:rsidRDefault="006F2D4F" w:rsidP="000029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F2D4F" w:rsidRPr="000029BA" w:rsidRDefault="006F2D4F" w:rsidP="000029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029BA">
        <w:rPr>
          <w:rFonts w:ascii="Times New Roman" w:hAnsi="Times New Roman"/>
          <w:sz w:val="28"/>
          <w:szCs w:val="28"/>
        </w:rPr>
        <w:t>РЕШЕНИЕ</w:t>
      </w:r>
    </w:p>
    <w:p w:rsidR="006F2D4F" w:rsidRPr="000029BA" w:rsidRDefault="006F2D4F" w:rsidP="000029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2D4F" w:rsidRPr="00B459BA" w:rsidRDefault="006F2D4F" w:rsidP="000029BA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Двадцать восьмая </w:t>
      </w:r>
      <w:r w:rsidRPr="000029BA">
        <w:rPr>
          <w:rFonts w:ascii="Times New Roman" w:hAnsi="Times New Roman"/>
          <w:sz w:val="28"/>
          <w:szCs w:val="28"/>
        </w:rPr>
        <w:t xml:space="preserve"> сессия                                                    № </w:t>
      </w:r>
      <w:r>
        <w:rPr>
          <w:rFonts w:ascii="Times New Roman" w:hAnsi="Times New Roman"/>
          <w:sz w:val="28"/>
          <w:szCs w:val="28"/>
          <w:lang w:val="en-US"/>
        </w:rPr>
        <w:t>181</w:t>
      </w:r>
    </w:p>
    <w:p w:rsidR="006F2D4F" w:rsidRPr="000029BA" w:rsidRDefault="006F2D4F" w:rsidP="000029B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шестого</w:t>
      </w:r>
      <w:r w:rsidRPr="000029BA">
        <w:rPr>
          <w:rFonts w:ascii="Times New Roman" w:hAnsi="Times New Roman"/>
          <w:sz w:val="28"/>
          <w:szCs w:val="28"/>
        </w:rPr>
        <w:t xml:space="preserve"> созыва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28 </w:t>
      </w:r>
      <w:r w:rsidRPr="000029BA">
        <w:rPr>
          <w:rFonts w:ascii="Times New Roman" w:hAnsi="Times New Roman"/>
          <w:sz w:val="28"/>
          <w:szCs w:val="28"/>
        </w:rPr>
        <w:t xml:space="preserve"> декабря 2016 года</w:t>
      </w:r>
    </w:p>
    <w:p w:rsidR="006F2D4F" w:rsidRPr="000029BA" w:rsidRDefault="006F2D4F" w:rsidP="000029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2D4F" w:rsidRPr="000029BA" w:rsidRDefault="006F2D4F" w:rsidP="000029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029BA">
        <w:rPr>
          <w:rFonts w:ascii="Times New Roman" w:hAnsi="Times New Roman"/>
          <w:sz w:val="28"/>
          <w:szCs w:val="28"/>
        </w:rPr>
        <w:t xml:space="preserve">О внесении изменений в Перечень муниципального имущества муниципального образования «Новоторъяльский муниципальный район», предлагаемого для приватизации на 2016  </w:t>
      </w:r>
    </w:p>
    <w:p w:rsidR="006F2D4F" w:rsidRPr="000029BA" w:rsidRDefault="006F2D4F" w:rsidP="000029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F2D4F" w:rsidRPr="000029BA" w:rsidRDefault="006F2D4F" w:rsidP="000029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F2D4F" w:rsidRPr="000029BA" w:rsidRDefault="006F2D4F" w:rsidP="000029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29BA">
        <w:rPr>
          <w:rFonts w:ascii="Times New Roman" w:hAnsi="Times New Roman"/>
          <w:sz w:val="28"/>
          <w:szCs w:val="28"/>
        </w:rPr>
        <w:tab/>
        <w:t xml:space="preserve">Руководствуясь Гражданским кодексом Российской Федерации,  Федеральными  законами от 29 июля 1998 г. № 135-ФЗ «Об оценочной деятельности в Российской Федерации», от 21 декабря  2001 г. № 178-ФЗ </w:t>
      </w:r>
      <w:r w:rsidRPr="000029BA">
        <w:rPr>
          <w:rFonts w:ascii="Times New Roman" w:hAnsi="Times New Roman"/>
          <w:sz w:val="28"/>
          <w:szCs w:val="28"/>
        </w:rPr>
        <w:br/>
        <w:t xml:space="preserve">«О приватизации государственного и муниципального имущества», </w:t>
      </w:r>
      <w:r w:rsidRPr="000029BA">
        <w:rPr>
          <w:rFonts w:ascii="Times New Roman" w:hAnsi="Times New Roman"/>
          <w:sz w:val="28"/>
          <w:szCs w:val="28"/>
        </w:rPr>
        <w:br/>
        <w:t>от 06 октября 2003 г. № 131-ФЗ «Об общих принципах организации местного самоуправления в Российской Федерации», Уставом муниципального образования «Новоторъяльский муниципальный район»</w:t>
      </w:r>
    </w:p>
    <w:p w:rsidR="006F2D4F" w:rsidRPr="000029BA" w:rsidRDefault="006F2D4F" w:rsidP="000029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029BA">
        <w:rPr>
          <w:rFonts w:ascii="Times New Roman" w:hAnsi="Times New Roman"/>
          <w:sz w:val="28"/>
          <w:szCs w:val="28"/>
        </w:rPr>
        <w:t>Собрание депутатов муниципального образования</w:t>
      </w:r>
    </w:p>
    <w:p w:rsidR="006F2D4F" w:rsidRPr="000029BA" w:rsidRDefault="006F2D4F" w:rsidP="000029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029BA">
        <w:rPr>
          <w:rFonts w:ascii="Times New Roman" w:hAnsi="Times New Roman"/>
          <w:sz w:val="28"/>
          <w:szCs w:val="28"/>
        </w:rPr>
        <w:t>«Новоторъяльский муниципальный район»</w:t>
      </w:r>
    </w:p>
    <w:p w:rsidR="006F2D4F" w:rsidRPr="000029BA" w:rsidRDefault="006F2D4F" w:rsidP="000029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029BA">
        <w:rPr>
          <w:rFonts w:ascii="Times New Roman" w:hAnsi="Times New Roman"/>
          <w:sz w:val="28"/>
          <w:szCs w:val="28"/>
        </w:rPr>
        <w:t>Р Е Ш А Е Т:</w:t>
      </w:r>
    </w:p>
    <w:p w:rsidR="006F2D4F" w:rsidRPr="000029BA" w:rsidRDefault="006F2D4F" w:rsidP="000029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9BA">
        <w:rPr>
          <w:rFonts w:ascii="Times New Roman" w:hAnsi="Times New Roman"/>
          <w:sz w:val="28"/>
          <w:szCs w:val="28"/>
        </w:rPr>
        <w:t xml:space="preserve">1. Внести в Перечень муниципального имущества муниципального образования «Новоторъяльский муниципальный район», предлагаемого </w:t>
      </w:r>
      <w:r w:rsidRPr="000029BA">
        <w:rPr>
          <w:rFonts w:ascii="Times New Roman" w:hAnsi="Times New Roman"/>
          <w:sz w:val="28"/>
          <w:szCs w:val="28"/>
        </w:rPr>
        <w:br/>
        <w:t xml:space="preserve">для приватизации  на 2016 год, утвержденный решением Собрания депутатов муниципального образования «Новоторъяльский муниципальный район» от 17 февраля 2016 г. № 99, с изменениями от 18 мая 2016 г. №140 (далее – Перечень), следующие изменения: </w:t>
      </w:r>
    </w:p>
    <w:p w:rsidR="006F2D4F" w:rsidRPr="000029BA" w:rsidRDefault="006F2D4F" w:rsidP="000029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29BA">
        <w:rPr>
          <w:rFonts w:ascii="Times New Roman" w:hAnsi="Times New Roman"/>
          <w:sz w:val="28"/>
          <w:szCs w:val="28"/>
        </w:rPr>
        <w:t>1.1. Исключить из  подраздела</w:t>
      </w:r>
      <w:r w:rsidRPr="000029BA">
        <w:rPr>
          <w:rFonts w:ascii="Times New Roman" w:hAnsi="Times New Roman"/>
          <w:sz w:val="28"/>
          <w:szCs w:val="28"/>
          <w:lang w:val="en-US"/>
        </w:rPr>
        <w:t>II</w:t>
      </w:r>
      <w:r w:rsidRPr="000029BA">
        <w:rPr>
          <w:rFonts w:ascii="Times New Roman" w:hAnsi="Times New Roman"/>
          <w:sz w:val="28"/>
          <w:szCs w:val="28"/>
        </w:rPr>
        <w:t xml:space="preserve"> «Транспортные средства» раздела «Основные средства» Перечня пункта 2,3 следующего содержания:</w:t>
      </w:r>
    </w:p>
    <w:tbl>
      <w:tblPr>
        <w:tblW w:w="10311" w:type="dxa"/>
        <w:tblInd w:w="-50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0A0"/>
      </w:tblPr>
      <w:tblGrid>
        <w:gridCol w:w="574"/>
        <w:gridCol w:w="2065"/>
        <w:gridCol w:w="2320"/>
        <w:gridCol w:w="1475"/>
        <w:gridCol w:w="1621"/>
        <w:gridCol w:w="2184"/>
        <w:gridCol w:w="52"/>
        <w:gridCol w:w="144"/>
      </w:tblGrid>
      <w:tr w:rsidR="006F2D4F" w:rsidRPr="00162CE9" w:rsidTr="00E57139">
        <w:trPr>
          <w:gridAfter w:val="1"/>
          <w:wAfter w:w="143" w:type="dxa"/>
        </w:trPr>
        <w:tc>
          <w:tcPr>
            <w:tcW w:w="540" w:type="dxa"/>
            <w:tcMar>
              <w:left w:w="88" w:type="dxa"/>
            </w:tcMar>
          </w:tcPr>
          <w:p w:rsidR="006F2D4F" w:rsidRPr="00162CE9" w:rsidRDefault="006F2D4F" w:rsidP="000029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2CE9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045" w:type="dxa"/>
            <w:tcBorders>
              <w:left w:val="single" w:sz="4" w:space="0" w:color="000001"/>
            </w:tcBorders>
            <w:tcMar>
              <w:left w:w="88" w:type="dxa"/>
            </w:tcMar>
          </w:tcPr>
          <w:p w:rsidR="006F2D4F" w:rsidRPr="00162CE9" w:rsidRDefault="006F2D4F" w:rsidP="000029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2CE9">
              <w:rPr>
                <w:rFonts w:ascii="Times New Roman" w:hAnsi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2373" w:type="dxa"/>
            <w:tcBorders>
              <w:left w:val="single" w:sz="4" w:space="0" w:color="000001"/>
            </w:tcBorders>
            <w:tcMar>
              <w:left w:w="88" w:type="dxa"/>
            </w:tcMar>
          </w:tcPr>
          <w:p w:rsidR="006F2D4F" w:rsidRPr="00162CE9" w:rsidRDefault="006F2D4F" w:rsidP="000029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2CE9">
              <w:rPr>
                <w:rFonts w:ascii="Times New Roman" w:hAnsi="Times New Roman"/>
                <w:sz w:val="28"/>
                <w:szCs w:val="28"/>
              </w:rPr>
              <w:t>Местоположение объекта, год выпуска</w:t>
            </w:r>
          </w:p>
          <w:p w:rsidR="006F2D4F" w:rsidRPr="00162CE9" w:rsidRDefault="006F2D4F" w:rsidP="000029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left w:val="single" w:sz="4" w:space="0" w:color="000001"/>
            </w:tcBorders>
            <w:tcMar>
              <w:left w:w="88" w:type="dxa"/>
            </w:tcMar>
          </w:tcPr>
          <w:p w:rsidR="006F2D4F" w:rsidRPr="00162CE9" w:rsidRDefault="006F2D4F" w:rsidP="000029BA">
            <w:pPr>
              <w:spacing w:after="0" w:line="240" w:lineRule="auto"/>
              <w:ind w:firstLine="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2CE9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  <w:p w:rsidR="006F2D4F" w:rsidRPr="00162CE9" w:rsidRDefault="006F2D4F" w:rsidP="000029BA">
            <w:pPr>
              <w:spacing w:after="0" w:line="240" w:lineRule="auto"/>
              <w:ind w:firstLine="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2CE9">
              <w:rPr>
                <w:rFonts w:ascii="Times New Roman" w:hAnsi="Times New Roman"/>
                <w:sz w:val="28"/>
                <w:szCs w:val="28"/>
              </w:rPr>
              <w:t>измерения</w:t>
            </w:r>
          </w:p>
        </w:tc>
        <w:tc>
          <w:tcPr>
            <w:tcW w:w="1310" w:type="dxa"/>
            <w:tcBorders>
              <w:left w:val="single" w:sz="4" w:space="0" w:color="000001"/>
            </w:tcBorders>
            <w:tcMar>
              <w:left w:w="88" w:type="dxa"/>
            </w:tcMar>
          </w:tcPr>
          <w:p w:rsidR="006F2D4F" w:rsidRPr="00162CE9" w:rsidRDefault="006F2D4F" w:rsidP="000029BA">
            <w:pPr>
              <w:spacing w:after="0" w:line="240" w:lineRule="auto"/>
              <w:ind w:firstLine="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2CE9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  <w:p w:rsidR="006F2D4F" w:rsidRPr="00162CE9" w:rsidRDefault="006F2D4F" w:rsidP="000029BA">
            <w:pPr>
              <w:spacing w:after="0" w:line="240" w:lineRule="auto"/>
              <w:ind w:firstLine="2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0" w:type="dxa"/>
            <w:gridSpan w:val="2"/>
            <w:tcBorders>
              <w:left w:val="single" w:sz="4" w:space="0" w:color="000001"/>
              <w:right w:val="single" w:sz="4" w:space="0" w:color="000001"/>
            </w:tcBorders>
            <w:tcMar>
              <w:left w:w="88" w:type="dxa"/>
            </w:tcMar>
          </w:tcPr>
          <w:p w:rsidR="006F2D4F" w:rsidRPr="00162CE9" w:rsidRDefault="006F2D4F" w:rsidP="000029BA">
            <w:pPr>
              <w:spacing w:after="0" w:line="240" w:lineRule="auto"/>
              <w:ind w:firstLine="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2CE9">
              <w:rPr>
                <w:rFonts w:ascii="Times New Roman" w:hAnsi="Times New Roman"/>
                <w:sz w:val="28"/>
                <w:szCs w:val="28"/>
              </w:rPr>
              <w:t>Предполагаемые сроки реализации</w:t>
            </w:r>
          </w:p>
        </w:tc>
      </w:tr>
      <w:tr w:rsidR="006F2D4F" w:rsidRPr="00162CE9" w:rsidTr="00E57139">
        <w:trPr>
          <w:gridAfter w:val="1"/>
          <w:wAfter w:w="143" w:type="dxa"/>
        </w:trPr>
        <w:tc>
          <w:tcPr>
            <w:tcW w:w="10310" w:type="dxa"/>
            <w:gridSpan w:val="7"/>
            <w:tcBorders>
              <w:right w:val="single" w:sz="4" w:space="0" w:color="000001"/>
            </w:tcBorders>
            <w:tcMar>
              <w:left w:w="88" w:type="dxa"/>
            </w:tcMar>
          </w:tcPr>
          <w:p w:rsidR="006F2D4F" w:rsidRPr="00162CE9" w:rsidRDefault="006F2D4F" w:rsidP="000029BA">
            <w:pPr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2CE9"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</w:tr>
      <w:tr w:rsidR="006F2D4F" w:rsidRPr="00162CE9" w:rsidTr="00E57139">
        <w:tc>
          <w:tcPr>
            <w:tcW w:w="10270" w:type="dxa"/>
            <w:gridSpan w:val="6"/>
          </w:tcPr>
          <w:p w:rsidR="006F2D4F" w:rsidRPr="00162CE9" w:rsidRDefault="006F2D4F" w:rsidP="000029BA">
            <w:pPr>
              <w:snapToGrid w:val="0"/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2D4F" w:rsidRPr="00162CE9" w:rsidRDefault="006F2D4F" w:rsidP="000029BA">
            <w:pPr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2CE9">
              <w:rPr>
                <w:rFonts w:ascii="Times New Roman" w:hAnsi="Times New Roman"/>
                <w:sz w:val="28"/>
                <w:szCs w:val="28"/>
              </w:rPr>
              <w:t>ОСНОВНЫЕ СРЕДСТВА</w:t>
            </w:r>
          </w:p>
          <w:p w:rsidR="006F2D4F" w:rsidRPr="00162CE9" w:rsidRDefault="006F2D4F" w:rsidP="000029BA">
            <w:pPr>
              <w:spacing w:after="0" w:line="240" w:lineRule="auto"/>
              <w:ind w:firstLine="2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" w:type="dxa"/>
            <w:gridSpan w:val="2"/>
            <w:tcMar>
              <w:left w:w="0" w:type="dxa"/>
              <w:right w:w="0" w:type="dxa"/>
            </w:tcMar>
          </w:tcPr>
          <w:p w:rsidR="006F2D4F" w:rsidRPr="00162CE9" w:rsidRDefault="006F2D4F" w:rsidP="000029B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2D4F" w:rsidRPr="00162CE9" w:rsidTr="00E57139">
        <w:trPr>
          <w:gridAfter w:val="1"/>
          <w:wAfter w:w="143" w:type="dxa"/>
        </w:trPr>
        <w:tc>
          <w:tcPr>
            <w:tcW w:w="540" w:type="dxa"/>
            <w:tcMar>
              <w:left w:w="88" w:type="dxa"/>
            </w:tcMar>
          </w:tcPr>
          <w:p w:rsidR="006F2D4F" w:rsidRPr="00162CE9" w:rsidRDefault="006F2D4F" w:rsidP="000029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2CE9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162CE9">
              <w:rPr>
                <w:rFonts w:ascii="Times New Roman" w:hAnsi="Times New Roman"/>
                <w:sz w:val="28"/>
                <w:szCs w:val="28"/>
              </w:rPr>
              <w:t xml:space="preserve">.  </w:t>
            </w:r>
          </w:p>
        </w:tc>
        <w:tc>
          <w:tcPr>
            <w:tcW w:w="3045" w:type="dxa"/>
            <w:tcBorders>
              <w:left w:val="single" w:sz="4" w:space="0" w:color="000001"/>
            </w:tcBorders>
            <w:tcMar>
              <w:left w:w="88" w:type="dxa"/>
            </w:tcMar>
          </w:tcPr>
          <w:p w:rsidR="006F2D4F" w:rsidRPr="00162CE9" w:rsidRDefault="006F2D4F" w:rsidP="000029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2CE9">
              <w:rPr>
                <w:rFonts w:ascii="Times New Roman" w:hAnsi="Times New Roman"/>
                <w:sz w:val="28"/>
                <w:szCs w:val="28"/>
              </w:rPr>
              <w:t xml:space="preserve">Транспортные средства, всего: </w:t>
            </w:r>
          </w:p>
        </w:tc>
        <w:tc>
          <w:tcPr>
            <w:tcW w:w="2373" w:type="dxa"/>
            <w:tcBorders>
              <w:left w:val="single" w:sz="4" w:space="0" w:color="000001"/>
            </w:tcBorders>
            <w:tcMar>
              <w:left w:w="88" w:type="dxa"/>
            </w:tcMar>
          </w:tcPr>
          <w:p w:rsidR="006F2D4F" w:rsidRPr="00162CE9" w:rsidRDefault="006F2D4F" w:rsidP="000029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2CE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42" w:type="dxa"/>
            <w:tcBorders>
              <w:left w:val="single" w:sz="4" w:space="0" w:color="000001"/>
            </w:tcBorders>
            <w:tcMar>
              <w:left w:w="88" w:type="dxa"/>
            </w:tcMar>
          </w:tcPr>
          <w:p w:rsidR="006F2D4F" w:rsidRPr="00162CE9" w:rsidRDefault="006F2D4F" w:rsidP="000029BA">
            <w:pPr>
              <w:spacing w:after="0" w:line="240" w:lineRule="auto"/>
              <w:ind w:firstLine="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2CE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10" w:type="dxa"/>
            <w:tcBorders>
              <w:left w:val="single" w:sz="4" w:space="0" w:color="000001"/>
            </w:tcBorders>
            <w:tcMar>
              <w:left w:w="88" w:type="dxa"/>
            </w:tcMar>
          </w:tcPr>
          <w:p w:rsidR="006F2D4F" w:rsidRPr="00162CE9" w:rsidRDefault="006F2D4F" w:rsidP="000029BA">
            <w:pPr>
              <w:spacing w:after="0" w:line="240" w:lineRule="auto"/>
              <w:ind w:firstLine="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2C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00" w:type="dxa"/>
            <w:gridSpan w:val="2"/>
            <w:tcBorders>
              <w:left w:val="single" w:sz="4" w:space="0" w:color="000001"/>
              <w:right w:val="single" w:sz="4" w:space="0" w:color="000001"/>
            </w:tcBorders>
            <w:tcMar>
              <w:left w:w="88" w:type="dxa"/>
            </w:tcMar>
          </w:tcPr>
          <w:p w:rsidR="006F2D4F" w:rsidRPr="00162CE9" w:rsidRDefault="006F2D4F" w:rsidP="000029BA">
            <w:pPr>
              <w:spacing w:after="0" w:line="240" w:lineRule="auto"/>
              <w:ind w:firstLine="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2CE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F2D4F" w:rsidRPr="00162CE9" w:rsidTr="00E57139">
        <w:trPr>
          <w:gridAfter w:val="1"/>
          <w:wAfter w:w="143" w:type="dxa"/>
        </w:trPr>
        <w:tc>
          <w:tcPr>
            <w:tcW w:w="540" w:type="dxa"/>
            <w:tcMar>
              <w:left w:w="88" w:type="dxa"/>
            </w:tcMar>
          </w:tcPr>
          <w:p w:rsidR="006F2D4F" w:rsidRPr="00162CE9" w:rsidRDefault="006F2D4F" w:rsidP="000029B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5" w:type="dxa"/>
            <w:tcBorders>
              <w:left w:val="single" w:sz="4" w:space="0" w:color="000001"/>
            </w:tcBorders>
            <w:tcMar>
              <w:left w:w="88" w:type="dxa"/>
            </w:tcMar>
          </w:tcPr>
          <w:p w:rsidR="006F2D4F" w:rsidRPr="00162CE9" w:rsidRDefault="006F2D4F" w:rsidP="000029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2CE9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  <w:tc>
          <w:tcPr>
            <w:tcW w:w="2373" w:type="dxa"/>
            <w:tcBorders>
              <w:left w:val="single" w:sz="4" w:space="0" w:color="000001"/>
            </w:tcBorders>
            <w:tcMar>
              <w:left w:w="88" w:type="dxa"/>
            </w:tcMar>
          </w:tcPr>
          <w:p w:rsidR="006F2D4F" w:rsidRPr="00162CE9" w:rsidRDefault="006F2D4F" w:rsidP="000029B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left w:val="single" w:sz="4" w:space="0" w:color="000001"/>
            </w:tcBorders>
            <w:tcMar>
              <w:left w:w="88" w:type="dxa"/>
            </w:tcMar>
          </w:tcPr>
          <w:p w:rsidR="006F2D4F" w:rsidRPr="00162CE9" w:rsidRDefault="006F2D4F" w:rsidP="000029BA">
            <w:pPr>
              <w:snapToGrid w:val="0"/>
              <w:spacing w:after="0" w:line="240" w:lineRule="auto"/>
              <w:ind w:firstLine="2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  <w:tcBorders>
              <w:left w:val="single" w:sz="4" w:space="0" w:color="000001"/>
            </w:tcBorders>
            <w:tcMar>
              <w:left w:w="88" w:type="dxa"/>
            </w:tcMar>
          </w:tcPr>
          <w:p w:rsidR="006F2D4F" w:rsidRPr="00162CE9" w:rsidRDefault="006F2D4F" w:rsidP="000029BA">
            <w:pPr>
              <w:snapToGrid w:val="0"/>
              <w:spacing w:after="0" w:line="240" w:lineRule="auto"/>
              <w:ind w:firstLine="2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0" w:type="dxa"/>
            <w:gridSpan w:val="2"/>
            <w:tcBorders>
              <w:left w:val="single" w:sz="4" w:space="0" w:color="000001"/>
              <w:right w:val="single" w:sz="4" w:space="0" w:color="000001"/>
            </w:tcBorders>
            <w:tcMar>
              <w:left w:w="88" w:type="dxa"/>
            </w:tcMar>
          </w:tcPr>
          <w:p w:rsidR="006F2D4F" w:rsidRPr="00162CE9" w:rsidRDefault="006F2D4F" w:rsidP="000029B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2D4F" w:rsidRPr="00162CE9" w:rsidTr="00E57139">
        <w:trPr>
          <w:gridAfter w:val="1"/>
          <w:wAfter w:w="143" w:type="dxa"/>
          <w:cantSplit/>
          <w:trHeight w:val="383"/>
        </w:trPr>
        <w:tc>
          <w:tcPr>
            <w:tcW w:w="540" w:type="dxa"/>
            <w:vMerge w:val="restart"/>
            <w:tcMar>
              <w:left w:w="88" w:type="dxa"/>
            </w:tcMar>
          </w:tcPr>
          <w:p w:rsidR="006F2D4F" w:rsidRPr="00162CE9" w:rsidRDefault="006F2D4F" w:rsidP="000029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2CE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045" w:type="dxa"/>
            <w:vMerge w:val="restart"/>
            <w:tcBorders>
              <w:left w:val="single" w:sz="4" w:space="0" w:color="000001"/>
            </w:tcBorders>
            <w:tcMar>
              <w:left w:w="88" w:type="dxa"/>
            </w:tcMar>
          </w:tcPr>
          <w:p w:rsidR="006F2D4F" w:rsidRPr="00162CE9" w:rsidRDefault="006F2D4F" w:rsidP="000029BA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2CE9">
              <w:rPr>
                <w:rFonts w:ascii="Times New Roman" w:hAnsi="Times New Roman"/>
                <w:sz w:val="28"/>
                <w:szCs w:val="28"/>
              </w:rPr>
              <w:t>Трактор «Беларусь»               ЮМЗ-6Л</w:t>
            </w:r>
          </w:p>
        </w:tc>
        <w:tc>
          <w:tcPr>
            <w:tcW w:w="2373" w:type="dxa"/>
            <w:vMerge w:val="restart"/>
            <w:tcBorders>
              <w:left w:val="single" w:sz="4" w:space="0" w:color="000001"/>
            </w:tcBorders>
            <w:tcMar>
              <w:left w:w="88" w:type="dxa"/>
            </w:tcMar>
          </w:tcPr>
          <w:p w:rsidR="006F2D4F" w:rsidRPr="00162CE9" w:rsidRDefault="006F2D4F" w:rsidP="000029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2CE9">
              <w:rPr>
                <w:rFonts w:ascii="Times New Roman" w:hAnsi="Times New Roman"/>
                <w:sz w:val="28"/>
                <w:szCs w:val="28"/>
              </w:rPr>
              <w:t>Республика Марий Эл, Новоторъяльский район, пгт. Новый Торъял, ул. Первомайская, д. 23</w:t>
            </w:r>
          </w:p>
        </w:tc>
        <w:tc>
          <w:tcPr>
            <w:tcW w:w="1142" w:type="dxa"/>
            <w:tcBorders>
              <w:left w:val="single" w:sz="4" w:space="0" w:color="000001"/>
            </w:tcBorders>
            <w:tcMar>
              <w:left w:w="88" w:type="dxa"/>
            </w:tcMar>
          </w:tcPr>
          <w:p w:rsidR="006F2D4F" w:rsidRPr="00162CE9" w:rsidRDefault="006F2D4F" w:rsidP="000029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2CE9">
              <w:rPr>
                <w:rFonts w:ascii="Times New Roman" w:hAnsi="Times New Roman"/>
                <w:sz w:val="28"/>
                <w:szCs w:val="28"/>
              </w:rPr>
              <w:t>шт.</w:t>
            </w:r>
          </w:p>
          <w:p w:rsidR="006F2D4F" w:rsidRPr="00162CE9" w:rsidRDefault="006F2D4F" w:rsidP="000029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  <w:tcBorders>
              <w:left w:val="single" w:sz="4" w:space="0" w:color="000001"/>
            </w:tcBorders>
            <w:tcMar>
              <w:left w:w="88" w:type="dxa"/>
            </w:tcMar>
          </w:tcPr>
          <w:p w:rsidR="006F2D4F" w:rsidRPr="00162CE9" w:rsidRDefault="006F2D4F" w:rsidP="000029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2C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00" w:type="dxa"/>
            <w:gridSpan w:val="2"/>
            <w:vMerge w:val="restart"/>
            <w:tcBorders>
              <w:left w:val="single" w:sz="4" w:space="0" w:color="000001"/>
              <w:right w:val="single" w:sz="4" w:space="0" w:color="000001"/>
            </w:tcBorders>
            <w:tcMar>
              <w:left w:w="88" w:type="dxa"/>
            </w:tcMar>
          </w:tcPr>
          <w:p w:rsidR="006F2D4F" w:rsidRPr="00162CE9" w:rsidRDefault="006F2D4F" w:rsidP="000029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2CE9">
              <w:rPr>
                <w:rFonts w:ascii="Times New Roman" w:hAnsi="Times New Roman"/>
                <w:sz w:val="28"/>
                <w:szCs w:val="28"/>
              </w:rPr>
              <w:t xml:space="preserve">2-3 квартал  </w:t>
            </w:r>
          </w:p>
          <w:p w:rsidR="006F2D4F" w:rsidRPr="00162CE9" w:rsidRDefault="006F2D4F" w:rsidP="000029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2D4F" w:rsidRPr="00162CE9" w:rsidRDefault="006F2D4F" w:rsidP="000029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2D4F" w:rsidRPr="00162CE9" w:rsidRDefault="006F2D4F" w:rsidP="000029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2D4F" w:rsidRPr="00162CE9" w:rsidRDefault="006F2D4F" w:rsidP="000029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2D4F" w:rsidRPr="00162CE9" w:rsidTr="00E57139">
        <w:trPr>
          <w:gridAfter w:val="1"/>
          <w:wAfter w:w="143" w:type="dxa"/>
          <w:cantSplit/>
          <w:trHeight w:val="382"/>
        </w:trPr>
        <w:tc>
          <w:tcPr>
            <w:tcW w:w="540" w:type="dxa"/>
            <w:vMerge/>
            <w:tcMar>
              <w:left w:w="88" w:type="dxa"/>
            </w:tcMar>
          </w:tcPr>
          <w:p w:rsidR="006F2D4F" w:rsidRPr="00162CE9" w:rsidRDefault="006F2D4F" w:rsidP="000029B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5" w:type="dxa"/>
            <w:vMerge/>
            <w:tcBorders>
              <w:left w:val="single" w:sz="4" w:space="0" w:color="000001"/>
            </w:tcBorders>
            <w:tcMar>
              <w:left w:w="88" w:type="dxa"/>
            </w:tcMar>
          </w:tcPr>
          <w:p w:rsidR="006F2D4F" w:rsidRPr="00162CE9" w:rsidRDefault="006F2D4F" w:rsidP="000029B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3" w:type="dxa"/>
            <w:vMerge/>
            <w:tcBorders>
              <w:left w:val="single" w:sz="4" w:space="0" w:color="000001"/>
            </w:tcBorders>
            <w:tcMar>
              <w:left w:w="88" w:type="dxa"/>
            </w:tcMar>
          </w:tcPr>
          <w:p w:rsidR="006F2D4F" w:rsidRPr="00162CE9" w:rsidRDefault="006F2D4F" w:rsidP="000029B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left w:val="single" w:sz="4" w:space="0" w:color="000001"/>
            </w:tcBorders>
            <w:tcMar>
              <w:left w:w="88" w:type="dxa"/>
            </w:tcMar>
          </w:tcPr>
          <w:p w:rsidR="006F2D4F" w:rsidRPr="00162CE9" w:rsidRDefault="006F2D4F" w:rsidP="000029B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  <w:tcBorders>
              <w:left w:val="single" w:sz="4" w:space="0" w:color="000001"/>
            </w:tcBorders>
            <w:tcMar>
              <w:left w:w="88" w:type="dxa"/>
            </w:tcMar>
          </w:tcPr>
          <w:p w:rsidR="006F2D4F" w:rsidRPr="00162CE9" w:rsidRDefault="006F2D4F" w:rsidP="000029B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0" w:type="dxa"/>
            <w:gridSpan w:val="2"/>
            <w:vMerge/>
            <w:tcBorders>
              <w:left w:val="single" w:sz="4" w:space="0" w:color="000001"/>
              <w:right w:val="single" w:sz="4" w:space="0" w:color="000001"/>
            </w:tcBorders>
            <w:tcMar>
              <w:left w:w="88" w:type="dxa"/>
            </w:tcMar>
          </w:tcPr>
          <w:p w:rsidR="006F2D4F" w:rsidRPr="00162CE9" w:rsidRDefault="006F2D4F" w:rsidP="000029B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2D4F" w:rsidRPr="00162CE9" w:rsidTr="00E57139">
        <w:trPr>
          <w:gridAfter w:val="1"/>
          <w:wAfter w:w="143" w:type="dxa"/>
          <w:trHeight w:val="382"/>
        </w:trPr>
        <w:tc>
          <w:tcPr>
            <w:tcW w:w="540" w:type="dxa"/>
            <w:tcMar>
              <w:left w:w="88" w:type="dxa"/>
            </w:tcMar>
          </w:tcPr>
          <w:p w:rsidR="006F2D4F" w:rsidRPr="00162CE9" w:rsidRDefault="006F2D4F" w:rsidP="000029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2CE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045" w:type="dxa"/>
            <w:tcBorders>
              <w:left w:val="single" w:sz="4" w:space="0" w:color="000001"/>
            </w:tcBorders>
            <w:tcMar>
              <w:left w:w="88" w:type="dxa"/>
            </w:tcMar>
          </w:tcPr>
          <w:p w:rsidR="006F2D4F" w:rsidRPr="00162CE9" w:rsidRDefault="006F2D4F" w:rsidP="000029BA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2CE9">
              <w:rPr>
                <w:rFonts w:ascii="Times New Roman" w:hAnsi="Times New Roman"/>
                <w:sz w:val="28"/>
                <w:szCs w:val="28"/>
              </w:rPr>
              <w:t>Экскаватор ЭО-3323</w:t>
            </w:r>
          </w:p>
        </w:tc>
        <w:tc>
          <w:tcPr>
            <w:tcW w:w="2373" w:type="dxa"/>
            <w:tcBorders>
              <w:left w:val="single" w:sz="4" w:space="0" w:color="000001"/>
            </w:tcBorders>
            <w:tcMar>
              <w:left w:w="88" w:type="dxa"/>
            </w:tcMar>
          </w:tcPr>
          <w:p w:rsidR="006F2D4F" w:rsidRPr="00162CE9" w:rsidRDefault="006F2D4F" w:rsidP="000029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2CE9">
              <w:rPr>
                <w:rFonts w:ascii="Times New Roman" w:hAnsi="Times New Roman"/>
                <w:sz w:val="28"/>
                <w:szCs w:val="28"/>
              </w:rPr>
              <w:t>Республика Марий Эл, Новоторъяльский район, пгт. Новый Торъял, ул. Первомайская, д. 23</w:t>
            </w:r>
          </w:p>
        </w:tc>
        <w:tc>
          <w:tcPr>
            <w:tcW w:w="1142" w:type="dxa"/>
            <w:tcBorders>
              <w:left w:val="single" w:sz="4" w:space="0" w:color="000001"/>
            </w:tcBorders>
            <w:tcMar>
              <w:left w:w="88" w:type="dxa"/>
            </w:tcMar>
          </w:tcPr>
          <w:p w:rsidR="006F2D4F" w:rsidRPr="00162CE9" w:rsidRDefault="006F2D4F" w:rsidP="000029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2CE9">
              <w:rPr>
                <w:rFonts w:ascii="Times New Roman" w:hAnsi="Times New Roman"/>
                <w:sz w:val="28"/>
                <w:szCs w:val="28"/>
              </w:rPr>
              <w:t>шт.</w:t>
            </w:r>
          </w:p>
          <w:p w:rsidR="006F2D4F" w:rsidRPr="00162CE9" w:rsidRDefault="006F2D4F" w:rsidP="000029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  <w:tcBorders>
              <w:left w:val="single" w:sz="4" w:space="0" w:color="000001"/>
            </w:tcBorders>
            <w:tcMar>
              <w:left w:w="88" w:type="dxa"/>
            </w:tcMar>
          </w:tcPr>
          <w:p w:rsidR="006F2D4F" w:rsidRPr="00162CE9" w:rsidRDefault="006F2D4F" w:rsidP="000029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2C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00" w:type="dxa"/>
            <w:gridSpan w:val="2"/>
            <w:tcBorders>
              <w:left w:val="single" w:sz="4" w:space="0" w:color="000001"/>
              <w:right w:val="single" w:sz="4" w:space="0" w:color="000001"/>
            </w:tcBorders>
            <w:tcMar>
              <w:left w:w="88" w:type="dxa"/>
            </w:tcMar>
          </w:tcPr>
          <w:p w:rsidR="006F2D4F" w:rsidRPr="00162CE9" w:rsidRDefault="006F2D4F" w:rsidP="000029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2CE9">
              <w:rPr>
                <w:rFonts w:ascii="Times New Roman" w:hAnsi="Times New Roman"/>
                <w:sz w:val="28"/>
                <w:szCs w:val="28"/>
              </w:rPr>
              <w:t xml:space="preserve">2-3 квартал  </w:t>
            </w:r>
          </w:p>
          <w:p w:rsidR="006F2D4F" w:rsidRPr="00162CE9" w:rsidRDefault="006F2D4F" w:rsidP="000029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2D4F" w:rsidRPr="00162CE9" w:rsidRDefault="006F2D4F" w:rsidP="000029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2D4F" w:rsidRPr="00162CE9" w:rsidRDefault="006F2D4F" w:rsidP="000029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2D4F" w:rsidRPr="00162CE9" w:rsidRDefault="006F2D4F" w:rsidP="000029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F2D4F" w:rsidRPr="000029BA" w:rsidRDefault="006F2D4F" w:rsidP="000029BA">
      <w:pPr>
        <w:tabs>
          <w:tab w:val="left" w:pos="75"/>
        </w:tabs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</w:p>
    <w:p w:rsidR="006F2D4F" w:rsidRPr="000029BA" w:rsidRDefault="006F2D4F" w:rsidP="000029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29BA">
        <w:rPr>
          <w:rFonts w:ascii="Times New Roman" w:hAnsi="Times New Roman"/>
          <w:sz w:val="28"/>
          <w:szCs w:val="28"/>
        </w:rPr>
        <w:t xml:space="preserve">2. Обнародовать настоящее решение на информационном стенде Собрания депутатов муниципального образования «Новоторъяльский муниципальный район» в установленном порядке и разместить на официальном сайте муниципального образования «Новоторъяльский муниципальный район» </w:t>
      </w:r>
      <w:hyperlink r:id="rId4">
        <w:r w:rsidRPr="000029BA">
          <w:rPr>
            <w:rStyle w:val="-"/>
            <w:rFonts w:ascii="Times New Roman" w:hAnsi="Times New Roman"/>
            <w:sz w:val="28"/>
            <w:szCs w:val="28"/>
            <w:lang w:val="en-US"/>
          </w:rPr>
          <w:t>http</w:t>
        </w:r>
        <w:r w:rsidRPr="000029BA">
          <w:rPr>
            <w:rStyle w:val="-"/>
            <w:rFonts w:ascii="Times New Roman" w:hAnsi="Times New Roman"/>
            <w:sz w:val="28"/>
            <w:szCs w:val="28"/>
          </w:rPr>
          <w:t>://</w:t>
        </w:r>
        <w:r w:rsidRPr="000029BA">
          <w:rPr>
            <w:rStyle w:val="-"/>
            <w:rFonts w:ascii="Times New Roman" w:hAnsi="Times New Roman"/>
            <w:sz w:val="28"/>
            <w:szCs w:val="28"/>
            <w:lang w:val="en-US"/>
          </w:rPr>
          <w:t>toryal</w:t>
        </w:r>
        <w:r w:rsidRPr="000029BA">
          <w:rPr>
            <w:rStyle w:val="-"/>
            <w:rFonts w:ascii="Times New Roman" w:hAnsi="Times New Roman"/>
            <w:sz w:val="28"/>
            <w:szCs w:val="28"/>
          </w:rPr>
          <w:t>.</w:t>
        </w:r>
        <w:r w:rsidRPr="000029BA">
          <w:rPr>
            <w:rStyle w:val="-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6F2D4F" w:rsidRPr="000029BA" w:rsidRDefault="006F2D4F" w:rsidP="000029BA">
      <w:pPr>
        <w:tabs>
          <w:tab w:val="left" w:pos="90"/>
          <w:tab w:val="left" w:pos="1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29BA">
        <w:rPr>
          <w:rFonts w:ascii="Times New Roman" w:hAnsi="Times New Roman"/>
          <w:sz w:val="28"/>
          <w:szCs w:val="28"/>
        </w:rPr>
        <w:t>3. Контроль за исполнением настоящего решения возложить на постоянную комиссию по бюджету, налогам, собственности и инвестициям.</w:t>
      </w:r>
    </w:p>
    <w:p w:rsidR="006F2D4F" w:rsidRPr="000029BA" w:rsidRDefault="006F2D4F" w:rsidP="000029BA">
      <w:pPr>
        <w:spacing w:after="0" w:line="240" w:lineRule="auto"/>
        <w:ind w:hanging="525"/>
        <w:jc w:val="both"/>
        <w:rPr>
          <w:rFonts w:ascii="Times New Roman" w:hAnsi="Times New Roman"/>
          <w:sz w:val="28"/>
          <w:szCs w:val="28"/>
        </w:rPr>
      </w:pPr>
    </w:p>
    <w:p w:rsidR="006F2D4F" w:rsidRPr="000029BA" w:rsidRDefault="006F2D4F" w:rsidP="000029BA">
      <w:pPr>
        <w:spacing w:after="0" w:line="240" w:lineRule="auto"/>
        <w:ind w:hanging="525"/>
        <w:jc w:val="both"/>
        <w:rPr>
          <w:rFonts w:ascii="Times New Roman" w:hAnsi="Times New Roman"/>
          <w:sz w:val="28"/>
          <w:szCs w:val="28"/>
        </w:rPr>
      </w:pPr>
    </w:p>
    <w:p w:rsidR="006F2D4F" w:rsidRPr="000029BA" w:rsidRDefault="006F2D4F" w:rsidP="000029BA">
      <w:pPr>
        <w:spacing w:after="0" w:line="240" w:lineRule="auto"/>
        <w:ind w:hanging="525"/>
        <w:jc w:val="both"/>
        <w:rPr>
          <w:rFonts w:ascii="Times New Roman" w:hAnsi="Times New Roman"/>
          <w:sz w:val="28"/>
          <w:szCs w:val="28"/>
        </w:rPr>
      </w:pPr>
      <w:r w:rsidRPr="000029BA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6F2D4F" w:rsidRPr="000029BA" w:rsidRDefault="006F2D4F" w:rsidP="000029BA">
      <w:pPr>
        <w:spacing w:after="0" w:line="240" w:lineRule="auto"/>
        <w:ind w:hanging="525"/>
        <w:jc w:val="both"/>
        <w:rPr>
          <w:rFonts w:ascii="Times New Roman" w:hAnsi="Times New Roman"/>
          <w:sz w:val="28"/>
          <w:szCs w:val="28"/>
        </w:rPr>
      </w:pPr>
      <w:r w:rsidRPr="000029BA">
        <w:rPr>
          <w:rFonts w:ascii="Times New Roman" w:hAnsi="Times New Roman"/>
          <w:sz w:val="28"/>
          <w:szCs w:val="28"/>
        </w:rPr>
        <w:t>«Новоторъяльский муниципальный район»,</w:t>
      </w:r>
    </w:p>
    <w:p w:rsidR="006F2D4F" w:rsidRPr="000029BA" w:rsidRDefault="006F2D4F" w:rsidP="000029BA">
      <w:pPr>
        <w:spacing w:after="0" w:line="240" w:lineRule="auto"/>
        <w:ind w:hanging="525"/>
        <w:jc w:val="both"/>
        <w:rPr>
          <w:rFonts w:ascii="Times New Roman" w:hAnsi="Times New Roman"/>
          <w:sz w:val="28"/>
          <w:szCs w:val="28"/>
        </w:rPr>
      </w:pPr>
      <w:r w:rsidRPr="000029BA">
        <w:rPr>
          <w:rFonts w:ascii="Times New Roman" w:hAnsi="Times New Roman"/>
          <w:sz w:val="28"/>
          <w:szCs w:val="28"/>
        </w:rPr>
        <w:t>председатель Собрания депутатов                                                   Е. Небогатиков</w:t>
      </w:r>
    </w:p>
    <w:p w:rsidR="006F2D4F" w:rsidRPr="000029BA" w:rsidRDefault="006F2D4F" w:rsidP="000029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6F2D4F" w:rsidRPr="000029BA" w:rsidSect="00CB12E6">
      <w:pgSz w:w="11906" w:h="16838"/>
      <w:pgMar w:top="1134" w:right="1121" w:bottom="1134" w:left="1710" w:header="0" w:footer="0" w:gutter="0"/>
      <w:cols w:space="720"/>
      <w:formProt w:val="0"/>
      <w:docGrid w:linePitch="240" w:charSpace="-1433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29BA"/>
    <w:rsid w:val="000029BA"/>
    <w:rsid w:val="00081991"/>
    <w:rsid w:val="00162CE9"/>
    <w:rsid w:val="006F2D4F"/>
    <w:rsid w:val="00B459BA"/>
    <w:rsid w:val="00CB12E6"/>
    <w:rsid w:val="00D57A24"/>
    <w:rsid w:val="00E57139"/>
    <w:rsid w:val="00FB1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99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-">
    <w:name w:val="Интернет-ссылка"/>
    <w:uiPriority w:val="99"/>
    <w:rsid w:val="000029BA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http://toryal.ru/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Перечень муниципального имущества муниципального образования «Новоторъяльский муниципальный район», предлагаемого для приватизации на 2016</_x041e__x043f__x0438__x0441__x0430__x043d__x0438__x0435_>
    <_dlc_DocId xmlns="57504d04-691e-4fc4-8f09-4f19fdbe90f6">XXJ7TYMEEKJ2-7771-134</_dlc_DocId>
    <_dlc_DocIdUrl xmlns="57504d04-691e-4fc4-8f09-4f19fdbe90f6">
      <Url>https://vip.gov.mari.ru/toryal/_layouts/DocIdRedir.aspx?ID=XXJ7TYMEEKJ2-7771-134</Url>
      <Description>XXJ7TYMEEKJ2-7771-134</Description>
    </_dlc_DocIdUrl>
    <_x041f__x0430__x043f__x043a__x0430_ xmlns="38d52a24-7ae5-4bae-a16c-ac0d6c809594">2016 год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6B20665AFDBB4783942F7DA9EC5A08" ma:contentTypeVersion="2" ma:contentTypeDescription="Создание документа." ma:contentTypeScope="" ma:versionID="71cfe9a3fbe8249988c844484b36d21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8d52a24-7ae5-4bae-a16c-ac0d6c809594" targetNamespace="http://schemas.microsoft.com/office/2006/metadata/properties" ma:root="true" ma:fieldsID="f2b886d7b1ba703cc9457e061aceb082" ns2:_="" ns3:_="" ns4:_="">
    <xsd:import namespace="57504d04-691e-4fc4-8f09-4f19fdbe90f6"/>
    <xsd:import namespace="6d7c22ec-c6a4-4777-88aa-bc3c76ac660e"/>
    <xsd:import namespace="38d52a24-7ae5-4bae-a16c-ac0d6c80959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d52a24-7ae5-4bae-a16c-ac0d6c80959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1766A0-1ED2-4498-A90D-F3190FA87578}"/>
</file>

<file path=customXml/itemProps2.xml><?xml version="1.0" encoding="utf-8"?>
<ds:datastoreItem xmlns:ds="http://schemas.openxmlformats.org/officeDocument/2006/customXml" ds:itemID="{5BABCAAF-04D7-44B0-90B3-4411A15FE0DE}"/>
</file>

<file path=customXml/itemProps3.xml><?xml version="1.0" encoding="utf-8"?>
<ds:datastoreItem xmlns:ds="http://schemas.openxmlformats.org/officeDocument/2006/customXml" ds:itemID="{893151C3-B174-4060-98F2-3AD96A82FE87}"/>
</file>

<file path=customXml/itemProps4.xml><?xml version="1.0" encoding="utf-8"?>
<ds:datastoreItem xmlns:ds="http://schemas.openxmlformats.org/officeDocument/2006/customXml" ds:itemID="{C82201DE-6463-44EF-BBE1-5B843283DF90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390</Words>
  <Characters>2224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28 декабря 2016 г. № 181</dc:title>
  <dc:subject/>
  <dc:creator>Budj</dc:creator>
  <cp:keywords/>
  <dc:description/>
  <cp:lastModifiedBy>Admin</cp:lastModifiedBy>
  <cp:revision>3</cp:revision>
  <dcterms:created xsi:type="dcterms:W3CDTF">2016-12-27T05:44:00Z</dcterms:created>
  <dcterms:modified xsi:type="dcterms:W3CDTF">2016-12-30T08:54:00Z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0x010100126B20665AFDBB4783942F7DA9EC5A08</vt:lpwstr>
  </property>
  <property fmtid="{D5CDD505-2E9C-101B-9397-08002B2CF9AE}" pid="3" name="_dlc_DocIdItemGuid">
    <vt:lpwstr>4ab2ea85-6ba9-43a4-bcc6-cbe7db2e28b7</vt:lpwstr>
  </property>
</Properties>
</file>