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МУНИЦИПАЛЬНОГО </w:t>
      </w:r>
      <w:r w:rsidRPr="0023566F">
        <w:rPr>
          <w:rFonts w:ascii="Times New Roman" w:hAnsi="Times New Roman"/>
          <w:sz w:val="28"/>
          <w:szCs w:val="28"/>
        </w:rPr>
        <w:t>ОБРАЗОВАНИЯ</w:t>
      </w:r>
      <w:r w:rsidRPr="0023566F">
        <w:rPr>
          <w:rFonts w:ascii="Times New Roman" w:hAnsi="Times New Roman"/>
          <w:b/>
          <w:sz w:val="28"/>
          <w:szCs w:val="28"/>
        </w:rPr>
        <w:t xml:space="preserve"> </w:t>
      </w:r>
    </w:p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>«</w:t>
      </w:r>
      <w:r>
        <w:rPr>
          <w:rFonts w:ascii="Times New Roman" w:hAnsi="Times New Roman"/>
          <w:w w:val="105"/>
          <w:sz w:val="28"/>
          <w:szCs w:val="28"/>
        </w:rPr>
        <w:t>НОВОТОРЪЯЛЬСКИЙ МУНИЦИПАЛЬНЫЙ РАЙОН</w:t>
      </w:r>
      <w:r w:rsidRPr="0023566F">
        <w:rPr>
          <w:rFonts w:ascii="Times New Roman" w:hAnsi="Times New Roman"/>
          <w:w w:val="105"/>
          <w:sz w:val="28"/>
          <w:szCs w:val="28"/>
        </w:rPr>
        <w:t>»</w:t>
      </w:r>
    </w:p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A81283" w:rsidRPr="0023566F" w:rsidRDefault="00A81283" w:rsidP="00D9147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1283" w:rsidRPr="0023566F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A81283" w:rsidRPr="0023566F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15 октября</w:t>
      </w:r>
      <w:r w:rsidRPr="0023566F">
        <w:rPr>
          <w:rFonts w:ascii="Times New Roman" w:hAnsi="Times New Roman"/>
          <w:sz w:val="28"/>
          <w:szCs w:val="28"/>
        </w:rPr>
        <w:t xml:space="preserve"> 2014 года</w:t>
      </w:r>
    </w:p>
    <w:p w:rsidR="00A81283" w:rsidRDefault="00A81283"/>
    <w:p w:rsidR="00A81283" w:rsidRPr="00D9147A" w:rsidRDefault="00A81283" w:rsidP="00D9147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9147A">
        <w:rPr>
          <w:rFonts w:ascii="Times New Roman" w:hAnsi="Times New Roman"/>
          <w:sz w:val="28"/>
          <w:szCs w:val="28"/>
        </w:rPr>
        <w:t>Об образовании постоянных комиссий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D914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шестого созыва</w:t>
      </w:r>
    </w:p>
    <w:p w:rsidR="00A81283" w:rsidRDefault="00A81283"/>
    <w:p w:rsidR="00A81283" w:rsidRDefault="00A81283" w:rsidP="005F7DDF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A81283" w:rsidRPr="0023566F" w:rsidRDefault="00A81283" w:rsidP="005F7DDF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D914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D9147A">
        <w:rPr>
          <w:rFonts w:ascii="Times New Roman" w:hAnsi="Times New Roman"/>
          <w:sz w:val="28"/>
          <w:szCs w:val="28"/>
        </w:rPr>
        <w:t>»</w:t>
      </w:r>
    </w:p>
    <w:p w:rsidR="00A81283" w:rsidRDefault="00A81283" w:rsidP="00D9147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A81283" w:rsidRPr="00D9147A" w:rsidRDefault="00A81283" w:rsidP="00D914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9147A">
        <w:rPr>
          <w:rFonts w:ascii="Times New Roman" w:hAnsi="Times New Roman"/>
          <w:sz w:val="28"/>
          <w:szCs w:val="28"/>
        </w:rPr>
        <w:t>1. Образовать из числа депутатов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D914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D9147A">
        <w:rPr>
          <w:rFonts w:ascii="Times New Roman" w:hAnsi="Times New Roman"/>
          <w:sz w:val="28"/>
          <w:szCs w:val="28"/>
        </w:rPr>
        <w:t xml:space="preserve"> постоянные комиссии:</w:t>
      </w: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по бюджету, налогам, собственности и инвестициям;</w:t>
      </w: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</w:t>
      </w:r>
      <w:r w:rsidRPr="00D9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экономическим вопросам, промышленности, сельскому хозяйству и обслуживанию населения;</w:t>
      </w: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 социальным вопросам, законности и правопорядку.</w:t>
      </w: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A81283" w:rsidRPr="003334BA" w:rsidRDefault="00A81283" w:rsidP="00333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4BA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3334BA">
        <w:rPr>
          <w:rFonts w:ascii="Times New Roman" w:hAnsi="Times New Roman"/>
          <w:sz w:val="28"/>
          <w:szCs w:val="28"/>
          <w:lang w:val="en-US"/>
        </w:rPr>
        <w:t>http</w:t>
      </w:r>
      <w:r w:rsidRPr="003334BA">
        <w:rPr>
          <w:rFonts w:ascii="Times New Roman" w:hAnsi="Times New Roman"/>
          <w:sz w:val="28"/>
          <w:szCs w:val="28"/>
        </w:rPr>
        <w:t>://</w:t>
      </w:r>
      <w:r w:rsidRPr="003334BA">
        <w:rPr>
          <w:rFonts w:ascii="Times New Roman" w:hAnsi="Times New Roman"/>
          <w:sz w:val="28"/>
          <w:szCs w:val="28"/>
          <w:lang w:val="en-US"/>
        </w:rPr>
        <w:t>toryal</w:t>
      </w:r>
      <w:r w:rsidRPr="003334BA">
        <w:rPr>
          <w:rFonts w:ascii="Times New Roman" w:hAnsi="Times New Roman"/>
          <w:sz w:val="28"/>
          <w:szCs w:val="28"/>
        </w:rPr>
        <w:t>.</w:t>
      </w:r>
      <w:r w:rsidRPr="003334BA">
        <w:rPr>
          <w:rFonts w:ascii="Times New Roman" w:hAnsi="Times New Roman"/>
          <w:sz w:val="28"/>
          <w:szCs w:val="28"/>
          <w:lang w:val="en-US"/>
        </w:rPr>
        <w:t>ru</w:t>
      </w:r>
      <w:r w:rsidRPr="003334BA">
        <w:rPr>
          <w:rFonts w:ascii="Times New Roman" w:hAnsi="Times New Roman"/>
          <w:sz w:val="28"/>
          <w:szCs w:val="28"/>
        </w:rPr>
        <w:t>.</w:t>
      </w: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1283" w:rsidRDefault="00A81283" w:rsidP="00D914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1283" w:rsidRPr="005F7DDF" w:rsidRDefault="00A81283" w:rsidP="005F7DDF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5F7DDF">
        <w:rPr>
          <w:rFonts w:ascii="Times New Roman" w:hAnsi="Times New Roman"/>
          <w:sz w:val="28"/>
          <w:szCs w:val="28"/>
          <w:lang w:eastAsia="zh-CN"/>
        </w:rPr>
        <w:t>Глава муниципального образования</w:t>
      </w:r>
    </w:p>
    <w:p w:rsidR="00A81283" w:rsidRPr="005F7DDF" w:rsidRDefault="00A81283" w:rsidP="005F7DDF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914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D9147A">
        <w:rPr>
          <w:rFonts w:ascii="Times New Roman" w:hAnsi="Times New Roman"/>
          <w:sz w:val="28"/>
          <w:szCs w:val="28"/>
        </w:rPr>
        <w:t>»</w:t>
      </w:r>
      <w:r w:rsidRPr="005F7DDF">
        <w:rPr>
          <w:rFonts w:ascii="Times New Roman" w:hAnsi="Times New Roman"/>
          <w:sz w:val="28"/>
          <w:szCs w:val="28"/>
          <w:lang w:eastAsia="zh-CN"/>
        </w:rPr>
        <w:t>,</w:t>
      </w:r>
    </w:p>
    <w:p w:rsidR="00A81283" w:rsidRPr="005F7DDF" w:rsidRDefault="00A81283" w:rsidP="005F7DDF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5F7DDF">
        <w:rPr>
          <w:rFonts w:ascii="Times New Roman" w:hAnsi="Times New Roman"/>
          <w:sz w:val="28"/>
          <w:szCs w:val="28"/>
          <w:lang w:eastAsia="zh-CN"/>
        </w:rPr>
        <w:t xml:space="preserve">председатель Собрания депутатов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Е. Небогатиков</w:t>
      </w:r>
      <w:r w:rsidRPr="005F7DD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</w:p>
    <w:p w:rsidR="00A81283" w:rsidRPr="00D9147A" w:rsidRDefault="00A81283" w:rsidP="00D9147A">
      <w:pPr>
        <w:pStyle w:val="Style"/>
        <w:spacing w:before="326" w:line="316" w:lineRule="exact"/>
        <w:ind w:left="24" w:firstLine="64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A81283" w:rsidRPr="00D9147A" w:rsidRDefault="00A81283" w:rsidP="00D9147A">
      <w:pPr>
        <w:jc w:val="both"/>
        <w:rPr>
          <w:rFonts w:ascii="Times New Roman" w:hAnsi="Times New Roman"/>
          <w:sz w:val="28"/>
          <w:szCs w:val="28"/>
        </w:rPr>
      </w:pPr>
    </w:p>
    <w:p w:rsidR="00A81283" w:rsidRDefault="00A81283"/>
    <w:sectPr w:rsidR="00A81283" w:rsidSect="00C7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7A"/>
    <w:rsid w:val="00021BAD"/>
    <w:rsid w:val="00192AE6"/>
    <w:rsid w:val="0023566F"/>
    <w:rsid w:val="003334BA"/>
    <w:rsid w:val="00426B56"/>
    <w:rsid w:val="00437A53"/>
    <w:rsid w:val="005259ED"/>
    <w:rsid w:val="0056572D"/>
    <w:rsid w:val="005D3F9F"/>
    <w:rsid w:val="005F7DDF"/>
    <w:rsid w:val="00614DAB"/>
    <w:rsid w:val="0081003F"/>
    <w:rsid w:val="00897947"/>
    <w:rsid w:val="00897BA6"/>
    <w:rsid w:val="009F5E17"/>
    <w:rsid w:val="00A05BA7"/>
    <w:rsid w:val="00A5333B"/>
    <w:rsid w:val="00A81283"/>
    <w:rsid w:val="00B81BB9"/>
    <w:rsid w:val="00C14EC7"/>
    <w:rsid w:val="00C77E7E"/>
    <w:rsid w:val="00CB634C"/>
    <w:rsid w:val="00D9147A"/>
    <w:rsid w:val="00E6085C"/>
    <w:rsid w:val="00F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147A"/>
  </w:style>
  <w:style w:type="paragraph" w:customStyle="1" w:styleId="Style">
    <w:name w:val="Style"/>
    <w:uiPriority w:val="99"/>
    <w:rsid w:val="00D9147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образовании постоянных комиссий Собрания депутатов муниципального образования «Новоторъяльский муниципальный район» шестого созыва</_x041e__x043f__x0438__x0441__x0430__x043d__x0438__x0435_>
    <_dlc_DocId xmlns="57504d04-691e-4fc4-8f09-4f19fdbe90f6">XXJ7TYMEEKJ2-7771-267</_dlc_DocId>
    <_dlc_DocIdUrl xmlns="57504d04-691e-4fc4-8f09-4f19fdbe90f6">
      <Url>https://vip.gov.mari.ru/toryal/_layouts/DocIdRedir.aspx?ID=XXJ7TYMEEKJ2-7771-267</Url>
      <Description>XXJ7TYMEEKJ2-7771-267</Description>
    </_dlc_DocIdUrl>
    <_x041f__x0430__x043f__x043a__x0430_ xmlns="38d52a24-7ae5-4bae-a16c-ac0d6c809594">2014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5DC7E-8AE8-48E7-A744-ABA89549C41B}"/>
</file>

<file path=customXml/itemProps2.xml><?xml version="1.0" encoding="utf-8"?>
<ds:datastoreItem xmlns:ds="http://schemas.openxmlformats.org/officeDocument/2006/customXml" ds:itemID="{21F8B209-637B-4505-9F51-661E37CD7226}"/>
</file>

<file path=customXml/itemProps3.xml><?xml version="1.0" encoding="utf-8"?>
<ds:datastoreItem xmlns:ds="http://schemas.openxmlformats.org/officeDocument/2006/customXml" ds:itemID="{86ED1BE4-B197-419C-8C78-E58CF4828E38}"/>
</file>

<file path=customXml/itemProps4.xml><?xml version="1.0" encoding="utf-8"?>
<ds:datastoreItem xmlns:ds="http://schemas.openxmlformats.org/officeDocument/2006/customXml" ds:itemID="{8F91A44C-9DAA-4CE4-8751-BD53F554A6E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212</Words>
  <Characters>1213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октября 2014 г. № 8</dc:title>
  <dc:subject/>
  <dc:creator>acer</dc:creator>
  <cp:keywords/>
  <dc:description/>
  <cp:lastModifiedBy>GREGOR</cp:lastModifiedBy>
  <cp:revision>8</cp:revision>
  <cp:lastPrinted>2014-10-01T05:18:00Z</cp:lastPrinted>
  <dcterms:created xsi:type="dcterms:W3CDTF">2014-09-29T17:36:00Z</dcterms:created>
  <dcterms:modified xsi:type="dcterms:W3CDTF">2014-10-17T05:52:00Z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dd855743-32b9-4b7e-8190-0d8fe16c0976</vt:lpwstr>
  </property>
</Properties>
</file>