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E5" w:rsidRPr="0023566F" w:rsidRDefault="00C856E5" w:rsidP="0023566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3566F">
        <w:rPr>
          <w:rFonts w:ascii="Times New Roman" w:hAnsi="Times New Roman"/>
          <w:w w:val="105"/>
          <w:sz w:val="28"/>
          <w:szCs w:val="28"/>
        </w:rPr>
        <w:t xml:space="preserve">СОБРАНИЕ ДЕПУТАТОВ МУНИЦИПАЛЬНОГО </w:t>
      </w:r>
      <w:r w:rsidRPr="0023566F">
        <w:rPr>
          <w:rFonts w:ascii="Times New Roman" w:hAnsi="Times New Roman"/>
          <w:sz w:val="28"/>
          <w:szCs w:val="28"/>
        </w:rPr>
        <w:t>ОБРАЗОВАНИЯ</w:t>
      </w:r>
      <w:r w:rsidRPr="0023566F">
        <w:rPr>
          <w:rFonts w:ascii="Times New Roman" w:hAnsi="Times New Roman"/>
          <w:b/>
          <w:sz w:val="28"/>
          <w:szCs w:val="28"/>
        </w:rPr>
        <w:t xml:space="preserve"> </w:t>
      </w:r>
    </w:p>
    <w:p w:rsidR="00C856E5" w:rsidRPr="0023566F" w:rsidRDefault="00C856E5" w:rsidP="0023566F">
      <w:pPr>
        <w:pStyle w:val="NoSpacing"/>
        <w:jc w:val="center"/>
        <w:rPr>
          <w:rFonts w:ascii="Times New Roman" w:hAnsi="Times New Roman"/>
          <w:w w:val="105"/>
          <w:sz w:val="28"/>
          <w:szCs w:val="28"/>
        </w:rPr>
      </w:pPr>
      <w:r w:rsidRPr="0023566F">
        <w:rPr>
          <w:rFonts w:ascii="Times New Roman" w:hAnsi="Times New Roman"/>
          <w:w w:val="105"/>
          <w:sz w:val="28"/>
          <w:szCs w:val="28"/>
        </w:rPr>
        <w:t>«</w:t>
      </w:r>
      <w:r>
        <w:rPr>
          <w:rFonts w:ascii="Times New Roman" w:hAnsi="Times New Roman"/>
          <w:w w:val="105"/>
          <w:sz w:val="28"/>
          <w:szCs w:val="28"/>
        </w:rPr>
        <w:t>НОВОТОРЪЯЛЬСКИЙ МУНИЦИПАЛЬНЫЙ РАЙОН</w:t>
      </w:r>
      <w:r w:rsidRPr="0023566F">
        <w:rPr>
          <w:rFonts w:ascii="Times New Roman" w:hAnsi="Times New Roman"/>
          <w:w w:val="105"/>
          <w:sz w:val="28"/>
          <w:szCs w:val="28"/>
        </w:rPr>
        <w:t>»</w:t>
      </w:r>
    </w:p>
    <w:p w:rsidR="00C856E5" w:rsidRPr="0023566F" w:rsidRDefault="00C856E5" w:rsidP="0023566F">
      <w:pPr>
        <w:pStyle w:val="NoSpacing"/>
        <w:jc w:val="center"/>
        <w:rPr>
          <w:rFonts w:ascii="Times New Roman" w:hAnsi="Times New Roman"/>
          <w:w w:val="109"/>
          <w:sz w:val="28"/>
          <w:szCs w:val="28"/>
        </w:rPr>
      </w:pPr>
    </w:p>
    <w:p w:rsidR="00C856E5" w:rsidRPr="0023566F" w:rsidRDefault="00C856E5" w:rsidP="0023566F">
      <w:pPr>
        <w:pStyle w:val="NoSpacing"/>
        <w:jc w:val="center"/>
        <w:rPr>
          <w:rFonts w:ascii="Times New Roman" w:hAnsi="Times New Roman"/>
          <w:w w:val="109"/>
          <w:sz w:val="28"/>
          <w:szCs w:val="28"/>
        </w:rPr>
      </w:pPr>
    </w:p>
    <w:p w:rsidR="00C856E5" w:rsidRPr="0023566F" w:rsidRDefault="00C856E5" w:rsidP="0023566F">
      <w:pPr>
        <w:pStyle w:val="NoSpacing"/>
        <w:jc w:val="center"/>
        <w:rPr>
          <w:rFonts w:ascii="Times New Roman" w:hAnsi="Times New Roman"/>
          <w:w w:val="109"/>
          <w:sz w:val="28"/>
          <w:szCs w:val="28"/>
        </w:rPr>
      </w:pPr>
      <w:r w:rsidRPr="0023566F">
        <w:rPr>
          <w:rFonts w:ascii="Times New Roman" w:hAnsi="Times New Roman"/>
          <w:w w:val="109"/>
          <w:sz w:val="28"/>
          <w:szCs w:val="28"/>
        </w:rPr>
        <w:t>РЕШЕНИЕ</w:t>
      </w:r>
    </w:p>
    <w:p w:rsidR="00C856E5" w:rsidRPr="0023566F" w:rsidRDefault="00C856E5" w:rsidP="0023566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C856E5" w:rsidRPr="0023566F" w:rsidRDefault="00C856E5" w:rsidP="0023566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сессия      </w:t>
      </w:r>
      <w:r w:rsidRPr="0023566F">
        <w:rPr>
          <w:rFonts w:ascii="Times New Roman" w:hAnsi="Times New Roman"/>
          <w:sz w:val="28"/>
          <w:szCs w:val="28"/>
        </w:rPr>
        <w:t xml:space="preserve">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7</w:t>
      </w:r>
    </w:p>
    <w:p w:rsidR="00C856E5" w:rsidRPr="0023566F" w:rsidRDefault="00C856E5" w:rsidP="0023566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</w:t>
      </w:r>
      <w:r w:rsidRPr="0023566F">
        <w:rPr>
          <w:rFonts w:ascii="Times New Roman" w:hAnsi="Times New Roman"/>
          <w:sz w:val="28"/>
          <w:szCs w:val="28"/>
        </w:rPr>
        <w:t>созы</w:t>
      </w:r>
      <w:r>
        <w:rPr>
          <w:rFonts w:ascii="Times New Roman" w:hAnsi="Times New Roman"/>
          <w:sz w:val="28"/>
          <w:szCs w:val="28"/>
        </w:rPr>
        <w:t xml:space="preserve">ва                   </w:t>
      </w:r>
      <w:r w:rsidRPr="0023566F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15 октября</w:t>
      </w:r>
      <w:r w:rsidRPr="0023566F">
        <w:rPr>
          <w:rFonts w:ascii="Times New Roman" w:hAnsi="Times New Roman"/>
          <w:sz w:val="28"/>
          <w:szCs w:val="28"/>
        </w:rPr>
        <w:t xml:space="preserve"> 2014 года</w:t>
      </w:r>
    </w:p>
    <w:p w:rsidR="00C856E5" w:rsidRDefault="00C856E5">
      <w:pPr>
        <w:rPr>
          <w:rFonts w:ascii="Times New Roman" w:hAnsi="Times New Roman"/>
          <w:sz w:val="28"/>
          <w:szCs w:val="28"/>
        </w:rPr>
      </w:pPr>
    </w:p>
    <w:p w:rsidR="00C856E5" w:rsidRPr="004200C8" w:rsidRDefault="00C856E5" w:rsidP="0023566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200C8">
        <w:rPr>
          <w:rFonts w:ascii="Times New Roman" w:hAnsi="Times New Roman"/>
          <w:sz w:val="28"/>
          <w:szCs w:val="28"/>
        </w:rPr>
        <w:t xml:space="preserve">Об избрании заместителя председателя Собрания депутатов </w:t>
      </w:r>
    </w:p>
    <w:p w:rsidR="00C856E5" w:rsidRPr="004200C8" w:rsidRDefault="00C856E5" w:rsidP="00734DCD">
      <w:pPr>
        <w:pStyle w:val="NormalWeb"/>
        <w:jc w:val="center"/>
        <w:rPr>
          <w:sz w:val="28"/>
          <w:szCs w:val="28"/>
        </w:rPr>
      </w:pPr>
      <w:r w:rsidRPr="004200C8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Новоторъяльский муниципальный район</w:t>
      </w:r>
      <w:r w:rsidRPr="004200C8">
        <w:rPr>
          <w:sz w:val="28"/>
          <w:szCs w:val="28"/>
        </w:rPr>
        <w:t>»</w:t>
      </w:r>
      <w:r>
        <w:rPr>
          <w:sz w:val="28"/>
          <w:szCs w:val="28"/>
        </w:rPr>
        <w:t xml:space="preserve"> шестого созыва</w:t>
      </w:r>
    </w:p>
    <w:p w:rsidR="00C856E5" w:rsidRDefault="00C856E5" w:rsidP="0023566F">
      <w:pPr>
        <w:pStyle w:val="NoSpacing"/>
        <w:rPr>
          <w:rFonts w:ascii="Times New Roman" w:hAnsi="Times New Roman"/>
          <w:sz w:val="28"/>
          <w:szCs w:val="28"/>
        </w:rPr>
      </w:pPr>
    </w:p>
    <w:p w:rsidR="00C856E5" w:rsidRDefault="00C856E5" w:rsidP="005925E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п. 2 ст. 5 Регламента Собрания депутатов муниципального образования «Новоторъяльский муниципальный район», Уставом муниципального образования «Новоторъяльский муниципальный район»  </w:t>
      </w:r>
    </w:p>
    <w:p w:rsidR="00C856E5" w:rsidRPr="004200C8" w:rsidRDefault="00C856E5" w:rsidP="00996567">
      <w:pPr>
        <w:pStyle w:val="NoSpacing"/>
        <w:ind w:firstLine="708"/>
        <w:jc w:val="center"/>
        <w:rPr>
          <w:rFonts w:ascii="Times New Roman" w:hAnsi="Times New Roman"/>
          <w:sz w:val="28"/>
          <w:szCs w:val="28"/>
        </w:rPr>
      </w:pPr>
      <w:r w:rsidRPr="004200C8">
        <w:rPr>
          <w:rFonts w:ascii="Times New Roman" w:hAnsi="Times New Roman"/>
          <w:sz w:val="28"/>
          <w:szCs w:val="28"/>
        </w:rPr>
        <w:t>Собрание депутатов муниципального образования</w:t>
      </w:r>
    </w:p>
    <w:p w:rsidR="00C856E5" w:rsidRPr="00734DCD" w:rsidRDefault="00C856E5" w:rsidP="00996567">
      <w:pPr>
        <w:pStyle w:val="NoSpacing"/>
        <w:ind w:firstLine="708"/>
        <w:jc w:val="center"/>
        <w:rPr>
          <w:rFonts w:ascii="Times New Roman" w:hAnsi="Times New Roman"/>
          <w:sz w:val="28"/>
          <w:szCs w:val="28"/>
        </w:rPr>
      </w:pPr>
      <w:r w:rsidRPr="00734DCD">
        <w:rPr>
          <w:rFonts w:ascii="Times New Roman" w:hAnsi="Times New Roman"/>
          <w:sz w:val="28"/>
          <w:szCs w:val="28"/>
        </w:rPr>
        <w:t>«Новоторъяльский муниципальный район»</w:t>
      </w:r>
    </w:p>
    <w:p w:rsidR="00C856E5" w:rsidRDefault="00C856E5" w:rsidP="0023566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А Е Т:</w:t>
      </w:r>
    </w:p>
    <w:p w:rsidR="00C856E5" w:rsidRDefault="00C856E5" w:rsidP="0023566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C856E5" w:rsidRPr="00996567" w:rsidRDefault="00C856E5" w:rsidP="004200C8">
      <w:pPr>
        <w:pStyle w:val="NoSpacing"/>
        <w:ind w:right="-185" w:firstLine="708"/>
        <w:jc w:val="both"/>
        <w:rPr>
          <w:rFonts w:ascii="Times New Roman" w:hAnsi="Times New Roman"/>
          <w:sz w:val="28"/>
          <w:szCs w:val="28"/>
        </w:rPr>
      </w:pPr>
      <w:r w:rsidRPr="0023566F">
        <w:rPr>
          <w:rFonts w:ascii="Times New Roman" w:hAnsi="Times New Roman"/>
          <w:sz w:val="28"/>
          <w:szCs w:val="28"/>
        </w:rPr>
        <w:t>1</w:t>
      </w:r>
      <w:r w:rsidRPr="00996567">
        <w:rPr>
          <w:rFonts w:ascii="Times New Roman" w:hAnsi="Times New Roman"/>
          <w:sz w:val="28"/>
          <w:szCs w:val="28"/>
        </w:rPr>
        <w:t xml:space="preserve">. </w:t>
      </w:r>
      <w:r w:rsidRPr="00996567">
        <w:rPr>
          <w:rFonts w:ascii="Times New Roman" w:hAnsi="Times New Roman"/>
          <w:sz w:val="28"/>
          <w:szCs w:val="28"/>
        </w:rPr>
        <w:tab/>
        <w:t xml:space="preserve">Избрать </w:t>
      </w:r>
      <w:r w:rsidRPr="00996567">
        <w:rPr>
          <w:rFonts w:ascii="Times New Roman" w:hAnsi="Times New Roman"/>
          <w:sz w:val="28"/>
          <w:szCs w:val="28"/>
        </w:rPr>
        <w:tab/>
        <w:t>замест</w:t>
      </w:r>
      <w:r>
        <w:rPr>
          <w:rFonts w:ascii="Times New Roman" w:hAnsi="Times New Roman"/>
          <w:sz w:val="28"/>
          <w:szCs w:val="28"/>
        </w:rPr>
        <w:t xml:space="preserve">ителем </w:t>
      </w:r>
      <w:r>
        <w:rPr>
          <w:rFonts w:ascii="Times New Roman" w:hAnsi="Times New Roman"/>
          <w:sz w:val="28"/>
          <w:szCs w:val="28"/>
        </w:rPr>
        <w:tab/>
        <w:t xml:space="preserve">председателя </w:t>
      </w:r>
      <w:r>
        <w:rPr>
          <w:rFonts w:ascii="Times New Roman" w:hAnsi="Times New Roman"/>
          <w:sz w:val="28"/>
          <w:szCs w:val="28"/>
        </w:rPr>
        <w:tab/>
        <w:t xml:space="preserve">Собрания </w:t>
      </w:r>
      <w:r w:rsidRPr="00996567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>м</w:t>
      </w:r>
      <w:r w:rsidRPr="00996567">
        <w:rPr>
          <w:rFonts w:ascii="Times New Roman" w:hAnsi="Times New Roman"/>
          <w:sz w:val="28"/>
          <w:szCs w:val="28"/>
        </w:rPr>
        <w:t xml:space="preserve">униципального </w:t>
      </w:r>
      <w:r w:rsidRPr="00996567">
        <w:rPr>
          <w:rFonts w:ascii="Times New Roman" w:hAnsi="Times New Roman"/>
          <w:sz w:val="28"/>
          <w:szCs w:val="28"/>
        </w:rPr>
        <w:tab/>
        <w:t xml:space="preserve">образования </w:t>
      </w:r>
      <w:r w:rsidRPr="001F721A">
        <w:rPr>
          <w:rFonts w:ascii="Times New Roman" w:hAnsi="Times New Roman"/>
          <w:sz w:val="28"/>
          <w:szCs w:val="28"/>
        </w:rPr>
        <w:t>«</w:t>
      </w:r>
      <w:r w:rsidRPr="005925EC">
        <w:rPr>
          <w:rFonts w:ascii="Times New Roman" w:hAnsi="Times New Roman"/>
          <w:sz w:val="28"/>
          <w:szCs w:val="28"/>
        </w:rPr>
        <w:t>Новоторъяльский муниципальный район</w:t>
      </w:r>
      <w:r w:rsidRPr="001F721A">
        <w:rPr>
          <w:rFonts w:ascii="Times New Roman" w:hAnsi="Times New Roman"/>
          <w:sz w:val="28"/>
          <w:szCs w:val="28"/>
        </w:rPr>
        <w:t>»</w:t>
      </w:r>
      <w:r w:rsidRPr="009965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Сидоркина Вениамина Григорьевича, депутата по Масканурскому многомандатному из</w:t>
      </w:r>
      <w:r w:rsidRPr="00996567">
        <w:rPr>
          <w:rFonts w:ascii="Times New Roman" w:hAnsi="Times New Roman"/>
          <w:sz w:val="28"/>
          <w:szCs w:val="28"/>
        </w:rPr>
        <w:t>бирательно</w:t>
      </w:r>
      <w:r>
        <w:rPr>
          <w:rFonts w:ascii="Times New Roman" w:hAnsi="Times New Roman"/>
          <w:sz w:val="28"/>
          <w:szCs w:val="28"/>
        </w:rPr>
        <w:t>му</w:t>
      </w:r>
      <w:r w:rsidRPr="00996567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у № 1</w:t>
      </w:r>
      <w:r w:rsidRPr="00996567">
        <w:rPr>
          <w:rFonts w:ascii="Times New Roman" w:hAnsi="Times New Roman"/>
          <w:sz w:val="28"/>
          <w:szCs w:val="28"/>
        </w:rPr>
        <w:t>.</w:t>
      </w:r>
    </w:p>
    <w:p w:rsidR="00C856E5" w:rsidRDefault="00C856E5" w:rsidP="00315C2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 w:rsidR="00C856E5" w:rsidRDefault="00C856E5" w:rsidP="00315C2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Обнародовать настоящее решение на информационном стенде Собрания депутатов муниципального образования «Новоторъяльский муниципальный район» в установленном порядке и разместить на официальном сайте муниципального образования «Новоторъяльский муниципальный район»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toryal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C856E5" w:rsidRDefault="00C856E5" w:rsidP="0023566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856E5" w:rsidRDefault="00C856E5" w:rsidP="0023566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856E5" w:rsidRDefault="00C856E5" w:rsidP="0023566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856E5" w:rsidRDefault="00C856E5" w:rsidP="0023566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856E5" w:rsidRPr="007E4B9E" w:rsidRDefault="00C856E5" w:rsidP="00996567">
      <w:pPr>
        <w:pStyle w:val="Style"/>
        <w:spacing w:before="9" w:line="312" w:lineRule="exact"/>
        <w:ind w:left="19"/>
        <w:textAlignment w:val="baseline"/>
        <w:rPr>
          <w:rFonts w:ascii="Times New Roman" w:hAnsi="Times New Roman"/>
          <w:sz w:val="28"/>
          <w:szCs w:val="28"/>
        </w:rPr>
      </w:pPr>
      <w:r w:rsidRPr="007E4B9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856E5" w:rsidRPr="004200C8" w:rsidRDefault="00C856E5" w:rsidP="00996567">
      <w:pPr>
        <w:pStyle w:val="Style"/>
        <w:spacing w:before="9" w:line="312" w:lineRule="exact"/>
        <w:ind w:left="19"/>
        <w:textAlignment w:val="baseline"/>
        <w:rPr>
          <w:rFonts w:ascii="Times New Roman" w:hAnsi="Times New Roman"/>
          <w:sz w:val="28"/>
          <w:szCs w:val="28"/>
        </w:rPr>
      </w:pPr>
      <w:r w:rsidRPr="007E4B9E">
        <w:rPr>
          <w:rFonts w:ascii="Times New Roman" w:hAnsi="Times New Roman"/>
          <w:sz w:val="28"/>
          <w:szCs w:val="28"/>
        </w:rPr>
        <w:t xml:space="preserve"> </w:t>
      </w:r>
      <w:r w:rsidRPr="004200C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Новоторъяльский муниципальный район</w:t>
      </w:r>
      <w:r w:rsidRPr="004200C8">
        <w:rPr>
          <w:rFonts w:ascii="Times New Roman" w:hAnsi="Times New Roman"/>
          <w:sz w:val="28"/>
          <w:szCs w:val="28"/>
        </w:rPr>
        <w:t>»,</w:t>
      </w:r>
    </w:p>
    <w:p w:rsidR="00C856E5" w:rsidRPr="007E4B9E" w:rsidRDefault="00C856E5" w:rsidP="00996567">
      <w:pPr>
        <w:pStyle w:val="Style"/>
        <w:spacing w:before="9" w:line="312" w:lineRule="exact"/>
        <w:ind w:left="19"/>
        <w:textAlignment w:val="baseline"/>
        <w:rPr>
          <w:rFonts w:ascii="Times New Roman" w:hAnsi="Times New Roman"/>
          <w:sz w:val="28"/>
          <w:szCs w:val="28"/>
        </w:rPr>
      </w:pPr>
      <w:r w:rsidRPr="007E4B9E">
        <w:rPr>
          <w:rFonts w:ascii="Times New Roman" w:hAnsi="Times New Roman"/>
          <w:sz w:val="28"/>
          <w:szCs w:val="28"/>
        </w:rPr>
        <w:t xml:space="preserve">председатель Собрания депутатов              </w:t>
      </w:r>
      <w:r>
        <w:rPr>
          <w:rFonts w:ascii="Times New Roman" w:hAnsi="Times New Roman"/>
          <w:sz w:val="28"/>
          <w:szCs w:val="28"/>
        </w:rPr>
        <w:t xml:space="preserve">                              Е. Небогатиков</w:t>
      </w:r>
      <w:r w:rsidRPr="007E4B9E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C856E5" w:rsidRPr="007E4B9E" w:rsidRDefault="00C856E5" w:rsidP="0023566F">
      <w:pPr>
        <w:pStyle w:val="Style"/>
        <w:spacing w:before="9" w:line="312" w:lineRule="exact"/>
        <w:ind w:left="19"/>
        <w:textAlignment w:val="baseline"/>
        <w:rPr>
          <w:rFonts w:ascii="Times New Roman" w:hAnsi="Times New Roman"/>
          <w:sz w:val="28"/>
          <w:szCs w:val="28"/>
        </w:rPr>
      </w:pPr>
    </w:p>
    <w:p w:rsidR="00C856E5" w:rsidRPr="0023566F" w:rsidRDefault="00C856E5" w:rsidP="0023566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C856E5" w:rsidRPr="0023566F" w:rsidSect="004C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6C83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3C6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ECB8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4E01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900B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7E7F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C0A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88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D04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CC8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66F"/>
    <w:rsid w:val="00006F0A"/>
    <w:rsid w:val="0006578B"/>
    <w:rsid w:val="001912B4"/>
    <w:rsid w:val="001A105F"/>
    <w:rsid w:val="001F721A"/>
    <w:rsid w:val="0023566F"/>
    <w:rsid w:val="00315C20"/>
    <w:rsid w:val="003253CA"/>
    <w:rsid w:val="00355ABB"/>
    <w:rsid w:val="003A7BB8"/>
    <w:rsid w:val="004200C8"/>
    <w:rsid w:val="00444278"/>
    <w:rsid w:val="00475AE0"/>
    <w:rsid w:val="00490C9C"/>
    <w:rsid w:val="004C2BD9"/>
    <w:rsid w:val="00523396"/>
    <w:rsid w:val="005402ED"/>
    <w:rsid w:val="005925EC"/>
    <w:rsid w:val="005D3C67"/>
    <w:rsid w:val="005E4200"/>
    <w:rsid w:val="006A7CA5"/>
    <w:rsid w:val="00734DCD"/>
    <w:rsid w:val="0077698B"/>
    <w:rsid w:val="007D5E61"/>
    <w:rsid w:val="007E0DC7"/>
    <w:rsid w:val="007E4B9E"/>
    <w:rsid w:val="00940F54"/>
    <w:rsid w:val="00996567"/>
    <w:rsid w:val="00A07C3E"/>
    <w:rsid w:val="00A20AB1"/>
    <w:rsid w:val="00A63717"/>
    <w:rsid w:val="00AB05ED"/>
    <w:rsid w:val="00B556FC"/>
    <w:rsid w:val="00BE5E8B"/>
    <w:rsid w:val="00C856E5"/>
    <w:rsid w:val="00C866EE"/>
    <w:rsid w:val="00C94209"/>
    <w:rsid w:val="00CB2197"/>
    <w:rsid w:val="00CF3455"/>
    <w:rsid w:val="00DA0D28"/>
    <w:rsid w:val="00DA5825"/>
    <w:rsid w:val="00E04128"/>
    <w:rsid w:val="00EA3ADC"/>
    <w:rsid w:val="00ED2908"/>
    <w:rsid w:val="00F6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D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23566F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paragraph" w:styleId="NoSpacing">
    <w:name w:val="No Spacing"/>
    <w:uiPriority w:val="99"/>
    <w:qFormat/>
    <w:rsid w:val="0023566F"/>
  </w:style>
  <w:style w:type="paragraph" w:styleId="NormalWeb">
    <w:name w:val="Normal (Web)"/>
    <w:basedOn w:val="Normal"/>
    <w:uiPriority w:val="99"/>
    <w:rsid w:val="004200C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7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избрании заместителя председателя Собрания депутатов муниципального образования «Новоторъяльский муниципальный район» шестого созыва</_x041e__x043f__x0438__x0441__x0430__x043d__x0438__x0435_>
    <_dlc_DocId xmlns="57504d04-691e-4fc4-8f09-4f19fdbe90f6">XXJ7TYMEEKJ2-7771-268</_dlc_DocId>
    <_dlc_DocIdUrl xmlns="57504d04-691e-4fc4-8f09-4f19fdbe90f6">
      <Url>https://vip.gov.mari.ru/toryal/_layouts/DocIdRedir.aspx?ID=XXJ7TYMEEKJ2-7771-268</Url>
      <Description>XXJ7TYMEEKJ2-7771-268</Description>
    </_dlc_DocIdUrl>
    <_x041f__x0430__x043f__x043a__x0430_ xmlns="38d52a24-7ae5-4bae-a16c-ac0d6c809594">2014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DE31C7-CFE2-4992-AF4B-D83CF2CAA941}"/>
</file>

<file path=customXml/itemProps2.xml><?xml version="1.0" encoding="utf-8"?>
<ds:datastoreItem xmlns:ds="http://schemas.openxmlformats.org/officeDocument/2006/customXml" ds:itemID="{FF04AE18-8E24-4C72-B56E-51C644BBD27B}"/>
</file>

<file path=customXml/itemProps3.xml><?xml version="1.0" encoding="utf-8"?>
<ds:datastoreItem xmlns:ds="http://schemas.openxmlformats.org/officeDocument/2006/customXml" ds:itemID="{664CCF33-0029-4714-94E3-88BD63DDF9B9}"/>
</file>

<file path=customXml/itemProps4.xml><?xml version="1.0" encoding="utf-8"?>
<ds:datastoreItem xmlns:ds="http://schemas.openxmlformats.org/officeDocument/2006/customXml" ds:itemID="{CE4203F7-1C10-4C03-B3B3-B590E8886AD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223</Words>
  <Characters>1277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15 октября 2014 г. № 7</dc:title>
  <dc:subject/>
  <dc:creator>acer</dc:creator>
  <cp:keywords/>
  <dc:description/>
  <cp:lastModifiedBy>GREGOR</cp:lastModifiedBy>
  <cp:revision>13</cp:revision>
  <cp:lastPrinted>2014-10-15T04:13:00Z</cp:lastPrinted>
  <dcterms:created xsi:type="dcterms:W3CDTF">2014-09-29T17:27:00Z</dcterms:created>
  <dcterms:modified xsi:type="dcterms:W3CDTF">2014-10-17T05:51:00Z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981e2377-5aad-4981-8df6-13518bbbbb16</vt:lpwstr>
  </property>
</Properties>
</file>