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16" w:rsidRDefault="00E22542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  <w:gridCol w:w="4322"/>
      </w:tblGrid>
      <w:tr w:rsidR="008E4A16">
        <w:tc>
          <w:tcPr>
            <w:tcW w:w="4323" w:type="dxa"/>
          </w:tcPr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МАРИЙ  ЭЛ  РЕСПУБЛИКЫН</w:t>
            </w:r>
          </w:p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ТАЗАЛЫК  АРАЛЫМЕ</w:t>
            </w:r>
          </w:p>
          <w:p w:rsidR="008E4A16" w:rsidRDefault="008E4A16">
            <w:pPr>
              <w:jc w:val="center"/>
            </w:pPr>
            <w:r w:rsidRPr="00205781">
              <w:rPr>
                <w:b/>
                <w:sz w:val="28"/>
                <w:szCs w:val="28"/>
              </w:rPr>
              <w:t>МИНИСТЕРСТВЫЖЕ</w:t>
            </w:r>
          </w:p>
        </w:tc>
        <w:tc>
          <w:tcPr>
            <w:tcW w:w="283" w:type="dxa"/>
          </w:tcPr>
          <w:p w:rsidR="008E4A16" w:rsidRDefault="008E4A16">
            <w:pPr>
              <w:jc w:val="center"/>
            </w:pPr>
          </w:p>
        </w:tc>
        <w:tc>
          <w:tcPr>
            <w:tcW w:w="4322" w:type="dxa"/>
          </w:tcPr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МИНИСТЕРСТВО</w:t>
            </w:r>
          </w:p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ЗДРАВООХРАНЕНИЯ</w:t>
            </w:r>
          </w:p>
          <w:p w:rsidR="008E4A16" w:rsidRDefault="008E4A16">
            <w:pPr>
              <w:jc w:val="center"/>
            </w:pPr>
            <w:r w:rsidRPr="00205781">
              <w:rPr>
                <w:b/>
                <w:sz w:val="28"/>
                <w:szCs w:val="28"/>
              </w:rPr>
              <w:t>РЕСПУБЛИКИ  МАРИЙ  ЭЛ</w:t>
            </w:r>
          </w:p>
        </w:tc>
      </w:tr>
      <w:tr w:rsidR="008E4A16" w:rsidRPr="005F48F9">
        <w:tc>
          <w:tcPr>
            <w:tcW w:w="4323" w:type="dxa"/>
          </w:tcPr>
          <w:p w:rsidR="008E4A16" w:rsidRDefault="008E4A16">
            <w:pPr>
              <w:jc w:val="center"/>
            </w:pPr>
          </w:p>
          <w:p w:rsidR="008E4A16" w:rsidRPr="00205781" w:rsidRDefault="00EE6728">
            <w:pPr>
              <w:jc w:val="center"/>
            </w:pPr>
            <w:r>
              <w:rPr>
                <w:sz w:val="18"/>
              </w:rPr>
              <w:t>Брюгге энгерÿмбал,3-шо п.</w:t>
            </w:r>
            <w:r w:rsidR="008E4A16" w:rsidRPr="00205781">
              <w:t>, Йошкар-Ола, 4240</w:t>
            </w:r>
            <w:r>
              <w:t>33</w:t>
            </w:r>
          </w:p>
          <w:p w:rsidR="008E4A16" w:rsidRPr="00205781" w:rsidRDefault="008E4A16">
            <w:pPr>
              <w:jc w:val="center"/>
              <w:rPr>
                <w:lang w:val="de-DE"/>
              </w:rPr>
            </w:pPr>
            <w:r w:rsidRPr="00205781">
              <w:t>тел</w:t>
            </w:r>
            <w:r w:rsidR="0003177C">
              <w:t xml:space="preserve">. </w:t>
            </w:r>
            <w:r w:rsidRPr="00205781">
              <w:rPr>
                <w:lang w:val="de-DE"/>
              </w:rPr>
              <w:t xml:space="preserve">(8362) </w:t>
            </w:r>
            <w:r w:rsidR="00350A18" w:rsidRPr="00205781">
              <w:rPr>
                <w:lang w:val="de-DE"/>
              </w:rPr>
              <w:t>45-</w:t>
            </w:r>
            <w:r w:rsidR="0003177C">
              <w:t>73-26,</w:t>
            </w:r>
            <w:r w:rsidR="0003177C" w:rsidRPr="00205781">
              <w:t xml:space="preserve"> факс</w:t>
            </w:r>
            <w:r w:rsidR="0003177C">
              <w:t xml:space="preserve"> 45-73-27</w:t>
            </w:r>
          </w:p>
          <w:p w:rsidR="0003177C" w:rsidRPr="0003177C" w:rsidRDefault="00AA6640" w:rsidP="00B955A7">
            <w:pPr>
              <w:jc w:val="center"/>
              <w:rPr>
                <w:sz w:val="24"/>
              </w:rPr>
            </w:pPr>
            <w:r w:rsidRPr="00205781">
              <w:rPr>
                <w:lang w:val="de-DE"/>
              </w:rPr>
              <w:t>E-Mail</w:t>
            </w:r>
            <w:r w:rsidR="008E4A16" w:rsidRPr="00205781">
              <w:rPr>
                <w:lang w:val="de-DE"/>
              </w:rPr>
              <w:t xml:space="preserve">: </w:t>
            </w:r>
            <w:hyperlink r:id="rId8" w:history="1">
              <w:r w:rsidR="0003177C" w:rsidRPr="00535A01">
                <w:rPr>
                  <w:rStyle w:val="a8"/>
                  <w:lang w:val="de-DE"/>
                </w:rPr>
                <w:t>minzdrav@mari-el.ru</w:t>
              </w:r>
            </w:hyperlink>
            <w:hyperlink r:id="rId9" w:history="1">
              <w:r w:rsidR="0003177C" w:rsidRPr="00535A01">
                <w:rPr>
                  <w:rStyle w:val="a8"/>
                  <w:bCs/>
                  <w:lang w:val="pt-BR"/>
                </w:rPr>
                <w:t>http://portal.mari.ru/minzdrav</w:t>
              </w:r>
            </w:hyperlink>
          </w:p>
        </w:tc>
        <w:tc>
          <w:tcPr>
            <w:tcW w:w="283" w:type="dxa"/>
          </w:tcPr>
          <w:p w:rsidR="008E4A16" w:rsidRPr="0003177C" w:rsidRDefault="008E4A16">
            <w:pPr>
              <w:jc w:val="center"/>
            </w:pPr>
          </w:p>
        </w:tc>
        <w:tc>
          <w:tcPr>
            <w:tcW w:w="4322" w:type="dxa"/>
          </w:tcPr>
          <w:p w:rsidR="008E4A16" w:rsidRPr="0003177C" w:rsidRDefault="008E4A16">
            <w:pPr>
              <w:jc w:val="center"/>
            </w:pPr>
          </w:p>
          <w:p w:rsidR="008E4A16" w:rsidRPr="00205781" w:rsidRDefault="00474683">
            <w:pPr>
              <w:jc w:val="center"/>
            </w:pPr>
            <w:r>
              <w:rPr>
                <w:sz w:val="18"/>
              </w:rPr>
              <w:t>н</w:t>
            </w:r>
            <w:r w:rsidR="00EE6728">
              <w:rPr>
                <w:sz w:val="18"/>
              </w:rPr>
              <w:t>аб</w:t>
            </w:r>
            <w:r>
              <w:rPr>
                <w:sz w:val="18"/>
              </w:rPr>
              <w:t>.</w:t>
            </w:r>
            <w:r w:rsidR="00EE6728">
              <w:rPr>
                <w:sz w:val="18"/>
              </w:rPr>
              <w:t xml:space="preserve"> Брюгге,</w:t>
            </w:r>
            <w:r w:rsidR="00BD52D2">
              <w:rPr>
                <w:sz w:val="18"/>
              </w:rPr>
              <w:t xml:space="preserve"> д. </w:t>
            </w:r>
            <w:r w:rsidR="00EE6728">
              <w:rPr>
                <w:sz w:val="18"/>
              </w:rPr>
              <w:t>3</w:t>
            </w:r>
            <w:r w:rsidR="008E4A16" w:rsidRPr="00205781">
              <w:t xml:space="preserve">, </w:t>
            </w:r>
            <w:r w:rsidR="00BD52D2">
              <w:t xml:space="preserve">г. </w:t>
            </w:r>
            <w:r w:rsidR="00BD52D2">
              <w:rPr>
                <w:sz w:val="18"/>
              </w:rPr>
              <w:t>Йошкар-Ола,</w:t>
            </w:r>
            <w:r w:rsidR="008E4A16" w:rsidRPr="00205781">
              <w:t>4240</w:t>
            </w:r>
            <w:r w:rsidR="00EE6728">
              <w:t>33</w:t>
            </w:r>
          </w:p>
          <w:p w:rsidR="008E4A16" w:rsidRPr="00205781" w:rsidRDefault="0003177C">
            <w:pPr>
              <w:jc w:val="center"/>
              <w:rPr>
                <w:lang w:val="de-DE"/>
              </w:rPr>
            </w:pPr>
            <w:r w:rsidRPr="00205781">
              <w:t>тел</w:t>
            </w:r>
            <w:r>
              <w:t xml:space="preserve">. </w:t>
            </w:r>
            <w:r w:rsidRPr="00205781">
              <w:rPr>
                <w:lang w:val="de-DE"/>
              </w:rPr>
              <w:t>(8362) 45-</w:t>
            </w:r>
            <w:r>
              <w:t>73-26,</w:t>
            </w:r>
            <w:r w:rsidRPr="00205781">
              <w:t xml:space="preserve"> факс</w:t>
            </w:r>
            <w:r>
              <w:t xml:space="preserve"> 45-73-27</w:t>
            </w:r>
          </w:p>
          <w:p w:rsidR="008E4A16" w:rsidRPr="005F48F9" w:rsidRDefault="00AA6640">
            <w:pPr>
              <w:jc w:val="center"/>
              <w:rPr>
                <w:lang w:val="en-US"/>
              </w:rPr>
            </w:pPr>
            <w:r w:rsidRPr="00205781">
              <w:rPr>
                <w:lang w:val="de-DE"/>
              </w:rPr>
              <w:t>E-Mail</w:t>
            </w:r>
            <w:r w:rsidR="008E4A16" w:rsidRPr="00205781">
              <w:rPr>
                <w:lang w:val="de-DE"/>
              </w:rPr>
              <w:t xml:space="preserve">: </w:t>
            </w:r>
            <w:hyperlink r:id="rId10" w:history="1">
              <w:r w:rsidR="0003177C" w:rsidRPr="00535A01">
                <w:rPr>
                  <w:rStyle w:val="a8"/>
                  <w:lang w:val="de-DE"/>
                </w:rPr>
                <w:t>minzdrav@mari-el.ru</w:t>
              </w:r>
            </w:hyperlink>
          </w:p>
          <w:p w:rsidR="0003177C" w:rsidRPr="005F48F9" w:rsidRDefault="006326E3">
            <w:pPr>
              <w:jc w:val="center"/>
              <w:rPr>
                <w:bCs/>
                <w:lang w:val="en-US"/>
              </w:rPr>
            </w:pPr>
            <w:hyperlink r:id="rId11" w:history="1">
              <w:r w:rsidR="0003177C" w:rsidRPr="00535A01">
                <w:rPr>
                  <w:rStyle w:val="a8"/>
                  <w:bCs/>
                  <w:lang w:val="pt-BR"/>
                </w:rPr>
                <w:t>http://portal.mari.ru/minzdrav</w:t>
              </w:r>
            </w:hyperlink>
          </w:p>
        </w:tc>
      </w:tr>
    </w:tbl>
    <w:p w:rsidR="005B19D6" w:rsidRDefault="005B19D6" w:rsidP="00B955A7">
      <w:pPr>
        <w:pBdr>
          <w:top w:val="thinThickSmallGap" w:sz="24" w:space="1" w:color="auto"/>
        </w:pBdr>
        <w:spacing w:before="120"/>
        <w:jc w:val="center"/>
      </w:pPr>
      <w:r w:rsidRPr="00205781">
        <w:t>ОКПО 00087351, ОГРН 1021200784164, ИНН/КПП 1200000881/121501001</w:t>
      </w:r>
    </w:p>
    <w:p w:rsidR="008E4A16" w:rsidRDefault="008E4A16">
      <w:pPr>
        <w:jc w:val="center"/>
        <w:rPr>
          <w:sz w:val="10"/>
        </w:rPr>
      </w:pPr>
    </w:p>
    <w:p w:rsidR="008E4A16" w:rsidRDefault="008E4A16"/>
    <w:tbl>
      <w:tblPr>
        <w:tblW w:w="889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544"/>
      </w:tblGrid>
      <w:tr w:rsidR="008E4A16" w:rsidTr="00F5799D">
        <w:tc>
          <w:tcPr>
            <w:tcW w:w="3936" w:type="dxa"/>
            <w:tcBorders>
              <w:right w:val="nil"/>
            </w:tcBorders>
          </w:tcPr>
          <w:p w:rsidR="008E4A16" w:rsidRDefault="005F6C12">
            <w:pPr>
              <w:rPr>
                <w:sz w:val="22"/>
              </w:rPr>
            </w:pPr>
            <w:r>
              <w:rPr>
                <w:sz w:val="22"/>
              </w:rPr>
              <w:t xml:space="preserve">«___» </w:t>
            </w:r>
            <w:r w:rsidR="008E4A16">
              <w:rPr>
                <w:sz w:val="22"/>
              </w:rPr>
              <w:t>_____</w:t>
            </w:r>
            <w:r w:rsidR="005C13AA">
              <w:rPr>
                <w:sz w:val="22"/>
              </w:rPr>
              <w:t>__</w:t>
            </w:r>
            <w:r w:rsidR="0071616D">
              <w:rPr>
                <w:sz w:val="22"/>
              </w:rPr>
              <w:t>___</w:t>
            </w:r>
            <w:r w:rsidR="008E4A16">
              <w:rPr>
                <w:sz w:val="22"/>
              </w:rPr>
              <w:t>__20</w:t>
            </w:r>
            <w:r w:rsidR="00907328">
              <w:rPr>
                <w:sz w:val="22"/>
              </w:rPr>
              <w:t>1</w:t>
            </w:r>
            <w:r w:rsidR="001C27CE">
              <w:rPr>
                <w:sz w:val="22"/>
              </w:rPr>
              <w:t>9</w:t>
            </w:r>
            <w:r w:rsidR="0071616D">
              <w:rPr>
                <w:sz w:val="22"/>
              </w:rPr>
              <w:t xml:space="preserve"> г. №___</w:t>
            </w:r>
            <w:r w:rsidR="001C27CE">
              <w:rPr>
                <w:sz w:val="22"/>
              </w:rPr>
              <w:t>_</w:t>
            </w:r>
            <w:r w:rsidR="0071616D">
              <w:rPr>
                <w:sz w:val="22"/>
              </w:rPr>
              <w:t>___</w:t>
            </w:r>
          </w:p>
          <w:p w:rsidR="008E4A16" w:rsidRDefault="00F5799D" w:rsidP="00F5799D">
            <w:pPr>
              <w:spacing w:before="60"/>
              <w:ind w:right="-108"/>
              <w:rPr>
                <w:sz w:val="22"/>
              </w:rPr>
            </w:pPr>
            <w:r>
              <w:rPr>
                <w:sz w:val="22"/>
              </w:rPr>
              <w:t>На №_______________от___</w:t>
            </w:r>
            <w:r w:rsidR="005F6C12">
              <w:rPr>
                <w:sz w:val="22"/>
              </w:rPr>
              <w:t>____</w:t>
            </w:r>
            <w:r w:rsidR="001C27CE">
              <w:rPr>
                <w:sz w:val="22"/>
              </w:rPr>
              <w:t>_</w:t>
            </w:r>
            <w:r>
              <w:rPr>
                <w:sz w:val="22"/>
              </w:rPr>
              <w:t>__</w:t>
            </w:r>
            <w:r w:rsidR="00244B40">
              <w:rPr>
                <w:sz w:val="22"/>
              </w:rPr>
              <w:t>_</w:t>
            </w:r>
          </w:p>
          <w:p w:rsidR="008E4A16" w:rsidRDefault="008E4A1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A16" w:rsidRDefault="008E4A16">
            <w:pPr>
              <w:rPr>
                <w:sz w:val="28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2B506C" w:rsidRDefault="00DA0722" w:rsidP="00C110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Руководителям юридических лиц и индивидуальным предпринимателям, осуществляющим фармацевтическую деятельность</w:t>
            </w:r>
          </w:p>
        </w:tc>
      </w:tr>
    </w:tbl>
    <w:p w:rsidR="002B506C" w:rsidRDefault="002B506C">
      <w:pPr>
        <w:jc w:val="center"/>
        <w:rPr>
          <w:sz w:val="28"/>
        </w:rPr>
      </w:pPr>
    </w:p>
    <w:p w:rsidR="005F6C12" w:rsidRDefault="005F6C12">
      <w:pPr>
        <w:jc w:val="center"/>
        <w:rPr>
          <w:sz w:val="28"/>
        </w:rPr>
      </w:pPr>
    </w:p>
    <w:p w:rsidR="00DA0722" w:rsidRPr="005F6C12" w:rsidRDefault="00DA0722" w:rsidP="00A64DED">
      <w:pPr>
        <w:jc w:val="center"/>
        <w:rPr>
          <w:rFonts w:eastAsia="Calibri"/>
          <w:sz w:val="28"/>
          <w:szCs w:val="28"/>
          <w:lang w:eastAsia="en-US"/>
        </w:rPr>
      </w:pPr>
    </w:p>
    <w:p w:rsidR="00A64DED" w:rsidRPr="00A64DED" w:rsidRDefault="00A64DED" w:rsidP="00A64D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4DED">
        <w:rPr>
          <w:rFonts w:eastAsia="Calibri"/>
          <w:sz w:val="28"/>
          <w:szCs w:val="28"/>
          <w:lang w:eastAsia="en-US"/>
        </w:rPr>
        <w:t>Феде</w:t>
      </w:r>
      <w:r w:rsidR="001C27CE">
        <w:rPr>
          <w:rFonts w:eastAsia="Calibri"/>
          <w:sz w:val="28"/>
          <w:szCs w:val="28"/>
          <w:lang w:eastAsia="en-US"/>
        </w:rPr>
        <w:t>ральным законом от 26.12.2008 №</w:t>
      </w:r>
      <w:r w:rsidRPr="00A64DED">
        <w:rPr>
          <w:rFonts w:eastAsia="Calibri"/>
          <w:sz w:val="28"/>
          <w:szCs w:val="28"/>
          <w:lang w:eastAsia="en-US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ред. Федерального закона от 25.12.2018 №480) установлены особенности проведения в 2019 - 2020 годах некоторых видов плановых проверок в отношении субъектов малого предпринимательства, а именно:</w:t>
      </w:r>
    </w:p>
    <w:p w:rsidR="00A64DED" w:rsidRPr="00A64DED" w:rsidRDefault="00A64DED" w:rsidP="00A64D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64DED">
        <w:rPr>
          <w:rFonts w:eastAsia="Calibri"/>
          <w:sz w:val="28"/>
          <w:szCs w:val="28"/>
          <w:lang w:eastAsia="en-US"/>
        </w:rPr>
        <w:t xml:space="preserve">плановые проверки в отношении юридических лиц, индивидуальных предпринимателей, отнесенных в соответствии </w:t>
      </w:r>
      <w:r w:rsidR="008409CA">
        <w:rPr>
          <w:rFonts w:eastAsia="Calibri"/>
          <w:sz w:val="28"/>
          <w:szCs w:val="28"/>
          <w:lang w:eastAsia="en-US"/>
        </w:rPr>
        <w:br/>
      </w:r>
      <w:r w:rsidRPr="00A64DED">
        <w:rPr>
          <w:rFonts w:eastAsia="Calibri"/>
          <w:sz w:val="28"/>
          <w:szCs w:val="28"/>
          <w:lang w:eastAsia="en-US"/>
        </w:rPr>
        <w:t>со статьей 4 Федерального закона от 24</w:t>
      </w:r>
      <w:r w:rsidR="001C27CE">
        <w:rPr>
          <w:rFonts w:eastAsia="Calibri"/>
          <w:sz w:val="28"/>
          <w:szCs w:val="28"/>
          <w:lang w:eastAsia="en-US"/>
        </w:rPr>
        <w:t>.07.</w:t>
      </w:r>
      <w:r w:rsidRPr="00A64DED">
        <w:rPr>
          <w:rFonts w:eastAsia="Calibri"/>
          <w:sz w:val="28"/>
          <w:szCs w:val="28"/>
          <w:lang w:eastAsia="en-US"/>
        </w:rPr>
        <w:t xml:space="preserve">2007 </w:t>
      </w:r>
      <w:r w:rsidR="001C27CE">
        <w:rPr>
          <w:rFonts w:eastAsia="Calibri"/>
          <w:sz w:val="28"/>
          <w:szCs w:val="28"/>
          <w:lang w:eastAsia="en-US"/>
        </w:rPr>
        <w:t>№</w:t>
      </w:r>
      <w:r w:rsidRPr="00A64DED">
        <w:rPr>
          <w:rFonts w:eastAsia="Calibri"/>
          <w:sz w:val="28"/>
          <w:szCs w:val="28"/>
          <w:lang w:eastAsia="en-US"/>
        </w:rPr>
        <w:t>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  <w:proofErr w:type="gramEnd"/>
    </w:p>
    <w:p w:rsidR="00A64DED" w:rsidRPr="00A64DED" w:rsidRDefault="00A64DED" w:rsidP="00A64D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4DED">
        <w:rPr>
          <w:rFonts w:eastAsia="Calibri"/>
          <w:sz w:val="28"/>
          <w:szCs w:val="28"/>
          <w:lang w:eastAsia="en-US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</w:t>
      </w:r>
      <w:bookmarkStart w:id="0" w:name="_GoBack"/>
      <w:bookmarkEnd w:id="0"/>
      <w:r w:rsidRPr="00A64DED">
        <w:rPr>
          <w:rFonts w:eastAsia="Calibri"/>
          <w:sz w:val="28"/>
          <w:szCs w:val="28"/>
          <w:lang w:eastAsia="en-US"/>
        </w:rPr>
        <w:t xml:space="preserve">й и (или) используемых ими производственных </w:t>
      </w:r>
      <w:r w:rsidRPr="00A64DED">
        <w:rPr>
          <w:rFonts w:eastAsia="Calibri"/>
          <w:sz w:val="28"/>
          <w:szCs w:val="28"/>
          <w:lang w:eastAsia="en-US"/>
        </w:rPr>
        <w:lastRenderedPageBreak/>
        <w:t>объектов к определенной категории риска либо определенному классу (категории) опасности;</w:t>
      </w:r>
    </w:p>
    <w:p w:rsidR="00A64DED" w:rsidRPr="00A64DED" w:rsidRDefault="00A64DED" w:rsidP="00A64D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4DED">
        <w:rPr>
          <w:rFonts w:eastAsia="Calibri"/>
          <w:sz w:val="28"/>
          <w:szCs w:val="28"/>
          <w:lang w:eastAsia="en-US"/>
        </w:rPr>
        <w:t xml:space="preserve"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</w:t>
      </w:r>
      <w:r w:rsidR="008409CA">
        <w:rPr>
          <w:rFonts w:eastAsia="Calibri"/>
          <w:sz w:val="28"/>
          <w:szCs w:val="28"/>
          <w:lang w:eastAsia="en-US"/>
        </w:rPr>
        <w:br/>
      </w:r>
      <w:r w:rsidRPr="00A64DED">
        <w:rPr>
          <w:rFonts w:eastAsia="Calibri"/>
          <w:sz w:val="28"/>
          <w:szCs w:val="28"/>
          <w:lang w:eastAsia="en-US"/>
        </w:rPr>
        <w:t>в соответствии с частью 9 статьи 9 Федерального закона</w:t>
      </w:r>
      <w:r w:rsidRPr="00A64D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64DED">
        <w:rPr>
          <w:rFonts w:eastAsia="Calibri"/>
          <w:sz w:val="28"/>
          <w:szCs w:val="28"/>
          <w:lang w:eastAsia="en-US"/>
        </w:rPr>
        <w:t xml:space="preserve">от 26.12.2008 </w:t>
      </w:r>
      <w:r w:rsidR="008409CA">
        <w:rPr>
          <w:rFonts w:eastAsia="Calibri"/>
          <w:sz w:val="28"/>
          <w:szCs w:val="28"/>
          <w:lang w:eastAsia="en-US"/>
        </w:rPr>
        <w:br/>
      </w:r>
      <w:r w:rsidR="001C27CE">
        <w:rPr>
          <w:rFonts w:eastAsia="Calibri"/>
          <w:sz w:val="28"/>
          <w:szCs w:val="28"/>
          <w:lang w:eastAsia="en-US"/>
        </w:rPr>
        <w:t>№</w:t>
      </w:r>
      <w:r w:rsidRPr="00A64DED">
        <w:rPr>
          <w:rFonts w:eastAsia="Calibri"/>
          <w:sz w:val="28"/>
          <w:szCs w:val="28"/>
          <w:lang w:eastAsia="en-US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64DED" w:rsidRPr="00A64DED" w:rsidRDefault="00A64DED" w:rsidP="00A64D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64DED">
        <w:rPr>
          <w:rFonts w:eastAsia="Calibri"/>
          <w:sz w:val="28"/>
          <w:szCs w:val="28"/>
          <w:lang w:eastAsia="en-US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</w:t>
      </w:r>
      <w:r w:rsidR="008409CA">
        <w:rPr>
          <w:rFonts w:eastAsia="Calibri"/>
          <w:sz w:val="28"/>
          <w:szCs w:val="28"/>
          <w:lang w:eastAsia="en-US"/>
        </w:rPr>
        <w:br/>
      </w:r>
      <w:r w:rsidRPr="00A64DED">
        <w:rPr>
          <w:rFonts w:eastAsia="Calibri"/>
          <w:sz w:val="28"/>
          <w:szCs w:val="28"/>
          <w:lang w:eastAsia="en-US"/>
        </w:rPr>
        <w:t xml:space="preserve">в отношении указанных лиц ранее было вынесено вступившее </w:t>
      </w:r>
      <w:r w:rsidR="008409CA">
        <w:rPr>
          <w:rFonts w:eastAsia="Calibri"/>
          <w:sz w:val="28"/>
          <w:szCs w:val="28"/>
          <w:lang w:eastAsia="en-US"/>
        </w:rPr>
        <w:br/>
      </w:r>
      <w:r w:rsidRPr="00A64DED">
        <w:rPr>
          <w:rFonts w:eastAsia="Calibri"/>
          <w:sz w:val="28"/>
          <w:szCs w:val="28"/>
          <w:lang w:eastAsia="en-US"/>
        </w:rPr>
        <w:t xml:space="preserve">в законную силу постановление о назначении административного наказания за совершение грубого нарушения, определенного </w:t>
      </w:r>
      <w:r w:rsidR="008409CA">
        <w:rPr>
          <w:rFonts w:eastAsia="Calibri"/>
          <w:sz w:val="28"/>
          <w:szCs w:val="28"/>
          <w:lang w:eastAsia="en-US"/>
        </w:rPr>
        <w:br/>
      </w:r>
      <w:r w:rsidRPr="00A64DED">
        <w:rPr>
          <w:rFonts w:eastAsia="Calibri"/>
          <w:sz w:val="28"/>
          <w:szCs w:val="28"/>
          <w:lang w:eastAsia="en-US"/>
        </w:rPr>
        <w:t xml:space="preserve">в соответствии с Кодексом Российской Федерации </w:t>
      </w:r>
      <w:r w:rsidR="008409CA">
        <w:rPr>
          <w:rFonts w:eastAsia="Calibri"/>
          <w:sz w:val="28"/>
          <w:szCs w:val="28"/>
          <w:lang w:eastAsia="en-US"/>
        </w:rPr>
        <w:br/>
      </w:r>
      <w:r w:rsidRPr="00A64DED">
        <w:rPr>
          <w:rFonts w:eastAsia="Calibri"/>
          <w:sz w:val="28"/>
          <w:szCs w:val="28"/>
          <w:lang w:eastAsia="en-US"/>
        </w:rPr>
        <w:t>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A64DED">
        <w:rPr>
          <w:rFonts w:eastAsia="Calibri"/>
          <w:sz w:val="28"/>
          <w:szCs w:val="28"/>
          <w:lang w:eastAsia="en-US"/>
        </w:rPr>
        <w:t xml:space="preserve"> деятельности либо принято решение </w:t>
      </w:r>
      <w:r w:rsidR="008409CA">
        <w:rPr>
          <w:rFonts w:eastAsia="Calibri"/>
          <w:sz w:val="28"/>
          <w:szCs w:val="28"/>
          <w:lang w:eastAsia="en-US"/>
        </w:rPr>
        <w:br/>
      </w:r>
      <w:r w:rsidRPr="00A64DED">
        <w:rPr>
          <w:rFonts w:eastAsia="Calibri"/>
          <w:sz w:val="28"/>
          <w:szCs w:val="28"/>
          <w:lang w:eastAsia="en-US"/>
        </w:rPr>
        <w:t xml:space="preserve">о приостановлении и (или) аннулировании лицензии, выданной в соответствии с Федеральным законом от </w:t>
      </w:r>
      <w:r w:rsidR="005F6C12">
        <w:rPr>
          <w:rFonts w:eastAsia="Calibri"/>
          <w:sz w:val="28"/>
          <w:szCs w:val="28"/>
          <w:lang w:eastAsia="en-US"/>
        </w:rPr>
        <w:t>0</w:t>
      </w:r>
      <w:r w:rsidRPr="00A64DED">
        <w:rPr>
          <w:rFonts w:eastAsia="Calibri"/>
          <w:sz w:val="28"/>
          <w:szCs w:val="28"/>
          <w:lang w:eastAsia="en-US"/>
        </w:rPr>
        <w:t>4</w:t>
      </w:r>
      <w:r w:rsidR="005F6C12">
        <w:rPr>
          <w:rFonts w:eastAsia="Calibri"/>
          <w:sz w:val="28"/>
          <w:szCs w:val="28"/>
          <w:lang w:eastAsia="en-US"/>
        </w:rPr>
        <w:t>.05.</w:t>
      </w:r>
      <w:r w:rsidRPr="00A64DED">
        <w:rPr>
          <w:rFonts w:eastAsia="Calibri"/>
          <w:sz w:val="28"/>
          <w:szCs w:val="28"/>
          <w:lang w:eastAsia="en-US"/>
        </w:rPr>
        <w:t>2011</w:t>
      </w:r>
      <w:r w:rsidR="001C27CE">
        <w:rPr>
          <w:rFonts w:eastAsia="Calibri"/>
          <w:sz w:val="28"/>
          <w:szCs w:val="28"/>
          <w:lang w:eastAsia="en-US"/>
        </w:rPr>
        <w:t xml:space="preserve"> №</w:t>
      </w:r>
      <w:r w:rsidRPr="00A64DED">
        <w:rPr>
          <w:rFonts w:eastAsia="Calibri"/>
          <w:sz w:val="28"/>
          <w:szCs w:val="28"/>
          <w:lang w:eastAsia="en-US"/>
        </w:rPr>
        <w:t xml:space="preserve">99-ФЗ </w:t>
      </w:r>
      <w:r w:rsidR="005F6C12">
        <w:rPr>
          <w:rFonts w:eastAsia="Calibri"/>
          <w:sz w:val="28"/>
          <w:szCs w:val="28"/>
          <w:lang w:eastAsia="en-US"/>
        </w:rPr>
        <w:br/>
      </w:r>
      <w:r w:rsidRPr="00A64DED">
        <w:rPr>
          <w:rFonts w:eastAsia="Calibri"/>
          <w:sz w:val="28"/>
          <w:szCs w:val="28"/>
          <w:lang w:eastAsia="en-US"/>
        </w:rPr>
        <w:t xml:space="preserve">«О лицензировании отдельных видов деятельности», и </w:t>
      </w:r>
      <w:proofErr w:type="gramStart"/>
      <w:r w:rsidRPr="00A64DED">
        <w:rPr>
          <w:rFonts w:eastAsia="Calibri"/>
          <w:sz w:val="28"/>
          <w:szCs w:val="28"/>
          <w:lang w:eastAsia="en-US"/>
        </w:rPr>
        <w:t>с даты окончания</w:t>
      </w:r>
      <w:proofErr w:type="gramEnd"/>
      <w:r w:rsidRPr="00A64DED">
        <w:rPr>
          <w:rFonts w:eastAsia="Calibri"/>
          <w:sz w:val="28"/>
          <w:szCs w:val="28"/>
          <w:lang w:eastAsia="en-US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Pr="00A64DED">
        <w:rPr>
          <w:rFonts w:eastAsia="Calibri"/>
          <w:sz w:val="28"/>
          <w:szCs w:val="28"/>
          <w:lang w:eastAsia="en-US"/>
        </w:rPr>
        <w:t>При этом в ежегодном плане проведения плановых проверок помимо сведений, предусмотренных частью 4 статьи 9 Федерального закона</w:t>
      </w:r>
      <w:r w:rsidRPr="00A64D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C27CE">
        <w:rPr>
          <w:rFonts w:ascii="Calibri" w:eastAsia="Calibri" w:hAnsi="Calibri"/>
          <w:sz w:val="22"/>
          <w:szCs w:val="22"/>
          <w:lang w:eastAsia="en-US"/>
        </w:rPr>
        <w:br/>
      </w:r>
      <w:r w:rsidR="001C27CE">
        <w:rPr>
          <w:rFonts w:eastAsia="Calibri"/>
          <w:sz w:val="28"/>
          <w:szCs w:val="28"/>
          <w:lang w:eastAsia="en-US"/>
        </w:rPr>
        <w:t>от 26.12.2008 №</w:t>
      </w:r>
      <w:r w:rsidRPr="00A64DED">
        <w:rPr>
          <w:rFonts w:eastAsia="Calibri"/>
          <w:sz w:val="28"/>
          <w:szCs w:val="28"/>
          <w:lang w:eastAsia="en-US"/>
        </w:rPr>
        <w:t xml:space="preserve">294-ФЗ «О защите прав юридических лиц </w:t>
      </w:r>
      <w:r w:rsidR="008409CA">
        <w:rPr>
          <w:rFonts w:eastAsia="Calibri"/>
          <w:sz w:val="28"/>
          <w:szCs w:val="28"/>
          <w:lang w:eastAsia="en-US"/>
        </w:rPr>
        <w:br/>
      </w:r>
      <w:r w:rsidRPr="00A64DED">
        <w:rPr>
          <w:rFonts w:eastAsia="Calibri"/>
          <w:sz w:val="28"/>
          <w:szCs w:val="28"/>
          <w:lang w:eastAsia="en-US"/>
        </w:rPr>
        <w:t>и индивидуальных предпринимателей при осуществлении государственного контроля (надзора) и муниципального контроля»,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</w:t>
      </w:r>
      <w:proofErr w:type="gramEnd"/>
      <w:r w:rsidRPr="00A64DED">
        <w:rPr>
          <w:rFonts w:eastAsia="Calibri"/>
          <w:sz w:val="28"/>
          <w:szCs w:val="28"/>
          <w:lang w:eastAsia="en-US"/>
        </w:rPr>
        <w:t xml:space="preserve"> либо принято такое решение;</w:t>
      </w:r>
    </w:p>
    <w:p w:rsidR="00A64DED" w:rsidRPr="00A64DED" w:rsidRDefault="00A64DED" w:rsidP="00A64D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4DED">
        <w:rPr>
          <w:rFonts w:eastAsia="Calibri"/>
          <w:sz w:val="28"/>
          <w:szCs w:val="28"/>
          <w:lang w:eastAsia="en-US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предпринимателей.</w:t>
      </w:r>
    </w:p>
    <w:p w:rsidR="00A64DED" w:rsidRDefault="00A64DED" w:rsidP="00A64D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4DED">
        <w:rPr>
          <w:rFonts w:eastAsia="Calibri"/>
          <w:sz w:val="28"/>
          <w:szCs w:val="28"/>
          <w:lang w:eastAsia="en-US"/>
        </w:rPr>
        <w:t xml:space="preserve">На основании изложенного выше, плановым проверкам (в рамках осуществления регионального государственного </w:t>
      </w:r>
      <w:proofErr w:type="gramStart"/>
      <w:r w:rsidRPr="00A64DED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A64DED">
        <w:rPr>
          <w:rFonts w:eastAsia="Calibri"/>
          <w:sz w:val="28"/>
          <w:szCs w:val="28"/>
          <w:lang w:eastAsia="en-US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препаратов) </w:t>
      </w:r>
      <w:r w:rsidR="008409CA">
        <w:rPr>
          <w:rFonts w:eastAsia="Calibri"/>
          <w:sz w:val="28"/>
          <w:szCs w:val="28"/>
          <w:lang w:eastAsia="en-US"/>
        </w:rPr>
        <w:br/>
      </w:r>
      <w:r w:rsidRPr="00A64DED">
        <w:rPr>
          <w:rFonts w:eastAsia="Calibri"/>
          <w:sz w:val="28"/>
          <w:szCs w:val="28"/>
          <w:lang w:eastAsia="en-US"/>
        </w:rPr>
        <w:t>в 2019 году не подлежат субъекты малого предпринимательства.</w:t>
      </w:r>
    </w:p>
    <w:p w:rsidR="00A64DED" w:rsidRPr="00A64DED" w:rsidRDefault="00A64DED" w:rsidP="00A64D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План </w:t>
      </w:r>
      <w:r w:rsidR="001C27CE">
        <w:rPr>
          <w:rFonts w:eastAsia="Calibri"/>
          <w:sz w:val="28"/>
          <w:szCs w:val="28"/>
          <w:lang w:eastAsia="en-US"/>
        </w:rPr>
        <w:t>Министерств</w:t>
      </w:r>
      <w:r w:rsidR="001C27CE">
        <w:rPr>
          <w:rFonts w:eastAsia="Calibri"/>
          <w:sz w:val="28"/>
          <w:szCs w:val="28"/>
          <w:lang w:eastAsia="en-US"/>
        </w:rPr>
        <w:t>а</w:t>
      </w:r>
      <w:r w:rsidR="001C27CE">
        <w:rPr>
          <w:rFonts w:eastAsia="Calibri"/>
          <w:sz w:val="28"/>
          <w:szCs w:val="28"/>
          <w:lang w:eastAsia="en-US"/>
        </w:rPr>
        <w:t xml:space="preserve"> здравоохранения Республики Марий Эл</w:t>
      </w:r>
      <w:r w:rsidR="001C27CE">
        <w:rPr>
          <w:rFonts w:eastAsia="Calibri"/>
          <w:sz w:val="28"/>
          <w:szCs w:val="28"/>
          <w:lang w:eastAsia="en-US"/>
        </w:rPr>
        <w:t xml:space="preserve"> по осуществлению </w:t>
      </w:r>
      <w:r w:rsidR="00CA692B">
        <w:rPr>
          <w:rFonts w:eastAsia="Calibri"/>
          <w:sz w:val="28"/>
          <w:szCs w:val="28"/>
          <w:lang w:eastAsia="en-US"/>
        </w:rPr>
        <w:t xml:space="preserve">в 2019 году </w:t>
      </w:r>
      <w:r w:rsidR="001C27CE">
        <w:rPr>
          <w:rFonts w:eastAsia="Calibri"/>
          <w:sz w:val="28"/>
          <w:szCs w:val="28"/>
          <w:lang w:eastAsia="en-US"/>
        </w:rPr>
        <w:t xml:space="preserve">мероприятий по </w:t>
      </w:r>
      <w:proofErr w:type="gramStart"/>
      <w:r w:rsidR="001C27CE">
        <w:rPr>
          <w:rFonts w:eastAsia="Calibri"/>
          <w:sz w:val="28"/>
          <w:szCs w:val="28"/>
          <w:lang w:eastAsia="en-US"/>
        </w:rPr>
        <w:t xml:space="preserve">контролю </w:t>
      </w:r>
      <w:r>
        <w:rPr>
          <w:rFonts w:eastAsia="Calibri"/>
          <w:sz w:val="28"/>
          <w:szCs w:val="28"/>
          <w:lang w:eastAsia="en-US"/>
        </w:rPr>
        <w:t>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применением цен на лекарственные препараты, </w:t>
      </w:r>
      <w:r w:rsidRPr="00A64DED">
        <w:rPr>
          <w:rFonts w:eastAsia="Calibri"/>
          <w:sz w:val="28"/>
          <w:szCs w:val="28"/>
          <w:lang w:eastAsia="en-US"/>
        </w:rPr>
        <w:t>включенны</w:t>
      </w:r>
      <w:r w:rsidR="00CA692B">
        <w:rPr>
          <w:rFonts w:eastAsia="Calibri"/>
          <w:sz w:val="28"/>
          <w:szCs w:val="28"/>
          <w:lang w:eastAsia="en-US"/>
        </w:rPr>
        <w:t>е</w:t>
      </w:r>
      <w:r w:rsidRPr="00A64DED">
        <w:rPr>
          <w:rFonts w:eastAsia="Calibri"/>
          <w:sz w:val="28"/>
          <w:szCs w:val="28"/>
          <w:lang w:eastAsia="en-US"/>
        </w:rPr>
        <w:t xml:space="preserve"> в перечень жизненно </w:t>
      </w:r>
      <w:r w:rsidRPr="00A64DED">
        <w:rPr>
          <w:rFonts w:eastAsia="Calibri"/>
          <w:sz w:val="28"/>
          <w:szCs w:val="28"/>
          <w:lang w:eastAsia="en-US"/>
        </w:rPr>
        <w:lastRenderedPageBreak/>
        <w:t>необходимых и важнейших лекарственных препаратов</w:t>
      </w:r>
      <w:r w:rsidR="001C27CE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будет реализован с учетом изложенной информации.</w:t>
      </w:r>
    </w:p>
    <w:p w:rsidR="00A64DED" w:rsidRDefault="00A64DED" w:rsidP="00A64DE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64DED" w:rsidRDefault="00A64DED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1C27CE" w:rsidRPr="00A64DED" w:rsidRDefault="001C27CE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A64DED" w:rsidRDefault="00A64DED" w:rsidP="00A64DE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Министр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</w:t>
      </w:r>
      <w:proofErr w:type="spellStart"/>
      <w:r w:rsidRPr="00A64DED">
        <w:rPr>
          <w:rFonts w:eastAsia="Calibri"/>
          <w:sz w:val="28"/>
          <w:szCs w:val="28"/>
          <w:lang w:eastAsia="en-US"/>
        </w:rPr>
        <w:t>М.В.Панькова</w:t>
      </w:r>
      <w:proofErr w:type="spellEnd"/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Default="00DA0722" w:rsidP="00A64DED">
      <w:pPr>
        <w:jc w:val="both"/>
        <w:rPr>
          <w:rFonts w:eastAsia="Calibri"/>
          <w:sz w:val="28"/>
          <w:szCs w:val="28"/>
          <w:lang w:eastAsia="en-US"/>
        </w:rPr>
      </w:pPr>
    </w:p>
    <w:p w:rsidR="00DA0722" w:rsidRPr="00DA0722" w:rsidRDefault="00DA0722" w:rsidP="00A64DED">
      <w:pPr>
        <w:jc w:val="both"/>
        <w:rPr>
          <w:rFonts w:eastAsia="Calibri"/>
          <w:sz w:val="16"/>
          <w:szCs w:val="16"/>
          <w:lang w:eastAsia="en-US"/>
        </w:rPr>
      </w:pPr>
      <w:r w:rsidRPr="00DA0722">
        <w:rPr>
          <w:rFonts w:eastAsia="Calibri"/>
          <w:sz w:val="16"/>
          <w:szCs w:val="16"/>
          <w:lang w:eastAsia="en-US"/>
        </w:rPr>
        <w:t xml:space="preserve">Исп. </w:t>
      </w:r>
      <w:proofErr w:type="spellStart"/>
      <w:r w:rsidRPr="00DA0722">
        <w:rPr>
          <w:rFonts w:eastAsia="Calibri"/>
          <w:sz w:val="16"/>
          <w:szCs w:val="16"/>
          <w:lang w:eastAsia="en-US"/>
        </w:rPr>
        <w:t>Самокаева</w:t>
      </w:r>
      <w:proofErr w:type="spellEnd"/>
      <w:r w:rsidRPr="00DA0722">
        <w:rPr>
          <w:rFonts w:eastAsia="Calibri"/>
          <w:sz w:val="16"/>
          <w:szCs w:val="16"/>
          <w:lang w:eastAsia="en-US"/>
        </w:rPr>
        <w:t xml:space="preserve"> Н.В.</w:t>
      </w:r>
    </w:p>
    <w:p w:rsidR="00DA0722" w:rsidRPr="00A64DED" w:rsidRDefault="00DA0722" w:rsidP="00A64DED">
      <w:pPr>
        <w:jc w:val="both"/>
        <w:rPr>
          <w:rFonts w:eastAsia="Calibri"/>
          <w:sz w:val="16"/>
          <w:szCs w:val="16"/>
          <w:lang w:eastAsia="en-US"/>
        </w:rPr>
      </w:pPr>
      <w:r w:rsidRPr="00DA0722">
        <w:rPr>
          <w:rFonts w:eastAsia="Calibri"/>
          <w:sz w:val="16"/>
          <w:szCs w:val="16"/>
          <w:lang w:eastAsia="en-US"/>
        </w:rPr>
        <w:t>Тел.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DA0722">
        <w:rPr>
          <w:rFonts w:eastAsia="Calibri"/>
          <w:sz w:val="16"/>
          <w:szCs w:val="16"/>
          <w:lang w:eastAsia="en-US"/>
        </w:rPr>
        <w:t>22-21-97</w:t>
      </w:r>
    </w:p>
    <w:sectPr w:rsidR="00DA0722" w:rsidRPr="00A64DED" w:rsidSect="005F6C12">
      <w:footerReference w:type="default" r:id="rId12"/>
      <w:pgSz w:w="11906" w:h="16838" w:code="9"/>
      <w:pgMar w:top="1134" w:right="1134" w:bottom="1418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42" w:rsidRDefault="00E22542">
      <w:r>
        <w:separator/>
      </w:r>
    </w:p>
  </w:endnote>
  <w:endnote w:type="continuationSeparator" w:id="0">
    <w:p w:rsidR="00E22542" w:rsidRDefault="00E2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1B" w:rsidRPr="008409CA" w:rsidRDefault="00BB6FFE" w:rsidP="0071616D">
    <w:pPr>
      <w:pStyle w:val="a4"/>
      <w:tabs>
        <w:tab w:val="clear" w:pos="4677"/>
        <w:tab w:val="center" w:pos="7938"/>
      </w:tabs>
      <w:rPr>
        <w:snapToGrid w:val="0"/>
        <w:sz w:val="12"/>
      </w:rPr>
    </w:pPr>
    <w:r>
      <w:rPr>
        <w:snapToGrid w:val="0"/>
        <w:sz w:val="12"/>
        <w:lang w:val="en-US"/>
      </w:rPr>
      <w:fldChar w:fldCharType="begin"/>
    </w:r>
    <w:r w:rsidRPr="008409CA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8409CA">
      <w:rPr>
        <w:snapToGrid w:val="0"/>
        <w:sz w:val="12"/>
      </w:rPr>
      <w:instrText xml:space="preserve">  \</w:instrText>
    </w:r>
    <w:r>
      <w:rPr>
        <w:snapToGrid w:val="0"/>
        <w:sz w:val="12"/>
        <w:lang w:val="en-US"/>
      </w:rPr>
      <w:instrText>p</w:instrText>
    </w:r>
    <w:r w:rsidRPr="008409CA">
      <w:rPr>
        <w:snapToGrid w:val="0"/>
        <w:sz w:val="12"/>
      </w:rPr>
      <w:instrText xml:space="preserve">  \* </w:instrText>
    </w:r>
    <w:r>
      <w:rPr>
        <w:snapToGrid w:val="0"/>
        <w:sz w:val="12"/>
        <w:lang w:val="en-US"/>
      </w:rPr>
      <w:instrText>MERGEFORMAT</w:instrText>
    </w:r>
    <w:r w:rsidRPr="008409CA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326E3">
      <w:rPr>
        <w:noProof/>
        <w:snapToGrid w:val="0"/>
        <w:sz w:val="12"/>
        <w:lang w:val="en-US"/>
      </w:rPr>
      <w:t>X</w:t>
    </w:r>
    <w:r w:rsidR="006326E3" w:rsidRPr="006326E3">
      <w:rPr>
        <w:noProof/>
        <w:snapToGrid w:val="0"/>
        <w:sz w:val="12"/>
      </w:rPr>
      <w:t>:\</w:t>
    </w:r>
    <w:r w:rsidR="006326E3">
      <w:rPr>
        <w:noProof/>
        <w:snapToGrid w:val="0"/>
        <w:sz w:val="12"/>
        <w:lang w:val="en-US"/>
      </w:rPr>
      <w:t>WORK</w:t>
    </w:r>
    <w:r w:rsidR="006326E3" w:rsidRPr="006326E3">
      <w:rPr>
        <w:noProof/>
        <w:snapToGrid w:val="0"/>
        <w:sz w:val="12"/>
      </w:rPr>
      <w:t>\</w:t>
    </w:r>
    <w:r w:rsidR="006326E3">
      <w:rPr>
        <w:noProof/>
        <w:snapToGrid w:val="0"/>
        <w:sz w:val="12"/>
        <w:lang w:val="en-US"/>
      </w:rPr>
      <w:t>LIZENZ</w:t>
    </w:r>
    <w:r w:rsidR="006326E3" w:rsidRPr="006326E3">
      <w:rPr>
        <w:noProof/>
        <w:snapToGrid w:val="0"/>
        <w:sz w:val="12"/>
      </w:rPr>
      <w:t>_</w:t>
    </w:r>
    <w:r w:rsidR="006326E3">
      <w:rPr>
        <w:noProof/>
        <w:snapToGrid w:val="0"/>
        <w:sz w:val="12"/>
        <w:lang w:val="en-US"/>
      </w:rPr>
      <w:t>O</w:t>
    </w:r>
    <w:r w:rsidR="006326E3" w:rsidRPr="006326E3">
      <w:rPr>
        <w:noProof/>
        <w:snapToGrid w:val="0"/>
        <w:sz w:val="12"/>
      </w:rPr>
      <w:t>\Письма\Юрлицам\2019\ИнфПисПлановПров2019-2020.</w:t>
    </w:r>
    <w:r w:rsidR="006326E3">
      <w:rPr>
        <w:noProof/>
        <w:snapToGrid w:val="0"/>
        <w:sz w:val="12"/>
        <w:lang w:val="en-US"/>
      </w:rPr>
      <w:t>docx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42" w:rsidRDefault="00E22542">
      <w:r>
        <w:separator/>
      </w:r>
    </w:p>
  </w:footnote>
  <w:footnote w:type="continuationSeparator" w:id="0">
    <w:p w:rsidR="00E22542" w:rsidRDefault="00E22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542"/>
    <w:rsid w:val="00006869"/>
    <w:rsid w:val="000073B5"/>
    <w:rsid w:val="00010830"/>
    <w:rsid w:val="0001154B"/>
    <w:rsid w:val="00013DA9"/>
    <w:rsid w:val="00015A0F"/>
    <w:rsid w:val="0002077D"/>
    <w:rsid w:val="0002191A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A1802"/>
    <w:rsid w:val="001A306D"/>
    <w:rsid w:val="001B3A25"/>
    <w:rsid w:val="001B5475"/>
    <w:rsid w:val="001C27CE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4B40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93CA5"/>
    <w:rsid w:val="002A0CB9"/>
    <w:rsid w:val="002A5D52"/>
    <w:rsid w:val="002A6F4B"/>
    <w:rsid w:val="002B506C"/>
    <w:rsid w:val="002C1E62"/>
    <w:rsid w:val="002C7852"/>
    <w:rsid w:val="002D63BA"/>
    <w:rsid w:val="002D6EA1"/>
    <w:rsid w:val="002E2AB8"/>
    <w:rsid w:val="002E785D"/>
    <w:rsid w:val="002F43F9"/>
    <w:rsid w:val="003016EE"/>
    <w:rsid w:val="003067E4"/>
    <w:rsid w:val="00310A0C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1165"/>
    <w:rsid w:val="003745BF"/>
    <w:rsid w:val="00375C5F"/>
    <w:rsid w:val="00376A08"/>
    <w:rsid w:val="00377791"/>
    <w:rsid w:val="0038697B"/>
    <w:rsid w:val="00387F90"/>
    <w:rsid w:val="00393A5E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8C6"/>
    <w:rsid w:val="00454E49"/>
    <w:rsid w:val="00456158"/>
    <w:rsid w:val="0046071F"/>
    <w:rsid w:val="00466117"/>
    <w:rsid w:val="00474683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651D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5F6C12"/>
    <w:rsid w:val="00602C9C"/>
    <w:rsid w:val="00604A5C"/>
    <w:rsid w:val="00606E5A"/>
    <w:rsid w:val="00611678"/>
    <w:rsid w:val="00625AF9"/>
    <w:rsid w:val="00625D78"/>
    <w:rsid w:val="0063080F"/>
    <w:rsid w:val="006326E3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B0C9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2C45"/>
    <w:rsid w:val="007723DF"/>
    <w:rsid w:val="00774FF4"/>
    <w:rsid w:val="0077612C"/>
    <w:rsid w:val="00780219"/>
    <w:rsid w:val="007876FE"/>
    <w:rsid w:val="007931D1"/>
    <w:rsid w:val="0079333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9CA"/>
    <w:rsid w:val="00840CA9"/>
    <w:rsid w:val="00851146"/>
    <w:rsid w:val="0085143C"/>
    <w:rsid w:val="00857E70"/>
    <w:rsid w:val="00867253"/>
    <w:rsid w:val="00875561"/>
    <w:rsid w:val="00880074"/>
    <w:rsid w:val="00880B97"/>
    <w:rsid w:val="008872B9"/>
    <w:rsid w:val="008872CE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6664A"/>
    <w:rsid w:val="00972680"/>
    <w:rsid w:val="00976273"/>
    <w:rsid w:val="009834D2"/>
    <w:rsid w:val="00990642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4DED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B6FFE"/>
    <w:rsid w:val="00BC1B8F"/>
    <w:rsid w:val="00BC3DEF"/>
    <w:rsid w:val="00BD0966"/>
    <w:rsid w:val="00BD52D2"/>
    <w:rsid w:val="00BF3E80"/>
    <w:rsid w:val="00BF5588"/>
    <w:rsid w:val="00BF60DA"/>
    <w:rsid w:val="00C00322"/>
    <w:rsid w:val="00C02779"/>
    <w:rsid w:val="00C110D2"/>
    <w:rsid w:val="00C154C0"/>
    <w:rsid w:val="00C20797"/>
    <w:rsid w:val="00C30D5D"/>
    <w:rsid w:val="00C41946"/>
    <w:rsid w:val="00C43A60"/>
    <w:rsid w:val="00C4439A"/>
    <w:rsid w:val="00C47C06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A692B"/>
    <w:rsid w:val="00CB2B39"/>
    <w:rsid w:val="00CB6FDB"/>
    <w:rsid w:val="00CB7C30"/>
    <w:rsid w:val="00CC0947"/>
    <w:rsid w:val="00CC2AC1"/>
    <w:rsid w:val="00CC6392"/>
    <w:rsid w:val="00CD670A"/>
    <w:rsid w:val="00CE0694"/>
    <w:rsid w:val="00CE1597"/>
    <w:rsid w:val="00CE4CB4"/>
    <w:rsid w:val="00CF22EE"/>
    <w:rsid w:val="00CF52E3"/>
    <w:rsid w:val="00CF53EC"/>
    <w:rsid w:val="00D0021D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76E2C"/>
    <w:rsid w:val="00D852A9"/>
    <w:rsid w:val="00D871CF"/>
    <w:rsid w:val="00D8758D"/>
    <w:rsid w:val="00D9327B"/>
    <w:rsid w:val="00DA0722"/>
    <w:rsid w:val="00DA0ADB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0E89"/>
    <w:rsid w:val="00E21E3A"/>
    <w:rsid w:val="00E21EB0"/>
    <w:rsid w:val="00E22542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5FA3"/>
    <w:rsid w:val="00F5799D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651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8651D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58651D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mari-el.ru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ortal.mari.ru/minzdrav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minzdrav@mari-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mari.ru/minzdra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F8B6EDD67E0C46872E6B59B3E845FD" ma:contentTypeVersion="1" ma:contentTypeDescription="Создание документа." ma:contentTypeScope="" ma:versionID="2ed41d3f162f780ee07c7fb5538a04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рамках осуществления регионального государственного контроля за применением цен на лекарственные препараты, включенные в перечень жизненно важных и необходимых лекарственных препаратов</_x041e__x043f__x0438__x0441__x0430__x043d__x0438__x0435_>
    <_dlc_DocId xmlns="57504d04-691e-4fc4-8f09-4f19fdbe90f6">XXJ7TYMEEKJ2-327-190</_dlc_DocId>
    <_dlc_DocIdUrl xmlns="57504d04-691e-4fc4-8f09-4f19fdbe90f6">
      <Url>https://vip.gov.mari.ru/minzdrav/_layouts/DocIdRedir.aspx?ID=XXJ7TYMEEKJ2-327-190</Url>
      <Description>XXJ7TYMEEKJ2-327-190</Description>
    </_dlc_DocIdUrl>
  </documentManagement>
</p:properties>
</file>

<file path=customXml/itemProps1.xml><?xml version="1.0" encoding="utf-8"?>
<ds:datastoreItem xmlns:ds="http://schemas.openxmlformats.org/officeDocument/2006/customXml" ds:itemID="{6416CEB5-5DF9-4839-99E9-291A7461DBFC}"/>
</file>

<file path=customXml/itemProps2.xml><?xml version="1.0" encoding="utf-8"?>
<ds:datastoreItem xmlns:ds="http://schemas.openxmlformats.org/officeDocument/2006/customXml" ds:itemID="{6F3E21A9-3813-41A3-8968-729F9E90A624}"/>
</file>

<file path=customXml/itemProps3.xml><?xml version="1.0" encoding="utf-8"?>
<ds:datastoreItem xmlns:ds="http://schemas.openxmlformats.org/officeDocument/2006/customXml" ds:itemID="{F6E529BB-821C-4F14-83C4-FD4316D90970}"/>
</file>

<file path=customXml/itemProps4.xml><?xml version="1.0" encoding="utf-8"?>
<ds:datastoreItem xmlns:ds="http://schemas.openxmlformats.org/officeDocument/2006/customXml" ds:itemID="{B972B4A7-9A18-43B8-AD6A-926A8C0EBD11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50</TotalTime>
  <Pages>3</Pages>
  <Words>510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4657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по проведению плановых проверок в отношении юридических лиц и индивидуальных предпринимателей в 2019 году</dc:title>
  <dc:creator>Татьяна Шивоева</dc:creator>
  <cp:lastModifiedBy>Александр Смирнов</cp:lastModifiedBy>
  <cp:revision>17</cp:revision>
  <cp:lastPrinted>2019-01-14T14:18:00Z</cp:lastPrinted>
  <dcterms:created xsi:type="dcterms:W3CDTF">2018-07-03T07:39:00Z</dcterms:created>
  <dcterms:modified xsi:type="dcterms:W3CDTF">2019-01-14T14:20:00Z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0x010100B6F8B6EDD67E0C46872E6B59B3E845FD</vt:lpwstr>
  </property>
  <property fmtid="{D5CDD505-2E9C-101B-9397-08002B2CF9AE}" pid="3" name="_dlc_DocIdItemGuid">
    <vt:lpwstr>f58a61c8-380e-4d70-8d24-078d10e50492</vt:lpwstr>
  </property>
</Properties>
</file>