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sz w:val="27"/>
          <w:szCs w:val="27"/>
        </w:rPr>
        <w:tab/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                                                                             3 ноября 2021 г.</w:t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 (далее - Комиссия), созданная приказом Министерства здравоохранения Республики Марий Эл от 2 ноября 2021 г. № 2349, в составе: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16"/>
          <w:szCs w:val="27"/>
        </w:rPr>
      </w:pPr>
      <w:r>
        <w:rPr>
          <w:sz w:val="16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425"/>
        <w:gridCol w:w="6344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  <w:br/>
              <w:t>Марий Эл, председатель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правового отдела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16"/>
          <w:szCs w:val="27"/>
        </w:rPr>
      </w:pPr>
      <w:r>
        <w:rPr>
          <w:sz w:val="16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 xml:space="preserve">о заключении государственным бюджетным учреждением Республики Марий Эл «Козьмодемьянская межрайонная больница» (далее - </w:t>
        <w:br/>
        <w:t xml:space="preserve">ГБУ РМЭ «Козьмодемьянская межрайонная больница») договора аренды нежилого помещения, закрепленного за ним на праве оперативного управления, в здании пищеблока (позиции 1-18 общей площадью </w:t>
        <w:br/>
        <w:t xml:space="preserve">208,6 кв.м), расположенном по адресу: Республика Марий Эл, г. Козьмодемьянск, 3-й микрорайон, д. 25 (далее - нежилое помещение). Нежилое помещение планируется сдавать в аренду для приготовления готовой пищевой продукции для лечебного питания пациентов взрослого </w:t>
        <w:br/>
        <w:t xml:space="preserve">и детского населения, находящихся на лечении в круглосуточном </w:t>
        <w:br/>
        <w:t>и дневном стационаре.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«Козьмодемьянская межрайонная больница» документов, обозначенных в приложении № 1 к указанному приказу, Комиссия провела оценку последствий принятия решения о заключении договора аренды нежилого помещения по следующим критериям: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51"/>
        <w:gridCol w:w="2269"/>
        <w:gridCol w:w="1700"/>
      </w:tblGrid>
      <w:tr>
        <w:trPr>
          <w:tblHeader w:val="true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в аренду, безвозмездное пользование, до принятия соответствующего решения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  <w:br/>
        <w:t>ГБУ РМЭ «Козьмодемьянская межрайонная больница» договора аренды нежилого помещения Комиссия дает положительное заключение.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считает, что принятие решения о заключении </w:t>
        <w:br/>
        <w:t xml:space="preserve">ГБУ РМЭ «Козьмодемьянская межрайонная больница» договора аренды нежилого помещения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</w:t>
        <w:br/>
      </w:r>
      <w:bookmarkStart w:id="0" w:name="_GoBack"/>
      <w:bookmarkEnd w:id="0"/>
      <w:r>
        <w:rPr>
          <w:sz w:val="27"/>
          <w:szCs w:val="27"/>
        </w:rPr>
        <w:t>не приведет к ухудшению условий оказания медицинской помощи детскому населению.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985" w:right="1134" w:header="0" w:top="567" w:footer="454" w:bottom="51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sz w:val="14"/>
        <w:szCs w:val="14"/>
      </w:rPr>
    </w:pPr>
    <w:r>
      <w:rPr>
        <w:sz w:val="14"/>
        <w:szCs w:val="14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0b277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jc w:val="both"/>
    </w:pPr>
    <w:rPr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5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3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</_x041e__x043f__x0438__x0441__x0430__x043d__x0438__x0435_>
    <_dlc_DocId xmlns="57504d04-691e-4fc4-8f09-4f19fdbe90f6">XXJ7TYMEEKJ2-7801-57</_dlc_DocId>
    <_dlc_DocIdUrl xmlns="57504d04-691e-4fc4-8f09-4f19fdbe90f6">
      <Url>https://vip.gov.mari.ru/minzdrav/_layouts/DocIdRedir.aspx?ID=XXJ7TYMEEKJ2-7801-57</Url>
      <Description>XXJ7TYMEEKJ2-7801-57</Description>
    </_dlc_DocIdUrl>
  </documentManagement>
</p:properties>
</file>

<file path=customXml/itemProps1.xml><?xml version="1.0" encoding="utf-8"?>
<ds:datastoreItem xmlns:ds="http://schemas.openxmlformats.org/officeDocument/2006/customXml" ds:itemID="{D59D4A80-9707-4297-B099-DD8F8B856573}"/>
</file>

<file path=customXml/itemProps2.xml><?xml version="1.0" encoding="utf-8"?>
<ds:datastoreItem xmlns:ds="http://schemas.openxmlformats.org/officeDocument/2006/customXml" ds:itemID="{487E57AE-437D-4546-85DB-5066B949A537}"/>
</file>

<file path=customXml/itemProps3.xml><?xml version="1.0" encoding="utf-8"?>
<ds:datastoreItem xmlns:ds="http://schemas.openxmlformats.org/officeDocument/2006/customXml" ds:itemID="{1421B33D-C30F-43CB-9972-07356D7F61EF}"/>
</file>

<file path=customXml/itemProps4.xml><?xml version="1.0" encoding="utf-8"?>
<ds:datastoreItem xmlns:ds="http://schemas.openxmlformats.org/officeDocument/2006/customXml" ds:itemID="{7CE3E5E7-6A8A-4941-BDCC-D90890958D9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Application>LibreOffice/6.0.7.3$Linux_X86_64 LibreOffice_project/00m0$Build-3</Application>
  <Pages>3</Pages>
  <Words>704</Words>
  <Characters>5222</Characters>
  <CharactersWithSpaces>5926</CharactersWithSpaces>
  <Paragraphs>96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subject/>
  <dc:creator/>
  <dc:description/>
  <cp:lastModifiedBy/>
  <cp:revision>3</cp:revision>
  <dcterms:created xsi:type="dcterms:W3CDTF">2021-11-18T13:19:03Z</dcterms:created>
  <dcterms:modified xsi:type="dcterms:W3CDTF">2021-11-18T13:19:41Z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0x010100B8DE804F88CF454C9DA3394D76E4B7A3</vt:lpwstr>
  </property>
  <property fmtid="{D5CDD505-2E9C-101B-9397-08002B2CF9AE}" pid="10" name="_dlc_DocIdItemGuid">
    <vt:lpwstr>260aba5d-26f0-4e9b-bb78-2656b051d121</vt:lpwstr>
  </property>
</Properties>
</file>