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6A" w:rsidRPr="009D316A" w:rsidRDefault="009D316A" w:rsidP="009D31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316A">
        <w:rPr>
          <w:rFonts w:ascii="Times New Roman" w:eastAsia="Times New Roman" w:hAnsi="Times New Roman"/>
          <w:b/>
          <w:sz w:val="28"/>
          <w:szCs w:val="28"/>
          <w:lang w:eastAsia="ru-RU"/>
        </w:rPr>
        <w:t>О Т Ч Е Т</w:t>
      </w:r>
    </w:p>
    <w:p w:rsidR="00E23FF6" w:rsidRDefault="009D316A" w:rsidP="009D31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31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предварительной оценке регулирующего воздействия </w:t>
      </w:r>
    </w:p>
    <w:p w:rsidR="00E23FF6" w:rsidRDefault="00E23FF6" w:rsidP="009D31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3F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проекта постановления Правительства Республики Марий Эл </w:t>
      </w:r>
    </w:p>
    <w:p w:rsidR="00E23FF6" w:rsidRDefault="00E23FF6" w:rsidP="009D31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3FF6">
        <w:rPr>
          <w:rFonts w:ascii="Times New Roman" w:eastAsia="Times New Roman" w:hAnsi="Times New Roman"/>
          <w:b/>
          <w:sz w:val="28"/>
          <w:szCs w:val="28"/>
          <w:lang w:eastAsia="ru-RU"/>
        </w:rPr>
        <w:t>«Об утверждении П</w:t>
      </w:r>
      <w:r w:rsidR="00D659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оложения о </w:t>
      </w:r>
      <w:r w:rsidRPr="00E23FF6">
        <w:rPr>
          <w:rFonts w:ascii="Times New Roman" w:eastAsia="Times New Roman" w:hAnsi="Times New Roman"/>
          <w:b/>
          <w:sz w:val="28"/>
          <w:szCs w:val="28"/>
          <w:lang w:eastAsia="ru-RU"/>
        </w:rPr>
        <w:t>регионально</w:t>
      </w:r>
      <w:r w:rsidR="00D65970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E23F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государственно</w:t>
      </w:r>
      <w:r w:rsidR="00D65970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E23FF6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</w:t>
      </w:r>
      <w:r w:rsidR="00D65970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E23F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применением цен на лекарственные препараты, включенные в перечень жизненно необходимых и важнейших </w:t>
      </w:r>
    </w:p>
    <w:p w:rsidR="009D316A" w:rsidRPr="009D316A" w:rsidRDefault="00E23FF6" w:rsidP="009D31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3FF6">
        <w:rPr>
          <w:rFonts w:ascii="Times New Roman" w:eastAsia="Times New Roman" w:hAnsi="Times New Roman"/>
          <w:b/>
          <w:sz w:val="28"/>
          <w:szCs w:val="28"/>
          <w:lang w:eastAsia="ru-RU"/>
        </w:rPr>
        <w:t>лекарственных препаратов»</w:t>
      </w:r>
    </w:p>
    <w:p w:rsidR="009D316A" w:rsidRPr="009D316A" w:rsidRDefault="009D316A" w:rsidP="009D31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16A" w:rsidRPr="009D316A" w:rsidRDefault="009D316A" w:rsidP="009D31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16A" w:rsidRPr="009D316A" w:rsidRDefault="009D316A" w:rsidP="009D31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3FF6" w:rsidRDefault="00E23FF6" w:rsidP="00E23F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Pr="00E23FF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Правительства Республики Марий Эл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23FF6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r w:rsidR="00D6597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о </w:t>
      </w:r>
      <w:r w:rsidRPr="00E23FF6">
        <w:rPr>
          <w:rFonts w:ascii="Times New Roman" w:eastAsia="Times New Roman" w:hAnsi="Times New Roman"/>
          <w:sz w:val="28"/>
          <w:szCs w:val="28"/>
          <w:lang w:eastAsia="ru-RU"/>
        </w:rPr>
        <w:t>регионально</w:t>
      </w:r>
      <w:r w:rsidR="00D6597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23FF6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</w:t>
      </w:r>
      <w:r w:rsidR="00D6597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23FF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</w:t>
      </w:r>
      <w:r w:rsidR="00D6597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3FF6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применением цен на лекарственные препараты, включенные в перечень жизненно необходимых и важнейших лекарственных препаратов»</w:t>
      </w:r>
      <w:r w:rsidR="00DB6E6F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 w:rsidR="00D65970">
        <w:rPr>
          <w:rFonts w:ascii="Times New Roman" w:eastAsia="Times New Roman" w:hAnsi="Times New Roman"/>
          <w:sz w:val="28"/>
          <w:szCs w:val="28"/>
          <w:lang w:eastAsia="ru-RU"/>
        </w:rPr>
        <w:t> - </w:t>
      </w:r>
      <w:r w:rsidR="00DB6E6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постановления)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 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ии Федерального закона от 12 апреля 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№61-ФЗ </w:t>
      </w:r>
      <w:r w:rsidR="00D6597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«Об обращении лекарственных средств</w:t>
      </w:r>
      <w:r w:rsidR="00DB6E6F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D10F8A" w:rsidRPr="00D10F8A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D10F8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D10F8A" w:rsidRPr="00D10F8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D10F8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10F8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10F8A" w:rsidRPr="00D10F8A">
        <w:rPr>
          <w:rFonts w:ascii="Times New Roman" w:eastAsia="Times New Roman" w:hAnsi="Times New Roman"/>
          <w:sz w:val="28"/>
          <w:szCs w:val="28"/>
          <w:lang w:eastAsia="ru-RU"/>
        </w:rPr>
        <w:t>от 31</w:t>
      </w:r>
      <w:r w:rsidR="00D10F8A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="00D10F8A" w:rsidRPr="00D10F8A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D10F8A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D10F8A" w:rsidRPr="00D10F8A">
        <w:rPr>
          <w:rFonts w:ascii="Times New Roman" w:eastAsia="Times New Roman" w:hAnsi="Times New Roman"/>
          <w:sz w:val="28"/>
          <w:szCs w:val="28"/>
          <w:lang w:eastAsia="ru-RU"/>
        </w:rPr>
        <w:t xml:space="preserve"> 248-ФЗ </w:t>
      </w:r>
      <w:r w:rsidR="00D10F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10F8A" w:rsidRPr="00D10F8A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государственном контроле (надзоре) </w:t>
      </w:r>
      <w:r w:rsidR="00D10F8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10F8A" w:rsidRPr="00844865">
        <w:rPr>
          <w:rFonts w:ascii="Times New Roman" w:eastAsia="Times New Roman" w:hAnsi="Times New Roman"/>
          <w:sz w:val="28"/>
          <w:szCs w:val="28"/>
          <w:lang w:eastAsia="ru-RU"/>
        </w:rPr>
        <w:t>и муниципальном контроле в Российской Федерации»</w:t>
      </w:r>
      <w:r w:rsidR="00844865" w:rsidRPr="0084486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10F8A" w:rsidRPr="00844865">
        <w:rPr>
          <w:rFonts w:ascii="Times New Roman" w:eastAsia="Times New Roman" w:hAnsi="Times New Roman"/>
          <w:sz w:val="28"/>
          <w:szCs w:val="28"/>
          <w:lang w:eastAsia="ru-RU"/>
        </w:rPr>
        <w:t>далее</w:t>
      </w:r>
      <w:r w:rsidR="00D10F8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047D1">
        <w:rPr>
          <w:rFonts w:ascii="Times New Roman" w:eastAsia="Times New Roman" w:hAnsi="Times New Roman"/>
          <w:sz w:val="28"/>
          <w:szCs w:val="28"/>
          <w:lang w:eastAsia="ru-RU"/>
        </w:rPr>
        <w:t>соответственно </w:t>
      </w:r>
      <w:r w:rsidR="00D10F8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047D1">
        <w:rPr>
          <w:rFonts w:ascii="Times New Roman" w:eastAsia="Times New Roman" w:hAnsi="Times New Roman"/>
          <w:sz w:val="28"/>
          <w:szCs w:val="28"/>
          <w:lang w:eastAsia="ru-RU"/>
        </w:rPr>
        <w:t xml:space="preserve"> Федеральный закон № 61-ФЗ, </w:t>
      </w:r>
      <w:r w:rsidR="00D10F8A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№ 248-ФЗ)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45C4" w:rsidRPr="00B93E21" w:rsidRDefault="00F645C4" w:rsidP="00E23F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Марий Эл от 17 апреля 20</w:t>
      </w:r>
      <w:r w:rsidR="001B291B" w:rsidRPr="001B291B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1B291B" w:rsidRPr="001B291B">
        <w:rPr>
          <w:rFonts w:ascii="Times New Roman" w:eastAsia="Times New Roman" w:hAnsi="Times New Roman"/>
          <w:sz w:val="28"/>
          <w:szCs w:val="28"/>
          <w:lang w:eastAsia="ru-RU"/>
        </w:rPr>
        <w:t>111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Вопросы Министерства здравоохранения Республики Марий Эл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здравоохранения Республики Марий Эл уполномочено </w:t>
      </w:r>
      <w:r w:rsidR="001B291B" w:rsidRPr="001B291B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B291B" w:rsidRPr="001B291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применением цен на лекарственные препараты, включенные </w:t>
      </w:r>
      <w:r w:rsidR="001B291B" w:rsidRPr="001B291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перечень жизненно необходимых и важнейших лекарственных препаратов, утверждаемый Правительством Российской Федерации, организациями оптовой торговли лекарственными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препаратами</w:t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,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</w:t>
      </w:r>
      <w:r w:rsidR="00F047D1" w:rsidRPr="00A053F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тсутствуют аптечные организации.</w:t>
      </w:r>
    </w:p>
    <w:p w:rsidR="00E23FF6" w:rsidRDefault="00E23FF6" w:rsidP="00E23F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D10F8A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пункту 3 </w:t>
      </w:r>
      <w:r w:rsidR="00D10F8A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 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тьи </w:t>
      </w:r>
      <w:r w:rsidR="00D10F8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</w:t>
      </w:r>
      <w:r w:rsidR="00D10F8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248-ФЗ 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порядок организации и осуществления регионального государственного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(надзора)</w:t>
      </w:r>
      <w:r w:rsidRPr="00F278B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соответствующей сфере деятельности (вида регионального государственного контроля (надзора) устанавливается </w:t>
      </w:r>
      <w:r w:rsidR="00FE2A6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положением о виде регионального государственного контроля, утверждаемым </w:t>
      </w:r>
      <w:r w:rsidRPr="00F278B3">
        <w:rPr>
          <w:rFonts w:ascii="Times New Roman" w:eastAsia="Times New Roman" w:hAnsi="Times New Roman"/>
          <w:sz w:val="28"/>
          <w:szCs w:val="28"/>
          <w:lang w:eastAsia="ru-RU"/>
        </w:rPr>
        <w:t>высшим исполнительным органом государственной власти субъекта Российской Федерации.</w:t>
      </w:r>
    </w:p>
    <w:p w:rsidR="00F047D1" w:rsidRDefault="00F047D1" w:rsidP="00F047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определяет:</w:t>
      </w:r>
    </w:p>
    <w:p w:rsidR="00F047D1" w:rsidRDefault="00F047D1" w:rsidP="00F047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 порядок организации и осуществления регионального государственного контроля на территории Республики Марий Эл;</w:t>
      </w:r>
    </w:p>
    <w:p w:rsidR="00F047D1" w:rsidRDefault="00F047D1" w:rsidP="00F047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предмет регионального государственного контроля;</w:t>
      </w:r>
    </w:p>
    <w:p w:rsidR="00F047D1" w:rsidRDefault="00F047D1" w:rsidP="00F047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 обязательные требования, соблюдение которых оценивается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при осуществлении регионального государственного контроля;</w:t>
      </w:r>
    </w:p>
    <w:p w:rsidR="00F047D1" w:rsidRDefault="00F047D1" w:rsidP="00F047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критерии отнесения  объектов контроля к категориям риска причинения вреда (ущерба) в рамках осуществления регионального государственного контроля;</w:t>
      </w:r>
    </w:p>
    <w:p w:rsidR="00F047D1" w:rsidRDefault="00F047D1" w:rsidP="00F047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 перечень профилактических мероприятий в рамках осуществления регионального государственного контроля;</w:t>
      </w:r>
    </w:p>
    <w:p w:rsidR="00F047D1" w:rsidRDefault="00F047D1" w:rsidP="00F047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 виды контрольных (надзорных) мероприятий и перечень контрольных (надзорных) действий в составе каждого контрольного (надзорного) мероприятия;</w:t>
      </w:r>
    </w:p>
    <w:p w:rsidR="00F047D1" w:rsidRDefault="00F047D1" w:rsidP="00F047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 виды и периодичность проведения плановых контрольных (надзорных) мероприятий для каждой категории риска, за исключением категории низкого риска;</w:t>
      </w:r>
    </w:p>
    <w:p w:rsidR="00F047D1" w:rsidRDefault="00F047D1" w:rsidP="00F047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 иные вопросы, регулирование которых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Федеральным законом № 248-ФЗ и Федеральным законом № 61-ФЗ будет осуществляться в соответствии с положением о региональном государственном контроле.</w:t>
      </w:r>
    </w:p>
    <w:p w:rsidR="0021315D" w:rsidRDefault="0021315D" w:rsidP="002131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Действие постановления Правительства Республики Марий Эл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pacing w:val="-2"/>
          <w:sz w:val="28"/>
          <w:szCs w:val="28"/>
        </w:rPr>
        <w:t xml:space="preserve">Положения о региональном государственном контроле за применением цен на лекарственные препараты, включенные </w:t>
      </w:r>
      <w:r>
        <w:rPr>
          <w:rFonts w:ascii="Times New Roman" w:hAnsi="Times New Roman"/>
          <w:spacing w:val="-2"/>
          <w:sz w:val="28"/>
          <w:szCs w:val="28"/>
        </w:rPr>
        <w:br/>
        <w:t>в перечень жизненно необходимых и важнейших лекарственных препаратов</w:t>
      </w:r>
      <w:r>
        <w:rPr>
          <w:rFonts w:ascii="Times New Roman" w:hAnsi="Times New Roman"/>
          <w:sz w:val="28"/>
          <w:szCs w:val="28"/>
        </w:rPr>
        <w:t xml:space="preserve">» будет распространенона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оптовой торговли лекарственными средствами, аптечные организации, индивидуальных предпринимателей, имеющих лицензию на фармацевтическую деятельность, медицинские организации, имеющие лицензию </w:t>
      </w:r>
      <w:r w:rsidR="00A053F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фармацевтическую деятельность, и их обособленные подразделения (амбулатории, фельдшерские и фельдшерско-акушерскиепункты,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 (далее - контролируемые лица).</w:t>
      </w:r>
    </w:p>
    <w:p w:rsidR="009D316A" w:rsidRPr="009D316A" w:rsidRDefault="00597968" w:rsidP="009D31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D316A" w:rsidRPr="009D316A">
        <w:rPr>
          <w:rFonts w:ascii="Times New Roman" w:eastAsia="Times New Roman" w:hAnsi="Times New Roman"/>
          <w:sz w:val="28"/>
          <w:szCs w:val="28"/>
          <w:lang w:eastAsia="ru-RU"/>
        </w:rPr>
        <w:t xml:space="preserve">ринятие </w:t>
      </w:r>
      <w:r w:rsidRPr="00E23FF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Правительства Республики Марий Эл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23FF6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r w:rsidR="00A053F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о </w:t>
      </w:r>
      <w:r w:rsidRPr="00E23FF6">
        <w:rPr>
          <w:rFonts w:ascii="Times New Roman" w:eastAsia="Times New Roman" w:hAnsi="Times New Roman"/>
          <w:sz w:val="28"/>
          <w:szCs w:val="28"/>
          <w:lang w:eastAsia="ru-RU"/>
        </w:rPr>
        <w:t>регионально</w:t>
      </w:r>
      <w:r w:rsidR="00A053F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23FF6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</w:t>
      </w:r>
      <w:r w:rsidR="00A053F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23FF6">
        <w:rPr>
          <w:rFonts w:ascii="Times New Roman" w:eastAsia="Times New Roman" w:hAnsi="Times New Roman"/>
          <w:sz w:val="28"/>
          <w:szCs w:val="28"/>
          <w:lang w:eastAsia="ru-RU"/>
        </w:rPr>
        <w:t>контрол</w:t>
      </w:r>
      <w:r w:rsidR="00A053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3FF6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применением цен на лекарственные препараты, включенные в перечень жизненно необходимых и важнейших лекарственных препаратов»</w:t>
      </w:r>
      <w:r w:rsidR="009D316A" w:rsidRPr="009D316A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приведет</w:t>
      </w:r>
      <w:r w:rsidR="009D316A" w:rsidRPr="009D316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D316A" w:rsidRPr="009D316A" w:rsidRDefault="009D316A" w:rsidP="009D31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97968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A053FC">
        <w:rPr>
          <w:rFonts w:ascii="Times New Roman" w:eastAsia="Times New Roman" w:hAnsi="Times New Roman"/>
          <w:sz w:val="28"/>
          <w:szCs w:val="28"/>
          <w:lang w:eastAsia="ru-RU"/>
        </w:rPr>
        <w:t>возложению дополнительных обязанностей на контролируемых лиц</w:t>
      </w:r>
      <w:r w:rsidRPr="009D316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D316A" w:rsidRPr="009D316A" w:rsidRDefault="009D316A" w:rsidP="009D31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97968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A053FC">
        <w:rPr>
          <w:rFonts w:ascii="Times New Roman" w:eastAsia="Times New Roman" w:hAnsi="Times New Roman"/>
          <w:sz w:val="28"/>
          <w:szCs w:val="28"/>
          <w:lang w:eastAsia="ru-RU"/>
        </w:rPr>
        <w:t>возникновению у контролируемых лиц необоснованных расходов</w:t>
      </w:r>
      <w:r w:rsidRPr="009D316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D316A" w:rsidRPr="009D316A" w:rsidRDefault="009D316A" w:rsidP="009D31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97968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A053FC">
        <w:rPr>
          <w:rFonts w:ascii="Times New Roman" w:eastAsia="Times New Roman" w:hAnsi="Times New Roman"/>
          <w:sz w:val="28"/>
          <w:szCs w:val="28"/>
          <w:lang w:eastAsia="ru-RU"/>
        </w:rPr>
        <w:t>возникновению необоснованных расходов республиканского бюджета Республики Марий Эл</w:t>
      </w:r>
      <w:r w:rsidRPr="009D31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D316A" w:rsidRPr="009D316A" w:rsidRDefault="009D316A" w:rsidP="009D31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16A" w:rsidRPr="009D316A" w:rsidRDefault="009D316A" w:rsidP="009D31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16A" w:rsidRPr="009D316A" w:rsidRDefault="009D316A" w:rsidP="009D31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16A" w:rsidRPr="009D316A" w:rsidRDefault="00A053FC" w:rsidP="00A053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="009D316A" w:rsidRPr="009D316A">
        <w:rPr>
          <w:rFonts w:ascii="Times New Roman" w:eastAsia="Times New Roman" w:hAnsi="Times New Roman"/>
          <w:sz w:val="28"/>
          <w:szCs w:val="20"/>
          <w:lang w:eastAsia="ru-RU"/>
        </w:rPr>
        <w:t xml:space="preserve">инистр </w:t>
      </w:r>
      <w:r w:rsidR="009D316A" w:rsidRPr="009D316A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9D316A" w:rsidRPr="009D316A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9D316A" w:rsidRPr="009D316A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9D316A" w:rsidRPr="009D316A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9D316A" w:rsidRPr="009D316A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9D316A" w:rsidRPr="009D316A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9D316A" w:rsidRPr="009D316A"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>М</w:t>
      </w:r>
      <w:r w:rsidR="009D316A" w:rsidRPr="009D316A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9D316A" w:rsidRPr="009D316A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Панькова</w:t>
      </w:r>
    </w:p>
    <w:p w:rsidR="00A231C5" w:rsidRDefault="00A231C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A231C5" w:rsidSect="004B5021">
      <w:footerReference w:type="default" r:id="rId7"/>
      <w:pgSz w:w="11906" w:h="16838" w:code="9"/>
      <w:pgMar w:top="454" w:right="1134" w:bottom="851" w:left="1985" w:header="72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BE4" w:rsidRDefault="00D91BE4">
      <w:r>
        <w:separator/>
      </w:r>
    </w:p>
  </w:endnote>
  <w:endnote w:type="continuationSeparator" w:id="1">
    <w:p w:rsidR="00D91BE4" w:rsidRDefault="00D91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D3" w:rsidRPr="00E77052" w:rsidRDefault="00476AFE" w:rsidP="00E77052">
    <w:pPr>
      <w:pStyle w:val="a4"/>
      <w:rPr>
        <w:sz w:val="16"/>
        <w:szCs w:val="16"/>
      </w:rPr>
    </w:pPr>
    <w:fldSimple w:instr=" FILENAME  \p  \* MERGEFORMAT ">
      <w:r w:rsidR="00C00BD3">
        <w:rPr>
          <w:noProof/>
          <w:sz w:val="16"/>
          <w:szCs w:val="16"/>
        </w:rPr>
        <w:t>K:\WORK\Borisova\КНД\НПА_реализация 248-ФЗ_2021\письма,отчет по ОРВ.docx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BE4" w:rsidRDefault="00D91BE4">
      <w:r>
        <w:separator/>
      </w:r>
    </w:p>
  </w:footnote>
  <w:footnote w:type="continuationSeparator" w:id="1">
    <w:p w:rsidR="00D91BE4" w:rsidRDefault="00D91B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31B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09AC"/>
    <w:rsid w:val="00043FF8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859B2"/>
    <w:rsid w:val="00085C40"/>
    <w:rsid w:val="00091594"/>
    <w:rsid w:val="00096C00"/>
    <w:rsid w:val="000A0F4F"/>
    <w:rsid w:val="000A5E98"/>
    <w:rsid w:val="000B1B54"/>
    <w:rsid w:val="000B449F"/>
    <w:rsid w:val="000B55F8"/>
    <w:rsid w:val="000B6EF8"/>
    <w:rsid w:val="000B7423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680"/>
    <w:rsid w:val="001455A7"/>
    <w:rsid w:val="00150811"/>
    <w:rsid w:val="00151A01"/>
    <w:rsid w:val="00155CE9"/>
    <w:rsid w:val="001605A9"/>
    <w:rsid w:val="001633FF"/>
    <w:rsid w:val="0016350A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C79"/>
    <w:rsid w:val="001A1802"/>
    <w:rsid w:val="001A257C"/>
    <w:rsid w:val="001A306D"/>
    <w:rsid w:val="001A7BE5"/>
    <w:rsid w:val="001B291B"/>
    <w:rsid w:val="001B3A25"/>
    <w:rsid w:val="001B4681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9CB"/>
    <w:rsid w:val="00207AAE"/>
    <w:rsid w:val="0021137A"/>
    <w:rsid w:val="0021315D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73CC5"/>
    <w:rsid w:val="00276D59"/>
    <w:rsid w:val="002809FB"/>
    <w:rsid w:val="00284BE3"/>
    <w:rsid w:val="00286E5A"/>
    <w:rsid w:val="00293CA5"/>
    <w:rsid w:val="002A0CB9"/>
    <w:rsid w:val="002A3FE4"/>
    <w:rsid w:val="002A5D52"/>
    <w:rsid w:val="002A6F4B"/>
    <w:rsid w:val="002C1E62"/>
    <w:rsid w:val="002C7852"/>
    <w:rsid w:val="002D6EA1"/>
    <w:rsid w:val="002E2AB8"/>
    <w:rsid w:val="002E785D"/>
    <w:rsid w:val="002F0EDE"/>
    <w:rsid w:val="002F43F9"/>
    <w:rsid w:val="002F46D7"/>
    <w:rsid w:val="003016EE"/>
    <w:rsid w:val="003067E4"/>
    <w:rsid w:val="00310A0C"/>
    <w:rsid w:val="00323841"/>
    <w:rsid w:val="00331BCD"/>
    <w:rsid w:val="0034008A"/>
    <w:rsid w:val="00343494"/>
    <w:rsid w:val="003436AB"/>
    <w:rsid w:val="00346E4C"/>
    <w:rsid w:val="00350674"/>
    <w:rsid w:val="00350A18"/>
    <w:rsid w:val="003526E4"/>
    <w:rsid w:val="0035520E"/>
    <w:rsid w:val="00357561"/>
    <w:rsid w:val="00361165"/>
    <w:rsid w:val="003745BF"/>
    <w:rsid w:val="00375C5F"/>
    <w:rsid w:val="00376A08"/>
    <w:rsid w:val="00377791"/>
    <w:rsid w:val="00381259"/>
    <w:rsid w:val="0038697B"/>
    <w:rsid w:val="00387F90"/>
    <w:rsid w:val="00393A5E"/>
    <w:rsid w:val="003A38A4"/>
    <w:rsid w:val="003A51ED"/>
    <w:rsid w:val="003B3788"/>
    <w:rsid w:val="003B3954"/>
    <w:rsid w:val="003B4FE3"/>
    <w:rsid w:val="003B53A8"/>
    <w:rsid w:val="003B76E5"/>
    <w:rsid w:val="003C3041"/>
    <w:rsid w:val="003C3D36"/>
    <w:rsid w:val="003D0893"/>
    <w:rsid w:val="003D421F"/>
    <w:rsid w:val="003E148E"/>
    <w:rsid w:val="003E2D36"/>
    <w:rsid w:val="003F3EEF"/>
    <w:rsid w:val="003F70C9"/>
    <w:rsid w:val="00402664"/>
    <w:rsid w:val="0040384A"/>
    <w:rsid w:val="004164D9"/>
    <w:rsid w:val="00416613"/>
    <w:rsid w:val="00416762"/>
    <w:rsid w:val="00417D54"/>
    <w:rsid w:val="004227F3"/>
    <w:rsid w:val="00425CDD"/>
    <w:rsid w:val="00425F07"/>
    <w:rsid w:val="00427D44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76AFE"/>
    <w:rsid w:val="00490C79"/>
    <w:rsid w:val="004925DD"/>
    <w:rsid w:val="004945E6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1D54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CFA"/>
    <w:rsid w:val="00551250"/>
    <w:rsid w:val="00554273"/>
    <w:rsid w:val="005563E2"/>
    <w:rsid w:val="0056456B"/>
    <w:rsid w:val="00564D53"/>
    <w:rsid w:val="0056562F"/>
    <w:rsid w:val="0056593A"/>
    <w:rsid w:val="00565B16"/>
    <w:rsid w:val="005734A6"/>
    <w:rsid w:val="0057510E"/>
    <w:rsid w:val="00577AD2"/>
    <w:rsid w:val="00580372"/>
    <w:rsid w:val="00583BD9"/>
    <w:rsid w:val="00591E12"/>
    <w:rsid w:val="0059481B"/>
    <w:rsid w:val="00597968"/>
    <w:rsid w:val="005A5D99"/>
    <w:rsid w:val="005B19D6"/>
    <w:rsid w:val="005B62C3"/>
    <w:rsid w:val="005C13AA"/>
    <w:rsid w:val="005C24AA"/>
    <w:rsid w:val="005C46A9"/>
    <w:rsid w:val="005C5DB6"/>
    <w:rsid w:val="005C6ABE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0CCA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642D7"/>
    <w:rsid w:val="0066625A"/>
    <w:rsid w:val="006740DB"/>
    <w:rsid w:val="00675299"/>
    <w:rsid w:val="00685BCE"/>
    <w:rsid w:val="006863ED"/>
    <w:rsid w:val="0068732E"/>
    <w:rsid w:val="006877FC"/>
    <w:rsid w:val="006A0E86"/>
    <w:rsid w:val="006A15C5"/>
    <w:rsid w:val="006A5435"/>
    <w:rsid w:val="006B0C9B"/>
    <w:rsid w:val="006B4259"/>
    <w:rsid w:val="006C26EA"/>
    <w:rsid w:val="006D3AD5"/>
    <w:rsid w:val="006E0661"/>
    <w:rsid w:val="006E2D17"/>
    <w:rsid w:val="006F11E1"/>
    <w:rsid w:val="006F267B"/>
    <w:rsid w:val="007018C2"/>
    <w:rsid w:val="00703783"/>
    <w:rsid w:val="00713DA2"/>
    <w:rsid w:val="007146B5"/>
    <w:rsid w:val="0071616D"/>
    <w:rsid w:val="007218FD"/>
    <w:rsid w:val="00721A2A"/>
    <w:rsid w:val="00722022"/>
    <w:rsid w:val="007234E5"/>
    <w:rsid w:val="0073277D"/>
    <w:rsid w:val="00737804"/>
    <w:rsid w:val="00745DFE"/>
    <w:rsid w:val="00752C45"/>
    <w:rsid w:val="007723DF"/>
    <w:rsid w:val="00774FF4"/>
    <w:rsid w:val="0077612C"/>
    <w:rsid w:val="00780219"/>
    <w:rsid w:val="007876FE"/>
    <w:rsid w:val="007931D1"/>
    <w:rsid w:val="00793338"/>
    <w:rsid w:val="007A045F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E53FC"/>
    <w:rsid w:val="007F3ACA"/>
    <w:rsid w:val="007F3D3E"/>
    <w:rsid w:val="007F4A0E"/>
    <w:rsid w:val="007F5D59"/>
    <w:rsid w:val="00807C13"/>
    <w:rsid w:val="00810A1B"/>
    <w:rsid w:val="00813130"/>
    <w:rsid w:val="008134BF"/>
    <w:rsid w:val="00822A47"/>
    <w:rsid w:val="00832E01"/>
    <w:rsid w:val="0084049C"/>
    <w:rsid w:val="00840CA9"/>
    <w:rsid w:val="00844865"/>
    <w:rsid w:val="00851146"/>
    <w:rsid w:val="0085143C"/>
    <w:rsid w:val="00857E70"/>
    <w:rsid w:val="00864B80"/>
    <w:rsid w:val="00867253"/>
    <w:rsid w:val="00875561"/>
    <w:rsid w:val="00880074"/>
    <w:rsid w:val="00880B97"/>
    <w:rsid w:val="008872B9"/>
    <w:rsid w:val="008872CE"/>
    <w:rsid w:val="0089456D"/>
    <w:rsid w:val="008975E0"/>
    <w:rsid w:val="008A4EF0"/>
    <w:rsid w:val="008B3CF2"/>
    <w:rsid w:val="008C0C89"/>
    <w:rsid w:val="008C414F"/>
    <w:rsid w:val="008C6F2F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22D1C"/>
    <w:rsid w:val="00925B17"/>
    <w:rsid w:val="0093345A"/>
    <w:rsid w:val="009466E2"/>
    <w:rsid w:val="00952BA2"/>
    <w:rsid w:val="00953A8A"/>
    <w:rsid w:val="009644DA"/>
    <w:rsid w:val="00972680"/>
    <w:rsid w:val="00976273"/>
    <w:rsid w:val="009834D2"/>
    <w:rsid w:val="009861BA"/>
    <w:rsid w:val="00990642"/>
    <w:rsid w:val="009A0377"/>
    <w:rsid w:val="009A5D4C"/>
    <w:rsid w:val="009B0B31"/>
    <w:rsid w:val="009B6DD6"/>
    <w:rsid w:val="009B7525"/>
    <w:rsid w:val="009C0BFE"/>
    <w:rsid w:val="009C0CE9"/>
    <w:rsid w:val="009D316A"/>
    <w:rsid w:val="009E083F"/>
    <w:rsid w:val="009E3658"/>
    <w:rsid w:val="009E3F45"/>
    <w:rsid w:val="009F3D90"/>
    <w:rsid w:val="00A0095B"/>
    <w:rsid w:val="00A03AEE"/>
    <w:rsid w:val="00A053FC"/>
    <w:rsid w:val="00A059BB"/>
    <w:rsid w:val="00A068FE"/>
    <w:rsid w:val="00A17838"/>
    <w:rsid w:val="00A22095"/>
    <w:rsid w:val="00A227CD"/>
    <w:rsid w:val="00A23068"/>
    <w:rsid w:val="00A231C5"/>
    <w:rsid w:val="00A2637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01F3"/>
    <w:rsid w:val="00A74F52"/>
    <w:rsid w:val="00A754CE"/>
    <w:rsid w:val="00A76386"/>
    <w:rsid w:val="00A8082F"/>
    <w:rsid w:val="00A83ACA"/>
    <w:rsid w:val="00A8577D"/>
    <w:rsid w:val="00A876C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37BC7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7738C"/>
    <w:rsid w:val="00B85008"/>
    <w:rsid w:val="00B87995"/>
    <w:rsid w:val="00B916E9"/>
    <w:rsid w:val="00B9296E"/>
    <w:rsid w:val="00B93E21"/>
    <w:rsid w:val="00B955A7"/>
    <w:rsid w:val="00BA0D3C"/>
    <w:rsid w:val="00BA2A48"/>
    <w:rsid w:val="00BA3158"/>
    <w:rsid w:val="00BA4FD9"/>
    <w:rsid w:val="00BA6A39"/>
    <w:rsid w:val="00BA6D36"/>
    <w:rsid w:val="00BB41C9"/>
    <w:rsid w:val="00BB552D"/>
    <w:rsid w:val="00BC1B8F"/>
    <w:rsid w:val="00BC3DEF"/>
    <w:rsid w:val="00BD0966"/>
    <w:rsid w:val="00BD2093"/>
    <w:rsid w:val="00BD52D2"/>
    <w:rsid w:val="00BF3E80"/>
    <w:rsid w:val="00BF5588"/>
    <w:rsid w:val="00BF60DA"/>
    <w:rsid w:val="00C00322"/>
    <w:rsid w:val="00C00BD3"/>
    <w:rsid w:val="00C02779"/>
    <w:rsid w:val="00C154C0"/>
    <w:rsid w:val="00C20797"/>
    <w:rsid w:val="00C30D5D"/>
    <w:rsid w:val="00C41946"/>
    <w:rsid w:val="00C43A60"/>
    <w:rsid w:val="00C4439A"/>
    <w:rsid w:val="00C50D51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670A"/>
    <w:rsid w:val="00CE0694"/>
    <w:rsid w:val="00CE1597"/>
    <w:rsid w:val="00CE283A"/>
    <w:rsid w:val="00CE4CB4"/>
    <w:rsid w:val="00CF22EE"/>
    <w:rsid w:val="00CF52E3"/>
    <w:rsid w:val="00CF53EC"/>
    <w:rsid w:val="00D0021D"/>
    <w:rsid w:val="00D066E3"/>
    <w:rsid w:val="00D10F8A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249D"/>
    <w:rsid w:val="00D4385A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5970"/>
    <w:rsid w:val="00D6761A"/>
    <w:rsid w:val="00D758BD"/>
    <w:rsid w:val="00D75F96"/>
    <w:rsid w:val="00D852A9"/>
    <w:rsid w:val="00D871CF"/>
    <w:rsid w:val="00D8758D"/>
    <w:rsid w:val="00D8784E"/>
    <w:rsid w:val="00D91BE4"/>
    <w:rsid w:val="00D9327B"/>
    <w:rsid w:val="00DA0ADB"/>
    <w:rsid w:val="00DA2F58"/>
    <w:rsid w:val="00DA65CE"/>
    <w:rsid w:val="00DB040B"/>
    <w:rsid w:val="00DB2351"/>
    <w:rsid w:val="00DB4718"/>
    <w:rsid w:val="00DB6E6F"/>
    <w:rsid w:val="00DC674B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E3A"/>
    <w:rsid w:val="00E21EB0"/>
    <w:rsid w:val="00E23FF6"/>
    <w:rsid w:val="00E31568"/>
    <w:rsid w:val="00E36BD5"/>
    <w:rsid w:val="00E44920"/>
    <w:rsid w:val="00E4693A"/>
    <w:rsid w:val="00E46C27"/>
    <w:rsid w:val="00E5518C"/>
    <w:rsid w:val="00E56157"/>
    <w:rsid w:val="00E61D91"/>
    <w:rsid w:val="00E6430F"/>
    <w:rsid w:val="00E7497E"/>
    <w:rsid w:val="00E77052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31B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47D1"/>
    <w:rsid w:val="00F05AC5"/>
    <w:rsid w:val="00F10E42"/>
    <w:rsid w:val="00F1174B"/>
    <w:rsid w:val="00F11E5C"/>
    <w:rsid w:val="00F130DD"/>
    <w:rsid w:val="00F153FD"/>
    <w:rsid w:val="00F20BF9"/>
    <w:rsid w:val="00F21992"/>
    <w:rsid w:val="00F22405"/>
    <w:rsid w:val="00F278B3"/>
    <w:rsid w:val="00F34DD7"/>
    <w:rsid w:val="00F3660E"/>
    <w:rsid w:val="00F45FA3"/>
    <w:rsid w:val="00F645C4"/>
    <w:rsid w:val="00F73000"/>
    <w:rsid w:val="00F744FC"/>
    <w:rsid w:val="00F76DB7"/>
    <w:rsid w:val="00F851FF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2A61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31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20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footer"/>
    <w:basedOn w:val="a"/>
    <w:rsid w:val="00BD20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rsid w:val="00BD209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semiHidden/>
    <w:rsid w:val="003B4F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964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31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semiHidden/>
    <w:rsid w:val="003B4F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964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f__x0430_ xmlns="aefa7e93-f804-4a12-b958-f49b83582bb2">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</_x0413__x0440__x0443__x043f__x043f__x0430_>
    <_x041e__x043f__x0438__x0441__x0430__x043d__x0438__x0435_ xmlns="6d7c22ec-c6a4-4777-88aa-bc3c76ac660e" xsi:nil="true"/>
    <_dlc_DocId xmlns="57504d04-691e-4fc4-8f09-4f19fdbe90f6">XXJ7TYMEEKJ2-1309554510-61</_dlc_DocId>
    <_dlc_DocIdUrl xmlns="57504d04-691e-4fc4-8f09-4f19fdbe90f6">
      <Url>https://vip.gov.mari.ru/mecon/_layouts/DocIdRedir.aspx?ID=XXJ7TYMEEKJ2-1309554510-61</Url>
      <Description>XXJ7TYMEEKJ2-1309554510-61</Description>
    </_dlc_DocIdUrl>
  </documentManagement>
</p:properties>
</file>

<file path=customXml/itemProps1.xml><?xml version="1.0" encoding="utf-8"?>
<ds:datastoreItem xmlns:ds="http://schemas.openxmlformats.org/officeDocument/2006/customXml" ds:itemID="{BE8771C4-E2B3-4290-B9A3-B5508867D72A}"/>
</file>

<file path=customXml/itemProps2.xml><?xml version="1.0" encoding="utf-8"?>
<ds:datastoreItem xmlns:ds="http://schemas.openxmlformats.org/officeDocument/2006/customXml" ds:itemID="{6B564C8F-BBC1-43A2-8E9F-ED6109A09E5C}"/>
</file>

<file path=customXml/itemProps3.xml><?xml version="1.0" encoding="utf-8"?>
<ds:datastoreItem xmlns:ds="http://schemas.openxmlformats.org/officeDocument/2006/customXml" ds:itemID="{13B1D681-96A8-4E69-8243-96F57C204859}"/>
</file>

<file path=customXml/itemProps4.xml><?xml version="1.0" encoding="utf-8"?>
<ds:datastoreItem xmlns:ds="http://schemas.openxmlformats.org/officeDocument/2006/customXml" ds:itemID="{E23A9876-0F84-48DB-BE09-13A4A7DF2DFF}"/>
</file>

<file path=customXml/itemProps5.xml><?xml version="1.0" encoding="utf-8"?>
<ds:datastoreItem xmlns:ds="http://schemas.openxmlformats.org/officeDocument/2006/customXml" ds:itemID="{1E9420AF-3556-4A81-A933-15FEACE0C14D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454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4688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Наталья Свинцова</dc:creator>
  <cp:lastModifiedBy>Pomazanov</cp:lastModifiedBy>
  <cp:revision>51</cp:revision>
  <cp:lastPrinted>2021-09-07T08:05:00Z</cp:lastPrinted>
  <dcterms:created xsi:type="dcterms:W3CDTF">2018-09-28T08:09:00Z</dcterms:created>
  <dcterms:modified xsi:type="dcterms:W3CDTF">2021-11-23T07:45:00Z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a14e85d6-0e7c-4c1f-a6cb-7e639f925953</vt:lpwstr>
  </property>
</Properties>
</file>