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48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074"/>
      </w:tblGrid>
      <w:tr w:rsidR="00D974CF" w:rsidRPr="003D7F16" w:rsidTr="00A55F28">
        <w:trPr>
          <w:tblCellSpacing w:w="0" w:type="dxa"/>
        </w:trPr>
        <w:tc>
          <w:tcPr>
            <w:tcW w:w="0" w:type="auto"/>
            <w:vAlign w:val="center"/>
          </w:tcPr>
          <w:p w:rsidR="00D974CF" w:rsidRPr="00A55F28" w:rsidRDefault="00D974CF" w:rsidP="00A5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mainContent"/>
            <w:bookmarkEnd w:id="0"/>
            <w:r w:rsidRPr="00A55F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без разводов» </w:t>
            </w:r>
          </w:p>
          <w:p w:rsidR="00D974CF" w:rsidRPr="00A55F28" w:rsidRDefault="00D974CF" w:rsidP="00A5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4CF" w:rsidRPr="00A55F28" w:rsidRDefault="00D974CF" w:rsidP="00A5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F28">
              <w:rPr>
                <w:rFonts w:ascii="Times New Roman" w:hAnsi="Times New Roman"/>
                <w:sz w:val="24"/>
                <w:szCs w:val="24"/>
                <w:lang w:eastAsia="ru-RU"/>
              </w:rPr>
              <w:t>8 июля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55F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в день памяти православных покровителей брака – святых Петра и Февронии,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отделы ЗАГС Республики Марий Эл проводит ежегодную акцию</w:t>
            </w:r>
            <w:bookmarkStart w:id="1" w:name="_GoBack"/>
            <w:bookmarkEnd w:id="1"/>
            <w:r w:rsidRPr="00A55F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без разводов».​</w:t>
            </w:r>
          </w:p>
        </w:tc>
      </w:tr>
    </w:tbl>
    <w:p w:rsidR="00D974CF" w:rsidRDefault="00D974CF"/>
    <w:sectPr w:rsidR="00D974CF" w:rsidSect="0073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B99"/>
    <w:rsid w:val="00275069"/>
    <w:rsid w:val="003D7F16"/>
    <w:rsid w:val="003F7A7E"/>
    <w:rsid w:val="007354BB"/>
    <w:rsid w:val="007F19F5"/>
    <w:rsid w:val="00A55F28"/>
    <w:rsid w:val="00D745EA"/>
    <w:rsid w:val="00D974CF"/>
    <w:rsid w:val="00E1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1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874CAA4D2D541BB62C40383602AB3" ma:contentTypeVersion="1" ma:contentTypeDescription="Создание документа." ma:contentTypeScope="" ma:versionID="868f6bc8716a46126dd5552d7bea0f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XXJ7TYMEEKJ2-5761-9</_dlc_DocId>
    <_x041e__x043f__x0438__x0441__x0430__x043d__x0438__x0435_ xmlns="6d7c22ec-c6a4-4777-88aa-bc3c76ac660e">В день памяти православных покровителей брака – святых Петра и Февронии.</_x041e__x043f__x0438__x0441__x0430__x043d__x0438__x0435_>
    <_dlc_DocIdUrl xmlns="57504d04-691e-4fc4-8f09-4f19fdbe90f6">
      <Url>https://vip.gov.mari.ru/kilemary/_layouts/DocIdRedir.aspx?ID=XXJ7TYMEEKJ2-5761-9</Url>
      <Description>XXJ7TYMEEKJ2-5761-9</Description>
    </_dlc_DocIdUrl>
  </documentManagement>
</p:properties>
</file>

<file path=customXml/itemProps1.xml><?xml version="1.0" encoding="utf-8"?>
<ds:datastoreItem xmlns:ds="http://schemas.openxmlformats.org/officeDocument/2006/customXml" ds:itemID="{E3C1AB63-16BA-4A12-98CE-4F019DE9948C}"/>
</file>

<file path=customXml/itemProps2.xml><?xml version="1.0" encoding="utf-8"?>
<ds:datastoreItem xmlns:ds="http://schemas.openxmlformats.org/officeDocument/2006/customXml" ds:itemID="{F921C7A9-C222-4F4B-AACE-C3522043871C}"/>
</file>

<file path=customXml/itemProps3.xml><?xml version="1.0" encoding="utf-8"?>
<ds:datastoreItem xmlns:ds="http://schemas.openxmlformats.org/officeDocument/2006/customXml" ds:itemID="{814C9B7B-CE3D-4A2B-A08B-380F888057B3}"/>
</file>

<file path=customXml/itemProps4.xml><?xml version="1.0" encoding="utf-8"?>
<ds:datastoreItem xmlns:ds="http://schemas.openxmlformats.org/officeDocument/2006/customXml" ds:itemID="{52BF01E4-6E99-4B17-8052-0FF82182611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без разводов» 8 июля 2019года</dc:title>
  <dc:subject/>
  <dc:creator>ЗАГС</dc:creator>
  <cp:keywords/>
  <dc:description/>
  <cp:lastModifiedBy>admin</cp:lastModifiedBy>
  <cp:revision>4</cp:revision>
  <dcterms:created xsi:type="dcterms:W3CDTF">2017-07-04T07:37:00Z</dcterms:created>
  <dcterms:modified xsi:type="dcterms:W3CDTF">2019-06-24T10:14:00Z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0x01010021B874CAA4D2D541BB62C40383602AB3</vt:lpwstr>
  </property>
  <property fmtid="{D5CDD505-2E9C-101B-9397-08002B2CF9AE}" pid="3" name="_dlc_DocIdItemGuid">
    <vt:lpwstr>7da7a522-84b4-426a-915f-7f135b92365d</vt:lpwstr>
  </property>
  <property fmtid="{D5CDD505-2E9C-101B-9397-08002B2CF9AE}" pid="4" name="Описание">
    <vt:lpwstr>В день памяти православных покровителей брака – святых Петра и Февронии.</vt:lpwstr>
  </property>
  <property fmtid="{D5CDD505-2E9C-101B-9397-08002B2CF9AE}" pid="5" name="_dlc_DocId">
    <vt:lpwstr>XXJ7TYMEEKJ2-5761-5</vt:lpwstr>
  </property>
  <property fmtid="{D5CDD505-2E9C-101B-9397-08002B2CF9AE}" pid="6" name="_dlc_DocIdUrl">
    <vt:lpwstr>https://vip.gov.mari.ru/kilemary/_layouts/DocIdRedir.aspx?ID=XXJ7TYMEEKJ2-5761-5, XXJ7TYMEEKJ2-5761-5</vt:lpwstr>
  </property>
</Properties>
</file>