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4BC" w:rsidRDefault="001174BC" w:rsidP="002D5F31">
      <w:pPr>
        <w:jc w:val="center"/>
      </w:pPr>
      <w:r w:rsidRPr="00EA73B3">
        <w:rPr>
          <w:sz w:val="24"/>
          <w:szCs w:val="24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5" o:title=""/>
          </v:shape>
          <o:OLEObject Type="Embed" ProgID="MSPhotoEd.3" ShapeID="_x0000_i1025" DrawAspect="Content" ObjectID="_1546677335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A0"/>
      </w:tblPr>
      <w:tblGrid>
        <w:gridCol w:w="4503"/>
        <w:gridCol w:w="283"/>
        <w:gridCol w:w="4217"/>
      </w:tblGrid>
      <w:tr w:rsidR="001174BC" w:rsidTr="00EA39D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174BC" w:rsidRPr="009373F9" w:rsidRDefault="001174BC" w:rsidP="00EA39DB">
            <w:pPr>
              <w:ind w:right="33"/>
              <w:jc w:val="center"/>
              <w:rPr>
                <w:b/>
                <w:sz w:val="26"/>
                <w:szCs w:val="24"/>
              </w:rPr>
            </w:pPr>
            <w:r w:rsidRPr="009373F9">
              <w:rPr>
                <w:b/>
                <w:sz w:val="26"/>
              </w:rPr>
              <w:t>«КИЛЕМАР</w:t>
            </w:r>
          </w:p>
          <w:p w:rsidR="001174BC" w:rsidRPr="009373F9" w:rsidRDefault="001174BC" w:rsidP="00EA39DB">
            <w:pPr>
              <w:ind w:right="33"/>
              <w:jc w:val="center"/>
              <w:rPr>
                <w:b/>
                <w:sz w:val="26"/>
              </w:rPr>
            </w:pPr>
            <w:r w:rsidRPr="009373F9">
              <w:rPr>
                <w:b/>
                <w:sz w:val="26"/>
              </w:rPr>
              <w:t xml:space="preserve"> МУНИЦИПАЛЬНЫЙ РАЙОН»</w:t>
            </w:r>
          </w:p>
          <w:p w:rsidR="001174BC" w:rsidRPr="009373F9" w:rsidRDefault="001174BC" w:rsidP="00EA39DB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     МУНИЦИПАЛЬНЫЙ </w:t>
            </w:r>
          </w:p>
          <w:p w:rsidR="001174BC" w:rsidRPr="009373F9" w:rsidRDefault="001174BC" w:rsidP="00EA39DB">
            <w:pPr>
              <w:pStyle w:val="Heading3"/>
              <w:spacing w:before="0" w:after="0"/>
              <w:rPr>
                <w:rFonts w:ascii="Times New Roman" w:hAnsi="Times New Roman"/>
              </w:rPr>
            </w:pPr>
            <w:r w:rsidRPr="009373F9">
              <w:rPr>
                <w:rFonts w:ascii="Times New Roman" w:hAnsi="Times New Roman"/>
              </w:rPr>
              <w:t xml:space="preserve">        ОБРАЗОВАНИЙЫН ГЛАВА</w:t>
            </w:r>
          </w:p>
          <w:p w:rsidR="001174BC" w:rsidRDefault="001174BC" w:rsidP="00EA39DB">
            <w:pPr>
              <w:pStyle w:val="Header"/>
              <w:tabs>
                <w:tab w:val="left" w:pos="708"/>
              </w:tabs>
              <w:jc w:val="center"/>
              <w:rPr>
                <w:b/>
                <w:sz w:val="26"/>
              </w:rPr>
            </w:pPr>
          </w:p>
          <w:p w:rsidR="001174BC" w:rsidRPr="00F90CC5" w:rsidRDefault="001174BC" w:rsidP="00EA39DB">
            <w:pPr>
              <w:pStyle w:val="Heading3"/>
              <w:rPr>
                <w:sz w:val="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BC" w:rsidRDefault="001174BC" w:rsidP="00EA39DB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174BC" w:rsidRDefault="001174BC" w:rsidP="00EA39DB">
            <w:pPr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pacing w:val="-6"/>
                <w:sz w:val="26"/>
              </w:rPr>
              <w:t>ГЛАВА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 xml:space="preserve">МУНИЦИПАЛЬНОГО </w:t>
            </w:r>
          </w:p>
          <w:p w:rsidR="001174BC" w:rsidRDefault="001174BC" w:rsidP="00EA39DB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ОБРАЗОВАНИЯ</w:t>
            </w:r>
          </w:p>
          <w:p w:rsidR="001174BC" w:rsidRDefault="001174BC" w:rsidP="00EA39DB">
            <w:pPr>
              <w:jc w:val="center"/>
              <w:rPr>
                <w:sz w:val="26"/>
              </w:rPr>
            </w:pPr>
            <w:r>
              <w:rPr>
                <w:b/>
                <w:sz w:val="26"/>
              </w:rPr>
              <w:t xml:space="preserve">« КИЛЕМАРСКИЙ  </w:t>
            </w:r>
          </w:p>
          <w:p w:rsidR="001174BC" w:rsidRDefault="001174BC" w:rsidP="00EA39DB">
            <w:pPr>
              <w:jc w:val="center"/>
              <w:rPr>
                <w:b/>
                <w:bCs w:val="0"/>
                <w:sz w:val="26"/>
              </w:rPr>
            </w:pPr>
            <w:r>
              <w:rPr>
                <w:b/>
                <w:sz w:val="26"/>
              </w:rPr>
              <w:t>МУНИЦИПАЛЬНЫЙ РАЙОН»</w:t>
            </w:r>
          </w:p>
          <w:p w:rsidR="001174BC" w:rsidRDefault="001174BC" w:rsidP="00EA39DB">
            <w:pPr>
              <w:jc w:val="center"/>
              <w:rPr>
                <w:sz w:val="26"/>
                <w:szCs w:val="24"/>
              </w:rPr>
            </w:pPr>
          </w:p>
        </w:tc>
      </w:tr>
      <w:tr w:rsidR="001174BC" w:rsidTr="00EA39D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1174BC" w:rsidRDefault="001174BC" w:rsidP="00EA39DB">
            <w:pPr>
              <w:pStyle w:val="Heading2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             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174BC" w:rsidRDefault="001174BC" w:rsidP="00EA39DB">
            <w:pPr>
              <w:rPr>
                <w:sz w:val="24"/>
                <w:szCs w:val="24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1174BC" w:rsidRDefault="001174BC" w:rsidP="00EA39DB">
            <w:pPr>
              <w:pStyle w:val="Heading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ПОСТАНОВЛЕНИЕ</w:t>
            </w:r>
          </w:p>
        </w:tc>
      </w:tr>
    </w:tbl>
    <w:p w:rsidR="001174BC" w:rsidRDefault="001174BC" w:rsidP="002D5F31"/>
    <w:p w:rsidR="001174BC" w:rsidRDefault="001174BC" w:rsidP="002D5F31">
      <w:pPr>
        <w:rPr>
          <w:szCs w:val="28"/>
        </w:rPr>
      </w:pPr>
    </w:p>
    <w:p w:rsidR="001174BC" w:rsidRDefault="001174BC" w:rsidP="002D5F31">
      <w:pPr>
        <w:jc w:val="center"/>
        <w:rPr>
          <w:szCs w:val="28"/>
        </w:rPr>
      </w:pPr>
      <w:r>
        <w:rPr>
          <w:szCs w:val="28"/>
        </w:rPr>
        <w:t>от 15 августа 2016 года № 3</w:t>
      </w:r>
    </w:p>
    <w:p w:rsidR="001174BC" w:rsidRDefault="001174BC" w:rsidP="002D5F31">
      <w:pPr>
        <w:jc w:val="center"/>
        <w:rPr>
          <w:szCs w:val="28"/>
        </w:rPr>
      </w:pPr>
    </w:p>
    <w:p w:rsidR="001174BC" w:rsidRDefault="001174BC" w:rsidP="002D5F31">
      <w:pPr>
        <w:jc w:val="center"/>
      </w:pPr>
    </w:p>
    <w:p w:rsidR="001174BC" w:rsidRDefault="001174BC" w:rsidP="002D5F31">
      <w:pPr>
        <w:jc w:val="center"/>
        <w:rPr>
          <w:b/>
        </w:rPr>
      </w:pPr>
      <w:r>
        <w:rPr>
          <w:b/>
        </w:rPr>
        <w:t>Об утверждении комиссии</w:t>
      </w:r>
      <w:r w:rsidRPr="002F067C">
        <w:rPr>
          <w:b/>
        </w:rPr>
        <w:t xml:space="preserve"> по соблюдению требований к служебному поведению муниципальных служащих и урегу</w:t>
      </w:r>
      <w:r>
        <w:rPr>
          <w:b/>
        </w:rPr>
        <w:t>лированию конфликта интересов в</w:t>
      </w:r>
      <w:bookmarkStart w:id="0" w:name="_GoBack"/>
      <w:bookmarkEnd w:id="0"/>
      <w:r w:rsidRPr="002F067C">
        <w:rPr>
          <w:b/>
        </w:rPr>
        <w:t xml:space="preserve"> муниципальног</w:t>
      </w:r>
      <w:r>
        <w:rPr>
          <w:b/>
        </w:rPr>
        <w:t>о образовании</w:t>
      </w:r>
      <w:r w:rsidRPr="002F067C">
        <w:rPr>
          <w:b/>
        </w:rPr>
        <w:t xml:space="preserve"> «Килемарский муниципальный район</w:t>
      </w:r>
    </w:p>
    <w:p w:rsidR="001174BC" w:rsidRPr="002F067C" w:rsidRDefault="001174BC" w:rsidP="002D5F31">
      <w:pPr>
        <w:jc w:val="center"/>
        <w:rPr>
          <w:bCs w:val="0"/>
          <w:szCs w:val="28"/>
          <w:lang w:eastAsia="ar-SA"/>
        </w:rPr>
      </w:pPr>
    </w:p>
    <w:p w:rsidR="001174BC" w:rsidRPr="002F067C" w:rsidRDefault="001174BC" w:rsidP="002D5F3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67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 соответствии с Решением Собрания депутатов Килемарского муниципального района от 20 июля 2016 года №128 «О комиссии по соблюдению требований к служебному поведению муниципальных служащих и урегулированию конфликта интересов в муниципальном образовании «Килемарский муниципальный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ПОСТАНОВЛЯЮ: </w:t>
      </w:r>
    </w:p>
    <w:p w:rsidR="001174BC" w:rsidRDefault="001174BC" w:rsidP="002D5F31">
      <w:pPr>
        <w:jc w:val="both"/>
        <w:rPr>
          <w:szCs w:val="28"/>
        </w:rPr>
      </w:pPr>
    </w:p>
    <w:p w:rsidR="001174BC" w:rsidRDefault="001174BC" w:rsidP="0021591B">
      <w:pPr>
        <w:ind w:firstLine="700"/>
        <w:rPr>
          <w:szCs w:val="28"/>
        </w:rPr>
      </w:pPr>
      <w:r>
        <w:rPr>
          <w:szCs w:val="28"/>
        </w:rPr>
        <w:t>1. Утвердить комиссию</w:t>
      </w:r>
      <w:r w:rsidRPr="009D52CF">
        <w:rPr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szCs w:val="28"/>
        </w:rPr>
        <w:t xml:space="preserve"> (прилагается).</w:t>
      </w:r>
    </w:p>
    <w:p w:rsidR="001174BC" w:rsidRDefault="001174BC" w:rsidP="0021591B">
      <w:pPr>
        <w:ind w:firstLine="700"/>
        <w:rPr>
          <w:szCs w:val="28"/>
        </w:rPr>
      </w:pPr>
    </w:p>
    <w:p w:rsidR="001174BC" w:rsidRDefault="001174BC" w:rsidP="0021591B">
      <w:pPr>
        <w:ind w:left="700"/>
        <w:rPr>
          <w:szCs w:val="28"/>
        </w:rPr>
      </w:pPr>
      <w:r>
        <w:rPr>
          <w:szCs w:val="28"/>
        </w:rPr>
        <w:t>2. Работа комиссии осуществляется по мере необходимости.</w:t>
      </w:r>
    </w:p>
    <w:p w:rsidR="001174BC" w:rsidRDefault="001174BC" w:rsidP="0021591B">
      <w:pPr>
        <w:ind w:left="700"/>
        <w:rPr>
          <w:szCs w:val="28"/>
        </w:rPr>
      </w:pPr>
    </w:p>
    <w:p w:rsidR="001174BC" w:rsidRDefault="001174BC" w:rsidP="0021591B">
      <w:pPr>
        <w:ind w:left="700"/>
        <w:rPr>
          <w:szCs w:val="28"/>
        </w:rPr>
      </w:pPr>
      <w:r>
        <w:rPr>
          <w:szCs w:val="28"/>
        </w:rPr>
        <w:t>3. Контроль за исполнением оставляю за собой.</w:t>
      </w:r>
    </w:p>
    <w:p w:rsidR="001174BC" w:rsidRDefault="001174BC" w:rsidP="0021591B">
      <w:pPr>
        <w:ind w:left="700"/>
        <w:rPr>
          <w:szCs w:val="28"/>
        </w:rPr>
      </w:pPr>
    </w:p>
    <w:p w:rsidR="001174BC" w:rsidRDefault="001174BC" w:rsidP="002D5F31">
      <w:pPr>
        <w:ind w:firstLine="700"/>
        <w:jc w:val="both"/>
        <w:rPr>
          <w:szCs w:val="28"/>
        </w:rPr>
      </w:pPr>
    </w:p>
    <w:p w:rsidR="001174BC" w:rsidRDefault="001174BC" w:rsidP="002D5F31">
      <w:pPr>
        <w:jc w:val="both"/>
        <w:outlineLvl w:val="0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1174BC" w:rsidRDefault="001174BC" w:rsidP="002D5F31">
      <w:pPr>
        <w:jc w:val="both"/>
        <w:rPr>
          <w:szCs w:val="28"/>
        </w:rPr>
      </w:pPr>
      <w:r>
        <w:rPr>
          <w:szCs w:val="28"/>
        </w:rPr>
        <w:t>«Килемарский муниципальный район»,</w:t>
      </w:r>
    </w:p>
    <w:p w:rsidR="001174BC" w:rsidRDefault="001174BC" w:rsidP="002D5F31">
      <w:pPr>
        <w:jc w:val="both"/>
        <w:rPr>
          <w:szCs w:val="28"/>
        </w:rPr>
      </w:pPr>
      <w:r>
        <w:rPr>
          <w:szCs w:val="28"/>
        </w:rPr>
        <w:t xml:space="preserve">Председатель Собрания депутатов                              </w:t>
      </w:r>
      <w:r>
        <w:rPr>
          <w:szCs w:val="28"/>
        </w:rPr>
        <w:tab/>
      </w:r>
      <w:r>
        <w:rPr>
          <w:szCs w:val="28"/>
        </w:rPr>
        <w:tab/>
        <w:t xml:space="preserve"> Н.Сорокин</w:t>
      </w:r>
    </w:p>
    <w:p w:rsidR="001174BC" w:rsidRDefault="001174BC" w:rsidP="002D5F31">
      <w:pPr>
        <w:jc w:val="both"/>
        <w:rPr>
          <w:szCs w:val="28"/>
        </w:rPr>
      </w:pPr>
    </w:p>
    <w:p w:rsidR="001174BC" w:rsidRDefault="001174BC" w:rsidP="002D5F31">
      <w:pPr>
        <w:jc w:val="both"/>
        <w:rPr>
          <w:szCs w:val="28"/>
        </w:rPr>
      </w:pPr>
    </w:p>
    <w:p w:rsidR="001174BC" w:rsidRDefault="001174BC" w:rsidP="002D5F31">
      <w:pPr>
        <w:jc w:val="both"/>
        <w:rPr>
          <w:szCs w:val="28"/>
        </w:rPr>
      </w:pPr>
    </w:p>
    <w:p w:rsidR="001174BC" w:rsidRDefault="001174BC" w:rsidP="002D5F31">
      <w:pPr>
        <w:jc w:val="both"/>
        <w:rPr>
          <w:szCs w:val="28"/>
        </w:rPr>
      </w:pPr>
    </w:p>
    <w:p w:rsidR="001174BC" w:rsidRDefault="001174BC" w:rsidP="0021591B">
      <w:pPr>
        <w:rPr>
          <w:szCs w:val="28"/>
        </w:rPr>
      </w:pPr>
    </w:p>
    <w:p w:rsidR="001174BC" w:rsidRDefault="001174BC" w:rsidP="0021591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«УТВЕРЖДЕН»</w:t>
      </w:r>
    </w:p>
    <w:p w:rsidR="001174BC" w:rsidRDefault="001174BC" w:rsidP="002D5F31">
      <w:pPr>
        <w:ind w:left="4680"/>
        <w:jc w:val="center"/>
        <w:rPr>
          <w:szCs w:val="28"/>
        </w:rPr>
      </w:pPr>
      <w:r>
        <w:rPr>
          <w:szCs w:val="28"/>
        </w:rPr>
        <w:t xml:space="preserve">постановлением  </w:t>
      </w:r>
    </w:p>
    <w:p w:rsidR="001174BC" w:rsidRDefault="001174BC" w:rsidP="002D5F31">
      <w:pPr>
        <w:ind w:left="4680"/>
        <w:jc w:val="center"/>
        <w:rPr>
          <w:szCs w:val="28"/>
        </w:rPr>
      </w:pPr>
      <w:r>
        <w:rPr>
          <w:szCs w:val="28"/>
        </w:rPr>
        <w:t xml:space="preserve">главы муниципального образования «Килемарский муниципальный район» </w:t>
      </w:r>
    </w:p>
    <w:p w:rsidR="001174BC" w:rsidRDefault="001174BC" w:rsidP="002D5F31">
      <w:pPr>
        <w:ind w:left="4680"/>
        <w:jc w:val="center"/>
        <w:rPr>
          <w:szCs w:val="28"/>
        </w:rPr>
      </w:pPr>
      <w:r>
        <w:rPr>
          <w:szCs w:val="28"/>
        </w:rPr>
        <w:t>от 15 августа 2016 года № 3</w:t>
      </w:r>
    </w:p>
    <w:p w:rsidR="001174BC" w:rsidRDefault="001174BC" w:rsidP="002D5F31">
      <w:pPr>
        <w:jc w:val="center"/>
        <w:rPr>
          <w:szCs w:val="28"/>
        </w:rPr>
      </w:pPr>
    </w:p>
    <w:p w:rsidR="001174BC" w:rsidRDefault="001174BC" w:rsidP="002D5F31">
      <w:pPr>
        <w:jc w:val="center"/>
        <w:rPr>
          <w:szCs w:val="28"/>
        </w:rPr>
      </w:pPr>
    </w:p>
    <w:p w:rsidR="001174BC" w:rsidRDefault="001174BC" w:rsidP="002D5F31">
      <w:pPr>
        <w:jc w:val="center"/>
        <w:rPr>
          <w:szCs w:val="28"/>
        </w:rPr>
      </w:pPr>
    </w:p>
    <w:p w:rsidR="001174BC" w:rsidRDefault="001174BC" w:rsidP="002D5F31">
      <w:pPr>
        <w:jc w:val="center"/>
        <w:rPr>
          <w:szCs w:val="28"/>
        </w:rPr>
      </w:pPr>
      <w:r>
        <w:rPr>
          <w:szCs w:val="28"/>
        </w:rPr>
        <w:t>Состав К</w:t>
      </w:r>
      <w:r w:rsidRPr="00186D01">
        <w:rPr>
          <w:szCs w:val="28"/>
        </w:rPr>
        <w:t xml:space="preserve">омиссии </w:t>
      </w:r>
    </w:p>
    <w:p w:rsidR="001174BC" w:rsidRDefault="001174BC" w:rsidP="002D5F31">
      <w:pPr>
        <w:jc w:val="center"/>
        <w:rPr>
          <w:szCs w:val="28"/>
        </w:rPr>
      </w:pPr>
      <w:r w:rsidRPr="00186D01">
        <w:rPr>
          <w:szCs w:val="28"/>
        </w:rPr>
        <w:t>по соблюдению требований к служебному поведению</w:t>
      </w:r>
      <w:r>
        <w:rPr>
          <w:szCs w:val="28"/>
        </w:rPr>
        <w:t xml:space="preserve"> муниципальных служащих и урегулированию конфликта интересов</w:t>
      </w:r>
    </w:p>
    <w:p w:rsidR="001174BC" w:rsidRDefault="001174BC" w:rsidP="002D5F31">
      <w:pPr>
        <w:jc w:val="center"/>
        <w:rPr>
          <w:szCs w:val="28"/>
        </w:rPr>
      </w:pPr>
    </w:p>
    <w:p w:rsidR="001174BC" w:rsidRDefault="001174BC" w:rsidP="002D5F31">
      <w:pPr>
        <w:jc w:val="center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 xml:space="preserve">Дворцова А.И. </w:t>
      </w:r>
      <w:r>
        <w:rPr>
          <w:szCs w:val="28"/>
        </w:rPr>
        <w:tab/>
        <w:t>заместитель главы администрации Килемарского муниципального района по социальным вопросам, председатель комиссии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Куприянов Л.В.</w:t>
      </w:r>
      <w:r>
        <w:rPr>
          <w:szCs w:val="28"/>
        </w:rPr>
        <w:tab/>
        <w:t>заведующий сектором по правовым вопросам администрации Килемарского муниципального района, заместитель председателя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Долгушева А.П.</w:t>
      </w:r>
      <w:r>
        <w:rPr>
          <w:szCs w:val="28"/>
        </w:rPr>
        <w:tab/>
        <w:t>главный специалист по вопросам муниципальной службы и кадров администрации Килемарского муниципального района, секретарь комиссии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Егошина С.Н.</w:t>
      </w:r>
      <w:r>
        <w:rPr>
          <w:szCs w:val="28"/>
        </w:rPr>
        <w:tab/>
        <w:t xml:space="preserve"> </w:t>
      </w:r>
      <w:r w:rsidRPr="000F1DE4">
        <w:rPr>
          <w:szCs w:val="28"/>
        </w:rPr>
        <w:t>заместитель начальника Управления Главы Республики Марий Эл по профилактике коррупционных и иных правонарушений (по согласованию)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Смирнова Е.Е.</w:t>
      </w:r>
      <w:r>
        <w:rPr>
          <w:szCs w:val="28"/>
        </w:rPr>
        <w:tab/>
        <w:t>к.э.н., доцент факультета Управления и права Марийского государственного технического университета» (по согласованию)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Китов В.В.</w:t>
      </w:r>
      <w:r>
        <w:rPr>
          <w:szCs w:val="28"/>
        </w:rPr>
        <w:tab/>
        <w:t>председатель Совета Ветеранов Килемарского муниципального района (по согласованию)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ind w:left="3540" w:hanging="2835"/>
        <w:jc w:val="both"/>
        <w:rPr>
          <w:szCs w:val="28"/>
        </w:rPr>
      </w:pPr>
      <w:r>
        <w:rPr>
          <w:szCs w:val="28"/>
        </w:rPr>
        <w:t>Васенева Е.А.</w:t>
      </w:r>
      <w:r>
        <w:rPr>
          <w:szCs w:val="28"/>
        </w:rPr>
        <w:tab/>
        <w:t>председатель профсоюзной организации госучреждений Килемарского муниципального района (по согласованию)</w:t>
      </w:r>
    </w:p>
    <w:p w:rsidR="001174BC" w:rsidRDefault="001174BC" w:rsidP="002D5F31">
      <w:pPr>
        <w:ind w:left="3540" w:hanging="2835"/>
        <w:jc w:val="both"/>
        <w:rPr>
          <w:szCs w:val="28"/>
        </w:rPr>
      </w:pPr>
    </w:p>
    <w:p w:rsidR="001174BC" w:rsidRDefault="001174BC" w:rsidP="002D5F31">
      <w:pPr>
        <w:pBdr>
          <w:bottom w:val="single" w:sz="12" w:space="1" w:color="auto"/>
        </w:pBdr>
        <w:jc w:val="both"/>
        <w:rPr>
          <w:szCs w:val="28"/>
        </w:rPr>
      </w:pPr>
    </w:p>
    <w:p w:rsidR="001174BC" w:rsidRDefault="001174BC"/>
    <w:sectPr w:rsidR="001174BC" w:rsidSect="00104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50D27"/>
    <w:multiLevelType w:val="hybridMultilevel"/>
    <w:tmpl w:val="9612AE62"/>
    <w:lvl w:ilvl="0" w:tplc="8CE0DDD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F31"/>
    <w:rsid w:val="000F1DE4"/>
    <w:rsid w:val="0010449C"/>
    <w:rsid w:val="001174BC"/>
    <w:rsid w:val="00186D01"/>
    <w:rsid w:val="0021591B"/>
    <w:rsid w:val="002D5F31"/>
    <w:rsid w:val="002F067C"/>
    <w:rsid w:val="005F3B6B"/>
    <w:rsid w:val="006A06A6"/>
    <w:rsid w:val="00734F53"/>
    <w:rsid w:val="00914F80"/>
    <w:rsid w:val="009373F9"/>
    <w:rsid w:val="009C6B54"/>
    <w:rsid w:val="009D52CF"/>
    <w:rsid w:val="00A2303E"/>
    <w:rsid w:val="00B11D78"/>
    <w:rsid w:val="00BF136E"/>
    <w:rsid w:val="00C22A30"/>
    <w:rsid w:val="00D20F2C"/>
    <w:rsid w:val="00EA39DB"/>
    <w:rsid w:val="00EA73B3"/>
    <w:rsid w:val="00F75667"/>
    <w:rsid w:val="00F90CC5"/>
    <w:rsid w:val="00FF4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31"/>
    <w:rPr>
      <w:rFonts w:ascii="Times New Roman" w:eastAsia="Times New Roman" w:hAnsi="Times New Roman"/>
      <w:bCs/>
      <w:color w:val="000000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F31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5F31"/>
    <w:pPr>
      <w:keepNext/>
      <w:spacing w:before="240" w:after="60"/>
      <w:outlineLvl w:val="1"/>
    </w:pPr>
    <w:rPr>
      <w:rFonts w:ascii="Cambria" w:hAnsi="Cambria"/>
      <w:b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D5F31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D5F31"/>
    <w:rPr>
      <w:rFonts w:ascii="Cambria" w:hAnsi="Cambria" w:cs="Times New Roman"/>
      <w:b/>
      <w:bCs/>
      <w:color w:val="000000"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D5F31"/>
    <w:rPr>
      <w:rFonts w:ascii="Cambria" w:hAnsi="Cambria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D5F31"/>
    <w:rPr>
      <w:rFonts w:ascii="Cambria" w:hAnsi="Cambria" w:cs="Times New Roman"/>
      <w:b/>
      <w:bCs/>
      <w:color w:val="000000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2D5F31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5F3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D5F31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2159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91B"/>
    <w:rPr>
      <w:rFonts w:ascii="Segoe UI" w:hAnsi="Segoe UI" w:cs="Segoe UI"/>
      <w:bCs/>
      <w:color w:val="000000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215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D60BD20F7B6E49A7037A458D103B4A" ma:contentTypeVersion="2" ma:contentTypeDescription="Создание документа." ma:contentTypeScope="" ma:versionID="34481cd372171b75fc9791b8cb084dc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ca6911d-5bc3-4cf1-a92d-ca46e0fe021a" targetNamespace="http://schemas.microsoft.com/office/2006/metadata/properties" ma:root="true" ma:fieldsID="457ec7a35d76d59f11f8d1f86d49acda" ns2:_="" ns3:_="" ns4:_="">
    <xsd:import namespace="57504d04-691e-4fc4-8f09-4f19fdbe90f6"/>
    <xsd:import namespace="6d7c22ec-c6a4-4777-88aa-bc3c76ac660e"/>
    <xsd:import namespace="aca6911d-5bc3-4cf1-a92d-ca46e0fe02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6911d-5bc3-4cf1-a92d-ca46e0fe021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Методические рекомендации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комиссии по соблюдению требований к служебному поведению муниципальных служащих и урегулированию конфликта интересов в муниципального образовании «Килемарский муниципальный район
</_x041e__x043f__x0438__x0441__x0430__x043d__x0438__x0435_>
    <_dlc_DocId xmlns="57504d04-691e-4fc4-8f09-4f19fdbe90f6">XXJ7TYMEEKJ2-1492-17</_dlc_DocId>
    <_dlc_DocIdUrl xmlns="57504d04-691e-4fc4-8f09-4f19fdbe90f6">
      <Url>https://vip.gov.mari.ru/kilemary/_layouts/DocIdRedir.aspx?ID=XXJ7TYMEEKJ2-1492-17</Url>
      <Description>XXJ7TYMEEKJ2-1492-17</Description>
    </_dlc_DocIdUrl>
    <_dlc_DocIdPersistId xmlns="57504d04-691e-4fc4-8f09-4f19fdbe90f6">false</_dlc_DocIdPersistId>
    <_x043f__x0430__x043f__x043a__x0430_ xmlns="aca6911d-5bc3-4cf1-a92d-ca46e0fe021a">2016</_x043f__x0430__x043f__x043a__x0430_>
  </documentManagement>
</p:properties>
</file>

<file path=customXml/itemProps1.xml><?xml version="1.0" encoding="utf-8"?>
<ds:datastoreItem xmlns:ds="http://schemas.openxmlformats.org/officeDocument/2006/customXml" ds:itemID="{AD1D184D-D814-4D2D-9A71-DD00DF15071A}"/>
</file>

<file path=customXml/itemProps2.xml><?xml version="1.0" encoding="utf-8"?>
<ds:datastoreItem xmlns:ds="http://schemas.openxmlformats.org/officeDocument/2006/customXml" ds:itemID="{DCFFCC4F-B8DE-4F63-A48E-8E67D22A8946}"/>
</file>

<file path=customXml/itemProps3.xml><?xml version="1.0" encoding="utf-8"?>
<ds:datastoreItem xmlns:ds="http://schemas.openxmlformats.org/officeDocument/2006/customXml" ds:itemID="{D864D053-0EF4-4CF3-B8FB-281ECF8DCAB8}"/>
</file>

<file path=customXml/itemProps4.xml><?xml version="1.0" encoding="utf-8"?>
<ds:datastoreItem xmlns:ds="http://schemas.openxmlformats.org/officeDocument/2006/customXml" ds:itemID="{BB34C911-60C5-479B-881E-2F9A2CAAD16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357</Words>
  <Characters>2041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15 августа 2016 года № 3</dc:title>
  <dc:subject/>
  <dc:creator>admin</dc:creator>
  <cp:keywords/>
  <dc:description/>
  <cp:lastModifiedBy>admin</cp:lastModifiedBy>
  <cp:revision>9</cp:revision>
  <cp:lastPrinted>2016-11-15T11:04:00Z</cp:lastPrinted>
  <dcterms:created xsi:type="dcterms:W3CDTF">2016-11-15T10:57:00Z</dcterms:created>
  <dcterms:modified xsi:type="dcterms:W3CDTF">2017-01-23T08:49:00Z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0x01010073D60BD20F7B6E49A7037A458D103B4A</vt:lpwstr>
  </property>
  <property fmtid="{D5CDD505-2E9C-101B-9397-08002B2CF9AE}" pid="3" name="_dlc_DocIdItemGuid">
    <vt:lpwstr>3a97f33c-e2cc-423e-b541-4a3a4a737b77</vt:lpwstr>
  </property>
  <property fmtid="{D5CDD505-2E9C-101B-9397-08002B2CF9AE}" pid="4" name="папка">
    <vt:lpwstr>2016</vt:lpwstr>
  </property>
  <property fmtid="{D5CDD505-2E9C-101B-9397-08002B2CF9AE}" pid="5" name="Order">
    <vt:r8>1700</vt:r8>
  </property>
  <property fmtid="{D5CDD505-2E9C-101B-9397-08002B2CF9AE}" pid="6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папка0">
    <vt:lpwstr>2016</vt:lpwstr>
  </property>
</Properties>
</file>