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5A" w:rsidRDefault="0045065A">
      <w:pPr>
        <w:pStyle w:val="221"/>
        <w:framePr w:w="9326" w:h="615" w:hRule="exact" w:wrap="none" w:vAnchor="page" w:hAnchor="page" w:x="1762" w:y="538"/>
        <w:shd w:val="clear" w:color="auto" w:fill="auto"/>
        <w:spacing w:after="0"/>
        <w:ind w:left="60"/>
      </w:pPr>
      <w:bookmarkStart w:id="0" w:name="bookmark1"/>
      <w:r>
        <w:t>Порядок прохождения опроса населения через портал государственных и</w:t>
      </w:r>
      <w:r>
        <w:br/>
        <w:t>муниципальных услуг Республики Марий Эл с использованием ЕСИА</w:t>
      </w:r>
      <w:bookmarkEnd w:id="0"/>
    </w:p>
    <w:p w:rsidR="0045065A" w:rsidRDefault="0045065A">
      <w:pPr>
        <w:pStyle w:val="61"/>
        <w:framePr w:w="9326" w:h="14251" w:hRule="exact" w:wrap="none" w:vAnchor="page" w:hAnchor="page" w:x="1762" w:y="1750"/>
        <w:numPr>
          <w:ilvl w:val="0"/>
          <w:numId w:val="1"/>
        </w:numPr>
        <w:shd w:val="clear" w:color="auto" w:fill="auto"/>
        <w:tabs>
          <w:tab w:val="left" w:pos="1040"/>
        </w:tabs>
        <w:spacing w:before="0"/>
        <w:ind w:firstLine="760"/>
      </w:pPr>
      <w:r>
        <w:t xml:space="preserve">Ссылка на портал государственных и муниципальных услуг Республики Марий Эл </w:t>
      </w:r>
      <w:hyperlink r:id="rId7" w:history="1">
        <w:r>
          <w:rPr>
            <w:rStyle w:val="Hyperlink"/>
            <w:lang w:val="en-US" w:eastAsia="en-US"/>
          </w:rPr>
          <w:t>http</w:t>
        </w:r>
        <w:r w:rsidRPr="007C59FB">
          <w:rPr>
            <w:rStyle w:val="Hyperlink"/>
            <w:lang w:eastAsia="en-US"/>
          </w:rPr>
          <w:t>://</w:t>
        </w:r>
        <w:r>
          <w:rPr>
            <w:rStyle w:val="Hyperlink"/>
            <w:lang w:val="en-US" w:eastAsia="en-US"/>
          </w:rPr>
          <w:t>pgu</w:t>
        </w:r>
        <w:r w:rsidRPr="007C59FB">
          <w:rPr>
            <w:rStyle w:val="Hyperlink"/>
            <w:lang w:eastAsia="en-US"/>
          </w:rPr>
          <w:t>.</w:t>
        </w:r>
        <w:r>
          <w:rPr>
            <w:rStyle w:val="Hyperlink"/>
            <w:lang w:val="en-US" w:eastAsia="en-US"/>
          </w:rPr>
          <w:t>mari</w:t>
        </w:r>
        <w:r w:rsidRPr="007C59FB">
          <w:rPr>
            <w:rStyle w:val="Hyperlink"/>
            <w:lang w:eastAsia="en-US"/>
          </w:rPr>
          <w:t>-</w:t>
        </w:r>
        <w:r>
          <w:rPr>
            <w:rStyle w:val="Hyperlink"/>
            <w:lang w:val="en-US" w:eastAsia="en-US"/>
          </w:rPr>
          <w:t>el</w:t>
        </w:r>
        <w:r w:rsidRPr="007C59FB">
          <w:rPr>
            <w:rStyle w:val="Hyperlink"/>
            <w:lang w:eastAsia="en-US"/>
          </w:rPr>
          <w:t>.</w:t>
        </w:r>
        <w:r>
          <w:rPr>
            <w:rStyle w:val="Hyperlink"/>
            <w:lang w:val="en-US" w:eastAsia="en-US"/>
          </w:rPr>
          <w:t>gov</w:t>
        </w:r>
        <w:r w:rsidRPr="007C59FB">
          <w:rPr>
            <w:rStyle w:val="Hyperlink"/>
            <w:lang w:eastAsia="en-US"/>
          </w:rPr>
          <w:t>.</w:t>
        </w:r>
        <w:r>
          <w:rPr>
            <w:rStyle w:val="Hyperlink"/>
            <w:lang w:val="en-US" w:eastAsia="en-US"/>
          </w:rPr>
          <w:t>ru</w:t>
        </w:r>
      </w:hyperlink>
    </w:p>
    <w:p w:rsidR="0045065A" w:rsidRDefault="0045065A">
      <w:pPr>
        <w:pStyle w:val="61"/>
        <w:framePr w:w="9326" w:h="14251" w:hRule="exact" w:wrap="none" w:vAnchor="page" w:hAnchor="page" w:x="1762" w:y="1750"/>
        <w:shd w:val="clear" w:color="auto" w:fill="auto"/>
        <w:spacing w:before="0" w:after="238" w:line="240" w:lineRule="exact"/>
        <w:ind w:firstLine="760"/>
        <w:jc w:val="both"/>
      </w:pPr>
      <w:r>
        <w:t>В поисковой строке набираем: «опрос населения». Нажимаем кнопку «Найти».</w:t>
      </w:r>
    </w:p>
    <w:p w:rsidR="0045065A" w:rsidRDefault="0045065A">
      <w:pPr>
        <w:pStyle w:val="21"/>
        <w:framePr w:w="9326" w:h="14251" w:hRule="exact" w:wrap="none" w:vAnchor="page" w:hAnchor="page" w:x="1762" w:y="1750"/>
        <w:numPr>
          <w:ilvl w:val="0"/>
          <w:numId w:val="1"/>
        </w:numPr>
        <w:shd w:val="clear" w:color="auto" w:fill="auto"/>
        <w:tabs>
          <w:tab w:val="left" w:pos="1109"/>
        </w:tabs>
        <w:spacing w:before="0" w:after="0" w:line="240" w:lineRule="exact"/>
        <w:ind w:firstLine="760"/>
        <w:jc w:val="both"/>
      </w:pPr>
      <w:r>
        <w:t>Выбрать «только злектронные услуги». Нажимаем кнопку «Найти».</w:t>
      </w:r>
    </w:p>
    <w:p w:rsidR="0045065A" w:rsidRDefault="0045065A">
      <w:pPr>
        <w:pStyle w:val="61"/>
        <w:framePr w:w="9326" w:h="14251" w:hRule="exact" w:wrap="none" w:vAnchor="page" w:hAnchor="page" w:x="1762" w:y="1750"/>
        <w:shd w:val="clear" w:color="auto" w:fill="auto"/>
        <w:spacing w:before="0" w:line="240" w:lineRule="exact"/>
        <w:ind w:firstLine="760"/>
        <w:jc w:val="both"/>
      </w:pPr>
      <w:r>
        <w:t>Из найденных результатов выбрать:</w:t>
      </w:r>
    </w:p>
    <w:p w:rsidR="0045065A" w:rsidRDefault="0045065A">
      <w:pPr>
        <w:pStyle w:val="21"/>
        <w:framePr w:w="9326" w:h="14251" w:hRule="exact" w:wrap="none" w:vAnchor="page" w:hAnchor="page" w:x="1762" w:y="1750"/>
        <w:shd w:val="clear" w:color="auto" w:fill="auto"/>
        <w:spacing w:before="0" w:after="240" w:line="269" w:lineRule="exact"/>
        <w:ind w:firstLine="760"/>
        <w:jc w:val="both"/>
      </w:pPr>
      <w:r>
        <w:t>«Опрос населения об оценке эффективности деятельности руководителей органов местного самоуправления муниципальных образований в Республике Марий Эл,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государственной собственности Республики Марий Эл или в муниципальной собственности, осуществляющих оказание услуг населению»</w:t>
      </w:r>
    </w:p>
    <w:p w:rsidR="0045065A" w:rsidRDefault="0045065A">
      <w:pPr>
        <w:pStyle w:val="61"/>
        <w:framePr w:w="9326" w:h="14251" w:hRule="exact" w:wrap="none" w:vAnchor="page" w:hAnchor="page" w:x="1762" w:y="1750"/>
        <w:numPr>
          <w:ilvl w:val="0"/>
          <w:numId w:val="1"/>
        </w:numPr>
        <w:shd w:val="clear" w:color="auto" w:fill="auto"/>
        <w:tabs>
          <w:tab w:val="left" w:pos="1059"/>
        </w:tabs>
        <w:spacing w:before="0" w:after="236"/>
        <w:ind w:firstLine="760"/>
        <w:jc w:val="both"/>
      </w:pPr>
      <w:r>
        <w:t>В открывшемся диалоговом окне нажимаем кнопку «Заказать» (выделена зеленым цветом)</w:t>
      </w:r>
    </w:p>
    <w:p w:rsidR="0045065A" w:rsidRDefault="0045065A">
      <w:pPr>
        <w:pStyle w:val="61"/>
        <w:framePr w:w="9326" w:h="14251" w:hRule="exact" w:wrap="none" w:vAnchor="page" w:hAnchor="page" w:x="1762" w:y="1750"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74" w:lineRule="exact"/>
        <w:ind w:firstLine="760"/>
        <w:jc w:val="both"/>
      </w:pPr>
      <w:r>
        <w:t>В открывшемся диалоговом окне - портале государственных услуг необходимо авторизоваться:</w:t>
      </w:r>
    </w:p>
    <w:p w:rsidR="0045065A" w:rsidRDefault="0045065A">
      <w:pPr>
        <w:pStyle w:val="61"/>
        <w:framePr w:w="9326" w:h="14251" w:hRule="exact" w:wrap="none" w:vAnchor="page" w:hAnchor="page" w:x="1762" w:y="1750"/>
        <w:shd w:val="clear" w:color="auto" w:fill="auto"/>
        <w:spacing w:before="0" w:line="274" w:lineRule="exact"/>
        <w:ind w:firstLine="760"/>
        <w:jc w:val="both"/>
      </w:pPr>
      <w:r>
        <w:t>указать мобильный телефон или почту;</w:t>
      </w:r>
    </w:p>
    <w:p w:rsidR="0045065A" w:rsidRDefault="0045065A">
      <w:pPr>
        <w:pStyle w:val="61"/>
        <w:framePr w:w="9326" w:h="14251" w:hRule="exact" w:wrap="none" w:vAnchor="page" w:hAnchor="page" w:x="1762" w:y="1750"/>
        <w:shd w:val="clear" w:color="auto" w:fill="auto"/>
        <w:spacing w:before="0" w:line="274" w:lineRule="exact"/>
        <w:ind w:firstLine="760"/>
        <w:jc w:val="both"/>
      </w:pPr>
      <w:r>
        <w:t>пароль.</w:t>
      </w:r>
    </w:p>
    <w:p w:rsidR="0045065A" w:rsidRDefault="0045065A">
      <w:pPr>
        <w:pStyle w:val="61"/>
        <w:framePr w:w="9326" w:h="14251" w:hRule="exact" w:wrap="none" w:vAnchor="page" w:hAnchor="page" w:x="1762" w:y="1750"/>
        <w:shd w:val="clear" w:color="auto" w:fill="auto"/>
        <w:spacing w:before="0" w:after="240" w:line="274" w:lineRule="exact"/>
        <w:ind w:firstLine="760"/>
        <w:jc w:val="both"/>
      </w:pPr>
      <w:r>
        <w:t>Нажать кнопку «Войти».</w:t>
      </w:r>
    </w:p>
    <w:p w:rsidR="0045065A" w:rsidRDefault="0045065A">
      <w:pPr>
        <w:pStyle w:val="61"/>
        <w:framePr w:w="9326" w:h="14251" w:hRule="exact" w:wrap="none" w:vAnchor="page" w:hAnchor="page" w:x="1762" w:y="1750"/>
        <w:numPr>
          <w:ilvl w:val="0"/>
          <w:numId w:val="1"/>
        </w:numPr>
        <w:shd w:val="clear" w:color="auto" w:fill="auto"/>
        <w:tabs>
          <w:tab w:val="left" w:pos="1059"/>
        </w:tabs>
        <w:spacing w:before="0" w:after="267" w:line="274" w:lineRule="exact"/>
        <w:ind w:firstLine="760"/>
        <w:jc w:val="both"/>
      </w:pPr>
      <w:r>
        <w:t>В появившемся диалоговом окне «Предоставление прав доступа» нажать кнопку «Предоставить».</w:t>
      </w:r>
    </w:p>
    <w:p w:rsidR="0045065A" w:rsidRDefault="0045065A">
      <w:pPr>
        <w:pStyle w:val="21"/>
        <w:framePr w:w="9326" w:h="14251" w:hRule="exact" w:wrap="none" w:vAnchor="page" w:hAnchor="page" w:x="1762" w:y="1750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 w:line="240" w:lineRule="exact"/>
        <w:ind w:firstLine="760"/>
        <w:jc w:val="both"/>
      </w:pPr>
      <w:r>
        <w:t>Выбрать вкладку «Начать заполнение заявления заново»</w:t>
      </w:r>
    </w:p>
    <w:p w:rsidR="0045065A" w:rsidRDefault="0045065A">
      <w:pPr>
        <w:pStyle w:val="61"/>
        <w:framePr w:w="9326" w:h="14251" w:hRule="exact" w:wrap="none" w:vAnchor="page" w:hAnchor="page" w:x="1762" w:y="1750"/>
        <w:shd w:val="clear" w:color="auto" w:fill="auto"/>
        <w:spacing w:before="0" w:after="209" w:line="240" w:lineRule="exact"/>
        <w:ind w:firstLine="760"/>
        <w:jc w:val="both"/>
      </w:pPr>
      <w:r>
        <w:t>Нажать кнопку «Продолжить».</w:t>
      </w:r>
    </w:p>
    <w:p w:rsidR="0045065A" w:rsidRDefault="0045065A">
      <w:pPr>
        <w:pStyle w:val="61"/>
        <w:framePr w:w="9326" w:h="14251" w:hRule="exact" w:wrap="none" w:vAnchor="page" w:hAnchor="page" w:x="1762" w:y="1750"/>
        <w:numPr>
          <w:ilvl w:val="0"/>
          <w:numId w:val="1"/>
        </w:numPr>
        <w:shd w:val="clear" w:color="auto" w:fill="auto"/>
        <w:tabs>
          <w:tab w:val="left" w:pos="1114"/>
          <w:tab w:val="left" w:leader="underscore" w:pos="7747"/>
        </w:tabs>
        <w:spacing w:before="0" w:line="264" w:lineRule="exact"/>
        <w:ind w:firstLine="760"/>
        <w:jc w:val="both"/>
      </w:pPr>
      <w:r>
        <w:rPr>
          <w:rStyle w:val="60"/>
        </w:rPr>
        <w:t>Выбрать соответствующую опцию из выпадающего списка.</w:t>
      </w:r>
      <w:r>
        <w:tab/>
      </w:r>
    </w:p>
    <w:p w:rsidR="0045065A" w:rsidRDefault="0045065A">
      <w:pPr>
        <w:pStyle w:val="61"/>
        <w:framePr w:w="9326" w:h="14251" w:hRule="exact" w:wrap="none" w:vAnchor="page" w:hAnchor="page" w:x="1762" w:y="1750"/>
        <w:shd w:val="clear" w:color="auto" w:fill="auto"/>
        <w:tabs>
          <w:tab w:val="left" w:leader="underscore" w:pos="7747"/>
        </w:tabs>
        <w:spacing w:before="0" w:line="264" w:lineRule="exact"/>
        <w:ind w:left="840"/>
        <w:jc w:val="both"/>
      </w:pPr>
      <w:r>
        <w:rPr>
          <w:rStyle w:val="60"/>
        </w:rPr>
        <w:t>Оценить эффективность деятельности руко</w:t>
      </w:r>
      <w:r>
        <w:t>водителей</w:t>
      </w:r>
      <w:r>
        <w:tab/>
      </w:r>
    </w:p>
    <w:p w:rsidR="0045065A" w:rsidRDefault="0045065A">
      <w:pPr>
        <w:pStyle w:val="61"/>
        <w:framePr w:w="9326" w:h="14251" w:hRule="exact" w:wrap="none" w:vAnchor="page" w:hAnchor="page" w:x="1762" w:y="1750"/>
        <w:shd w:val="clear" w:color="auto" w:fill="auto"/>
        <w:tabs>
          <w:tab w:val="left" w:leader="underscore" w:pos="1406"/>
          <w:tab w:val="left" w:leader="underscore" w:pos="7747"/>
        </w:tabs>
        <w:spacing w:before="0" w:line="264" w:lineRule="exact"/>
        <w:ind w:firstLine="760"/>
        <w:jc w:val="both"/>
      </w:pPr>
      <w:r>
        <w:tab/>
      </w:r>
      <w:r>
        <w:rPr>
          <w:rStyle w:val="60"/>
        </w:rPr>
        <w:t>городского округа (муниципального района)</w:t>
      </w:r>
      <w:r>
        <w:tab/>
      </w:r>
    </w:p>
    <w:p w:rsidR="0045065A" w:rsidRDefault="0045065A">
      <w:pPr>
        <w:pStyle w:val="61"/>
        <w:framePr w:w="9326" w:h="14251" w:hRule="exact" w:wrap="none" w:vAnchor="page" w:hAnchor="page" w:x="1762" w:y="1750"/>
        <w:shd w:val="clear" w:color="auto" w:fill="auto"/>
        <w:tabs>
          <w:tab w:val="left" w:leader="underscore" w:pos="1406"/>
          <w:tab w:val="left" w:leader="underscore" w:pos="7747"/>
        </w:tabs>
        <w:spacing w:before="0" w:line="264" w:lineRule="exact"/>
        <w:ind w:firstLine="760"/>
        <w:jc w:val="both"/>
      </w:pPr>
      <w:r>
        <w:tab/>
      </w:r>
      <w:r>
        <w:rPr>
          <w:rStyle w:val="60"/>
        </w:rPr>
        <w:t>городского(сельского) поселения</w:t>
      </w:r>
      <w:r>
        <w:tab/>
      </w:r>
    </w:p>
    <w:p w:rsidR="0045065A" w:rsidRDefault="0045065A">
      <w:pPr>
        <w:pStyle w:val="61"/>
        <w:framePr w:w="9326" w:h="14251" w:hRule="exact" w:wrap="none" w:vAnchor="page" w:hAnchor="page" w:x="1762" w:y="1750"/>
        <w:shd w:val="clear" w:color="auto" w:fill="auto"/>
        <w:tabs>
          <w:tab w:val="left" w:leader="underscore" w:pos="1406"/>
          <w:tab w:val="left" w:leader="underscore" w:pos="7747"/>
        </w:tabs>
        <w:spacing w:before="0" w:line="264" w:lineRule="exact"/>
        <w:ind w:firstLine="760"/>
        <w:jc w:val="both"/>
      </w:pPr>
      <w:r>
        <w:tab/>
      </w:r>
      <w:r>
        <w:rPr>
          <w:rStyle w:val="60"/>
        </w:rPr>
        <w:t>унитарного предпри</w:t>
      </w:r>
      <w:r>
        <w:t>я</w:t>
      </w:r>
      <w:r>
        <w:rPr>
          <w:rStyle w:val="60"/>
        </w:rPr>
        <w:t>тия (уч</w:t>
      </w:r>
      <w:r>
        <w:t>р</w:t>
      </w:r>
      <w:r>
        <w:rPr>
          <w:rStyle w:val="60"/>
        </w:rPr>
        <w:t>еждения)</w:t>
      </w:r>
      <w:r>
        <w:tab/>
      </w:r>
    </w:p>
    <w:p w:rsidR="0045065A" w:rsidRDefault="0045065A">
      <w:pPr>
        <w:pStyle w:val="61"/>
        <w:framePr w:w="9326" w:h="14251" w:hRule="exact" w:wrap="none" w:vAnchor="page" w:hAnchor="page" w:x="1762" w:y="1750"/>
        <w:shd w:val="clear" w:color="auto" w:fill="auto"/>
        <w:spacing w:before="0" w:after="232" w:line="264" w:lineRule="exact"/>
        <w:ind w:firstLine="760"/>
        <w:jc w:val="both"/>
      </w:pPr>
      <w:r>
        <w:t>Нажимаем кнопку «Далее».</w:t>
      </w:r>
    </w:p>
    <w:p w:rsidR="0045065A" w:rsidRDefault="0045065A">
      <w:pPr>
        <w:pStyle w:val="24"/>
        <w:framePr w:w="9326" w:h="14251" w:hRule="exact" w:wrap="none" w:vAnchor="page" w:hAnchor="page" w:x="1762" w:y="1750"/>
        <w:numPr>
          <w:ilvl w:val="0"/>
          <w:numId w:val="1"/>
        </w:numPr>
        <w:shd w:val="clear" w:color="auto" w:fill="auto"/>
        <w:tabs>
          <w:tab w:val="left" w:pos="1104"/>
        </w:tabs>
        <w:spacing w:before="0"/>
      </w:pPr>
      <w:bookmarkStart w:id="1" w:name="bookmark2"/>
      <w:r>
        <w:t>Открывается опросный лист для проведения оценки.</w:t>
      </w:r>
      <w:bookmarkEnd w:id="1"/>
    </w:p>
    <w:p w:rsidR="0045065A" w:rsidRDefault="0045065A">
      <w:pPr>
        <w:pStyle w:val="61"/>
        <w:framePr w:w="9326" w:h="14251" w:hRule="exact" w:wrap="none" w:vAnchor="page" w:hAnchor="page" w:x="1762" w:y="1750"/>
        <w:shd w:val="clear" w:color="auto" w:fill="auto"/>
        <w:spacing w:before="0" w:line="274" w:lineRule="exact"/>
        <w:ind w:firstLine="760"/>
        <w:jc w:val="both"/>
      </w:pPr>
      <w:r>
        <w:t>После прохождения опроса необходимо нажать кнопку «Отправить».</w:t>
      </w:r>
    </w:p>
    <w:p w:rsidR="0045065A" w:rsidRDefault="0045065A">
      <w:pPr>
        <w:pStyle w:val="61"/>
        <w:framePr w:w="9326" w:h="14251" w:hRule="exact" w:wrap="none" w:vAnchor="page" w:hAnchor="page" w:x="1762" w:y="1750"/>
        <w:shd w:val="clear" w:color="auto" w:fill="auto"/>
        <w:spacing w:before="0" w:after="45" w:line="274" w:lineRule="exact"/>
        <w:ind w:firstLine="760"/>
        <w:jc w:val="both"/>
      </w:pPr>
      <w:r>
        <w:t>В случае, если нажимаете кнопку «Сохранить». Появится сообщение</w:t>
      </w:r>
    </w:p>
    <w:p w:rsidR="0045065A" w:rsidRDefault="0045065A">
      <w:pPr>
        <w:pStyle w:val="21"/>
        <w:framePr w:w="9326" w:h="14251" w:hRule="exact" w:wrap="none" w:vAnchor="page" w:hAnchor="page" w:x="1762" w:y="1750"/>
        <w:shd w:val="clear" w:color="auto" w:fill="auto"/>
        <w:spacing w:before="0" w:after="0" w:line="293" w:lineRule="exact"/>
        <w:jc w:val="both"/>
      </w:pPr>
      <w:r>
        <w:t>«Черновик заявления успешно сохранен», но не отправлен. Для отправки нажимаем кнопку «Вернуться в личный кабинет» или выбираем вкладку «Мои заявления».</w:t>
      </w:r>
    </w:p>
    <w:p w:rsidR="0045065A" w:rsidRDefault="0045065A">
      <w:pPr>
        <w:pStyle w:val="61"/>
        <w:framePr w:w="9326" w:h="14251" w:hRule="exact" w:wrap="none" w:vAnchor="page" w:hAnchor="page" w:x="1762" w:y="1750"/>
        <w:shd w:val="clear" w:color="auto" w:fill="auto"/>
        <w:spacing w:before="0" w:line="240" w:lineRule="exact"/>
        <w:ind w:firstLine="760"/>
        <w:jc w:val="both"/>
      </w:pPr>
      <w:r>
        <w:t>Открывается диалоговое окно «Мои заявления». Выбираем «Опрос...»</w:t>
      </w:r>
    </w:p>
    <w:p w:rsidR="0045065A" w:rsidRDefault="0045065A">
      <w:pPr>
        <w:pStyle w:val="21"/>
        <w:framePr w:w="9326" w:h="14251" w:hRule="exact" w:wrap="none" w:vAnchor="page" w:hAnchor="page" w:x="1762" w:y="1750"/>
        <w:shd w:val="clear" w:color="auto" w:fill="auto"/>
        <w:spacing w:before="0" w:after="0" w:line="240" w:lineRule="exact"/>
        <w:ind w:firstLine="760"/>
        <w:jc w:val="both"/>
      </w:pPr>
      <w:r>
        <w:t>Нажимаем кнопку «Редактировать и отправить черновик».</w:t>
      </w:r>
    </w:p>
    <w:p w:rsidR="0045065A" w:rsidRDefault="0045065A">
      <w:pPr>
        <w:pStyle w:val="61"/>
        <w:framePr w:w="9326" w:h="14251" w:hRule="exact" w:wrap="none" w:vAnchor="page" w:hAnchor="page" w:x="1762" w:y="1750"/>
        <w:shd w:val="clear" w:color="auto" w:fill="auto"/>
        <w:spacing w:before="0" w:after="240" w:line="274" w:lineRule="exact"/>
        <w:ind w:firstLine="760"/>
        <w:jc w:val="both"/>
      </w:pPr>
      <w:r>
        <w:t>Просматриваем опросную страничку, при необходимости редактируем и нажимаем кнопку «Отправить».</w:t>
      </w:r>
    </w:p>
    <w:p w:rsidR="0045065A" w:rsidRDefault="0045065A">
      <w:pPr>
        <w:pStyle w:val="24"/>
        <w:framePr w:w="9326" w:h="14251" w:hRule="exact" w:wrap="none" w:vAnchor="page" w:hAnchor="page" w:x="1762" w:y="1750"/>
        <w:numPr>
          <w:ilvl w:val="0"/>
          <w:numId w:val="1"/>
        </w:numPr>
        <w:shd w:val="clear" w:color="auto" w:fill="auto"/>
        <w:tabs>
          <w:tab w:val="left" w:pos="1054"/>
        </w:tabs>
        <w:spacing w:before="0" w:after="267"/>
      </w:pPr>
      <w:bookmarkStart w:id="2" w:name="bookmark3"/>
      <w:r>
        <w:t>Появится сообщение «Заявление будет отправлено в ведомство. Вы уверены, что хотите выполнить действие?» Нажимаем кнопку «Да».</w:t>
      </w:r>
      <w:bookmarkEnd w:id="2"/>
    </w:p>
    <w:p w:rsidR="0045065A" w:rsidRDefault="0045065A">
      <w:pPr>
        <w:pStyle w:val="70"/>
        <w:framePr w:w="9326" w:h="14251" w:hRule="exact" w:wrap="none" w:vAnchor="page" w:hAnchor="page" w:x="1762" w:y="1750"/>
        <w:shd w:val="clear" w:color="auto" w:fill="auto"/>
        <w:spacing w:before="0" w:after="2" w:line="240" w:lineRule="exact"/>
      </w:pPr>
      <w:r>
        <w:t>Обращаем внимание!</w:t>
      </w:r>
    </w:p>
    <w:p w:rsidR="0045065A" w:rsidRDefault="0045065A">
      <w:pPr>
        <w:pStyle w:val="70"/>
        <w:framePr w:w="9326" w:h="14251" w:hRule="exact" w:wrap="none" w:vAnchor="page" w:hAnchor="page" w:x="1762" w:y="1750"/>
        <w:shd w:val="clear" w:color="auto" w:fill="auto"/>
        <w:spacing w:before="0" w:after="0" w:line="240" w:lineRule="exact"/>
      </w:pPr>
      <w:r>
        <w:t>Результаты опроса необходимо отправить!</w:t>
      </w:r>
    </w:p>
    <w:p w:rsidR="0045065A" w:rsidRDefault="0045065A">
      <w:pPr>
        <w:rPr>
          <w:sz w:val="2"/>
          <w:szCs w:val="2"/>
        </w:rPr>
      </w:pPr>
    </w:p>
    <w:sectPr w:rsidR="0045065A" w:rsidSect="0087587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65A" w:rsidRDefault="0045065A" w:rsidP="0087587D">
      <w:r>
        <w:separator/>
      </w:r>
    </w:p>
  </w:endnote>
  <w:endnote w:type="continuationSeparator" w:id="0">
    <w:p w:rsidR="0045065A" w:rsidRDefault="0045065A" w:rsidP="00875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65A" w:rsidRDefault="0045065A"/>
  </w:footnote>
  <w:footnote w:type="continuationSeparator" w:id="0">
    <w:p w:rsidR="0045065A" w:rsidRDefault="004506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3FD"/>
    <w:multiLevelType w:val="multilevel"/>
    <w:tmpl w:val="94203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87D"/>
    <w:rsid w:val="002554E1"/>
    <w:rsid w:val="00306562"/>
    <w:rsid w:val="0045065A"/>
    <w:rsid w:val="00454B16"/>
    <w:rsid w:val="00455103"/>
    <w:rsid w:val="005376F1"/>
    <w:rsid w:val="005D6BD0"/>
    <w:rsid w:val="005F5E12"/>
    <w:rsid w:val="007C59FB"/>
    <w:rsid w:val="0087587D"/>
    <w:rsid w:val="00896A27"/>
    <w:rsid w:val="00965DE1"/>
    <w:rsid w:val="00AC67D1"/>
    <w:rsid w:val="00AF29BF"/>
    <w:rsid w:val="00B626B9"/>
    <w:rsid w:val="00DC1B47"/>
    <w:rsid w:val="00DD4B3D"/>
    <w:rsid w:val="00F6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7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587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87587D"/>
    <w:rPr>
      <w:rFonts w:ascii="Times New Roman" w:hAnsi="Times New Roman" w:cs="Times New Roman"/>
      <w:b/>
      <w:bCs/>
      <w:u w:val="none"/>
    </w:rPr>
  </w:style>
  <w:style w:type="character" w:customStyle="1" w:styleId="316pt">
    <w:name w:val="Основной текст (3) + 16 pt"/>
    <w:aliases w:val="Интервал 0 pt"/>
    <w:basedOn w:val="3"/>
    <w:uiPriority w:val="99"/>
    <w:rsid w:val="0087587D"/>
    <w:rPr>
      <w:color w:val="000000"/>
      <w:spacing w:val="-10"/>
      <w:w w:val="100"/>
      <w:position w:val="0"/>
      <w:sz w:val="32"/>
      <w:szCs w:val="32"/>
      <w:lang w:val="ru-RU" w:eastAsia="ru-RU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87587D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40">
    <w:name w:val="Основной текст (4)"/>
    <w:basedOn w:val="4"/>
    <w:uiPriority w:val="99"/>
    <w:rsid w:val="0087587D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87587D"/>
    <w:rPr>
      <w:rFonts w:ascii="Times New Roman" w:hAnsi="Times New Roman" w:cs="Times New Roman"/>
      <w:sz w:val="19"/>
      <w:szCs w:val="19"/>
      <w:u w:val="none"/>
    </w:rPr>
  </w:style>
  <w:style w:type="character" w:customStyle="1" w:styleId="50">
    <w:name w:val="Основной текст (5) + Полужирный"/>
    <w:basedOn w:val="5"/>
    <w:uiPriority w:val="99"/>
    <w:rsid w:val="0087587D"/>
    <w:rPr>
      <w:b/>
      <w:bCs/>
      <w:color w:val="000000"/>
      <w:spacing w:val="0"/>
      <w:w w:val="100"/>
      <w:position w:val="0"/>
      <w:lang w:val="en-US" w:eastAsia="en-US"/>
    </w:rPr>
  </w:style>
  <w:style w:type="character" w:customStyle="1" w:styleId="52">
    <w:name w:val="Основной текст (5)"/>
    <w:basedOn w:val="5"/>
    <w:uiPriority w:val="99"/>
    <w:rsid w:val="0087587D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1">
    <w:name w:val="Заголовок №1_"/>
    <w:basedOn w:val="DefaultParagraphFont"/>
    <w:link w:val="11"/>
    <w:uiPriority w:val="99"/>
    <w:locked/>
    <w:rsid w:val="0087587D"/>
    <w:rPr>
      <w:rFonts w:ascii="Bookman Old Style" w:hAnsi="Bookman Old Style" w:cs="Bookman Old Style"/>
      <w:b/>
      <w:bCs/>
      <w:i/>
      <w:iCs/>
      <w:spacing w:val="-30"/>
      <w:sz w:val="32"/>
      <w:szCs w:val="32"/>
      <w:u w:val="none"/>
    </w:rPr>
  </w:style>
  <w:style w:type="character" w:customStyle="1" w:styleId="10">
    <w:name w:val="Заголовок №1"/>
    <w:basedOn w:val="1"/>
    <w:uiPriority w:val="99"/>
    <w:rsid w:val="0087587D"/>
    <w:rPr>
      <w:color w:val="000000"/>
      <w:w w:val="100"/>
      <w:position w:val="0"/>
      <w:u w:val="single"/>
      <w:lang w:val="ru-RU" w:eastAsia="ru-RU"/>
    </w:rPr>
  </w:style>
  <w:style w:type="character" w:customStyle="1" w:styleId="1David">
    <w:name w:val="Заголовок №1 + David"/>
    <w:aliases w:val="23 pt,Не полужирный,Не курсив,Интервал 0 pt2"/>
    <w:basedOn w:val="1"/>
    <w:uiPriority w:val="99"/>
    <w:rsid w:val="0087587D"/>
    <w:rPr>
      <w:rFonts w:ascii="David" w:hAnsi="David" w:cs="David"/>
      <w:color w:val="000000"/>
      <w:spacing w:val="-10"/>
      <w:w w:val="100"/>
      <w:position w:val="0"/>
      <w:sz w:val="46"/>
      <w:szCs w:val="46"/>
      <w:u w:val="single"/>
      <w:lang w:val="ru-RU" w:eastAsia="ru-RU" w:bidi="he-IL"/>
    </w:rPr>
  </w:style>
  <w:style w:type="character" w:customStyle="1" w:styleId="1David1">
    <w:name w:val="Заголовок №1 + David1"/>
    <w:aliases w:val="23 pt1,Не полужирный1,Не курсив1,Интервал 0 pt1"/>
    <w:basedOn w:val="1"/>
    <w:uiPriority w:val="99"/>
    <w:rsid w:val="0087587D"/>
    <w:rPr>
      <w:rFonts w:ascii="David" w:hAnsi="David" w:cs="David"/>
      <w:color w:val="000000"/>
      <w:spacing w:val="-10"/>
      <w:w w:val="100"/>
      <w:position w:val="0"/>
      <w:sz w:val="46"/>
      <w:szCs w:val="46"/>
      <w:lang w:val="ru-RU" w:eastAsia="ru-RU" w:bidi="he-IL"/>
    </w:rPr>
  </w:style>
  <w:style w:type="character" w:customStyle="1" w:styleId="11pt">
    <w:name w:val="Заголовок №1 + Интервал 1 pt"/>
    <w:basedOn w:val="1"/>
    <w:uiPriority w:val="99"/>
    <w:rsid w:val="0087587D"/>
    <w:rPr>
      <w:color w:val="000000"/>
      <w:spacing w:val="3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87587D"/>
    <w:rPr>
      <w:rFonts w:ascii="Times New Roman" w:hAnsi="Times New Roman" w:cs="Times New Roman"/>
      <w:u w:val="none"/>
    </w:rPr>
  </w:style>
  <w:style w:type="character" w:customStyle="1" w:styleId="20">
    <w:name w:val="Основной текст (2) + Полужирный"/>
    <w:basedOn w:val="2"/>
    <w:uiPriority w:val="99"/>
    <w:rsid w:val="0087587D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2">
    <w:name w:val="Основной текст (2)"/>
    <w:basedOn w:val="2"/>
    <w:uiPriority w:val="99"/>
    <w:rsid w:val="0087587D"/>
    <w:rPr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a">
    <w:name w:val="Подпись к картинке_"/>
    <w:basedOn w:val="DefaultParagraphFont"/>
    <w:link w:val="a0"/>
    <w:uiPriority w:val="99"/>
    <w:locked/>
    <w:rsid w:val="0087587D"/>
    <w:rPr>
      <w:rFonts w:ascii="Times New Roman" w:hAnsi="Times New Roman" w:cs="Times New Roman"/>
      <w:u w:val="none"/>
    </w:rPr>
  </w:style>
  <w:style w:type="character" w:customStyle="1" w:styleId="220">
    <w:name w:val="Заголовок №2 (2)_"/>
    <w:basedOn w:val="DefaultParagraphFont"/>
    <w:link w:val="221"/>
    <w:uiPriority w:val="99"/>
    <w:locked/>
    <w:rsid w:val="0087587D"/>
    <w:rPr>
      <w:rFonts w:ascii="Times New Roman" w:hAnsi="Times New Roman" w:cs="Times New Roman"/>
      <w:u w:val="none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87587D"/>
    <w:rPr>
      <w:rFonts w:ascii="Times New Roman" w:hAnsi="Times New Roman" w:cs="Times New Roman"/>
      <w:u w:val="none"/>
    </w:rPr>
  </w:style>
  <w:style w:type="character" w:customStyle="1" w:styleId="60">
    <w:name w:val="Основной текст (6)"/>
    <w:basedOn w:val="6"/>
    <w:uiPriority w:val="99"/>
    <w:rsid w:val="0087587D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3">
    <w:name w:val="Заголовок №2_"/>
    <w:basedOn w:val="DefaultParagraphFont"/>
    <w:link w:val="24"/>
    <w:uiPriority w:val="99"/>
    <w:locked/>
    <w:rsid w:val="0087587D"/>
    <w:rPr>
      <w:rFonts w:ascii="Times New Roman" w:hAnsi="Times New Roman" w:cs="Times New Roman"/>
      <w:u w:val="none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87587D"/>
    <w:rPr>
      <w:rFonts w:ascii="Times New Roman" w:hAnsi="Times New Roman" w:cs="Times New Roman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87587D"/>
    <w:pPr>
      <w:shd w:val="clear" w:color="auto" w:fill="FFFFFF"/>
      <w:spacing w:line="26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41">
    <w:name w:val="Основной текст (4)1"/>
    <w:basedOn w:val="Normal"/>
    <w:link w:val="4"/>
    <w:uiPriority w:val="99"/>
    <w:rsid w:val="0087587D"/>
    <w:pPr>
      <w:shd w:val="clear" w:color="auto" w:fill="FFFFFF"/>
      <w:spacing w:line="202" w:lineRule="exact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51">
    <w:name w:val="Основной текст (5)1"/>
    <w:basedOn w:val="Normal"/>
    <w:link w:val="5"/>
    <w:uiPriority w:val="99"/>
    <w:rsid w:val="0087587D"/>
    <w:pPr>
      <w:shd w:val="clear" w:color="auto" w:fill="FFFFFF"/>
      <w:spacing w:line="221" w:lineRule="exac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11">
    <w:name w:val="Заголовок №11"/>
    <w:basedOn w:val="Normal"/>
    <w:link w:val="1"/>
    <w:uiPriority w:val="99"/>
    <w:rsid w:val="0087587D"/>
    <w:pPr>
      <w:shd w:val="clear" w:color="auto" w:fill="FFFFFF"/>
      <w:spacing w:before="120" w:after="120" w:line="240" w:lineRule="atLeast"/>
      <w:outlineLvl w:val="0"/>
    </w:pPr>
    <w:rPr>
      <w:rFonts w:ascii="Bookman Old Style" w:hAnsi="Bookman Old Style" w:cs="Bookman Old Style"/>
      <w:b/>
      <w:bCs/>
      <w:i/>
      <w:iCs/>
      <w:spacing w:val="-30"/>
      <w:sz w:val="32"/>
      <w:szCs w:val="32"/>
    </w:rPr>
  </w:style>
  <w:style w:type="paragraph" w:customStyle="1" w:styleId="21">
    <w:name w:val="Основной текст (2)1"/>
    <w:basedOn w:val="Normal"/>
    <w:link w:val="2"/>
    <w:uiPriority w:val="99"/>
    <w:rsid w:val="0087587D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</w:rPr>
  </w:style>
  <w:style w:type="paragraph" w:customStyle="1" w:styleId="a0">
    <w:name w:val="Подпись к картинке"/>
    <w:basedOn w:val="Normal"/>
    <w:link w:val="a"/>
    <w:uiPriority w:val="99"/>
    <w:rsid w:val="0087587D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221">
    <w:name w:val="Заголовок №2 (2)"/>
    <w:basedOn w:val="Normal"/>
    <w:link w:val="220"/>
    <w:uiPriority w:val="99"/>
    <w:rsid w:val="0087587D"/>
    <w:pPr>
      <w:shd w:val="clear" w:color="auto" w:fill="FFFFFF"/>
      <w:spacing w:after="600" w:line="278" w:lineRule="exact"/>
      <w:jc w:val="center"/>
      <w:outlineLvl w:val="1"/>
    </w:pPr>
    <w:rPr>
      <w:rFonts w:ascii="Times New Roman" w:hAnsi="Times New Roman" w:cs="Times New Roman"/>
    </w:rPr>
  </w:style>
  <w:style w:type="paragraph" w:customStyle="1" w:styleId="61">
    <w:name w:val="Основной текст (6)1"/>
    <w:basedOn w:val="Normal"/>
    <w:link w:val="6"/>
    <w:uiPriority w:val="99"/>
    <w:rsid w:val="0087587D"/>
    <w:pPr>
      <w:shd w:val="clear" w:color="auto" w:fill="FFFFFF"/>
      <w:spacing w:before="600" w:line="269" w:lineRule="exact"/>
    </w:pPr>
    <w:rPr>
      <w:rFonts w:ascii="Times New Roman" w:hAnsi="Times New Roman" w:cs="Times New Roman"/>
    </w:rPr>
  </w:style>
  <w:style w:type="paragraph" w:customStyle="1" w:styleId="24">
    <w:name w:val="Заголовок №2"/>
    <w:basedOn w:val="Normal"/>
    <w:link w:val="23"/>
    <w:uiPriority w:val="99"/>
    <w:rsid w:val="0087587D"/>
    <w:pPr>
      <w:shd w:val="clear" w:color="auto" w:fill="FFFFFF"/>
      <w:spacing w:before="240" w:line="274" w:lineRule="exact"/>
      <w:ind w:firstLine="760"/>
      <w:jc w:val="both"/>
      <w:outlineLvl w:val="1"/>
    </w:pPr>
    <w:rPr>
      <w:rFonts w:ascii="Times New Roman" w:hAnsi="Times New Roman" w:cs="Times New Roman"/>
    </w:rPr>
  </w:style>
  <w:style w:type="paragraph" w:customStyle="1" w:styleId="70">
    <w:name w:val="Основной текст (7)"/>
    <w:basedOn w:val="Normal"/>
    <w:link w:val="7"/>
    <w:uiPriority w:val="99"/>
    <w:rsid w:val="0087587D"/>
    <w:pPr>
      <w:shd w:val="clear" w:color="auto" w:fill="FFFFFF"/>
      <w:spacing w:before="240" w:after="60" w:line="240" w:lineRule="atLeast"/>
      <w:ind w:firstLine="7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pgu.mari-el.gov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D0FCD9BBBE048B7B5B386F326F4A5" ma:contentTypeVersion="2" ma:contentTypeDescription="Создание документа." ma:contentTypeScope="" ma:versionID="b19533b026284b13393372bdbc8db2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a1f182e-a8bc-41a8-89bb-b04b4ba17bb1" targetNamespace="http://schemas.microsoft.com/office/2006/metadata/properties" ma:root="true" ma:fieldsID="ae53deb95b11239b8d809371494299f5" ns2:_="" ns3:_="" ns4:_="">
    <xsd:import namespace="57504d04-691e-4fc4-8f09-4f19fdbe90f6"/>
    <xsd:import namespace="6d7c22ec-c6a4-4777-88aa-bc3c76ac660e"/>
    <xsd:import namespace="da1f182e-a8bc-41a8-89bb-b04b4ba17b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f182e-a8bc-41a8-89bb-b04b4ba17bb1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Порядок прохождения опроса населения через портал государственных и
муниципальных услуг Республики Марий Эл с использованием ЕСИА
</_x041e__x043f__x0438__x0441__x0430__x043d__x0438__x0435_>
    <_x043f__x0430__x043f__x043a__x0430_ xmlns="da1f182e-a8bc-41a8-89bb-b04b4ba17bb1">2017</_x043f__x0430__x043f__x043a__x0430_>
    <_dlc_DocId xmlns="57504d04-691e-4fc4-8f09-4f19fdbe90f6">XXJ7TYMEEKJ2-1497-177</_dlc_DocId>
    <_dlc_DocIdUrl xmlns="57504d04-691e-4fc4-8f09-4f19fdbe90f6">
      <Url>https://vip.gov.mari.ru/kilemary/_layouts/DocIdRedir.aspx?ID=XXJ7TYMEEKJ2-1497-177</Url>
      <Description>XXJ7TYMEEKJ2-1497-177</Description>
    </_dlc_DocIdUrl>
  </documentManagement>
</p:properties>
</file>

<file path=customXml/itemProps1.xml><?xml version="1.0" encoding="utf-8"?>
<ds:datastoreItem xmlns:ds="http://schemas.openxmlformats.org/officeDocument/2006/customXml" ds:itemID="{7B568F61-8BB2-4F8E-98C4-6AE9B9D8F66A}"/>
</file>

<file path=customXml/itemProps2.xml><?xml version="1.0" encoding="utf-8"?>
<ds:datastoreItem xmlns:ds="http://schemas.openxmlformats.org/officeDocument/2006/customXml" ds:itemID="{D78A3827-50C5-440D-A3B0-372A56F04E27}"/>
</file>

<file path=customXml/itemProps3.xml><?xml version="1.0" encoding="utf-8"?>
<ds:datastoreItem xmlns:ds="http://schemas.openxmlformats.org/officeDocument/2006/customXml" ds:itemID="{6E6DBC25-EC0A-4F98-A3A1-FDB2C7EF09EF}"/>
</file>

<file path=customXml/itemProps4.xml><?xml version="1.0" encoding="utf-8"?>
<ds:datastoreItem xmlns:ds="http://schemas.openxmlformats.org/officeDocument/2006/customXml" ds:itemID="{FCF51846-238A-45A7-A5DD-A8BCF69F64C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336</Words>
  <Characters>1921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прохождения опроса населения через портал государственных и</dc:title>
  <dc:subject/>
  <dc:creator>Adminis</dc:creator>
  <cp:keywords/>
  <dc:description/>
  <cp:lastModifiedBy>admin</cp:lastModifiedBy>
  <cp:revision>6</cp:revision>
  <dcterms:created xsi:type="dcterms:W3CDTF">2017-12-27T07:43:00Z</dcterms:created>
  <dcterms:modified xsi:type="dcterms:W3CDTF">2017-12-27T14:08:00Z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0x010100795D0FCD9BBBE048B7B5B386F326F4A5</vt:lpwstr>
  </property>
  <property fmtid="{D5CDD505-2E9C-101B-9397-08002B2CF9AE}" pid="3" name="_dlc_DocIdItemGuid">
    <vt:lpwstr>6b961968-dabe-49df-b26c-7a93cd8de89f</vt:lpwstr>
  </property>
</Properties>
</file>