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75" w:rsidRPr="00FF5F44" w:rsidRDefault="003F0C75" w:rsidP="00035FF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F44">
        <w:rPr>
          <w:rFonts w:ascii="Times New Roman" w:hAnsi="Times New Roman"/>
          <w:b/>
          <w:sz w:val="28"/>
          <w:szCs w:val="28"/>
        </w:rPr>
        <w:t>Первая цифровая</w:t>
      </w:r>
    </w:p>
    <w:p w:rsidR="003F0C75" w:rsidRPr="00FF5F44" w:rsidRDefault="003F0C75" w:rsidP="00FF5F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F0C75" w:rsidRPr="00FF5F44" w:rsidRDefault="003F0C75" w:rsidP="00FF5F4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F5F44">
        <w:rPr>
          <w:rFonts w:ascii="Times New Roman" w:hAnsi="Times New Roman"/>
          <w:sz w:val="28"/>
          <w:szCs w:val="28"/>
        </w:rPr>
        <w:t>15 октября каждый из нас, если есть учётная запись на Едином портале государственных услуг, может заполнить переписной лист на себя и на членов семьи. Широкое использование цифровых технологий – главная особенность стартовавшей в эту пятницу Всероссийской переписи населения.</w:t>
      </w:r>
    </w:p>
    <w:p w:rsidR="003F0C75" w:rsidRPr="00FF5F44" w:rsidRDefault="003F0C75" w:rsidP="00FF5F4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F5F44">
        <w:rPr>
          <w:rFonts w:ascii="Times New Roman" w:hAnsi="Times New Roman"/>
          <w:sz w:val="28"/>
          <w:szCs w:val="28"/>
        </w:rPr>
        <w:t xml:space="preserve">В Килемарском районе открыты 3 переписных участка: 2 расположены в п. Килемары (в здании администрации района) и 1 – в п. Визимьяры (в помещении сельской администрации) для обслуживания населения Ардинского, Визимьярского и Юксарского поселений. Для проведения переписи подготовлено 27 человек (21 переписчик на 7 городских и 14 сельских участков, 3 контролёра и 4 в резерве, чтобы оперативно заменить, например, заболевшего переписчика). </w:t>
      </w:r>
    </w:p>
    <w:p w:rsidR="003F0C75" w:rsidRPr="00FF5F44" w:rsidRDefault="003F0C75" w:rsidP="00FF5F44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 w:rsidRPr="00FF5F44">
        <w:rPr>
          <w:sz w:val="28"/>
          <w:szCs w:val="28"/>
        </w:rPr>
        <w:t xml:space="preserve">- Для ВПН-2020 проведена большая организационная работа, - </w:t>
      </w:r>
      <w:r>
        <w:rPr>
          <w:sz w:val="28"/>
          <w:szCs w:val="28"/>
        </w:rPr>
        <w:t>отмечает</w:t>
      </w:r>
      <w:r w:rsidRPr="00FF5F44">
        <w:rPr>
          <w:sz w:val="28"/>
          <w:szCs w:val="28"/>
        </w:rPr>
        <w:t xml:space="preserve"> заместитель председателя районной комиссии по переписи, руководитель отдела экономики И.К. Лошакова. – Были устранены недостатки в адресном хозяйстве населённых пунктов района, на эти цели из бюджета освоено 114 тысяч рублей. В поселениях размещены агитационные плакаты, мобильный стенд оформлен в здании администрации района. Завершён подбор водителей на обслуживание переписных участков, с ними заключено три контракта. Решен вопрос со связью, для контролёров и переписчиков приобретены </w:t>
      </w:r>
      <w:r w:rsidRPr="00A434A3">
        <w:rPr>
          <w:color w:val="FF0000"/>
          <w:sz w:val="28"/>
          <w:szCs w:val="28"/>
        </w:rPr>
        <w:t xml:space="preserve">24 </w:t>
      </w:r>
      <w:r w:rsidRPr="00FF5F44">
        <w:rPr>
          <w:sz w:val="28"/>
          <w:szCs w:val="28"/>
        </w:rPr>
        <w:t>сим-карты.</w:t>
      </w:r>
    </w:p>
    <w:p w:rsidR="003F0C75" w:rsidRPr="00FF5F44" w:rsidRDefault="003F0C75" w:rsidP="00FF5F4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F5F44">
        <w:rPr>
          <w:rFonts w:ascii="Times New Roman" w:hAnsi="Times New Roman"/>
          <w:sz w:val="28"/>
          <w:szCs w:val="28"/>
        </w:rPr>
        <w:t>Способ переписи можно выбрать: в период с 15 октября по 14 ноября рассказать о себе пришедшему на дом переписчику; с 15 октября по 8 ноября переписаться на портале Госуслуг, после чего получить автоматически сформированный код подтверждения переписи в виде СМС-сообщения или по электронной почте; посетить переписной участок, здесь, как и в Госуслугах, можно предоставить данные и о домочадцах.</w:t>
      </w:r>
    </w:p>
    <w:p w:rsidR="003F0C75" w:rsidRDefault="003F0C75" w:rsidP="00FF5F4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F5F44">
        <w:rPr>
          <w:rFonts w:ascii="Times New Roman" w:hAnsi="Times New Roman"/>
          <w:sz w:val="28"/>
          <w:szCs w:val="28"/>
        </w:rPr>
        <w:t xml:space="preserve">- </w:t>
      </w:r>
      <w:r w:rsidRPr="00A434A3">
        <w:rPr>
          <w:rFonts w:ascii="Times New Roman" w:hAnsi="Times New Roman"/>
          <w:color w:val="FF0000"/>
          <w:sz w:val="28"/>
          <w:szCs w:val="28"/>
        </w:rPr>
        <w:t>Сбор сведений о населении проводится по состоянию на момент учета населения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F5F44">
        <w:rPr>
          <w:rFonts w:ascii="Times New Roman" w:hAnsi="Times New Roman"/>
          <w:sz w:val="28"/>
          <w:szCs w:val="28"/>
        </w:rPr>
        <w:t xml:space="preserve">на 00 часов 00 минут 1 октября 2021 года, </w:t>
      </w:r>
      <w:r>
        <w:rPr>
          <w:rFonts w:ascii="Times New Roman" w:hAnsi="Times New Roman"/>
          <w:sz w:val="28"/>
          <w:szCs w:val="28"/>
        </w:rPr>
        <w:t>в переписи участвуют граждане, родившиеся до 1 октября 2021 года</w:t>
      </w:r>
      <w:bookmarkStart w:id="0" w:name="_GoBack"/>
      <w:bookmarkEnd w:id="0"/>
      <w:r w:rsidRPr="00FF5F44">
        <w:rPr>
          <w:rFonts w:ascii="Times New Roman" w:hAnsi="Times New Roman"/>
          <w:sz w:val="28"/>
          <w:szCs w:val="28"/>
        </w:rPr>
        <w:t>, - уточняет ведущий специалист-эксперт Килемарского представительства Маристата М.</w:t>
      </w:r>
      <w:r>
        <w:rPr>
          <w:rFonts w:ascii="Times New Roman" w:hAnsi="Times New Roman"/>
          <w:color w:val="FF0000"/>
          <w:sz w:val="28"/>
          <w:szCs w:val="28"/>
        </w:rPr>
        <w:t>П</w:t>
      </w:r>
      <w:r w:rsidRPr="00FF5F44">
        <w:rPr>
          <w:rFonts w:ascii="Times New Roman" w:hAnsi="Times New Roman"/>
          <w:sz w:val="28"/>
          <w:szCs w:val="28"/>
        </w:rPr>
        <w:t xml:space="preserve">. Головина. - Но если кто-то куда-то переехал с 1 по 15 октября, без внимания не останется – будет установлен его адрес. Кстати, компьютерные программы, разработанные под перепись, исключают двойной учёт граждан – если человек один раз переписан, то сделать повторно это уже невозможно – программа покажет, что данные по гражданину введены. Хочу обратить внимание на то, что респондентов, которые прошли перепись на портале Госуслуг, навестит переписчик, ему нужно будет предъявить </w:t>
      </w:r>
      <w:r w:rsidRPr="00FF5F44">
        <w:rPr>
          <w:rFonts w:ascii="Times New Roman" w:hAnsi="Times New Roman"/>
          <w:sz w:val="28"/>
          <w:szCs w:val="28"/>
          <w:lang w:val="en-US"/>
        </w:rPr>
        <w:t>QR</w:t>
      </w:r>
      <w:r w:rsidRPr="00FF5F44">
        <w:rPr>
          <w:rFonts w:ascii="Times New Roman" w:hAnsi="Times New Roman"/>
          <w:sz w:val="28"/>
          <w:szCs w:val="28"/>
        </w:rPr>
        <w:t>-код или цифровой код подтверждения. Переписчик сверит количество проживающих в домохозяйстве и количество переписанных, при совпадении данных он подтвердит прохождение переписи.</w:t>
      </w:r>
    </w:p>
    <w:p w:rsidR="003F0C75" w:rsidRDefault="003F0C75" w:rsidP="00FF5F4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переписчиками поставлена задача охватить переписью каждого гражданина, никто не должен быть потерян.</w:t>
      </w:r>
    </w:p>
    <w:p w:rsidR="003F0C75" w:rsidRPr="00FF5F44" w:rsidRDefault="003F0C75" w:rsidP="00FF5F4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Мы надеемся, что жители Килемарского района с пониманием отнесутся к визитам переписчиков, - обращается через газету И.К. Лошакова. – Конечно, в сложившейся эпидемиологической ситуации будут соблюдаться все меры безопасности: соблюдение социальной дистанции, использование средств индивидуальной защиты. Переписи не стоит бояться – гарантируется конфиденциальность полученных от граждан данных, все переписные листы обезличены: персональные сведения не указываются, не требуется и их документальное подтверждение.  </w:t>
      </w:r>
    </w:p>
    <w:sectPr w:rsidR="003F0C75" w:rsidRPr="00FF5F44" w:rsidSect="002A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01F0"/>
    <w:multiLevelType w:val="hybridMultilevel"/>
    <w:tmpl w:val="7F069084"/>
    <w:lvl w:ilvl="0" w:tplc="EE68A9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5CA"/>
    <w:rsid w:val="00035FF1"/>
    <w:rsid w:val="000530D8"/>
    <w:rsid w:val="002A0C64"/>
    <w:rsid w:val="003D5B6D"/>
    <w:rsid w:val="003F0C75"/>
    <w:rsid w:val="0049167F"/>
    <w:rsid w:val="004F2033"/>
    <w:rsid w:val="00627FDF"/>
    <w:rsid w:val="00751620"/>
    <w:rsid w:val="00752466"/>
    <w:rsid w:val="0078219E"/>
    <w:rsid w:val="007F113F"/>
    <w:rsid w:val="00884A7C"/>
    <w:rsid w:val="008F00EA"/>
    <w:rsid w:val="009F7AF0"/>
    <w:rsid w:val="00A128AA"/>
    <w:rsid w:val="00A434A3"/>
    <w:rsid w:val="00AD3FAE"/>
    <w:rsid w:val="00B515CA"/>
    <w:rsid w:val="00FF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28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691A3DA265A3419B2D11872EC94C2B" ma:contentTypeVersion="1" ma:contentTypeDescription="Создание документа." ma:contentTypeScope="" ma:versionID="fb332973db2db788dac3a7716902657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Первая цифровая всероссийская перепись населения</_x041e__x043f__x0438__x0441__x0430__x043d__x0438__x0435_>
    <_dlc_DocId xmlns="57504d04-691e-4fc4-8f09-4f19fdbe90f6">XXJ7TYMEEKJ2-1078232712-9</_dlc_DocId>
    <_dlc_DocIdUrl xmlns="57504d04-691e-4fc4-8f09-4f19fdbe90f6">
      <Url>https://vip.gov.mari.ru/kilemary/_layouts/DocIdRedir.aspx?ID=XXJ7TYMEEKJ2-1078232712-9</Url>
      <Description>XXJ7TYMEEKJ2-1078232712-9</Description>
    </_dlc_DocIdUrl>
  </documentManagement>
</p:properties>
</file>

<file path=customXml/itemProps1.xml><?xml version="1.0" encoding="utf-8"?>
<ds:datastoreItem xmlns:ds="http://schemas.openxmlformats.org/officeDocument/2006/customXml" ds:itemID="{B972758A-09C6-4DBD-8C3C-A3060822BAE5}"/>
</file>

<file path=customXml/itemProps2.xml><?xml version="1.0" encoding="utf-8"?>
<ds:datastoreItem xmlns:ds="http://schemas.openxmlformats.org/officeDocument/2006/customXml" ds:itemID="{549A3EA7-7DC5-40C9-B169-8C08DEA08FF0}"/>
</file>

<file path=customXml/itemProps3.xml><?xml version="1.0" encoding="utf-8"?>
<ds:datastoreItem xmlns:ds="http://schemas.openxmlformats.org/officeDocument/2006/customXml" ds:itemID="{99EDF174-CBFF-4C07-BD83-B7202CACCBB4}"/>
</file>

<file path=customXml/itemProps4.xml><?xml version="1.0" encoding="utf-8"?>
<ds:datastoreItem xmlns:ds="http://schemas.openxmlformats.org/officeDocument/2006/customXml" ds:itemID="{1D34777D-CABE-4390-8F0F-70BF7D20904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485</Words>
  <Characters>2770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Первая цифровая</dc:title>
  <dc:subject/>
  <dc:creator>комп</dc:creator>
  <cp:keywords/>
  <dc:description/>
  <cp:lastModifiedBy>admin</cp:lastModifiedBy>
  <cp:revision>3</cp:revision>
  <dcterms:created xsi:type="dcterms:W3CDTF">2021-10-14T04:41:00Z</dcterms:created>
  <dcterms:modified xsi:type="dcterms:W3CDTF">2021-10-19T05:48:00Z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0x01010007691A3DA265A3419B2D11872EC94C2B</vt:lpwstr>
  </property>
  <property fmtid="{D5CDD505-2E9C-101B-9397-08002B2CF9AE}" pid="3" name="_dlc_DocIdItemGuid">
    <vt:lpwstr>d312fd5b-a254-4ad9-8737-2d731458b28e</vt:lpwstr>
  </property>
</Properties>
</file>