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95" w:rsidRDefault="00354F95" w:rsidP="005A19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В Е Д Е Н И Я</w:t>
      </w:r>
    </w:p>
    <w:p w:rsidR="00354F95" w:rsidRDefault="00354F95" w:rsidP="005A1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</w:t>
      </w:r>
    </w:p>
    <w:p w:rsidR="00354F95" w:rsidRDefault="00354F95" w:rsidP="005A1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муниципального образования</w:t>
      </w:r>
    </w:p>
    <w:p w:rsidR="00354F95" w:rsidRDefault="00354F95" w:rsidP="005A1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«Юркинское сельское поселение»</w:t>
      </w:r>
    </w:p>
    <w:p w:rsidR="00354F95" w:rsidRDefault="00354F95" w:rsidP="005A1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фактических затратах  на их содержание </w:t>
      </w:r>
    </w:p>
    <w:p w:rsidR="00354F95" w:rsidRPr="000364AC" w:rsidRDefault="00354F95" w:rsidP="005A1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5A195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2015  году</w:t>
      </w:r>
    </w:p>
    <w:p w:rsidR="00354F95" w:rsidRDefault="00354F95" w:rsidP="005A195B"/>
    <w:p w:rsidR="00354F95" w:rsidRDefault="00354F95" w:rsidP="005A195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268"/>
        <w:gridCol w:w="1985"/>
        <w:gridCol w:w="2132"/>
        <w:gridCol w:w="2262"/>
      </w:tblGrid>
      <w:tr w:rsidR="00354F95" w:rsidTr="00003BAB">
        <w:trPr>
          <w:trHeight w:val="69"/>
        </w:trPr>
        <w:tc>
          <w:tcPr>
            <w:tcW w:w="1242" w:type="dxa"/>
            <w:vMerge w:val="restart"/>
          </w:tcPr>
          <w:p w:rsidR="00354F95" w:rsidRPr="00003BAB" w:rsidRDefault="00354F95" w:rsidP="00003BAB">
            <w:pPr>
              <w:spacing w:line="276" w:lineRule="auto"/>
              <w:jc w:val="center"/>
              <w:rPr>
                <w:b/>
              </w:rPr>
            </w:pPr>
            <w:r w:rsidRPr="00003BAB">
              <w:rPr>
                <w:b/>
              </w:rPr>
              <w:t>Период</w:t>
            </w:r>
          </w:p>
        </w:tc>
        <w:tc>
          <w:tcPr>
            <w:tcW w:w="2268" w:type="dxa"/>
            <w:vMerge w:val="restart"/>
          </w:tcPr>
          <w:p w:rsidR="00354F95" w:rsidRPr="00003BAB" w:rsidRDefault="00354F95" w:rsidP="00003BAB">
            <w:pPr>
              <w:spacing w:line="276" w:lineRule="auto"/>
              <w:jc w:val="center"/>
              <w:rPr>
                <w:b/>
              </w:rPr>
            </w:pPr>
            <w:r w:rsidRPr="00003BAB">
              <w:rPr>
                <w:b/>
              </w:rPr>
              <w:t>Численность</w:t>
            </w:r>
          </w:p>
          <w:p w:rsidR="00354F95" w:rsidRPr="00003BAB" w:rsidRDefault="00354F95" w:rsidP="00003BAB">
            <w:pPr>
              <w:spacing w:line="276" w:lineRule="auto"/>
              <w:jc w:val="center"/>
              <w:rPr>
                <w:b/>
              </w:rPr>
            </w:pPr>
            <w:r w:rsidRPr="00003BAB">
              <w:rPr>
                <w:b/>
              </w:rPr>
              <w:t>муниципальных служащих</w:t>
            </w:r>
          </w:p>
        </w:tc>
        <w:tc>
          <w:tcPr>
            <w:tcW w:w="6379" w:type="dxa"/>
            <w:gridSpan w:val="3"/>
          </w:tcPr>
          <w:p w:rsidR="00354F95" w:rsidRPr="00003BAB" w:rsidRDefault="00354F95" w:rsidP="00003BAB">
            <w:pPr>
              <w:spacing w:line="276" w:lineRule="auto"/>
              <w:jc w:val="center"/>
              <w:rPr>
                <w:b/>
              </w:rPr>
            </w:pPr>
            <w:r w:rsidRPr="00003BAB">
              <w:rPr>
                <w:b/>
              </w:rPr>
              <w:t>Фактические затраты на их содержание (тыс.руб)</w:t>
            </w:r>
          </w:p>
        </w:tc>
      </w:tr>
      <w:tr w:rsidR="00354F95" w:rsidTr="00003BAB">
        <w:trPr>
          <w:trHeight w:val="69"/>
        </w:trPr>
        <w:tc>
          <w:tcPr>
            <w:tcW w:w="1242" w:type="dxa"/>
            <w:vMerge/>
          </w:tcPr>
          <w:p w:rsidR="00354F95" w:rsidRPr="00003BAB" w:rsidRDefault="00354F95" w:rsidP="00003B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54F95" w:rsidRPr="00003BAB" w:rsidRDefault="00354F95" w:rsidP="00003BA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54F95" w:rsidRPr="00003BAB" w:rsidRDefault="00354F95" w:rsidP="00003BAB">
            <w:pPr>
              <w:spacing w:line="276" w:lineRule="auto"/>
              <w:jc w:val="center"/>
              <w:rPr>
                <w:b/>
              </w:rPr>
            </w:pPr>
            <w:r w:rsidRPr="00003BAB">
              <w:rPr>
                <w:b/>
              </w:rPr>
              <w:t>местный бюджет</w:t>
            </w:r>
          </w:p>
        </w:tc>
        <w:tc>
          <w:tcPr>
            <w:tcW w:w="2132" w:type="dxa"/>
          </w:tcPr>
          <w:p w:rsidR="00354F95" w:rsidRPr="00003BAB" w:rsidRDefault="00354F95" w:rsidP="00003BAB">
            <w:pPr>
              <w:spacing w:line="276" w:lineRule="auto"/>
              <w:jc w:val="center"/>
              <w:rPr>
                <w:b/>
              </w:rPr>
            </w:pPr>
            <w:r w:rsidRPr="00003BAB">
              <w:rPr>
                <w:b/>
              </w:rPr>
              <w:t>республиканский бюджет</w:t>
            </w:r>
          </w:p>
        </w:tc>
        <w:tc>
          <w:tcPr>
            <w:tcW w:w="2262" w:type="dxa"/>
          </w:tcPr>
          <w:p w:rsidR="00354F95" w:rsidRPr="00003BAB" w:rsidRDefault="00354F95" w:rsidP="00003BAB">
            <w:pPr>
              <w:spacing w:line="276" w:lineRule="auto"/>
              <w:jc w:val="center"/>
              <w:rPr>
                <w:b/>
              </w:rPr>
            </w:pPr>
            <w:r w:rsidRPr="00003BAB">
              <w:rPr>
                <w:b/>
              </w:rPr>
              <w:t>федеральный бюджет</w:t>
            </w:r>
          </w:p>
        </w:tc>
      </w:tr>
      <w:tr w:rsidR="00354F95" w:rsidTr="00003BAB">
        <w:trPr>
          <w:trHeight w:val="1142"/>
        </w:trPr>
        <w:tc>
          <w:tcPr>
            <w:tcW w:w="1242" w:type="dxa"/>
          </w:tcPr>
          <w:p w:rsidR="00354F95" w:rsidRPr="00003BAB" w:rsidRDefault="00354F95" w:rsidP="00003B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54F95" w:rsidRPr="00003BAB" w:rsidRDefault="00354F95" w:rsidP="00003B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3BAB">
              <w:rPr>
                <w:sz w:val="28"/>
                <w:szCs w:val="28"/>
                <w:lang w:val="en-US"/>
              </w:rPr>
              <w:t>I</w:t>
            </w:r>
            <w:r w:rsidRPr="00003BAB">
              <w:rPr>
                <w:sz w:val="28"/>
                <w:szCs w:val="28"/>
              </w:rPr>
              <w:t xml:space="preserve"> кв.</w:t>
            </w:r>
          </w:p>
          <w:p w:rsidR="00354F95" w:rsidRPr="00003BAB" w:rsidRDefault="00354F95" w:rsidP="00003B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54F95" w:rsidRPr="00003BAB" w:rsidRDefault="00354F95" w:rsidP="00003B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54F95" w:rsidRPr="00003BAB" w:rsidRDefault="00354F95" w:rsidP="00003B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3BAB">
              <w:rPr>
                <w:sz w:val="28"/>
                <w:szCs w:val="28"/>
              </w:rPr>
              <w:t>3</w:t>
            </w:r>
          </w:p>
          <w:p w:rsidR="00354F95" w:rsidRPr="00003BAB" w:rsidRDefault="00354F95" w:rsidP="00003B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54F95" w:rsidRPr="00003BAB" w:rsidRDefault="00354F95" w:rsidP="00003B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54F95" w:rsidRPr="00003BAB" w:rsidRDefault="00354F95" w:rsidP="00003B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3BAB">
              <w:rPr>
                <w:sz w:val="28"/>
                <w:szCs w:val="28"/>
              </w:rPr>
              <w:t>195,7</w:t>
            </w:r>
          </w:p>
        </w:tc>
        <w:tc>
          <w:tcPr>
            <w:tcW w:w="2132" w:type="dxa"/>
          </w:tcPr>
          <w:p w:rsidR="00354F95" w:rsidRPr="00003BAB" w:rsidRDefault="00354F95" w:rsidP="00003B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54F95" w:rsidRPr="00003BAB" w:rsidRDefault="00354F95" w:rsidP="00003B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3BAB">
              <w:rPr>
                <w:b/>
                <w:sz w:val="28"/>
                <w:szCs w:val="28"/>
              </w:rPr>
              <w:t>-</w:t>
            </w:r>
          </w:p>
          <w:p w:rsidR="00354F95" w:rsidRPr="00003BAB" w:rsidRDefault="00354F95" w:rsidP="00003B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354F95" w:rsidRPr="00003BAB" w:rsidRDefault="00354F95" w:rsidP="00003B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54F95" w:rsidRPr="00003BAB" w:rsidRDefault="00354F95" w:rsidP="00003B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3BAB">
              <w:rPr>
                <w:b/>
                <w:sz w:val="28"/>
                <w:szCs w:val="28"/>
              </w:rPr>
              <w:t>-</w:t>
            </w:r>
          </w:p>
          <w:p w:rsidR="00354F95" w:rsidRPr="00003BAB" w:rsidRDefault="00354F95" w:rsidP="00003B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54F95" w:rsidTr="00003BAB">
        <w:trPr>
          <w:trHeight w:val="1142"/>
        </w:trPr>
        <w:tc>
          <w:tcPr>
            <w:tcW w:w="1242" w:type="dxa"/>
          </w:tcPr>
          <w:p w:rsidR="00354F95" w:rsidRPr="00003BAB" w:rsidRDefault="00354F95" w:rsidP="00003B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54F95" w:rsidRPr="00003BAB" w:rsidRDefault="00354F95" w:rsidP="00003B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3BAB">
              <w:rPr>
                <w:sz w:val="28"/>
                <w:szCs w:val="28"/>
                <w:lang w:val="en-US"/>
              </w:rPr>
              <w:t xml:space="preserve">II </w:t>
            </w:r>
            <w:r w:rsidRPr="00003BAB">
              <w:rPr>
                <w:sz w:val="28"/>
                <w:szCs w:val="28"/>
              </w:rPr>
              <w:t>кв.</w:t>
            </w:r>
          </w:p>
        </w:tc>
        <w:tc>
          <w:tcPr>
            <w:tcW w:w="2268" w:type="dxa"/>
          </w:tcPr>
          <w:p w:rsidR="00354F95" w:rsidRPr="00003BAB" w:rsidRDefault="00354F95" w:rsidP="00003B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54F95" w:rsidRPr="00003BAB" w:rsidRDefault="00354F95" w:rsidP="00003B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3BAB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54F95" w:rsidRPr="00003BAB" w:rsidRDefault="00354F95" w:rsidP="00003B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54F95" w:rsidRPr="00003BAB" w:rsidRDefault="00354F95" w:rsidP="00003B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3BAB">
              <w:rPr>
                <w:sz w:val="28"/>
                <w:szCs w:val="28"/>
              </w:rPr>
              <w:t>249,4</w:t>
            </w:r>
          </w:p>
        </w:tc>
        <w:tc>
          <w:tcPr>
            <w:tcW w:w="2132" w:type="dxa"/>
          </w:tcPr>
          <w:p w:rsidR="00354F95" w:rsidRPr="00003BAB" w:rsidRDefault="00354F95" w:rsidP="00003B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54F95" w:rsidRPr="00003BAB" w:rsidRDefault="00354F95" w:rsidP="00003B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3BA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354F95" w:rsidRPr="00003BAB" w:rsidRDefault="00354F95" w:rsidP="00003B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54F95" w:rsidRPr="00003BAB" w:rsidRDefault="00354F95" w:rsidP="00003B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3BAB">
              <w:rPr>
                <w:b/>
                <w:sz w:val="28"/>
                <w:szCs w:val="28"/>
              </w:rPr>
              <w:t>-</w:t>
            </w:r>
          </w:p>
        </w:tc>
      </w:tr>
      <w:tr w:rsidR="00354F95" w:rsidTr="00003BAB">
        <w:trPr>
          <w:trHeight w:val="1142"/>
        </w:trPr>
        <w:tc>
          <w:tcPr>
            <w:tcW w:w="1242" w:type="dxa"/>
          </w:tcPr>
          <w:p w:rsidR="00354F95" w:rsidRPr="00003BAB" w:rsidRDefault="00354F95" w:rsidP="00003B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54F95" w:rsidRPr="00003BAB" w:rsidRDefault="00354F95" w:rsidP="00003B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3BAB">
              <w:rPr>
                <w:sz w:val="28"/>
                <w:szCs w:val="28"/>
                <w:lang w:val="en-US"/>
              </w:rPr>
              <w:t xml:space="preserve">III </w:t>
            </w:r>
            <w:r w:rsidRPr="00003BAB">
              <w:rPr>
                <w:sz w:val="28"/>
                <w:szCs w:val="28"/>
              </w:rPr>
              <w:t>кв.</w:t>
            </w:r>
          </w:p>
        </w:tc>
        <w:tc>
          <w:tcPr>
            <w:tcW w:w="2268" w:type="dxa"/>
          </w:tcPr>
          <w:p w:rsidR="00354F95" w:rsidRPr="00003BAB" w:rsidRDefault="00354F95" w:rsidP="00003B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54F95" w:rsidRPr="00003BAB" w:rsidRDefault="00354F95" w:rsidP="00003B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3BAB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54F95" w:rsidRPr="00003BAB" w:rsidRDefault="00354F95" w:rsidP="00003BA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54F95" w:rsidRPr="00003BAB" w:rsidRDefault="00354F95" w:rsidP="00003B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03BAB">
              <w:rPr>
                <w:sz w:val="28"/>
                <w:szCs w:val="28"/>
              </w:rPr>
              <w:t>284,9</w:t>
            </w:r>
          </w:p>
        </w:tc>
        <w:tc>
          <w:tcPr>
            <w:tcW w:w="2132" w:type="dxa"/>
          </w:tcPr>
          <w:p w:rsidR="00354F95" w:rsidRPr="00003BAB" w:rsidRDefault="00354F95" w:rsidP="00003B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54F95" w:rsidRPr="00003BAB" w:rsidRDefault="00354F95" w:rsidP="00003B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3BA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354F95" w:rsidRPr="00003BAB" w:rsidRDefault="00354F95" w:rsidP="00003B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54F95" w:rsidRPr="00003BAB" w:rsidRDefault="00354F95" w:rsidP="00003BA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03BAB">
              <w:rPr>
                <w:b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354F95" w:rsidRPr="000364AC" w:rsidRDefault="00354F95" w:rsidP="005A195B">
      <w:pPr>
        <w:jc w:val="center"/>
        <w:rPr>
          <w:b/>
          <w:sz w:val="28"/>
          <w:szCs w:val="28"/>
        </w:rPr>
      </w:pPr>
    </w:p>
    <w:p w:rsidR="00354F95" w:rsidRDefault="00354F95"/>
    <w:sectPr w:rsidR="00354F95" w:rsidSect="00901E7E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95B"/>
    <w:rsid w:val="00003BAB"/>
    <w:rsid w:val="000364AC"/>
    <w:rsid w:val="00080EB7"/>
    <w:rsid w:val="000C3772"/>
    <w:rsid w:val="00354F95"/>
    <w:rsid w:val="00471953"/>
    <w:rsid w:val="004C0C18"/>
    <w:rsid w:val="00534C79"/>
    <w:rsid w:val="005A195B"/>
    <w:rsid w:val="005E7A45"/>
    <w:rsid w:val="005F602D"/>
    <w:rsid w:val="006239C8"/>
    <w:rsid w:val="00720104"/>
    <w:rsid w:val="00901E7E"/>
    <w:rsid w:val="00931E5D"/>
    <w:rsid w:val="00A32CED"/>
    <w:rsid w:val="00A74859"/>
    <w:rsid w:val="00B37DF6"/>
    <w:rsid w:val="00B64B4F"/>
    <w:rsid w:val="00BB4F28"/>
    <w:rsid w:val="00BC5A20"/>
    <w:rsid w:val="00BD33B5"/>
    <w:rsid w:val="00F8443F"/>
    <w:rsid w:val="00F8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9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19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численности муниципальных служащих администрации муниципального образования «Юркинское сельское поселение» и фактических затратах  на их содержание в 2015 году
</_x041e__x043f__x0438__x0441__x0430__x043d__x0438__x0435_>
    <_dlc_DocId xmlns="57504d04-691e-4fc4-8f09-4f19fdbe90f6">XXJ7TYMEEKJ2-1661-289</_dlc_DocId>
    <_dlc_DocIdUrl xmlns="57504d04-691e-4fc4-8f09-4f19fdbe90f6">
      <Url>http://spsearch.gov.mari.ru:32643/jurino/_layouts/DocIdRedir.aspx?ID=XXJ7TYMEEKJ2-1661-289</Url>
      <Description>XXJ7TYMEEKJ2-1661-289</Description>
    </_dlc_DocIdUrl>
    <_x041f__x0430__x043f__x043a__x0430_ xmlns="67885b9e-12d7-4928-8855-250de8e5ce20">2015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DD82D9-2523-49A0-9A33-CC5FBC228B49}"/>
</file>

<file path=customXml/itemProps2.xml><?xml version="1.0" encoding="utf-8"?>
<ds:datastoreItem xmlns:ds="http://schemas.openxmlformats.org/officeDocument/2006/customXml" ds:itemID="{39FB0A61-C244-48A3-8683-752DECA71AE8}"/>
</file>

<file path=customXml/itemProps3.xml><?xml version="1.0" encoding="utf-8"?>
<ds:datastoreItem xmlns:ds="http://schemas.openxmlformats.org/officeDocument/2006/customXml" ds:itemID="{871002D8-D798-45B1-8309-583D7E2B94B2}"/>
</file>

<file path=customXml/itemProps4.xml><?xml version="1.0" encoding="utf-8"?>
<ds:datastoreItem xmlns:ds="http://schemas.openxmlformats.org/officeDocument/2006/customXml" ds:itemID="{6F81F566-842E-4161-BE16-3E4B9974445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62</Words>
  <Characters>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123</dc:creator>
  <cp:keywords/>
  <dc:description/>
  <cp:lastModifiedBy>Администрация</cp:lastModifiedBy>
  <cp:revision>2</cp:revision>
  <cp:lastPrinted>2015-07-06T06:27:00Z</cp:lastPrinted>
  <dcterms:created xsi:type="dcterms:W3CDTF">2015-10-16T10:30:00Z</dcterms:created>
  <dcterms:modified xsi:type="dcterms:W3CDTF">2015-10-16T10:30:00Z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8b2b74a8-1935-4ce8-af6d-38ea0688b632</vt:lpwstr>
  </property>
</Properties>
</file>