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D8" w:rsidRPr="00101A24" w:rsidRDefault="005C23D8" w:rsidP="00152BD8">
      <w:pPr>
        <w:rPr>
          <w:rFonts w:ascii="Times New Roman" w:hAnsi="Times New Roman" w:cs="Times New Roman"/>
          <w:b/>
          <w:bCs/>
          <w:sz w:val="28"/>
          <w:szCs w:val="28"/>
          <w:lang w:val="ru-RU"/>
        </w:rPr>
      </w:pPr>
    </w:p>
    <w:p w:rsidR="005C23D8" w:rsidRPr="002926A1" w:rsidRDefault="005C23D8" w:rsidP="00101A24">
      <w:pPr>
        <w:jc w:val="center"/>
        <w:rPr>
          <w:rFonts w:ascii="Times New Roman" w:hAnsi="Times New Roman" w:cs="Times New Roman"/>
          <w:b/>
          <w:bCs/>
          <w:sz w:val="28"/>
          <w:szCs w:val="28"/>
          <w:lang w:val="ru-RU"/>
        </w:rPr>
      </w:pPr>
      <w:r w:rsidRPr="002926A1">
        <w:rPr>
          <w:rFonts w:ascii="Times New Roman" w:hAnsi="Times New Roman" w:cs="Times New Roman"/>
          <w:b/>
          <w:bCs/>
          <w:sz w:val="28"/>
          <w:szCs w:val="28"/>
          <w:lang w:val="ru-RU"/>
        </w:rPr>
        <w:t>МУНИЦИПАЛЬНОЕ ОБРАЗОВАНИЕ «ВАСИЛЬЕВСКОЕ СЕЛЬСКОЕ ПОСЕЛЕНИЕ» ЮРИНСКОГО МУНИЦИПАЛЬНОГО РАЙОНА  РЕСПУБЛИКИ МАРИЙ ЭЛ</w:t>
      </w:r>
    </w:p>
    <w:p w:rsidR="005C23D8" w:rsidRPr="002926A1" w:rsidRDefault="005C23D8" w:rsidP="00101A24">
      <w:pPr>
        <w:jc w:val="center"/>
        <w:rPr>
          <w:rFonts w:ascii="Times New Roman" w:hAnsi="Times New Roman" w:cs="Times New Roman"/>
          <w:b/>
          <w:bCs/>
          <w:sz w:val="28"/>
          <w:szCs w:val="28"/>
          <w:lang w:val="ru-RU"/>
        </w:rPr>
      </w:pPr>
    </w:p>
    <w:p w:rsidR="005C23D8" w:rsidRPr="002926A1" w:rsidRDefault="005C23D8" w:rsidP="00101A24">
      <w:pPr>
        <w:jc w:val="center"/>
        <w:rPr>
          <w:rFonts w:ascii="Times New Roman" w:hAnsi="Times New Roman" w:cs="Times New Roman"/>
          <w:sz w:val="28"/>
          <w:szCs w:val="28"/>
          <w:lang w:val="ru-RU"/>
        </w:rPr>
      </w:pPr>
    </w:p>
    <w:p w:rsidR="005C23D8" w:rsidRPr="002926A1" w:rsidRDefault="005C23D8" w:rsidP="00101A24">
      <w:pPr>
        <w:jc w:val="center"/>
        <w:rPr>
          <w:rFonts w:ascii="Times New Roman" w:hAnsi="Times New Roman" w:cs="Times New Roman"/>
          <w:b/>
          <w:bCs/>
          <w:sz w:val="28"/>
          <w:szCs w:val="28"/>
          <w:lang w:val="ru-RU"/>
        </w:rPr>
      </w:pPr>
      <w:r w:rsidRPr="002926A1">
        <w:rPr>
          <w:rFonts w:ascii="Times New Roman" w:hAnsi="Times New Roman" w:cs="Times New Roman"/>
          <w:b/>
          <w:bCs/>
          <w:sz w:val="28"/>
          <w:szCs w:val="28"/>
          <w:lang w:val="ru-RU"/>
        </w:rPr>
        <w:t>ПОСТАНОВЛЕНИЕ</w:t>
      </w:r>
    </w:p>
    <w:p w:rsidR="005C23D8" w:rsidRPr="002926A1" w:rsidRDefault="005C23D8" w:rsidP="00101A24">
      <w:pPr>
        <w:jc w:val="center"/>
        <w:rPr>
          <w:rFonts w:ascii="Times New Roman" w:hAnsi="Times New Roman" w:cs="Times New Roman"/>
          <w:b/>
          <w:bCs/>
          <w:sz w:val="28"/>
          <w:szCs w:val="28"/>
          <w:lang w:val="ru-RU"/>
        </w:rPr>
      </w:pPr>
      <w:r w:rsidRPr="002926A1">
        <w:rPr>
          <w:rFonts w:ascii="Times New Roman" w:hAnsi="Times New Roman" w:cs="Times New Roman"/>
          <w:b/>
          <w:bCs/>
          <w:sz w:val="28"/>
          <w:szCs w:val="28"/>
          <w:lang w:val="ru-RU"/>
        </w:rPr>
        <w:t>администрации муниципального образования</w:t>
      </w:r>
    </w:p>
    <w:p w:rsidR="005C23D8" w:rsidRPr="002926A1" w:rsidRDefault="005C23D8" w:rsidP="00101A24">
      <w:pPr>
        <w:jc w:val="center"/>
        <w:rPr>
          <w:rFonts w:ascii="Times New Roman" w:hAnsi="Times New Roman" w:cs="Times New Roman"/>
          <w:b/>
          <w:bCs/>
          <w:sz w:val="28"/>
          <w:szCs w:val="28"/>
          <w:lang w:val="ru-RU"/>
        </w:rPr>
      </w:pPr>
      <w:r w:rsidRPr="002926A1">
        <w:rPr>
          <w:rFonts w:ascii="Times New Roman" w:hAnsi="Times New Roman" w:cs="Times New Roman"/>
          <w:b/>
          <w:bCs/>
          <w:sz w:val="28"/>
          <w:szCs w:val="28"/>
          <w:lang w:val="ru-RU"/>
        </w:rPr>
        <w:t>«Васильевское сельское поселение»</w:t>
      </w:r>
    </w:p>
    <w:p w:rsidR="005C23D8" w:rsidRPr="002926A1" w:rsidRDefault="005C23D8" w:rsidP="00101A24">
      <w:pPr>
        <w:jc w:val="both"/>
        <w:rPr>
          <w:rFonts w:ascii="Times New Roman" w:hAnsi="Times New Roman" w:cs="Times New Roman"/>
          <w:sz w:val="28"/>
          <w:szCs w:val="28"/>
          <w:lang w:val="ru-RU"/>
        </w:rPr>
      </w:pPr>
    </w:p>
    <w:p w:rsidR="005C23D8" w:rsidRPr="0087264B" w:rsidRDefault="005C23D8" w:rsidP="00101A24">
      <w:pPr>
        <w:jc w:val="both"/>
        <w:rPr>
          <w:rFonts w:ascii="Times New Roman" w:hAnsi="Times New Roman" w:cs="Times New Roman"/>
          <w:b/>
          <w:bCs/>
          <w:sz w:val="28"/>
          <w:szCs w:val="28"/>
          <w:lang w:val="ru-RU"/>
        </w:rPr>
      </w:pPr>
      <w:r w:rsidRPr="002926A1">
        <w:rPr>
          <w:rFonts w:ascii="Times New Roman" w:hAnsi="Times New Roman" w:cs="Times New Roman"/>
          <w:b/>
          <w:bCs/>
          <w:sz w:val="28"/>
          <w:szCs w:val="28"/>
          <w:lang w:val="ru-RU"/>
        </w:rPr>
        <w:t xml:space="preserve">от  </w:t>
      </w:r>
      <w:r w:rsidRPr="0087264B">
        <w:rPr>
          <w:rFonts w:ascii="Times New Roman" w:hAnsi="Times New Roman" w:cs="Times New Roman"/>
          <w:b/>
          <w:bCs/>
          <w:sz w:val="28"/>
          <w:szCs w:val="28"/>
          <w:lang w:val="ru-RU"/>
        </w:rPr>
        <w:t xml:space="preserve">19 </w:t>
      </w:r>
      <w:r>
        <w:rPr>
          <w:rFonts w:ascii="Times New Roman" w:hAnsi="Times New Roman" w:cs="Times New Roman"/>
          <w:b/>
          <w:bCs/>
          <w:sz w:val="28"/>
          <w:szCs w:val="28"/>
          <w:lang w:val="ru-RU"/>
        </w:rPr>
        <w:t>мая  2017</w:t>
      </w:r>
      <w:r w:rsidRPr="002926A1">
        <w:rPr>
          <w:rFonts w:ascii="Times New Roman" w:hAnsi="Times New Roman" w:cs="Times New Roman"/>
          <w:b/>
          <w:bCs/>
          <w:sz w:val="28"/>
          <w:szCs w:val="28"/>
          <w:lang w:val="ru-RU"/>
        </w:rPr>
        <w:t xml:space="preserve"> года                                                              </w:t>
      </w:r>
      <w:r>
        <w:rPr>
          <w:rFonts w:ascii="Times New Roman" w:hAnsi="Times New Roman" w:cs="Times New Roman"/>
          <w:b/>
          <w:bCs/>
          <w:sz w:val="28"/>
          <w:szCs w:val="28"/>
          <w:lang w:val="ru-RU"/>
        </w:rPr>
        <w:t xml:space="preserve">            № </w:t>
      </w:r>
      <w:r w:rsidRPr="0087264B">
        <w:rPr>
          <w:rFonts w:ascii="Times New Roman" w:hAnsi="Times New Roman" w:cs="Times New Roman"/>
          <w:b/>
          <w:bCs/>
          <w:sz w:val="28"/>
          <w:szCs w:val="28"/>
          <w:lang w:val="ru-RU"/>
        </w:rPr>
        <w:t>25</w:t>
      </w:r>
    </w:p>
    <w:p w:rsidR="005C23D8" w:rsidRDefault="005C23D8" w:rsidP="00101A24">
      <w:pPr>
        <w:jc w:val="both"/>
        <w:rPr>
          <w:rFonts w:ascii="Times New Roman" w:hAnsi="Times New Roman" w:cs="Times New Roman"/>
          <w:b/>
          <w:bCs/>
          <w:sz w:val="28"/>
          <w:szCs w:val="28"/>
          <w:lang w:val="ru-RU"/>
        </w:rPr>
      </w:pPr>
    </w:p>
    <w:p w:rsidR="005C23D8" w:rsidRPr="002926A1" w:rsidRDefault="005C23D8" w:rsidP="00101A24">
      <w:pPr>
        <w:jc w:val="both"/>
        <w:rPr>
          <w:rFonts w:ascii="Times New Roman" w:hAnsi="Times New Roman" w:cs="Times New Roman"/>
          <w:b/>
          <w:bCs/>
          <w:sz w:val="28"/>
          <w:szCs w:val="28"/>
          <w:lang w:val="ru-RU"/>
        </w:rPr>
      </w:pPr>
    </w:p>
    <w:p w:rsidR="005C23D8" w:rsidRPr="00B91F12" w:rsidRDefault="005C23D8" w:rsidP="00101A24">
      <w:pPr>
        <w:pStyle w:val="Default"/>
        <w:ind w:firstLine="708"/>
        <w:jc w:val="center"/>
        <w:rPr>
          <w:sz w:val="28"/>
          <w:szCs w:val="28"/>
        </w:rPr>
      </w:pPr>
      <w:r w:rsidRPr="002926A1">
        <w:rPr>
          <w:sz w:val="28"/>
          <w:szCs w:val="28"/>
        </w:rPr>
        <w:t xml:space="preserve">«О внесении изменений в </w:t>
      </w:r>
      <w:r w:rsidRPr="00B91F12">
        <w:rPr>
          <w:sz w:val="28"/>
          <w:szCs w:val="28"/>
        </w:rPr>
        <w:t>Положени</w:t>
      </w:r>
      <w:r>
        <w:rPr>
          <w:sz w:val="28"/>
          <w:szCs w:val="28"/>
        </w:rPr>
        <w:t>е</w:t>
      </w:r>
      <w:r w:rsidRPr="00B91F12">
        <w:rPr>
          <w:sz w:val="28"/>
          <w:szCs w:val="28"/>
        </w:rPr>
        <w:t xml:space="preserve"> о предоставлении гражданами, претендующими на замещение должностей муниципальной службы в администрации муниципального образования «Васильевское сельское поселение», и муниципальными служащими администрации муниципального образования «Васильевское сельское поселение» сведений о доходах, расходах об имуществе и обязательствах имущественного характера</w:t>
      </w:r>
      <w:r>
        <w:rPr>
          <w:sz w:val="28"/>
          <w:szCs w:val="28"/>
        </w:rPr>
        <w:t>, утвержденное постановление администрации № 19 от 19.06.2013 г.»</w:t>
      </w:r>
    </w:p>
    <w:p w:rsidR="005C23D8" w:rsidRDefault="005C23D8" w:rsidP="00101A24">
      <w:pPr>
        <w:pStyle w:val="Default"/>
        <w:ind w:firstLine="708"/>
        <w:jc w:val="both"/>
        <w:rPr>
          <w:sz w:val="28"/>
          <w:szCs w:val="28"/>
        </w:rPr>
      </w:pPr>
    </w:p>
    <w:p w:rsidR="005C23D8" w:rsidRPr="002926A1" w:rsidRDefault="005C23D8" w:rsidP="00101A24">
      <w:pPr>
        <w:jc w:val="center"/>
        <w:rPr>
          <w:rFonts w:ascii="Times New Roman" w:hAnsi="Times New Roman" w:cs="Times New Roman"/>
          <w:sz w:val="28"/>
          <w:szCs w:val="28"/>
          <w:lang w:val="ru-RU" w:eastAsia="ru-RU"/>
        </w:rPr>
      </w:pPr>
    </w:p>
    <w:p w:rsidR="005C23D8" w:rsidRDefault="005C23D8" w:rsidP="00101A24">
      <w:pPr>
        <w:spacing w:line="285" w:lineRule="atLeast"/>
        <w:jc w:val="both"/>
        <w:rPr>
          <w:rFonts w:ascii="Times New Roman" w:hAnsi="Times New Roman" w:cs="Times New Roman"/>
          <w:b/>
          <w:bCs/>
          <w:spacing w:val="60"/>
          <w:sz w:val="28"/>
          <w:szCs w:val="28"/>
          <w:lang w:val="ru-RU"/>
        </w:rPr>
      </w:pPr>
      <w:bookmarkStart w:id="0" w:name="BM0"/>
      <w:bookmarkEnd w:id="0"/>
      <w:r w:rsidRPr="002926A1">
        <w:rPr>
          <w:rFonts w:ascii="Times New Roman" w:hAnsi="Times New Roman" w:cs="Times New Roman"/>
          <w:sz w:val="28"/>
          <w:szCs w:val="28"/>
          <w:lang w:val="ru-RU"/>
        </w:rPr>
        <w:t>Администрация муниципального образования «Васильевское сельское</w:t>
      </w:r>
      <w:r w:rsidRPr="002926A1">
        <w:rPr>
          <w:rFonts w:ascii="Times New Roman" w:hAnsi="Times New Roman" w:cs="Times New Roman"/>
          <w:b/>
          <w:bCs/>
          <w:sz w:val="28"/>
          <w:szCs w:val="28"/>
          <w:lang w:val="ru-RU"/>
        </w:rPr>
        <w:t xml:space="preserve"> </w:t>
      </w:r>
      <w:r w:rsidRPr="002926A1">
        <w:rPr>
          <w:rFonts w:ascii="Times New Roman" w:hAnsi="Times New Roman" w:cs="Times New Roman"/>
          <w:sz w:val="28"/>
          <w:szCs w:val="28"/>
          <w:lang w:val="ru-RU"/>
        </w:rPr>
        <w:t xml:space="preserve">поселение»   </w:t>
      </w:r>
      <w:r w:rsidRPr="002926A1">
        <w:rPr>
          <w:rFonts w:ascii="Times New Roman" w:hAnsi="Times New Roman" w:cs="Times New Roman"/>
          <w:b/>
          <w:bCs/>
          <w:spacing w:val="60"/>
          <w:sz w:val="28"/>
          <w:szCs w:val="28"/>
          <w:lang w:val="ru-RU"/>
        </w:rPr>
        <w:t>постановляет:</w:t>
      </w:r>
    </w:p>
    <w:p w:rsidR="005C23D8" w:rsidRPr="00B91F12" w:rsidRDefault="005C23D8" w:rsidP="00152BD8">
      <w:pPr>
        <w:pStyle w:val="Default"/>
        <w:jc w:val="both"/>
        <w:rPr>
          <w:sz w:val="28"/>
          <w:szCs w:val="28"/>
        </w:rPr>
      </w:pPr>
      <w:r>
        <w:rPr>
          <w:sz w:val="28"/>
          <w:szCs w:val="28"/>
        </w:rPr>
        <w:t xml:space="preserve">      </w:t>
      </w:r>
      <w:r w:rsidRPr="00152BD8">
        <w:rPr>
          <w:sz w:val="28"/>
          <w:szCs w:val="28"/>
        </w:rPr>
        <w:t xml:space="preserve"> 1. Внести изменения в   </w:t>
      </w:r>
      <w:r w:rsidRPr="00B91F12">
        <w:rPr>
          <w:sz w:val="28"/>
          <w:szCs w:val="28"/>
        </w:rPr>
        <w:t>Положени</w:t>
      </w:r>
      <w:r>
        <w:rPr>
          <w:sz w:val="28"/>
          <w:szCs w:val="28"/>
        </w:rPr>
        <w:t>е</w:t>
      </w:r>
      <w:r w:rsidRPr="00B91F12">
        <w:rPr>
          <w:sz w:val="28"/>
          <w:szCs w:val="28"/>
        </w:rPr>
        <w:t xml:space="preserve"> о предоставлении гражданами, претендующими на замещение должностей муниципальной службы в администрации муниципального образования «Васильевское сельское поселение», и муниципальными служащими администрации муниципального образования «Васильевское сельское поселение» сведений о доходах, расходах об имуществе и обязательствах имущественного характера</w:t>
      </w:r>
      <w:r>
        <w:rPr>
          <w:sz w:val="28"/>
          <w:szCs w:val="28"/>
        </w:rPr>
        <w:t>»:</w:t>
      </w:r>
    </w:p>
    <w:p w:rsidR="005C23D8" w:rsidRDefault="005C23D8" w:rsidP="00101A24">
      <w:pPr>
        <w:spacing w:line="285" w:lineRule="atLeast"/>
        <w:jc w:val="both"/>
        <w:rPr>
          <w:rFonts w:ascii="Times New Roman" w:hAnsi="Times New Roman" w:cs="Times New Roman"/>
          <w:spacing w:val="60"/>
          <w:sz w:val="28"/>
          <w:szCs w:val="28"/>
          <w:lang w:val="ru-RU"/>
        </w:rPr>
      </w:pPr>
    </w:p>
    <w:p w:rsidR="005C23D8" w:rsidRPr="00101A24" w:rsidRDefault="005C23D8" w:rsidP="00260ABE">
      <w:pPr>
        <w:jc w:val="both"/>
        <w:rPr>
          <w:rStyle w:val="blk"/>
          <w:rFonts w:ascii="Times New Roman" w:hAnsi="Times New Roman" w:cs="Times New Roman"/>
          <w:sz w:val="28"/>
          <w:szCs w:val="28"/>
          <w:lang w:val="ru-RU"/>
        </w:rPr>
      </w:pPr>
      <w:r>
        <w:rPr>
          <w:rFonts w:ascii="Times New Roman" w:hAnsi="Times New Roman" w:cs="Times New Roman"/>
          <w:sz w:val="28"/>
          <w:szCs w:val="28"/>
          <w:lang w:val="ru-RU"/>
        </w:rPr>
        <w:t xml:space="preserve">      -   пункт</w:t>
      </w:r>
      <w:r w:rsidRPr="00101A24">
        <w:rPr>
          <w:rFonts w:ascii="Times New Roman" w:hAnsi="Times New Roman" w:cs="Times New Roman"/>
          <w:sz w:val="28"/>
          <w:szCs w:val="28"/>
          <w:lang w:val="ru-RU"/>
        </w:rPr>
        <w:t xml:space="preserve"> 6 по</w:t>
      </w:r>
      <w:r>
        <w:rPr>
          <w:rFonts w:ascii="Times New Roman" w:hAnsi="Times New Roman" w:cs="Times New Roman"/>
          <w:sz w:val="28"/>
          <w:szCs w:val="28"/>
          <w:lang w:val="ru-RU"/>
        </w:rPr>
        <w:t>ложе</w:t>
      </w:r>
      <w:r w:rsidRPr="00101A24">
        <w:rPr>
          <w:rFonts w:ascii="Times New Roman" w:hAnsi="Times New Roman" w:cs="Times New Roman"/>
          <w:sz w:val="28"/>
          <w:szCs w:val="28"/>
          <w:lang w:val="ru-RU"/>
        </w:rPr>
        <w:t xml:space="preserve">ния </w:t>
      </w:r>
      <w:r>
        <w:rPr>
          <w:rFonts w:ascii="Times New Roman" w:hAnsi="Times New Roman" w:cs="Times New Roman"/>
          <w:sz w:val="28"/>
          <w:szCs w:val="28"/>
          <w:lang w:val="ru-RU"/>
        </w:rPr>
        <w:t xml:space="preserve">изложить в новой редакции:  </w:t>
      </w:r>
      <w:r w:rsidRPr="00101A24">
        <w:rPr>
          <w:rFonts w:ascii="Times New Roman" w:hAnsi="Times New Roman" w:cs="Times New Roman"/>
          <w:sz w:val="28"/>
          <w:szCs w:val="28"/>
          <w:lang w:val="ru-RU"/>
        </w:rPr>
        <w:t>«</w:t>
      </w:r>
      <w:r w:rsidRPr="00101A24">
        <w:rPr>
          <w:rStyle w:val="blk"/>
          <w:rFonts w:ascii="Times New Roman" w:hAnsi="Times New Roman" w:cs="Times New Roman"/>
          <w:sz w:val="28"/>
          <w:szCs w:val="28"/>
          <w:lang w:val="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23D8" w:rsidRDefault="005C23D8" w:rsidP="00260ABE">
      <w:pPr>
        <w:jc w:val="both"/>
        <w:rPr>
          <w:rStyle w:val="blk"/>
          <w:rFonts w:ascii="Times New Roman" w:hAnsi="Times New Roman" w:cs="Times New Roman"/>
          <w:sz w:val="28"/>
          <w:szCs w:val="28"/>
          <w:lang w:val="ru-RU"/>
        </w:rPr>
      </w:pPr>
      <w:r>
        <w:rPr>
          <w:rStyle w:val="blk"/>
          <w:rFonts w:ascii="Times New Roman" w:hAnsi="Times New Roman" w:cs="Times New Roman"/>
          <w:sz w:val="28"/>
          <w:szCs w:val="28"/>
          <w:lang w:val="ru-RU"/>
        </w:rPr>
        <w:t xml:space="preserve">           </w:t>
      </w:r>
      <w:r w:rsidRPr="00101A24">
        <w:rPr>
          <w:rStyle w:val="blk"/>
          <w:rFonts w:ascii="Times New Roman" w:hAnsi="Times New Roman" w:cs="Times New Roman"/>
          <w:sz w:val="28"/>
          <w:szCs w:val="28"/>
          <w:lang w:val="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anchor="dst69" w:history="1">
        <w:r w:rsidRPr="00101A24">
          <w:rPr>
            <w:rStyle w:val="Hyperlink"/>
            <w:rFonts w:ascii="Times New Roman" w:hAnsi="Times New Roman" w:cs="Times New Roman"/>
            <w:color w:val="auto"/>
            <w:sz w:val="28"/>
            <w:szCs w:val="28"/>
            <w:lang w:val="ru-RU"/>
          </w:rPr>
          <w:t>законодательством</w:t>
        </w:r>
      </w:hyperlink>
      <w:r w:rsidRPr="00101A24">
        <w:rPr>
          <w:rStyle w:val="blk"/>
          <w:rFonts w:ascii="Times New Roman" w:hAnsi="Times New Roman" w:cs="Times New Roman"/>
          <w:sz w:val="28"/>
          <w:szCs w:val="28"/>
          <w:lang w:val="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Style w:val="blk"/>
          <w:rFonts w:ascii="Times New Roman" w:hAnsi="Times New Roman" w:cs="Times New Roman"/>
          <w:sz w:val="28"/>
          <w:szCs w:val="28"/>
          <w:lang w:val="ru-RU"/>
        </w:rPr>
        <w:t>»</w:t>
      </w:r>
    </w:p>
    <w:p w:rsidR="005C23D8" w:rsidRDefault="005C23D8" w:rsidP="00260ABE">
      <w:pPr>
        <w:jc w:val="both"/>
        <w:rPr>
          <w:rFonts w:ascii="Times New Roman" w:hAnsi="Times New Roman" w:cs="Times New Roman"/>
          <w:sz w:val="28"/>
          <w:szCs w:val="28"/>
          <w:lang w:val="ru-RU"/>
        </w:rPr>
      </w:pPr>
      <w:r>
        <w:rPr>
          <w:rStyle w:val="blk"/>
          <w:rFonts w:ascii="Times New Roman" w:hAnsi="Times New Roman" w:cs="Times New Roman"/>
          <w:sz w:val="28"/>
          <w:szCs w:val="28"/>
          <w:lang w:val="ru-RU"/>
        </w:rPr>
        <w:t>-  пункт 9 положения изложить в новой редакции: «</w:t>
      </w:r>
      <w:r w:rsidRPr="00101A24">
        <w:rPr>
          <w:rFonts w:ascii="Times New Roman" w:hAnsi="Times New Roman" w:cs="Times New Roman"/>
          <w:sz w:val="28"/>
          <w:szCs w:val="28"/>
          <w:lang w:val="ru-RU"/>
        </w:rPr>
        <w:t xml:space="preserve">Сведения о доходах, об имуществе и обязательствах имущественного характера,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случае не поступления данного гражданина на </w:t>
      </w:r>
      <w:r>
        <w:rPr>
          <w:rFonts w:ascii="Times New Roman" w:hAnsi="Times New Roman" w:cs="Times New Roman"/>
          <w:sz w:val="28"/>
          <w:szCs w:val="28"/>
          <w:lang w:val="ru-RU"/>
        </w:rPr>
        <w:t>муниципальную службу</w:t>
      </w:r>
      <w:r w:rsidRPr="00101A24">
        <w:rPr>
          <w:rFonts w:ascii="Times New Roman" w:hAnsi="Times New Roman" w:cs="Times New Roman"/>
          <w:sz w:val="28"/>
          <w:szCs w:val="28"/>
          <w:lang w:val="ru-RU"/>
        </w:rPr>
        <w:t>, в дальнейшем не могут быть использованы и подлежат уничтожению. Сведения о доходах, об имуществе и обязательствах имущественного характера,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Pr>
          <w:rFonts w:ascii="Times New Roman" w:hAnsi="Times New Roman" w:cs="Times New Roman"/>
          <w:sz w:val="28"/>
          <w:szCs w:val="28"/>
          <w:lang w:val="ru-RU"/>
        </w:rPr>
        <w:t>»</w:t>
      </w:r>
    </w:p>
    <w:p w:rsidR="005C23D8" w:rsidRDefault="005C23D8" w:rsidP="00260ABE">
      <w:pPr>
        <w:jc w:val="both"/>
        <w:rPr>
          <w:rFonts w:ascii="Times New Roman" w:hAnsi="Times New Roman" w:cs="Times New Roman"/>
          <w:sz w:val="28"/>
          <w:szCs w:val="28"/>
          <w:lang w:val="ru-RU"/>
        </w:rPr>
      </w:pPr>
    </w:p>
    <w:p w:rsidR="005C23D8" w:rsidRPr="00152BD8" w:rsidRDefault="005C23D8" w:rsidP="00152BD8">
      <w:pPr>
        <w:tabs>
          <w:tab w:val="left" w:pos="930"/>
        </w:tabs>
        <w:jc w:val="both"/>
        <w:rPr>
          <w:rFonts w:ascii="Times New Roman" w:hAnsi="Times New Roman" w:cs="Times New Roman"/>
          <w:sz w:val="28"/>
          <w:szCs w:val="28"/>
          <w:lang w:val="ru-RU"/>
        </w:rPr>
      </w:pPr>
      <w:r w:rsidRPr="00152BD8">
        <w:rPr>
          <w:rFonts w:ascii="Times New Roman" w:hAnsi="Times New Roman" w:cs="Times New Roman"/>
          <w:sz w:val="28"/>
          <w:szCs w:val="28"/>
          <w:lang w:val="ru-RU"/>
        </w:rPr>
        <w:t xml:space="preserve">     2. Данное постановление обнародовать на информационном стенде муниципального образования «Васильевское сельское поселение» и разместить  на официальном Интернет-сайте   муниципального образования «Юринский муниципальный район» (страница «Васильевское сельское поселение»).</w:t>
      </w:r>
    </w:p>
    <w:p w:rsidR="005C23D8" w:rsidRPr="00152BD8" w:rsidRDefault="005C23D8" w:rsidP="00152BD8">
      <w:pPr>
        <w:tabs>
          <w:tab w:val="left" w:pos="930"/>
        </w:tabs>
        <w:ind w:left="-567"/>
        <w:jc w:val="both"/>
        <w:rPr>
          <w:rFonts w:ascii="Times New Roman" w:hAnsi="Times New Roman" w:cs="Times New Roman"/>
          <w:sz w:val="28"/>
          <w:szCs w:val="28"/>
          <w:lang w:val="ru-RU"/>
        </w:rPr>
      </w:pPr>
    </w:p>
    <w:p w:rsidR="005C23D8" w:rsidRPr="00152BD8" w:rsidRDefault="005C23D8" w:rsidP="00152BD8">
      <w:pPr>
        <w:tabs>
          <w:tab w:val="left" w:pos="930"/>
        </w:tabs>
        <w:ind w:hanging="1701"/>
        <w:jc w:val="both"/>
        <w:rPr>
          <w:rFonts w:ascii="Times New Roman" w:hAnsi="Times New Roman" w:cs="Times New Roman"/>
          <w:sz w:val="28"/>
          <w:szCs w:val="28"/>
          <w:lang w:val="ru-RU"/>
        </w:rPr>
      </w:pPr>
      <w:r w:rsidRPr="00152BD8">
        <w:rPr>
          <w:rFonts w:ascii="Times New Roman" w:hAnsi="Times New Roman" w:cs="Times New Roman"/>
          <w:sz w:val="28"/>
          <w:szCs w:val="28"/>
          <w:lang w:val="ru-RU"/>
        </w:rPr>
        <w:t xml:space="preserve">                             3. Настоящее постановление  вступает в силу со дня его официального     обнародования.</w:t>
      </w:r>
    </w:p>
    <w:p w:rsidR="005C23D8" w:rsidRPr="00152BD8" w:rsidRDefault="005C23D8" w:rsidP="00152BD8">
      <w:pPr>
        <w:ind w:hanging="1134"/>
        <w:jc w:val="both"/>
        <w:rPr>
          <w:sz w:val="28"/>
          <w:szCs w:val="28"/>
          <w:lang w:val="ru-RU"/>
        </w:rPr>
      </w:pPr>
    </w:p>
    <w:p w:rsidR="005C23D8" w:rsidRPr="00101A24" w:rsidRDefault="005C23D8" w:rsidP="00260ABE">
      <w:pPr>
        <w:jc w:val="both"/>
        <w:rPr>
          <w:rFonts w:ascii="Times New Roman" w:hAnsi="Times New Roman" w:cs="Times New Roman"/>
          <w:sz w:val="28"/>
          <w:szCs w:val="28"/>
          <w:lang w:val="ru-RU"/>
        </w:rPr>
      </w:pPr>
    </w:p>
    <w:p w:rsidR="005C23D8" w:rsidRPr="00101A24" w:rsidRDefault="005C23D8" w:rsidP="00260ABE">
      <w:pPr>
        <w:jc w:val="both"/>
        <w:rPr>
          <w:rStyle w:val="blk"/>
          <w:rFonts w:ascii="Times New Roman" w:hAnsi="Times New Roman" w:cs="Times New Roman"/>
          <w:sz w:val="28"/>
          <w:szCs w:val="28"/>
          <w:lang w:val="ru-RU"/>
        </w:rPr>
      </w:pPr>
    </w:p>
    <w:p w:rsidR="005C23D8" w:rsidRPr="001B22DC" w:rsidRDefault="005C23D8" w:rsidP="00260ABE">
      <w:pPr>
        <w:pStyle w:val="1"/>
        <w:rPr>
          <w:rFonts w:ascii="Times New Roman" w:hAnsi="Times New Roman" w:cs="Times New Roman"/>
          <w:b/>
          <w:bCs/>
          <w:sz w:val="28"/>
          <w:szCs w:val="28"/>
        </w:rPr>
      </w:pPr>
      <w:r>
        <w:rPr>
          <w:rFonts w:ascii="Times New Roman" w:hAnsi="Times New Roman" w:cs="Times New Roman"/>
          <w:b/>
          <w:bCs/>
          <w:sz w:val="28"/>
          <w:szCs w:val="28"/>
        </w:rPr>
        <w:t>Г</w:t>
      </w:r>
      <w:r w:rsidRPr="001B22DC">
        <w:rPr>
          <w:rFonts w:ascii="Times New Roman" w:hAnsi="Times New Roman" w:cs="Times New Roman"/>
          <w:b/>
          <w:bCs/>
          <w:sz w:val="28"/>
          <w:szCs w:val="28"/>
        </w:rPr>
        <w:t xml:space="preserve">лава администрации </w:t>
      </w:r>
    </w:p>
    <w:p w:rsidR="005C23D8" w:rsidRPr="001B22DC" w:rsidRDefault="005C23D8" w:rsidP="00260ABE">
      <w:pPr>
        <w:pStyle w:val="1"/>
        <w:rPr>
          <w:rFonts w:ascii="Times New Roman" w:hAnsi="Times New Roman" w:cs="Times New Roman"/>
          <w:b/>
          <w:bCs/>
          <w:sz w:val="28"/>
          <w:szCs w:val="28"/>
        </w:rPr>
      </w:pPr>
      <w:r w:rsidRPr="001B22DC">
        <w:rPr>
          <w:rFonts w:ascii="Times New Roman" w:hAnsi="Times New Roman" w:cs="Times New Roman"/>
          <w:b/>
          <w:bCs/>
          <w:sz w:val="28"/>
          <w:szCs w:val="28"/>
        </w:rPr>
        <w:t>муниципального образования</w:t>
      </w:r>
    </w:p>
    <w:p w:rsidR="005C23D8" w:rsidRPr="001B22DC" w:rsidRDefault="005C23D8" w:rsidP="00260ABE">
      <w:pPr>
        <w:pStyle w:val="1"/>
        <w:rPr>
          <w:rFonts w:ascii="Times New Roman" w:hAnsi="Times New Roman" w:cs="Times New Roman"/>
          <w:b/>
          <w:bCs/>
          <w:sz w:val="28"/>
          <w:szCs w:val="28"/>
        </w:rPr>
      </w:pPr>
      <w:r w:rsidRPr="001B22DC">
        <w:rPr>
          <w:rFonts w:ascii="Times New Roman" w:hAnsi="Times New Roman" w:cs="Times New Roman"/>
          <w:b/>
          <w:bCs/>
          <w:sz w:val="28"/>
          <w:szCs w:val="28"/>
        </w:rPr>
        <w:t>«Васильевское сельское поселение»                                          Е.Ф.Фролова</w:t>
      </w:r>
    </w:p>
    <w:p w:rsidR="005C23D8" w:rsidRPr="00260ABE" w:rsidRDefault="005C23D8" w:rsidP="00260ABE">
      <w:pPr>
        <w:rPr>
          <w:b/>
          <w:bCs/>
          <w:lang w:val="ru-RU"/>
        </w:rPr>
      </w:pPr>
    </w:p>
    <w:p w:rsidR="005C23D8" w:rsidRPr="00260ABE" w:rsidRDefault="005C23D8" w:rsidP="00260ABE">
      <w:pPr>
        <w:rPr>
          <w:b/>
          <w:bCs/>
          <w:lang w:val="ru-RU"/>
        </w:rPr>
      </w:pPr>
    </w:p>
    <w:p w:rsidR="005C23D8" w:rsidRPr="00260ABE" w:rsidRDefault="005C23D8" w:rsidP="00260ABE">
      <w:pPr>
        <w:jc w:val="center"/>
        <w:rPr>
          <w:b/>
          <w:bCs/>
          <w:lang w:val="ru-RU"/>
        </w:rPr>
      </w:pPr>
    </w:p>
    <w:p w:rsidR="005C23D8" w:rsidRPr="00260ABE" w:rsidRDefault="005C23D8" w:rsidP="00260ABE">
      <w:pPr>
        <w:jc w:val="center"/>
        <w:rPr>
          <w:b/>
          <w:bCs/>
          <w:lang w:val="ru-RU"/>
        </w:rPr>
      </w:pPr>
    </w:p>
    <w:p w:rsidR="005C23D8" w:rsidRPr="00260ABE" w:rsidRDefault="005C23D8" w:rsidP="00260ABE">
      <w:pPr>
        <w:rPr>
          <w:lang w:val="ru-RU"/>
        </w:rPr>
      </w:pPr>
    </w:p>
    <w:p w:rsidR="005C23D8" w:rsidRPr="00260ABE" w:rsidRDefault="005C23D8" w:rsidP="00260ABE">
      <w:pPr>
        <w:jc w:val="center"/>
        <w:rPr>
          <w:b/>
          <w:bCs/>
          <w:lang w:val="ru-RU"/>
        </w:rPr>
      </w:pPr>
    </w:p>
    <w:p w:rsidR="005C23D8" w:rsidRPr="00260ABE" w:rsidRDefault="005C23D8" w:rsidP="00260ABE">
      <w:pPr>
        <w:rPr>
          <w:b/>
          <w:bCs/>
          <w:lang w:val="ru-RU"/>
        </w:rPr>
      </w:pPr>
    </w:p>
    <w:p w:rsidR="005C23D8" w:rsidRPr="00260ABE" w:rsidRDefault="005C23D8" w:rsidP="00260ABE">
      <w:pPr>
        <w:tabs>
          <w:tab w:val="left" w:pos="448"/>
        </w:tabs>
        <w:rPr>
          <w:lang w:val="ru-RU"/>
        </w:rPr>
      </w:pPr>
    </w:p>
    <w:p w:rsidR="005C23D8" w:rsidRPr="00101A24" w:rsidRDefault="005C23D8" w:rsidP="00260ABE">
      <w:pPr>
        <w:jc w:val="both"/>
        <w:rPr>
          <w:rFonts w:ascii="Times New Roman" w:hAnsi="Times New Roman" w:cs="Times New Roman"/>
          <w:sz w:val="28"/>
          <w:szCs w:val="28"/>
          <w:lang w:val="ru-RU"/>
        </w:rPr>
      </w:pPr>
    </w:p>
    <w:sectPr w:rsidR="005C23D8" w:rsidRPr="00101A24" w:rsidSect="00101A24">
      <w:headerReference w:type="default" r:id="rId8"/>
      <w:foot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D8" w:rsidRDefault="005C23D8" w:rsidP="00101A24">
      <w:r>
        <w:separator/>
      </w:r>
    </w:p>
  </w:endnote>
  <w:endnote w:type="continuationSeparator" w:id="0">
    <w:p w:rsidR="005C23D8" w:rsidRDefault="005C23D8" w:rsidP="00101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8" w:rsidRDefault="005C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D8" w:rsidRDefault="005C23D8" w:rsidP="00101A24">
      <w:r>
        <w:separator/>
      </w:r>
    </w:p>
  </w:footnote>
  <w:footnote w:type="continuationSeparator" w:id="0">
    <w:p w:rsidR="005C23D8" w:rsidRDefault="005C23D8" w:rsidP="00101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8" w:rsidRDefault="005C2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1D8D"/>
    <w:multiLevelType w:val="hybridMultilevel"/>
    <w:tmpl w:val="5EEE28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A24"/>
    <w:rsid w:val="0000024A"/>
    <w:rsid w:val="00000979"/>
    <w:rsid w:val="00001367"/>
    <w:rsid w:val="000031B5"/>
    <w:rsid w:val="000039D5"/>
    <w:rsid w:val="000039FB"/>
    <w:rsid w:val="00003CEB"/>
    <w:rsid w:val="00003DCC"/>
    <w:rsid w:val="00004CD1"/>
    <w:rsid w:val="000106AB"/>
    <w:rsid w:val="0001272D"/>
    <w:rsid w:val="00013DD4"/>
    <w:rsid w:val="00013FA6"/>
    <w:rsid w:val="0001453A"/>
    <w:rsid w:val="0001480F"/>
    <w:rsid w:val="000156C0"/>
    <w:rsid w:val="000157A2"/>
    <w:rsid w:val="00016165"/>
    <w:rsid w:val="00016DF3"/>
    <w:rsid w:val="00020651"/>
    <w:rsid w:val="00020EAD"/>
    <w:rsid w:val="00021773"/>
    <w:rsid w:val="00021D6B"/>
    <w:rsid w:val="00022479"/>
    <w:rsid w:val="00023987"/>
    <w:rsid w:val="000240EF"/>
    <w:rsid w:val="000246A8"/>
    <w:rsid w:val="00025512"/>
    <w:rsid w:val="00025F2C"/>
    <w:rsid w:val="00025FC9"/>
    <w:rsid w:val="00026177"/>
    <w:rsid w:val="00026854"/>
    <w:rsid w:val="00026EE2"/>
    <w:rsid w:val="0002706B"/>
    <w:rsid w:val="00027AEF"/>
    <w:rsid w:val="00027C7A"/>
    <w:rsid w:val="0003013C"/>
    <w:rsid w:val="000324D4"/>
    <w:rsid w:val="00032774"/>
    <w:rsid w:val="00032B65"/>
    <w:rsid w:val="00032E35"/>
    <w:rsid w:val="00034F07"/>
    <w:rsid w:val="000350C1"/>
    <w:rsid w:val="0003531E"/>
    <w:rsid w:val="00035442"/>
    <w:rsid w:val="000367EF"/>
    <w:rsid w:val="0004083A"/>
    <w:rsid w:val="000410DA"/>
    <w:rsid w:val="0004232D"/>
    <w:rsid w:val="00042719"/>
    <w:rsid w:val="00042954"/>
    <w:rsid w:val="00043CD6"/>
    <w:rsid w:val="0004442C"/>
    <w:rsid w:val="00047225"/>
    <w:rsid w:val="000500E2"/>
    <w:rsid w:val="000515A8"/>
    <w:rsid w:val="0005188A"/>
    <w:rsid w:val="00052074"/>
    <w:rsid w:val="0005218A"/>
    <w:rsid w:val="00052ED1"/>
    <w:rsid w:val="000532DB"/>
    <w:rsid w:val="00054D08"/>
    <w:rsid w:val="000566DA"/>
    <w:rsid w:val="0005717C"/>
    <w:rsid w:val="00060B6B"/>
    <w:rsid w:val="0006131D"/>
    <w:rsid w:val="000618C6"/>
    <w:rsid w:val="00061A5D"/>
    <w:rsid w:val="00061D85"/>
    <w:rsid w:val="00063335"/>
    <w:rsid w:val="000634E0"/>
    <w:rsid w:val="0006351A"/>
    <w:rsid w:val="00063706"/>
    <w:rsid w:val="00065A3C"/>
    <w:rsid w:val="000668AF"/>
    <w:rsid w:val="00066FA6"/>
    <w:rsid w:val="0006794E"/>
    <w:rsid w:val="000679F3"/>
    <w:rsid w:val="00067E3B"/>
    <w:rsid w:val="00070F26"/>
    <w:rsid w:val="00073C1B"/>
    <w:rsid w:val="0007431D"/>
    <w:rsid w:val="0007460A"/>
    <w:rsid w:val="00075954"/>
    <w:rsid w:val="0007595B"/>
    <w:rsid w:val="000760D9"/>
    <w:rsid w:val="00076186"/>
    <w:rsid w:val="000761C3"/>
    <w:rsid w:val="00076798"/>
    <w:rsid w:val="00080A21"/>
    <w:rsid w:val="00080C8C"/>
    <w:rsid w:val="00081F0A"/>
    <w:rsid w:val="0008316A"/>
    <w:rsid w:val="0008333B"/>
    <w:rsid w:val="000840F4"/>
    <w:rsid w:val="00084AC5"/>
    <w:rsid w:val="00084DC4"/>
    <w:rsid w:val="0008500A"/>
    <w:rsid w:val="00085AAD"/>
    <w:rsid w:val="00085F30"/>
    <w:rsid w:val="000862CF"/>
    <w:rsid w:val="00086ADC"/>
    <w:rsid w:val="00087638"/>
    <w:rsid w:val="000876C3"/>
    <w:rsid w:val="00090447"/>
    <w:rsid w:val="00090C15"/>
    <w:rsid w:val="000914C2"/>
    <w:rsid w:val="0009172C"/>
    <w:rsid w:val="00091FF5"/>
    <w:rsid w:val="0009209A"/>
    <w:rsid w:val="000932BB"/>
    <w:rsid w:val="00093D2B"/>
    <w:rsid w:val="000946BF"/>
    <w:rsid w:val="00094F9C"/>
    <w:rsid w:val="00096DDF"/>
    <w:rsid w:val="0009718F"/>
    <w:rsid w:val="00097611"/>
    <w:rsid w:val="000A1556"/>
    <w:rsid w:val="000A2199"/>
    <w:rsid w:val="000A294A"/>
    <w:rsid w:val="000A3A11"/>
    <w:rsid w:val="000A42E5"/>
    <w:rsid w:val="000A47A0"/>
    <w:rsid w:val="000A502C"/>
    <w:rsid w:val="000A6CD6"/>
    <w:rsid w:val="000A7022"/>
    <w:rsid w:val="000A79E6"/>
    <w:rsid w:val="000B009D"/>
    <w:rsid w:val="000B13C1"/>
    <w:rsid w:val="000B1732"/>
    <w:rsid w:val="000B194E"/>
    <w:rsid w:val="000B293E"/>
    <w:rsid w:val="000B2C1F"/>
    <w:rsid w:val="000B3A73"/>
    <w:rsid w:val="000B3B2C"/>
    <w:rsid w:val="000B3E06"/>
    <w:rsid w:val="000B3E26"/>
    <w:rsid w:val="000B4CC4"/>
    <w:rsid w:val="000B4E86"/>
    <w:rsid w:val="000B5702"/>
    <w:rsid w:val="000B5A7C"/>
    <w:rsid w:val="000B5C4B"/>
    <w:rsid w:val="000B6A02"/>
    <w:rsid w:val="000B7007"/>
    <w:rsid w:val="000C05A3"/>
    <w:rsid w:val="000C0829"/>
    <w:rsid w:val="000C0EA6"/>
    <w:rsid w:val="000C1C4B"/>
    <w:rsid w:val="000C1C6A"/>
    <w:rsid w:val="000C1F99"/>
    <w:rsid w:val="000C2CBD"/>
    <w:rsid w:val="000C3255"/>
    <w:rsid w:val="000C42FB"/>
    <w:rsid w:val="000C43B5"/>
    <w:rsid w:val="000C4642"/>
    <w:rsid w:val="000C4C2D"/>
    <w:rsid w:val="000C60B3"/>
    <w:rsid w:val="000C635B"/>
    <w:rsid w:val="000C712C"/>
    <w:rsid w:val="000D0495"/>
    <w:rsid w:val="000D086D"/>
    <w:rsid w:val="000D0D31"/>
    <w:rsid w:val="000D0F38"/>
    <w:rsid w:val="000D1217"/>
    <w:rsid w:val="000D2C50"/>
    <w:rsid w:val="000D2FD4"/>
    <w:rsid w:val="000D33A9"/>
    <w:rsid w:val="000D3558"/>
    <w:rsid w:val="000D3ED6"/>
    <w:rsid w:val="000D4F7A"/>
    <w:rsid w:val="000D522E"/>
    <w:rsid w:val="000D526A"/>
    <w:rsid w:val="000D540C"/>
    <w:rsid w:val="000D570B"/>
    <w:rsid w:val="000D6280"/>
    <w:rsid w:val="000D71F9"/>
    <w:rsid w:val="000D72A6"/>
    <w:rsid w:val="000D7347"/>
    <w:rsid w:val="000D762A"/>
    <w:rsid w:val="000D7DC0"/>
    <w:rsid w:val="000D7F6D"/>
    <w:rsid w:val="000E108F"/>
    <w:rsid w:val="000E1191"/>
    <w:rsid w:val="000E1A0E"/>
    <w:rsid w:val="000E2580"/>
    <w:rsid w:val="000E34D2"/>
    <w:rsid w:val="000E39A0"/>
    <w:rsid w:val="000E3EB4"/>
    <w:rsid w:val="000E44E9"/>
    <w:rsid w:val="000E4836"/>
    <w:rsid w:val="000E4B06"/>
    <w:rsid w:val="000E5376"/>
    <w:rsid w:val="000E5990"/>
    <w:rsid w:val="000E5B02"/>
    <w:rsid w:val="000E636C"/>
    <w:rsid w:val="000E6A14"/>
    <w:rsid w:val="000E6C7C"/>
    <w:rsid w:val="000F00D9"/>
    <w:rsid w:val="000F1C3A"/>
    <w:rsid w:val="000F1F95"/>
    <w:rsid w:val="000F59A6"/>
    <w:rsid w:val="000F66AC"/>
    <w:rsid w:val="000F752F"/>
    <w:rsid w:val="000F789F"/>
    <w:rsid w:val="000F7BF3"/>
    <w:rsid w:val="00100F8D"/>
    <w:rsid w:val="0010126D"/>
    <w:rsid w:val="001014A4"/>
    <w:rsid w:val="001017EA"/>
    <w:rsid w:val="00101A24"/>
    <w:rsid w:val="00102553"/>
    <w:rsid w:val="00102A19"/>
    <w:rsid w:val="00103825"/>
    <w:rsid w:val="001039A8"/>
    <w:rsid w:val="00103A55"/>
    <w:rsid w:val="00103BE1"/>
    <w:rsid w:val="00103C51"/>
    <w:rsid w:val="00104EF0"/>
    <w:rsid w:val="0010519C"/>
    <w:rsid w:val="001054F5"/>
    <w:rsid w:val="00105AEF"/>
    <w:rsid w:val="00106A7F"/>
    <w:rsid w:val="00107D9F"/>
    <w:rsid w:val="001101C2"/>
    <w:rsid w:val="0011049B"/>
    <w:rsid w:val="0011061D"/>
    <w:rsid w:val="00111314"/>
    <w:rsid w:val="00111361"/>
    <w:rsid w:val="00111835"/>
    <w:rsid w:val="00111C64"/>
    <w:rsid w:val="00112940"/>
    <w:rsid w:val="00112FCB"/>
    <w:rsid w:val="00113576"/>
    <w:rsid w:val="001138E2"/>
    <w:rsid w:val="00113C8D"/>
    <w:rsid w:val="00114000"/>
    <w:rsid w:val="00114449"/>
    <w:rsid w:val="00115B65"/>
    <w:rsid w:val="00115D14"/>
    <w:rsid w:val="00116E40"/>
    <w:rsid w:val="0011708A"/>
    <w:rsid w:val="001170F5"/>
    <w:rsid w:val="0011794E"/>
    <w:rsid w:val="00121C19"/>
    <w:rsid w:val="001225F2"/>
    <w:rsid w:val="00122DFC"/>
    <w:rsid w:val="00122E39"/>
    <w:rsid w:val="001239CB"/>
    <w:rsid w:val="00124025"/>
    <w:rsid w:val="001241D3"/>
    <w:rsid w:val="0012446C"/>
    <w:rsid w:val="0012497F"/>
    <w:rsid w:val="00124FD2"/>
    <w:rsid w:val="001262AE"/>
    <w:rsid w:val="001265A7"/>
    <w:rsid w:val="00126761"/>
    <w:rsid w:val="0012758C"/>
    <w:rsid w:val="00130D0F"/>
    <w:rsid w:val="001313B2"/>
    <w:rsid w:val="00131C17"/>
    <w:rsid w:val="00132427"/>
    <w:rsid w:val="001324C0"/>
    <w:rsid w:val="00132FD2"/>
    <w:rsid w:val="0013343E"/>
    <w:rsid w:val="00133620"/>
    <w:rsid w:val="001352BE"/>
    <w:rsid w:val="001359B1"/>
    <w:rsid w:val="00135DEF"/>
    <w:rsid w:val="00135EBF"/>
    <w:rsid w:val="00140550"/>
    <w:rsid w:val="0014405D"/>
    <w:rsid w:val="001447C2"/>
    <w:rsid w:val="001459A1"/>
    <w:rsid w:val="001472C8"/>
    <w:rsid w:val="00147559"/>
    <w:rsid w:val="001478A3"/>
    <w:rsid w:val="00147909"/>
    <w:rsid w:val="00147BD5"/>
    <w:rsid w:val="00150B67"/>
    <w:rsid w:val="00150D09"/>
    <w:rsid w:val="001513AC"/>
    <w:rsid w:val="0015169E"/>
    <w:rsid w:val="00151CE9"/>
    <w:rsid w:val="001523A3"/>
    <w:rsid w:val="00152BD8"/>
    <w:rsid w:val="00152CBE"/>
    <w:rsid w:val="00154907"/>
    <w:rsid w:val="00155117"/>
    <w:rsid w:val="001551AF"/>
    <w:rsid w:val="0015620C"/>
    <w:rsid w:val="00156315"/>
    <w:rsid w:val="0015640D"/>
    <w:rsid w:val="0015659D"/>
    <w:rsid w:val="001567F8"/>
    <w:rsid w:val="00156EAB"/>
    <w:rsid w:val="00157181"/>
    <w:rsid w:val="00157924"/>
    <w:rsid w:val="00157EE0"/>
    <w:rsid w:val="00160B1C"/>
    <w:rsid w:val="00160D9E"/>
    <w:rsid w:val="00161066"/>
    <w:rsid w:val="0016251D"/>
    <w:rsid w:val="001637A4"/>
    <w:rsid w:val="0016452E"/>
    <w:rsid w:val="00164667"/>
    <w:rsid w:val="00165B13"/>
    <w:rsid w:val="00165CD6"/>
    <w:rsid w:val="00166238"/>
    <w:rsid w:val="001706E4"/>
    <w:rsid w:val="00171A91"/>
    <w:rsid w:val="001728FF"/>
    <w:rsid w:val="001736A2"/>
    <w:rsid w:val="001745BD"/>
    <w:rsid w:val="00174934"/>
    <w:rsid w:val="00174E2B"/>
    <w:rsid w:val="001756EA"/>
    <w:rsid w:val="0017625B"/>
    <w:rsid w:val="00176D5D"/>
    <w:rsid w:val="001772F0"/>
    <w:rsid w:val="00180579"/>
    <w:rsid w:val="0018069F"/>
    <w:rsid w:val="0018092E"/>
    <w:rsid w:val="00180CC6"/>
    <w:rsid w:val="00181E89"/>
    <w:rsid w:val="00184B14"/>
    <w:rsid w:val="00184DC5"/>
    <w:rsid w:val="00185E48"/>
    <w:rsid w:val="00186148"/>
    <w:rsid w:val="001872CA"/>
    <w:rsid w:val="00187578"/>
    <w:rsid w:val="0018788A"/>
    <w:rsid w:val="00187DCA"/>
    <w:rsid w:val="0019024A"/>
    <w:rsid w:val="0019057B"/>
    <w:rsid w:val="00190931"/>
    <w:rsid w:val="001914C4"/>
    <w:rsid w:val="001919FC"/>
    <w:rsid w:val="001922A0"/>
    <w:rsid w:val="00193D14"/>
    <w:rsid w:val="00194499"/>
    <w:rsid w:val="00194550"/>
    <w:rsid w:val="001960E5"/>
    <w:rsid w:val="001961EA"/>
    <w:rsid w:val="00196C53"/>
    <w:rsid w:val="00196F54"/>
    <w:rsid w:val="0019708A"/>
    <w:rsid w:val="001971A5"/>
    <w:rsid w:val="001975C9"/>
    <w:rsid w:val="001A1610"/>
    <w:rsid w:val="001A2E79"/>
    <w:rsid w:val="001A39E5"/>
    <w:rsid w:val="001A3AAA"/>
    <w:rsid w:val="001A3B0E"/>
    <w:rsid w:val="001A3D9F"/>
    <w:rsid w:val="001A4796"/>
    <w:rsid w:val="001A4A1B"/>
    <w:rsid w:val="001A4AF4"/>
    <w:rsid w:val="001A7548"/>
    <w:rsid w:val="001B0B40"/>
    <w:rsid w:val="001B0C62"/>
    <w:rsid w:val="001B1DF5"/>
    <w:rsid w:val="001B1FEC"/>
    <w:rsid w:val="001B22DC"/>
    <w:rsid w:val="001B2648"/>
    <w:rsid w:val="001B335C"/>
    <w:rsid w:val="001B373C"/>
    <w:rsid w:val="001B3D51"/>
    <w:rsid w:val="001B4665"/>
    <w:rsid w:val="001B4CDC"/>
    <w:rsid w:val="001B4CDE"/>
    <w:rsid w:val="001B6761"/>
    <w:rsid w:val="001B747B"/>
    <w:rsid w:val="001B7512"/>
    <w:rsid w:val="001C0457"/>
    <w:rsid w:val="001C07E2"/>
    <w:rsid w:val="001C0CC2"/>
    <w:rsid w:val="001C1251"/>
    <w:rsid w:val="001C1C1D"/>
    <w:rsid w:val="001C2AED"/>
    <w:rsid w:val="001C32BA"/>
    <w:rsid w:val="001C3368"/>
    <w:rsid w:val="001C3CB2"/>
    <w:rsid w:val="001C45CE"/>
    <w:rsid w:val="001C4E4B"/>
    <w:rsid w:val="001C4FE7"/>
    <w:rsid w:val="001C6943"/>
    <w:rsid w:val="001C6C07"/>
    <w:rsid w:val="001C6CD9"/>
    <w:rsid w:val="001C6F76"/>
    <w:rsid w:val="001C70E9"/>
    <w:rsid w:val="001C71CE"/>
    <w:rsid w:val="001D0227"/>
    <w:rsid w:val="001D0A01"/>
    <w:rsid w:val="001D1463"/>
    <w:rsid w:val="001D19E1"/>
    <w:rsid w:val="001D2D97"/>
    <w:rsid w:val="001D3724"/>
    <w:rsid w:val="001D38DD"/>
    <w:rsid w:val="001D3A4F"/>
    <w:rsid w:val="001D3B55"/>
    <w:rsid w:val="001D632F"/>
    <w:rsid w:val="001E05E6"/>
    <w:rsid w:val="001E115E"/>
    <w:rsid w:val="001E1ECC"/>
    <w:rsid w:val="001E227C"/>
    <w:rsid w:val="001E2A53"/>
    <w:rsid w:val="001E3295"/>
    <w:rsid w:val="001E35F3"/>
    <w:rsid w:val="001E37FA"/>
    <w:rsid w:val="001E39DD"/>
    <w:rsid w:val="001E4047"/>
    <w:rsid w:val="001E43A6"/>
    <w:rsid w:val="001E5226"/>
    <w:rsid w:val="001E5D45"/>
    <w:rsid w:val="001E76DB"/>
    <w:rsid w:val="001E7777"/>
    <w:rsid w:val="001E78BC"/>
    <w:rsid w:val="001F07E7"/>
    <w:rsid w:val="001F1502"/>
    <w:rsid w:val="001F208F"/>
    <w:rsid w:val="001F3420"/>
    <w:rsid w:val="001F451A"/>
    <w:rsid w:val="001F4D3E"/>
    <w:rsid w:val="001F5D7F"/>
    <w:rsid w:val="001F6C0B"/>
    <w:rsid w:val="001F6C95"/>
    <w:rsid w:val="001F6F0D"/>
    <w:rsid w:val="002001DA"/>
    <w:rsid w:val="00200BC5"/>
    <w:rsid w:val="00200DBB"/>
    <w:rsid w:val="002011AF"/>
    <w:rsid w:val="00201D1A"/>
    <w:rsid w:val="00202A8A"/>
    <w:rsid w:val="00204030"/>
    <w:rsid w:val="002042F2"/>
    <w:rsid w:val="002043A3"/>
    <w:rsid w:val="00204D03"/>
    <w:rsid w:val="0020510E"/>
    <w:rsid w:val="002055B2"/>
    <w:rsid w:val="002073AF"/>
    <w:rsid w:val="00212D18"/>
    <w:rsid w:val="0021361E"/>
    <w:rsid w:val="00213878"/>
    <w:rsid w:val="00214283"/>
    <w:rsid w:val="002147D8"/>
    <w:rsid w:val="002149FC"/>
    <w:rsid w:val="0021549C"/>
    <w:rsid w:val="00215EF8"/>
    <w:rsid w:val="00215F36"/>
    <w:rsid w:val="00216104"/>
    <w:rsid w:val="00216450"/>
    <w:rsid w:val="0021780F"/>
    <w:rsid w:val="0022008C"/>
    <w:rsid w:val="00222164"/>
    <w:rsid w:val="0022218A"/>
    <w:rsid w:val="0022277F"/>
    <w:rsid w:val="0022371C"/>
    <w:rsid w:val="00223934"/>
    <w:rsid w:val="00223EB4"/>
    <w:rsid w:val="00223FC2"/>
    <w:rsid w:val="0022422C"/>
    <w:rsid w:val="002246C3"/>
    <w:rsid w:val="00225031"/>
    <w:rsid w:val="002253E3"/>
    <w:rsid w:val="00225515"/>
    <w:rsid w:val="00225AAB"/>
    <w:rsid w:val="00225E64"/>
    <w:rsid w:val="00225EA2"/>
    <w:rsid w:val="0022605F"/>
    <w:rsid w:val="00227016"/>
    <w:rsid w:val="00227288"/>
    <w:rsid w:val="00227AAE"/>
    <w:rsid w:val="00227F30"/>
    <w:rsid w:val="0023154F"/>
    <w:rsid w:val="00231848"/>
    <w:rsid w:val="00231F14"/>
    <w:rsid w:val="002321EC"/>
    <w:rsid w:val="002347C2"/>
    <w:rsid w:val="00235FE5"/>
    <w:rsid w:val="00236930"/>
    <w:rsid w:val="00237A81"/>
    <w:rsid w:val="00237E26"/>
    <w:rsid w:val="0024045B"/>
    <w:rsid w:val="002404F0"/>
    <w:rsid w:val="00240F3C"/>
    <w:rsid w:val="002427F2"/>
    <w:rsid w:val="00242B6D"/>
    <w:rsid w:val="00243DD3"/>
    <w:rsid w:val="00244A4D"/>
    <w:rsid w:val="002456D0"/>
    <w:rsid w:val="002459DA"/>
    <w:rsid w:val="00245ED5"/>
    <w:rsid w:val="00245F8A"/>
    <w:rsid w:val="0024681C"/>
    <w:rsid w:val="00247275"/>
    <w:rsid w:val="00247B13"/>
    <w:rsid w:val="002506EF"/>
    <w:rsid w:val="002515AA"/>
    <w:rsid w:val="0025243B"/>
    <w:rsid w:val="00252AD0"/>
    <w:rsid w:val="00252B1A"/>
    <w:rsid w:val="00253140"/>
    <w:rsid w:val="00253392"/>
    <w:rsid w:val="00253A8D"/>
    <w:rsid w:val="002548B1"/>
    <w:rsid w:val="00256757"/>
    <w:rsid w:val="002603CA"/>
    <w:rsid w:val="0026075C"/>
    <w:rsid w:val="00260ABE"/>
    <w:rsid w:val="00260F18"/>
    <w:rsid w:val="0026193B"/>
    <w:rsid w:val="00262214"/>
    <w:rsid w:val="00262998"/>
    <w:rsid w:val="00262CAE"/>
    <w:rsid w:val="0026376F"/>
    <w:rsid w:val="0026486E"/>
    <w:rsid w:val="00265248"/>
    <w:rsid w:val="00265CD0"/>
    <w:rsid w:val="0026638D"/>
    <w:rsid w:val="002667E5"/>
    <w:rsid w:val="00267E91"/>
    <w:rsid w:val="002703C2"/>
    <w:rsid w:val="00270D5D"/>
    <w:rsid w:val="00270F8C"/>
    <w:rsid w:val="00271746"/>
    <w:rsid w:val="00272EE3"/>
    <w:rsid w:val="00274D95"/>
    <w:rsid w:val="002758B6"/>
    <w:rsid w:val="00275C20"/>
    <w:rsid w:val="00276C07"/>
    <w:rsid w:val="00277DCE"/>
    <w:rsid w:val="00277EFC"/>
    <w:rsid w:val="00280718"/>
    <w:rsid w:val="00280C5B"/>
    <w:rsid w:val="00282980"/>
    <w:rsid w:val="00282BC5"/>
    <w:rsid w:val="0028377B"/>
    <w:rsid w:val="0028379D"/>
    <w:rsid w:val="00284798"/>
    <w:rsid w:val="002869C2"/>
    <w:rsid w:val="00290040"/>
    <w:rsid w:val="002901C3"/>
    <w:rsid w:val="00290CF3"/>
    <w:rsid w:val="00290DF8"/>
    <w:rsid w:val="0029140D"/>
    <w:rsid w:val="0029186D"/>
    <w:rsid w:val="002926A1"/>
    <w:rsid w:val="00292A2E"/>
    <w:rsid w:val="00294365"/>
    <w:rsid w:val="00294B68"/>
    <w:rsid w:val="00294C93"/>
    <w:rsid w:val="0029564B"/>
    <w:rsid w:val="00295F56"/>
    <w:rsid w:val="002A04B2"/>
    <w:rsid w:val="002A1509"/>
    <w:rsid w:val="002A1701"/>
    <w:rsid w:val="002A19C4"/>
    <w:rsid w:val="002A1B2C"/>
    <w:rsid w:val="002A1E28"/>
    <w:rsid w:val="002A20B8"/>
    <w:rsid w:val="002A32AC"/>
    <w:rsid w:val="002A50F0"/>
    <w:rsid w:val="002A6ACF"/>
    <w:rsid w:val="002A6AE1"/>
    <w:rsid w:val="002A6F12"/>
    <w:rsid w:val="002A7F74"/>
    <w:rsid w:val="002B02F5"/>
    <w:rsid w:val="002B05DE"/>
    <w:rsid w:val="002B348E"/>
    <w:rsid w:val="002B4663"/>
    <w:rsid w:val="002B493E"/>
    <w:rsid w:val="002B4D16"/>
    <w:rsid w:val="002B54C6"/>
    <w:rsid w:val="002B5696"/>
    <w:rsid w:val="002B5A22"/>
    <w:rsid w:val="002B5E68"/>
    <w:rsid w:val="002B6D1C"/>
    <w:rsid w:val="002B7D64"/>
    <w:rsid w:val="002C022A"/>
    <w:rsid w:val="002C02E3"/>
    <w:rsid w:val="002C0D0C"/>
    <w:rsid w:val="002C0D43"/>
    <w:rsid w:val="002C12F0"/>
    <w:rsid w:val="002C1357"/>
    <w:rsid w:val="002C1A43"/>
    <w:rsid w:val="002C1D90"/>
    <w:rsid w:val="002C239A"/>
    <w:rsid w:val="002C52F8"/>
    <w:rsid w:val="002C6428"/>
    <w:rsid w:val="002C70A9"/>
    <w:rsid w:val="002C70D3"/>
    <w:rsid w:val="002C7908"/>
    <w:rsid w:val="002C7DF7"/>
    <w:rsid w:val="002D0848"/>
    <w:rsid w:val="002D12D5"/>
    <w:rsid w:val="002D1599"/>
    <w:rsid w:val="002D15EA"/>
    <w:rsid w:val="002D36CF"/>
    <w:rsid w:val="002D5506"/>
    <w:rsid w:val="002D5873"/>
    <w:rsid w:val="002D634C"/>
    <w:rsid w:val="002D6620"/>
    <w:rsid w:val="002D705B"/>
    <w:rsid w:val="002D713B"/>
    <w:rsid w:val="002E098D"/>
    <w:rsid w:val="002E1977"/>
    <w:rsid w:val="002E1981"/>
    <w:rsid w:val="002E2AE3"/>
    <w:rsid w:val="002E3B0E"/>
    <w:rsid w:val="002E3D7F"/>
    <w:rsid w:val="002E4217"/>
    <w:rsid w:val="002E520A"/>
    <w:rsid w:val="002E5350"/>
    <w:rsid w:val="002E5EB7"/>
    <w:rsid w:val="002E684B"/>
    <w:rsid w:val="002E6CC6"/>
    <w:rsid w:val="002F0730"/>
    <w:rsid w:val="002F1B2E"/>
    <w:rsid w:val="002F2724"/>
    <w:rsid w:val="002F2E22"/>
    <w:rsid w:val="002F5359"/>
    <w:rsid w:val="002F595F"/>
    <w:rsid w:val="002F7008"/>
    <w:rsid w:val="002F7973"/>
    <w:rsid w:val="002F7B1F"/>
    <w:rsid w:val="003001E9"/>
    <w:rsid w:val="00300D21"/>
    <w:rsid w:val="00300E0D"/>
    <w:rsid w:val="00301393"/>
    <w:rsid w:val="00301E2C"/>
    <w:rsid w:val="0030248F"/>
    <w:rsid w:val="00302C4E"/>
    <w:rsid w:val="00302DE6"/>
    <w:rsid w:val="00303382"/>
    <w:rsid w:val="00303DBF"/>
    <w:rsid w:val="00303E6C"/>
    <w:rsid w:val="00304125"/>
    <w:rsid w:val="0030448D"/>
    <w:rsid w:val="003045EE"/>
    <w:rsid w:val="003046F4"/>
    <w:rsid w:val="00304BB2"/>
    <w:rsid w:val="00305990"/>
    <w:rsid w:val="003106EC"/>
    <w:rsid w:val="003107C4"/>
    <w:rsid w:val="00311984"/>
    <w:rsid w:val="00312F1B"/>
    <w:rsid w:val="003138A1"/>
    <w:rsid w:val="00313C5B"/>
    <w:rsid w:val="00314A2B"/>
    <w:rsid w:val="00315313"/>
    <w:rsid w:val="00315B1E"/>
    <w:rsid w:val="0031653E"/>
    <w:rsid w:val="00316A3B"/>
    <w:rsid w:val="00320D25"/>
    <w:rsid w:val="003219D9"/>
    <w:rsid w:val="003219FE"/>
    <w:rsid w:val="00321D3D"/>
    <w:rsid w:val="00324462"/>
    <w:rsid w:val="00324568"/>
    <w:rsid w:val="003260A2"/>
    <w:rsid w:val="003260CF"/>
    <w:rsid w:val="00326453"/>
    <w:rsid w:val="0032671E"/>
    <w:rsid w:val="0032781D"/>
    <w:rsid w:val="003309BD"/>
    <w:rsid w:val="00331A0D"/>
    <w:rsid w:val="003324FF"/>
    <w:rsid w:val="003327E1"/>
    <w:rsid w:val="003356BB"/>
    <w:rsid w:val="003364E7"/>
    <w:rsid w:val="00336A41"/>
    <w:rsid w:val="003372EC"/>
    <w:rsid w:val="0034021D"/>
    <w:rsid w:val="0034126C"/>
    <w:rsid w:val="00341598"/>
    <w:rsid w:val="00341648"/>
    <w:rsid w:val="0034173E"/>
    <w:rsid w:val="00341910"/>
    <w:rsid w:val="00342636"/>
    <w:rsid w:val="00342D8C"/>
    <w:rsid w:val="00342F16"/>
    <w:rsid w:val="00343FDA"/>
    <w:rsid w:val="003444C8"/>
    <w:rsid w:val="00344D3C"/>
    <w:rsid w:val="00344E5C"/>
    <w:rsid w:val="003452D5"/>
    <w:rsid w:val="0034603B"/>
    <w:rsid w:val="00346BCF"/>
    <w:rsid w:val="0034798A"/>
    <w:rsid w:val="003500D5"/>
    <w:rsid w:val="00350177"/>
    <w:rsid w:val="00350DB7"/>
    <w:rsid w:val="00350F73"/>
    <w:rsid w:val="0035116C"/>
    <w:rsid w:val="00351E9F"/>
    <w:rsid w:val="0035223C"/>
    <w:rsid w:val="00352743"/>
    <w:rsid w:val="00353755"/>
    <w:rsid w:val="00353B4D"/>
    <w:rsid w:val="0035490A"/>
    <w:rsid w:val="00356414"/>
    <w:rsid w:val="003567AF"/>
    <w:rsid w:val="00357A87"/>
    <w:rsid w:val="00357B68"/>
    <w:rsid w:val="00361130"/>
    <w:rsid w:val="00361427"/>
    <w:rsid w:val="00361C0F"/>
    <w:rsid w:val="00361C32"/>
    <w:rsid w:val="00363203"/>
    <w:rsid w:val="00364158"/>
    <w:rsid w:val="00364181"/>
    <w:rsid w:val="0036451E"/>
    <w:rsid w:val="00364C17"/>
    <w:rsid w:val="0036582A"/>
    <w:rsid w:val="00365C95"/>
    <w:rsid w:val="003663CA"/>
    <w:rsid w:val="003666FC"/>
    <w:rsid w:val="00366780"/>
    <w:rsid w:val="00367D5E"/>
    <w:rsid w:val="00370382"/>
    <w:rsid w:val="003717F8"/>
    <w:rsid w:val="0037185B"/>
    <w:rsid w:val="00372885"/>
    <w:rsid w:val="0037353E"/>
    <w:rsid w:val="00373625"/>
    <w:rsid w:val="003739AE"/>
    <w:rsid w:val="00374BA2"/>
    <w:rsid w:val="00375BA6"/>
    <w:rsid w:val="003769FF"/>
    <w:rsid w:val="00377C16"/>
    <w:rsid w:val="003810DF"/>
    <w:rsid w:val="00381AC4"/>
    <w:rsid w:val="00381EA5"/>
    <w:rsid w:val="003828F8"/>
    <w:rsid w:val="00382F33"/>
    <w:rsid w:val="00383301"/>
    <w:rsid w:val="003841C6"/>
    <w:rsid w:val="00384272"/>
    <w:rsid w:val="00385644"/>
    <w:rsid w:val="00385E80"/>
    <w:rsid w:val="003863D5"/>
    <w:rsid w:val="003866E1"/>
    <w:rsid w:val="00387568"/>
    <w:rsid w:val="00387B20"/>
    <w:rsid w:val="00390809"/>
    <w:rsid w:val="00391191"/>
    <w:rsid w:val="003921DA"/>
    <w:rsid w:val="0039354A"/>
    <w:rsid w:val="00393EA4"/>
    <w:rsid w:val="00394B5A"/>
    <w:rsid w:val="00394C77"/>
    <w:rsid w:val="00394DAF"/>
    <w:rsid w:val="00394ED5"/>
    <w:rsid w:val="00396EEF"/>
    <w:rsid w:val="0039732B"/>
    <w:rsid w:val="00397BAA"/>
    <w:rsid w:val="00397ECA"/>
    <w:rsid w:val="003A0179"/>
    <w:rsid w:val="003A0504"/>
    <w:rsid w:val="003A07C7"/>
    <w:rsid w:val="003A1330"/>
    <w:rsid w:val="003A18E6"/>
    <w:rsid w:val="003A1A20"/>
    <w:rsid w:val="003A1BD9"/>
    <w:rsid w:val="003A1BE8"/>
    <w:rsid w:val="003A21D9"/>
    <w:rsid w:val="003A236B"/>
    <w:rsid w:val="003A296B"/>
    <w:rsid w:val="003A33B8"/>
    <w:rsid w:val="003A48A0"/>
    <w:rsid w:val="003A497E"/>
    <w:rsid w:val="003A49BF"/>
    <w:rsid w:val="003A74DB"/>
    <w:rsid w:val="003A75DB"/>
    <w:rsid w:val="003B09D1"/>
    <w:rsid w:val="003B0FF3"/>
    <w:rsid w:val="003B24FC"/>
    <w:rsid w:val="003B2A5A"/>
    <w:rsid w:val="003B39DC"/>
    <w:rsid w:val="003B4C5F"/>
    <w:rsid w:val="003B5060"/>
    <w:rsid w:val="003B5630"/>
    <w:rsid w:val="003B5F34"/>
    <w:rsid w:val="003B6C71"/>
    <w:rsid w:val="003B757C"/>
    <w:rsid w:val="003B782C"/>
    <w:rsid w:val="003B7BFC"/>
    <w:rsid w:val="003C0639"/>
    <w:rsid w:val="003C06EA"/>
    <w:rsid w:val="003C0EB6"/>
    <w:rsid w:val="003C10DD"/>
    <w:rsid w:val="003C20F0"/>
    <w:rsid w:val="003C3A3E"/>
    <w:rsid w:val="003C3F66"/>
    <w:rsid w:val="003C57C3"/>
    <w:rsid w:val="003C58FF"/>
    <w:rsid w:val="003C5E19"/>
    <w:rsid w:val="003C61E9"/>
    <w:rsid w:val="003D1A23"/>
    <w:rsid w:val="003D2780"/>
    <w:rsid w:val="003D2CF8"/>
    <w:rsid w:val="003D3FCA"/>
    <w:rsid w:val="003D47FF"/>
    <w:rsid w:val="003D596D"/>
    <w:rsid w:val="003D6216"/>
    <w:rsid w:val="003D6217"/>
    <w:rsid w:val="003D6F9B"/>
    <w:rsid w:val="003D7294"/>
    <w:rsid w:val="003D79F0"/>
    <w:rsid w:val="003D7B8C"/>
    <w:rsid w:val="003D7EE3"/>
    <w:rsid w:val="003E006B"/>
    <w:rsid w:val="003E1018"/>
    <w:rsid w:val="003E106B"/>
    <w:rsid w:val="003E1E93"/>
    <w:rsid w:val="003E3048"/>
    <w:rsid w:val="003E3847"/>
    <w:rsid w:val="003E396C"/>
    <w:rsid w:val="003E4647"/>
    <w:rsid w:val="003E4CF6"/>
    <w:rsid w:val="003E4DC5"/>
    <w:rsid w:val="003E4DD4"/>
    <w:rsid w:val="003E5504"/>
    <w:rsid w:val="003E5D98"/>
    <w:rsid w:val="003E66D5"/>
    <w:rsid w:val="003E6B3D"/>
    <w:rsid w:val="003E6D20"/>
    <w:rsid w:val="003E6FBE"/>
    <w:rsid w:val="003F0A95"/>
    <w:rsid w:val="003F0D1B"/>
    <w:rsid w:val="003F14C6"/>
    <w:rsid w:val="003F1998"/>
    <w:rsid w:val="003F2982"/>
    <w:rsid w:val="003F3CA0"/>
    <w:rsid w:val="003F4196"/>
    <w:rsid w:val="003F4E96"/>
    <w:rsid w:val="003F5564"/>
    <w:rsid w:val="003F5B87"/>
    <w:rsid w:val="003F6518"/>
    <w:rsid w:val="003F6E5A"/>
    <w:rsid w:val="003F7B8B"/>
    <w:rsid w:val="00400111"/>
    <w:rsid w:val="0040012D"/>
    <w:rsid w:val="00400772"/>
    <w:rsid w:val="00402AD5"/>
    <w:rsid w:val="00405D95"/>
    <w:rsid w:val="00406827"/>
    <w:rsid w:val="00407012"/>
    <w:rsid w:val="004073E9"/>
    <w:rsid w:val="00410173"/>
    <w:rsid w:val="00410230"/>
    <w:rsid w:val="00412FE2"/>
    <w:rsid w:val="0041394F"/>
    <w:rsid w:val="0041568A"/>
    <w:rsid w:val="00415A3A"/>
    <w:rsid w:val="00415ECF"/>
    <w:rsid w:val="0041601A"/>
    <w:rsid w:val="00416091"/>
    <w:rsid w:val="0041614D"/>
    <w:rsid w:val="004167AF"/>
    <w:rsid w:val="004174AE"/>
    <w:rsid w:val="004233EF"/>
    <w:rsid w:val="00424945"/>
    <w:rsid w:val="00425188"/>
    <w:rsid w:val="00425700"/>
    <w:rsid w:val="00425884"/>
    <w:rsid w:val="00425AB2"/>
    <w:rsid w:val="004265F2"/>
    <w:rsid w:val="00426D21"/>
    <w:rsid w:val="00426E24"/>
    <w:rsid w:val="00430127"/>
    <w:rsid w:val="00430253"/>
    <w:rsid w:val="004310E6"/>
    <w:rsid w:val="00431154"/>
    <w:rsid w:val="00431327"/>
    <w:rsid w:val="0043158C"/>
    <w:rsid w:val="004330FB"/>
    <w:rsid w:val="00434219"/>
    <w:rsid w:val="00434DD6"/>
    <w:rsid w:val="0043549A"/>
    <w:rsid w:val="00436DEE"/>
    <w:rsid w:val="00437D3E"/>
    <w:rsid w:val="004407FF"/>
    <w:rsid w:val="004415CB"/>
    <w:rsid w:val="00441B5F"/>
    <w:rsid w:val="00441D89"/>
    <w:rsid w:val="00442F20"/>
    <w:rsid w:val="0044370C"/>
    <w:rsid w:val="00443775"/>
    <w:rsid w:val="0044380D"/>
    <w:rsid w:val="00444410"/>
    <w:rsid w:val="004456CC"/>
    <w:rsid w:val="00445CA9"/>
    <w:rsid w:val="00445D18"/>
    <w:rsid w:val="00445F67"/>
    <w:rsid w:val="004465E6"/>
    <w:rsid w:val="0044688B"/>
    <w:rsid w:val="00446AE5"/>
    <w:rsid w:val="0044738A"/>
    <w:rsid w:val="0044744C"/>
    <w:rsid w:val="00447CDA"/>
    <w:rsid w:val="00451D60"/>
    <w:rsid w:val="00452798"/>
    <w:rsid w:val="00452B63"/>
    <w:rsid w:val="004531D6"/>
    <w:rsid w:val="00453400"/>
    <w:rsid w:val="00454380"/>
    <w:rsid w:val="00454EFF"/>
    <w:rsid w:val="004553B1"/>
    <w:rsid w:val="00455C01"/>
    <w:rsid w:val="00455F44"/>
    <w:rsid w:val="004560E3"/>
    <w:rsid w:val="0045698F"/>
    <w:rsid w:val="004572CF"/>
    <w:rsid w:val="00460959"/>
    <w:rsid w:val="00460A0C"/>
    <w:rsid w:val="00460D56"/>
    <w:rsid w:val="00462AE5"/>
    <w:rsid w:val="00464C2C"/>
    <w:rsid w:val="00464CA8"/>
    <w:rsid w:val="00465596"/>
    <w:rsid w:val="0046586B"/>
    <w:rsid w:val="00465EE1"/>
    <w:rsid w:val="00466770"/>
    <w:rsid w:val="004671CE"/>
    <w:rsid w:val="0046723C"/>
    <w:rsid w:val="00467308"/>
    <w:rsid w:val="00470E80"/>
    <w:rsid w:val="00471C57"/>
    <w:rsid w:val="00471C71"/>
    <w:rsid w:val="00472094"/>
    <w:rsid w:val="004744AF"/>
    <w:rsid w:val="0047484A"/>
    <w:rsid w:val="004760C1"/>
    <w:rsid w:val="00476438"/>
    <w:rsid w:val="0047652A"/>
    <w:rsid w:val="00476DE3"/>
    <w:rsid w:val="004777BB"/>
    <w:rsid w:val="00480C43"/>
    <w:rsid w:val="00482192"/>
    <w:rsid w:val="00484336"/>
    <w:rsid w:val="00484744"/>
    <w:rsid w:val="00484E47"/>
    <w:rsid w:val="00486220"/>
    <w:rsid w:val="004862F1"/>
    <w:rsid w:val="0048700E"/>
    <w:rsid w:val="004872EC"/>
    <w:rsid w:val="004874B3"/>
    <w:rsid w:val="00490FBA"/>
    <w:rsid w:val="0049104E"/>
    <w:rsid w:val="00492426"/>
    <w:rsid w:val="00494111"/>
    <w:rsid w:val="0049461A"/>
    <w:rsid w:val="004948A0"/>
    <w:rsid w:val="00494F17"/>
    <w:rsid w:val="00495615"/>
    <w:rsid w:val="00495EB3"/>
    <w:rsid w:val="00496164"/>
    <w:rsid w:val="004968C5"/>
    <w:rsid w:val="004969E8"/>
    <w:rsid w:val="00497271"/>
    <w:rsid w:val="00497485"/>
    <w:rsid w:val="00497D7E"/>
    <w:rsid w:val="004A083F"/>
    <w:rsid w:val="004A1682"/>
    <w:rsid w:val="004A22ED"/>
    <w:rsid w:val="004A2A83"/>
    <w:rsid w:val="004A2E65"/>
    <w:rsid w:val="004A4DA6"/>
    <w:rsid w:val="004A4FAB"/>
    <w:rsid w:val="004A55EA"/>
    <w:rsid w:val="004A654F"/>
    <w:rsid w:val="004A6816"/>
    <w:rsid w:val="004A6DDC"/>
    <w:rsid w:val="004A78DD"/>
    <w:rsid w:val="004A7FA0"/>
    <w:rsid w:val="004B019B"/>
    <w:rsid w:val="004B09D9"/>
    <w:rsid w:val="004B0D28"/>
    <w:rsid w:val="004B0E18"/>
    <w:rsid w:val="004B15DE"/>
    <w:rsid w:val="004B1CFB"/>
    <w:rsid w:val="004B1EDE"/>
    <w:rsid w:val="004B2A8E"/>
    <w:rsid w:val="004B2AE5"/>
    <w:rsid w:val="004B6436"/>
    <w:rsid w:val="004B6B1C"/>
    <w:rsid w:val="004B6B39"/>
    <w:rsid w:val="004B6E29"/>
    <w:rsid w:val="004B6FDA"/>
    <w:rsid w:val="004B70BB"/>
    <w:rsid w:val="004B756C"/>
    <w:rsid w:val="004B7592"/>
    <w:rsid w:val="004B75D7"/>
    <w:rsid w:val="004B78A2"/>
    <w:rsid w:val="004C0A2C"/>
    <w:rsid w:val="004C1156"/>
    <w:rsid w:val="004C115D"/>
    <w:rsid w:val="004C1959"/>
    <w:rsid w:val="004C2C0A"/>
    <w:rsid w:val="004C582D"/>
    <w:rsid w:val="004C61C8"/>
    <w:rsid w:val="004C694C"/>
    <w:rsid w:val="004C6CFC"/>
    <w:rsid w:val="004C7103"/>
    <w:rsid w:val="004C75B9"/>
    <w:rsid w:val="004C7766"/>
    <w:rsid w:val="004C77B0"/>
    <w:rsid w:val="004D0257"/>
    <w:rsid w:val="004D07B3"/>
    <w:rsid w:val="004D0DE8"/>
    <w:rsid w:val="004D1096"/>
    <w:rsid w:val="004D16D7"/>
    <w:rsid w:val="004D23B2"/>
    <w:rsid w:val="004D3121"/>
    <w:rsid w:val="004D4514"/>
    <w:rsid w:val="004D5295"/>
    <w:rsid w:val="004D583F"/>
    <w:rsid w:val="004D5BA2"/>
    <w:rsid w:val="004D5F69"/>
    <w:rsid w:val="004D63E5"/>
    <w:rsid w:val="004E01A4"/>
    <w:rsid w:val="004E072F"/>
    <w:rsid w:val="004E17D6"/>
    <w:rsid w:val="004E1BA0"/>
    <w:rsid w:val="004E1E44"/>
    <w:rsid w:val="004E29C9"/>
    <w:rsid w:val="004E2F4B"/>
    <w:rsid w:val="004E2FE0"/>
    <w:rsid w:val="004E3016"/>
    <w:rsid w:val="004E3446"/>
    <w:rsid w:val="004E4934"/>
    <w:rsid w:val="004E4E1F"/>
    <w:rsid w:val="004E5358"/>
    <w:rsid w:val="004E5DB9"/>
    <w:rsid w:val="004E5F98"/>
    <w:rsid w:val="004E5FAF"/>
    <w:rsid w:val="004E608F"/>
    <w:rsid w:val="004E609F"/>
    <w:rsid w:val="004E64EE"/>
    <w:rsid w:val="004E6E7E"/>
    <w:rsid w:val="004F00AB"/>
    <w:rsid w:val="004F0879"/>
    <w:rsid w:val="004F0DD4"/>
    <w:rsid w:val="004F0DE9"/>
    <w:rsid w:val="004F125F"/>
    <w:rsid w:val="004F16F0"/>
    <w:rsid w:val="004F1B3C"/>
    <w:rsid w:val="004F1D7B"/>
    <w:rsid w:val="004F1E1D"/>
    <w:rsid w:val="004F3304"/>
    <w:rsid w:val="004F54AE"/>
    <w:rsid w:val="004F5953"/>
    <w:rsid w:val="004F61DA"/>
    <w:rsid w:val="004F62BD"/>
    <w:rsid w:val="004F6750"/>
    <w:rsid w:val="004F6825"/>
    <w:rsid w:val="004F694F"/>
    <w:rsid w:val="004F6AA9"/>
    <w:rsid w:val="004F7626"/>
    <w:rsid w:val="005008DE"/>
    <w:rsid w:val="00500EDD"/>
    <w:rsid w:val="00501678"/>
    <w:rsid w:val="005021F8"/>
    <w:rsid w:val="00502A89"/>
    <w:rsid w:val="005043B1"/>
    <w:rsid w:val="00505236"/>
    <w:rsid w:val="00505CB7"/>
    <w:rsid w:val="00506987"/>
    <w:rsid w:val="00506FBF"/>
    <w:rsid w:val="00511208"/>
    <w:rsid w:val="00511BC6"/>
    <w:rsid w:val="0051350E"/>
    <w:rsid w:val="0051375A"/>
    <w:rsid w:val="00513F2C"/>
    <w:rsid w:val="00514A30"/>
    <w:rsid w:val="00514B1F"/>
    <w:rsid w:val="00515954"/>
    <w:rsid w:val="00516963"/>
    <w:rsid w:val="00517050"/>
    <w:rsid w:val="0051791B"/>
    <w:rsid w:val="00517B04"/>
    <w:rsid w:val="00517CDA"/>
    <w:rsid w:val="0052104D"/>
    <w:rsid w:val="00522237"/>
    <w:rsid w:val="00522281"/>
    <w:rsid w:val="0052265E"/>
    <w:rsid w:val="0052306E"/>
    <w:rsid w:val="0052383D"/>
    <w:rsid w:val="00524093"/>
    <w:rsid w:val="00524945"/>
    <w:rsid w:val="00524C51"/>
    <w:rsid w:val="00524DB6"/>
    <w:rsid w:val="00524F21"/>
    <w:rsid w:val="00525826"/>
    <w:rsid w:val="00525C48"/>
    <w:rsid w:val="00530C51"/>
    <w:rsid w:val="005315C6"/>
    <w:rsid w:val="005319E0"/>
    <w:rsid w:val="00532B00"/>
    <w:rsid w:val="00532E44"/>
    <w:rsid w:val="0053302D"/>
    <w:rsid w:val="00533390"/>
    <w:rsid w:val="00533842"/>
    <w:rsid w:val="00533E2D"/>
    <w:rsid w:val="005344E1"/>
    <w:rsid w:val="00534748"/>
    <w:rsid w:val="0053481F"/>
    <w:rsid w:val="00535120"/>
    <w:rsid w:val="00535246"/>
    <w:rsid w:val="005352F1"/>
    <w:rsid w:val="0053535C"/>
    <w:rsid w:val="0053554C"/>
    <w:rsid w:val="005356AA"/>
    <w:rsid w:val="005357A9"/>
    <w:rsid w:val="00535932"/>
    <w:rsid w:val="0053657F"/>
    <w:rsid w:val="00537641"/>
    <w:rsid w:val="00537AD9"/>
    <w:rsid w:val="0054026C"/>
    <w:rsid w:val="00540C58"/>
    <w:rsid w:val="005412E1"/>
    <w:rsid w:val="005413ED"/>
    <w:rsid w:val="00541800"/>
    <w:rsid w:val="0054202A"/>
    <w:rsid w:val="005422F8"/>
    <w:rsid w:val="005431BA"/>
    <w:rsid w:val="00543ECB"/>
    <w:rsid w:val="0054444A"/>
    <w:rsid w:val="00544BFF"/>
    <w:rsid w:val="00545B68"/>
    <w:rsid w:val="0054740D"/>
    <w:rsid w:val="005503D0"/>
    <w:rsid w:val="005503EE"/>
    <w:rsid w:val="00550B22"/>
    <w:rsid w:val="00550B40"/>
    <w:rsid w:val="00552175"/>
    <w:rsid w:val="00552362"/>
    <w:rsid w:val="00552584"/>
    <w:rsid w:val="00553A10"/>
    <w:rsid w:val="00553C2F"/>
    <w:rsid w:val="0055480A"/>
    <w:rsid w:val="00554918"/>
    <w:rsid w:val="00555087"/>
    <w:rsid w:val="00555751"/>
    <w:rsid w:val="005561D3"/>
    <w:rsid w:val="00557017"/>
    <w:rsid w:val="0055740E"/>
    <w:rsid w:val="005602B1"/>
    <w:rsid w:val="00560EDC"/>
    <w:rsid w:val="005612FC"/>
    <w:rsid w:val="00561304"/>
    <w:rsid w:val="0056156D"/>
    <w:rsid w:val="00561642"/>
    <w:rsid w:val="00562619"/>
    <w:rsid w:val="0056387A"/>
    <w:rsid w:val="0056475A"/>
    <w:rsid w:val="005657E3"/>
    <w:rsid w:val="005669B3"/>
    <w:rsid w:val="00566B34"/>
    <w:rsid w:val="00567EBF"/>
    <w:rsid w:val="00570214"/>
    <w:rsid w:val="00571225"/>
    <w:rsid w:val="005717F7"/>
    <w:rsid w:val="00572186"/>
    <w:rsid w:val="00572617"/>
    <w:rsid w:val="0057389E"/>
    <w:rsid w:val="005752CA"/>
    <w:rsid w:val="00575E71"/>
    <w:rsid w:val="00576A0E"/>
    <w:rsid w:val="005774D6"/>
    <w:rsid w:val="005804FE"/>
    <w:rsid w:val="00582FC1"/>
    <w:rsid w:val="00583BB0"/>
    <w:rsid w:val="00585404"/>
    <w:rsid w:val="005854D5"/>
    <w:rsid w:val="005858E5"/>
    <w:rsid w:val="005860E9"/>
    <w:rsid w:val="00586320"/>
    <w:rsid w:val="00586ECE"/>
    <w:rsid w:val="00587B8B"/>
    <w:rsid w:val="0059030C"/>
    <w:rsid w:val="0059093A"/>
    <w:rsid w:val="00590EC0"/>
    <w:rsid w:val="00591405"/>
    <w:rsid w:val="00591B45"/>
    <w:rsid w:val="00592BFF"/>
    <w:rsid w:val="005934B8"/>
    <w:rsid w:val="00593862"/>
    <w:rsid w:val="00593E0A"/>
    <w:rsid w:val="0059404F"/>
    <w:rsid w:val="00594C10"/>
    <w:rsid w:val="00594EC9"/>
    <w:rsid w:val="00594EEA"/>
    <w:rsid w:val="00595972"/>
    <w:rsid w:val="00597750"/>
    <w:rsid w:val="00597A1D"/>
    <w:rsid w:val="00597E4D"/>
    <w:rsid w:val="005A043F"/>
    <w:rsid w:val="005A0F30"/>
    <w:rsid w:val="005A1CA6"/>
    <w:rsid w:val="005A23BB"/>
    <w:rsid w:val="005A3D28"/>
    <w:rsid w:val="005A42EF"/>
    <w:rsid w:val="005A4FC0"/>
    <w:rsid w:val="005A5608"/>
    <w:rsid w:val="005A573E"/>
    <w:rsid w:val="005A5B23"/>
    <w:rsid w:val="005A70A3"/>
    <w:rsid w:val="005A7993"/>
    <w:rsid w:val="005B0124"/>
    <w:rsid w:val="005B11C4"/>
    <w:rsid w:val="005B3CE8"/>
    <w:rsid w:val="005B734A"/>
    <w:rsid w:val="005B79A3"/>
    <w:rsid w:val="005B7E50"/>
    <w:rsid w:val="005C0486"/>
    <w:rsid w:val="005C0510"/>
    <w:rsid w:val="005C175F"/>
    <w:rsid w:val="005C23D8"/>
    <w:rsid w:val="005C2770"/>
    <w:rsid w:val="005C4E00"/>
    <w:rsid w:val="005C5080"/>
    <w:rsid w:val="005C52DC"/>
    <w:rsid w:val="005C5478"/>
    <w:rsid w:val="005C5F9B"/>
    <w:rsid w:val="005C6A61"/>
    <w:rsid w:val="005C7EC8"/>
    <w:rsid w:val="005D10CB"/>
    <w:rsid w:val="005D11DA"/>
    <w:rsid w:val="005D125B"/>
    <w:rsid w:val="005D1C7B"/>
    <w:rsid w:val="005D2FB5"/>
    <w:rsid w:val="005D3AF9"/>
    <w:rsid w:val="005D3F89"/>
    <w:rsid w:val="005D5181"/>
    <w:rsid w:val="005D6285"/>
    <w:rsid w:val="005D6A2D"/>
    <w:rsid w:val="005D6CD1"/>
    <w:rsid w:val="005D7010"/>
    <w:rsid w:val="005D71C6"/>
    <w:rsid w:val="005D7676"/>
    <w:rsid w:val="005D78C8"/>
    <w:rsid w:val="005D7B49"/>
    <w:rsid w:val="005E06B7"/>
    <w:rsid w:val="005E0753"/>
    <w:rsid w:val="005E1A59"/>
    <w:rsid w:val="005E1CFB"/>
    <w:rsid w:val="005E2AB8"/>
    <w:rsid w:val="005E4860"/>
    <w:rsid w:val="005E5978"/>
    <w:rsid w:val="005E6B75"/>
    <w:rsid w:val="005E6F3F"/>
    <w:rsid w:val="005E739D"/>
    <w:rsid w:val="005F009B"/>
    <w:rsid w:val="005F00AE"/>
    <w:rsid w:val="005F1C33"/>
    <w:rsid w:val="005F20A6"/>
    <w:rsid w:val="005F2CD7"/>
    <w:rsid w:val="005F2E54"/>
    <w:rsid w:val="005F3F5D"/>
    <w:rsid w:val="005F4345"/>
    <w:rsid w:val="005F4D57"/>
    <w:rsid w:val="005F575A"/>
    <w:rsid w:val="005F6460"/>
    <w:rsid w:val="005F6574"/>
    <w:rsid w:val="00600400"/>
    <w:rsid w:val="0060111A"/>
    <w:rsid w:val="006017FB"/>
    <w:rsid w:val="006020B9"/>
    <w:rsid w:val="0060292B"/>
    <w:rsid w:val="00603BF4"/>
    <w:rsid w:val="006048AB"/>
    <w:rsid w:val="00605321"/>
    <w:rsid w:val="006066E7"/>
    <w:rsid w:val="00606892"/>
    <w:rsid w:val="00606E98"/>
    <w:rsid w:val="006070DB"/>
    <w:rsid w:val="00607254"/>
    <w:rsid w:val="006077E1"/>
    <w:rsid w:val="00607B62"/>
    <w:rsid w:val="00607B8D"/>
    <w:rsid w:val="00607FB5"/>
    <w:rsid w:val="00610E2A"/>
    <w:rsid w:val="006117A2"/>
    <w:rsid w:val="00611C5E"/>
    <w:rsid w:val="00611D2C"/>
    <w:rsid w:val="0061256C"/>
    <w:rsid w:val="00612716"/>
    <w:rsid w:val="0061337B"/>
    <w:rsid w:val="00614645"/>
    <w:rsid w:val="006155CC"/>
    <w:rsid w:val="006161F8"/>
    <w:rsid w:val="00616CA7"/>
    <w:rsid w:val="006206D5"/>
    <w:rsid w:val="0062128D"/>
    <w:rsid w:val="0062134F"/>
    <w:rsid w:val="00621455"/>
    <w:rsid w:val="00621748"/>
    <w:rsid w:val="0062200E"/>
    <w:rsid w:val="006227EC"/>
    <w:rsid w:val="00622B8A"/>
    <w:rsid w:val="00623B90"/>
    <w:rsid w:val="00624026"/>
    <w:rsid w:val="00625CCF"/>
    <w:rsid w:val="0062715C"/>
    <w:rsid w:val="006278A3"/>
    <w:rsid w:val="0063023F"/>
    <w:rsid w:val="00630272"/>
    <w:rsid w:val="0063095E"/>
    <w:rsid w:val="00630998"/>
    <w:rsid w:val="00632232"/>
    <w:rsid w:val="006332F8"/>
    <w:rsid w:val="0063361A"/>
    <w:rsid w:val="006336C6"/>
    <w:rsid w:val="0063506D"/>
    <w:rsid w:val="006351AA"/>
    <w:rsid w:val="0063578B"/>
    <w:rsid w:val="00636BD6"/>
    <w:rsid w:val="0063745E"/>
    <w:rsid w:val="0063795A"/>
    <w:rsid w:val="00637ACE"/>
    <w:rsid w:val="00637B4B"/>
    <w:rsid w:val="00637D6B"/>
    <w:rsid w:val="006401C3"/>
    <w:rsid w:val="0064191F"/>
    <w:rsid w:val="00642833"/>
    <w:rsid w:val="006433B2"/>
    <w:rsid w:val="006438E1"/>
    <w:rsid w:val="006439CB"/>
    <w:rsid w:val="00643EF7"/>
    <w:rsid w:val="00644075"/>
    <w:rsid w:val="00644E62"/>
    <w:rsid w:val="00646C88"/>
    <w:rsid w:val="00647659"/>
    <w:rsid w:val="00647C72"/>
    <w:rsid w:val="006502AE"/>
    <w:rsid w:val="00650892"/>
    <w:rsid w:val="0065196C"/>
    <w:rsid w:val="00651E04"/>
    <w:rsid w:val="00652870"/>
    <w:rsid w:val="00652F01"/>
    <w:rsid w:val="006534CA"/>
    <w:rsid w:val="006536DD"/>
    <w:rsid w:val="006563CE"/>
    <w:rsid w:val="0065657E"/>
    <w:rsid w:val="00656BCA"/>
    <w:rsid w:val="00660251"/>
    <w:rsid w:val="0066182B"/>
    <w:rsid w:val="00661FE5"/>
    <w:rsid w:val="006620BC"/>
    <w:rsid w:val="00662DF6"/>
    <w:rsid w:val="00662E74"/>
    <w:rsid w:val="00663560"/>
    <w:rsid w:val="006647E7"/>
    <w:rsid w:val="0066484E"/>
    <w:rsid w:val="00667325"/>
    <w:rsid w:val="00667432"/>
    <w:rsid w:val="00667A20"/>
    <w:rsid w:val="00671448"/>
    <w:rsid w:val="006724A9"/>
    <w:rsid w:val="00672A10"/>
    <w:rsid w:val="00673256"/>
    <w:rsid w:val="006740B7"/>
    <w:rsid w:val="00674400"/>
    <w:rsid w:val="00674BF7"/>
    <w:rsid w:val="006764BC"/>
    <w:rsid w:val="00677238"/>
    <w:rsid w:val="00677EE0"/>
    <w:rsid w:val="00680645"/>
    <w:rsid w:val="006816FB"/>
    <w:rsid w:val="006822E7"/>
    <w:rsid w:val="00682545"/>
    <w:rsid w:val="00682CC1"/>
    <w:rsid w:val="00682EA0"/>
    <w:rsid w:val="006842EC"/>
    <w:rsid w:val="006851DA"/>
    <w:rsid w:val="00685761"/>
    <w:rsid w:val="0068631A"/>
    <w:rsid w:val="00686628"/>
    <w:rsid w:val="00687371"/>
    <w:rsid w:val="006902BE"/>
    <w:rsid w:val="0069140C"/>
    <w:rsid w:val="006915B5"/>
    <w:rsid w:val="00692602"/>
    <w:rsid w:val="00693331"/>
    <w:rsid w:val="00694943"/>
    <w:rsid w:val="006956C4"/>
    <w:rsid w:val="00696526"/>
    <w:rsid w:val="00696768"/>
    <w:rsid w:val="00696868"/>
    <w:rsid w:val="00697557"/>
    <w:rsid w:val="006975EE"/>
    <w:rsid w:val="006A1E00"/>
    <w:rsid w:val="006A230A"/>
    <w:rsid w:val="006A25E3"/>
    <w:rsid w:val="006A2B73"/>
    <w:rsid w:val="006A49CF"/>
    <w:rsid w:val="006A7A33"/>
    <w:rsid w:val="006B2E05"/>
    <w:rsid w:val="006B3067"/>
    <w:rsid w:val="006B488E"/>
    <w:rsid w:val="006B51DB"/>
    <w:rsid w:val="006B5476"/>
    <w:rsid w:val="006B5D45"/>
    <w:rsid w:val="006B6E05"/>
    <w:rsid w:val="006B7455"/>
    <w:rsid w:val="006B758D"/>
    <w:rsid w:val="006B7731"/>
    <w:rsid w:val="006B7A26"/>
    <w:rsid w:val="006B7E5A"/>
    <w:rsid w:val="006C0E8D"/>
    <w:rsid w:val="006C1383"/>
    <w:rsid w:val="006C166E"/>
    <w:rsid w:val="006C2B60"/>
    <w:rsid w:val="006C39F2"/>
    <w:rsid w:val="006C3AE4"/>
    <w:rsid w:val="006C42AC"/>
    <w:rsid w:val="006C567A"/>
    <w:rsid w:val="006C58CB"/>
    <w:rsid w:val="006C5D17"/>
    <w:rsid w:val="006C6BC6"/>
    <w:rsid w:val="006C6D94"/>
    <w:rsid w:val="006C7865"/>
    <w:rsid w:val="006D084B"/>
    <w:rsid w:val="006D08CE"/>
    <w:rsid w:val="006D1619"/>
    <w:rsid w:val="006D1CB8"/>
    <w:rsid w:val="006D21B4"/>
    <w:rsid w:val="006D2475"/>
    <w:rsid w:val="006D3C69"/>
    <w:rsid w:val="006D3D63"/>
    <w:rsid w:val="006D4078"/>
    <w:rsid w:val="006D66AA"/>
    <w:rsid w:val="006D699B"/>
    <w:rsid w:val="006D7EC4"/>
    <w:rsid w:val="006E05ED"/>
    <w:rsid w:val="006E124B"/>
    <w:rsid w:val="006E1B25"/>
    <w:rsid w:val="006E2FA5"/>
    <w:rsid w:val="006E316C"/>
    <w:rsid w:val="006E3C30"/>
    <w:rsid w:val="006E4021"/>
    <w:rsid w:val="006E43E6"/>
    <w:rsid w:val="006E5229"/>
    <w:rsid w:val="006E5B0A"/>
    <w:rsid w:val="006E6148"/>
    <w:rsid w:val="006E690B"/>
    <w:rsid w:val="006E6B90"/>
    <w:rsid w:val="006E701D"/>
    <w:rsid w:val="006E73AB"/>
    <w:rsid w:val="006E7487"/>
    <w:rsid w:val="006E7F47"/>
    <w:rsid w:val="006F0699"/>
    <w:rsid w:val="006F083E"/>
    <w:rsid w:val="006F269E"/>
    <w:rsid w:val="006F2D21"/>
    <w:rsid w:val="006F3BB4"/>
    <w:rsid w:val="006F3DA0"/>
    <w:rsid w:val="006F40D3"/>
    <w:rsid w:val="006F46A6"/>
    <w:rsid w:val="006F5188"/>
    <w:rsid w:val="006F51D4"/>
    <w:rsid w:val="006F5B71"/>
    <w:rsid w:val="006F6258"/>
    <w:rsid w:val="006F797C"/>
    <w:rsid w:val="006F79B8"/>
    <w:rsid w:val="006F79BD"/>
    <w:rsid w:val="00700032"/>
    <w:rsid w:val="00700642"/>
    <w:rsid w:val="00701920"/>
    <w:rsid w:val="00701B2E"/>
    <w:rsid w:val="00702381"/>
    <w:rsid w:val="00705ED2"/>
    <w:rsid w:val="007072D1"/>
    <w:rsid w:val="00707ACF"/>
    <w:rsid w:val="00710045"/>
    <w:rsid w:val="00710E2E"/>
    <w:rsid w:val="007113AA"/>
    <w:rsid w:val="0071184A"/>
    <w:rsid w:val="00711CFB"/>
    <w:rsid w:val="00711EAB"/>
    <w:rsid w:val="007123DA"/>
    <w:rsid w:val="00712761"/>
    <w:rsid w:val="0071283D"/>
    <w:rsid w:val="007129EE"/>
    <w:rsid w:val="00712D88"/>
    <w:rsid w:val="0071366E"/>
    <w:rsid w:val="0071390E"/>
    <w:rsid w:val="00713AA1"/>
    <w:rsid w:val="00714A3D"/>
    <w:rsid w:val="00717C46"/>
    <w:rsid w:val="00720EB3"/>
    <w:rsid w:val="007219BD"/>
    <w:rsid w:val="00721DE3"/>
    <w:rsid w:val="00722757"/>
    <w:rsid w:val="00723F4C"/>
    <w:rsid w:val="007255AD"/>
    <w:rsid w:val="00725D24"/>
    <w:rsid w:val="00727A5C"/>
    <w:rsid w:val="00727BFE"/>
    <w:rsid w:val="007304BC"/>
    <w:rsid w:val="007305CE"/>
    <w:rsid w:val="00730B12"/>
    <w:rsid w:val="00730B9D"/>
    <w:rsid w:val="00730BC8"/>
    <w:rsid w:val="007311BD"/>
    <w:rsid w:val="00731CC3"/>
    <w:rsid w:val="00732532"/>
    <w:rsid w:val="0073585C"/>
    <w:rsid w:val="00736CE5"/>
    <w:rsid w:val="00737B13"/>
    <w:rsid w:val="00742181"/>
    <w:rsid w:val="00742D73"/>
    <w:rsid w:val="007432C9"/>
    <w:rsid w:val="00743F1E"/>
    <w:rsid w:val="007440E8"/>
    <w:rsid w:val="00744345"/>
    <w:rsid w:val="00746121"/>
    <w:rsid w:val="00747432"/>
    <w:rsid w:val="0074747A"/>
    <w:rsid w:val="00750329"/>
    <w:rsid w:val="00750601"/>
    <w:rsid w:val="00750AB2"/>
    <w:rsid w:val="0075117A"/>
    <w:rsid w:val="00751E4B"/>
    <w:rsid w:val="00753414"/>
    <w:rsid w:val="00753AF0"/>
    <w:rsid w:val="00753B48"/>
    <w:rsid w:val="007542B2"/>
    <w:rsid w:val="007546BE"/>
    <w:rsid w:val="0075489C"/>
    <w:rsid w:val="00754BED"/>
    <w:rsid w:val="00755B74"/>
    <w:rsid w:val="0075621E"/>
    <w:rsid w:val="00757716"/>
    <w:rsid w:val="00760A5E"/>
    <w:rsid w:val="00762506"/>
    <w:rsid w:val="00763A51"/>
    <w:rsid w:val="00763CCC"/>
    <w:rsid w:val="007644F2"/>
    <w:rsid w:val="007645C1"/>
    <w:rsid w:val="007649A1"/>
    <w:rsid w:val="0076525A"/>
    <w:rsid w:val="007658E7"/>
    <w:rsid w:val="00765963"/>
    <w:rsid w:val="00765FE5"/>
    <w:rsid w:val="00766808"/>
    <w:rsid w:val="00766A1B"/>
    <w:rsid w:val="0076736D"/>
    <w:rsid w:val="0077023E"/>
    <w:rsid w:val="007705FA"/>
    <w:rsid w:val="00770BBE"/>
    <w:rsid w:val="00771599"/>
    <w:rsid w:val="00775205"/>
    <w:rsid w:val="00776C89"/>
    <w:rsid w:val="007804AC"/>
    <w:rsid w:val="00781304"/>
    <w:rsid w:val="00781993"/>
    <w:rsid w:val="0078224F"/>
    <w:rsid w:val="007822C0"/>
    <w:rsid w:val="00782722"/>
    <w:rsid w:val="00782E49"/>
    <w:rsid w:val="0078415D"/>
    <w:rsid w:val="00784952"/>
    <w:rsid w:val="007857AE"/>
    <w:rsid w:val="00785CEE"/>
    <w:rsid w:val="007866F7"/>
    <w:rsid w:val="00787E1F"/>
    <w:rsid w:val="00790403"/>
    <w:rsid w:val="00791411"/>
    <w:rsid w:val="00791B86"/>
    <w:rsid w:val="00792414"/>
    <w:rsid w:val="007924F5"/>
    <w:rsid w:val="00793E32"/>
    <w:rsid w:val="00793FEA"/>
    <w:rsid w:val="00794497"/>
    <w:rsid w:val="00794C47"/>
    <w:rsid w:val="007968E9"/>
    <w:rsid w:val="00797412"/>
    <w:rsid w:val="0079756B"/>
    <w:rsid w:val="00797A1C"/>
    <w:rsid w:val="007A1C36"/>
    <w:rsid w:val="007A2732"/>
    <w:rsid w:val="007A3E12"/>
    <w:rsid w:val="007A588B"/>
    <w:rsid w:val="007A6911"/>
    <w:rsid w:val="007B004B"/>
    <w:rsid w:val="007B0F99"/>
    <w:rsid w:val="007B1C8B"/>
    <w:rsid w:val="007B29A6"/>
    <w:rsid w:val="007B2BC8"/>
    <w:rsid w:val="007B2DAF"/>
    <w:rsid w:val="007B3825"/>
    <w:rsid w:val="007B3C13"/>
    <w:rsid w:val="007B4140"/>
    <w:rsid w:val="007B4F52"/>
    <w:rsid w:val="007B73B4"/>
    <w:rsid w:val="007C17FB"/>
    <w:rsid w:val="007C1993"/>
    <w:rsid w:val="007C1BB3"/>
    <w:rsid w:val="007C2532"/>
    <w:rsid w:val="007C2AA7"/>
    <w:rsid w:val="007C2AEB"/>
    <w:rsid w:val="007C30DE"/>
    <w:rsid w:val="007C319A"/>
    <w:rsid w:val="007C3355"/>
    <w:rsid w:val="007C45DD"/>
    <w:rsid w:val="007C5999"/>
    <w:rsid w:val="007C5EBF"/>
    <w:rsid w:val="007C615C"/>
    <w:rsid w:val="007C7C98"/>
    <w:rsid w:val="007D15E6"/>
    <w:rsid w:val="007D3497"/>
    <w:rsid w:val="007D3B97"/>
    <w:rsid w:val="007D3E09"/>
    <w:rsid w:val="007D4194"/>
    <w:rsid w:val="007D41A7"/>
    <w:rsid w:val="007D517D"/>
    <w:rsid w:val="007D52FA"/>
    <w:rsid w:val="007D5C16"/>
    <w:rsid w:val="007D673C"/>
    <w:rsid w:val="007D6800"/>
    <w:rsid w:val="007D7585"/>
    <w:rsid w:val="007D7BDC"/>
    <w:rsid w:val="007E044A"/>
    <w:rsid w:val="007E06DF"/>
    <w:rsid w:val="007E0CF7"/>
    <w:rsid w:val="007E107E"/>
    <w:rsid w:val="007E2048"/>
    <w:rsid w:val="007E2B30"/>
    <w:rsid w:val="007E3787"/>
    <w:rsid w:val="007E4843"/>
    <w:rsid w:val="007E581C"/>
    <w:rsid w:val="007E5875"/>
    <w:rsid w:val="007E76F6"/>
    <w:rsid w:val="007E7722"/>
    <w:rsid w:val="007E7E9D"/>
    <w:rsid w:val="007F001F"/>
    <w:rsid w:val="007F02C5"/>
    <w:rsid w:val="007F12D0"/>
    <w:rsid w:val="007F1D29"/>
    <w:rsid w:val="007F24C2"/>
    <w:rsid w:val="007F267E"/>
    <w:rsid w:val="007F2DE8"/>
    <w:rsid w:val="007F3545"/>
    <w:rsid w:val="007F38D0"/>
    <w:rsid w:val="007F3D7A"/>
    <w:rsid w:val="007F3EB8"/>
    <w:rsid w:val="007F4BFA"/>
    <w:rsid w:val="007F5BF6"/>
    <w:rsid w:val="007F5FD0"/>
    <w:rsid w:val="007F697B"/>
    <w:rsid w:val="0080011C"/>
    <w:rsid w:val="008005E8"/>
    <w:rsid w:val="00800E3D"/>
    <w:rsid w:val="00801E9A"/>
    <w:rsid w:val="00803236"/>
    <w:rsid w:val="0080330F"/>
    <w:rsid w:val="00803B28"/>
    <w:rsid w:val="00803ECF"/>
    <w:rsid w:val="00804600"/>
    <w:rsid w:val="008048F9"/>
    <w:rsid w:val="00804CC4"/>
    <w:rsid w:val="0080572B"/>
    <w:rsid w:val="00805BFE"/>
    <w:rsid w:val="00807731"/>
    <w:rsid w:val="0080783A"/>
    <w:rsid w:val="00807CA7"/>
    <w:rsid w:val="00807D06"/>
    <w:rsid w:val="008100B0"/>
    <w:rsid w:val="008106AE"/>
    <w:rsid w:val="00811324"/>
    <w:rsid w:val="00811DA9"/>
    <w:rsid w:val="00812972"/>
    <w:rsid w:val="00812F39"/>
    <w:rsid w:val="008137CA"/>
    <w:rsid w:val="00813B29"/>
    <w:rsid w:val="00815B72"/>
    <w:rsid w:val="00816288"/>
    <w:rsid w:val="0081685F"/>
    <w:rsid w:val="008176BF"/>
    <w:rsid w:val="00817CBF"/>
    <w:rsid w:val="00820616"/>
    <w:rsid w:val="00821669"/>
    <w:rsid w:val="00821941"/>
    <w:rsid w:val="00821DE1"/>
    <w:rsid w:val="00822B1F"/>
    <w:rsid w:val="008238CE"/>
    <w:rsid w:val="00823ED4"/>
    <w:rsid w:val="0082407A"/>
    <w:rsid w:val="0082550D"/>
    <w:rsid w:val="00826541"/>
    <w:rsid w:val="00826FB1"/>
    <w:rsid w:val="008272DD"/>
    <w:rsid w:val="008279CD"/>
    <w:rsid w:val="00830B60"/>
    <w:rsid w:val="00832499"/>
    <w:rsid w:val="00832EE3"/>
    <w:rsid w:val="00833710"/>
    <w:rsid w:val="00833809"/>
    <w:rsid w:val="0083419E"/>
    <w:rsid w:val="00834310"/>
    <w:rsid w:val="008343C1"/>
    <w:rsid w:val="00835555"/>
    <w:rsid w:val="00835EEC"/>
    <w:rsid w:val="00835FEF"/>
    <w:rsid w:val="00836284"/>
    <w:rsid w:val="00836EEC"/>
    <w:rsid w:val="0083781B"/>
    <w:rsid w:val="00837878"/>
    <w:rsid w:val="00837A86"/>
    <w:rsid w:val="00840B62"/>
    <w:rsid w:val="00841292"/>
    <w:rsid w:val="00841B21"/>
    <w:rsid w:val="008431E8"/>
    <w:rsid w:val="00844150"/>
    <w:rsid w:val="008446C5"/>
    <w:rsid w:val="00845244"/>
    <w:rsid w:val="0084567E"/>
    <w:rsid w:val="008457BA"/>
    <w:rsid w:val="00845CD6"/>
    <w:rsid w:val="0084634E"/>
    <w:rsid w:val="00850073"/>
    <w:rsid w:val="008501E3"/>
    <w:rsid w:val="00850683"/>
    <w:rsid w:val="00850936"/>
    <w:rsid w:val="00851974"/>
    <w:rsid w:val="00851A03"/>
    <w:rsid w:val="0085288C"/>
    <w:rsid w:val="00852A58"/>
    <w:rsid w:val="00852E04"/>
    <w:rsid w:val="00853006"/>
    <w:rsid w:val="0085461C"/>
    <w:rsid w:val="0085507A"/>
    <w:rsid w:val="00855296"/>
    <w:rsid w:val="008558B2"/>
    <w:rsid w:val="00860106"/>
    <w:rsid w:val="008624B9"/>
    <w:rsid w:val="0086258C"/>
    <w:rsid w:val="00862C96"/>
    <w:rsid w:val="00862DF5"/>
    <w:rsid w:val="00863C3D"/>
    <w:rsid w:val="00863F4E"/>
    <w:rsid w:val="00864493"/>
    <w:rsid w:val="008647AC"/>
    <w:rsid w:val="00864812"/>
    <w:rsid w:val="00864F83"/>
    <w:rsid w:val="008655BD"/>
    <w:rsid w:val="0086596A"/>
    <w:rsid w:val="00867953"/>
    <w:rsid w:val="00870191"/>
    <w:rsid w:val="0087020E"/>
    <w:rsid w:val="0087239B"/>
    <w:rsid w:val="0087264B"/>
    <w:rsid w:val="008737AF"/>
    <w:rsid w:val="00874854"/>
    <w:rsid w:val="0087496D"/>
    <w:rsid w:val="00874A27"/>
    <w:rsid w:val="00874BB9"/>
    <w:rsid w:val="00875502"/>
    <w:rsid w:val="00877BDD"/>
    <w:rsid w:val="008802DA"/>
    <w:rsid w:val="00880690"/>
    <w:rsid w:val="008807B4"/>
    <w:rsid w:val="00880FA2"/>
    <w:rsid w:val="00881A7A"/>
    <w:rsid w:val="00883A64"/>
    <w:rsid w:val="0088461B"/>
    <w:rsid w:val="00884FFE"/>
    <w:rsid w:val="0088562E"/>
    <w:rsid w:val="00885BFA"/>
    <w:rsid w:val="00885CDF"/>
    <w:rsid w:val="00886862"/>
    <w:rsid w:val="00887422"/>
    <w:rsid w:val="00890FC1"/>
    <w:rsid w:val="00891C37"/>
    <w:rsid w:val="00892222"/>
    <w:rsid w:val="0089256E"/>
    <w:rsid w:val="00892967"/>
    <w:rsid w:val="00892D83"/>
    <w:rsid w:val="00893761"/>
    <w:rsid w:val="00893F74"/>
    <w:rsid w:val="008946B9"/>
    <w:rsid w:val="008951D8"/>
    <w:rsid w:val="00895404"/>
    <w:rsid w:val="008956E8"/>
    <w:rsid w:val="00897600"/>
    <w:rsid w:val="00897753"/>
    <w:rsid w:val="008A0726"/>
    <w:rsid w:val="008A20D8"/>
    <w:rsid w:val="008A3DA2"/>
    <w:rsid w:val="008A484E"/>
    <w:rsid w:val="008A4C37"/>
    <w:rsid w:val="008A4E2E"/>
    <w:rsid w:val="008A5C0C"/>
    <w:rsid w:val="008A7FBE"/>
    <w:rsid w:val="008B04CD"/>
    <w:rsid w:val="008B160B"/>
    <w:rsid w:val="008B1B66"/>
    <w:rsid w:val="008B1DA2"/>
    <w:rsid w:val="008B2600"/>
    <w:rsid w:val="008B2F7A"/>
    <w:rsid w:val="008B3CB0"/>
    <w:rsid w:val="008B3F65"/>
    <w:rsid w:val="008B40F0"/>
    <w:rsid w:val="008B4F68"/>
    <w:rsid w:val="008B547D"/>
    <w:rsid w:val="008B5CCA"/>
    <w:rsid w:val="008B5D2E"/>
    <w:rsid w:val="008B60C9"/>
    <w:rsid w:val="008B62DB"/>
    <w:rsid w:val="008B6804"/>
    <w:rsid w:val="008B6A33"/>
    <w:rsid w:val="008B7849"/>
    <w:rsid w:val="008C1D90"/>
    <w:rsid w:val="008C377A"/>
    <w:rsid w:val="008C39F7"/>
    <w:rsid w:val="008C4200"/>
    <w:rsid w:val="008C4766"/>
    <w:rsid w:val="008C479D"/>
    <w:rsid w:val="008C5061"/>
    <w:rsid w:val="008C5828"/>
    <w:rsid w:val="008C5CE9"/>
    <w:rsid w:val="008C6265"/>
    <w:rsid w:val="008C66D5"/>
    <w:rsid w:val="008C6C33"/>
    <w:rsid w:val="008C7F03"/>
    <w:rsid w:val="008C7F32"/>
    <w:rsid w:val="008D056B"/>
    <w:rsid w:val="008D17C7"/>
    <w:rsid w:val="008D17E0"/>
    <w:rsid w:val="008D1CB4"/>
    <w:rsid w:val="008D2395"/>
    <w:rsid w:val="008D3326"/>
    <w:rsid w:val="008D340F"/>
    <w:rsid w:val="008D3824"/>
    <w:rsid w:val="008D38E7"/>
    <w:rsid w:val="008D3B38"/>
    <w:rsid w:val="008D3F9F"/>
    <w:rsid w:val="008D49AE"/>
    <w:rsid w:val="008D4C11"/>
    <w:rsid w:val="008D4D60"/>
    <w:rsid w:val="008D55A2"/>
    <w:rsid w:val="008D5AE9"/>
    <w:rsid w:val="008D7780"/>
    <w:rsid w:val="008D7A12"/>
    <w:rsid w:val="008E059A"/>
    <w:rsid w:val="008E0B9F"/>
    <w:rsid w:val="008E0E41"/>
    <w:rsid w:val="008E15DC"/>
    <w:rsid w:val="008E17B1"/>
    <w:rsid w:val="008E27E6"/>
    <w:rsid w:val="008E30AA"/>
    <w:rsid w:val="008E380D"/>
    <w:rsid w:val="008E43C1"/>
    <w:rsid w:val="008E4816"/>
    <w:rsid w:val="008E4BC2"/>
    <w:rsid w:val="008E5DD0"/>
    <w:rsid w:val="008E60BD"/>
    <w:rsid w:val="008E6AB1"/>
    <w:rsid w:val="008E7E79"/>
    <w:rsid w:val="008F0F7F"/>
    <w:rsid w:val="008F20B1"/>
    <w:rsid w:val="008F3004"/>
    <w:rsid w:val="008F3D94"/>
    <w:rsid w:val="008F4EEE"/>
    <w:rsid w:val="008F509A"/>
    <w:rsid w:val="008F5D2E"/>
    <w:rsid w:val="008F6417"/>
    <w:rsid w:val="008F6597"/>
    <w:rsid w:val="009002D4"/>
    <w:rsid w:val="0090055D"/>
    <w:rsid w:val="00900DA0"/>
    <w:rsid w:val="009014EA"/>
    <w:rsid w:val="0090185C"/>
    <w:rsid w:val="00901B95"/>
    <w:rsid w:val="009020D5"/>
    <w:rsid w:val="009032C1"/>
    <w:rsid w:val="009036AA"/>
    <w:rsid w:val="00903853"/>
    <w:rsid w:val="00904A81"/>
    <w:rsid w:val="009054D7"/>
    <w:rsid w:val="009056DD"/>
    <w:rsid w:val="00905B68"/>
    <w:rsid w:val="00905F20"/>
    <w:rsid w:val="0090613B"/>
    <w:rsid w:val="0091135D"/>
    <w:rsid w:val="0091166F"/>
    <w:rsid w:val="00912908"/>
    <w:rsid w:val="009133B6"/>
    <w:rsid w:val="009135E1"/>
    <w:rsid w:val="00913AEB"/>
    <w:rsid w:val="00915128"/>
    <w:rsid w:val="00915445"/>
    <w:rsid w:val="009169CE"/>
    <w:rsid w:val="00917A6C"/>
    <w:rsid w:val="009200B9"/>
    <w:rsid w:val="00920BB2"/>
    <w:rsid w:val="00920C5D"/>
    <w:rsid w:val="00920EC2"/>
    <w:rsid w:val="00923055"/>
    <w:rsid w:val="00923219"/>
    <w:rsid w:val="00923857"/>
    <w:rsid w:val="00923AD9"/>
    <w:rsid w:val="0092436B"/>
    <w:rsid w:val="00925992"/>
    <w:rsid w:val="009262A9"/>
    <w:rsid w:val="009262D5"/>
    <w:rsid w:val="00926340"/>
    <w:rsid w:val="0092678B"/>
    <w:rsid w:val="0092701C"/>
    <w:rsid w:val="00927983"/>
    <w:rsid w:val="009279B7"/>
    <w:rsid w:val="00927D55"/>
    <w:rsid w:val="00930702"/>
    <w:rsid w:val="0093138B"/>
    <w:rsid w:val="00931D71"/>
    <w:rsid w:val="00931DA3"/>
    <w:rsid w:val="00933208"/>
    <w:rsid w:val="009336FB"/>
    <w:rsid w:val="00934D8C"/>
    <w:rsid w:val="00934E5D"/>
    <w:rsid w:val="00935828"/>
    <w:rsid w:val="00935980"/>
    <w:rsid w:val="00935A60"/>
    <w:rsid w:val="00936337"/>
    <w:rsid w:val="009368E9"/>
    <w:rsid w:val="00936AD3"/>
    <w:rsid w:val="00937522"/>
    <w:rsid w:val="0093753D"/>
    <w:rsid w:val="00937BF6"/>
    <w:rsid w:val="00937D7A"/>
    <w:rsid w:val="009404CF"/>
    <w:rsid w:val="00941206"/>
    <w:rsid w:val="00941292"/>
    <w:rsid w:val="00942104"/>
    <w:rsid w:val="009426E2"/>
    <w:rsid w:val="009426E5"/>
    <w:rsid w:val="009428CD"/>
    <w:rsid w:val="009430F9"/>
    <w:rsid w:val="00943285"/>
    <w:rsid w:val="009443E6"/>
    <w:rsid w:val="0094532D"/>
    <w:rsid w:val="009458D3"/>
    <w:rsid w:val="009459FC"/>
    <w:rsid w:val="00946153"/>
    <w:rsid w:val="00946701"/>
    <w:rsid w:val="00946ECC"/>
    <w:rsid w:val="009472AC"/>
    <w:rsid w:val="00947547"/>
    <w:rsid w:val="00947FEB"/>
    <w:rsid w:val="00950324"/>
    <w:rsid w:val="0095043E"/>
    <w:rsid w:val="00950D62"/>
    <w:rsid w:val="00950F29"/>
    <w:rsid w:val="00951D37"/>
    <w:rsid w:val="009548B8"/>
    <w:rsid w:val="00955871"/>
    <w:rsid w:val="009559FD"/>
    <w:rsid w:val="00955ABC"/>
    <w:rsid w:val="00955B8B"/>
    <w:rsid w:val="00955F8E"/>
    <w:rsid w:val="00956BA6"/>
    <w:rsid w:val="00956D2C"/>
    <w:rsid w:val="00957ACC"/>
    <w:rsid w:val="00957E09"/>
    <w:rsid w:val="0096028B"/>
    <w:rsid w:val="0096198B"/>
    <w:rsid w:val="00961A50"/>
    <w:rsid w:val="00961E68"/>
    <w:rsid w:val="00962AE1"/>
    <w:rsid w:val="00962DD0"/>
    <w:rsid w:val="00963329"/>
    <w:rsid w:val="009634EA"/>
    <w:rsid w:val="0096414B"/>
    <w:rsid w:val="00964260"/>
    <w:rsid w:val="0096444B"/>
    <w:rsid w:val="0096518B"/>
    <w:rsid w:val="00965A42"/>
    <w:rsid w:val="00966448"/>
    <w:rsid w:val="00967097"/>
    <w:rsid w:val="009672A6"/>
    <w:rsid w:val="009678C3"/>
    <w:rsid w:val="00967923"/>
    <w:rsid w:val="00970AF8"/>
    <w:rsid w:val="00971045"/>
    <w:rsid w:val="0097147D"/>
    <w:rsid w:val="00971E47"/>
    <w:rsid w:val="0097273E"/>
    <w:rsid w:val="00972CBA"/>
    <w:rsid w:val="0097412E"/>
    <w:rsid w:val="00974A58"/>
    <w:rsid w:val="009756AB"/>
    <w:rsid w:val="00976896"/>
    <w:rsid w:val="00977121"/>
    <w:rsid w:val="00977ACB"/>
    <w:rsid w:val="0098017C"/>
    <w:rsid w:val="00980C90"/>
    <w:rsid w:val="00982831"/>
    <w:rsid w:val="00982CE9"/>
    <w:rsid w:val="0098317A"/>
    <w:rsid w:val="00983615"/>
    <w:rsid w:val="009837C9"/>
    <w:rsid w:val="009840DA"/>
    <w:rsid w:val="009845C6"/>
    <w:rsid w:val="009853E1"/>
    <w:rsid w:val="0098635B"/>
    <w:rsid w:val="00987514"/>
    <w:rsid w:val="00991C45"/>
    <w:rsid w:val="0099235A"/>
    <w:rsid w:val="009928CF"/>
    <w:rsid w:val="00992C60"/>
    <w:rsid w:val="009931FB"/>
    <w:rsid w:val="009936B5"/>
    <w:rsid w:val="00994801"/>
    <w:rsid w:val="00994C69"/>
    <w:rsid w:val="009953D7"/>
    <w:rsid w:val="00995910"/>
    <w:rsid w:val="00997D9E"/>
    <w:rsid w:val="00997EDB"/>
    <w:rsid w:val="009A098A"/>
    <w:rsid w:val="009A0996"/>
    <w:rsid w:val="009A17EE"/>
    <w:rsid w:val="009A1FB1"/>
    <w:rsid w:val="009A287A"/>
    <w:rsid w:val="009A3593"/>
    <w:rsid w:val="009A3780"/>
    <w:rsid w:val="009A38BC"/>
    <w:rsid w:val="009A4C48"/>
    <w:rsid w:val="009A59B6"/>
    <w:rsid w:val="009A7760"/>
    <w:rsid w:val="009B0827"/>
    <w:rsid w:val="009B2335"/>
    <w:rsid w:val="009B2E73"/>
    <w:rsid w:val="009B31F5"/>
    <w:rsid w:val="009B4278"/>
    <w:rsid w:val="009B4691"/>
    <w:rsid w:val="009B4A45"/>
    <w:rsid w:val="009B50DC"/>
    <w:rsid w:val="009B50E4"/>
    <w:rsid w:val="009B6D29"/>
    <w:rsid w:val="009C2617"/>
    <w:rsid w:val="009C29F7"/>
    <w:rsid w:val="009C3121"/>
    <w:rsid w:val="009C5AD4"/>
    <w:rsid w:val="009C5E27"/>
    <w:rsid w:val="009C6AD7"/>
    <w:rsid w:val="009C6C1F"/>
    <w:rsid w:val="009C7499"/>
    <w:rsid w:val="009C768E"/>
    <w:rsid w:val="009C77F2"/>
    <w:rsid w:val="009D2AA5"/>
    <w:rsid w:val="009D3CD6"/>
    <w:rsid w:val="009D3D10"/>
    <w:rsid w:val="009D3E08"/>
    <w:rsid w:val="009D57C2"/>
    <w:rsid w:val="009D61DA"/>
    <w:rsid w:val="009D6A71"/>
    <w:rsid w:val="009D7055"/>
    <w:rsid w:val="009D720C"/>
    <w:rsid w:val="009E01C0"/>
    <w:rsid w:val="009E025E"/>
    <w:rsid w:val="009E0CDA"/>
    <w:rsid w:val="009E1F8C"/>
    <w:rsid w:val="009E2485"/>
    <w:rsid w:val="009E31B7"/>
    <w:rsid w:val="009E373B"/>
    <w:rsid w:val="009E37B7"/>
    <w:rsid w:val="009E49A9"/>
    <w:rsid w:val="009E4A7E"/>
    <w:rsid w:val="009E516A"/>
    <w:rsid w:val="009E7F47"/>
    <w:rsid w:val="009F0CE8"/>
    <w:rsid w:val="009F0DF8"/>
    <w:rsid w:val="009F1A09"/>
    <w:rsid w:val="009F1A0F"/>
    <w:rsid w:val="009F329C"/>
    <w:rsid w:val="009F3BE8"/>
    <w:rsid w:val="009F3E66"/>
    <w:rsid w:val="009F4D21"/>
    <w:rsid w:val="009F51E9"/>
    <w:rsid w:val="009F5483"/>
    <w:rsid w:val="009F5771"/>
    <w:rsid w:val="009F5E9A"/>
    <w:rsid w:val="009F5FC8"/>
    <w:rsid w:val="009F61F2"/>
    <w:rsid w:val="009F64EF"/>
    <w:rsid w:val="009F6564"/>
    <w:rsid w:val="009F7F1D"/>
    <w:rsid w:val="009F7F9A"/>
    <w:rsid w:val="00A00C1A"/>
    <w:rsid w:val="00A01737"/>
    <w:rsid w:val="00A02E57"/>
    <w:rsid w:val="00A04FC1"/>
    <w:rsid w:val="00A0719B"/>
    <w:rsid w:val="00A07F4E"/>
    <w:rsid w:val="00A10A93"/>
    <w:rsid w:val="00A11DBC"/>
    <w:rsid w:val="00A12AEB"/>
    <w:rsid w:val="00A13021"/>
    <w:rsid w:val="00A13404"/>
    <w:rsid w:val="00A14936"/>
    <w:rsid w:val="00A14B11"/>
    <w:rsid w:val="00A14E92"/>
    <w:rsid w:val="00A1578F"/>
    <w:rsid w:val="00A158C8"/>
    <w:rsid w:val="00A15C87"/>
    <w:rsid w:val="00A1638F"/>
    <w:rsid w:val="00A1650A"/>
    <w:rsid w:val="00A16B42"/>
    <w:rsid w:val="00A16F06"/>
    <w:rsid w:val="00A17B78"/>
    <w:rsid w:val="00A20100"/>
    <w:rsid w:val="00A206AB"/>
    <w:rsid w:val="00A20E5A"/>
    <w:rsid w:val="00A21352"/>
    <w:rsid w:val="00A219AD"/>
    <w:rsid w:val="00A21C73"/>
    <w:rsid w:val="00A22BFD"/>
    <w:rsid w:val="00A22E27"/>
    <w:rsid w:val="00A245B9"/>
    <w:rsid w:val="00A24F57"/>
    <w:rsid w:val="00A25B40"/>
    <w:rsid w:val="00A25BEB"/>
    <w:rsid w:val="00A25E34"/>
    <w:rsid w:val="00A327E1"/>
    <w:rsid w:val="00A33FE8"/>
    <w:rsid w:val="00A35038"/>
    <w:rsid w:val="00A350C7"/>
    <w:rsid w:val="00A355DB"/>
    <w:rsid w:val="00A35C75"/>
    <w:rsid w:val="00A36086"/>
    <w:rsid w:val="00A36B62"/>
    <w:rsid w:val="00A36F03"/>
    <w:rsid w:val="00A37125"/>
    <w:rsid w:val="00A37F44"/>
    <w:rsid w:val="00A40AF1"/>
    <w:rsid w:val="00A41024"/>
    <w:rsid w:val="00A423A5"/>
    <w:rsid w:val="00A43B59"/>
    <w:rsid w:val="00A440B1"/>
    <w:rsid w:val="00A44B6C"/>
    <w:rsid w:val="00A4609D"/>
    <w:rsid w:val="00A47AB4"/>
    <w:rsid w:val="00A50836"/>
    <w:rsid w:val="00A50915"/>
    <w:rsid w:val="00A513A5"/>
    <w:rsid w:val="00A517F5"/>
    <w:rsid w:val="00A53131"/>
    <w:rsid w:val="00A53BC9"/>
    <w:rsid w:val="00A5401B"/>
    <w:rsid w:val="00A5428B"/>
    <w:rsid w:val="00A54AD4"/>
    <w:rsid w:val="00A55286"/>
    <w:rsid w:val="00A55B26"/>
    <w:rsid w:val="00A55D51"/>
    <w:rsid w:val="00A55F39"/>
    <w:rsid w:val="00A56D78"/>
    <w:rsid w:val="00A573C8"/>
    <w:rsid w:val="00A57546"/>
    <w:rsid w:val="00A61121"/>
    <w:rsid w:val="00A6127B"/>
    <w:rsid w:val="00A61CE3"/>
    <w:rsid w:val="00A6323B"/>
    <w:rsid w:val="00A63BE0"/>
    <w:rsid w:val="00A645D0"/>
    <w:rsid w:val="00A64742"/>
    <w:rsid w:val="00A65500"/>
    <w:rsid w:val="00A65D88"/>
    <w:rsid w:val="00A667CA"/>
    <w:rsid w:val="00A66818"/>
    <w:rsid w:val="00A67142"/>
    <w:rsid w:val="00A67979"/>
    <w:rsid w:val="00A70CA3"/>
    <w:rsid w:val="00A70CAD"/>
    <w:rsid w:val="00A71EA6"/>
    <w:rsid w:val="00A72119"/>
    <w:rsid w:val="00A73163"/>
    <w:rsid w:val="00A75D70"/>
    <w:rsid w:val="00A774F3"/>
    <w:rsid w:val="00A776B1"/>
    <w:rsid w:val="00A8175A"/>
    <w:rsid w:val="00A825E2"/>
    <w:rsid w:val="00A82D51"/>
    <w:rsid w:val="00A83FC3"/>
    <w:rsid w:val="00A84173"/>
    <w:rsid w:val="00A843DC"/>
    <w:rsid w:val="00A85238"/>
    <w:rsid w:val="00A85F70"/>
    <w:rsid w:val="00A869EF"/>
    <w:rsid w:val="00A8703E"/>
    <w:rsid w:val="00A879BE"/>
    <w:rsid w:val="00A900BE"/>
    <w:rsid w:val="00A903EE"/>
    <w:rsid w:val="00A90776"/>
    <w:rsid w:val="00A90CD9"/>
    <w:rsid w:val="00A922F0"/>
    <w:rsid w:val="00A93F87"/>
    <w:rsid w:val="00A94218"/>
    <w:rsid w:val="00A959D6"/>
    <w:rsid w:val="00A96C09"/>
    <w:rsid w:val="00A96CB3"/>
    <w:rsid w:val="00A97B59"/>
    <w:rsid w:val="00AA0F81"/>
    <w:rsid w:val="00AA15BB"/>
    <w:rsid w:val="00AA1883"/>
    <w:rsid w:val="00AA226D"/>
    <w:rsid w:val="00AA2EA5"/>
    <w:rsid w:val="00AA3548"/>
    <w:rsid w:val="00AA50A7"/>
    <w:rsid w:val="00AA6B7C"/>
    <w:rsid w:val="00AA6EC5"/>
    <w:rsid w:val="00AB0712"/>
    <w:rsid w:val="00AB1307"/>
    <w:rsid w:val="00AB15FA"/>
    <w:rsid w:val="00AB1F67"/>
    <w:rsid w:val="00AB215B"/>
    <w:rsid w:val="00AB2A5F"/>
    <w:rsid w:val="00AB2AF1"/>
    <w:rsid w:val="00AB306C"/>
    <w:rsid w:val="00AB3C2E"/>
    <w:rsid w:val="00AB4EE4"/>
    <w:rsid w:val="00AB4F1F"/>
    <w:rsid w:val="00AB64A5"/>
    <w:rsid w:val="00AB6A64"/>
    <w:rsid w:val="00AB7126"/>
    <w:rsid w:val="00AB7838"/>
    <w:rsid w:val="00AC01D9"/>
    <w:rsid w:val="00AC1503"/>
    <w:rsid w:val="00AC19EE"/>
    <w:rsid w:val="00AC4642"/>
    <w:rsid w:val="00AC4A1C"/>
    <w:rsid w:val="00AC4EB3"/>
    <w:rsid w:val="00AC60F6"/>
    <w:rsid w:val="00AC734E"/>
    <w:rsid w:val="00AD081F"/>
    <w:rsid w:val="00AD0A46"/>
    <w:rsid w:val="00AD17A3"/>
    <w:rsid w:val="00AD1AD1"/>
    <w:rsid w:val="00AD2E83"/>
    <w:rsid w:val="00AD32C3"/>
    <w:rsid w:val="00AD33E2"/>
    <w:rsid w:val="00AD3AB1"/>
    <w:rsid w:val="00AD51E6"/>
    <w:rsid w:val="00AD5AE8"/>
    <w:rsid w:val="00AD5EB1"/>
    <w:rsid w:val="00AD69F2"/>
    <w:rsid w:val="00AD767C"/>
    <w:rsid w:val="00AD76B5"/>
    <w:rsid w:val="00AE0001"/>
    <w:rsid w:val="00AE00EA"/>
    <w:rsid w:val="00AE0885"/>
    <w:rsid w:val="00AE1F7F"/>
    <w:rsid w:val="00AE2211"/>
    <w:rsid w:val="00AE24D8"/>
    <w:rsid w:val="00AE3279"/>
    <w:rsid w:val="00AE3A74"/>
    <w:rsid w:val="00AE4EE0"/>
    <w:rsid w:val="00AE5247"/>
    <w:rsid w:val="00AE5515"/>
    <w:rsid w:val="00AE571A"/>
    <w:rsid w:val="00AE608A"/>
    <w:rsid w:val="00AE7091"/>
    <w:rsid w:val="00AF010F"/>
    <w:rsid w:val="00AF0D46"/>
    <w:rsid w:val="00AF2934"/>
    <w:rsid w:val="00AF337F"/>
    <w:rsid w:val="00AF3B87"/>
    <w:rsid w:val="00AF4712"/>
    <w:rsid w:val="00AF4C88"/>
    <w:rsid w:val="00AF4F75"/>
    <w:rsid w:val="00AF50BC"/>
    <w:rsid w:val="00AF55B2"/>
    <w:rsid w:val="00AF6D4F"/>
    <w:rsid w:val="00AF7196"/>
    <w:rsid w:val="00AF74E7"/>
    <w:rsid w:val="00B00506"/>
    <w:rsid w:val="00B00CE3"/>
    <w:rsid w:val="00B010B5"/>
    <w:rsid w:val="00B018FF"/>
    <w:rsid w:val="00B01BBE"/>
    <w:rsid w:val="00B0350C"/>
    <w:rsid w:val="00B03B7E"/>
    <w:rsid w:val="00B048C4"/>
    <w:rsid w:val="00B053BD"/>
    <w:rsid w:val="00B05ED3"/>
    <w:rsid w:val="00B063AF"/>
    <w:rsid w:val="00B06E45"/>
    <w:rsid w:val="00B07E1F"/>
    <w:rsid w:val="00B07ECD"/>
    <w:rsid w:val="00B1106E"/>
    <w:rsid w:val="00B111BA"/>
    <w:rsid w:val="00B11D40"/>
    <w:rsid w:val="00B1296B"/>
    <w:rsid w:val="00B12FF4"/>
    <w:rsid w:val="00B132F9"/>
    <w:rsid w:val="00B135BE"/>
    <w:rsid w:val="00B13883"/>
    <w:rsid w:val="00B14780"/>
    <w:rsid w:val="00B156F9"/>
    <w:rsid w:val="00B1575F"/>
    <w:rsid w:val="00B15F12"/>
    <w:rsid w:val="00B16803"/>
    <w:rsid w:val="00B16962"/>
    <w:rsid w:val="00B17AA1"/>
    <w:rsid w:val="00B20B05"/>
    <w:rsid w:val="00B20BDD"/>
    <w:rsid w:val="00B218ED"/>
    <w:rsid w:val="00B21E38"/>
    <w:rsid w:val="00B23B99"/>
    <w:rsid w:val="00B2560F"/>
    <w:rsid w:val="00B26FA2"/>
    <w:rsid w:val="00B27D4F"/>
    <w:rsid w:val="00B3076D"/>
    <w:rsid w:val="00B30A30"/>
    <w:rsid w:val="00B30A56"/>
    <w:rsid w:val="00B30F84"/>
    <w:rsid w:val="00B31D05"/>
    <w:rsid w:val="00B327BE"/>
    <w:rsid w:val="00B34A58"/>
    <w:rsid w:val="00B355F7"/>
    <w:rsid w:val="00B37248"/>
    <w:rsid w:val="00B374F3"/>
    <w:rsid w:val="00B40C00"/>
    <w:rsid w:val="00B420DA"/>
    <w:rsid w:val="00B42266"/>
    <w:rsid w:val="00B42C8C"/>
    <w:rsid w:val="00B43A47"/>
    <w:rsid w:val="00B43BE7"/>
    <w:rsid w:val="00B44FF3"/>
    <w:rsid w:val="00B456DD"/>
    <w:rsid w:val="00B5019B"/>
    <w:rsid w:val="00B50D6B"/>
    <w:rsid w:val="00B50F30"/>
    <w:rsid w:val="00B5163C"/>
    <w:rsid w:val="00B51E7D"/>
    <w:rsid w:val="00B523DC"/>
    <w:rsid w:val="00B528D1"/>
    <w:rsid w:val="00B528DC"/>
    <w:rsid w:val="00B529DD"/>
    <w:rsid w:val="00B52B2E"/>
    <w:rsid w:val="00B53854"/>
    <w:rsid w:val="00B542E8"/>
    <w:rsid w:val="00B553C7"/>
    <w:rsid w:val="00B5793E"/>
    <w:rsid w:val="00B57AD3"/>
    <w:rsid w:val="00B6071F"/>
    <w:rsid w:val="00B62254"/>
    <w:rsid w:val="00B622FD"/>
    <w:rsid w:val="00B62360"/>
    <w:rsid w:val="00B626EB"/>
    <w:rsid w:val="00B628A2"/>
    <w:rsid w:val="00B635C6"/>
    <w:rsid w:val="00B635D7"/>
    <w:rsid w:val="00B63F16"/>
    <w:rsid w:val="00B6414D"/>
    <w:rsid w:val="00B6483F"/>
    <w:rsid w:val="00B65016"/>
    <w:rsid w:val="00B6538D"/>
    <w:rsid w:val="00B65754"/>
    <w:rsid w:val="00B66A41"/>
    <w:rsid w:val="00B6711F"/>
    <w:rsid w:val="00B672E4"/>
    <w:rsid w:val="00B679E3"/>
    <w:rsid w:val="00B73283"/>
    <w:rsid w:val="00B73354"/>
    <w:rsid w:val="00B73A31"/>
    <w:rsid w:val="00B74035"/>
    <w:rsid w:val="00B74945"/>
    <w:rsid w:val="00B75201"/>
    <w:rsid w:val="00B752D3"/>
    <w:rsid w:val="00B75306"/>
    <w:rsid w:val="00B75A14"/>
    <w:rsid w:val="00B778DD"/>
    <w:rsid w:val="00B8085F"/>
    <w:rsid w:val="00B8132B"/>
    <w:rsid w:val="00B81FF0"/>
    <w:rsid w:val="00B83725"/>
    <w:rsid w:val="00B83B2D"/>
    <w:rsid w:val="00B84257"/>
    <w:rsid w:val="00B84DFF"/>
    <w:rsid w:val="00B858E8"/>
    <w:rsid w:val="00B85F19"/>
    <w:rsid w:val="00B86643"/>
    <w:rsid w:val="00B91B8C"/>
    <w:rsid w:val="00B91F12"/>
    <w:rsid w:val="00B920A3"/>
    <w:rsid w:val="00B92963"/>
    <w:rsid w:val="00B92BA8"/>
    <w:rsid w:val="00B93A41"/>
    <w:rsid w:val="00B9467E"/>
    <w:rsid w:val="00B94B14"/>
    <w:rsid w:val="00B94CE5"/>
    <w:rsid w:val="00B94E7A"/>
    <w:rsid w:val="00B95990"/>
    <w:rsid w:val="00B97001"/>
    <w:rsid w:val="00B975C9"/>
    <w:rsid w:val="00B97B4D"/>
    <w:rsid w:val="00B97DFB"/>
    <w:rsid w:val="00BA0C99"/>
    <w:rsid w:val="00BA1015"/>
    <w:rsid w:val="00BA1563"/>
    <w:rsid w:val="00BA1B4D"/>
    <w:rsid w:val="00BA1FA2"/>
    <w:rsid w:val="00BA27AE"/>
    <w:rsid w:val="00BA2B6A"/>
    <w:rsid w:val="00BA2C6E"/>
    <w:rsid w:val="00BA32B6"/>
    <w:rsid w:val="00BA382A"/>
    <w:rsid w:val="00BA4130"/>
    <w:rsid w:val="00BA4E19"/>
    <w:rsid w:val="00BA52FB"/>
    <w:rsid w:val="00BA6202"/>
    <w:rsid w:val="00BA6671"/>
    <w:rsid w:val="00BA699E"/>
    <w:rsid w:val="00BA7A8A"/>
    <w:rsid w:val="00BA7F51"/>
    <w:rsid w:val="00BB0CAA"/>
    <w:rsid w:val="00BB1CE0"/>
    <w:rsid w:val="00BB1D52"/>
    <w:rsid w:val="00BB20EB"/>
    <w:rsid w:val="00BB2528"/>
    <w:rsid w:val="00BB3CB7"/>
    <w:rsid w:val="00BB4306"/>
    <w:rsid w:val="00BB43C5"/>
    <w:rsid w:val="00BB4F41"/>
    <w:rsid w:val="00BB51D5"/>
    <w:rsid w:val="00BB5C00"/>
    <w:rsid w:val="00BB5D18"/>
    <w:rsid w:val="00BB7F16"/>
    <w:rsid w:val="00BC016B"/>
    <w:rsid w:val="00BC0DFA"/>
    <w:rsid w:val="00BC0FF7"/>
    <w:rsid w:val="00BC273E"/>
    <w:rsid w:val="00BC275F"/>
    <w:rsid w:val="00BC2B89"/>
    <w:rsid w:val="00BC3745"/>
    <w:rsid w:val="00BC3C4C"/>
    <w:rsid w:val="00BC58A0"/>
    <w:rsid w:val="00BC5A45"/>
    <w:rsid w:val="00BC5FD8"/>
    <w:rsid w:val="00BC6295"/>
    <w:rsid w:val="00BC6A44"/>
    <w:rsid w:val="00BC70A3"/>
    <w:rsid w:val="00BD140D"/>
    <w:rsid w:val="00BD2BD8"/>
    <w:rsid w:val="00BD3695"/>
    <w:rsid w:val="00BD36D3"/>
    <w:rsid w:val="00BD518B"/>
    <w:rsid w:val="00BD5276"/>
    <w:rsid w:val="00BD54E7"/>
    <w:rsid w:val="00BD5E3A"/>
    <w:rsid w:val="00BD6214"/>
    <w:rsid w:val="00BD69BA"/>
    <w:rsid w:val="00BD72D1"/>
    <w:rsid w:val="00BD7C1E"/>
    <w:rsid w:val="00BE115B"/>
    <w:rsid w:val="00BE11CC"/>
    <w:rsid w:val="00BE1359"/>
    <w:rsid w:val="00BE15E3"/>
    <w:rsid w:val="00BE15F2"/>
    <w:rsid w:val="00BE2173"/>
    <w:rsid w:val="00BE2501"/>
    <w:rsid w:val="00BE2F50"/>
    <w:rsid w:val="00BE32F4"/>
    <w:rsid w:val="00BE4A3E"/>
    <w:rsid w:val="00BE4BFB"/>
    <w:rsid w:val="00BE5364"/>
    <w:rsid w:val="00BE5F3D"/>
    <w:rsid w:val="00BE6134"/>
    <w:rsid w:val="00BE67D8"/>
    <w:rsid w:val="00BE6F39"/>
    <w:rsid w:val="00BE782B"/>
    <w:rsid w:val="00BF01B9"/>
    <w:rsid w:val="00BF19B7"/>
    <w:rsid w:val="00BF19C0"/>
    <w:rsid w:val="00BF2F2F"/>
    <w:rsid w:val="00BF3955"/>
    <w:rsid w:val="00BF43F2"/>
    <w:rsid w:val="00BF5019"/>
    <w:rsid w:val="00BF61FB"/>
    <w:rsid w:val="00BF6DC7"/>
    <w:rsid w:val="00BF7647"/>
    <w:rsid w:val="00BF7713"/>
    <w:rsid w:val="00BF77E1"/>
    <w:rsid w:val="00BF7EDD"/>
    <w:rsid w:val="00C00622"/>
    <w:rsid w:val="00C01F54"/>
    <w:rsid w:val="00C0252D"/>
    <w:rsid w:val="00C02A24"/>
    <w:rsid w:val="00C02CF5"/>
    <w:rsid w:val="00C03028"/>
    <w:rsid w:val="00C03F7F"/>
    <w:rsid w:val="00C04286"/>
    <w:rsid w:val="00C04685"/>
    <w:rsid w:val="00C04A19"/>
    <w:rsid w:val="00C054FB"/>
    <w:rsid w:val="00C062D7"/>
    <w:rsid w:val="00C10059"/>
    <w:rsid w:val="00C10ABC"/>
    <w:rsid w:val="00C11503"/>
    <w:rsid w:val="00C11C3C"/>
    <w:rsid w:val="00C11F3C"/>
    <w:rsid w:val="00C12265"/>
    <w:rsid w:val="00C1290E"/>
    <w:rsid w:val="00C13285"/>
    <w:rsid w:val="00C147B6"/>
    <w:rsid w:val="00C1488F"/>
    <w:rsid w:val="00C14EC0"/>
    <w:rsid w:val="00C15906"/>
    <w:rsid w:val="00C15DB7"/>
    <w:rsid w:val="00C15F1A"/>
    <w:rsid w:val="00C16421"/>
    <w:rsid w:val="00C2029B"/>
    <w:rsid w:val="00C204EC"/>
    <w:rsid w:val="00C20815"/>
    <w:rsid w:val="00C222A9"/>
    <w:rsid w:val="00C22905"/>
    <w:rsid w:val="00C23554"/>
    <w:rsid w:val="00C250BC"/>
    <w:rsid w:val="00C250DC"/>
    <w:rsid w:val="00C26B08"/>
    <w:rsid w:val="00C2784D"/>
    <w:rsid w:val="00C27C81"/>
    <w:rsid w:val="00C27FD5"/>
    <w:rsid w:val="00C30808"/>
    <w:rsid w:val="00C30B4C"/>
    <w:rsid w:val="00C3112C"/>
    <w:rsid w:val="00C31BFB"/>
    <w:rsid w:val="00C324E6"/>
    <w:rsid w:val="00C325BA"/>
    <w:rsid w:val="00C333AA"/>
    <w:rsid w:val="00C33907"/>
    <w:rsid w:val="00C33F76"/>
    <w:rsid w:val="00C35854"/>
    <w:rsid w:val="00C3585A"/>
    <w:rsid w:val="00C3694E"/>
    <w:rsid w:val="00C36ADE"/>
    <w:rsid w:val="00C37A7F"/>
    <w:rsid w:val="00C37E40"/>
    <w:rsid w:val="00C409BA"/>
    <w:rsid w:val="00C40D57"/>
    <w:rsid w:val="00C415DF"/>
    <w:rsid w:val="00C41A2E"/>
    <w:rsid w:val="00C42A8E"/>
    <w:rsid w:val="00C43E6F"/>
    <w:rsid w:val="00C45559"/>
    <w:rsid w:val="00C45A0A"/>
    <w:rsid w:val="00C46D78"/>
    <w:rsid w:val="00C518F9"/>
    <w:rsid w:val="00C51AC6"/>
    <w:rsid w:val="00C525CD"/>
    <w:rsid w:val="00C526E8"/>
    <w:rsid w:val="00C53375"/>
    <w:rsid w:val="00C548E1"/>
    <w:rsid w:val="00C54B1C"/>
    <w:rsid w:val="00C556B7"/>
    <w:rsid w:val="00C563DE"/>
    <w:rsid w:val="00C57937"/>
    <w:rsid w:val="00C607C5"/>
    <w:rsid w:val="00C63401"/>
    <w:rsid w:val="00C63E4E"/>
    <w:rsid w:val="00C64249"/>
    <w:rsid w:val="00C64B07"/>
    <w:rsid w:val="00C64BF6"/>
    <w:rsid w:val="00C64F10"/>
    <w:rsid w:val="00C6572C"/>
    <w:rsid w:val="00C65992"/>
    <w:rsid w:val="00C65B94"/>
    <w:rsid w:val="00C65C1F"/>
    <w:rsid w:val="00C65C2C"/>
    <w:rsid w:val="00C66A8E"/>
    <w:rsid w:val="00C670CE"/>
    <w:rsid w:val="00C67591"/>
    <w:rsid w:val="00C67622"/>
    <w:rsid w:val="00C67BD1"/>
    <w:rsid w:val="00C71617"/>
    <w:rsid w:val="00C72A13"/>
    <w:rsid w:val="00C7328E"/>
    <w:rsid w:val="00C73315"/>
    <w:rsid w:val="00C73C4D"/>
    <w:rsid w:val="00C7471A"/>
    <w:rsid w:val="00C74C45"/>
    <w:rsid w:val="00C75D8F"/>
    <w:rsid w:val="00C75F44"/>
    <w:rsid w:val="00C75F86"/>
    <w:rsid w:val="00C768ED"/>
    <w:rsid w:val="00C76B8F"/>
    <w:rsid w:val="00C8089D"/>
    <w:rsid w:val="00C80EBE"/>
    <w:rsid w:val="00C81397"/>
    <w:rsid w:val="00C813DD"/>
    <w:rsid w:val="00C81597"/>
    <w:rsid w:val="00C818AE"/>
    <w:rsid w:val="00C81C8B"/>
    <w:rsid w:val="00C82BC5"/>
    <w:rsid w:val="00C83CA7"/>
    <w:rsid w:val="00C83DB1"/>
    <w:rsid w:val="00C84146"/>
    <w:rsid w:val="00C84A0E"/>
    <w:rsid w:val="00C865B0"/>
    <w:rsid w:val="00C86870"/>
    <w:rsid w:val="00C86AF0"/>
    <w:rsid w:val="00C87655"/>
    <w:rsid w:val="00C878C0"/>
    <w:rsid w:val="00C90EEF"/>
    <w:rsid w:val="00C90FCF"/>
    <w:rsid w:val="00C9277C"/>
    <w:rsid w:val="00C92DFC"/>
    <w:rsid w:val="00C93B82"/>
    <w:rsid w:val="00C93F66"/>
    <w:rsid w:val="00C93F7C"/>
    <w:rsid w:val="00C94444"/>
    <w:rsid w:val="00C94EB1"/>
    <w:rsid w:val="00C95E45"/>
    <w:rsid w:val="00C96AEB"/>
    <w:rsid w:val="00C96D35"/>
    <w:rsid w:val="00C96F91"/>
    <w:rsid w:val="00C9714F"/>
    <w:rsid w:val="00C97D0C"/>
    <w:rsid w:val="00CA214E"/>
    <w:rsid w:val="00CA2AC0"/>
    <w:rsid w:val="00CA2F18"/>
    <w:rsid w:val="00CA480B"/>
    <w:rsid w:val="00CA509F"/>
    <w:rsid w:val="00CA5A9A"/>
    <w:rsid w:val="00CA7157"/>
    <w:rsid w:val="00CA7D8E"/>
    <w:rsid w:val="00CB03CC"/>
    <w:rsid w:val="00CB04E6"/>
    <w:rsid w:val="00CB0972"/>
    <w:rsid w:val="00CB1002"/>
    <w:rsid w:val="00CB1FF2"/>
    <w:rsid w:val="00CB254D"/>
    <w:rsid w:val="00CB2657"/>
    <w:rsid w:val="00CB27E2"/>
    <w:rsid w:val="00CB2D9A"/>
    <w:rsid w:val="00CB2FEF"/>
    <w:rsid w:val="00CB4851"/>
    <w:rsid w:val="00CB5186"/>
    <w:rsid w:val="00CB5210"/>
    <w:rsid w:val="00CB70EF"/>
    <w:rsid w:val="00CC071D"/>
    <w:rsid w:val="00CC08F4"/>
    <w:rsid w:val="00CC0950"/>
    <w:rsid w:val="00CC0A1C"/>
    <w:rsid w:val="00CC1137"/>
    <w:rsid w:val="00CC1B0B"/>
    <w:rsid w:val="00CC2F2F"/>
    <w:rsid w:val="00CC34C1"/>
    <w:rsid w:val="00CC34F1"/>
    <w:rsid w:val="00CC38F2"/>
    <w:rsid w:val="00CC4F3C"/>
    <w:rsid w:val="00CC508A"/>
    <w:rsid w:val="00CC5B73"/>
    <w:rsid w:val="00CC5BF3"/>
    <w:rsid w:val="00CC5CCC"/>
    <w:rsid w:val="00CC6B51"/>
    <w:rsid w:val="00CC766A"/>
    <w:rsid w:val="00CC7AE9"/>
    <w:rsid w:val="00CD014E"/>
    <w:rsid w:val="00CD024F"/>
    <w:rsid w:val="00CD0791"/>
    <w:rsid w:val="00CD0F8B"/>
    <w:rsid w:val="00CD1EFC"/>
    <w:rsid w:val="00CD3D85"/>
    <w:rsid w:val="00CD3FE9"/>
    <w:rsid w:val="00CD41EF"/>
    <w:rsid w:val="00CD44A4"/>
    <w:rsid w:val="00CD47C1"/>
    <w:rsid w:val="00CD6418"/>
    <w:rsid w:val="00CD65BA"/>
    <w:rsid w:val="00CD7063"/>
    <w:rsid w:val="00CD720A"/>
    <w:rsid w:val="00CD74DD"/>
    <w:rsid w:val="00CE123F"/>
    <w:rsid w:val="00CE126D"/>
    <w:rsid w:val="00CE185E"/>
    <w:rsid w:val="00CE4480"/>
    <w:rsid w:val="00CE4A95"/>
    <w:rsid w:val="00CE51F1"/>
    <w:rsid w:val="00CE54FB"/>
    <w:rsid w:val="00CE5C64"/>
    <w:rsid w:val="00CE5D75"/>
    <w:rsid w:val="00CE6867"/>
    <w:rsid w:val="00CE6890"/>
    <w:rsid w:val="00CE7676"/>
    <w:rsid w:val="00CE7B1B"/>
    <w:rsid w:val="00CF0898"/>
    <w:rsid w:val="00CF0CA3"/>
    <w:rsid w:val="00CF0CF8"/>
    <w:rsid w:val="00CF0EE5"/>
    <w:rsid w:val="00CF1135"/>
    <w:rsid w:val="00CF20C9"/>
    <w:rsid w:val="00CF273F"/>
    <w:rsid w:val="00CF317A"/>
    <w:rsid w:val="00CF427E"/>
    <w:rsid w:val="00CF4B4C"/>
    <w:rsid w:val="00CF4E3E"/>
    <w:rsid w:val="00CF586C"/>
    <w:rsid w:val="00CF7B91"/>
    <w:rsid w:val="00D0033E"/>
    <w:rsid w:val="00D005A3"/>
    <w:rsid w:val="00D013E4"/>
    <w:rsid w:val="00D01401"/>
    <w:rsid w:val="00D01CBA"/>
    <w:rsid w:val="00D020D1"/>
    <w:rsid w:val="00D02409"/>
    <w:rsid w:val="00D0246A"/>
    <w:rsid w:val="00D035B6"/>
    <w:rsid w:val="00D03F33"/>
    <w:rsid w:val="00D03F9E"/>
    <w:rsid w:val="00D040FA"/>
    <w:rsid w:val="00D045D2"/>
    <w:rsid w:val="00D05B22"/>
    <w:rsid w:val="00D06902"/>
    <w:rsid w:val="00D06B7F"/>
    <w:rsid w:val="00D07693"/>
    <w:rsid w:val="00D07813"/>
    <w:rsid w:val="00D10019"/>
    <w:rsid w:val="00D11173"/>
    <w:rsid w:val="00D11195"/>
    <w:rsid w:val="00D113C1"/>
    <w:rsid w:val="00D1251F"/>
    <w:rsid w:val="00D12661"/>
    <w:rsid w:val="00D12CF7"/>
    <w:rsid w:val="00D14003"/>
    <w:rsid w:val="00D166F4"/>
    <w:rsid w:val="00D17142"/>
    <w:rsid w:val="00D17F6D"/>
    <w:rsid w:val="00D20F5A"/>
    <w:rsid w:val="00D21590"/>
    <w:rsid w:val="00D220AB"/>
    <w:rsid w:val="00D23650"/>
    <w:rsid w:val="00D23C2A"/>
    <w:rsid w:val="00D250DF"/>
    <w:rsid w:val="00D267BA"/>
    <w:rsid w:val="00D30237"/>
    <w:rsid w:val="00D30515"/>
    <w:rsid w:val="00D30E5C"/>
    <w:rsid w:val="00D33C4E"/>
    <w:rsid w:val="00D35E96"/>
    <w:rsid w:val="00D36187"/>
    <w:rsid w:val="00D36D22"/>
    <w:rsid w:val="00D379C9"/>
    <w:rsid w:val="00D406BF"/>
    <w:rsid w:val="00D407C0"/>
    <w:rsid w:val="00D40C1D"/>
    <w:rsid w:val="00D41125"/>
    <w:rsid w:val="00D413E6"/>
    <w:rsid w:val="00D416CF"/>
    <w:rsid w:val="00D423E0"/>
    <w:rsid w:val="00D4243B"/>
    <w:rsid w:val="00D42B90"/>
    <w:rsid w:val="00D42E7B"/>
    <w:rsid w:val="00D43E45"/>
    <w:rsid w:val="00D43F18"/>
    <w:rsid w:val="00D441E3"/>
    <w:rsid w:val="00D45736"/>
    <w:rsid w:val="00D45C3F"/>
    <w:rsid w:val="00D466AC"/>
    <w:rsid w:val="00D46FB6"/>
    <w:rsid w:val="00D471B1"/>
    <w:rsid w:val="00D4723C"/>
    <w:rsid w:val="00D47A97"/>
    <w:rsid w:val="00D50011"/>
    <w:rsid w:val="00D50707"/>
    <w:rsid w:val="00D50FB2"/>
    <w:rsid w:val="00D5200D"/>
    <w:rsid w:val="00D54055"/>
    <w:rsid w:val="00D547DB"/>
    <w:rsid w:val="00D55293"/>
    <w:rsid w:val="00D55318"/>
    <w:rsid w:val="00D55352"/>
    <w:rsid w:val="00D55B35"/>
    <w:rsid w:val="00D56E73"/>
    <w:rsid w:val="00D56F5E"/>
    <w:rsid w:val="00D5703E"/>
    <w:rsid w:val="00D570FC"/>
    <w:rsid w:val="00D5718F"/>
    <w:rsid w:val="00D573B4"/>
    <w:rsid w:val="00D57830"/>
    <w:rsid w:val="00D60713"/>
    <w:rsid w:val="00D6240C"/>
    <w:rsid w:val="00D62668"/>
    <w:rsid w:val="00D629AA"/>
    <w:rsid w:val="00D62ABB"/>
    <w:rsid w:val="00D62EAF"/>
    <w:rsid w:val="00D636EB"/>
    <w:rsid w:val="00D63DD4"/>
    <w:rsid w:val="00D641BD"/>
    <w:rsid w:val="00D6435A"/>
    <w:rsid w:val="00D64499"/>
    <w:rsid w:val="00D64B4E"/>
    <w:rsid w:val="00D66212"/>
    <w:rsid w:val="00D67563"/>
    <w:rsid w:val="00D7215C"/>
    <w:rsid w:val="00D72572"/>
    <w:rsid w:val="00D72A4D"/>
    <w:rsid w:val="00D73031"/>
    <w:rsid w:val="00D73470"/>
    <w:rsid w:val="00D74431"/>
    <w:rsid w:val="00D74AC9"/>
    <w:rsid w:val="00D74EBB"/>
    <w:rsid w:val="00D75715"/>
    <w:rsid w:val="00D762EA"/>
    <w:rsid w:val="00D76929"/>
    <w:rsid w:val="00D76E27"/>
    <w:rsid w:val="00D77354"/>
    <w:rsid w:val="00D7762C"/>
    <w:rsid w:val="00D77B37"/>
    <w:rsid w:val="00D8021A"/>
    <w:rsid w:val="00D80948"/>
    <w:rsid w:val="00D80EAE"/>
    <w:rsid w:val="00D80F39"/>
    <w:rsid w:val="00D80F55"/>
    <w:rsid w:val="00D81408"/>
    <w:rsid w:val="00D8187B"/>
    <w:rsid w:val="00D81A0F"/>
    <w:rsid w:val="00D84CA2"/>
    <w:rsid w:val="00D84D59"/>
    <w:rsid w:val="00D8512C"/>
    <w:rsid w:val="00D8573B"/>
    <w:rsid w:val="00D86547"/>
    <w:rsid w:val="00D865BE"/>
    <w:rsid w:val="00D90C5A"/>
    <w:rsid w:val="00D91081"/>
    <w:rsid w:val="00D917BC"/>
    <w:rsid w:val="00D918D9"/>
    <w:rsid w:val="00D91B76"/>
    <w:rsid w:val="00D92F59"/>
    <w:rsid w:val="00D94467"/>
    <w:rsid w:val="00D95353"/>
    <w:rsid w:val="00D959FC"/>
    <w:rsid w:val="00DA0386"/>
    <w:rsid w:val="00DA1B6D"/>
    <w:rsid w:val="00DA1F85"/>
    <w:rsid w:val="00DA2FBE"/>
    <w:rsid w:val="00DA40DF"/>
    <w:rsid w:val="00DA453F"/>
    <w:rsid w:val="00DA4678"/>
    <w:rsid w:val="00DA4B0C"/>
    <w:rsid w:val="00DA6558"/>
    <w:rsid w:val="00DA6CE5"/>
    <w:rsid w:val="00DA720B"/>
    <w:rsid w:val="00DA7535"/>
    <w:rsid w:val="00DB08FA"/>
    <w:rsid w:val="00DB0B34"/>
    <w:rsid w:val="00DB0EF8"/>
    <w:rsid w:val="00DB10D7"/>
    <w:rsid w:val="00DB21A3"/>
    <w:rsid w:val="00DB33BE"/>
    <w:rsid w:val="00DB3D40"/>
    <w:rsid w:val="00DB3DC2"/>
    <w:rsid w:val="00DB4C1E"/>
    <w:rsid w:val="00DB4F8B"/>
    <w:rsid w:val="00DB559B"/>
    <w:rsid w:val="00DB5921"/>
    <w:rsid w:val="00DB6037"/>
    <w:rsid w:val="00DB6C42"/>
    <w:rsid w:val="00DB7F0E"/>
    <w:rsid w:val="00DC06F2"/>
    <w:rsid w:val="00DC0EC1"/>
    <w:rsid w:val="00DC12B2"/>
    <w:rsid w:val="00DC13B4"/>
    <w:rsid w:val="00DC150B"/>
    <w:rsid w:val="00DC2CFE"/>
    <w:rsid w:val="00DC2F99"/>
    <w:rsid w:val="00DC319F"/>
    <w:rsid w:val="00DC3361"/>
    <w:rsid w:val="00DC4266"/>
    <w:rsid w:val="00DC5A59"/>
    <w:rsid w:val="00DC6128"/>
    <w:rsid w:val="00DC6988"/>
    <w:rsid w:val="00DC6990"/>
    <w:rsid w:val="00DC7203"/>
    <w:rsid w:val="00DC7C85"/>
    <w:rsid w:val="00DC7E4F"/>
    <w:rsid w:val="00DC7FC5"/>
    <w:rsid w:val="00DD015C"/>
    <w:rsid w:val="00DD022A"/>
    <w:rsid w:val="00DD1065"/>
    <w:rsid w:val="00DD158E"/>
    <w:rsid w:val="00DD2075"/>
    <w:rsid w:val="00DD2E9B"/>
    <w:rsid w:val="00DD3543"/>
    <w:rsid w:val="00DD3EEE"/>
    <w:rsid w:val="00DD4482"/>
    <w:rsid w:val="00DD4604"/>
    <w:rsid w:val="00DD4FEF"/>
    <w:rsid w:val="00DD59E6"/>
    <w:rsid w:val="00DD64D3"/>
    <w:rsid w:val="00DE0C0D"/>
    <w:rsid w:val="00DE14E9"/>
    <w:rsid w:val="00DE15E4"/>
    <w:rsid w:val="00DE2145"/>
    <w:rsid w:val="00DE23FF"/>
    <w:rsid w:val="00DE27E8"/>
    <w:rsid w:val="00DE2F1D"/>
    <w:rsid w:val="00DE2FAB"/>
    <w:rsid w:val="00DE3DF1"/>
    <w:rsid w:val="00DE4734"/>
    <w:rsid w:val="00DE50F5"/>
    <w:rsid w:val="00DE5123"/>
    <w:rsid w:val="00DE59A1"/>
    <w:rsid w:val="00DE5B50"/>
    <w:rsid w:val="00DE605C"/>
    <w:rsid w:val="00DE62D8"/>
    <w:rsid w:val="00DE6699"/>
    <w:rsid w:val="00DE6ABF"/>
    <w:rsid w:val="00DE7C28"/>
    <w:rsid w:val="00DF0023"/>
    <w:rsid w:val="00DF033E"/>
    <w:rsid w:val="00DF1DC7"/>
    <w:rsid w:val="00DF3782"/>
    <w:rsid w:val="00DF399A"/>
    <w:rsid w:val="00DF465F"/>
    <w:rsid w:val="00DF49A8"/>
    <w:rsid w:val="00DF5845"/>
    <w:rsid w:val="00DF643E"/>
    <w:rsid w:val="00DF709B"/>
    <w:rsid w:val="00DF7B12"/>
    <w:rsid w:val="00DF7C9A"/>
    <w:rsid w:val="00E005CC"/>
    <w:rsid w:val="00E00E43"/>
    <w:rsid w:val="00E01279"/>
    <w:rsid w:val="00E055AC"/>
    <w:rsid w:val="00E07EFD"/>
    <w:rsid w:val="00E1013C"/>
    <w:rsid w:val="00E10390"/>
    <w:rsid w:val="00E105D6"/>
    <w:rsid w:val="00E108EF"/>
    <w:rsid w:val="00E1097E"/>
    <w:rsid w:val="00E11DAA"/>
    <w:rsid w:val="00E11F58"/>
    <w:rsid w:val="00E12161"/>
    <w:rsid w:val="00E12C12"/>
    <w:rsid w:val="00E13AB4"/>
    <w:rsid w:val="00E14285"/>
    <w:rsid w:val="00E14CFB"/>
    <w:rsid w:val="00E15586"/>
    <w:rsid w:val="00E16A24"/>
    <w:rsid w:val="00E17CE5"/>
    <w:rsid w:val="00E2079A"/>
    <w:rsid w:val="00E21152"/>
    <w:rsid w:val="00E2163A"/>
    <w:rsid w:val="00E21734"/>
    <w:rsid w:val="00E21C1B"/>
    <w:rsid w:val="00E23CF0"/>
    <w:rsid w:val="00E24F9D"/>
    <w:rsid w:val="00E26CC0"/>
    <w:rsid w:val="00E30534"/>
    <w:rsid w:val="00E310A6"/>
    <w:rsid w:val="00E32A4F"/>
    <w:rsid w:val="00E36581"/>
    <w:rsid w:val="00E37B8F"/>
    <w:rsid w:val="00E403E2"/>
    <w:rsid w:val="00E404D5"/>
    <w:rsid w:val="00E4052E"/>
    <w:rsid w:val="00E41475"/>
    <w:rsid w:val="00E42434"/>
    <w:rsid w:val="00E42474"/>
    <w:rsid w:val="00E428A8"/>
    <w:rsid w:val="00E43D37"/>
    <w:rsid w:val="00E44080"/>
    <w:rsid w:val="00E448BD"/>
    <w:rsid w:val="00E451EC"/>
    <w:rsid w:val="00E457E2"/>
    <w:rsid w:val="00E46339"/>
    <w:rsid w:val="00E46361"/>
    <w:rsid w:val="00E467B2"/>
    <w:rsid w:val="00E46901"/>
    <w:rsid w:val="00E46F7D"/>
    <w:rsid w:val="00E50794"/>
    <w:rsid w:val="00E51B63"/>
    <w:rsid w:val="00E54D42"/>
    <w:rsid w:val="00E56035"/>
    <w:rsid w:val="00E5778E"/>
    <w:rsid w:val="00E6018B"/>
    <w:rsid w:val="00E61E94"/>
    <w:rsid w:val="00E62C55"/>
    <w:rsid w:val="00E6433A"/>
    <w:rsid w:val="00E64780"/>
    <w:rsid w:val="00E651DF"/>
    <w:rsid w:val="00E669FC"/>
    <w:rsid w:val="00E6738D"/>
    <w:rsid w:val="00E702FC"/>
    <w:rsid w:val="00E720CE"/>
    <w:rsid w:val="00E722F2"/>
    <w:rsid w:val="00E72AD8"/>
    <w:rsid w:val="00E73C2B"/>
    <w:rsid w:val="00E73DBF"/>
    <w:rsid w:val="00E748B9"/>
    <w:rsid w:val="00E7558C"/>
    <w:rsid w:val="00E76CD2"/>
    <w:rsid w:val="00E81501"/>
    <w:rsid w:val="00E816DE"/>
    <w:rsid w:val="00E833B7"/>
    <w:rsid w:val="00E85EDF"/>
    <w:rsid w:val="00E9092A"/>
    <w:rsid w:val="00E90C89"/>
    <w:rsid w:val="00E91045"/>
    <w:rsid w:val="00E914D9"/>
    <w:rsid w:val="00E9162B"/>
    <w:rsid w:val="00E9182C"/>
    <w:rsid w:val="00E93240"/>
    <w:rsid w:val="00E94CB3"/>
    <w:rsid w:val="00E9501E"/>
    <w:rsid w:val="00E9565B"/>
    <w:rsid w:val="00E95B48"/>
    <w:rsid w:val="00E96C76"/>
    <w:rsid w:val="00E96E0D"/>
    <w:rsid w:val="00E97445"/>
    <w:rsid w:val="00E979B0"/>
    <w:rsid w:val="00EA032E"/>
    <w:rsid w:val="00EA131B"/>
    <w:rsid w:val="00EA19F3"/>
    <w:rsid w:val="00EA2408"/>
    <w:rsid w:val="00EA2615"/>
    <w:rsid w:val="00EA306A"/>
    <w:rsid w:val="00EA3472"/>
    <w:rsid w:val="00EA37D6"/>
    <w:rsid w:val="00EA4748"/>
    <w:rsid w:val="00EA4B8F"/>
    <w:rsid w:val="00EA52E5"/>
    <w:rsid w:val="00EA6A9F"/>
    <w:rsid w:val="00EA6B16"/>
    <w:rsid w:val="00EA7AB2"/>
    <w:rsid w:val="00EA7B98"/>
    <w:rsid w:val="00EB0817"/>
    <w:rsid w:val="00EB0AEB"/>
    <w:rsid w:val="00EB0C78"/>
    <w:rsid w:val="00EB0E02"/>
    <w:rsid w:val="00EB1A2B"/>
    <w:rsid w:val="00EB259B"/>
    <w:rsid w:val="00EB265A"/>
    <w:rsid w:val="00EB27D6"/>
    <w:rsid w:val="00EB3555"/>
    <w:rsid w:val="00EB5293"/>
    <w:rsid w:val="00EB6972"/>
    <w:rsid w:val="00EB6F27"/>
    <w:rsid w:val="00EB7C3E"/>
    <w:rsid w:val="00EB7CA7"/>
    <w:rsid w:val="00EC049E"/>
    <w:rsid w:val="00EC15E7"/>
    <w:rsid w:val="00EC16DE"/>
    <w:rsid w:val="00EC186A"/>
    <w:rsid w:val="00EC2726"/>
    <w:rsid w:val="00EC2EB7"/>
    <w:rsid w:val="00EC400A"/>
    <w:rsid w:val="00EC59D9"/>
    <w:rsid w:val="00EC5EB5"/>
    <w:rsid w:val="00EC614E"/>
    <w:rsid w:val="00EC638E"/>
    <w:rsid w:val="00EC6B48"/>
    <w:rsid w:val="00EC6E3B"/>
    <w:rsid w:val="00EC7134"/>
    <w:rsid w:val="00EC7C32"/>
    <w:rsid w:val="00ED0664"/>
    <w:rsid w:val="00ED1D1A"/>
    <w:rsid w:val="00ED2007"/>
    <w:rsid w:val="00ED30EA"/>
    <w:rsid w:val="00ED3F22"/>
    <w:rsid w:val="00ED4898"/>
    <w:rsid w:val="00ED5405"/>
    <w:rsid w:val="00ED650C"/>
    <w:rsid w:val="00EE003B"/>
    <w:rsid w:val="00EE02BF"/>
    <w:rsid w:val="00EE127E"/>
    <w:rsid w:val="00EE1C70"/>
    <w:rsid w:val="00EE204B"/>
    <w:rsid w:val="00EE3980"/>
    <w:rsid w:val="00EE45A7"/>
    <w:rsid w:val="00EE46F5"/>
    <w:rsid w:val="00EE5384"/>
    <w:rsid w:val="00EE55B3"/>
    <w:rsid w:val="00EE67A5"/>
    <w:rsid w:val="00EE6C68"/>
    <w:rsid w:val="00EE711D"/>
    <w:rsid w:val="00EE76AD"/>
    <w:rsid w:val="00EF0636"/>
    <w:rsid w:val="00EF0DCC"/>
    <w:rsid w:val="00EF0E3C"/>
    <w:rsid w:val="00EF12D2"/>
    <w:rsid w:val="00EF157D"/>
    <w:rsid w:val="00EF253B"/>
    <w:rsid w:val="00EF4299"/>
    <w:rsid w:val="00EF4D5B"/>
    <w:rsid w:val="00EF4F03"/>
    <w:rsid w:val="00EF5443"/>
    <w:rsid w:val="00EF565D"/>
    <w:rsid w:val="00EF5869"/>
    <w:rsid w:val="00EF5873"/>
    <w:rsid w:val="00EF6062"/>
    <w:rsid w:val="00EF6329"/>
    <w:rsid w:val="00EF63E3"/>
    <w:rsid w:val="00EF662D"/>
    <w:rsid w:val="00EF7952"/>
    <w:rsid w:val="00EF7E5D"/>
    <w:rsid w:val="00F001B8"/>
    <w:rsid w:val="00F00A47"/>
    <w:rsid w:val="00F00DD5"/>
    <w:rsid w:val="00F00FFC"/>
    <w:rsid w:val="00F01316"/>
    <w:rsid w:val="00F016C4"/>
    <w:rsid w:val="00F032DB"/>
    <w:rsid w:val="00F0330C"/>
    <w:rsid w:val="00F0371A"/>
    <w:rsid w:val="00F038B0"/>
    <w:rsid w:val="00F04E21"/>
    <w:rsid w:val="00F06B36"/>
    <w:rsid w:val="00F0735E"/>
    <w:rsid w:val="00F0793D"/>
    <w:rsid w:val="00F07CCA"/>
    <w:rsid w:val="00F101A5"/>
    <w:rsid w:val="00F101E6"/>
    <w:rsid w:val="00F10B46"/>
    <w:rsid w:val="00F111C2"/>
    <w:rsid w:val="00F118CB"/>
    <w:rsid w:val="00F11C4A"/>
    <w:rsid w:val="00F13492"/>
    <w:rsid w:val="00F139D0"/>
    <w:rsid w:val="00F14A46"/>
    <w:rsid w:val="00F16905"/>
    <w:rsid w:val="00F16E2C"/>
    <w:rsid w:val="00F17D7F"/>
    <w:rsid w:val="00F17F4D"/>
    <w:rsid w:val="00F21492"/>
    <w:rsid w:val="00F2182E"/>
    <w:rsid w:val="00F2219D"/>
    <w:rsid w:val="00F23578"/>
    <w:rsid w:val="00F23A02"/>
    <w:rsid w:val="00F244AE"/>
    <w:rsid w:val="00F257D6"/>
    <w:rsid w:val="00F25FC6"/>
    <w:rsid w:val="00F27408"/>
    <w:rsid w:val="00F27866"/>
    <w:rsid w:val="00F30779"/>
    <w:rsid w:val="00F30B8E"/>
    <w:rsid w:val="00F312C2"/>
    <w:rsid w:val="00F31B1F"/>
    <w:rsid w:val="00F31CD6"/>
    <w:rsid w:val="00F31E15"/>
    <w:rsid w:val="00F3232D"/>
    <w:rsid w:val="00F3259D"/>
    <w:rsid w:val="00F325E0"/>
    <w:rsid w:val="00F33CBE"/>
    <w:rsid w:val="00F34919"/>
    <w:rsid w:val="00F34947"/>
    <w:rsid w:val="00F34C53"/>
    <w:rsid w:val="00F354B9"/>
    <w:rsid w:val="00F3592E"/>
    <w:rsid w:val="00F36F1F"/>
    <w:rsid w:val="00F371AA"/>
    <w:rsid w:val="00F37441"/>
    <w:rsid w:val="00F377FD"/>
    <w:rsid w:val="00F4043F"/>
    <w:rsid w:val="00F40A0E"/>
    <w:rsid w:val="00F428CA"/>
    <w:rsid w:val="00F42A14"/>
    <w:rsid w:val="00F42A43"/>
    <w:rsid w:val="00F435DC"/>
    <w:rsid w:val="00F446B4"/>
    <w:rsid w:val="00F4485F"/>
    <w:rsid w:val="00F45626"/>
    <w:rsid w:val="00F4562A"/>
    <w:rsid w:val="00F45644"/>
    <w:rsid w:val="00F46865"/>
    <w:rsid w:val="00F46CCD"/>
    <w:rsid w:val="00F50125"/>
    <w:rsid w:val="00F50B80"/>
    <w:rsid w:val="00F51308"/>
    <w:rsid w:val="00F54099"/>
    <w:rsid w:val="00F55419"/>
    <w:rsid w:val="00F561EB"/>
    <w:rsid w:val="00F568DA"/>
    <w:rsid w:val="00F569DA"/>
    <w:rsid w:val="00F56A10"/>
    <w:rsid w:val="00F57B26"/>
    <w:rsid w:val="00F618C6"/>
    <w:rsid w:val="00F618D0"/>
    <w:rsid w:val="00F61D0A"/>
    <w:rsid w:val="00F61D66"/>
    <w:rsid w:val="00F624B1"/>
    <w:rsid w:val="00F62F99"/>
    <w:rsid w:val="00F633B3"/>
    <w:rsid w:val="00F63DED"/>
    <w:rsid w:val="00F63EC3"/>
    <w:rsid w:val="00F652D4"/>
    <w:rsid w:val="00F6536C"/>
    <w:rsid w:val="00F6557C"/>
    <w:rsid w:val="00F656C1"/>
    <w:rsid w:val="00F65AED"/>
    <w:rsid w:val="00F66640"/>
    <w:rsid w:val="00F66DB8"/>
    <w:rsid w:val="00F6755D"/>
    <w:rsid w:val="00F705B3"/>
    <w:rsid w:val="00F70BDC"/>
    <w:rsid w:val="00F71C9A"/>
    <w:rsid w:val="00F71CF8"/>
    <w:rsid w:val="00F7231C"/>
    <w:rsid w:val="00F73CE8"/>
    <w:rsid w:val="00F73E4A"/>
    <w:rsid w:val="00F7425C"/>
    <w:rsid w:val="00F7593C"/>
    <w:rsid w:val="00F75ABF"/>
    <w:rsid w:val="00F75E03"/>
    <w:rsid w:val="00F76B82"/>
    <w:rsid w:val="00F76CB6"/>
    <w:rsid w:val="00F7708E"/>
    <w:rsid w:val="00F80414"/>
    <w:rsid w:val="00F81F32"/>
    <w:rsid w:val="00F822D4"/>
    <w:rsid w:val="00F82ECA"/>
    <w:rsid w:val="00F83FCE"/>
    <w:rsid w:val="00F844F9"/>
    <w:rsid w:val="00F84AE3"/>
    <w:rsid w:val="00F852F8"/>
    <w:rsid w:val="00F85A72"/>
    <w:rsid w:val="00F8658B"/>
    <w:rsid w:val="00F87FAF"/>
    <w:rsid w:val="00F9066E"/>
    <w:rsid w:val="00F90AF1"/>
    <w:rsid w:val="00F90AF4"/>
    <w:rsid w:val="00F90F72"/>
    <w:rsid w:val="00F928FD"/>
    <w:rsid w:val="00F92B56"/>
    <w:rsid w:val="00F9438E"/>
    <w:rsid w:val="00F94A9B"/>
    <w:rsid w:val="00F94C25"/>
    <w:rsid w:val="00F94C6A"/>
    <w:rsid w:val="00F94E0D"/>
    <w:rsid w:val="00F9549D"/>
    <w:rsid w:val="00F958BA"/>
    <w:rsid w:val="00F9672E"/>
    <w:rsid w:val="00F96EC4"/>
    <w:rsid w:val="00F9720A"/>
    <w:rsid w:val="00F979A3"/>
    <w:rsid w:val="00F97F2A"/>
    <w:rsid w:val="00FA060A"/>
    <w:rsid w:val="00FA0650"/>
    <w:rsid w:val="00FA08D0"/>
    <w:rsid w:val="00FA175C"/>
    <w:rsid w:val="00FA2042"/>
    <w:rsid w:val="00FA216B"/>
    <w:rsid w:val="00FA2872"/>
    <w:rsid w:val="00FA2CEB"/>
    <w:rsid w:val="00FA383E"/>
    <w:rsid w:val="00FA68AC"/>
    <w:rsid w:val="00FA6D65"/>
    <w:rsid w:val="00FA6F0B"/>
    <w:rsid w:val="00FA77FD"/>
    <w:rsid w:val="00FA7E20"/>
    <w:rsid w:val="00FB0002"/>
    <w:rsid w:val="00FB0792"/>
    <w:rsid w:val="00FB0927"/>
    <w:rsid w:val="00FB0DAA"/>
    <w:rsid w:val="00FB12F4"/>
    <w:rsid w:val="00FB230E"/>
    <w:rsid w:val="00FB3566"/>
    <w:rsid w:val="00FB39B7"/>
    <w:rsid w:val="00FB3BDC"/>
    <w:rsid w:val="00FB42F5"/>
    <w:rsid w:val="00FB4338"/>
    <w:rsid w:val="00FB45C3"/>
    <w:rsid w:val="00FB4BFD"/>
    <w:rsid w:val="00FB52DD"/>
    <w:rsid w:val="00FB54D2"/>
    <w:rsid w:val="00FB72F3"/>
    <w:rsid w:val="00FB7569"/>
    <w:rsid w:val="00FB7AE6"/>
    <w:rsid w:val="00FB7BD5"/>
    <w:rsid w:val="00FB7C41"/>
    <w:rsid w:val="00FC078A"/>
    <w:rsid w:val="00FC1845"/>
    <w:rsid w:val="00FC1A11"/>
    <w:rsid w:val="00FC2B8D"/>
    <w:rsid w:val="00FC2C6F"/>
    <w:rsid w:val="00FC2FA8"/>
    <w:rsid w:val="00FC614F"/>
    <w:rsid w:val="00FC6CAA"/>
    <w:rsid w:val="00FC6E57"/>
    <w:rsid w:val="00FC7183"/>
    <w:rsid w:val="00FD038D"/>
    <w:rsid w:val="00FD0394"/>
    <w:rsid w:val="00FD0936"/>
    <w:rsid w:val="00FD1645"/>
    <w:rsid w:val="00FD2371"/>
    <w:rsid w:val="00FD2432"/>
    <w:rsid w:val="00FD2A2D"/>
    <w:rsid w:val="00FD30E1"/>
    <w:rsid w:val="00FD42E2"/>
    <w:rsid w:val="00FD4FDE"/>
    <w:rsid w:val="00FD57D2"/>
    <w:rsid w:val="00FD5AB6"/>
    <w:rsid w:val="00FD5EB5"/>
    <w:rsid w:val="00FD64FF"/>
    <w:rsid w:val="00FD671F"/>
    <w:rsid w:val="00FD67AF"/>
    <w:rsid w:val="00FD6C29"/>
    <w:rsid w:val="00FD7808"/>
    <w:rsid w:val="00FE08E5"/>
    <w:rsid w:val="00FE1258"/>
    <w:rsid w:val="00FE17F6"/>
    <w:rsid w:val="00FE1BE9"/>
    <w:rsid w:val="00FE2445"/>
    <w:rsid w:val="00FE2F49"/>
    <w:rsid w:val="00FE3546"/>
    <w:rsid w:val="00FE3A02"/>
    <w:rsid w:val="00FE41F4"/>
    <w:rsid w:val="00FE53DB"/>
    <w:rsid w:val="00FE5A31"/>
    <w:rsid w:val="00FE5CCF"/>
    <w:rsid w:val="00FF0EB8"/>
    <w:rsid w:val="00FF1297"/>
    <w:rsid w:val="00FF1E84"/>
    <w:rsid w:val="00FF1F7E"/>
    <w:rsid w:val="00FF30AE"/>
    <w:rsid w:val="00FF341B"/>
    <w:rsid w:val="00FF3990"/>
    <w:rsid w:val="00FF52C1"/>
    <w:rsid w:val="00FF5896"/>
    <w:rsid w:val="00FF7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24"/>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1A24"/>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101A24"/>
    <w:pPr>
      <w:ind w:left="720"/>
    </w:pPr>
  </w:style>
  <w:style w:type="character" w:customStyle="1" w:styleId="blk">
    <w:name w:val="blk"/>
    <w:basedOn w:val="DefaultParagraphFont"/>
    <w:uiPriority w:val="99"/>
    <w:rsid w:val="00101A24"/>
  </w:style>
  <w:style w:type="character" w:styleId="Hyperlink">
    <w:name w:val="Hyperlink"/>
    <w:basedOn w:val="DefaultParagraphFont"/>
    <w:uiPriority w:val="99"/>
    <w:semiHidden/>
    <w:rsid w:val="00101A24"/>
    <w:rPr>
      <w:color w:val="0000FF"/>
      <w:u w:val="single"/>
    </w:rPr>
  </w:style>
  <w:style w:type="paragraph" w:styleId="Header">
    <w:name w:val="header"/>
    <w:basedOn w:val="Normal"/>
    <w:link w:val="HeaderChar"/>
    <w:uiPriority w:val="99"/>
    <w:semiHidden/>
    <w:rsid w:val="00101A24"/>
    <w:pPr>
      <w:tabs>
        <w:tab w:val="center" w:pos="4677"/>
        <w:tab w:val="right" w:pos="9355"/>
      </w:tabs>
    </w:pPr>
  </w:style>
  <w:style w:type="character" w:customStyle="1" w:styleId="HeaderChar">
    <w:name w:val="Header Char"/>
    <w:basedOn w:val="DefaultParagraphFont"/>
    <w:link w:val="Header"/>
    <w:uiPriority w:val="99"/>
    <w:semiHidden/>
    <w:locked/>
    <w:rsid w:val="00101A24"/>
    <w:rPr>
      <w:rFonts w:ascii="Calibri" w:hAnsi="Calibri" w:cs="Calibri"/>
      <w:sz w:val="24"/>
      <w:szCs w:val="24"/>
      <w:lang w:val="en-US"/>
    </w:rPr>
  </w:style>
  <w:style w:type="paragraph" w:styleId="Footer">
    <w:name w:val="footer"/>
    <w:basedOn w:val="Normal"/>
    <w:link w:val="FooterChar"/>
    <w:uiPriority w:val="99"/>
    <w:semiHidden/>
    <w:rsid w:val="00101A24"/>
    <w:pPr>
      <w:tabs>
        <w:tab w:val="center" w:pos="4677"/>
        <w:tab w:val="right" w:pos="9355"/>
      </w:tabs>
    </w:pPr>
  </w:style>
  <w:style w:type="character" w:customStyle="1" w:styleId="FooterChar">
    <w:name w:val="Footer Char"/>
    <w:basedOn w:val="DefaultParagraphFont"/>
    <w:link w:val="Footer"/>
    <w:uiPriority w:val="99"/>
    <w:semiHidden/>
    <w:locked/>
    <w:rsid w:val="00101A24"/>
    <w:rPr>
      <w:rFonts w:ascii="Calibri" w:hAnsi="Calibri" w:cs="Calibri"/>
      <w:sz w:val="24"/>
      <w:szCs w:val="24"/>
      <w:lang w:val="en-US"/>
    </w:rPr>
  </w:style>
  <w:style w:type="paragraph" w:customStyle="1" w:styleId="1">
    <w:name w:val="Без интервала1"/>
    <w:uiPriority w:val="99"/>
    <w:rsid w:val="00260ABE"/>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onsultant.ru/document/cons_doc_LAW_82959/0df55120032a62dbb9f5793d06448e4132c1ac0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предоставлении гражданами, претендующими на замещение должностей муниципальной службы в администрации муниципального образования «Васильевское сельское поселение», и муниципальными служащими администрации муниципального образования «Васильевское сельское поселение» сведений о доходах, расходах об имуществе и обязательствах имущественного характера, утвержденное постановление администрации № 19 от 19.06.2013 г.»
</_x041e__x043f__x0438__x0441__x0430__x043d__x0438__x0435_>
    <_x041f__x0430__x043f__x043a__x0430_ xmlns="f590c4ee-5103-47c0-96ed-8f282c6add3d">2017 г</_x041f__x0430__x043f__x043a__x0430_>
    <_dlc_DocId xmlns="57504d04-691e-4fc4-8f09-4f19fdbe90f6">XXJ7TYMEEKJ2-1660-266</_dlc_DocId>
    <_dlc_DocIdUrl xmlns="57504d04-691e-4fc4-8f09-4f19fdbe90f6">
      <Url>https://vip.gov.mari.ru/jurino/_layouts/DocIdRedir.aspx?ID=XXJ7TYMEEKJ2-1660-266</Url>
      <Description>XXJ7TYMEEKJ2-1660-266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405F5-9EDB-4AAA-9A1C-0AB52018082A}"/>
</file>

<file path=customXml/itemProps2.xml><?xml version="1.0" encoding="utf-8"?>
<ds:datastoreItem xmlns:ds="http://schemas.openxmlformats.org/officeDocument/2006/customXml" ds:itemID="{3D147625-4179-4E9D-B764-F9BC6D517647}"/>
</file>

<file path=customXml/itemProps3.xml><?xml version="1.0" encoding="utf-8"?>
<ds:datastoreItem xmlns:ds="http://schemas.openxmlformats.org/officeDocument/2006/customXml" ds:itemID="{9EB53D01-E94B-4D1B-8BDE-78665BCCC376}"/>
</file>

<file path=customXml/itemProps4.xml><?xml version="1.0" encoding="utf-8"?>
<ds:datastoreItem xmlns:ds="http://schemas.openxmlformats.org/officeDocument/2006/customXml" ds:itemID="{6EF16099-8D94-485E-B1EA-BD9EC86C5D3E}"/>
</file>

<file path=docProps/app.xml><?xml version="1.0" encoding="utf-8"?>
<Properties xmlns="http://schemas.openxmlformats.org/officeDocument/2006/extended-properties" xmlns:vt="http://schemas.openxmlformats.org/officeDocument/2006/docPropsVTypes">
  <Template>Normal_Wordconv</Template>
  <TotalTime>19</TotalTime>
  <Pages>2</Pages>
  <Words>568</Words>
  <Characters>3241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25 от 19 мая 2017 г.</dc:title>
  <dc:subject/>
  <dc:creator>Admin</dc:creator>
  <cp:keywords/>
  <dc:description/>
  <cp:lastModifiedBy>Специалист</cp:lastModifiedBy>
  <cp:revision>5</cp:revision>
  <cp:lastPrinted>2017-05-23T07:05:00Z</cp:lastPrinted>
  <dcterms:created xsi:type="dcterms:W3CDTF">2017-05-18T06:38:00Z</dcterms:created>
  <dcterms:modified xsi:type="dcterms:W3CDTF">2017-05-23T07:06:00Z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198f9dae-49a0-4a69-8e2a-24bc8c74e821</vt:lpwstr>
  </property>
</Properties>
</file>