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Утверждено постановлением</w:t>
      </w:r>
    </w:p>
    <w:p w:rsidR="00602726" w:rsidRDefault="00602726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</w:p>
    <w:p w:rsidR="00602726" w:rsidRPr="00505B77" w:rsidRDefault="00602726" w:rsidP="00505B7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8"/>
          <w:szCs w:val="28"/>
        </w:rPr>
      </w:pPr>
      <w:r w:rsidRPr="00505B77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08 июля 2014 г.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602726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602726" w:rsidRPr="00505B77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о порядке организации и проведения культурно-массовых,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зрелищных, физкультурно-оздоровительных, спортивных и иных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мероприятий на территории муниципального образования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определяет порядок организации и проведения культурно-массовых, зрелищных, физкультурно-оздоровительных, спортивных и иных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(далее - массовые мероприятия) на территории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разработано с целью упорядочения организации и проведения массовых мероприятий на территории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, улучшения взаимодействия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правоохранительных органов, других заинтересованных ведомств с организаторами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массовых мероприятий, обеспечения безопасности и соблюдения общественного порядка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 их проведении.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Проведение собраний, митингов, шествий, демонстраций, пикетирования, мероприятий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личного характера (свадеб, юбилеев), религиозных обрядов и церемоний, независимо от их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численности, настоящим Положением не регулируется.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1.2. В настоящем Положении используются следующие понятия и термины: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массовое мероприятие - культурно-массовое, зрелищное, физкультурно-оздоровительное, спортивное, рекламное, развлекательное и иное мероприятие, в котором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принимают участие 100 и более человек (для мероприяти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й на водных объектах или в непо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средственной близости от водных объектов - независимо 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т количества участников), прово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димое на территории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с подведомственной тер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риторией;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организатор массового мероприятия - уполномоченный представитель юридического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лица, индивидуальный предприниматель, физическое лиц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о (или их представители), являю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щийся инициатором массового мероприятия и осуществ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ляющий организационное, финансо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вое и иное обеспечение его проведения;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объект проведения массового мероприятия - соор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ужение, включая прилегающую тер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риторию, временно предназначенное или подготовленно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е для проведения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приятия, а также специально определенные на период проведения массового мероприятия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открытые площадки, улицы, площади, парки, водоемы и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другие места на территории муни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с подведомственной территорией;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уведомление о проведении массового мероприятия - документ, посредством которого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 порядке, установле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нном настоящим Положением, сооб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щается информация о проведении массового мероприятия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при его про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ведении безопасности и правопорядка.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 Организация массовых мероприятий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2.1. Для проведения массового мероприятия организатор обязан в срок не ранее 15 и не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позднее 10 дней до дня проведения массового мероприятия подать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заявку в письменной форме о проведении массового мероприятия.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2.2. В заявке о проведении массового мероприятия указываются: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1) вид массового мероприятия;</w:t>
      </w:r>
    </w:p>
    <w:p w:rsidR="00602726" w:rsidRPr="00463381" w:rsidRDefault="00602726" w:rsidP="002B7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2) место проведения массового мероприятия, а в случае, если массовое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будет проводиться с использованием транспортных средств, информация об использовании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3) информация о перекрытии проезда для транспорта;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4) дата, время начала и окончания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5) предполагаемое количество участников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6) программа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7) формы и методы обеспечения организатором массового мероприятия общественного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порядка, пожарной безопасности, организации медицин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ской помощи, намерение использо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вать звукоусиливающие технические средства при проведении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8) информация об уведомлении соответствующих служб и ведомств, предусмотренных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настоящим Положением, о проведении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9) фамилия, имя, отчество либо наименование организатора массового мероприятия,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его месте жительства или пребывания либо о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месте нахождения и номер телефо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10) фамилии, имена и отчества лиц, уполномоченн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ых организатором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 выполнять распорядительные функции по органи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зации и проведению массового ме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11) дата подачи заявки о проведении массового мероприятия.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2.2.1. В период проведения массового мероприятия 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рганизатор при охране обществен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ного порядка может привлекать частные охранные предприятия, об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щественные формирова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ния правоохранительной деятельности, службы собственной безопасности.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2.3. О проведении массового мероприятия организат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ор массового мероприятия предва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рительно извещает </w:t>
      </w:r>
      <w:r w:rsidRPr="00DE5241">
        <w:rPr>
          <w:rFonts w:ascii="Times New Roman" w:hAnsi="Times New Roman" w:cs="Times New Roman"/>
          <w:color w:val="000000"/>
          <w:sz w:val="28"/>
          <w:szCs w:val="28"/>
        </w:rPr>
        <w:t>ОП № 6 МО МВД России «Козьмодемьянский».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2.4. При проведении муниципальных массовых мероприятий, проводимых по решению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и утвержденных рас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порядительными документами Администрации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подача заявки не требуется.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2.5. Заявка о проведении массового мероприятия по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дписывается организатором массо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вого мероприятия и лицами, уполномоченными организатором массового мероприят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ия вы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полнять распорядительные функции по его организации и проведению.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Заявка должна быть подана организатором массового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лично, с предъявле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нием паспорта или документа, заменяющего паспорт гражда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нина, в соответствии с законода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Федерации. От имени организации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, общественного объединения, ре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лигиозного объединения, их отделений и иных структурн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ых подразделений, являющихся ор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ганизатором массового мероприятия, заявка подается лицом, ими уполномоченным.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2.6. Заявка, поданная с соблюдением требований на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стоящего Положения, подлежит ре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гистрации.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Документальное подтверждение получения заявки осуществляется путем письменного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указания на ее двух экземплярах даты и времени получения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, а также проставления собствен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норучной подписи должностного лица, принявшего заявку. Один экземпляр заявки остается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 организатора.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поступившую заявку в течение 10-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ти рабочих дней со дня ее регистрации и выдает соответствующее разрешение на проведение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 либо письменный мотивированный отказ.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2.8. При рассмотрении заявки о проведении массового мероприятия организатору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срок, установленный пунктом 2.7 настоящего Положения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, могут быть предъявлены мотиви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рованные предложения по изменению места и (или) вр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емени проведения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2.9. Массовые мероприятия проводятся с соблюдением требований Правил пожарной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безопасности в Российской Федерации, в местах, предоставляющих возможность органам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внутренних дел осуществлять комплекс мер, направленны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х на безопасность граждан и ис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ключение случаев совершения в отношении них террористических актов.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. В случае если информация, содержащаяся в тексте заявки о проведении массового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мероприятия, и иные данные дают основания предположить, что цели запланированного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 и формы его проведения не со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ответствуют положениям Конститу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ции Российской Федерации и (или) нарушают запреты, предусмотренные законодательством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об административных правона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рушениях или уголовным законода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тельством Российской Федерации,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незамедлительно дово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дит до сведения организатора массового мероприятия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письменное мотивированное преду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преждение о том, что организатор, а также иные участники массового мероприятия в случае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указанных несоответствия и (или) нарушения при проведении такого мероприятия могут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быть привлечены к ответственности в установленном порядке.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. Организатор массового мероприятия не вправе п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роводить его, если заявка о про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ведении массового мероприятия не была подана в срок, у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становленный пунктом 2.1 настоя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щего Положения либо если с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не было согласовано измене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ние по ее мотивированному предложению места и (или)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времени проведения массового ме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роприятия.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 Права и обязанности организатора массового мероприятия,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его участников и уполномоченных представителей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3.1. Организатор массового мероприятия обязан: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не позднее чем за три дня до дня проведения массового мероприятия информировать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учреждения и организац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ии указанные в пункте 2.3 насто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ящего Положения, в письменной форме о принятии (непринятии) предложения об изменении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места и (или) времени проведения массового мероприятия, указанных в заявке о проведении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мероприятия, а так же об отмене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соблюдение условий проведения массового мероприятия, указанных 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заявке о проведении массового мероприятия или измененных в результате согласования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требовать от участников массового мероприятия соблюдения общественного порядка.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Лица, не подчинившиеся законным требованиям организатора массового мероприятия, могут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быть удалены с места проведения данного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в пределах своей компетенции общественный порядок и безопасность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граждан при проведении массового мероприятия, а в случаях, предусмотренных настоящим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Положением, выполнять эту обязанность совместно с представителем органа внутренних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дел, выполняя при этом все их законные требования;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незамедлительно сообщать в дежурную часть </w:t>
      </w:r>
      <w:r w:rsidRPr="00DE5241">
        <w:rPr>
          <w:rFonts w:ascii="Times New Roman" w:hAnsi="Times New Roman" w:cs="Times New Roman"/>
          <w:color w:val="000000"/>
          <w:sz w:val="28"/>
          <w:szCs w:val="28"/>
        </w:rPr>
        <w:t>ОП № 6 МО МВД России «Козьмодемьянский» об угрозе возникновени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я или возникновении чрезвычай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ных ситуаций, террористических актов, экстремистских проявлений, беспорядков и иных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событий, которые могут повлечь или повлекли за собой человеческие жертвы, причинение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ущерба здоровью людей или окружающей природной ср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еде, материальные потери и нару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шение условий нормальной жизнедеятельности;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приостанавливать массовое мероприятие или прекращать по требованию сотрудников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полиции </w:t>
      </w:r>
      <w:r w:rsidRPr="00DE5241">
        <w:rPr>
          <w:rFonts w:ascii="Times New Roman" w:hAnsi="Times New Roman" w:cs="Times New Roman"/>
          <w:color w:val="000000"/>
          <w:sz w:val="28"/>
          <w:szCs w:val="28"/>
        </w:rPr>
        <w:t>ОП № 6 МО МВД России «Козьмодемьянский»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, в случае 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вершения противоправных действий;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соблюдение установленной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нормы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предельной заполняемости территории (помещения) в мес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те проведения массового меропри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сохранность зеленых насаждений, помещени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й, зданий, строений, 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оружений, оборудования, мебели, инвентаря и другого 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мущества в месте проведения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особенности места и времени проведения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мероприятия, при необ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ходимости, организатор массового мероприятия устана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вливает дополнительные меры без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опасности.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3.2. Организатор массового мероприятия должен предусмотреть: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уборку мест проведения массового мероприятия и прилегающих территорий во время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 после проведения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установку временных мобильных туалетов (при п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родолжительности проведения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 более 3 часов);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обеспечение общественной безопасности, обществе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нного порядка и безопасности до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рожного движения на время проведения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обеспечение неотложной медицинской помощи и пожарной безопасности.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места проведения культурно-массовых мероприятий должны отвечать требованиям,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предъявляемым к объектам массового нахождения граждан (наличие ограждений, мусорных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контейнеров, присутствие полиции, медработников, пожарной охраны и т.п.)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3.3. Организатор массового мероприятия при проведении массового мероприятия имеет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право использовать звукоусиливающие технические средств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а (аудио-, видеоустановки и дру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гие устройства) с уровнем звука, соответствующим стандартам и нормам, установленным 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3.4. Посетители, зрители и иные участники массов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ого мероприятия имеют право вхо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дить на объект проведения, если оно проводится на платной основе, при наличии билетов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или документов (аккредитации), дающих право на вход, и пользоваться всеми услугами,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предоставляемыми организаторами 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ъекта проведения массового меро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приятия.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3.4.1. В случае возникновения в ходе подготовки ил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и проведения мероприятия предпо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сылок к совершению террористических актов, экстремистских проявлений, беспорядков 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иных опасных противоправных деяний организатор массо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вого мероприятия обязан незамед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лительно сообщить об этом в </w:t>
      </w:r>
      <w:r w:rsidRPr="00DE5241">
        <w:rPr>
          <w:rFonts w:ascii="Times New Roman" w:hAnsi="Times New Roman" w:cs="Times New Roman"/>
          <w:color w:val="000000"/>
          <w:sz w:val="28"/>
          <w:szCs w:val="28"/>
        </w:rPr>
        <w:t>ОП № 6 МО МВД России «Козьмодемьянский»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3.5. Посетители, зрители и иные участники массового мероприятия обязаны: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соблюдать и поддерживать общепринятые нормы поведения, вести себя уважительно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по отношению к другим посетителям, зрителям и иным участникам массового мероприятия,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не допускать действий, создающих опасность для окружающих;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выполнять законные распоряжения (требования) представителей правоохранительных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органов, организатора 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незамедлительно сообщать сотрудникам органов 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нутренних дел, организатору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 или его представителям, другим лицам, обеспечивающим безопасность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граждан, об угрозе возникновения или возникновении чр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езвычайных ситуаций, террористи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ческих актов, экстремистских проявлений, беспорядков 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иных событий, которые могут 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влечь или повлекли за собой человеческие жертвы, причинение ущерба здоровью людей или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окружающей природной среде, материальные потери и н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арушение условий нормальной жиз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недеятельности;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при получении информации об эвакуации действова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ть по указанию организатора мас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сового мероприятия и сотрудников правоохранительных 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рганов, ответственных за обеспе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чение безопасности и общественного порядка, соблюдая при этом спокойствие, не допуская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паники.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3.6. Организатор массового мероприятия при проведении обязан: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присутствовать на массовом мероприятии;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обеспечивать совместно с уполномоченным представителем органа внутренних дел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общественный порядок и безопасность граждан, а также соблюдение законности при его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проведении;</w:t>
      </w:r>
    </w:p>
    <w:p w:rsidR="00602726" w:rsidRPr="00463381" w:rsidRDefault="00602726" w:rsidP="00DE52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в случае отмены (отказа или по иным причинам) проведения массового мероприятия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уведомлять </w:t>
      </w:r>
      <w:r w:rsidRPr="00DE5241">
        <w:rPr>
          <w:rFonts w:ascii="Times New Roman" w:hAnsi="Times New Roman" w:cs="Times New Roman"/>
          <w:color w:val="000000"/>
          <w:sz w:val="28"/>
          <w:szCs w:val="28"/>
        </w:rPr>
        <w:t>ОП №6 МО МВД России «Козьмодемьянский»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3.7. При проведении массового мероприятия,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, вправе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требовать от организатора массового мероприятия соблюдения порядка его организации 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проведения, а также вправе принимать решение о приост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ановлении или прекращении массо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вого мероприятия в порядке и по основаниям, предусмотренным настоящим Положением.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3.8. При проведении массового мероприятия запрещается: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проносить к месту массового мероприятия оружие,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боеприпасы, огнеопасные, взрыв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чатые, ядовитые, пахучие, радиоактивные вещества, колющие, режущие, другие опасные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предметы, крупногабаритные вещи, вещества и материал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ы, которые могут нанести матери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альный и физический вред участникам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находиться в состоянии опьянения, оскорбляющем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человеческое достоинство и обще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ственную нравственность;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допускать сквернословие, нецензурную брань или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совершать иные действия, унижа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ющие человеческое достоинство;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- находиться в проходах, на лестницах, ограждениях,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парапетах, осветительных устрой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ствах, площадках для телевизионной съемки, деревьях, крышах, несущих конструкциях или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иных несанкционированных местах, создавать помехи передвижению участнико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в мероприя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тия, наносить ущерб оборудованию и элементам оформ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ления сооружений, зеленым насаж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дениям;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осуществлять торговлю, наносить надписи и раскле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ивать плакаты, объявления и дру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гую продукцию информационного содержания без письменного разрешения организатора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носить или выставлять напоказ знаки или иную с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имволику, направленную на разжи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гание расовой, социальной, национальной и религиозной ненависти, пропагандирующую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насилие;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- ограничивать бесперебойное функционирование государственных органов и органов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учреждений здравоохранения,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образования, социального обеспе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чения, культуры и физкультурно-спортивных организаций,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а также иных объектов обеспече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ния жизнедеятельности населения.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 Основания и порядок приостановления и прекращения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массового мероприятия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4.1. Если во время проведения массового мероприяти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я по вине его участников произо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шло нарушение правопорядка, не влекущее угрозы для жизни и здоровья его участников,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Марьинское сельское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поселение»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вправе потребовать от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организатора массового мероприя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тия самостоятельно или совместно с представителем орга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на внутренних дел устранить дан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ное нарушение.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4.2. В случае невыполнения требования об устранении нарушения, указанного в пункте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4.1 настоящего Положения, массовое мероприятие приостанавливается на время устранения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нарушения.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4.3. Если нарушение не было устранено, то массово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е мероприятие прекращается в 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рядке, предусмотренном настоящим Положением.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4.4. Основаниями прекращения массового мероприятия являются создание реальной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угрозы для жизни и здоровья граждан, а также для имущества физических и юридических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лиц, а также совершение участниками массового мероприятия противоправных действий.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4.5. В случае невыполнения указания о прекращении массового мер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оприятия сотрудни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ки полиции принимают необходимые меры по прекращ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ению массового мероприятия, дей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ствуя при этом в соответствии с законодательством Российской Федерации.</w:t>
      </w:r>
    </w:p>
    <w:p w:rsidR="00602726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4.6. Порядок прекращения массового мероприяти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я, предусмотренный настоящим По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ложением, не применяется в случаях, требующих экстренн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ых действий. В этих случаях пре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кращение массового мероприятия осуществляется в соотв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етствии с законодательством Рос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сийской Федерации.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4.7. До начала демонстрации посредством зрелищного мероприятия информационной продукции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5. Заключительные положения</w:t>
      </w:r>
    </w:p>
    <w:p w:rsidR="00602726" w:rsidRPr="00463381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5.1. За нарушение требований настоящего Положения, совершение противоправных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 xml:space="preserve">действий при проведении массовых мероприятий виновные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в соответ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ствии с законодательством Российской Федерации.</w:t>
      </w:r>
    </w:p>
    <w:p w:rsidR="00602726" w:rsidRPr="00505B77" w:rsidRDefault="00602726" w:rsidP="00505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1">
        <w:rPr>
          <w:rFonts w:ascii="Times New Roman" w:hAnsi="Times New Roman" w:cs="Times New Roman"/>
          <w:color w:val="000000"/>
          <w:sz w:val="28"/>
          <w:szCs w:val="28"/>
        </w:rPr>
        <w:t>5.2. Материальный ущерб, причиненный государству, муниципальному образованию,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3381">
        <w:rPr>
          <w:rFonts w:ascii="Times New Roman" w:hAnsi="Times New Roman" w:cs="Times New Roman"/>
          <w:color w:val="000000"/>
          <w:sz w:val="28"/>
          <w:szCs w:val="28"/>
        </w:rPr>
        <w:t>юридическим и физическим лицам при организации и проведении массовых мероприятий,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5B77">
        <w:rPr>
          <w:rFonts w:ascii="Times New Roman" w:hAnsi="Times New Roman" w:cs="Times New Roman"/>
          <w:color w:val="000000"/>
          <w:sz w:val="28"/>
          <w:szCs w:val="28"/>
        </w:rPr>
        <w:t>подлежит возмещению в соответствии с законодательством Российской Федерации.</w:t>
      </w:r>
    </w:p>
    <w:p w:rsidR="00602726" w:rsidRPr="00505B77" w:rsidRDefault="00602726" w:rsidP="00505B7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02726" w:rsidRPr="00505B77" w:rsidSect="0098578B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A28"/>
    <w:multiLevelType w:val="multilevel"/>
    <w:tmpl w:val="3B0C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F3DE4"/>
    <w:multiLevelType w:val="multilevel"/>
    <w:tmpl w:val="404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381"/>
    <w:rsid w:val="001B4348"/>
    <w:rsid w:val="001E382D"/>
    <w:rsid w:val="00245D0B"/>
    <w:rsid w:val="0029729B"/>
    <w:rsid w:val="002B710E"/>
    <w:rsid w:val="002D33FE"/>
    <w:rsid w:val="0030680D"/>
    <w:rsid w:val="003A461B"/>
    <w:rsid w:val="00443B35"/>
    <w:rsid w:val="00463381"/>
    <w:rsid w:val="004B111C"/>
    <w:rsid w:val="004C2683"/>
    <w:rsid w:val="0050545C"/>
    <w:rsid w:val="00505B77"/>
    <w:rsid w:val="005A72A2"/>
    <w:rsid w:val="00602726"/>
    <w:rsid w:val="00662D47"/>
    <w:rsid w:val="00814DF4"/>
    <w:rsid w:val="00857FCC"/>
    <w:rsid w:val="00884611"/>
    <w:rsid w:val="008A1352"/>
    <w:rsid w:val="0096705C"/>
    <w:rsid w:val="0098578B"/>
    <w:rsid w:val="009A7108"/>
    <w:rsid w:val="009F4173"/>
    <w:rsid w:val="00A31F03"/>
    <w:rsid w:val="00BD3C6D"/>
    <w:rsid w:val="00C6763E"/>
    <w:rsid w:val="00D74CEF"/>
    <w:rsid w:val="00DE5241"/>
    <w:rsid w:val="00E03703"/>
    <w:rsid w:val="00ED0090"/>
    <w:rsid w:val="00F162E3"/>
    <w:rsid w:val="00FE6CAF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0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6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62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организации и проведения культурно-массовых, зрелищных, физкультурно-оздоровительных, спортивных и иных мероприятий на территории муниципального образования «Марьинское сельское поселение» </_x041e__x043f__x0438__x0441__x0430__x043d__x0438__x0435_>
    <_dlc_DocId xmlns="57504d04-691e-4fc4-8f09-4f19fdbe90f6">XXJ7TYMEEKJ2-1659-117</_dlc_DocId>
    <_dlc_DocIdUrl xmlns="57504d04-691e-4fc4-8f09-4f19fdbe90f6">
      <Url>http://spsearch.gov.mari.ru:32643/jurino/_layouts/DocIdRedir.aspx?ID=XXJ7TYMEEKJ2-1659-117</Url>
      <Description>XXJ7TYMEEKJ2-1659-117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A2DB58-DD32-48D7-B0E5-F71621727974}"/>
</file>

<file path=customXml/itemProps2.xml><?xml version="1.0" encoding="utf-8"?>
<ds:datastoreItem xmlns:ds="http://schemas.openxmlformats.org/officeDocument/2006/customXml" ds:itemID="{36332AFB-F1DA-48FF-9AEC-0D162BC9E082}"/>
</file>

<file path=customXml/itemProps3.xml><?xml version="1.0" encoding="utf-8"?>
<ds:datastoreItem xmlns:ds="http://schemas.openxmlformats.org/officeDocument/2006/customXml" ds:itemID="{4D02F67D-42C7-4F15-B6A9-F619C6A0E1B2}"/>
</file>

<file path=customXml/itemProps4.xml><?xml version="1.0" encoding="utf-8"?>
<ds:datastoreItem xmlns:ds="http://schemas.openxmlformats.org/officeDocument/2006/customXml" ds:itemID="{334C19D9-6559-44C1-98B3-04D8A5EE03A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466</TotalTime>
  <Pages>7</Pages>
  <Words>2737</Words>
  <Characters>15603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Утверждено постановлением администрации «Марьинское сельское поселение»   от 08 июля 2014 г. № 18</dc:title>
  <dc:subject/>
  <dc:creator>User</dc:creator>
  <cp:keywords/>
  <dc:description/>
  <cp:lastModifiedBy>User</cp:lastModifiedBy>
  <cp:revision>11</cp:revision>
  <cp:lastPrinted>2014-07-08T07:57:00Z</cp:lastPrinted>
  <dcterms:created xsi:type="dcterms:W3CDTF">2014-03-23T12:26:00Z</dcterms:created>
  <dcterms:modified xsi:type="dcterms:W3CDTF">2014-07-08T08:41:00Z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8f571013-b1d5-47b1-9b9e-932d48d568fc</vt:lpwstr>
  </property>
</Properties>
</file>