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С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«Марьинское сельское поселение» Юринского  муниципального района Республики 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 xml:space="preserve"> за 9 мес. 2016 года 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07D6F"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>
        <w:tc>
          <w:tcPr>
            <w:tcW w:w="3190" w:type="dxa"/>
          </w:tcPr>
          <w:p w:rsidR="00207D6F" w:rsidRPr="001B27B2" w:rsidRDefault="00207D6F" w:rsidP="0047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за 9 мес.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711,9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И.о. главы  администрации                      Н. В. Ивличева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451A7"/>
    <w:rsid w:val="001B27B2"/>
    <w:rsid w:val="00207D6F"/>
    <w:rsid w:val="00271E1B"/>
    <w:rsid w:val="003616BC"/>
    <w:rsid w:val="00374519"/>
    <w:rsid w:val="0044708A"/>
    <w:rsid w:val="0047433E"/>
    <w:rsid w:val="00505CD4"/>
    <w:rsid w:val="00511AE0"/>
    <w:rsid w:val="005201DC"/>
    <w:rsid w:val="00534F7C"/>
    <w:rsid w:val="005B712B"/>
    <w:rsid w:val="0068385A"/>
    <w:rsid w:val="006A4B75"/>
    <w:rsid w:val="006C7925"/>
    <w:rsid w:val="006D7967"/>
    <w:rsid w:val="00700426"/>
    <w:rsid w:val="00726930"/>
    <w:rsid w:val="007A21F4"/>
    <w:rsid w:val="00844911"/>
    <w:rsid w:val="008721BA"/>
    <w:rsid w:val="008D7693"/>
    <w:rsid w:val="008F4DF0"/>
    <w:rsid w:val="00901908"/>
    <w:rsid w:val="009425AD"/>
    <w:rsid w:val="0096015F"/>
    <w:rsid w:val="00961E62"/>
    <w:rsid w:val="009644E2"/>
    <w:rsid w:val="00A01859"/>
    <w:rsid w:val="00B35571"/>
    <w:rsid w:val="00BB7D80"/>
    <w:rsid w:val="00BD71CC"/>
    <w:rsid w:val="00C27778"/>
    <w:rsid w:val="00C641BE"/>
    <w:rsid w:val="00CE0990"/>
    <w:rsid w:val="00CE3A94"/>
    <w:rsid w:val="00CF3189"/>
    <w:rsid w:val="00D03A13"/>
    <w:rsid w:val="00D23FC7"/>
    <w:rsid w:val="00E22E73"/>
    <w:rsid w:val="00F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Strong">
    <w:name w:val="Strong"/>
    <w:basedOn w:val="DefaultParagraphFont"/>
    <w:uiPriority w:val="99"/>
    <w:qFormat/>
    <w:rsid w:val="00CE3A94"/>
    <w:rPr>
      <w:b/>
      <w:bCs/>
    </w:rPr>
  </w:style>
  <w:style w:type="character" w:styleId="Emphasis">
    <w:name w:val="Emphasis"/>
    <w:basedOn w:val="DefaultParagraphFont"/>
    <w:uiPriority w:val="99"/>
    <w:qFormat/>
    <w:rsid w:val="00CE3A94"/>
    <w:rPr>
      <w:i/>
      <w:iCs/>
    </w:rPr>
  </w:style>
  <w:style w:type="paragraph" w:styleId="NoSpacing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3A9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E3A9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E3A9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3A9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E3A94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E3A9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E3A9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E3A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E3A94"/>
    <w:pPr>
      <w:outlineLvl w:val="9"/>
    </w:pPr>
  </w:style>
  <w:style w:type="table" w:styleId="TableGrid">
    <w:name w:val="Table Grid"/>
    <w:basedOn w:val="TableNormal"/>
    <w:uiPriority w:val="99"/>
    <w:rsid w:val="00961E62"/>
    <w:rPr>
      <w:rFonts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 «Марьинское сельское поселение» Юринского  муниципального района Республики 
Марий Эл за 9 мес. 2016 года 
</_x041e__x043f__x0438__x0441__x0430__x043d__x0438__x0435_>
    <_dlc_DocId xmlns="57504d04-691e-4fc4-8f09-4f19fdbe90f6">XXJ7TYMEEKJ2-1659-251</_dlc_DocId>
    <_dlc_DocIdUrl xmlns="57504d04-691e-4fc4-8f09-4f19fdbe90f6">
      <Url>http://spsearch.gov.mari.ru:32643/jurino/_layouts/DocIdRedir.aspx?ID=XXJ7TYMEEKJ2-1659-251</Url>
      <Description>XXJ7TYMEEKJ2-1659-251</Description>
    </_dlc_DocIdUrl>
    <_x043f__x0430__x043f__x043a__x0430_ xmlns="96f93ebe-4b05-43f2-831f-3ab737f590d5">2016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3CA81-2E57-496C-865C-9EDAAB668EDD}"/>
</file>

<file path=customXml/itemProps2.xml><?xml version="1.0" encoding="utf-8"?>
<ds:datastoreItem xmlns:ds="http://schemas.openxmlformats.org/officeDocument/2006/customXml" ds:itemID="{7EF6F234-190D-495E-88F3-6E224E131A88}"/>
</file>

<file path=customXml/itemProps3.xml><?xml version="1.0" encoding="utf-8"?>
<ds:datastoreItem xmlns:ds="http://schemas.openxmlformats.org/officeDocument/2006/customXml" ds:itemID="{E2E99D65-32ED-4DBD-8CF3-325C56DE50D7}"/>
</file>

<file path=customXml/itemProps4.xml><?xml version="1.0" encoding="utf-8"?>
<ds:datastoreItem xmlns:ds="http://schemas.openxmlformats.org/officeDocument/2006/customXml" ds:itemID="{F3DFAFAA-520C-410E-B98C-FFEC4B89563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78</Words>
  <Characters>449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User</cp:lastModifiedBy>
  <cp:revision>4</cp:revision>
  <dcterms:created xsi:type="dcterms:W3CDTF">2015-10-12T07:32:00Z</dcterms:created>
  <dcterms:modified xsi:type="dcterms:W3CDTF">2016-10-07T11:29:00Z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8bba74d5-7f4f-483a-b55c-a7e1d113bf77</vt:lpwstr>
  </property>
</Properties>
</file>