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60" w:rsidRPr="00CD5381" w:rsidRDefault="00594F60" w:rsidP="00B10426">
      <w:pPr>
        <w:rPr>
          <w:b/>
          <w:bCs/>
          <w:i/>
          <w:iCs/>
          <w:sz w:val="26"/>
          <w:szCs w:val="26"/>
        </w:rPr>
      </w:pPr>
      <w:r w:rsidRPr="00B10426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CD5381">
        <w:rPr>
          <w:b/>
          <w:bCs/>
          <w:i/>
          <w:iCs/>
          <w:sz w:val="26"/>
          <w:szCs w:val="26"/>
        </w:rPr>
        <w:t xml:space="preserve">                 </w:t>
      </w:r>
    </w:p>
    <w:p w:rsidR="00594F60" w:rsidRPr="002E4817" w:rsidRDefault="00594F60" w:rsidP="003A11A2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МУНИЦИПАЛЬНОЕ ОБРАЗОВАНИЕ «ВАСИЛЬЕВСКОЕ СЕЛЬСКОЕ ПОСЕЛЕНИЕ» ЮРИНСКОГО МУНИЦИПАЛЬНОГО РАЙОНА РЕСПУБЛИКИ  МАРИЙ ЭЛ</w:t>
      </w:r>
    </w:p>
    <w:p w:rsidR="00594F60" w:rsidRPr="002E4817" w:rsidRDefault="00594F60" w:rsidP="003A11A2">
      <w:pPr>
        <w:jc w:val="center"/>
        <w:rPr>
          <w:b/>
          <w:bCs/>
          <w:sz w:val="28"/>
          <w:szCs w:val="28"/>
        </w:rPr>
      </w:pPr>
    </w:p>
    <w:p w:rsidR="00594F60" w:rsidRPr="002E4817" w:rsidRDefault="00594F60" w:rsidP="003A11A2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ПОСТАНОВЛЕНИЕ</w:t>
      </w:r>
    </w:p>
    <w:p w:rsidR="00594F60" w:rsidRPr="002E4817" w:rsidRDefault="00594F60" w:rsidP="003A11A2">
      <w:pPr>
        <w:jc w:val="center"/>
        <w:rPr>
          <w:sz w:val="28"/>
          <w:szCs w:val="28"/>
        </w:rPr>
      </w:pPr>
      <w:r w:rsidRPr="002E4817">
        <w:rPr>
          <w:sz w:val="28"/>
          <w:szCs w:val="28"/>
        </w:rPr>
        <w:t>Администрации муниципального образования</w:t>
      </w:r>
    </w:p>
    <w:p w:rsidR="00594F60" w:rsidRPr="002E4817" w:rsidRDefault="00594F60" w:rsidP="003A11A2">
      <w:pPr>
        <w:jc w:val="center"/>
        <w:rPr>
          <w:sz w:val="28"/>
          <w:szCs w:val="28"/>
        </w:rPr>
      </w:pPr>
      <w:r w:rsidRPr="002E4817">
        <w:rPr>
          <w:sz w:val="28"/>
          <w:szCs w:val="28"/>
        </w:rPr>
        <w:t>«Васильевское сельское поселение»</w:t>
      </w:r>
    </w:p>
    <w:p w:rsidR="00594F60" w:rsidRPr="002E4817" w:rsidRDefault="00594F60" w:rsidP="003A11A2">
      <w:pPr>
        <w:jc w:val="center"/>
        <w:rPr>
          <w:sz w:val="28"/>
          <w:szCs w:val="28"/>
        </w:rPr>
      </w:pPr>
    </w:p>
    <w:p w:rsidR="00594F60" w:rsidRPr="002E4817" w:rsidRDefault="00594F60" w:rsidP="003A11A2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20 июня</w:t>
      </w:r>
      <w:r w:rsidRPr="002E4817">
        <w:rPr>
          <w:sz w:val="28"/>
          <w:szCs w:val="28"/>
        </w:rPr>
        <w:t xml:space="preserve"> 2017 года                                  </w:t>
      </w:r>
      <w:r>
        <w:rPr>
          <w:sz w:val="28"/>
          <w:szCs w:val="28"/>
        </w:rPr>
        <w:t xml:space="preserve">                       </w:t>
      </w:r>
      <w:r w:rsidRPr="002E4817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</w:p>
    <w:p w:rsidR="00594F60" w:rsidRPr="002E4817" w:rsidRDefault="00594F60" w:rsidP="003A11A2">
      <w:pPr>
        <w:rPr>
          <w:sz w:val="28"/>
          <w:szCs w:val="28"/>
        </w:rPr>
      </w:pPr>
    </w:p>
    <w:p w:rsidR="00594F60" w:rsidRPr="002E4817" w:rsidRDefault="00594F60" w:rsidP="00A32B80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 xml:space="preserve">О внесении изменений в постановление № 23 от 21.06.2011 г. </w:t>
      </w:r>
    </w:p>
    <w:p w:rsidR="00594F60" w:rsidRPr="002E4817" w:rsidRDefault="00594F60" w:rsidP="00A32B80">
      <w:pPr>
        <w:jc w:val="center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«Об утверждении Положения о добровольной пожарной дружине муниципального образования «Васильевское сельское поселение»</w:t>
      </w:r>
    </w:p>
    <w:p w:rsidR="00594F60" w:rsidRPr="002E4817" w:rsidRDefault="00594F60" w:rsidP="00A32B80">
      <w:pPr>
        <w:jc w:val="center"/>
        <w:rPr>
          <w:sz w:val="28"/>
          <w:szCs w:val="28"/>
        </w:rPr>
      </w:pPr>
    </w:p>
    <w:p w:rsidR="00594F60" w:rsidRDefault="00594F60" w:rsidP="00164726">
      <w:pPr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           В связи с изменениями внесенными в Федеральный закон от 06.05.2011 г. № 100-ФЗ «О добровольной пожарной охране» администрация муниципального образования «Васильевское сельское поселение»</w:t>
      </w:r>
    </w:p>
    <w:p w:rsidR="00594F60" w:rsidRDefault="00594F60" w:rsidP="00164726">
      <w:pPr>
        <w:jc w:val="both"/>
        <w:rPr>
          <w:b/>
          <w:bCs/>
          <w:sz w:val="28"/>
          <w:szCs w:val="28"/>
        </w:rPr>
      </w:pPr>
      <w:r w:rsidRPr="002E4817">
        <w:rPr>
          <w:sz w:val="28"/>
          <w:szCs w:val="28"/>
        </w:rPr>
        <w:t xml:space="preserve"> </w:t>
      </w:r>
      <w:r w:rsidRPr="002E4817">
        <w:rPr>
          <w:b/>
          <w:bCs/>
          <w:sz w:val="28"/>
          <w:szCs w:val="28"/>
        </w:rPr>
        <w:t>п о с т а н о в л я е т:</w:t>
      </w:r>
    </w:p>
    <w:p w:rsidR="00594F60" w:rsidRPr="002E4817" w:rsidRDefault="00594F60" w:rsidP="002E4817">
      <w:pPr>
        <w:ind w:firstLine="720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Положение </w:t>
      </w:r>
      <w:r w:rsidRPr="002E4817">
        <w:rPr>
          <w:sz w:val="28"/>
          <w:szCs w:val="28"/>
        </w:rPr>
        <w:t>о добровольной пожарной дружине муниципального образования «Васильевское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 пункте 1.1 Положения слова «по обеспечению пожарной безопасности» заменить словами «по участию в профилактике и (или) тушении пожаров и проведении аварийно-спасательных работ» 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 Подпункты 2.1.1, 2.1.2,  2.1.3 пункта 2.1 Положения изложить в следующей редакции: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«2.1.1 Осуществление профилактики пожаров;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 Спасение людей  и имущества при пожарах, проведении аварийно-спасательных работ и оказание правовой помощи пострадавшим;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2.1.3 Участие в тушении пожаров и проведении аварийно-спасательных работ.»;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Подпункты 2.1.4 - 2.1.5 пункта 2.1 Положения исключить.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Пункт 3.1 Положения изложить в следующей редакции: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«3.1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работ.»;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4 Положения исключить.</w:t>
      </w:r>
    </w:p>
    <w:p w:rsidR="00594F60" w:rsidRDefault="00594F60" w:rsidP="002E4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5 считать разделом 4.</w:t>
      </w:r>
    </w:p>
    <w:p w:rsidR="00594F60" w:rsidRPr="00D9196C" w:rsidRDefault="00594F60" w:rsidP="001818D4">
      <w:pPr>
        <w:ind w:firstLine="720"/>
        <w:jc w:val="both"/>
        <w:rPr>
          <w:sz w:val="28"/>
          <w:szCs w:val="28"/>
        </w:rPr>
      </w:pPr>
      <w:r w:rsidRPr="00D9196C">
        <w:rPr>
          <w:sz w:val="28"/>
          <w:szCs w:val="28"/>
        </w:rPr>
        <w:t>Раздел 6  Положения исключит</w:t>
      </w:r>
      <w:r>
        <w:rPr>
          <w:sz w:val="28"/>
          <w:szCs w:val="28"/>
        </w:rPr>
        <w:t>.</w:t>
      </w:r>
    </w:p>
    <w:p w:rsidR="00594F60" w:rsidRDefault="00594F60" w:rsidP="00D179B9">
      <w:pPr>
        <w:ind w:firstLine="720"/>
        <w:jc w:val="both"/>
        <w:rPr>
          <w:sz w:val="28"/>
          <w:szCs w:val="28"/>
        </w:rPr>
      </w:pPr>
      <w:r w:rsidRPr="002E4817">
        <w:rPr>
          <w:sz w:val="28"/>
          <w:szCs w:val="28"/>
        </w:rPr>
        <w:t xml:space="preserve"> 4.  Контроль за исполнением  данного постановления оставляю за собой.</w:t>
      </w:r>
    </w:p>
    <w:p w:rsidR="00594F60" w:rsidRPr="002E4817" w:rsidRDefault="00594F60" w:rsidP="00D179B9">
      <w:pPr>
        <w:ind w:firstLine="720"/>
        <w:jc w:val="both"/>
        <w:rPr>
          <w:sz w:val="28"/>
          <w:szCs w:val="28"/>
        </w:rPr>
      </w:pPr>
    </w:p>
    <w:p w:rsidR="00594F60" w:rsidRPr="002E4817" w:rsidRDefault="00594F60" w:rsidP="00B10426">
      <w:pPr>
        <w:jc w:val="both"/>
        <w:outlineLvl w:val="0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Глава администрации</w:t>
      </w:r>
    </w:p>
    <w:p w:rsidR="00594F60" w:rsidRPr="002E4817" w:rsidRDefault="00594F60" w:rsidP="00B10426">
      <w:pPr>
        <w:jc w:val="both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муниципального образования</w:t>
      </w:r>
    </w:p>
    <w:p w:rsidR="00594F60" w:rsidRPr="002E4817" w:rsidRDefault="00594F60" w:rsidP="00B10426">
      <w:pPr>
        <w:jc w:val="both"/>
        <w:rPr>
          <w:b/>
          <w:bCs/>
          <w:sz w:val="28"/>
          <w:szCs w:val="28"/>
        </w:rPr>
      </w:pPr>
      <w:r w:rsidRPr="002E4817">
        <w:rPr>
          <w:b/>
          <w:bCs/>
          <w:sz w:val="28"/>
          <w:szCs w:val="28"/>
        </w:rPr>
        <w:t>«Васильевское сельское поселение»                        Е.Ф.Фролова</w:t>
      </w:r>
    </w:p>
    <w:p w:rsidR="00594F60" w:rsidRPr="002E4817" w:rsidRDefault="00594F60" w:rsidP="00B10426">
      <w:pPr>
        <w:jc w:val="both"/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2F6FFC">
      <w:pPr>
        <w:rPr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p w:rsidR="00594F60" w:rsidRPr="002E4817" w:rsidRDefault="00594F60" w:rsidP="00D345E8">
      <w:pPr>
        <w:rPr>
          <w:b/>
          <w:bCs/>
          <w:sz w:val="28"/>
          <w:szCs w:val="28"/>
        </w:rPr>
      </w:pPr>
    </w:p>
    <w:sectPr w:rsidR="00594F60" w:rsidRPr="002E4817" w:rsidSect="00D179B9">
      <w:pgSz w:w="11906" w:h="16838"/>
      <w:pgMar w:top="62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1A2"/>
    <w:rsid w:val="00001A7E"/>
    <w:rsid w:val="00046342"/>
    <w:rsid w:val="00046688"/>
    <w:rsid w:val="00065786"/>
    <w:rsid w:val="00072CE4"/>
    <w:rsid w:val="00093DBB"/>
    <w:rsid w:val="000A4A25"/>
    <w:rsid w:val="000C30F4"/>
    <w:rsid w:val="000C5C91"/>
    <w:rsid w:val="000C7162"/>
    <w:rsid w:val="000D2B5F"/>
    <w:rsid w:val="00111C49"/>
    <w:rsid w:val="00143D97"/>
    <w:rsid w:val="0015245A"/>
    <w:rsid w:val="00156113"/>
    <w:rsid w:val="00164726"/>
    <w:rsid w:val="001818D4"/>
    <w:rsid w:val="0019556D"/>
    <w:rsid w:val="0019617C"/>
    <w:rsid w:val="001B208A"/>
    <w:rsid w:val="001C44BC"/>
    <w:rsid w:val="0020080D"/>
    <w:rsid w:val="002264B5"/>
    <w:rsid w:val="002670DA"/>
    <w:rsid w:val="00282EBF"/>
    <w:rsid w:val="00283095"/>
    <w:rsid w:val="00294FC9"/>
    <w:rsid w:val="00295266"/>
    <w:rsid w:val="002C2D6C"/>
    <w:rsid w:val="002E4817"/>
    <w:rsid w:val="002F6FFC"/>
    <w:rsid w:val="00307695"/>
    <w:rsid w:val="00332CF7"/>
    <w:rsid w:val="003404BC"/>
    <w:rsid w:val="00377691"/>
    <w:rsid w:val="00384646"/>
    <w:rsid w:val="003A11A2"/>
    <w:rsid w:val="003A11B6"/>
    <w:rsid w:val="003C5200"/>
    <w:rsid w:val="003D72B0"/>
    <w:rsid w:val="003F1341"/>
    <w:rsid w:val="00424062"/>
    <w:rsid w:val="00425FE0"/>
    <w:rsid w:val="00431167"/>
    <w:rsid w:val="004B5FAE"/>
    <w:rsid w:val="004B614D"/>
    <w:rsid w:val="004E22FB"/>
    <w:rsid w:val="00516266"/>
    <w:rsid w:val="0053213B"/>
    <w:rsid w:val="00567A2F"/>
    <w:rsid w:val="005822E0"/>
    <w:rsid w:val="00585ECD"/>
    <w:rsid w:val="00586D16"/>
    <w:rsid w:val="00594F60"/>
    <w:rsid w:val="005C6D29"/>
    <w:rsid w:val="00601076"/>
    <w:rsid w:val="00623818"/>
    <w:rsid w:val="00691743"/>
    <w:rsid w:val="006F77DB"/>
    <w:rsid w:val="00700A68"/>
    <w:rsid w:val="007023D2"/>
    <w:rsid w:val="007478B6"/>
    <w:rsid w:val="008252E2"/>
    <w:rsid w:val="008730CF"/>
    <w:rsid w:val="00884F62"/>
    <w:rsid w:val="00887D63"/>
    <w:rsid w:val="008907C8"/>
    <w:rsid w:val="008A121C"/>
    <w:rsid w:val="008D2238"/>
    <w:rsid w:val="008F5078"/>
    <w:rsid w:val="009368F8"/>
    <w:rsid w:val="00975A42"/>
    <w:rsid w:val="00980B8A"/>
    <w:rsid w:val="009B73B2"/>
    <w:rsid w:val="009F7220"/>
    <w:rsid w:val="00A32B80"/>
    <w:rsid w:val="00A43A57"/>
    <w:rsid w:val="00A46410"/>
    <w:rsid w:val="00A86525"/>
    <w:rsid w:val="00AD02DB"/>
    <w:rsid w:val="00AF003D"/>
    <w:rsid w:val="00B10426"/>
    <w:rsid w:val="00B145F7"/>
    <w:rsid w:val="00B35434"/>
    <w:rsid w:val="00BB7A22"/>
    <w:rsid w:val="00BC5185"/>
    <w:rsid w:val="00BD59C9"/>
    <w:rsid w:val="00CA6DC0"/>
    <w:rsid w:val="00CC2234"/>
    <w:rsid w:val="00CD258D"/>
    <w:rsid w:val="00CD2E52"/>
    <w:rsid w:val="00CD5381"/>
    <w:rsid w:val="00CE7205"/>
    <w:rsid w:val="00D13149"/>
    <w:rsid w:val="00D16DAE"/>
    <w:rsid w:val="00D179B9"/>
    <w:rsid w:val="00D345E8"/>
    <w:rsid w:val="00D71B6E"/>
    <w:rsid w:val="00D80D46"/>
    <w:rsid w:val="00D85620"/>
    <w:rsid w:val="00D9196C"/>
    <w:rsid w:val="00D91F74"/>
    <w:rsid w:val="00D93DB3"/>
    <w:rsid w:val="00DA759F"/>
    <w:rsid w:val="00DC5E58"/>
    <w:rsid w:val="00DD34FA"/>
    <w:rsid w:val="00DE4B4D"/>
    <w:rsid w:val="00DF2B04"/>
    <w:rsid w:val="00E07590"/>
    <w:rsid w:val="00E45B6F"/>
    <w:rsid w:val="00E63C5E"/>
    <w:rsid w:val="00EA459D"/>
    <w:rsid w:val="00EB5821"/>
    <w:rsid w:val="00EB6521"/>
    <w:rsid w:val="00EB7920"/>
    <w:rsid w:val="00EE38CD"/>
    <w:rsid w:val="00EF511E"/>
    <w:rsid w:val="00F2486F"/>
    <w:rsid w:val="00F67992"/>
    <w:rsid w:val="00F76684"/>
    <w:rsid w:val="00FA3C8F"/>
    <w:rsid w:val="00FF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D345E8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647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4abbeb12-4093-4766-b2a0-c0a835978666">2016 г</_x041f__x0430__x043f__x043a__x0430_>
    <_dlc_DocId xmlns="57504d04-691e-4fc4-8f09-4f19fdbe90f6">XXJ7TYMEEKJ2-5269-273</_dlc_DocId>
    <_dlc_DocIdUrl xmlns="57504d04-691e-4fc4-8f09-4f19fdbe90f6">
      <Url>https://vip.gov.mari.ru/jurino/_layouts/DocIdRedir.aspx?ID=XXJ7TYMEEKJ2-5269-273</Url>
      <Description>XXJ7TYMEEKJ2-5269-273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34E12-3B28-4DC2-93B0-3993719883CE}"/>
</file>

<file path=customXml/itemProps2.xml><?xml version="1.0" encoding="utf-8"?>
<ds:datastoreItem xmlns:ds="http://schemas.openxmlformats.org/officeDocument/2006/customXml" ds:itemID="{E76B44F4-D397-408A-B54D-D5E5D4A9A410}"/>
</file>

<file path=customXml/itemProps3.xml><?xml version="1.0" encoding="utf-8"?>
<ds:datastoreItem xmlns:ds="http://schemas.openxmlformats.org/officeDocument/2006/customXml" ds:itemID="{726198A2-C81C-4827-B7CA-5655B9C75133}"/>
</file>

<file path=customXml/itemProps4.xml><?xml version="1.0" encoding="utf-8"?>
<ds:datastoreItem xmlns:ds="http://schemas.openxmlformats.org/officeDocument/2006/customXml" ds:itemID="{49BB211B-E129-4405-9240-95561CE359B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2</Pages>
  <Words>321</Words>
  <Characters>1836</Characters>
  <Application>Microsoft Office Outlook</Application>
  <DocSecurity>0</DocSecurity>
  <Lines>0</Lines>
  <Paragraphs>0</Paragraphs>
  <ScaleCrop>false</ScaleCrop>
  <Company>МО "Васильевское сельское поселение"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«ВАСИЛЬЕВСКОЕ СЕЛЬСКОЕ ПОСЕЛЕНИЕ» ЮРИНСКОГО МУНИЦИПАЛЬНОГО РАЙОНА РЕСПУБЛИКИ  МАРИЙ ЭЛ</dc:title>
  <dc:subject/>
  <dc:creator>user</dc:creator>
  <cp:keywords/>
  <dc:description/>
  <cp:lastModifiedBy>Специалист</cp:lastModifiedBy>
  <cp:revision>26</cp:revision>
  <cp:lastPrinted>2017-07-07T06:52:00Z</cp:lastPrinted>
  <dcterms:created xsi:type="dcterms:W3CDTF">2015-12-16T12:23:00Z</dcterms:created>
  <dcterms:modified xsi:type="dcterms:W3CDTF">2017-07-07T06:54:00Z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a031103b-5f71-4677-bcc3-77335502104b</vt:lpwstr>
  </property>
</Properties>
</file>