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09" w:rsidRDefault="00CD5B09" w:rsidP="00B06B48">
      <w:pPr>
        <w:autoSpaceDE w:val="0"/>
        <w:autoSpaceDN w:val="0"/>
        <w:adjustRightInd w:val="0"/>
      </w:pPr>
    </w:p>
    <w:p w:rsidR="00CD5B09" w:rsidRPr="008E1B8D" w:rsidRDefault="00CD5B09" w:rsidP="00EB1033">
      <w:pPr>
        <w:autoSpaceDE w:val="0"/>
        <w:autoSpaceDN w:val="0"/>
        <w:adjustRightInd w:val="0"/>
        <w:jc w:val="center"/>
      </w:pPr>
      <w:r w:rsidRPr="008E1B8D">
        <w:t>ФОРМА ЗАЯВКИ НА УЧАСТИЕ В АУКЦИОНЕ</w:t>
      </w:r>
    </w:p>
    <w:p w:rsidR="00CD5B09" w:rsidRPr="008E1B8D" w:rsidRDefault="00CD5B09" w:rsidP="00FF6FC3">
      <w:pPr>
        <w:spacing w:after="120"/>
        <w:ind w:left="4395"/>
        <w:rPr>
          <w:b/>
          <w:bCs/>
        </w:rPr>
      </w:pPr>
    </w:p>
    <w:p w:rsidR="00CD5B09" w:rsidRDefault="00CD5B09" w:rsidP="00EB1033">
      <w:pPr>
        <w:ind w:left="4395"/>
        <w:jc w:val="center"/>
        <w:outlineLvl w:val="0"/>
      </w:pPr>
      <w:r>
        <w:t xml:space="preserve">Администрация муниципального образования  «Городское поселение Юрино» Юринского </w:t>
      </w:r>
    </w:p>
    <w:p w:rsidR="00CD5B09" w:rsidRPr="008E1B8D" w:rsidRDefault="00CD5B09" w:rsidP="00EB1033">
      <w:pPr>
        <w:ind w:left="4395"/>
        <w:jc w:val="center"/>
        <w:outlineLvl w:val="0"/>
      </w:pPr>
      <w:r>
        <w:t>муниципального района Республики Марий Эл</w:t>
      </w:r>
    </w:p>
    <w:p w:rsidR="00CD5B09" w:rsidRPr="008E1B8D" w:rsidRDefault="00CD5B09" w:rsidP="00EB1033">
      <w:pPr>
        <w:jc w:val="center"/>
        <w:outlineLvl w:val="0"/>
      </w:pPr>
    </w:p>
    <w:p w:rsidR="00CD5B09" w:rsidRPr="008E1B8D" w:rsidRDefault="00CD5B09" w:rsidP="00EB1033">
      <w:pPr>
        <w:spacing w:before="40"/>
        <w:jc w:val="center"/>
        <w:outlineLvl w:val="0"/>
        <w:rPr>
          <w:b/>
          <w:bCs/>
        </w:rPr>
      </w:pPr>
      <w:r w:rsidRPr="008E1B8D">
        <w:rPr>
          <w:b/>
          <w:bCs/>
        </w:rPr>
        <w:t>З А Я В К А</w:t>
      </w:r>
    </w:p>
    <w:p w:rsidR="00CD5B09" w:rsidRPr="008E1B8D" w:rsidRDefault="00CD5B09" w:rsidP="00EB1033">
      <w:pPr>
        <w:spacing w:before="40"/>
        <w:jc w:val="center"/>
        <w:outlineLvl w:val="0"/>
        <w:rPr>
          <w:b/>
          <w:bCs/>
        </w:rPr>
      </w:pPr>
      <w:r w:rsidRPr="008E1B8D">
        <w:rPr>
          <w:b/>
          <w:bCs/>
        </w:rPr>
        <w:t xml:space="preserve">на участие в аукционе по продаже </w:t>
      </w:r>
      <w:r w:rsidRPr="008E1B8D">
        <w:rPr>
          <w:b/>
          <w:bCs/>
        </w:rPr>
        <w:br/>
        <w:t xml:space="preserve">земельного участка, </w:t>
      </w:r>
      <w:r>
        <w:rPr>
          <w:b/>
          <w:bCs/>
        </w:rPr>
        <w:t>государственная собственность на который не разграничена</w:t>
      </w:r>
      <w:r w:rsidRPr="008E1B8D">
        <w:rPr>
          <w:b/>
          <w:bCs/>
        </w:rPr>
        <w:t xml:space="preserve">, </w:t>
      </w:r>
      <w:r w:rsidRPr="008E1B8D">
        <w:rPr>
          <w:b/>
          <w:bCs/>
        </w:rPr>
        <w:br/>
      </w:r>
      <w:r>
        <w:rPr>
          <w:b/>
          <w:bCs/>
        </w:rPr>
        <w:t>_____________________________________________________________________________</w:t>
      </w:r>
      <w:r w:rsidRPr="008E1B8D">
        <w:rPr>
          <w:b/>
          <w:bCs/>
        </w:rPr>
        <w:t xml:space="preserve">, </w:t>
      </w:r>
      <w:r w:rsidRPr="008E1B8D">
        <w:rPr>
          <w:b/>
          <w:bCs/>
        </w:rPr>
        <w:br/>
      </w:r>
      <w:r>
        <w:rPr>
          <w:b/>
          <w:bCs/>
        </w:rPr>
        <w:t>назначенном на</w:t>
      </w:r>
      <w:r w:rsidRPr="008E1B8D">
        <w:rPr>
          <w:b/>
          <w:bCs/>
        </w:rPr>
        <w:t xml:space="preserve">  « __ »  _________201</w:t>
      </w:r>
      <w:r>
        <w:rPr>
          <w:b/>
          <w:bCs/>
        </w:rPr>
        <w:t>6</w:t>
      </w:r>
      <w:r w:rsidRPr="008E1B8D">
        <w:rPr>
          <w:b/>
          <w:bCs/>
        </w:rPr>
        <w:t xml:space="preserve"> г.</w:t>
      </w:r>
    </w:p>
    <w:p w:rsidR="00CD5B09" w:rsidRPr="000309F4" w:rsidRDefault="00CD5B09" w:rsidP="00EB1033">
      <w:pPr>
        <w:jc w:val="center"/>
        <w:outlineLvl w:val="0"/>
        <w:rPr>
          <w:sz w:val="12"/>
          <w:szCs w:val="12"/>
        </w:rPr>
      </w:pPr>
    </w:p>
    <w:p w:rsidR="00CD5B09" w:rsidRPr="008E1B8D" w:rsidRDefault="00CD5B09" w:rsidP="00EB1033">
      <w:pPr>
        <w:jc w:val="both"/>
        <w:outlineLvl w:val="0"/>
      </w:pPr>
      <w:r w:rsidRPr="008E1B8D">
        <w:t>__________________________________________________________________________________________________________________________________________</w:t>
      </w:r>
      <w:r>
        <w:t>____</w:t>
      </w:r>
      <w:r w:rsidRPr="008E1B8D">
        <w:t>____________</w:t>
      </w:r>
      <w:r>
        <w:t>_____</w:t>
      </w:r>
      <w:r w:rsidRPr="008E1B8D">
        <w:t>,</w:t>
      </w:r>
    </w:p>
    <w:p w:rsidR="00CD5B09" w:rsidRPr="008E1B8D" w:rsidRDefault="00CD5B09" w:rsidP="00EB1033">
      <w:pPr>
        <w:jc w:val="center"/>
        <w:outlineLvl w:val="0"/>
        <w:rPr>
          <w:sz w:val="16"/>
          <w:szCs w:val="16"/>
        </w:rPr>
      </w:pPr>
      <w:r w:rsidRPr="008E1B8D">
        <w:rPr>
          <w:sz w:val="16"/>
          <w:szCs w:val="16"/>
        </w:rPr>
        <w:t xml:space="preserve">(фамилия, имя, отчество </w:t>
      </w:r>
      <w:r>
        <w:rPr>
          <w:sz w:val="16"/>
          <w:szCs w:val="16"/>
        </w:rPr>
        <w:t>(при наличии) гражданина</w:t>
      </w:r>
      <w:r w:rsidRPr="008E1B8D">
        <w:rPr>
          <w:sz w:val="16"/>
          <w:szCs w:val="16"/>
        </w:rPr>
        <w:t>, подающего заявку)</w:t>
      </w:r>
    </w:p>
    <w:p w:rsidR="00CD5B09" w:rsidRPr="008E1B8D" w:rsidRDefault="00CD5B09" w:rsidP="00EB1033">
      <w:pPr>
        <w:tabs>
          <w:tab w:val="right" w:pos="9355"/>
        </w:tabs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далее именуемый Заявитель, в лице _________________________________________</w:t>
      </w:r>
      <w:r>
        <w:rPr>
          <w:rFonts w:ascii="Times New Roman CYR" w:hAnsi="Times New Roman CYR" w:cs="Times New Roman CYR"/>
        </w:rPr>
        <w:t>___</w:t>
      </w:r>
      <w:r w:rsidRPr="008E1B8D">
        <w:rPr>
          <w:rFonts w:ascii="Times New Roman CYR" w:hAnsi="Times New Roman CYR" w:cs="Times New Roman CYR"/>
        </w:rPr>
        <w:t>__</w:t>
      </w:r>
      <w:r>
        <w:rPr>
          <w:rFonts w:ascii="Times New Roman CYR" w:hAnsi="Times New Roman CYR" w:cs="Times New Roman CYR"/>
        </w:rPr>
        <w:t>__</w:t>
      </w:r>
    </w:p>
    <w:p w:rsidR="00CD5B09" w:rsidRPr="008E1B8D" w:rsidRDefault="00CD5B09" w:rsidP="00EB1033">
      <w:pPr>
        <w:tabs>
          <w:tab w:val="right" w:pos="9355"/>
        </w:tabs>
        <w:jc w:val="center"/>
        <w:rPr>
          <w:rFonts w:ascii="Times New Roman CYR" w:hAnsi="Times New Roman CYR" w:cs="Times New Roman CYR"/>
          <w:vertAlign w:val="superscript"/>
        </w:rPr>
      </w:pPr>
      <w:r w:rsidRPr="008E1B8D">
        <w:rPr>
          <w:rFonts w:ascii="Times New Roman CYR" w:hAnsi="Times New Roman CYR" w:cs="Times New Roman CYR"/>
          <w:vertAlign w:val="superscript"/>
        </w:rPr>
        <w:t xml:space="preserve">                                                                                         (фамилия,  имя, отчество</w:t>
      </w:r>
      <w:r>
        <w:rPr>
          <w:rFonts w:ascii="Times New Roman CYR" w:hAnsi="Times New Roman CYR" w:cs="Times New Roman CYR"/>
          <w:vertAlign w:val="superscript"/>
        </w:rPr>
        <w:t xml:space="preserve"> (при наличии)</w:t>
      </w:r>
      <w:r w:rsidRPr="008E1B8D">
        <w:rPr>
          <w:rFonts w:ascii="Times New Roman CYR" w:hAnsi="Times New Roman CYR" w:cs="Times New Roman CYR"/>
          <w:vertAlign w:val="superscript"/>
        </w:rPr>
        <w:t>)</w:t>
      </w:r>
    </w:p>
    <w:p w:rsidR="00CD5B09" w:rsidRPr="008E1B8D" w:rsidRDefault="00CD5B09" w:rsidP="00EB1033">
      <w:pPr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действующ____ на основании ______________________________________</w:t>
      </w:r>
      <w:r>
        <w:rPr>
          <w:rFonts w:ascii="Times New Roman CYR" w:hAnsi="Times New Roman CYR" w:cs="Times New Roman CYR"/>
        </w:rPr>
        <w:t>___</w:t>
      </w:r>
      <w:r w:rsidRPr="008E1B8D">
        <w:rPr>
          <w:rFonts w:ascii="Times New Roman CYR" w:hAnsi="Times New Roman CYR" w:cs="Times New Roman CYR"/>
        </w:rPr>
        <w:t>__________</w:t>
      </w:r>
      <w:r>
        <w:rPr>
          <w:rFonts w:ascii="Times New Roman CYR" w:hAnsi="Times New Roman CYR" w:cs="Times New Roman CYR"/>
        </w:rPr>
        <w:t>__</w:t>
      </w:r>
      <w:r w:rsidRPr="008E1B8D">
        <w:rPr>
          <w:rFonts w:ascii="Times New Roman CYR" w:hAnsi="Times New Roman CYR" w:cs="Times New Roman CYR"/>
        </w:rPr>
        <w:t>,</w:t>
      </w:r>
    </w:p>
    <w:p w:rsidR="00CD5B09" w:rsidRPr="00FA2EF6" w:rsidRDefault="00CD5B09" w:rsidP="00EB1033">
      <w:pPr>
        <w:spacing w:before="1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</w:t>
      </w:r>
      <w:r w:rsidRPr="00FA2EF6">
        <w:rPr>
          <w:rFonts w:ascii="Times New Roman CYR" w:hAnsi="Times New Roman CYR" w:cs="Times New Roman CYR"/>
          <w:sz w:val="16"/>
          <w:szCs w:val="16"/>
        </w:rPr>
        <w:t>(в случае, если от имени заявителя действует представитель)</w:t>
      </w:r>
    </w:p>
    <w:p w:rsidR="00CD5B09" w:rsidRDefault="00CD5B09" w:rsidP="00EB1033">
      <w:pPr>
        <w:spacing w:before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8E1B8D">
        <w:rPr>
          <w:rFonts w:ascii="Times New Roman CYR" w:hAnsi="Times New Roman CYR" w:cs="Times New Roman CYR"/>
        </w:rPr>
        <w:t xml:space="preserve">просит признать участником аукциона по продаже земельного участка, </w:t>
      </w:r>
      <w:r>
        <w:rPr>
          <w:rFonts w:ascii="Times New Roman CYR" w:hAnsi="Times New Roman CYR" w:cs="Times New Roman CYR"/>
        </w:rPr>
        <w:t>государственная собственность на который не разграничена</w:t>
      </w:r>
      <w:r w:rsidRPr="008E1B8D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___________________________________</w:t>
      </w:r>
      <w:r w:rsidRPr="008E1B8D">
        <w:rPr>
          <w:rFonts w:ascii="Times New Roman CYR" w:hAnsi="Times New Roman CYR" w:cs="Times New Roman CYR"/>
        </w:rPr>
        <w:t xml:space="preserve"> (далее – аукцион), по лоту № ____, в отношении земельного участка с кадастровым номером _________________________________, общей площадью ______________ кв. м, </w:t>
      </w:r>
    </w:p>
    <w:p w:rsidR="00CD5B09" w:rsidRDefault="00CD5B09" w:rsidP="00EB1033">
      <w:pPr>
        <w:spacing w:before="120"/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категория земель - ____________________________</w:t>
      </w:r>
      <w:r>
        <w:rPr>
          <w:rFonts w:ascii="Times New Roman CYR" w:hAnsi="Times New Roman CYR" w:cs="Times New Roman CYR"/>
        </w:rPr>
        <w:t>___</w:t>
      </w:r>
      <w:r w:rsidRPr="008E1B8D">
        <w:rPr>
          <w:rFonts w:ascii="Times New Roman CYR" w:hAnsi="Times New Roman CYR" w:cs="Times New Roman CYR"/>
        </w:rPr>
        <w:t>___________</w:t>
      </w:r>
      <w:r>
        <w:rPr>
          <w:rFonts w:ascii="Times New Roman CYR" w:hAnsi="Times New Roman CYR" w:cs="Times New Roman CYR"/>
        </w:rPr>
        <w:t>___________________</w:t>
      </w:r>
    </w:p>
    <w:p w:rsidR="00CD5B09" w:rsidRPr="008E1B8D" w:rsidRDefault="00CD5B09" w:rsidP="00EB1033">
      <w:pPr>
        <w:spacing w:before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вид разрешенного использования- _______________________________________________</w:t>
      </w:r>
    </w:p>
    <w:p w:rsidR="00CD5B09" w:rsidRPr="008E1B8D" w:rsidRDefault="00CD5B09" w:rsidP="00FF6FC3">
      <w:pPr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местоположение</w:t>
      </w:r>
      <w:r>
        <w:rPr>
          <w:rFonts w:ascii="Times New Roman CYR" w:hAnsi="Times New Roman CYR" w:cs="Times New Roman CYR"/>
        </w:rPr>
        <w:t xml:space="preserve"> земельного участка-_</w:t>
      </w:r>
      <w:r w:rsidRPr="008E1B8D">
        <w:rPr>
          <w:rFonts w:ascii="Times New Roman CYR" w:hAnsi="Times New Roman CYR" w:cs="Times New Roman CYR"/>
          <w:i/>
          <w:iCs/>
        </w:rPr>
        <w:t>____</w:t>
      </w:r>
      <w:r w:rsidRPr="008E1B8D">
        <w:rPr>
          <w:rFonts w:ascii="Times New Roman CYR" w:hAnsi="Times New Roman CYR" w:cs="Times New Roman CYR"/>
        </w:rPr>
        <w:t>______________________________________</w:t>
      </w:r>
      <w:r>
        <w:rPr>
          <w:rFonts w:ascii="Times New Roman CYR" w:hAnsi="Times New Roman CYR" w:cs="Times New Roman CYR"/>
        </w:rPr>
        <w:t>__</w:t>
      </w:r>
    </w:p>
    <w:p w:rsidR="00CD5B09" w:rsidRPr="008E1B8D" w:rsidRDefault="00CD5B09" w:rsidP="00EB1033">
      <w:pPr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____________________________________________</w:t>
      </w:r>
      <w:r>
        <w:rPr>
          <w:rFonts w:ascii="Times New Roman CYR" w:hAnsi="Times New Roman CYR" w:cs="Times New Roman CYR"/>
        </w:rPr>
        <w:t>_________________________________</w:t>
      </w:r>
    </w:p>
    <w:p w:rsidR="00CD5B09" w:rsidRPr="008E1B8D" w:rsidRDefault="00CD5B09" w:rsidP="00EB1033">
      <w:pPr>
        <w:spacing w:before="120" w:after="120"/>
        <w:jc w:val="both"/>
        <w:rPr>
          <w:rFonts w:ascii="Times New Roman CYR" w:hAnsi="Times New Roman CYR" w:cs="Times New Roman CYR"/>
          <w:sz w:val="16"/>
          <w:szCs w:val="16"/>
        </w:rPr>
      </w:pPr>
      <w:r w:rsidRPr="008E1B8D">
        <w:rPr>
          <w:rFonts w:ascii="Times New Roman CYR" w:hAnsi="Times New Roman CYR" w:cs="Times New Roman CYR"/>
        </w:rPr>
        <w:t>Принимая решение об участии в аукционе</w:t>
      </w:r>
      <w:r w:rsidRPr="008E1B8D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8E1B8D">
        <w:rPr>
          <w:rFonts w:ascii="Times New Roman CYR" w:hAnsi="Times New Roman CYR" w:cs="Times New Roman CYR"/>
          <w:b/>
          <w:bCs/>
        </w:rPr>
        <w:t>обязуюсь:</w:t>
      </w:r>
    </w:p>
    <w:p w:rsidR="00CD5B09" w:rsidRPr="008E1B8D" w:rsidRDefault="00CD5B09" w:rsidP="00EB1033">
      <w:pPr>
        <w:tabs>
          <w:tab w:val="left" w:pos="9180"/>
          <w:tab w:val="left" w:pos="9356"/>
        </w:tabs>
        <w:ind w:right="-1"/>
        <w:jc w:val="both"/>
        <w:outlineLvl w:val="0"/>
        <w:rPr>
          <w:rFonts w:ascii="Times New Roman CYR" w:hAnsi="Times New Roman CYR" w:cs="Times New Roman CYR"/>
          <w:spacing w:val="-4"/>
        </w:rPr>
      </w:pPr>
      <w:r w:rsidRPr="008E1B8D">
        <w:rPr>
          <w:rFonts w:ascii="Times New Roman CYR" w:hAnsi="Times New Roman CYR" w:cs="Times New Roman CYR"/>
          <w:spacing w:val="-4"/>
        </w:rPr>
        <w:t>1) соблюдать условия проведения аукциона, содержащиеся в извещении о проведении аукциона;</w:t>
      </w:r>
    </w:p>
    <w:p w:rsidR="00CD5B09" w:rsidRPr="008E1B8D" w:rsidRDefault="00CD5B09" w:rsidP="00EB1033">
      <w:pPr>
        <w:jc w:val="both"/>
        <w:rPr>
          <w:rFonts w:ascii="Times New Roman CYR" w:hAnsi="Times New Roman CYR" w:cs="Times New Roman CYR"/>
          <w:spacing w:val="-4"/>
        </w:rPr>
      </w:pPr>
      <w:r w:rsidRPr="008E1B8D">
        <w:rPr>
          <w:rFonts w:ascii="Times New Roman CYR" w:hAnsi="Times New Roman CYR" w:cs="Times New Roman CYR"/>
          <w:spacing w:val="-4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 </w:t>
      </w:r>
      <w:r w:rsidRPr="008E1B8D">
        <w:rPr>
          <w:rFonts w:ascii="Times New Roman CYR" w:hAnsi="Times New Roman CYR" w:cs="Times New Roman CYR"/>
          <w:spacing w:val="-4"/>
        </w:rPr>
        <w:br/>
        <w:t>в течение 30 (тридцати) дней со дня направления проекта указанного договора.</w:t>
      </w:r>
    </w:p>
    <w:p w:rsidR="00CD5B09" w:rsidRPr="008E1B8D" w:rsidRDefault="00CD5B09" w:rsidP="00EB1033">
      <w:pPr>
        <w:jc w:val="both"/>
        <w:rPr>
          <w:rFonts w:ascii="Times New Roman CYR" w:hAnsi="Times New Roman CYR" w:cs="Times New Roman CYR"/>
          <w:b/>
          <w:bCs/>
        </w:rPr>
      </w:pPr>
      <w:r w:rsidRPr="008E1B8D">
        <w:rPr>
          <w:rFonts w:ascii="Times New Roman CYR" w:hAnsi="Times New Roman CYR" w:cs="Times New Roman CYR"/>
          <w:b/>
          <w:bCs/>
        </w:rPr>
        <w:t>уведомлен:</w:t>
      </w:r>
    </w:p>
    <w:p w:rsidR="00CD5B09" w:rsidRPr="008E1B8D" w:rsidRDefault="00CD5B09" w:rsidP="00EB1033">
      <w:pPr>
        <w:jc w:val="both"/>
        <w:rPr>
          <w:rFonts w:ascii="Times New Roman CYR" w:hAnsi="Times New Roman CYR" w:cs="Times New Roman CYR"/>
          <w:spacing w:val="-4"/>
        </w:rPr>
      </w:pPr>
      <w:r w:rsidRPr="008E1B8D">
        <w:rPr>
          <w:rFonts w:ascii="Times New Roman CYR" w:hAnsi="Times New Roman CYR" w:cs="Times New Roman CYR"/>
          <w:spacing w:val="-4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</w:t>
      </w:r>
      <w:r>
        <w:rPr>
          <w:rFonts w:ascii="Times New Roman CYR" w:hAnsi="Times New Roman CYR" w:cs="Times New Roman CYR"/>
          <w:spacing w:val="-4"/>
        </w:rPr>
        <w:t>мне</w:t>
      </w:r>
      <w:r w:rsidRPr="008E1B8D">
        <w:rPr>
          <w:rFonts w:ascii="Times New Roman CYR" w:hAnsi="Times New Roman CYR" w:cs="Times New Roman CYR"/>
          <w:spacing w:val="-4"/>
        </w:rPr>
        <w:t xml:space="preserve">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CD5B09" w:rsidRPr="008E1B8D" w:rsidRDefault="00CD5B09" w:rsidP="00EB1033">
      <w:pPr>
        <w:jc w:val="both"/>
        <w:rPr>
          <w:rFonts w:ascii="Times New Roman CYR" w:hAnsi="Times New Roman CYR" w:cs="Times New Roman CYR"/>
          <w:spacing w:val="-4"/>
        </w:rPr>
      </w:pPr>
      <w:r w:rsidRPr="008E1B8D">
        <w:rPr>
          <w:rFonts w:ascii="Times New Roman CYR" w:hAnsi="Times New Roman CYR" w:cs="Times New Roman CYR"/>
          <w:spacing w:val="-4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CD5B09" w:rsidRPr="008E1B8D" w:rsidRDefault="00CD5B09" w:rsidP="00EB1033">
      <w:pPr>
        <w:spacing w:before="120"/>
        <w:ind w:firstLine="567"/>
        <w:jc w:val="both"/>
        <w:rPr>
          <w:rFonts w:ascii="Times New Roman CYR" w:hAnsi="Times New Roman CYR" w:cs="Times New Roman CYR"/>
          <w:spacing w:val="-4"/>
        </w:rPr>
      </w:pPr>
      <w:r>
        <w:rPr>
          <w:spacing w:val="-4"/>
        </w:rPr>
        <w:t>Реквизиты документа, удостоверяющего личность заявителя, адрес места жительства и места фактического проживания заявителя</w:t>
      </w:r>
      <w:r w:rsidRPr="008E1B8D">
        <w:rPr>
          <w:spacing w:val="-4"/>
        </w:rPr>
        <w:t xml:space="preserve">, банковские реквизиты для возврата задатка, ИНН, контактный телефон </w:t>
      </w:r>
      <w:r>
        <w:rPr>
          <w:spacing w:val="-4"/>
        </w:rPr>
        <w:t>заявителя</w:t>
      </w:r>
      <w:r w:rsidRPr="008E1B8D">
        <w:rPr>
          <w:rFonts w:ascii="Times New Roman CYR" w:hAnsi="Times New Roman CYR" w:cs="Times New Roman CYR"/>
          <w:spacing w:val="-4"/>
        </w:rPr>
        <w:t>:</w:t>
      </w:r>
    </w:p>
    <w:p w:rsidR="00CD5B09" w:rsidRPr="008E1B8D" w:rsidRDefault="00CD5B09" w:rsidP="00EB1033">
      <w:pPr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___________________________________________________________________________</w:t>
      </w:r>
    </w:p>
    <w:p w:rsidR="00CD5B09" w:rsidRPr="008E1B8D" w:rsidRDefault="00CD5B09" w:rsidP="00EB1033">
      <w:pPr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___________________________________________________________________________</w:t>
      </w:r>
    </w:p>
    <w:p w:rsidR="00CD5B09" w:rsidRPr="008E1B8D" w:rsidRDefault="00CD5B09" w:rsidP="00EB1033">
      <w:pPr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___________________________________________________________________________</w:t>
      </w:r>
    </w:p>
    <w:p w:rsidR="00CD5B09" w:rsidRPr="008E1B8D" w:rsidRDefault="00CD5B09" w:rsidP="00EB1033">
      <w:pPr>
        <w:jc w:val="both"/>
        <w:rPr>
          <w:rFonts w:ascii="Times New Roman CYR" w:hAnsi="Times New Roman CYR" w:cs="Times New Roman CYR"/>
        </w:rPr>
      </w:pPr>
    </w:p>
    <w:p w:rsidR="00CD5B09" w:rsidRPr="008E1B8D" w:rsidRDefault="00CD5B09" w:rsidP="00EB1033">
      <w:pPr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Приложения:</w:t>
      </w:r>
    </w:p>
    <w:p w:rsidR="00CD5B09" w:rsidRPr="008E1B8D" w:rsidRDefault="00CD5B09" w:rsidP="00EB10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 xml:space="preserve">1) </w:t>
      </w:r>
      <w:r>
        <w:t>копия документа, удостоверяющего</w:t>
      </w:r>
      <w:r w:rsidRPr="008E1B8D">
        <w:t xml:space="preserve"> личность заявителя</w:t>
      </w:r>
      <w:r w:rsidRPr="008E1B8D">
        <w:rPr>
          <w:rFonts w:ascii="Times New Roman CYR" w:hAnsi="Times New Roman CYR" w:cs="Times New Roman CYR"/>
        </w:rPr>
        <w:t>;</w:t>
      </w:r>
    </w:p>
    <w:p w:rsidR="00CD5B09" w:rsidRDefault="00CD5B09" w:rsidP="00EB10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документ, подтверждающий</w:t>
      </w:r>
      <w:r w:rsidRPr="008E1B8D">
        <w:rPr>
          <w:rFonts w:ascii="Times New Roman CYR" w:hAnsi="Times New Roman CYR" w:cs="Times New Roman CYR"/>
        </w:rPr>
        <w:t xml:space="preserve"> внесение задатка.</w:t>
      </w:r>
    </w:p>
    <w:p w:rsidR="00CD5B09" w:rsidRPr="008E1B8D" w:rsidRDefault="00CD5B09" w:rsidP="00EB10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D5B09" w:rsidRDefault="00CD5B09" w:rsidP="00EB1033">
      <w:pPr>
        <w:jc w:val="both"/>
        <w:rPr>
          <w:rFonts w:ascii="Times New Roman CYR" w:hAnsi="Times New Roman CYR" w:cs="Times New Roman CYR"/>
        </w:rPr>
      </w:pPr>
    </w:p>
    <w:p w:rsidR="00CD5B09" w:rsidRPr="004F7E34" w:rsidRDefault="00CD5B09" w:rsidP="00EB1033">
      <w:pPr>
        <w:tabs>
          <w:tab w:val="right" w:pos="8788"/>
        </w:tabs>
        <w:spacing w:line="240" w:lineRule="atLeast"/>
        <w:jc w:val="center"/>
        <w:rPr>
          <w:b/>
          <w:bCs/>
          <w:sz w:val="28"/>
          <w:szCs w:val="28"/>
          <w:u w:val="single"/>
        </w:rPr>
      </w:pPr>
      <w:r w:rsidRPr="004F7E34">
        <w:rPr>
          <w:b/>
          <w:bCs/>
          <w:sz w:val="28"/>
          <w:szCs w:val="28"/>
          <w:u w:val="single"/>
        </w:rPr>
        <w:t>«Согласие на обработку персональных данных</w:t>
      </w:r>
    </w:p>
    <w:p w:rsidR="00CD5B09" w:rsidRPr="004F7E34" w:rsidRDefault="00CD5B09" w:rsidP="00EB1033">
      <w:pPr>
        <w:tabs>
          <w:tab w:val="right" w:pos="8788"/>
        </w:tabs>
        <w:spacing w:line="240" w:lineRule="atLeast"/>
        <w:jc w:val="both"/>
        <w:rPr>
          <w:sz w:val="26"/>
          <w:szCs w:val="26"/>
        </w:rPr>
      </w:pPr>
      <w:r w:rsidRPr="004F7E34">
        <w:rPr>
          <w:sz w:val="22"/>
          <w:szCs w:val="22"/>
        </w:rPr>
        <w:t>Я,</w:t>
      </w:r>
      <w:r w:rsidRPr="004F7E34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</w:t>
      </w:r>
      <w:r w:rsidRPr="004F7E34">
        <w:rPr>
          <w:sz w:val="26"/>
          <w:szCs w:val="26"/>
        </w:rPr>
        <w:t>______</w:t>
      </w:r>
      <w:r>
        <w:rPr>
          <w:sz w:val="26"/>
          <w:szCs w:val="26"/>
        </w:rPr>
        <w:t>___</w:t>
      </w:r>
    </w:p>
    <w:p w:rsidR="00CD5B09" w:rsidRPr="004F7E34" w:rsidRDefault="00CD5B09" w:rsidP="00EB1033">
      <w:pPr>
        <w:tabs>
          <w:tab w:val="right" w:pos="8788"/>
        </w:tabs>
        <w:spacing w:line="240" w:lineRule="atLeast"/>
        <w:jc w:val="center"/>
        <w:rPr>
          <w:sz w:val="16"/>
          <w:szCs w:val="16"/>
        </w:rPr>
      </w:pPr>
      <w:r w:rsidRPr="004F7E34">
        <w:rPr>
          <w:sz w:val="16"/>
          <w:szCs w:val="16"/>
        </w:rPr>
        <w:t xml:space="preserve">Фамилия Имя Отчество </w:t>
      </w:r>
      <w:r>
        <w:rPr>
          <w:sz w:val="16"/>
          <w:szCs w:val="16"/>
        </w:rPr>
        <w:t xml:space="preserve">(при наличии) </w:t>
      </w:r>
      <w:r w:rsidRPr="004F7E34">
        <w:rPr>
          <w:sz w:val="16"/>
          <w:szCs w:val="16"/>
        </w:rPr>
        <w:t xml:space="preserve">Претендента </w:t>
      </w:r>
      <w:r>
        <w:rPr>
          <w:sz w:val="16"/>
          <w:szCs w:val="16"/>
        </w:rPr>
        <w:t xml:space="preserve"> </w:t>
      </w:r>
      <w:r w:rsidRPr="004F7E34">
        <w:rPr>
          <w:sz w:val="16"/>
          <w:szCs w:val="16"/>
        </w:rPr>
        <w:t>и</w:t>
      </w:r>
      <w:r>
        <w:rPr>
          <w:sz w:val="16"/>
          <w:szCs w:val="16"/>
        </w:rPr>
        <w:t xml:space="preserve">ли </w:t>
      </w:r>
      <w:r w:rsidRPr="004F7E34">
        <w:rPr>
          <w:sz w:val="16"/>
          <w:szCs w:val="16"/>
        </w:rPr>
        <w:t xml:space="preserve"> его представителя</w:t>
      </w:r>
    </w:p>
    <w:p w:rsidR="00CD5B09" w:rsidRPr="00EB13E4" w:rsidRDefault="00CD5B09" w:rsidP="00EB1033">
      <w:pPr>
        <w:tabs>
          <w:tab w:val="right" w:pos="8788"/>
        </w:tabs>
        <w:spacing w:line="240" w:lineRule="atLeast"/>
        <w:jc w:val="center"/>
        <w:rPr>
          <w:sz w:val="28"/>
          <w:szCs w:val="28"/>
        </w:rPr>
      </w:pPr>
      <w:r w:rsidRPr="00EB13E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</w:t>
      </w:r>
      <w:r w:rsidRPr="00EB13E4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:rsidR="00CD5B09" w:rsidRPr="004F7E34" w:rsidRDefault="00CD5B09" w:rsidP="00EB1033">
      <w:pPr>
        <w:tabs>
          <w:tab w:val="right" w:pos="8788"/>
        </w:tabs>
        <w:spacing w:line="240" w:lineRule="atLeast"/>
        <w:jc w:val="center"/>
        <w:rPr>
          <w:sz w:val="16"/>
          <w:szCs w:val="16"/>
        </w:rPr>
      </w:pPr>
      <w:r w:rsidRPr="004F7E34">
        <w:rPr>
          <w:sz w:val="16"/>
          <w:szCs w:val="16"/>
        </w:rPr>
        <w:t xml:space="preserve">Адрес Претендента </w:t>
      </w:r>
      <w:r>
        <w:rPr>
          <w:sz w:val="16"/>
          <w:szCs w:val="16"/>
        </w:rPr>
        <w:t xml:space="preserve"> </w:t>
      </w:r>
      <w:r w:rsidRPr="004F7E34">
        <w:rPr>
          <w:sz w:val="16"/>
          <w:szCs w:val="16"/>
        </w:rPr>
        <w:t>и</w:t>
      </w:r>
      <w:r>
        <w:rPr>
          <w:sz w:val="16"/>
          <w:szCs w:val="16"/>
        </w:rPr>
        <w:t xml:space="preserve">ли </w:t>
      </w:r>
      <w:r w:rsidRPr="004F7E34">
        <w:rPr>
          <w:sz w:val="16"/>
          <w:szCs w:val="16"/>
        </w:rPr>
        <w:t xml:space="preserve">  его представителя</w:t>
      </w:r>
    </w:p>
    <w:p w:rsidR="00CD5B09" w:rsidRPr="004F7E34" w:rsidRDefault="00CD5B09" w:rsidP="00EB1033">
      <w:pPr>
        <w:tabs>
          <w:tab w:val="right" w:pos="8788"/>
        </w:tabs>
        <w:spacing w:line="240" w:lineRule="atLeast"/>
        <w:jc w:val="both"/>
        <w:rPr>
          <w:sz w:val="28"/>
          <w:szCs w:val="28"/>
        </w:rPr>
      </w:pPr>
      <w:r w:rsidRPr="004F7E34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4F7E34">
        <w:rPr>
          <w:sz w:val="28"/>
          <w:szCs w:val="28"/>
        </w:rPr>
        <w:t>__</w:t>
      </w:r>
      <w:r>
        <w:rPr>
          <w:sz w:val="28"/>
          <w:szCs w:val="28"/>
        </w:rPr>
        <w:t xml:space="preserve">_ </w:t>
      </w:r>
      <w:r w:rsidRPr="004F7E34">
        <w:rPr>
          <w:sz w:val="28"/>
          <w:szCs w:val="28"/>
        </w:rPr>
        <w:t xml:space="preserve">__________ </w:t>
      </w:r>
      <w:r w:rsidRPr="004F7E34">
        <w:rPr>
          <w:sz w:val="20"/>
          <w:szCs w:val="20"/>
        </w:rPr>
        <w:t>выдан</w:t>
      </w:r>
      <w:r w:rsidRPr="004F7E34"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 </w:t>
      </w:r>
      <w:r w:rsidRPr="004F7E34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</w:p>
    <w:p w:rsidR="00CD5B09" w:rsidRDefault="00CD5B09" w:rsidP="00EB1033">
      <w:pPr>
        <w:tabs>
          <w:tab w:val="right" w:pos="8788"/>
        </w:tabs>
        <w:spacing w:line="240" w:lineRule="atLeast"/>
        <w:rPr>
          <w:sz w:val="16"/>
          <w:szCs w:val="16"/>
        </w:rPr>
      </w:pPr>
      <w:r w:rsidRPr="004F7E34">
        <w:rPr>
          <w:sz w:val="16"/>
          <w:szCs w:val="16"/>
        </w:rPr>
        <w:t xml:space="preserve">Документ, удостоверяющий личность     </w:t>
      </w:r>
      <w:r>
        <w:rPr>
          <w:sz w:val="16"/>
          <w:szCs w:val="16"/>
        </w:rPr>
        <w:t xml:space="preserve"> </w:t>
      </w:r>
      <w:r w:rsidRPr="004F7E34">
        <w:rPr>
          <w:sz w:val="16"/>
          <w:szCs w:val="16"/>
        </w:rPr>
        <w:t xml:space="preserve"> Номер документа                </w:t>
      </w:r>
      <w:r>
        <w:rPr>
          <w:sz w:val="16"/>
          <w:szCs w:val="16"/>
        </w:rPr>
        <w:t xml:space="preserve">      </w:t>
      </w:r>
      <w:r w:rsidRPr="004F7E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4F7E34">
        <w:rPr>
          <w:sz w:val="16"/>
          <w:szCs w:val="16"/>
        </w:rPr>
        <w:t xml:space="preserve">   Дата</w:t>
      </w:r>
      <w:r>
        <w:rPr>
          <w:sz w:val="16"/>
          <w:szCs w:val="16"/>
        </w:rPr>
        <w:t xml:space="preserve"> выдачи                     </w:t>
      </w:r>
      <w:r w:rsidRPr="004F7E34">
        <w:rPr>
          <w:sz w:val="16"/>
          <w:szCs w:val="16"/>
        </w:rPr>
        <w:t xml:space="preserve">  Орган, выдавший документ</w:t>
      </w:r>
    </w:p>
    <w:p w:rsidR="00CD5B09" w:rsidRPr="004F7E34" w:rsidRDefault="00CD5B09" w:rsidP="00EB1033">
      <w:pPr>
        <w:tabs>
          <w:tab w:val="right" w:pos="8788"/>
        </w:tabs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D5B09" w:rsidRDefault="00CD5B09" w:rsidP="00EB1033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0"/>
          <w:szCs w:val="20"/>
        </w:rPr>
      </w:pPr>
      <w:r w:rsidRPr="004F7E34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</w:t>
      </w:r>
      <w:r>
        <w:rPr>
          <w:sz w:val="20"/>
          <w:szCs w:val="20"/>
        </w:rPr>
        <w:t xml:space="preserve">Администрации муниципального образования «Городское поселение Юрино» Юринского муниципального района Республики Марий Эл, расположенной по </w:t>
      </w:r>
      <w:r w:rsidRPr="004F7E34">
        <w:rPr>
          <w:sz w:val="20"/>
          <w:szCs w:val="20"/>
        </w:rPr>
        <w:t>адрес</w:t>
      </w:r>
      <w:r>
        <w:rPr>
          <w:sz w:val="20"/>
          <w:szCs w:val="20"/>
        </w:rPr>
        <w:t>у</w:t>
      </w:r>
      <w:r w:rsidRPr="004F7E34">
        <w:rPr>
          <w:sz w:val="20"/>
          <w:szCs w:val="20"/>
        </w:rPr>
        <w:t>: Р</w:t>
      </w:r>
      <w:r>
        <w:rPr>
          <w:sz w:val="20"/>
          <w:szCs w:val="20"/>
        </w:rPr>
        <w:t xml:space="preserve">еспублика </w:t>
      </w:r>
      <w:r w:rsidRPr="004F7E34">
        <w:rPr>
          <w:sz w:val="20"/>
          <w:szCs w:val="20"/>
        </w:rPr>
        <w:t>М</w:t>
      </w:r>
      <w:r>
        <w:rPr>
          <w:sz w:val="20"/>
          <w:szCs w:val="20"/>
        </w:rPr>
        <w:t xml:space="preserve">арий </w:t>
      </w:r>
      <w:r w:rsidRPr="004F7E34">
        <w:rPr>
          <w:sz w:val="20"/>
          <w:szCs w:val="20"/>
        </w:rPr>
        <w:t>Э</w:t>
      </w:r>
      <w:r>
        <w:rPr>
          <w:sz w:val="20"/>
          <w:szCs w:val="20"/>
        </w:rPr>
        <w:t>л</w:t>
      </w:r>
      <w:r w:rsidRPr="004F7E34">
        <w:rPr>
          <w:sz w:val="20"/>
          <w:szCs w:val="20"/>
        </w:rPr>
        <w:t xml:space="preserve">, </w:t>
      </w:r>
      <w:r>
        <w:rPr>
          <w:sz w:val="20"/>
          <w:szCs w:val="20"/>
        </w:rPr>
        <w:t>Юринский район, пгт.Юрино, ул.Касаткина, д.21</w:t>
      </w:r>
      <w:r w:rsidRPr="004F7E34">
        <w:rPr>
          <w:sz w:val="20"/>
          <w:szCs w:val="20"/>
        </w:rPr>
        <w:t xml:space="preserve"> на обработку моих персональных данных и персональных данных представляемого по доверенности от __________</w:t>
      </w:r>
      <w:r>
        <w:rPr>
          <w:sz w:val="20"/>
          <w:szCs w:val="20"/>
        </w:rPr>
        <w:t>_________</w:t>
      </w:r>
      <w:r w:rsidRPr="004F7E34">
        <w:rPr>
          <w:sz w:val="20"/>
          <w:szCs w:val="20"/>
        </w:rPr>
        <w:t xml:space="preserve"> </w:t>
      </w:r>
      <w:r w:rsidRPr="004F7E34">
        <w:rPr>
          <w:i/>
          <w:iCs/>
          <w:sz w:val="20"/>
          <w:szCs w:val="20"/>
        </w:rPr>
        <w:t>(ненужное зачеркнуть)</w:t>
      </w:r>
      <w:r w:rsidRPr="004F7E34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нормативных правовых актов Российской Федерации и Республики Марий Эл, обеспечения необходимых условий для участия в торгах и последующего оформления предмета торгов в собственность </w:t>
      </w:r>
      <w:r w:rsidRPr="004F7E34">
        <w:rPr>
          <w:i/>
          <w:iCs/>
          <w:sz w:val="20"/>
          <w:szCs w:val="20"/>
        </w:rPr>
        <w:t>(аренду)</w:t>
      </w:r>
      <w:r w:rsidRPr="004F7E34">
        <w:rPr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:rsidR="00CD5B09" w:rsidRPr="006C01B8" w:rsidRDefault="00CD5B09" w:rsidP="00EB1033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0"/>
          <w:szCs w:val="20"/>
        </w:rPr>
      </w:pPr>
    </w:p>
    <w:p w:rsidR="00CD5B09" w:rsidRDefault="00CD5B09" w:rsidP="00EB1033">
      <w:pPr>
        <w:jc w:val="both"/>
      </w:pPr>
      <w:r w:rsidRPr="008E1B8D">
        <w:t xml:space="preserve">Подпись </w:t>
      </w:r>
      <w:r>
        <w:t>Заявителя</w:t>
      </w:r>
      <w:r w:rsidRPr="008E1B8D">
        <w:t xml:space="preserve">  </w:t>
      </w:r>
      <w:r w:rsidRPr="008E1B8D">
        <w:tab/>
        <w:t xml:space="preserve">               ______________/__________________________ </w:t>
      </w:r>
    </w:p>
    <w:p w:rsidR="00CD5B09" w:rsidRDefault="00CD5B09" w:rsidP="00EB1033">
      <w:pPr>
        <w:jc w:val="both"/>
      </w:pPr>
      <w:r w:rsidRPr="008E1B8D">
        <w:t>(полномочного представителя)</w:t>
      </w:r>
      <w:r w:rsidRPr="008E1B8D">
        <w:tab/>
        <w:t xml:space="preserve">                                    «____»____________201</w:t>
      </w:r>
      <w:r>
        <w:t>6</w:t>
      </w:r>
      <w:r w:rsidRPr="008E1B8D">
        <w:t xml:space="preserve"> г.</w:t>
      </w:r>
    </w:p>
    <w:p w:rsidR="00CD5B09" w:rsidRDefault="00CD5B09" w:rsidP="00EB1033">
      <w:pPr>
        <w:jc w:val="both"/>
      </w:pPr>
    </w:p>
    <w:p w:rsidR="00CD5B09" w:rsidRPr="006C01B8" w:rsidRDefault="00CD5B09" w:rsidP="00EB1033">
      <w:pPr>
        <w:jc w:val="both"/>
      </w:pPr>
      <w:r w:rsidRPr="008E1B8D">
        <w:tab/>
      </w:r>
      <w:r w:rsidRPr="008E1B8D">
        <w:tab/>
      </w:r>
    </w:p>
    <w:p w:rsidR="00CD5B09" w:rsidRDefault="00CD5B09" w:rsidP="00EB1033">
      <w:pPr>
        <w:jc w:val="center"/>
        <w:rPr>
          <w:rFonts w:ascii="Times New Roman CYR" w:hAnsi="Times New Roman CYR" w:cs="Times New Roman CYR"/>
          <w:b/>
          <w:bCs/>
        </w:rPr>
      </w:pPr>
      <w:r w:rsidRPr="008E1B8D">
        <w:rPr>
          <w:rFonts w:ascii="Times New Roman CYR" w:hAnsi="Times New Roman CYR" w:cs="Times New Roman CYR"/>
          <w:b/>
          <w:bCs/>
        </w:rPr>
        <w:t>Заявка принята Организатором торгов:</w:t>
      </w:r>
    </w:p>
    <w:p w:rsidR="00CD5B09" w:rsidRPr="006C01B8" w:rsidRDefault="00CD5B09" w:rsidP="00EB1033">
      <w:pPr>
        <w:jc w:val="center"/>
        <w:rPr>
          <w:rFonts w:ascii="Times New Roman CYR" w:hAnsi="Times New Roman CYR" w:cs="Times New Roman CYR"/>
          <w:b/>
          <w:bCs/>
        </w:rPr>
      </w:pPr>
    </w:p>
    <w:p w:rsidR="00CD5B09" w:rsidRPr="008E1B8D" w:rsidRDefault="00CD5B09" w:rsidP="00EB1033">
      <w:pPr>
        <w:jc w:val="both"/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час._</w:t>
      </w:r>
      <w:r>
        <w:rPr>
          <w:rFonts w:ascii="Times New Roman CYR" w:hAnsi="Times New Roman CYR" w:cs="Times New Roman CYR"/>
        </w:rPr>
        <w:t>___мин.____ «___»___________2016</w:t>
      </w:r>
      <w:r w:rsidRPr="008E1B8D">
        <w:rPr>
          <w:rFonts w:ascii="Times New Roman CYR" w:hAnsi="Times New Roman CYR" w:cs="Times New Roman CYR"/>
        </w:rPr>
        <w:t xml:space="preserve"> г. за № ____</w:t>
      </w:r>
    </w:p>
    <w:p w:rsidR="00CD5B09" w:rsidRPr="008E1B8D" w:rsidRDefault="00CD5B09" w:rsidP="00EB1033">
      <w:pPr>
        <w:jc w:val="both"/>
        <w:rPr>
          <w:rFonts w:ascii="Times New Roman CYR" w:hAnsi="Times New Roman CYR" w:cs="Times New Roman CYR"/>
        </w:rPr>
      </w:pPr>
    </w:p>
    <w:p w:rsidR="00CD5B09" w:rsidRPr="006C01B8" w:rsidRDefault="00CD5B09" w:rsidP="00EB1033">
      <w:pPr>
        <w:rPr>
          <w:rFonts w:ascii="Times New Roman CYR" w:hAnsi="Times New Roman CYR" w:cs="Times New Roman CYR"/>
        </w:rPr>
      </w:pPr>
      <w:r w:rsidRPr="008E1B8D">
        <w:rPr>
          <w:rFonts w:ascii="Times New Roman CYR" w:hAnsi="Times New Roman CYR" w:cs="Times New Roman CYR"/>
        </w:rPr>
        <w:t>Подпись уполномоченного лица Организатора торгов ____________/_________________</w:t>
      </w:r>
    </w:p>
    <w:p w:rsidR="00CD5B09" w:rsidRDefault="00CD5B09"/>
    <w:sectPr w:rsidR="00CD5B09" w:rsidSect="00FF6F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033"/>
    <w:rsid w:val="000309F4"/>
    <w:rsid w:val="000B3C52"/>
    <w:rsid w:val="00112B66"/>
    <w:rsid w:val="00124B1F"/>
    <w:rsid w:val="001263E8"/>
    <w:rsid w:val="00134D52"/>
    <w:rsid w:val="002B4EBE"/>
    <w:rsid w:val="00391991"/>
    <w:rsid w:val="00424490"/>
    <w:rsid w:val="004F7E34"/>
    <w:rsid w:val="005261B6"/>
    <w:rsid w:val="006C01B8"/>
    <w:rsid w:val="008E1B8D"/>
    <w:rsid w:val="00A77E07"/>
    <w:rsid w:val="00B06B48"/>
    <w:rsid w:val="00C01583"/>
    <w:rsid w:val="00C1598B"/>
    <w:rsid w:val="00C15995"/>
    <w:rsid w:val="00CD5B09"/>
    <w:rsid w:val="00D248F8"/>
    <w:rsid w:val="00D36B7D"/>
    <w:rsid w:val="00E7285C"/>
    <w:rsid w:val="00EB1033"/>
    <w:rsid w:val="00EB13E4"/>
    <w:rsid w:val="00FA2EF6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Заявка на участие в аукционе по продаже 
земельного участка.</_x041e__x043f__x0438__x0441__x0430__x043d__x0438__x0435_>
    <_dlc_DocId xmlns="57504d04-691e-4fc4-8f09-4f19fdbe90f6">XXJ7TYMEEKJ2-1657-273</_dlc_DocId>
    <_dlc_DocIdUrl xmlns="57504d04-691e-4fc4-8f09-4f19fdbe90f6">
      <Url>http://spsearch.gov.mari.ru:32643/jurino/_layouts/DocIdRedir.aspx?ID=XXJ7TYMEEKJ2-1657-273</Url>
      <Description>XXJ7TYMEEKJ2-1657-273</Description>
    </_dlc_DocIdUrl>
    <_x043f__x0430__x043f__x043a__x0438_ xmlns="381818ad-ff1f-4ee4-b8e9-8844c10f0224">2016 г</_x043f__x0430__x043f__x043a__x0438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DCFD0-5D74-4339-AE98-FB7872D05DCC}"/>
</file>

<file path=customXml/itemProps2.xml><?xml version="1.0" encoding="utf-8"?>
<ds:datastoreItem xmlns:ds="http://schemas.openxmlformats.org/officeDocument/2006/customXml" ds:itemID="{76385561-1F50-4DA1-8FC9-5B76165B70BF}"/>
</file>

<file path=customXml/itemProps3.xml><?xml version="1.0" encoding="utf-8"?>
<ds:datastoreItem xmlns:ds="http://schemas.openxmlformats.org/officeDocument/2006/customXml" ds:itemID="{ACEE79E3-C3E8-4256-B46D-BAAE665962FB}"/>
</file>

<file path=customXml/itemProps4.xml><?xml version="1.0" encoding="utf-8"?>
<ds:datastoreItem xmlns:ds="http://schemas.openxmlformats.org/officeDocument/2006/customXml" ds:itemID="{119F853D-7ABB-4506-A2B8-94D1A73E506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827</Words>
  <Characters>4714</Characters>
  <Application>Microsoft Office Outlook</Application>
  <DocSecurity>0</DocSecurity>
  <Lines>0</Lines>
  <Paragraphs>0</Paragraphs>
  <ScaleCrop>false</ScaleCrop>
  <Company>Other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Рузия</dc:creator>
  <cp:keywords/>
  <dc:description/>
  <cp:lastModifiedBy>User</cp:lastModifiedBy>
  <cp:revision>7</cp:revision>
  <dcterms:created xsi:type="dcterms:W3CDTF">2016-05-06T08:21:00Z</dcterms:created>
  <dcterms:modified xsi:type="dcterms:W3CDTF">2016-10-13T12:55:00Z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856e97be-c01a-4ec4-adc2-09a5d4f3cbf2</vt:lpwstr>
  </property>
</Properties>
</file>