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4C" w:rsidRDefault="001C5D4C">
      <w:pPr>
        <w:pStyle w:val="31"/>
        <w:framePr w:w="4378" w:h="960" w:hRule="exact" w:wrap="auto" w:vAnchor="page" w:hAnchor="page" w:x="2121" w:y="12564"/>
        <w:spacing w:before="0" w:after="0" w:line="326" w:lineRule="exact"/>
        <w:rPr>
          <w:rFonts w:cs="Arial Unicode MS"/>
        </w:rPr>
      </w:pPr>
      <w:r>
        <w:t>Ïðåäñåäàòåëü Ñîáðàíèÿ äåïóòàòîâ</w:t>
      </w:r>
    </w:p>
    <w:p w:rsidR="001C5D4C" w:rsidRDefault="001C5D4C">
      <w:pPr>
        <w:pStyle w:val="61"/>
        <w:framePr w:w="4378" w:h="960" w:hRule="exact" w:wrap="auto" w:vAnchor="page" w:hAnchor="page" w:x="2121" w:y="12564"/>
        <w:rPr>
          <w:rFonts w:cs="Arial Unicode MS"/>
        </w:rPr>
      </w:pPr>
      <w:r>
        <w:t>ìóíèöèïàëüíîãî îáðàçîâàíèÿ «Ìàðüèíñêîå ñåëüñêîå ïîñåëåí</w:t>
      </w:r>
    </w:p>
    <w:p w:rsidR="001C5D4C" w:rsidRDefault="001C5D4C">
      <w:pPr>
        <w:framePr w:wrap="auto" w:vAnchor="page" w:hAnchor="page" w:x="5956" w:y="13035"/>
        <w:rPr>
          <w:color w:val="auto"/>
        </w:rPr>
      </w:pPr>
      <w:r w:rsidRPr="004E2261">
        <w:rPr>
          <w:noProof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17pt;height:109.5pt;visibility:visible">
            <v:imagedata r:id="rId5" o:title=""/>
          </v:shape>
        </w:pict>
      </w:r>
    </w:p>
    <w:p w:rsidR="001C5D4C" w:rsidRDefault="001C5D4C" w:rsidP="003D4D89">
      <w:pPr>
        <w:pStyle w:val="21"/>
        <w:framePr w:w="10171" w:h="7718" w:hRule="exact" w:wrap="auto" w:vAnchor="page" w:hAnchor="page" w:x="1201" w:y="1981"/>
        <w:spacing w:after="0"/>
        <w:ind w:right="20"/>
      </w:pPr>
      <w:r>
        <w:t>ÐÅØÅÍÈÅ</w:t>
      </w:r>
    </w:p>
    <w:p w:rsidR="001C5D4C" w:rsidRDefault="001C5D4C" w:rsidP="003D4D89">
      <w:pPr>
        <w:pStyle w:val="21"/>
        <w:framePr w:w="10171" w:h="7718" w:hRule="exact" w:wrap="auto" w:vAnchor="page" w:hAnchor="page" w:x="1201" w:y="1981"/>
        <w:spacing w:after="0"/>
        <w:ind w:right="20"/>
      </w:pPr>
      <w:r>
        <w:t xml:space="preserve"> Ñîáðàíèÿ äåïóòàòîâ ìóíèöèïàëüíîãî </w:t>
      </w:r>
    </w:p>
    <w:p w:rsidR="001C5D4C" w:rsidRDefault="001C5D4C" w:rsidP="003D4D89">
      <w:pPr>
        <w:pStyle w:val="21"/>
        <w:framePr w:w="10171" w:h="7718" w:hRule="exact" w:wrap="auto" w:vAnchor="page" w:hAnchor="page" w:x="1201" w:y="1981"/>
        <w:spacing w:after="0"/>
        <w:ind w:right="20"/>
      </w:pPr>
      <w:r>
        <w:t xml:space="preserve">îáðàçîâàíèÿ «Ìàðüèíñêîå ñåëüñêîå ïîñåëåíèå» </w:t>
      </w:r>
    </w:p>
    <w:p w:rsidR="001C5D4C" w:rsidRDefault="001C5D4C" w:rsidP="003D4D89">
      <w:pPr>
        <w:pStyle w:val="21"/>
        <w:framePr w:w="10171" w:h="7718" w:hRule="exact" w:wrap="auto" w:vAnchor="page" w:hAnchor="page" w:x="1201" w:y="1981"/>
        <w:spacing w:after="0"/>
        <w:ind w:right="20"/>
      </w:pPr>
      <w:r>
        <w:t>Ðåñïóáëèêè Ìàðèé Ýë</w:t>
      </w:r>
    </w:p>
    <w:p w:rsidR="001C5D4C" w:rsidRDefault="001C5D4C" w:rsidP="003D4D89">
      <w:pPr>
        <w:pStyle w:val="21"/>
        <w:framePr w:w="10171" w:h="7718" w:hRule="exact" w:wrap="auto" w:vAnchor="page" w:hAnchor="page" w:x="1201" w:y="1981"/>
        <w:spacing w:after="0"/>
        <w:ind w:right="20"/>
        <w:rPr>
          <w:rFonts w:cs="Arial Unicode MS"/>
        </w:rPr>
      </w:pPr>
      <w:r>
        <w:t xml:space="preserve"> ïåðâîãî ñîçûâà</w:t>
      </w:r>
    </w:p>
    <w:p w:rsidR="001C5D4C" w:rsidRDefault="001C5D4C" w:rsidP="003D4D89">
      <w:pPr>
        <w:pStyle w:val="31"/>
        <w:framePr w:w="10171" w:h="7718" w:hRule="exact" w:wrap="auto" w:vAnchor="page" w:hAnchor="page" w:x="1201" w:y="1981"/>
        <w:tabs>
          <w:tab w:val="left" w:pos="5806"/>
        </w:tabs>
        <w:spacing w:before="627" w:after="0" w:line="240" w:lineRule="auto"/>
        <w:ind w:left="1620"/>
        <w:rPr>
          <w:rFonts w:cs="Arial Unicode MS"/>
        </w:rPr>
      </w:pPr>
      <w:r>
        <w:t>¹48</w:t>
      </w:r>
      <w:r>
        <w:tab/>
        <w:t>îò «28» àâãóñòà 2006ã.</w:t>
      </w:r>
    </w:p>
    <w:p w:rsidR="001C5D4C" w:rsidRDefault="001C5D4C" w:rsidP="003D4D89">
      <w:pPr>
        <w:pStyle w:val="21"/>
        <w:framePr w:w="10171" w:h="7718" w:hRule="exact" w:wrap="auto" w:vAnchor="page" w:hAnchor="page" w:x="1201" w:y="1981"/>
        <w:spacing w:before="644" w:after="0"/>
        <w:ind w:right="780"/>
        <w:rPr>
          <w:rFonts w:cs="Arial Unicode MS"/>
        </w:rPr>
      </w:pPr>
      <w:r>
        <w:t>Îá óòâåðæäåíèè Ïîëîæåíèÿ î ìóíèöèïàëüíîé ñëóæáå â îðãàíàõ ìåñòíîãî ñàìîóïðàâëåíèÿ ìóíèöèïàëüíîãî îáðàçîâàíèÿ «Ìàðüèíñêîå ñåëüñêîå ïîñåëåíèå»</w:t>
      </w:r>
    </w:p>
    <w:p w:rsidR="001C5D4C" w:rsidRDefault="001C5D4C" w:rsidP="003D4D89">
      <w:pPr>
        <w:pStyle w:val="41"/>
        <w:framePr w:w="10171" w:h="7718" w:hRule="exact" w:wrap="auto" w:vAnchor="page" w:hAnchor="page" w:x="1201" w:y="1981"/>
        <w:spacing w:before="296" w:after="0"/>
        <w:rPr>
          <w:rFonts w:cs="Arial Unicode MS"/>
        </w:rPr>
      </w:pPr>
      <w:r>
        <w:t>Â ñîîòâåòñòâèè ñ Çàêîíîì Ðåñïóáëèêè Ìàðèé Ýë îò 07.04.1998ã. ¹73-3 «Î ìóíèöèïàëüíîé ñëóæáå â Ðåñïóáëèêå Ìàðèé Ýë» (ñ èçìåíåíèÿìè îò 5 èþíÿ 1999 ã., 18 ñåíòÿáðÿ 2001ã.) Ñîáðàíèå äåïóòàòîâ ìóíèöèïàëüíîãî îáðàçîâàíèÿ «Ìàðüèíñêîå ñåëüñêîå ïîñåëåíèå» ðåøàåò:</w:t>
      </w:r>
    </w:p>
    <w:p w:rsidR="001C5D4C" w:rsidRDefault="001C5D4C" w:rsidP="003D4D89">
      <w:pPr>
        <w:pStyle w:val="41"/>
        <w:framePr w:w="10171" w:h="7718" w:hRule="exact" w:wrap="auto" w:vAnchor="page" w:hAnchor="page" w:x="1201" w:y="1981"/>
        <w:numPr>
          <w:ilvl w:val="0"/>
          <w:numId w:val="1"/>
        </w:numPr>
        <w:tabs>
          <w:tab w:val="left" w:pos="2472"/>
        </w:tabs>
        <w:spacing w:before="304" w:after="0" w:line="317" w:lineRule="exact"/>
      </w:pPr>
      <w:r>
        <w:t>Óòâåðäèòü</w:t>
      </w:r>
      <w:r>
        <w:tab/>
        <w:t>ïðèëàãàåìîå Ïîëîæåíèå î ìóíèöèïàëüíîé ñëóæáå â îðãàíàõ ìåñòíîãî ñàìîóïðàâëåíèÿ ìóíèöèïàëüíîãî îáðàçîâàíèÿ «Ìàðüèíñêîå ñåëüñêîå ïîñåëåíèå».</w:t>
      </w:r>
    </w:p>
    <w:p w:rsidR="001C5D4C" w:rsidRDefault="001C5D4C" w:rsidP="003D4D89">
      <w:pPr>
        <w:pStyle w:val="51"/>
        <w:framePr w:w="10171" w:h="7718" w:hRule="exact" w:wrap="auto" w:vAnchor="page" w:hAnchor="page" w:x="1201" w:y="1981"/>
        <w:numPr>
          <w:ilvl w:val="0"/>
          <w:numId w:val="1"/>
        </w:numPr>
        <w:tabs>
          <w:tab w:val="left" w:pos="1134"/>
        </w:tabs>
        <w:spacing w:before="331" w:line="240" w:lineRule="auto"/>
        <w:ind w:left="860"/>
      </w:pPr>
      <w:r>
        <w:t>Íàñòîÿùåå ðåøåíèå âñòóïàåò â ñèëó ñî äíÿ åãî ïðèíÿòèÿ.</w:t>
      </w:r>
    </w:p>
    <w:p w:rsidR="001C5D4C" w:rsidRDefault="001C5D4C">
      <w:pPr>
        <w:pStyle w:val="31"/>
        <w:framePr w:w="1440" w:h="326" w:hRule="exact" w:wrap="auto" w:vAnchor="page" w:hAnchor="page" w:x="9345" w:y="13188"/>
        <w:spacing w:before="0" w:after="0" w:line="240" w:lineRule="auto"/>
        <w:rPr>
          <w:rFonts w:cs="Arial Unicode MS"/>
        </w:rPr>
      </w:pPr>
      <w:r>
        <w:t>Í.Çåðíîâà</w:t>
      </w:r>
    </w:p>
    <w:p w:rsidR="001C5D4C" w:rsidRDefault="001C5D4C">
      <w:pPr>
        <w:rPr>
          <w:color w:val="auto"/>
          <w:sz w:val="2"/>
          <w:szCs w:val="2"/>
        </w:rPr>
        <w:sectPr w:rsidR="001C5D4C">
          <w:pgSz w:w="11905" w:h="16837"/>
          <w:pgMar w:top="0" w:right="0" w:bottom="0" w:left="0" w:header="0" w:footer="0" w:gutter="0"/>
          <w:cols w:space="720"/>
          <w:noEndnote/>
          <w:docGrid w:linePitch="360"/>
        </w:sectPr>
      </w:pPr>
    </w:p>
    <w:p w:rsidR="001C5D4C" w:rsidRDefault="001C5D4C">
      <w:pPr>
        <w:pStyle w:val="210"/>
        <w:framePr w:w="9317" w:h="13795" w:hRule="exact" w:wrap="auto" w:vAnchor="page" w:hAnchor="page" w:x="2006" w:y="1706"/>
        <w:spacing w:line="240" w:lineRule="auto"/>
        <w:ind w:left="3980"/>
        <w:rPr>
          <w:rFonts w:cs="Arial Unicode MS"/>
        </w:rPr>
      </w:pPr>
      <w:bookmarkStart w:id="0" w:name="bookmark0"/>
      <w:r>
        <w:t>ïîëîæåíèå</w:t>
      </w:r>
      <w:bookmarkEnd w:id="0"/>
    </w:p>
    <w:p w:rsidR="001C5D4C" w:rsidRDefault="001C5D4C">
      <w:pPr>
        <w:pStyle w:val="210"/>
        <w:framePr w:w="9317" w:h="13795" w:hRule="exact" w:wrap="auto" w:vAnchor="page" w:hAnchor="page" w:x="2006" w:y="1706"/>
        <w:spacing w:line="240" w:lineRule="auto"/>
        <w:ind w:left="560"/>
        <w:rPr>
          <w:rFonts w:cs="Arial Unicode MS"/>
        </w:rPr>
      </w:pPr>
      <w:bookmarkStart w:id="1" w:name="bookmark1"/>
      <w:r>
        <w:t>î ìóíèöèïàëüíîé ñëóæáå â îðãàíàõ ìåñòíîãî ñàìîóïðàâëåíèÿ</w:t>
      </w:r>
      <w:bookmarkEnd w:id="1"/>
    </w:p>
    <w:p w:rsidR="001C5D4C" w:rsidRDefault="001C5D4C">
      <w:pPr>
        <w:pStyle w:val="11"/>
        <w:framePr w:w="9317" w:h="13795" w:hRule="exact" w:wrap="auto" w:vAnchor="page" w:hAnchor="page" w:x="2006" w:y="1706"/>
        <w:spacing w:after="0" w:line="240" w:lineRule="auto"/>
        <w:ind w:left="560"/>
        <w:rPr>
          <w:rFonts w:cs="Arial Unicode MS"/>
        </w:rPr>
      </w:pPr>
      <w:bookmarkStart w:id="2" w:name="bookmark2"/>
      <w:r>
        <w:rPr>
          <w:rStyle w:val="112pt"/>
          <w:rFonts w:ascii="Arial Unicode MS" w:hAnsi="Arial Unicode MS"/>
        </w:rPr>
        <w:t>ìóíèöèïàëüíîãî îáðàçîâàíèÿ</w:t>
      </w:r>
      <w:r>
        <w:t xml:space="preserve"> «Ìàðüèíñêîå ñåëüñêîå ïîñåëåíèå »</w:t>
      </w:r>
      <w:bookmarkEnd w:id="2"/>
    </w:p>
    <w:p w:rsidR="001C5D4C" w:rsidRDefault="001C5D4C">
      <w:pPr>
        <w:pStyle w:val="71"/>
        <w:framePr w:w="9317" w:h="13795" w:hRule="exact" w:wrap="auto" w:vAnchor="page" w:hAnchor="page" w:x="2006" w:y="1706"/>
        <w:spacing w:before="207" w:after="0" w:line="240" w:lineRule="auto"/>
        <w:ind w:left="3320"/>
        <w:rPr>
          <w:rFonts w:cs="Arial Unicode MS"/>
        </w:rPr>
      </w:pPr>
      <w:r>
        <w:t>ÃËÀÂÀ 1. ÎÁÙÈÅ ÏÎËÎÆÅÍÈß</w:t>
      </w:r>
    </w:p>
    <w:p w:rsidR="001C5D4C" w:rsidRDefault="001C5D4C">
      <w:pPr>
        <w:pStyle w:val="71"/>
        <w:framePr w:w="9317" w:h="13795" w:hRule="exact" w:wrap="auto" w:vAnchor="page" w:hAnchor="page" w:x="2006" w:y="1706"/>
        <w:spacing w:before="207" w:after="0" w:line="240" w:lineRule="auto"/>
        <w:ind w:left="560"/>
        <w:rPr>
          <w:rFonts w:cs="Arial Unicode MS"/>
        </w:rPr>
      </w:pPr>
      <w:r>
        <w:t>Ñòàòüÿ 1. Ïðàâîâàÿ îñíîâà ìóíèöèïàëüíîé ñëóæáû</w:t>
      </w:r>
    </w:p>
    <w:p w:rsidR="001C5D4C" w:rsidRDefault="001C5D4C">
      <w:pPr>
        <w:pStyle w:val="BodyText"/>
        <w:framePr w:w="9317" w:h="13795" w:hRule="exact" w:wrap="auto" w:vAnchor="page" w:hAnchor="page" w:x="2006" w:y="1706"/>
        <w:spacing w:before="189" w:after="0"/>
        <w:ind w:right="20"/>
        <w:rPr>
          <w:rFonts w:cs="Arial Unicode MS"/>
        </w:rPr>
      </w:pPr>
      <w:r>
        <w:t>Íàñòîÿùåå Ïîëîæåíèå â ñîîòâåòñòâèè ñ Êîíñòèòóöèåé Ðîññèéñêîé Ôåäåðàöèè, Êîíñòèòóöèåé Ðåñïóáëèêè Ìàðèé Ýë, Ôåäåðàëüíûì çàêîíîì "Îá îáùèõ ïðèíöèïàõ Îðãàíèçàöèè ìåñòíîãî ñàìîóïðàâëåíèÿ â Ðîññèéñêîé Ôåäåðàöèè", ôåäåðàëüíûì çàêîíîì «Îá îñíîâàõ ìóíèöèïàëüíîé ñëóæáû â Ðîññèéñêîé Ôåäåðàöèè», Çàêîíîì Ðåñïóáëèêè Ìàðèé Ýë "Î ìóíèöèïàëüíîé ñëóæáå â Ðåñïóáëèêå Ìàðèé Ýë", Óñòàâîì ìóíèöèïàëüíîãî îáðàçîâàíèÿ «Ìàðüèíñêîå ñåëüñêîå ïîñåëåíèå» è èíûìè íîðìàòèâíûìè ïðàâîâûìè àêòàìè óñòàíàâëèâàåò ïîðÿäîê îðãàíèçàöèè ìóíèöèïàëüíîé ñëóæáû â ìóíèöèïàëüíîì îáðàçîâàíèè "Ìàðüèíñêîå ñåëüñêîå ïîñåëåíèå".</w:t>
      </w:r>
    </w:p>
    <w:p w:rsidR="001C5D4C" w:rsidRDefault="001C5D4C">
      <w:pPr>
        <w:pStyle w:val="71"/>
        <w:framePr w:w="9317" w:h="13795" w:hRule="exact" w:wrap="auto" w:vAnchor="page" w:hAnchor="page" w:x="2006" w:y="1706"/>
        <w:spacing w:before="258" w:after="0" w:line="240" w:lineRule="auto"/>
        <w:ind w:left="560"/>
        <w:rPr>
          <w:rFonts w:cs="Arial Unicode MS"/>
        </w:rPr>
      </w:pPr>
      <w:r>
        <w:t>Ñòàòüÿ 2. Ìóíèöèïàëüíàÿ äîëæíîñòü</w:t>
      </w:r>
    </w:p>
    <w:p w:rsidR="001C5D4C" w:rsidRDefault="001C5D4C">
      <w:pPr>
        <w:pStyle w:val="BodyText"/>
        <w:framePr w:w="9317" w:h="13795" w:hRule="exact" w:wrap="auto" w:vAnchor="page" w:hAnchor="page" w:x="2006" w:y="1706"/>
        <w:numPr>
          <w:ilvl w:val="1"/>
          <w:numId w:val="1"/>
        </w:numPr>
        <w:tabs>
          <w:tab w:val="left" w:pos="715"/>
        </w:tabs>
        <w:spacing w:before="189" w:after="0"/>
        <w:ind w:right="20"/>
      </w:pPr>
      <w:r>
        <w:t>Ìóíèöèïàëüíàÿ äîëæíîñòü - äîëæíîñòü, ïðåäóñìîòðåííàÿ Óñòàâîì ìóíèöèïàëüíîãî îáðàçîâàíèÿ "Ìàðüèíñêîå ñåëüñêîå ïîñåëåíèå" ñ óñòàíîâëåííûìè ïîëíîìî÷èÿìè íà ðåøåíèå âîïðîñîâ ìåñòíîãî çíà÷åíèÿ è îòâåòñòâåííîñòüþ çà îñóùåñòâëåíèå ýòèõ ïîëíîìî÷èé.</w:t>
      </w:r>
    </w:p>
    <w:p w:rsidR="001C5D4C" w:rsidRDefault="001C5D4C">
      <w:pPr>
        <w:pStyle w:val="71"/>
        <w:framePr w:w="9317" w:h="13795" w:hRule="exact" w:wrap="auto" w:vAnchor="page" w:hAnchor="page" w:x="2006" w:y="1706"/>
        <w:numPr>
          <w:ilvl w:val="1"/>
          <w:numId w:val="1"/>
        </w:numPr>
        <w:tabs>
          <w:tab w:val="left" w:pos="747"/>
        </w:tabs>
        <w:spacing w:before="0" w:after="0" w:line="206" w:lineRule="exact"/>
        <w:ind w:left="560"/>
      </w:pPr>
      <w:r>
        <w:t>Ìóíèöèïàëüíûå äîëæíîñòè ïîäðàçäåëÿþòñÿ íà:</w:t>
      </w:r>
    </w:p>
    <w:p w:rsidR="001C5D4C" w:rsidRDefault="001C5D4C">
      <w:pPr>
        <w:pStyle w:val="BodyText"/>
        <w:framePr w:w="9317" w:h="13795" w:hRule="exact" w:wrap="auto" w:vAnchor="page" w:hAnchor="page" w:x="2006" w:y="1706"/>
        <w:tabs>
          <w:tab w:val="left" w:pos="730"/>
        </w:tabs>
        <w:spacing w:before="0" w:after="0"/>
        <w:ind w:right="20"/>
        <w:rPr>
          <w:rFonts w:cs="Arial Unicode MS"/>
        </w:rPr>
      </w:pPr>
      <w:r>
        <w:t>à)</w:t>
      </w:r>
      <w:r>
        <w:tab/>
        <w:t>âûáîðíûå ìóíèöèïàëüíûå äîëæíîñòè, ïðåäóñìîòðåííûå Óñòàâîì ìóíèöèïàëüíîãî îáðàçîâàíèÿ «Ìàðüèíñêîå ñåëüñêîå ïîñåëåíèå», çàìåùàåìûå â ðåçóëüòàòå ìóíèöèïàëüíûõ âûáîðîâ.</w:t>
      </w:r>
    </w:p>
    <w:p w:rsidR="001C5D4C" w:rsidRDefault="001C5D4C">
      <w:pPr>
        <w:pStyle w:val="BodyText"/>
        <w:framePr w:w="9317" w:h="13795" w:hRule="exact" w:wrap="auto" w:vAnchor="page" w:hAnchor="page" w:x="2006" w:y="1706"/>
        <w:tabs>
          <w:tab w:val="left" w:pos="782"/>
        </w:tabs>
        <w:spacing w:before="0" w:after="0"/>
        <w:ind w:right="20"/>
        <w:rPr>
          <w:rFonts w:cs="Arial Unicode MS"/>
        </w:rPr>
      </w:pPr>
      <w:r>
        <w:t>á)</w:t>
      </w:r>
      <w:r>
        <w:tab/>
        <w:t>ìóíèöèïàëüíûå äîëæíîñòè, çàìåùàåìûå íà îñíîâàíèè ðåøåíèÿ ñîáðàíèÿ äåïóòàòîâ â îòíîøåíèè ëèö. èçáðàííûõ â ñîñòàâ óêàçàííûõ îðãàíîâ â ðåçóëüòàòå ìóíèöèïàëüíûõ âûáîðîâ;</w:t>
      </w:r>
    </w:p>
    <w:p w:rsidR="001C5D4C" w:rsidRDefault="001C5D4C">
      <w:pPr>
        <w:pStyle w:val="BodyText"/>
        <w:framePr w:w="9317" w:h="13795" w:hRule="exact" w:wrap="auto" w:vAnchor="page" w:hAnchor="page" w:x="2006" w:y="1706"/>
        <w:tabs>
          <w:tab w:val="left" w:pos="720"/>
        </w:tabs>
        <w:spacing w:before="0" w:after="0"/>
        <w:ind w:right="20"/>
        <w:rPr>
          <w:rFonts w:cs="Arial Unicode MS"/>
        </w:rPr>
      </w:pPr>
      <w:r>
        <w:t>â)</w:t>
      </w:r>
      <w:r>
        <w:tab/>
        <w:t>èíûå ìóíèöèïàëüíûå äîëæíîñòè ìóíèöèïàëüíîé ñëóæáû â îðãàíàõ ìåñòíîãî ñàìîóïðàâëåíèÿ óñòàíîâëåííûå â ñîîòâåòñòâèè ñ óñòàâîì ìóíèöèïàëüíîãî îáðàçîâàíèÿ è âíåñåííûå â Ðååñòð, çàìåùàåìûå íà ïîñòîÿííîé îñíîâå ïóòåì çàêëþ÷åíèÿ òðóäîâîãî äîãîâîðà.</w:t>
      </w:r>
    </w:p>
    <w:p w:rsidR="001C5D4C" w:rsidRDefault="001C5D4C">
      <w:pPr>
        <w:pStyle w:val="71"/>
        <w:framePr w:w="9317" w:h="13795" w:hRule="exact" w:wrap="auto" w:vAnchor="page" w:hAnchor="page" w:x="2006" w:y="1706"/>
        <w:spacing w:before="258" w:after="0" w:line="240" w:lineRule="auto"/>
        <w:ind w:left="560"/>
        <w:rPr>
          <w:rFonts w:cs="Arial Unicode MS"/>
        </w:rPr>
      </w:pPr>
      <w:r>
        <w:t>Ñòàòüÿ 3. Ìóíèöèïàëüíàÿ ñëóæáà</w:t>
      </w:r>
    </w:p>
    <w:p w:rsidR="001C5D4C" w:rsidRDefault="001C5D4C">
      <w:pPr>
        <w:pStyle w:val="BodyText"/>
        <w:framePr w:w="9317" w:h="13795" w:hRule="exact" w:wrap="auto" w:vAnchor="page" w:hAnchor="page" w:x="2006" w:y="1706"/>
        <w:spacing w:before="181" w:after="0" w:line="211" w:lineRule="exact"/>
        <w:ind w:right="20"/>
        <w:rPr>
          <w:rFonts w:cs="Arial Unicode MS"/>
        </w:rPr>
      </w:pPr>
      <w:r>
        <w:t>1. Ïîä ìóíèöèïàëüíîé ñëóæáîé ïîíèìàåòñÿ ïðîôåññèîíàëüíàÿ äåÿòåëüíîñòü, êîòîðàÿ îñóùåñòâëÿåòñÿ íà ïîñòîÿííîé îñíîâå íà ìóíèöèïàëüíîé äîëæíîñòè, íå ÿâëÿþùåéñÿ âûáîðíîé.</w:t>
      </w:r>
    </w:p>
    <w:p w:rsidR="001C5D4C" w:rsidRDefault="001C5D4C">
      <w:pPr>
        <w:pStyle w:val="71"/>
        <w:framePr w:w="9317" w:h="13795" w:hRule="exact" w:wrap="auto" w:vAnchor="page" w:hAnchor="page" w:x="2006" w:y="1706"/>
        <w:spacing w:before="262" w:after="0" w:line="240" w:lineRule="auto"/>
        <w:ind w:left="560"/>
        <w:rPr>
          <w:rFonts w:cs="Arial Unicode MS"/>
        </w:rPr>
      </w:pPr>
      <w:r>
        <w:t>Ñòàòüÿ 4. Ìóíèöèïàëüíûé ñëóæàùèé</w:t>
      </w:r>
    </w:p>
    <w:p w:rsidR="001C5D4C" w:rsidRDefault="001C5D4C">
      <w:pPr>
        <w:pStyle w:val="BodyText"/>
        <w:framePr w:w="9317" w:h="13795" w:hRule="exact" w:wrap="auto" w:vAnchor="page" w:hAnchor="page" w:x="2006" w:y="1706"/>
        <w:numPr>
          <w:ilvl w:val="2"/>
          <w:numId w:val="1"/>
        </w:numPr>
        <w:tabs>
          <w:tab w:val="left" w:pos="778"/>
        </w:tabs>
        <w:spacing w:before="189" w:after="0" w:line="202" w:lineRule="exact"/>
        <w:ind w:right="20"/>
      </w:pPr>
      <w:r>
        <w:t>Ìóíèöèïàëüíûì ñëóæàùèì ÿâëÿåòñÿ ãðàæäàíèí Ðîññèéñêîé Ôåäåðàöèè, èñïîëíÿþùèé îáÿçàííîñòè ïî ìóíèöèïàëüíîé äîëæíîñòè ìóíèöèïàëüíîé ñëóæáû çà äåíåæíîå âîçíàãðàæäåíèå, âûïëà÷èâàåìîå çà ñ÷åò ñðåäñòâ ìåñòíîãî áþäæåòà.</w:t>
      </w:r>
    </w:p>
    <w:p w:rsidR="001C5D4C" w:rsidRDefault="001C5D4C">
      <w:pPr>
        <w:pStyle w:val="BodyText"/>
        <w:framePr w:w="9317" w:h="13795" w:hRule="exact" w:wrap="auto" w:vAnchor="page" w:hAnchor="page" w:x="2006" w:y="1706"/>
        <w:numPr>
          <w:ilvl w:val="2"/>
          <w:numId w:val="1"/>
        </w:numPr>
        <w:tabs>
          <w:tab w:val="left" w:pos="797"/>
        </w:tabs>
        <w:spacing w:before="0" w:after="0" w:line="202" w:lineRule="exact"/>
        <w:ind w:right="20"/>
      </w:pPr>
      <w:r>
        <w:t>Íà ìóíèöèïàëüíûõ ñëóæàùèõ ðàñïðîñòðàíÿåòñÿ äåéñòâèå çàêîíîäàòåëüñòâà î òðóäå ñ îñîáåííîñòÿìè, óñòàíîâëåííûìè Ôåäåðàëüíûì çàêîíîì "Îá îñíîâàõ ìóíèöèïàëüíîé ñëóæáû â Ðîññèéñêîé Ôåäåðàöèè" è çàêîíîäàòåëüñòâîì Ðåñïóáëèêè Ìàðèé Ýë.</w:t>
      </w:r>
    </w:p>
    <w:p w:rsidR="001C5D4C" w:rsidRDefault="001C5D4C">
      <w:pPr>
        <w:pStyle w:val="BodyText"/>
        <w:framePr w:w="9317" w:h="13795" w:hRule="exact" w:wrap="auto" w:vAnchor="page" w:hAnchor="page" w:x="2006" w:y="1706"/>
        <w:numPr>
          <w:ilvl w:val="2"/>
          <w:numId w:val="1"/>
        </w:numPr>
        <w:tabs>
          <w:tab w:val="left" w:pos="739"/>
        </w:tabs>
        <w:spacing w:before="0" w:after="0" w:line="202" w:lineRule="exact"/>
        <w:ind w:right="20"/>
      </w:pPr>
      <w:r>
        <w:t>Ëèöà, íå çàìåùàþùèå ìóíèöèïàëüíûå äîëæíîñòè ìóíèöèïàëüíîé ñëóæáû è èñïîëíÿþùèå îáÿçàííîñòè ïî òåõíè÷åñêîìó îáåñïå÷åíèþ äåÿòåëüíîñòè îðãàíîâ ìåñòíîãî ñàìîóïðàâëåíèÿ, íå ÿâëÿþòñÿ ìóíèöèïàëüíûìè ñëóæàùèìè.</w:t>
      </w:r>
    </w:p>
    <w:p w:rsidR="001C5D4C" w:rsidRDefault="001C5D4C">
      <w:pPr>
        <w:pStyle w:val="71"/>
        <w:framePr w:w="9317" w:h="13795" w:hRule="exact" w:wrap="auto" w:vAnchor="page" w:hAnchor="page" w:x="2006" w:y="1706"/>
        <w:spacing w:before="249" w:after="0" w:line="240" w:lineRule="auto"/>
        <w:ind w:left="560"/>
        <w:rPr>
          <w:rFonts w:cs="Arial Unicode MS"/>
        </w:rPr>
      </w:pPr>
      <w:r>
        <w:t>Ñòàòüÿ 5. Îñíîâíûå ïðèíöèïû ìóíèöèïàëüíîé ñëóæáû</w:t>
      </w:r>
    </w:p>
    <w:p w:rsidR="001C5D4C" w:rsidRDefault="001C5D4C">
      <w:pPr>
        <w:pStyle w:val="71"/>
        <w:framePr w:w="9317" w:h="13795" w:hRule="exact" w:wrap="auto" w:vAnchor="page" w:hAnchor="page" w:x="2006" w:y="1706"/>
        <w:spacing w:before="185" w:after="0" w:line="206" w:lineRule="exact"/>
        <w:ind w:left="560"/>
        <w:rPr>
          <w:rFonts w:cs="Arial Unicode MS"/>
        </w:rPr>
      </w:pPr>
      <w:r>
        <w:t>Ìóíèöèïàëüíàÿ ñëóæáà îñíîâàíà íà ïðèíöèïàõ:</w:t>
      </w:r>
    </w:p>
    <w:p w:rsidR="001C5D4C" w:rsidRDefault="001C5D4C">
      <w:pPr>
        <w:pStyle w:val="BodyText"/>
        <w:framePr w:w="9317" w:h="13795" w:hRule="exact" w:wrap="auto" w:vAnchor="page" w:hAnchor="page" w:x="2006" w:y="1706"/>
        <w:tabs>
          <w:tab w:val="left" w:pos="826"/>
        </w:tabs>
        <w:spacing w:before="0" w:after="0"/>
        <w:ind w:right="20"/>
        <w:rPr>
          <w:rFonts w:cs="Arial Unicode MS"/>
        </w:rPr>
      </w:pPr>
      <w:r>
        <w:t>à)</w:t>
      </w:r>
      <w:r>
        <w:tab/>
        <w:t>âåðõîâåíñòâà Êîíñòèòóöèè Ðîññèéñêîé Ôåäåðàöèè, Êîíñòèòóöèè Ðåñïóáëèêè Ìàðèé Ýë è èíûìè íîðìàòèâíûìè ïðàâîâûìè àêòàìè ïðè èñïîëíåíèè ìóíèöèïàëüíûìè ñëóæàùèìè äîëæíîñòíûõ îáÿçàííîñòåé è îáåñïå÷åíèè ïðàâ ìóíèöèïàëüíûõ ñëóæàùèõ;</w:t>
      </w:r>
    </w:p>
    <w:p w:rsidR="001C5D4C" w:rsidRDefault="001C5D4C">
      <w:pPr>
        <w:pStyle w:val="71"/>
        <w:framePr w:w="9317" w:h="13795" w:hRule="exact" w:wrap="auto" w:vAnchor="page" w:hAnchor="page" w:x="2006" w:y="1706"/>
        <w:tabs>
          <w:tab w:val="left" w:pos="762"/>
        </w:tabs>
        <w:spacing w:before="0" w:after="0" w:line="206" w:lineRule="exact"/>
        <w:ind w:left="560"/>
        <w:rPr>
          <w:rFonts w:cs="Arial Unicode MS"/>
        </w:rPr>
      </w:pPr>
      <w:r>
        <w:t>á)</w:t>
      </w:r>
      <w:r>
        <w:tab/>
        <w:t>ïðèîðèòåòà ïðàâ è ñâîáîä ÷åëîâåêà è ãðàæäàíèíà, èõ íåïîñðåäñòâåííîãî äåéñòâèÿ;</w:t>
      </w:r>
    </w:p>
    <w:p w:rsidR="001C5D4C" w:rsidRDefault="001C5D4C">
      <w:pPr>
        <w:pStyle w:val="71"/>
        <w:framePr w:w="9317" w:h="13795" w:hRule="exact" w:wrap="auto" w:vAnchor="page" w:hAnchor="page" w:x="2006" w:y="1706"/>
        <w:tabs>
          <w:tab w:val="left" w:pos="747"/>
        </w:tabs>
        <w:spacing w:before="0" w:after="0" w:line="206" w:lineRule="exact"/>
        <w:ind w:left="560"/>
        <w:rPr>
          <w:rFonts w:cs="Arial Unicode MS"/>
        </w:rPr>
      </w:pPr>
      <w:r>
        <w:t>â)</w:t>
      </w:r>
      <w:r>
        <w:tab/>
        <w:t>ïðîôåññèîíàëèçìà è êîìïåòåíòíîñòè ìóíèöèïàëüíûõ ñëóæàùèõ;</w:t>
      </w:r>
    </w:p>
    <w:p w:rsidR="001C5D4C" w:rsidRDefault="001C5D4C">
      <w:pPr>
        <w:pStyle w:val="BodyText"/>
        <w:framePr w:w="9317" w:h="13795" w:hRule="exact" w:wrap="auto" w:vAnchor="page" w:hAnchor="page" w:x="2006" w:y="1706"/>
        <w:tabs>
          <w:tab w:val="left" w:pos="739"/>
        </w:tabs>
        <w:spacing w:before="0" w:after="0"/>
        <w:ind w:right="20"/>
        <w:rPr>
          <w:rFonts w:cs="Arial Unicode MS"/>
        </w:rPr>
      </w:pPr>
      <w:r>
        <w:t>ã)</w:t>
      </w:r>
      <w:r>
        <w:tab/>
        <w:t>ðàâíîãî äîñòóïà ãðàæäàí ê ìóíèöèïàëüíîé ñëóæáå â ñîîòâåòñòâèè ñî ñïîñîáíîñòÿìè è ïðîôåññèîíàëüíîé ïîäãîòîâêîé;</w:t>
      </w:r>
    </w:p>
    <w:p w:rsidR="001C5D4C" w:rsidRDefault="001C5D4C">
      <w:pPr>
        <w:pStyle w:val="BodyText"/>
        <w:framePr w:w="9317" w:h="13795" w:hRule="exact" w:wrap="auto" w:vAnchor="page" w:hAnchor="page" w:x="2006" w:y="1706"/>
        <w:tabs>
          <w:tab w:val="left" w:pos="835"/>
        </w:tabs>
        <w:spacing w:before="0" w:after="0"/>
        <w:ind w:right="20"/>
        <w:rPr>
          <w:rFonts w:cs="Arial Unicode MS"/>
        </w:rPr>
      </w:pPr>
      <w:r>
        <w:t>ä)</w:t>
      </w:r>
      <w:r>
        <w:tab/>
        <w:t>îòâåòñòâåííîñòè ìóíèöèïàëüíûõ ñëóæàùèõ çà íåèñïîëíåíèå èëè íåíàäëåæàùåå èñïîëíåíèå ñâîèõ äîëæíîñòíûõ îáÿçàííîñòåé;</w:t>
      </w:r>
    </w:p>
    <w:p w:rsidR="001C5D4C" w:rsidRDefault="001C5D4C">
      <w:pPr>
        <w:pStyle w:val="71"/>
        <w:framePr w:w="9317" w:h="13795" w:hRule="exact" w:wrap="auto" w:vAnchor="page" w:hAnchor="page" w:x="2006" w:y="1706"/>
        <w:tabs>
          <w:tab w:val="left" w:pos="747"/>
        </w:tabs>
        <w:spacing w:before="0" w:after="0" w:line="206" w:lineRule="exact"/>
        <w:ind w:left="560"/>
        <w:rPr>
          <w:rFonts w:cs="Arial Unicode MS"/>
        </w:rPr>
      </w:pPr>
      <w:r>
        <w:t>å)</w:t>
      </w:r>
      <w:r>
        <w:tab/>
        <w:t>ïðàâîâîé è ñîöèàëüíîé çàùèùåííîñòè ìóíèöèïàëüíûõ ñëóæàùèõ;</w:t>
      </w:r>
    </w:p>
    <w:p w:rsidR="001C5D4C" w:rsidRDefault="001C5D4C">
      <w:pPr>
        <w:pStyle w:val="71"/>
        <w:framePr w:w="9317" w:h="13795" w:hRule="exact" w:wrap="auto" w:vAnchor="page" w:hAnchor="page" w:x="2006" w:y="1706"/>
        <w:tabs>
          <w:tab w:val="left" w:pos="790"/>
        </w:tabs>
        <w:spacing w:before="0" w:after="0" w:line="206" w:lineRule="exact"/>
        <w:ind w:left="560"/>
        <w:rPr>
          <w:rFonts w:cs="Arial Unicode MS"/>
        </w:rPr>
      </w:pPr>
      <w:r>
        <w:t>æ)</w:t>
      </w:r>
      <w:r>
        <w:tab/>
        <w:t>ñàìîñòîÿòåëüíîñòè îðãàíîâ ìåñòíîãî ñàìîóïðàâëåíèÿ â ïðåäåëàõ èõ ïîëíîìî÷èé;</w:t>
      </w:r>
    </w:p>
    <w:p w:rsidR="001C5D4C" w:rsidRDefault="001C5D4C">
      <w:pPr>
        <w:pStyle w:val="71"/>
        <w:framePr w:w="9317" w:h="13795" w:hRule="exact" w:wrap="auto" w:vAnchor="page" w:hAnchor="page" w:x="2006" w:y="1706"/>
        <w:spacing w:before="258" w:after="0" w:line="240" w:lineRule="auto"/>
        <w:ind w:left="560"/>
        <w:rPr>
          <w:rFonts w:cs="Arial Unicode MS"/>
        </w:rPr>
      </w:pPr>
      <w:r>
        <w:t>Ñòàòüÿ 6. Ôèíàíñèðîâàíèå ìóíèöèïàëüíîé ñëóæáû</w:t>
      </w:r>
    </w:p>
    <w:p w:rsidR="001C5D4C" w:rsidRDefault="001C5D4C">
      <w:pPr>
        <w:pStyle w:val="71"/>
        <w:framePr w:w="9317" w:h="13795" w:hRule="exact" w:wrap="auto" w:vAnchor="page" w:hAnchor="page" w:x="2006" w:y="1706"/>
        <w:numPr>
          <w:ilvl w:val="3"/>
          <w:numId w:val="1"/>
        </w:numPr>
        <w:tabs>
          <w:tab w:val="left" w:pos="723"/>
        </w:tabs>
        <w:spacing w:before="194" w:after="0" w:line="206" w:lineRule="exact"/>
        <w:ind w:left="560"/>
      </w:pPr>
      <w:r>
        <w:t>Ôèíàíñèðîâàíèå ìóíèöèïàëüíîé ñëóæáû îñóùåñòâëÿåòñÿ çà ñ÷åò ñðåäñòâ ìåñòíîãî áþäæåòà.</w:t>
      </w:r>
    </w:p>
    <w:p w:rsidR="001C5D4C" w:rsidRDefault="001C5D4C">
      <w:pPr>
        <w:pStyle w:val="BodyText"/>
        <w:framePr w:w="9317" w:h="13795" w:hRule="exact" w:wrap="auto" w:vAnchor="page" w:hAnchor="page" w:x="2006" w:y="1706"/>
        <w:numPr>
          <w:ilvl w:val="3"/>
          <w:numId w:val="1"/>
        </w:numPr>
        <w:tabs>
          <w:tab w:val="left" w:pos="811"/>
        </w:tabs>
        <w:spacing w:before="0" w:after="0"/>
        <w:ind w:right="20"/>
      </w:pPr>
      <w:r>
        <w:t>Ìèíèìàëüíî íåîáõîäèìûå ðàñõîäû ìóíèöèïàëüíîãî îáðàçîâàíèÿ «Ìàðüèíñêîå ñåëüñêîå ïîñåëåíèå» ó÷èòûâàþòñÿ ôåäåðàëüíûì è ðåñïóáëèêàíñêèìè îðãàíàìè ãîñóäàðñòâåííîé âëàñòè ïðè îïðåäåëåíèè ìèíèìàëüíîãî ìåñòíîãî áþäæåòà.</w:t>
      </w:r>
    </w:p>
    <w:p w:rsidR="001C5D4C" w:rsidRDefault="001C5D4C">
      <w:pPr>
        <w:rPr>
          <w:color w:val="auto"/>
          <w:sz w:val="2"/>
          <w:szCs w:val="2"/>
        </w:rPr>
        <w:sectPr w:rsidR="001C5D4C">
          <w:pgSz w:w="11905" w:h="16837"/>
          <w:pgMar w:top="0" w:right="0" w:bottom="0" w:left="0" w:header="0" w:footer="0" w:gutter="0"/>
          <w:cols w:space="720"/>
          <w:noEndnote/>
          <w:docGrid w:linePitch="360"/>
        </w:sectPr>
      </w:pPr>
    </w:p>
    <w:p w:rsidR="001C5D4C" w:rsidRDefault="001C5D4C">
      <w:pPr>
        <w:pStyle w:val="71"/>
        <w:framePr w:w="9346" w:h="240" w:hRule="exact" w:wrap="auto" w:vAnchor="page" w:hAnchor="page" w:x="2006" w:y="1657"/>
        <w:spacing w:before="0" w:after="0" w:line="240" w:lineRule="auto"/>
        <w:ind w:left="1740"/>
        <w:rPr>
          <w:rFonts w:cs="Arial Unicode MS"/>
        </w:rPr>
      </w:pPr>
      <w:r>
        <w:t>ÃËÀÂÀ II. ÏÐÀÂÎÂÎÅ ÏÎËÎÆÅÍÈÅ ÌÓÍÈÖÈÏÀËÜÍÛÕ ÑËÓÆÀÙÈÕ</w:t>
      </w:r>
    </w:p>
    <w:p w:rsidR="001C5D4C" w:rsidRDefault="001C5D4C">
      <w:pPr>
        <w:pStyle w:val="71"/>
        <w:framePr w:w="9346" w:h="13963" w:hRule="exact" w:wrap="auto" w:vAnchor="page" w:hAnchor="page" w:x="2006" w:y="2056"/>
        <w:spacing w:before="0" w:after="0" w:line="240" w:lineRule="auto"/>
        <w:ind w:left="540"/>
        <w:rPr>
          <w:rFonts w:cs="Arial Unicode MS"/>
        </w:rPr>
      </w:pPr>
      <w:r>
        <w:t>Ñòàòüÿ 7. Ïðàâà ìóíèöèïàëüíîãî ñëóæàùåãî</w:t>
      </w:r>
    </w:p>
    <w:p w:rsidR="001C5D4C" w:rsidRDefault="001C5D4C">
      <w:pPr>
        <w:pStyle w:val="71"/>
        <w:framePr w:w="9346" w:h="13963" w:hRule="exact" w:wrap="auto" w:vAnchor="page" w:hAnchor="page" w:x="2006" w:y="2056"/>
        <w:spacing w:before="138" w:after="0" w:line="202" w:lineRule="exact"/>
        <w:ind w:left="540"/>
        <w:rPr>
          <w:rFonts w:cs="Arial Unicode MS"/>
        </w:rPr>
      </w:pPr>
      <w:r>
        <w:t>Ìóíèöèïàëüíûé ñëóæàùèé èìååò ïðàâî íà:</w:t>
      </w:r>
    </w:p>
    <w:p w:rsidR="001C5D4C" w:rsidRDefault="001C5D4C">
      <w:pPr>
        <w:pStyle w:val="71"/>
        <w:framePr w:w="9346" w:h="13963" w:hRule="exact" w:wrap="auto" w:vAnchor="page" w:hAnchor="page" w:x="2006" w:y="2056"/>
        <w:tabs>
          <w:tab w:val="left" w:pos="722"/>
        </w:tabs>
        <w:spacing w:before="0" w:after="0" w:line="202" w:lineRule="exact"/>
        <w:ind w:left="540"/>
        <w:rPr>
          <w:rFonts w:cs="Arial Unicode MS"/>
        </w:rPr>
      </w:pPr>
      <w:r>
        <w:t>à)</w:t>
      </w:r>
      <w:r>
        <w:tab/>
        <w:t>îçíàêîìëåíèå ñ äîêóìåíòàìè, îïðåäåëÿþùèìè åãî ïðàâà è îáÿçàííîñòè ïî çàíèìàåìîé äîëæíîñòè;</w:t>
      </w:r>
    </w:p>
    <w:p w:rsidR="001C5D4C" w:rsidRDefault="001C5D4C">
      <w:pPr>
        <w:pStyle w:val="71"/>
        <w:framePr w:w="9346" w:h="13963" w:hRule="exact" w:wrap="auto" w:vAnchor="page" w:hAnchor="page" w:x="2006" w:y="2056"/>
        <w:tabs>
          <w:tab w:val="left" w:pos="737"/>
        </w:tabs>
        <w:spacing w:before="0" w:after="0" w:line="202" w:lineRule="exact"/>
        <w:ind w:left="540"/>
        <w:rPr>
          <w:rFonts w:cs="Arial Unicode MS"/>
        </w:rPr>
      </w:pPr>
      <w:r>
        <w:t>á)</w:t>
      </w:r>
      <w:r>
        <w:tab/>
        <w:t>ñîçäàíèå åìó óñëîâèé, íåîáõîäèìûõ äëÿ èñïîëíåíèÿ èì äîëæíîñòíûõ îáÿçàííîñòåé;</w:t>
      </w:r>
    </w:p>
    <w:p w:rsidR="001C5D4C" w:rsidRDefault="001C5D4C">
      <w:pPr>
        <w:pStyle w:val="BodyText"/>
        <w:framePr w:w="9346" w:h="13963" w:hRule="exact" w:wrap="auto" w:vAnchor="page" w:hAnchor="page" w:x="2006" w:y="2056"/>
        <w:tabs>
          <w:tab w:val="left" w:pos="745"/>
        </w:tabs>
        <w:spacing w:before="0" w:after="0" w:line="202" w:lineRule="exact"/>
        <w:ind w:left="20" w:right="20"/>
        <w:rPr>
          <w:rFonts w:cs="Arial Unicode MS"/>
        </w:rPr>
      </w:pPr>
      <w:r>
        <w:t>â)</w:t>
      </w:r>
      <w:r>
        <w:tab/>
        <w:t>îçíàêîìëåíèå ñî âñåìè ìàòåðèàëàìè ñâîåãî ëè÷íîãî äåëà, äðóãèìè äîêóìåíòàìè äî âíåñåíèÿ èõ â ëè÷íîå äåëî, à òàêæå íà ïðèîáùåíèå ê ëè÷íîìó äåëó ñâîèõ îáúÿñíåíèé;</w:t>
      </w:r>
    </w:p>
    <w:p w:rsidR="001C5D4C" w:rsidRDefault="001C5D4C">
      <w:pPr>
        <w:pStyle w:val="BodyText"/>
        <w:framePr w:w="9346" w:h="13963" w:hRule="exact" w:wrap="auto" w:vAnchor="page" w:hAnchor="page" w:x="2006" w:y="2056"/>
        <w:tabs>
          <w:tab w:val="left" w:pos="745"/>
          <w:tab w:val="left" w:pos="4182"/>
        </w:tabs>
        <w:spacing w:before="0" w:after="0" w:line="202" w:lineRule="exact"/>
        <w:ind w:left="20" w:right="20"/>
        <w:rPr>
          <w:rFonts w:cs="Arial Unicode MS"/>
        </w:rPr>
      </w:pPr>
      <w:r>
        <w:t>ã)</w:t>
      </w:r>
      <w:r>
        <w:tab/>
        <w:t>ïðîäâèæåíèå ïî ñëóæáå, óâåëè÷åíèå äåíåæíîãî ñîäåðæàíèÿ ñ ó÷åòîì ðåçóëüòàòîâ è ñòàæà åãî ðàáîòû, óðîâíÿ êâàëèôèêàöèè;</w:t>
      </w:r>
      <w:r>
        <w:tab/>
        <w:t>&gt;</w:t>
      </w:r>
    </w:p>
    <w:p w:rsidR="001C5D4C" w:rsidRDefault="001C5D4C">
      <w:pPr>
        <w:pStyle w:val="BodyText"/>
        <w:framePr w:w="9346" w:h="13963" w:hRule="exact" w:wrap="auto" w:vAnchor="page" w:hAnchor="page" w:x="2006" w:y="2056"/>
        <w:tabs>
          <w:tab w:val="left" w:pos="822"/>
        </w:tabs>
        <w:spacing w:before="0" w:after="0" w:line="202" w:lineRule="exact"/>
        <w:ind w:left="20" w:right="20"/>
        <w:rPr>
          <w:rFonts w:cs="Arial Unicode MS"/>
        </w:rPr>
      </w:pPr>
      <w:r>
        <w:t>ä)</w:t>
      </w:r>
      <w:r>
        <w:tab/>
        <w:t>ïîâûøåíèå êâàëèôèêàöèè è ïåðåïîäãîòîâêó (ïåðåêâàëèôèêàöèþ) çà ñ÷åò ñðåäñòâ ìåñòíîãî áþäæåòà â óñòàíîâëåííîì ïîðÿäêå;</w:t>
      </w:r>
    </w:p>
    <w:p w:rsidR="001C5D4C" w:rsidRDefault="001C5D4C">
      <w:pPr>
        <w:pStyle w:val="71"/>
        <w:framePr w:w="9346" w:h="13963" w:hRule="exact" w:wrap="auto" w:vAnchor="page" w:hAnchor="page" w:x="2006" w:y="2056"/>
        <w:tabs>
          <w:tab w:val="left" w:pos="722"/>
        </w:tabs>
        <w:spacing w:before="0" w:after="0" w:line="202" w:lineRule="exact"/>
        <w:ind w:left="540"/>
        <w:rPr>
          <w:rFonts w:cs="Arial Unicode MS"/>
        </w:rPr>
      </w:pPr>
      <w:r>
        <w:t>å)</w:t>
      </w:r>
      <w:r>
        <w:tab/>
        <w:t>åæåãîäíûå îïëà÷èâàåìûå îñíîâíîé è äîïîëíèòåëüíûé îòïóñêà;</w:t>
      </w:r>
    </w:p>
    <w:p w:rsidR="001C5D4C" w:rsidRDefault="001C5D4C">
      <w:pPr>
        <w:pStyle w:val="BodyText"/>
        <w:framePr w:w="9346" w:h="13963" w:hRule="exact" w:wrap="auto" w:vAnchor="page" w:hAnchor="page" w:x="2006" w:y="2056"/>
        <w:tabs>
          <w:tab w:val="left" w:pos="802"/>
        </w:tabs>
        <w:spacing w:before="0" w:after="0" w:line="202" w:lineRule="exact"/>
        <w:ind w:left="20" w:right="20"/>
        <w:rPr>
          <w:rFonts w:cs="Arial Unicode MS"/>
        </w:rPr>
      </w:pPr>
      <w:r>
        <w:t>æ)</w:t>
      </w:r>
      <w:r>
        <w:tab/>
        <w:t>ïðîâåäåíèå ïî åãî òðåáîâàíèþ ñëóæåáíîãî ðàññëåäîâàíèÿ äëÿ îïðîâåðæåíèÿ ñâåäåíèé, ïîðî÷àùèõ åãî ÷åñòü, äîñòîèíñòâî è äåëîâóþ ðåïóòàöèþ;</w:t>
      </w:r>
    </w:p>
    <w:p w:rsidR="001C5D4C" w:rsidRDefault="001C5D4C">
      <w:pPr>
        <w:pStyle w:val="BodyText"/>
        <w:framePr w:w="9346" w:h="13963" w:hRule="exact" w:wrap="auto" w:vAnchor="page" w:hAnchor="page" w:x="2006" w:y="2056"/>
        <w:tabs>
          <w:tab w:val="left" w:pos="750"/>
        </w:tabs>
        <w:spacing w:before="0" w:after="0" w:line="202" w:lineRule="exact"/>
        <w:ind w:left="20" w:right="20"/>
        <w:rPr>
          <w:rFonts w:cs="Arial Unicode MS"/>
        </w:rPr>
      </w:pPr>
      <w:r>
        <w:t>ç)</w:t>
      </w:r>
      <w:r>
        <w:tab/>
        <w:t>îáúåäèíåíèå â ïðîôåññèîíàëüíûå ñîþçû (àññîöèàöèè) äëÿ çàùèòû ñâîèõ ïðàâ, ñîöèàëüíî-ýêîíîìè÷åñêèõ è ïðîôåññèîíàëüíûõ èíòåðåñîâ;</w:t>
      </w:r>
    </w:p>
    <w:p w:rsidR="001C5D4C" w:rsidRDefault="001C5D4C">
      <w:pPr>
        <w:pStyle w:val="71"/>
        <w:framePr w:w="9346" w:h="13963" w:hRule="exact" w:wrap="auto" w:vAnchor="page" w:hAnchor="page" w:x="2006" w:y="2056"/>
        <w:tabs>
          <w:tab w:val="left" w:pos="737"/>
        </w:tabs>
        <w:spacing w:before="0" w:after="0" w:line="202" w:lineRule="exact"/>
        <w:ind w:left="540"/>
        <w:rPr>
          <w:rFonts w:cs="Arial Unicode MS"/>
        </w:rPr>
      </w:pPr>
      <w:r>
        <w:t>è)</w:t>
      </w:r>
      <w:r>
        <w:tab/>
        <w:t>ïåíñèîííîå îáåñïå÷åíèå ñ ó÷åòîì ñòàæà çàìåùåíèÿ ìóíèöèïàëüíûõ äîëæíîñòåé.</w:t>
      </w:r>
    </w:p>
    <w:p w:rsidR="001C5D4C" w:rsidRDefault="001C5D4C">
      <w:pPr>
        <w:pStyle w:val="71"/>
        <w:framePr w:w="9346" w:h="13963" w:hRule="exact" w:wrap="auto" w:vAnchor="page" w:hAnchor="page" w:x="2006" w:y="2056"/>
        <w:spacing w:before="189" w:after="0" w:line="240" w:lineRule="auto"/>
        <w:ind w:left="540"/>
        <w:rPr>
          <w:rFonts w:cs="Arial Unicode MS"/>
        </w:rPr>
      </w:pPr>
      <w:r>
        <w:t>Ñòàòüÿ 8. Îáÿçàííîñòè ìóíèöèïàëüíîãî ñëóæàùåãî</w:t>
      </w:r>
    </w:p>
    <w:p w:rsidR="001C5D4C" w:rsidRDefault="001C5D4C">
      <w:pPr>
        <w:pStyle w:val="71"/>
        <w:framePr w:w="9346" w:h="13963" w:hRule="exact" w:wrap="auto" w:vAnchor="page" w:hAnchor="page" w:x="2006" w:y="2056"/>
        <w:spacing w:before="125" w:after="0" w:line="206" w:lineRule="exact"/>
        <w:ind w:left="540"/>
        <w:rPr>
          <w:rFonts w:cs="Arial Unicode MS"/>
        </w:rPr>
      </w:pPr>
      <w:r>
        <w:t>Ìóíèöèïàëüíûé ñëóæàùèé îáÿçàí:</w:t>
      </w:r>
    </w:p>
    <w:p w:rsidR="001C5D4C" w:rsidRDefault="001C5D4C">
      <w:pPr>
        <w:pStyle w:val="BodyText"/>
        <w:framePr w:w="9346" w:h="13963" w:hRule="exact" w:wrap="auto" w:vAnchor="page" w:hAnchor="page" w:x="2006" w:y="2056"/>
        <w:tabs>
          <w:tab w:val="left" w:pos="774"/>
        </w:tabs>
        <w:spacing w:before="0" w:after="0"/>
        <w:ind w:left="20" w:right="20"/>
        <w:rPr>
          <w:rFonts w:cs="Arial Unicode MS"/>
        </w:rPr>
      </w:pPr>
      <w:r>
        <w:t>à)</w:t>
      </w:r>
      <w:r>
        <w:tab/>
        <w:t>ïðèíèìàòü âñå íåîáõîäèìûå ìåðû äëÿ ðåàëèçàöèè äåéñòâóþùåãî çàêîíîäàòåëüñòâà Ðîññèéñêîé Ôåäåðàöèè, çàêîíîäàòåëüñòâà Ðåñïóáëèêè Ìàðèé Ýë è èíûõ íîðìàòèâíûõ ïðàâîâûõ àêòîâ â ïðåäåëàõ ñâîèõ ïîëíîìî÷èé;</w:t>
      </w:r>
    </w:p>
    <w:p w:rsidR="001C5D4C" w:rsidRDefault="001C5D4C">
      <w:pPr>
        <w:pStyle w:val="71"/>
        <w:framePr w:w="9346" w:h="13963" w:hRule="exact" w:wrap="auto" w:vAnchor="page" w:hAnchor="page" w:x="2006" w:y="2056"/>
        <w:tabs>
          <w:tab w:val="left" w:pos="727"/>
        </w:tabs>
        <w:spacing w:before="0" w:after="0" w:line="206" w:lineRule="exact"/>
        <w:ind w:left="540"/>
        <w:rPr>
          <w:rFonts w:cs="Arial Unicode MS"/>
        </w:rPr>
      </w:pPr>
      <w:r>
        <w:t>á)</w:t>
      </w:r>
      <w:r>
        <w:tab/>
        <w:t>äîáðîñîâåñòíî èñïîëíÿòü äîëæíîñòíûå îáÿçàííîñòè â ñîîòâåòñòâèè ñ äîëæíîñòíûìè èíñòðóêöèÿìè;</w:t>
      </w:r>
    </w:p>
    <w:p w:rsidR="001C5D4C" w:rsidRDefault="001C5D4C">
      <w:pPr>
        <w:pStyle w:val="BodyText"/>
        <w:framePr w:w="9346" w:h="13963" w:hRule="exact" w:wrap="auto" w:vAnchor="page" w:hAnchor="page" w:x="2006" w:y="2056"/>
        <w:tabs>
          <w:tab w:val="left" w:pos="783"/>
        </w:tabs>
        <w:spacing w:before="0" w:after="0"/>
        <w:ind w:left="20" w:right="20"/>
        <w:rPr>
          <w:rFonts w:cs="Arial Unicode MS"/>
        </w:rPr>
      </w:pPr>
      <w:r>
        <w:t>â)</w:t>
      </w:r>
      <w:r>
        <w:tab/>
        <w:t>èñïîëíÿòü ðàñïîðÿæåíèÿ è óêàçàíèÿ âûøåñòîÿùèõ ðóêîâîäèòåëåé, îòäàííûå â ïðåäåëàõ èõ äîëæíîñòíûõ ïîëíîìî÷èé;</w:t>
      </w:r>
    </w:p>
    <w:p w:rsidR="001C5D4C" w:rsidRDefault="001C5D4C">
      <w:pPr>
        <w:pStyle w:val="71"/>
        <w:framePr w:w="9346" w:h="13963" w:hRule="exact" w:wrap="auto" w:vAnchor="page" w:hAnchor="page" w:x="2006" w:y="2056"/>
        <w:tabs>
          <w:tab w:val="left" w:pos="713"/>
        </w:tabs>
        <w:spacing w:before="0" w:after="0" w:line="206" w:lineRule="exact"/>
        <w:ind w:left="540"/>
        <w:rPr>
          <w:rFonts w:cs="Arial Unicode MS"/>
        </w:rPr>
      </w:pPr>
      <w:r>
        <w:t>ã)</w:t>
      </w:r>
      <w:r>
        <w:tab/>
        <w:t>îáåñïå÷èâàòü ñîáëþäåíèå è çàùèòó ïðàâ è çàêîííûõ èíòåðåñîâ ãðàæäàí;</w:t>
      </w:r>
    </w:p>
    <w:p w:rsidR="001C5D4C" w:rsidRDefault="001C5D4C">
      <w:pPr>
        <w:pStyle w:val="71"/>
        <w:framePr w:w="9346" w:h="13963" w:hRule="exact" w:wrap="auto" w:vAnchor="page" w:hAnchor="page" w:x="2006" w:y="2056"/>
        <w:tabs>
          <w:tab w:val="left" w:pos="742"/>
        </w:tabs>
        <w:spacing w:before="0" w:after="0" w:line="206" w:lineRule="exact"/>
        <w:ind w:left="540"/>
        <w:rPr>
          <w:rFonts w:cs="Arial Unicode MS"/>
        </w:rPr>
      </w:pPr>
      <w:r>
        <w:t>ä)</w:t>
      </w:r>
      <w:r>
        <w:tab/>
        <w:t>ïîääåðæèâàòü óðîâåíü êâàëèôèêàöèè, íåîáõîäèìûé äëÿ îñóùåñòâëåíèÿ ñâîèõ äîëæíîñòíûõ îáÿçàííîñòåé;</w:t>
      </w:r>
    </w:p>
    <w:p w:rsidR="001C5D4C" w:rsidRDefault="001C5D4C">
      <w:pPr>
        <w:pStyle w:val="BodyText"/>
        <w:framePr w:w="9346" w:h="13963" w:hRule="exact" w:wrap="auto" w:vAnchor="page" w:hAnchor="page" w:x="2006" w:y="2056"/>
        <w:tabs>
          <w:tab w:val="left" w:pos="202"/>
        </w:tabs>
        <w:spacing w:before="0" w:after="0"/>
        <w:ind w:left="20"/>
        <w:rPr>
          <w:rFonts w:cs="Arial Unicode MS"/>
        </w:rPr>
      </w:pPr>
      <w:r>
        <w:t>å)</w:t>
      </w:r>
      <w:r>
        <w:tab/>
        <w:t>ñîáëþäàòü óñòàíîâëåííûå ïðàâèëà âíóòðåííåãî ðàñïîðÿäêà, ïîðÿäîê îáðàùåíèÿ ñî ñëóæåáíîé èíôîðìàöèåé;</w:t>
      </w:r>
    </w:p>
    <w:p w:rsidR="001C5D4C" w:rsidRDefault="001C5D4C">
      <w:pPr>
        <w:pStyle w:val="71"/>
        <w:framePr w:w="9346" w:h="13963" w:hRule="exact" w:wrap="auto" w:vAnchor="page" w:hAnchor="page" w:x="2006" w:y="2056"/>
        <w:tabs>
          <w:tab w:val="left" w:pos="770"/>
        </w:tabs>
        <w:spacing w:before="0" w:after="0" w:line="206" w:lineRule="exact"/>
        <w:ind w:left="540"/>
        <w:rPr>
          <w:rFonts w:cs="Arial Unicode MS"/>
        </w:rPr>
      </w:pPr>
      <w:r>
        <w:t>æ)</w:t>
      </w:r>
      <w:r>
        <w:tab/>
        <w:t>ïðîÿâëÿòü óâàæèòåëüíîå è âíèìàòåëüíîå îòíîøåíèå ê ãðàæäàíàì;</w:t>
      </w:r>
    </w:p>
    <w:p w:rsidR="001C5D4C" w:rsidRDefault="001C5D4C">
      <w:pPr>
        <w:pStyle w:val="71"/>
        <w:framePr w:w="9346" w:h="13963" w:hRule="exact" w:wrap="auto" w:vAnchor="page" w:hAnchor="page" w:x="2006" w:y="2056"/>
        <w:tabs>
          <w:tab w:val="left" w:pos="718"/>
        </w:tabs>
        <w:spacing w:before="0" w:after="0" w:line="206" w:lineRule="exact"/>
        <w:ind w:left="540"/>
        <w:rPr>
          <w:rFonts w:cs="Arial Unicode MS"/>
        </w:rPr>
      </w:pPr>
      <w:r>
        <w:t>ç)</w:t>
      </w:r>
      <w:r>
        <w:tab/>
        <w:t>áåðå÷ü ìóíèöèïàëüíóþ ñîáñòâåííîñòü.</w:t>
      </w:r>
    </w:p>
    <w:p w:rsidR="001C5D4C" w:rsidRDefault="001C5D4C">
      <w:pPr>
        <w:pStyle w:val="71"/>
        <w:framePr w:w="9346" w:h="13963" w:hRule="exact" w:wrap="auto" w:vAnchor="page" w:hAnchor="page" w:x="2006" w:y="2056"/>
        <w:spacing w:before="202" w:after="0" w:line="240" w:lineRule="auto"/>
        <w:ind w:left="540"/>
        <w:rPr>
          <w:rFonts w:cs="Arial Unicode MS"/>
        </w:rPr>
      </w:pPr>
      <w:r>
        <w:t>Ñòàòüÿ 9. Îãðàíè÷åíèÿ, ñâÿçàííûå ñ ìóíèöèïàëüíîé ñëóæáîé</w:t>
      </w:r>
    </w:p>
    <w:p w:rsidR="001C5D4C" w:rsidRDefault="001C5D4C">
      <w:pPr>
        <w:pStyle w:val="71"/>
        <w:framePr w:w="9346" w:h="13963" w:hRule="exact" w:wrap="auto" w:vAnchor="page" w:hAnchor="page" w:x="2006" w:y="2056"/>
        <w:spacing w:before="125" w:after="0" w:line="206" w:lineRule="exact"/>
        <w:ind w:left="540"/>
        <w:rPr>
          <w:rFonts w:cs="Arial Unicode MS"/>
        </w:rPr>
      </w:pPr>
      <w:r>
        <w:t>Ìóíèöèïàëüíûé ñëóæàùèé íå âïðàâå:</w:t>
      </w:r>
    </w:p>
    <w:p w:rsidR="001C5D4C" w:rsidRDefault="001C5D4C">
      <w:pPr>
        <w:pStyle w:val="BodyText"/>
        <w:framePr w:w="9346" w:h="13963" w:hRule="exact" w:wrap="auto" w:vAnchor="page" w:hAnchor="page" w:x="2006" w:y="2056"/>
        <w:tabs>
          <w:tab w:val="left" w:pos="831"/>
        </w:tabs>
        <w:spacing w:before="0" w:after="0"/>
        <w:ind w:left="20" w:right="20"/>
        <w:rPr>
          <w:rFonts w:cs="Arial Unicode MS"/>
        </w:rPr>
      </w:pPr>
      <w:r>
        <w:t>à)</w:t>
      </w:r>
      <w:r>
        <w:tab/>
        <w:t>áûòü äåïóòàòîì Ãîñóäàðñòâåííîé Äóìû Ôåäåðàëüíîãî Ñîáðàíèÿ Ðîññèéñêîé Ôåäåðàöèè, äåïóòàòîì ãîñóäàðñòâåííîãî Ñîáðàíèÿ Ðåñïóáëèêè Ìàðèé Ýë, Ñîáðàíèÿ äåïóòàòîâ ìóíèöèïàëüíîãî îáðàçîâàíèÿ «Ìàðüèíñêîå ñåëüñêîå ïîñåëåíèå».</w:t>
      </w:r>
    </w:p>
    <w:p w:rsidR="001C5D4C" w:rsidRDefault="001C5D4C">
      <w:pPr>
        <w:pStyle w:val="BodyText"/>
        <w:framePr w:w="9346" w:h="13963" w:hRule="exact" w:wrap="auto" w:vAnchor="page" w:hAnchor="page" w:x="2006" w:y="2056"/>
        <w:tabs>
          <w:tab w:val="left" w:pos="836"/>
        </w:tabs>
        <w:spacing w:before="0" w:after="0"/>
        <w:ind w:left="20" w:right="20"/>
        <w:rPr>
          <w:rFonts w:cs="Arial Unicode MS"/>
        </w:rPr>
      </w:pPr>
      <w:r>
        <w:t>á)</w:t>
      </w:r>
      <w:r>
        <w:tab/>
        <w:t>çàíèìàòüñÿ äðóãîé îïëà÷èâàåìîé äåÿòåëüíîñòüþ, êðîìå ïåäàãîãè÷åñêîé, íàó÷íîé è èíîé òâîð÷åñêîé äåÿòåëüíîñòüþ;</w:t>
      </w:r>
    </w:p>
    <w:p w:rsidR="001C5D4C" w:rsidRDefault="001C5D4C">
      <w:pPr>
        <w:pStyle w:val="71"/>
        <w:framePr w:w="9346" w:h="13963" w:hRule="exact" w:wrap="auto" w:vAnchor="page" w:hAnchor="page" w:x="2006" w:y="2056"/>
        <w:tabs>
          <w:tab w:val="left" w:pos="718"/>
        </w:tabs>
        <w:spacing w:before="0" w:after="0" w:line="206" w:lineRule="exact"/>
        <w:ind w:left="540"/>
        <w:rPr>
          <w:rFonts w:cs="Arial Unicode MS"/>
        </w:rPr>
      </w:pPr>
      <w:r>
        <w:t>â)</w:t>
      </w:r>
      <w:r>
        <w:tab/>
        <w:t>çàíèìàòüñÿ ïðåäïðèíèìàòåëüñêîé äåÿòåëüíîñòüþ ëè÷íî èëè ÷åðåç äîâåðåííûõ ëèö;</w:t>
      </w:r>
    </w:p>
    <w:p w:rsidR="001C5D4C" w:rsidRDefault="001C5D4C">
      <w:pPr>
        <w:pStyle w:val="BodyText"/>
        <w:framePr w:w="9346" w:h="13963" w:hRule="exact" w:wrap="auto" w:vAnchor="page" w:hAnchor="page" w:x="2006" w:y="2056"/>
        <w:tabs>
          <w:tab w:val="left" w:pos="860"/>
        </w:tabs>
        <w:spacing w:before="0" w:after="0"/>
        <w:ind w:left="20" w:right="20"/>
        <w:rPr>
          <w:rFonts w:cs="Arial Unicode MS"/>
        </w:rPr>
      </w:pPr>
      <w:r>
        <w:t>ã)</w:t>
      </w:r>
      <w:r>
        <w:tab/>
        <w:t>ñîñòîÿòü ÷ëåíîì îðãàíîâ óïðàâëåíèÿ' êîììåð÷åñêîé îðãàíèçàöèè, åñëè èíîå íå ïðåäóñìîòðåíî çàêîíîäàòåëüñòâîì Ðîññèéñêîé Ôåäåðàöèè èëè åñëè â ïîðÿäêå, óñòàíîâëåííîì íîðìàòèâíûìè àêòàìè îðãàíîâ ìåñòíîãî ñàìîóïðàâëåíèÿ, åìó íå ïîðó÷åíî ó÷àñòâîâàòü â óïðàâëåíèè ýòîé îðãàíèçàöèåé;</w:t>
      </w:r>
    </w:p>
    <w:p w:rsidR="001C5D4C" w:rsidRDefault="001C5D4C">
      <w:pPr>
        <w:pStyle w:val="71"/>
        <w:framePr w:w="9346" w:h="13963" w:hRule="exact" w:wrap="auto" w:vAnchor="page" w:hAnchor="page" w:x="2006" w:y="2056"/>
        <w:tabs>
          <w:tab w:val="left" w:pos="737"/>
        </w:tabs>
        <w:spacing w:before="0" w:after="0" w:line="206" w:lineRule="exact"/>
        <w:ind w:left="540"/>
        <w:rPr>
          <w:rFonts w:cs="Arial Unicode MS"/>
        </w:rPr>
      </w:pPr>
      <w:r>
        <w:t>ä)</w:t>
      </w:r>
      <w:r>
        <w:tab/>
        <w:t>áûòü ïîâåðåííûì èëè ïðåäñòàâèòåëåì ïî äåëàì òðåòüèõ ëèö â îðãàíàõ ìåñòíîãî ñàìîóïðàâëåíèÿ;</w:t>
      </w:r>
    </w:p>
    <w:p w:rsidR="001C5D4C" w:rsidRDefault="001C5D4C">
      <w:pPr>
        <w:pStyle w:val="BodyText"/>
        <w:framePr w:w="9346" w:h="13963" w:hRule="exact" w:wrap="auto" w:vAnchor="page" w:hAnchor="page" w:x="2006" w:y="2056"/>
        <w:tabs>
          <w:tab w:val="left" w:pos="778"/>
        </w:tabs>
        <w:spacing w:before="0" w:after="0"/>
        <w:ind w:left="20" w:right="20"/>
        <w:rPr>
          <w:rFonts w:cs="Arial Unicode MS"/>
        </w:rPr>
      </w:pPr>
      <w:r>
        <w:t>å)</w:t>
      </w:r>
      <w:r>
        <w:tab/>
        <w:t>èñïîëüçîâàòü â íåñëóæåáíûõ öåëÿõ ñðåäñòâà ìàòåðèàëüíî-òåõíè÷åñêîãî, ôèíàíñîâîãî è èíôîðìàöèîííîãî îáåñïå÷åíèÿ, äðóãîå ìóíèöèïàëüíîå èìóùåñòâî è ñëóæåáíóþ èíôîðìàöèþ;</w:t>
      </w:r>
    </w:p>
    <w:p w:rsidR="001C5D4C" w:rsidRDefault="001C5D4C">
      <w:pPr>
        <w:pStyle w:val="BodyText"/>
        <w:framePr w:w="9346" w:h="13963" w:hRule="exact" w:wrap="auto" w:vAnchor="page" w:hAnchor="page" w:x="2006" w:y="2056"/>
        <w:tabs>
          <w:tab w:val="left" w:pos="870"/>
        </w:tabs>
        <w:spacing w:before="0" w:after="0"/>
        <w:ind w:left="20" w:right="20"/>
        <w:rPr>
          <w:rFonts w:cs="Arial Unicode MS"/>
        </w:rPr>
      </w:pPr>
      <w:r>
        <w:t>æ)</w:t>
      </w:r>
      <w:r>
        <w:tab/>
        <w:t>èñïîëüçîâàòü ñâîå ñëóæåáíîå ïîëîæåíèå â èíòåðåñàõ ïîëèòè÷åñêèõ ïàðòèé, ðåëèãèîçíûõ è äðóãèõ îáùåñòâåííûõ îáúåäèíåíèé;</w:t>
      </w:r>
    </w:p>
    <w:p w:rsidR="001C5D4C" w:rsidRDefault="001C5D4C">
      <w:pPr>
        <w:pStyle w:val="71"/>
        <w:framePr w:w="9346" w:h="13963" w:hRule="exact" w:wrap="auto" w:vAnchor="page" w:hAnchor="page" w:x="2006" w:y="2056"/>
        <w:tabs>
          <w:tab w:val="left" w:pos="718"/>
        </w:tabs>
        <w:spacing w:before="0" w:after="0" w:line="206" w:lineRule="exact"/>
        <w:ind w:left="540"/>
        <w:rPr>
          <w:rFonts w:cs="Arial Unicode MS"/>
        </w:rPr>
      </w:pPr>
      <w:r>
        <w:t>ç)</w:t>
      </w:r>
      <w:r>
        <w:tab/>
        <w:t>ïîëó÷àòü ãîíîðàðû çà ïóáëèêàöèè è âûñòóïëåíèÿ â êà÷åñòâå ìóíèöèïàëüíîãî ñëóæàùåãî;</w:t>
      </w:r>
    </w:p>
    <w:p w:rsidR="001C5D4C" w:rsidRDefault="001C5D4C">
      <w:pPr>
        <w:pStyle w:val="BodyText"/>
        <w:framePr w:w="9346" w:h="13963" w:hRule="exact" w:wrap="auto" w:vAnchor="page" w:hAnchor="page" w:x="2006" w:y="2056"/>
        <w:tabs>
          <w:tab w:val="left" w:pos="783"/>
        </w:tabs>
        <w:spacing w:before="0" w:after="0"/>
        <w:ind w:left="20" w:right="20"/>
        <w:rPr>
          <w:rFonts w:cs="Arial Unicode MS"/>
        </w:rPr>
      </w:pPr>
      <w:r>
        <w:t>è)</w:t>
      </w:r>
      <w:r>
        <w:tab/>
        <w:t>âûåçæàòü â êîìàíäèðîâêè çà ñ÷åò ñðåäñòâ ôèçè÷åñêèõ è þðèäè÷åñêèõ ëèö, çà èñêëþ÷åíèåì êîìàíäèðîâîê, îñóùåñòâëÿåìûõ íà âçàèìíîé îñíîâå ïî äîãîâîðåííîñòè îðãàíîâ ìåñòíîãî ñàìîóïðàâëåíèÿ ñ îðãàíàìè ãîñóäàðñòâåííîé âëàñòè è îðãàíàìè ìåñòíîãî ñàìîóïðàâëåíèÿ èíîñòðàííûõ ãîñóäàðñòâ, ìåæäóíàðîäíûìè è èíîñòðàííûìè íåêîììåð÷åñêèìè îðãàíèçàöèÿìè;</w:t>
      </w:r>
    </w:p>
    <w:p w:rsidR="001C5D4C" w:rsidRDefault="001C5D4C">
      <w:pPr>
        <w:pStyle w:val="71"/>
        <w:framePr w:w="9346" w:h="13963" w:hRule="exact" w:wrap="auto" w:vAnchor="page" w:hAnchor="page" w:x="2006" w:y="2056"/>
        <w:spacing w:before="0" w:after="0" w:line="206" w:lineRule="exact"/>
        <w:ind w:left="540"/>
        <w:rPr>
          <w:rFonts w:cs="Arial Unicode MS"/>
        </w:rPr>
      </w:pPr>
      <w:r>
        <w:t>ê) ïðèíèìàòü ó÷àñòèå â çàáàñòîâêàõ;</w:t>
      </w:r>
    </w:p>
    <w:p w:rsidR="001C5D4C" w:rsidRDefault="001C5D4C">
      <w:pPr>
        <w:pStyle w:val="BodyText"/>
        <w:framePr w:w="9346" w:h="13963" w:hRule="exact" w:wrap="auto" w:vAnchor="page" w:hAnchor="page" w:x="2006" w:y="2056"/>
        <w:spacing w:before="0" w:after="0"/>
        <w:ind w:left="20" w:right="20"/>
        <w:rPr>
          <w:rFonts w:cs="Arial Unicode MS"/>
        </w:rPr>
      </w:pPr>
      <w:r>
        <w:t>ë) ïîëó÷àòü îò ôèçè÷åñêèõ è þðèäè÷åñêèõ ëèö âîçíàãðàæäåíèÿ (ïîäàðêè, äåíåæíîå âîçíàãðàæäåíèå, îñîáûå óñëóãè, îïëàòó ðàçâëå÷åíèé, îòäûõà, òðàíñïîðòíûõ ðàñõîäîâ è èíîå âîçíàãðàæäåíèå), ñâÿçàííûå ñ èñïîëíåíèåì èì äîëæíîñòíûõ îáÿçàííîñòåé.</w:t>
      </w:r>
    </w:p>
    <w:p w:rsidR="001C5D4C" w:rsidRDefault="001C5D4C">
      <w:pPr>
        <w:pStyle w:val="71"/>
        <w:framePr w:w="9346" w:h="13963" w:hRule="exact" w:wrap="auto" w:vAnchor="page" w:hAnchor="page" w:x="2006" w:y="2056"/>
        <w:spacing w:before="208" w:after="0" w:line="240" w:lineRule="auto"/>
        <w:ind w:left="540"/>
        <w:rPr>
          <w:rFonts w:cs="Arial Unicode MS"/>
        </w:rPr>
      </w:pPr>
      <w:r>
        <w:t>Ñòàòüÿ 10. Ïîîùðåíèå ìóíèöèïàëüíîãî ñëóæàùåãî</w:t>
      </w:r>
    </w:p>
    <w:p w:rsidR="001C5D4C" w:rsidRDefault="001C5D4C">
      <w:pPr>
        <w:pStyle w:val="BodyText"/>
        <w:framePr w:w="9346" w:h="13963" w:hRule="exact" w:wrap="auto" w:vAnchor="page" w:hAnchor="page" w:x="2006" w:y="2056"/>
        <w:spacing w:before="134" w:after="0"/>
        <w:ind w:left="20" w:right="20"/>
        <w:rPr>
          <w:rFonts w:cs="Arial Unicode MS"/>
        </w:rPr>
      </w:pPr>
      <w:r>
        <w:t>1. Çà óñïåøíîå è äîáðîñîâåñòíîå èñïîëíåíèå ìóíèöèïàëüíûì ñëóæàùèì ñâîèõ äîëæíîñòíûõ îáÿçàííîñòåé, ïðîäîëæèòåëüíóþ è áåçóïðå÷íóþ ñëóæáó ê íåìó ïðèìåíÿþòñÿ ñëåäóþùèå âèäû ïîîùðåíèé:</w:t>
      </w:r>
    </w:p>
    <w:p w:rsidR="001C5D4C" w:rsidRDefault="001C5D4C">
      <w:pPr>
        <w:pStyle w:val="71"/>
        <w:framePr w:w="9346" w:h="13963" w:hRule="exact" w:wrap="auto" w:vAnchor="page" w:hAnchor="page" w:x="2006" w:y="2056"/>
        <w:tabs>
          <w:tab w:val="left" w:pos="718"/>
        </w:tabs>
        <w:spacing w:before="0" w:after="0" w:line="206" w:lineRule="exact"/>
        <w:ind w:left="540"/>
        <w:rPr>
          <w:rFonts w:cs="Arial Unicode MS"/>
        </w:rPr>
      </w:pPr>
      <w:r>
        <w:t>à)</w:t>
      </w:r>
      <w:r>
        <w:tab/>
        <w:t>îáúÿâëåíèå áëàãîäàðíîñòè;</w:t>
      </w:r>
    </w:p>
    <w:p w:rsidR="001C5D4C" w:rsidRDefault="001C5D4C">
      <w:pPr>
        <w:pStyle w:val="71"/>
        <w:framePr w:w="9346" w:h="13963" w:hRule="exact" w:wrap="auto" w:vAnchor="page" w:hAnchor="page" w:x="2006" w:y="2056"/>
        <w:tabs>
          <w:tab w:val="left" w:pos="737"/>
        </w:tabs>
        <w:spacing w:before="0" w:after="0" w:line="206" w:lineRule="exact"/>
        <w:ind w:left="540"/>
        <w:rPr>
          <w:rFonts w:cs="Arial Unicode MS"/>
        </w:rPr>
      </w:pPr>
      <w:r>
        <w:t>á)</w:t>
      </w:r>
      <w:r>
        <w:tab/>
        <w:t>âðó÷åíèå åäèíîâðåìåííîãî äåíåæíîãî âîçíàãðàæäåíèÿ;</w:t>
      </w:r>
    </w:p>
    <w:p w:rsidR="001C5D4C" w:rsidRDefault="001C5D4C">
      <w:pPr>
        <w:pStyle w:val="71"/>
        <w:framePr w:w="9346" w:h="13963" w:hRule="exact" w:wrap="auto" w:vAnchor="page" w:hAnchor="page" w:x="2006" w:y="2056"/>
        <w:tabs>
          <w:tab w:val="left" w:pos="722"/>
        </w:tabs>
        <w:spacing w:before="0" w:after="0" w:line="206" w:lineRule="exact"/>
        <w:ind w:left="540"/>
        <w:rPr>
          <w:rFonts w:cs="Arial Unicode MS"/>
        </w:rPr>
      </w:pPr>
      <w:r>
        <w:t>â)</w:t>
      </w:r>
      <w:r>
        <w:tab/>
        <w:t>íàãðàæäåíèå öåííûì ïîäàðêîì;</w:t>
      </w:r>
    </w:p>
    <w:p w:rsidR="001C5D4C" w:rsidRDefault="001C5D4C">
      <w:pPr>
        <w:pStyle w:val="71"/>
        <w:framePr w:w="9346" w:h="13963" w:hRule="exact" w:wrap="auto" w:vAnchor="page" w:hAnchor="page" w:x="2006" w:y="2056"/>
        <w:tabs>
          <w:tab w:val="left" w:pos="713"/>
        </w:tabs>
        <w:spacing w:before="0" w:after="0" w:line="206" w:lineRule="exact"/>
        <w:ind w:left="540"/>
        <w:rPr>
          <w:rFonts w:cs="Arial Unicode MS"/>
        </w:rPr>
      </w:pPr>
      <w:r>
        <w:t>ã)</w:t>
      </w:r>
      <w:r>
        <w:tab/>
        <w:t>íàãðàæäåíèå ãîñóäàðñòâåííûìè íàãðàäàìè;</w:t>
      </w:r>
    </w:p>
    <w:p w:rsidR="001C5D4C" w:rsidRDefault="001C5D4C">
      <w:pPr>
        <w:rPr>
          <w:color w:val="auto"/>
          <w:sz w:val="2"/>
          <w:szCs w:val="2"/>
        </w:rPr>
        <w:sectPr w:rsidR="001C5D4C">
          <w:pgSz w:w="11905" w:h="16837"/>
          <w:pgMar w:top="0" w:right="0" w:bottom="0" w:left="0" w:header="0" w:footer="0" w:gutter="0"/>
          <w:cols w:space="720"/>
          <w:noEndnote/>
          <w:docGrid w:linePitch="360"/>
        </w:sectPr>
      </w:pPr>
    </w:p>
    <w:p w:rsidR="001C5D4C" w:rsidRDefault="001C5D4C">
      <w:pPr>
        <w:pStyle w:val="71"/>
        <w:framePr w:w="9341" w:h="13930" w:hRule="exact" w:wrap="auto" w:vAnchor="page" w:hAnchor="page" w:x="2006" w:y="1681"/>
        <w:spacing w:before="0" w:after="0" w:line="202" w:lineRule="exact"/>
        <w:ind w:left="560"/>
        <w:rPr>
          <w:rFonts w:cs="Arial Unicode MS"/>
        </w:rPr>
      </w:pPr>
      <w:r>
        <w:t>ä) äðóãèå ïîîùðåíèÿ, ïðåäóñìîòðåííûå äåéñòâóþùèì çàêîíîäàòåëüñòâîì;</w:t>
      </w:r>
    </w:p>
    <w:p w:rsidR="001C5D4C" w:rsidRDefault="001C5D4C">
      <w:pPr>
        <w:pStyle w:val="BodyText"/>
        <w:framePr w:w="9341" w:h="13930" w:hRule="exact" w:wrap="auto" w:vAnchor="page" w:hAnchor="page" w:x="2006" w:y="1681"/>
        <w:spacing w:before="0" w:after="0" w:line="202" w:lineRule="exact"/>
        <w:ind w:left="20" w:right="20"/>
        <w:rPr>
          <w:rFonts w:cs="Arial Unicode MS"/>
        </w:rPr>
      </w:pPr>
      <w:r>
        <w:t>2. Ìåðû ïîîùðåíèÿ ê ìóíèöèïàëüíîìó ñëóæàùåìó ïðèìåíÿþòñÿ ãëàâîé àäìèíèñòðàöèè ìóíèöèïàëüíîãî îáðàçîâàíèÿ «Ìàðüèíñêîå ñåëüñêîå ïîñåëåíèå» èëè äðóãèìè äîëæíîñòíûìè ëèöàìè îðãàíîâ ìåñòíîãî ñàìîóïðàâëåíèÿ, èìåþùèìè ïðàâî íàéìà è óâîëüíåíèÿ ñîîòâåòñòâóþùåãî ìóíèöèïàëüíîãî ñëóæàùåãî (äàëåå ïî òåêñòó - ñîîòâåòñòâóþùåå äîëæíîñòíîå ëèöî).</w:t>
      </w:r>
    </w:p>
    <w:p w:rsidR="001C5D4C" w:rsidRDefault="001C5D4C">
      <w:pPr>
        <w:pStyle w:val="71"/>
        <w:framePr w:w="9341" w:h="13930" w:hRule="exact" w:wrap="auto" w:vAnchor="page" w:hAnchor="page" w:x="2006" w:y="1681"/>
        <w:spacing w:before="198" w:after="0" w:line="240" w:lineRule="auto"/>
        <w:ind w:left="560"/>
        <w:rPr>
          <w:rFonts w:cs="Arial Unicode MS"/>
        </w:rPr>
      </w:pPr>
      <w:r>
        <w:t>Ñòàòüÿ 11. Îòâåòñòâåííîñòü ìóíèöèïàëüíîãî ñëóæàùåãî</w:t>
      </w:r>
    </w:p>
    <w:p w:rsidR="001C5D4C" w:rsidRDefault="001C5D4C">
      <w:pPr>
        <w:pStyle w:val="BodyText"/>
        <w:framePr w:w="9341" w:h="13930" w:hRule="exact" w:wrap="auto" w:vAnchor="page" w:hAnchor="page" w:x="2006" w:y="1681"/>
        <w:numPr>
          <w:ilvl w:val="4"/>
          <w:numId w:val="1"/>
        </w:numPr>
        <w:tabs>
          <w:tab w:val="left" w:pos="836"/>
        </w:tabs>
        <w:spacing w:before="129" w:after="0" w:line="202" w:lineRule="exact"/>
        <w:ind w:left="20" w:right="20"/>
      </w:pPr>
      <w:r>
        <w:t>Çà íåèñïîëíåíèå èëè íåíàäëåæàùåå èñïîëíåíèå ìóíèöèïàëüíûì ñëóæàùèì âîçëîæåííûõ íà íåãî îáÿçàííîñòåé (äîëæíîñòíîé ïðîñòóïîê) íà íåã^ ìîãóò íàëàãàòüñÿ ñëåäóþùèå äèñöèïëèíàðíûå âçûñêàíèÿ:</w:t>
      </w:r>
    </w:p>
    <w:p w:rsidR="001C5D4C" w:rsidRDefault="001C5D4C">
      <w:pPr>
        <w:pStyle w:val="71"/>
        <w:framePr w:w="9341" w:h="13930" w:hRule="exact" w:wrap="auto" w:vAnchor="page" w:hAnchor="page" w:x="2006" w:y="1681"/>
        <w:tabs>
          <w:tab w:val="left" w:pos="742"/>
        </w:tabs>
        <w:spacing w:before="0" w:after="0" w:line="202" w:lineRule="exact"/>
        <w:ind w:left="560"/>
        <w:rPr>
          <w:rFonts w:cs="Arial Unicode MS"/>
        </w:rPr>
      </w:pPr>
      <w:r>
        <w:t>à)</w:t>
      </w:r>
      <w:r>
        <w:tab/>
        <w:t>çàìå÷àíèå;</w:t>
      </w:r>
    </w:p>
    <w:p w:rsidR="001C5D4C" w:rsidRDefault="001C5D4C">
      <w:pPr>
        <w:pStyle w:val="71"/>
        <w:framePr w:w="9341" w:h="13930" w:hRule="exact" w:wrap="auto" w:vAnchor="page" w:hAnchor="page" w:x="2006" w:y="1681"/>
        <w:tabs>
          <w:tab w:val="left" w:pos="757"/>
        </w:tabs>
        <w:spacing w:before="0" w:after="0" w:line="202" w:lineRule="exact"/>
        <w:ind w:left="560"/>
        <w:rPr>
          <w:rFonts w:cs="Arial Unicode MS"/>
        </w:rPr>
      </w:pPr>
      <w:r>
        <w:t>á)</w:t>
      </w:r>
      <w:r>
        <w:tab/>
        <w:t>âûãîâîð;</w:t>
      </w:r>
    </w:p>
    <w:p w:rsidR="001C5D4C" w:rsidRDefault="001C5D4C">
      <w:pPr>
        <w:pStyle w:val="71"/>
        <w:framePr w:w="9341" w:h="13930" w:hRule="exact" w:wrap="auto" w:vAnchor="page" w:hAnchor="page" w:x="2006" w:y="1681"/>
        <w:tabs>
          <w:tab w:val="left" w:pos="747"/>
        </w:tabs>
        <w:spacing w:before="0" w:after="0" w:line="202" w:lineRule="exact"/>
        <w:ind w:left="560"/>
        <w:rPr>
          <w:rFonts w:cs="Arial Unicode MS"/>
        </w:rPr>
      </w:pPr>
      <w:r>
        <w:t>â)</w:t>
      </w:r>
      <w:r>
        <w:tab/>
        <w:t>ïðåäóïðåæäåíèå î íåïîëíîì ñëóæåáíîì ñîîòâåòñòâèè;</w:t>
      </w:r>
    </w:p>
    <w:p w:rsidR="001C5D4C" w:rsidRDefault="001C5D4C">
      <w:pPr>
        <w:pStyle w:val="71"/>
        <w:framePr w:w="9341" w:h="13930" w:hRule="exact" w:wrap="auto" w:vAnchor="page" w:hAnchor="page" w:x="2006" w:y="1681"/>
        <w:tabs>
          <w:tab w:val="left" w:pos="733"/>
        </w:tabs>
        <w:spacing w:before="0" w:after="0" w:line="202" w:lineRule="exact"/>
        <w:ind w:left="560"/>
        <w:rPr>
          <w:rFonts w:cs="Arial Unicode MS"/>
        </w:rPr>
      </w:pPr>
      <w:r>
        <w:t>ã)</w:t>
      </w:r>
      <w:r>
        <w:tab/>
        <w:t>óâîëüíåíèå ïî ñîîòâåòñòâóþùèì îñíîâàíèÿì.</w:t>
      </w:r>
    </w:p>
    <w:p w:rsidR="001C5D4C" w:rsidRDefault="001C5D4C">
      <w:pPr>
        <w:pStyle w:val="BodyText"/>
        <w:framePr w:w="9341" w:h="13930" w:hRule="exact" w:wrap="auto" w:vAnchor="page" w:hAnchor="page" w:x="2006" w:y="1681"/>
        <w:numPr>
          <w:ilvl w:val="4"/>
          <w:numId w:val="1"/>
        </w:numPr>
        <w:tabs>
          <w:tab w:val="left" w:pos="759"/>
        </w:tabs>
        <w:spacing w:before="0" w:after="0" w:line="202" w:lineRule="exact"/>
        <w:ind w:left="20" w:right="20"/>
      </w:pPr>
      <w:r>
        <w:t>Ïîðÿäîê ïðèìåíåíèÿ è îáæàëîâàíèÿ äèñöèïëèíàðíûõ âçûñêàíèé óñòàíàâëèâàåòñÿ â ñîîòâåòñòâèè ñ íîðìàìè äåéñòâóþùåãî òðóäîâîãî çàêîíîäàòåëüñòâà.</w:t>
      </w:r>
    </w:p>
    <w:p w:rsidR="001C5D4C" w:rsidRDefault="001C5D4C">
      <w:pPr>
        <w:pStyle w:val="BodyText"/>
        <w:framePr w:w="9341" w:h="13930" w:hRule="exact" w:wrap="auto" w:vAnchor="page" w:hAnchor="page" w:x="2006" w:y="1681"/>
        <w:numPr>
          <w:ilvl w:val="4"/>
          <w:numId w:val="1"/>
        </w:numPr>
        <w:tabs>
          <w:tab w:val="left" w:pos="735"/>
        </w:tabs>
        <w:spacing w:before="0" w:after="0" w:line="202" w:lineRule="exact"/>
        <w:ind w:left="20" w:right="20"/>
      </w:pPr>
      <w:r>
        <w:t>Ìóíèöèïàëüíûé ñëóæàùèé â ñëó÷àå ñîìíåíèÿ â ïðàâîìåðíîñòè ïîëó÷åííîãî èì äëÿ èñïîëíåíèÿ ðàñïîðÿæåíèÿ îáÿçàí â ïèñüìåííîé ôîðìå íåçàìåäëèòåëüíî ñîîáùèòü îá ýòîì íåïîñðåäñòâåííîìó ðóêîâîäèòåëþ èëè ðóêîâîäèòåëþ, èçäàâøåìó ðàñïîðÿæåíèå, èëè âûøåñòîÿùåìó ðóêîâîäèòåëþ. Åñëè îáÿçàííîñòü èñïîëíèòü ðàñïîðÿæåíèå ïîäòâåðæäàåòñÿ â ïèñüìåííîé ôîðìå, òî ñëóæàùèé äîëæåí èñïîëíèòü ðàñïîðÿæåíèå, çà èñêëþ÷åíèåì ñëó÷àåâ, êîãäà åãî èñïîëíåíèå ÿâëÿåòñÿ àäìèíèñòðàòèâíî èëè óãîëîâíî íàêàçóåìûì äåÿíèåì.</w:t>
      </w:r>
    </w:p>
    <w:p w:rsidR="001C5D4C" w:rsidRDefault="001C5D4C">
      <w:pPr>
        <w:pStyle w:val="BodyText"/>
        <w:framePr w:w="9341" w:h="13930" w:hRule="exact" w:wrap="auto" w:vAnchor="page" w:hAnchor="page" w:x="2006" w:y="1681"/>
        <w:numPr>
          <w:ilvl w:val="4"/>
          <w:numId w:val="1"/>
        </w:numPr>
        <w:tabs>
          <w:tab w:val="left" w:pos="802"/>
        </w:tabs>
        <w:spacing w:before="0" w:after="0" w:line="202" w:lineRule="exact"/>
        <w:ind w:left="20" w:right="20"/>
      </w:pPr>
      <w:r>
        <w:t>Îòâåòñòâåííîñòü çà èñïîëíåíèå íåïðàâîìåðíîãî ðàñïîðÿæåíèÿ íåñåò ïîäòâåðäèâøèé ýòî ðàñïîðÿæåíèå ðóêîâîäèòåëü.</w:t>
      </w:r>
    </w:p>
    <w:p w:rsidR="001C5D4C" w:rsidRDefault="001C5D4C">
      <w:pPr>
        <w:pStyle w:val="BodyText"/>
        <w:framePr w:w="9341" w:h="13930" w:hRule="exact" w:wrap="auto" w:vAnchor="page" w:hAnchor="page" w:x="2006" w:y="1681"/>
        <w:numPr>
          <w:ilvl w:val="4"/>
          <w:numId w:val="1"/>
        </w:numPr>
        <w:tabs>
          <w:tab w:val="left" w:pos="807"/>
        </w:tabs>
        <w:spacing w:before="0" w:after="0" w:line="202" w:lineRule="exact"/>
        <w:ind w:left="20" w:right="20"/>
      </w:pPr>
      <w:r>
        <w:t>Ìåðû âçûñêàíèÿ ê ìóíèöèïàëüíîìó ñëóæàùåìó ïðèìåíÿþòñÿ ãëàâîé àäìèíèñòðàöèè ìóíèöèïàëüíîãî îáðàçîâàíèÿ «Ìàðüèíñêîå ñåëüñêîå ïîñåëåíèå» èëè äðóãèìè äîëæíîñòíûìè ëèöàìè îðãàíîâ ìåñòíîãî ñàìîóïðàâëåíèÿ, èìåþùèìè ïðàâî íàéìà è óâîëüíåíèÿ ñîîòâåòñòâóþùåãî ìóíèöèïàëüíîãî ñëóæàùåãî.</w:t>
      </w:r>
    </w:p>
    <w:p w:rsidR="001C5D4C" w:rsidRDefault="001C5D4C">
      <w:pPr>
        <w:pStyle w:val="71"/>
        <w:framePr w:w="9341" w:h="13930" w:hRule="exact" w:wrap="auto" w:vAnchor="page" w:hAnchor="page" w:x="2006" w:y="1681"/>
        <w:spacing w:before="204" w:after="0" w:line="240" w:lineRule="auto"/>
        <w:ind w:left="560"/>
        <w:rPr>
          <w:rFonts w:cs="Arial Unicode MS"/>
        </w:rPr>
      </w:pPr>
      <w:r>
        <w:t>Ñòàòüÿ 12. Ãàðàíòèè äëÿ ìóíèöèïàëüíîãî ñëóæàùåãî</w:t>
      </w:r>
    </w:p>
    <w:p w:rsidR="001C5D4C" w:rsidRDefault="001C5D4C">
      <w:pPr>
        <w:pStyle w:val="71"/>
        <w:framePr w:w="9341" w:h="13930" w:hRule="exact" w:wrap="auto" w:vAnchor="page" w:hAnchor="page" w:x="2006" w:y="1681"/>
        <w:spacing w:before="120" w:after="0" w:line="206" w:lineRule="exact"/>
        <w:ind w:left="560"/>
        <w:rPr>
          <w:rFonts w:cs="Arial Unicode MS"/>
        </w:rPr>
      </w:pPr>
      <w:r>
        <w:t>1. Ìóíèöèïàëüíîìó ñëóæàùåìó ãàðàíòèðóþòñÿ:</w:t>
      </w:r>
    </w:p>
    <w:p w:rsidR="001C5D4C" w:rsidRDefault="001C5D4C">
      <w:pPr>
        <w:pStyle w:val="71"/>
        <w:framePr w:w="9341" w:h="13930" w:hRule="exact" w:wrap="auto" w:vAnchor="page" w:hAnchor="page" w:x="2006" w:y="1681"/>
        <w:tabs>
          <w:tab w:val="left" w:pos="742"/>
        </w:tabs>
        <w:spacing w:before="0" w:after="0" w:line="206" w:lineRule="exact"/>
        <w:ind w:left="560"/>
        <w:rPr>
          <w:rFonts w:cs="Arial Unicode MS"/>
        </w:rPr>
      </w:pPr>
      <w:r>
        <w:t>à)</w:t>
      </w:r>
      <w:r>
        <w:tab/>
        <w:t>óñëîâèÿ ðàáîòû, îáåñïå÷èâàþùèå èñïîëíåíèå èì äîëæíîñòíûõ îáÿçàííîñòåé;</w:t>
      </w:r>
    </w:p>
    <w:p w:rsidR="001C5D4C" w:rsidRDefault="001C5D4C">
      <w:pPr>
        <w:pStyle w:val="BodyText"/>
        <w:framePr w:w="9341" w:h="13930" w:hRule="exact" w:wrap="auto" w:vAnchor="page" w:hAnchor="page" w:x="2006" w:y="1681"/>
        <w:tabs>
          <w:tab w:val="left" w:pos="740"/>
        </w:tabs>
        <w:spacing w:before="0" w:after="0"/>
        <w:ind w:left="20" w:right="20"/>
        <w:rPr>
          <w:rFonts w:cs="Arial Unicode MS"/>
        </w:rPr>
      </w:pPr>
      <w:r>
        <w:t>á)</w:t>
      </w:r>
      <w:r>
        <w:tab/>
        <w:t>äåíåæíîå ñîäåðæàíèå è èíûå âûïëàòû, ïðåäóñìîòðåííûå íîðìàòèâíûìè ïðàâîâûìè àêòàìè îðãàíîâ ìåñòíîãî ñàìîóïðàâëåíèÿ;</w:t>
      </w:r>
    </w:p>
    <w:p w:rsidR="001C5D4C" w:rsidRDefault="001C5D4C">
      <w:pPr>
        <w:pStyle w:val="71"/>
        <w:framePr w:w="9341" w:h="13930" w:hRule="exact" w:wrap="auto" w:vAnchor="page" w:hAnchor="page" w:x="2006" w:y="1681"/>
        <w:tabs>
          <w:tab w:val="left" w:pos="747"/>
        </w:tabs>
        <w:spacing w:before="0" w:after="0" w:line="206" w:lineRule="exact"/>
        <w:ind w:left="560"/>
        <w:rPr>
          <w:rFonts w:cs="Arial Unicode MS"/>
        </w:rPr>
      </w:pPr>
      <w:r>
        <w:t>â)</w:t>
      </w:r>
      <w:r>
        <w:tab/>
        <w:t>ïðåäîñòàâëåíèå åæåãîäíîãî îïëà÷èâàåìîãî îñíîâíîãî è äîïîëíèòåëüíîãî îïëà÷èâàåìîãî îòïóñêà:</w:t>
      </w:r>
    </w:p>
    <w:p w:rsidR="001C5D4C" w:rsidRDefault="001C5D4C">
      <w:pPr>
        <w:pStyle w:val="71"/>
        <w:framePr w:w="9341" w:h="13930" w:hRule="exact" w:wrap="auto" w:vAnchor="page" w:hAnchor="page" w:x="2006" w:y="1681"/>
        <w:tabs>
          <w:tab w:val="left" w:pos="733"/>
        </w:tabs>
        <w:spacing w:before="0" w:after="0" w:line="206" w:lineRule="exact"/>
        <w:ind w:left="560"/>
        <w:rPr>
          <w:rFonts w:cs="Arial Unicode MS"/>
        </w:rPr>
      </w:pPr>
      <w:r>
        <w:t>ã)</w:t>
      </w:r>
      <w:r>
        <w:tab/>
        <w:t>ìåäèöèíñêîå îáñëóæèâàíèå åãî è ÷ëåíîâ åãî ñåìüè, â òîì ÷èñëå ïîñëå âûõîäà åãî íà ïåíñèþ;</w:t>
      </w:r>
    </w:p>
    <w:p w:rsidR="001C5D4C" w:rsidRDefault="001C5D4C">
      <w:pPr>
        <w:pStyle w:val="BodyText"/>
        <w:framePr w:w="9341" w:h="13930" w:hRule="exact" w:wrap="auto" w:vAnchor="page" w:hAnchor="page" w:x="2006" w:y="1681"/>
        <w:tabs>
          <w:tab w:val="left" w:pos="754"/>
        </w:tabs>
        <w:spacing w:before="0" w:after="0"/>
        <w:ind w:left="20" w:right="20"/>
        <w:rPr>
          <w:rFonts w:cs="Arial Unicode MS"/>
        </w:rPr>
      </w:pPr>
      <w:r>
        <w:t>ä)</w:t>
      </w:r>
      <w:r>
        <w:tab/>
        <w:t>çàùèòà åãî è ÷ëåíîâ åãî ñåìüè â ïîðÿäêå, óñòàíîâëåííîì çàêîíîì, îò íàñèëèÿ, óãðîç è äðóãèõ íåïðàâîìåðíûõ äåéñòâèé â ñâÿçè ñ èñïîëíåíèåì èì äîëæíîñòíûõ îáÿçàííîñòåé;</w:t>
      </w:r>
    </w:p>
    <w:p w:rsidR="001C5D4C" w:rsidRDefault="001C5D4C">
      <w:pPr>
        <w:pStyle w:val="BodyText"/>
        <w:framePr w:w="9341" w:h="13930" w:hRule="exact" w:wrap="auto" w:vAnchor="page" w:hAnchor="page" w:x="2006" w:y="1681"/>
        <w:tabs>
          <w:tab w:val="left" w:pos="740"/>
        </w:tabs>
        <w:spacing w:before="0" w:after="0"/>
        <w:ind w:left="20" w:right="20"/>
        <w:rPr>
          <w:rFonts w:cs="Arial Unicode MS"/>
        </w:rPr>
      </w:pPr>
      <w:r>
        <w:t>å)</w:t>
      </w:r>
      <w:r>
        <w:tab/>
        <w:t>ïåíñèîííîå îáåñïå÷åíèå çà âûñëóãó ëåò è ïåíñèîííîå îáåñïå÷åíèå ÷ëåíîâ ñåìüè ìóíèöèïàëüíîãî ñëóæàùåãî â ñëó÷àå åãî ñìåðòè, íàñòóïèâøåé â ñâÿçè ñ èñïîëíåíèåì èì äîëæíîñòíûõ ïîëíîìî÷èé;</w:t>
      </w:r>
    </w:p>
    <w:p w:rsidR="001C5D4C" w:rsidRDefault="001C5D4C">
      <w:pPr>
        <w:pStyle w:val="BodyText"/>
        <w:framePr w:w="9341" w:h="13930" w:hRule="exact" w:wrap="auto" w:vAnchor="page" w:hAnchor="page" w:x="2006" w:y="1681"/>
        <w:tabs>
          <w:tab w:val="left" w:pos="783"/>
        </w:tabs>
        <w:spacing w:before="0" w:after="0"/>
        <w:ind w:left="20" w:right="20"/>
        <w:rPr>
          <w:rFonts w:cs="Arial Unicode MS"/>
        </w:rPr>
      </w:pPr>
      <w:r>
        <w:t>æ)</w:t>
      </w:r>
      <w:r>
        <w:tab/>
        <w:t>îáÿçàòåëüíîå ãîñóäàðñòâåííîå ñîöèàëüíîå ñòðàõîâàíèå íà ñëó÷àé çàáîëåâàíèÿ èëè ïîòåðè òðóäîñïîñîáíîñòè â ïåðèîä ïðîõîæäåíèÿ èì ìóíèöèïàëüíîé ñëóæáû èëè ïîñëå åå ïðåêðàùåíèÿ, íàñòóïèâøèõ â ñâÿçè ñ èñïîëíåíèåì èì äîëæíîñòíûõ îáÿçàííîñòåé;</w:t>
      </w:r>
    </w:p>
    <w:p w:rsidR="001C5D4C" w:rsidRDefault="001C5D4C">
      <w:pPr>
        <w:pStyle w:val="BodyText"/>
        <w:framePr w:w="9341" w:h="13930" w:hRule="exact" w:wrap="auto" w:vAnchor="page" w:hAnchor="page" w:x="2006" w:y="1681"/>
        <w:numPr>
          <w:ilvl w:val="3"/>
          <w:numId w:val="1"/>
        </w:numPr>
        <w:tabs>
          <w:tab w:val="left" w:pos="740"/>
        </w:tabs>
        <w:spacing w:before="0" w:after="0"/>
        <w:ind w:left="20" w:right="20"/>
      </w:pPr>
      <w:r>
        <w:t>Â ñëó÷àå ëèêâèäàöèè, îðãàíîâ ìåñòíîãî ñàìîóïðàâëåíèÿ, ñîêðàùåíèÿ åãî øòàòà ìóíèöèïàëüíîìó ñëóæàùåìó ïðåäîñòàâëÿþòñÿ ãàðàíòèè, óñòàíîâëåííûõ çàêîíîäàòåëüñòâîì Ðîññèéñêîé Ôåäåðàöèè î òðóäå.</w:t>
      </w:r>
    </w:p>
    <w:p w:rsidR="001C5D4C" w:rsidRDefault="001C5D4C">
      <w:pPr>
        <w:pStyle w:val="BodyText"/>
        <w:framePr w:w="9341" w:h="13930" w:hRule="exact" w:wrap="auto" w:vAnchor="page" w:hAnchor="page" w:x="2006" w:y="1681"/>
        <w:spacing w:before="0" w:after="0"/>
        <w:ind w:left="20" w:right="20"/>
        <w:rPr>
          <w:rFonts w:cs="Arial Unicode MS"/>
        </w:rPr>
      </w:pPr>
      <w:r>
        <w:t>Ïðè ñîêðàùåíèè øòàòà îðãàíîâ ìåñòíîãî ñàìîóïðàâëåíèÿ ìóíèöèïàëüíîìó ñëóæàùåìó â ñëó÷àå íàëè÷èÿ ñîîòâåòñòâóþùåé âàêàíñèè äîëæíà áûòü ïðåäëîæåíà äðóãàÿ äîëæíîñòü ìóíèöèïàëüíîé ñëóæáû ñ ó÷åòîì åãî ïðîôåññèè, êâàëèôèêàöèè è çàíèìàåìîé ðàíåå äîëæíîñòè, îïëàòû òðóäà.</w:t>
      </w:r>
    </w:p>
    <w:p w:rsidR="001C5D4C" w:rsidRDefault="001C5D4C">
      <w:pPr>
        <w:pStyle w:val="BodyText"/>
        <w:framePr w:w="9341" w:h="13930" w:hRule="exact" w:wrap="auto" w:vAnchor="page" w:hAnchor="page" w:x="2006" w:y="1681"/>
        <w:numPr>
          <w:ilvl w:val="3"/>
          <w:numId w:val="1"/>
        </w:numPr>
        <w:tabs>
          <w:tab w:val="left" w:pos="817"/>
        </w:tabs>
        <w:spacing w:before="0" w:after="0"/>
        <w:ind w:left="20" w:right="20"/>
      </w:pPr>
      <w:r>
        <w:t>×ëåíàì ñåìüè èëè äðóãèì ëèöàì, îñóùåñòâëÿâøèì ïîõîðîíû óìåðøåãî ìóíèöèïàëüíîãî ñëóæàùåãî, âîçìåùàþòñÿ ðàñõîäû íà ðèòóàëüíûå óñëóãè â ñîîòâåòñòâèè ñ Ôåäåðàëüíûì çàêîíîì "Î ïîãðåáåíèè è ïîõîðîííîì äåëå".</w:t>
      </w:r>
    </w:p>
    <w:p w:rsidR="001C5D4C" w:rsidRDefault="001C5D4C">
      <w:pPr>
        <w:pStyle w:val="BodyText"/>
        <w:framePr w:w="9341" w:h="13930" w:hRule="exact" w:wrap="auto" w:vAnchor="page" w:hAnchor="page" w:x="2006" w:y="1681"/>
        <w:numPr>
          <w:ilvl w:val="3"/>
          <w:numId w:val="1"/>
        </w:numPr>
        <w:tabs>
          <w:tab w:val="left" w:pos="759"/>
        </w:tabs>
        <w:spacing w:before="0" w:after="0"/>
        <w:ind w:left="20" w:right="20"/>
      </w:pPr>
      <w:r>
        <w:t>Ðàñõîäû, ñâÿçàííûå ñ ïðåäîñòàâëåíèåì ãàðàíòèé ìóíèöèïàëüíûì ñëóæàùèì è èõ ñåìüÿì, ïðåäóñìîòðåííûå íàñòîÿùèì Ïîëîæåíèåì, ïðîèçâîäÿòñÿ èç ñðåäñòâ ìåñòíîãî áþäæåòà, à òàêæå èíûõ ñðåäñòâ, ïðåäóñìîòðåííûõ äåéñòâóþùèì çàêîíîäàòåëüñòâîì.</w:t>
      </w:r>
    </w:p>
    <w:p w:rsidR="001C5D4C" w:rsidRDefault="001C5D4C">
      <w:pPr>
        <w:pStyle w:val="71"/>
        <w:framePr w:w="9341" w:h="13930" w:hRule="exact" w:wrap="auto" w:vAnchor="page" w:hAnchor="page" w:x="2006" w:y="1681"/>
        <w:spacing w:before="208" w:after="0" w:line="240" w:lineRule="auto"/>
        <w:ind w:left="560"/>
        <w:rPr>
          <w:rFonts w:cs="Arial Unicode MS"/>
        </w:rPr>
      </w:pPr>
      <w:r>
        <w:t>Ñòàòüÿ 13. Îòïóñê ìóíèöèïàëüíîãî ñëóæàùåãî</w:t>
      </w:r>
    </w:p>
    <w:p w:rsidR="001C5D4C" w:rsidRDefault="001C5D4C">
      <w:pPr>
        <w:pStyle w:val="BodyText"/>
        <w:framePr w:w="9341" w:h="13930" w:hRule="exact" w:wrap="auto" w:vAnchor="page" w:hAnchor="page" w:x="2006" w:y="1681"/>
        <w:numPr>
          <w:ilvl w:val="4"/>
          <w:numId w:val="1"/>
        </w:numPr>
        <w:tabs>
          <w:tab w:val="left" w:pos="961"/>
        </w:tabs>
        <w:spacing w:before="115" w:after="0" w:line="230" w:lineRule="exact"/>
        <w:ind w:left="20" w:right="20"/>
      </w:pPr>
      <w:r>
        <w:t>Ìóíèöèïàëüíîìó ñëóæàùåìó óñòàíàâëèâàåòñÿ åæåãîäíûé îñíîâíîé îïëà÷èâàåìûé îòïóñê ïðîäîëæèòåëüíîñòüþ 30 êàëåíäàðíûõ äíåé.</w:t>
      </w:r>
    </w:p>
    <w:p w:rsidR="001C5D4C" w:rsidRDefault="001C5D4C">
      <w:pPr>
        <w:pStyle w:val="BodyText"/>
        <w:framePr w:w="9341" w:h="13930" w:hRule="exact" w:wrap="auto" w:vAnchor="page" w:hAnchor="page" w:x="2006" w:y="1681"/>
        <w:numPr>
          <w:ilvl w:val="4"/>
          <w:numId w:val="1"/>
        </w:numPr>
        <w:tabs>
          <w:tab w:val="left" w:pos="778"/>
        </w:tabs>
        <w:spacing w:before="16" w:after="0" w:line="211" w:lineRule="exact"/>
        <w:ind w:left="20" w:right="20"/>
      </w:pPr>
      <w:r>
        <w:t>Ìóíèöèïàëüíîìó ñëóæàùåìó çà âûñëóãó ëåò ïðåäîñòàâëÿåòñÿ äîïîëíèòåëüíûé îïëà÷èâàåìûé åæåãîäíûé îòïóñê ñëåäóþùåé ïðîäîëæèòåëüíîñòè:</w:t>
      </w:r>
    </w:p>
    <w:p w:rsidR="001C5D4C" w:rsidRDefault="001C5D4C">
      <w:pPr>
        <w:pStyle w:val="71"/>
        <w:framePr w:w="9341" w:h="13930" w:hRule="exact" w:wrap="auto" w:vAnchor="page" w:hAnchor="page" w:x="2006" w:y="1681"/>
        <w:tabs>
          <w:tab w:val="left" w:pos="747"/>
        </w:tabs>
        <w:spacing w:before="0" w:after="0" w:line="211" w:lineRule="exact"/>
        <w:ind w:left="560"/>
        <w:rPr>
          <w:rFonts w:cs="Arial Unicode MS"/>
        </w:rPr>
      </w:pPr>
      <w:r>
        <w:t>à)</w:t>
      </w:r>
      <w:r>
        <w:tab/>
        <w:t>îò 5 äî 10 ëåò ñëóæáû - 5 êàëåíäàðíûõ äíåé;</w:t>
      </w:r>
    </w:p>
    <w:p w:rsidR="001C5D4C" w:rsidRDefault="001C5D4C">
      <w:pPr>
        <w:pStyle w:val="71"/>
        <w:framePr w:w="9341" w:h="13930" w:hRule="exact" w:wrap="auto" w:vAnchor="page" w:hAnchor="page" w:x="2006" w:y="1681"/>
        <w:tabs>
          <w:tab w:val="left" w:pos="757"/>
        </w:tabs>
        <w:spacing w:before="0" w:after="0" w:line="211" w:lineRule="exact"/>
        <w:ind w:left="560"/>
        <w:rPr>
          <w:rFonts w:cs="Arial Unicode MS"/>
        </w:rPr>
      </w:pPr>
      <w:r>
        <w:t>á)</w:t>
      </w:r>
      <w:r>
        <w:tab/>
        <w:t>îò 10 ëåò è ñâûøå - 10 êàëåíäàðíûõ äíåé;</w:t>
      </w:r>
    </w:p>
    <w:p w:rsidR="001C5D4C" w:rsidRDefault="001C5D4C">
      <w:pPr>
        <w:pStyle w:val="BodyText"/>
        <w:framePr w:w="9341" w:h="13930" w:hRule="exact" w:wrap="auto" w:vAnchor="page" w:hAnchor="page" w:x="2006" w:y="1681"/>
        <w:numPr>
          <w:ilvl w:val="4"/>
          <w:numId w:val="1"/>
        </w:numPr>
        <w:tabs>
          <w:tab w:val="left" w:pos="783"/>
        </w:tabs>
        <w:spacing w:before="0" w:after="0" w:line="216" w:lineRule="exact"/>
        <w:ind w:left="20" w:right="20"/>
      </w:pPr>
      <w:r>
        <w:t>Åæåãîäíûé îñíîâíîé îïëà÷èâàåìûé îòïóñê è äîïîëíèòåëüíûé îïëà÷èâàåìûé îòïóñê ñóììèðóþòñÿ è ïî æåëàíèþ ñëóæàùåãî ìîãóò ïðåäîñòàâëÿòüñÿ ïî ÷àñòÿì. Ïðè ýòîì ïðîäîëæèòåëüíîñòü îäíîé ÷àñòè ïðåäîñòàâëÿåìîãî îòïóñêà íå ìîæåò áûòü ìåíåå 14 êàëåíäàðíûõ äíåé.</w:t>
      </w:r>
    </w:p>
    <w:p w:rsidR="001C5D4C" w:rsidRDefault="001C5D4C">
      <w:pPr>
        <w:pStyle w:val="BodyText"/>
        <w:framePr w:w="9341" w:h="13930" w:hRule="exact" w:wrap="auto" w:vAnchor="page" w:hAnchor="page" w:x="2006" w:y="1681"/>
        <w:numPr>
          <w:ilvl w:val="4"/>
          <w:numId w:val="1"/>
        </w:numPr>
        <w:tabs>
          <w:tab w:val="left" w:pos="793"/>
        </w:tabs>
        <w:spacing w:before="0" w:after="0" w:line="230" w:lineRule="exact"/>
        <w:ind w:left="20" w:right="20"/>
      </w:pPr>
      <w:r>
        <w:t>Ìóíèöèïàëüíîìó ñëóæàùåìó ïî åãî ëè÷íîé ïðîñüáå ìîæåò áûòü ïðåäîñòàâëåí îòïóñê áåç ñîõðàíåíèÿ äåíåæíîãî ñîäåðæàíèÿ íà ñðîê äî 12 ìåñÿöåâ.</w:t>
      </w:r>
    </w:p>
    <w:p w:rsidR="001C5D4C" w:rsidRDefault="001C5D4C">
      <w:pPr>
        <w:pStyle w:val="71"/>
        <w:framePr w:w="9341" w:h="254" w:hRule="exact" w:wrap="auto" w:vAnchor="page" w:hAnchor="page" w:x="2006" w:y="15741"/>
        <w:spacing w:before="0" w:after="0" w:line="240" w:lineRule="auto"/>
        <w:ind w:left="2260"/>
        <w:rPr>
          <w:rFonts w:cs="Arial Unicode MS"/>
        </w:rPr>
      </w:pPr>
      <w:r>
        <w:t>ÃËÀÂÀ III. ÏÐÎÕÎÆÄÅÍÈÅ ÌÓÍÈÖÈÏÀËÜÍÎÉ ÑËÓÆÁÛ</w:t>
      </w:r>
    </w:p>
    <w:p w:rsidR="001C5D4C" w:rsidRDefault="001C5D4C">
      <w:pPr>
        <w:rPr>
          <w:color w:val="auto"/>
          <w:sz w:val="2"/>
          <w:szCs w:val="2"/>
        </w:rPr>
        <w:sectPr w:rsidR="001C5D4C">
          <w:pgSz w:w="11905" w:h="16837"/>
          <w:pgMar w:top="0" w:right="0" w:bottom="0" w:left="0" w:header="0" w:footer="0" w:gutter="0"/>
          <w:cols w:space="720"/>
          <w:noEndnote/>
          <w:docGrid w:linePitch="360"/>
        </w:sectPr>
      </w:pPr>
    </w:p>
    <w:p w:rsidR="001C5D4C" w:rsidRDefault="001C5D4C">
      <w:pPr>
        <w:pStyle w:val="71"/>
        <w:framePr w:w="9355" w:h="14218" w:hRule="exact" w:wrap="auto" w:vAnchor="page" w:hAnchor="page" w:x="2006" w:y="1706"/>
        <w:spacing w:before="0" w:after="0" w:line="240" w:lineRule="auto"/>
        <w:ind w:left="560"/>
        <w:rPr>
          <w:rFonts w:cs="Arial Unicode MS"/>
        </w:rPr>
      </w:pPr>
      <w:r>
        <w:t>Ñòàòüÿ 14. Ïîñòóïëåíèå íà ìóíèöèïàëüíóþ ñëóæáó</w:t>
      </w:r>
    </w:p>
    <w:p w:rsidR="001C5D4C" w:rsidRDefault="001C5D4C">
      <w:pPr>
        <w:pStyle w:val="BodyText"/>
        <w:framePr w:w="9355" w:h="14218" w:hRule="exact" w:wrap="auto" w:vAnchor="page" w:hAnchor="page" w:x="2006" w:y="1706"/>
        <w:numPr>
          <w:ilvl w:val="5"/>
          <w:numId w:val="1"/>
        </w:numPr>
        <w:tabs>
          <w:tab w:val="left" w:pos="769"/>
        </w:tabs>
        <w:spacing w:before="160" w:after="0" w:line="192" w:lineRule="exact"/>
        <w:ind w:left="20" w:right="20"/>
      </w:pPr>
      <w:r>
        <w:t>Ïðàâî ïîñòóïëåíèÿ íà ìóíèöèïàëüíóþ ñëóæáó èìåþò ãðàæäàíå Ðîññèéñêîé Ôåäåðàöèè íå ìîëîæå 18 ëåò. èìåþùèå ïðîôåññèîíàëüíîå îáðàçîâàíèå è îòâå÷àþùèå êâàëèôèêàöèîííûì òðåáîâàíèÿì, óñòàíîâëåííûì ê çàìåùàåìîé äîëæíîñòè.</w:t>
      </w:r>
    </w:p>
    <w:p w:rsidR="001C5D4C" w:rsidRDefault="001C5D4C">
      <w:pPr>
        <w:pStyle w:val="BodyText"/>
        <w:framePr w:w="9355" w:h="14218" w:hRule="exact" w:wrap="auto" w:vAnchor="page" w:hAnchor="page" w:x="2006" w:y="1706"/>
        <w:numPr>
          <w:ilvl w:val="5"/>
          <w:numId w:val="1"/>
        </w:numPr>
        <w:tabs>
          <w:tab w:val="left" w:pos="740"/>
        </w:tabs>
        <w:spacing w:before="0" w:after="0" w:line="202" w:lineRule="exact"/>
        <w:ind w:left="20" w:right="20"/>
      </w:pPr>
      <w:r>
        <w:t>Íå äîïóñêàåòñÿ óñòàíîâëåíèå ïðè ïðèåìå íà ìóíèöèïàëüíóþ ñëóæáó, à òàêæå åå ïðîõîæäåíèè êàêèõ áû òî íè áûëî ïðÿìûõ èëè êîñâåííûõ îãðàíè÷åíèé â çàâèñèìîñòè îò ðàñû, ïîëà, íàöèîíàëüíîñòè, ÿçûêà, ñîöèàëüíîãî ïðîèñõîæäåíèÿ, èìóùåñòâåííîãî ïîëîæåíèÿ, ìåñòà æèòåëüñòâà, îòíîøåíèÿ ê ðåëèãèè, óáåæäåíèé, ïðèíàäëåæíîñòè ê îáùåñòâåííûì îáúåäèíåíèÿì.</w:t>
      </w:r>
    </w:p>
    <w:p w:rsidR="001C5D4C" w:rsidRDefault="001C5D4C">
      <w:pPr>
        <w:pStyle w:val="71"/>
        <w:framePr w:w="9355" w:h="14218" w:hRule="exact" w:wrap="auto" w:vAnchor="page" w:hAnchor="page" w:x="2006" w:y="1706"/>
        <w:numPr>
          <w:ilvl w:val="5"/>
          <w:numId w:val="1"/>
        </w:numPr>
        <w:tabs>
          <w:tab w:val="left" w:pos="738"/>
        </w:tabs>
        <w:spacing w:before="4" w:after="0" w:line="197" w:lineRule="exact"/>
        <w:ind w:left="560"/>
      </w:pPr>
      <w:r>
        <w:t>Ïðè ïîñòóïëåíèè íà ìóíèöèïàëüíóþ ñëóæáó ãðàæäàíèí ïðåäîñòàâëÿåò:</w:t>
      </w:r>
    </w:p>
    <w:p w:rsidR="001C5D4C" w:rsidRDefault="001C5D4C">
      <w:pPr>
        <w:pStyle w:val="71"/>
        <w:framePr w:w="9355" w:h="14218" w:hRule="exact" w:wrap="auto" w:vAnchor="page" w:hAnchor="page" w:x="2006" w:y="1706"/>
        <w:tabs>
          <w:tab w:val="left" w:pos="738"/>
          <w:tab w:val="left" w:pos="4338"/>
        </w:tabs>
        <w:spacing w:before="0" w:after="0" w:line="197" w:lineRule="exact"/>
        <w:ind w:left="560"/>
        <w:rPr>
          <w:rFonts w:cs="Arial Unicode MS"/>
        </w:rPr>
      </w:pPr>
      <w:r>
        <w:t>à)</w:t>
      </w:r>
      <w:r>
        <w:tab/>
        <w:t>ëè÷íîå çàÿâëåíèå;</w:t>
      </w:r>
      <w:r>
        <w:tab/>
        <w:t>,</w:t>
      </w:r>
    </w:p>
    <w:p w:rsidR="001C5D4C" w:rsidRDefault="001C5D4C">
      <w:pPr>
        <w:pStyle w:val="71"/>
        <w:framePr w:w="9355" w:h="14218" w:hRule="exact" w:wrap="auto" w:vAnchor="page" w:hAnchor="page" w:x="2006" w:y="1706"/>
        <w:tabs>
          <w:tab w:val="left" w:pos="742"/>
        </w:tabs>
        <w:spacing w:before="0" w:after="0" w:line="197" w:lineRule="exact"/>
        <w:ind w:left="560"/>
        <w:rPr>
          <w:rFonts w:cs="Arial Unicode MS"/>
        </w:rPr>
      </w:pPr>
      <w:r>
        <w:t>á)</w:t>
      </w:r>
      <w:r>
        <w:tab/>
        <w:t>äîêóìåíò, óäîñòîâåðÿþùèé ëè÷íîñòü;</w:t>
      </w:r>
    </w:p>
    <w:p w:rsidR="001C5D4C" w:rsidRDefault="001C5D4C">
      <w:pPr>
        <w:pStyle w:val="71"/>
        <w:framePr w:w="9355" w:h="14218" w:hRule="exact" w:wrap="auto" w:vAnchor="page" w:hAnchor="page" w:x="2006" w:y="1706"/>
        <w:tabs>
          <w:tab w:val="left" w:pos="738"/>
        </w:tabs>
        <w:spacing w:before="0" w:after="0" w:line="197" w:lineRule="exact"/>
        <w:ind w:left="560"/>
        <w:rPr>
          <w:rFonts w:cs="Arial Unicode MS"/>
        </w:rPr>
      </w:pPr>
      <w:r>
        <w:t>â)</w:t>
      </w:r>
      <w:r>
        <w:tab/>
        <w:t>òðóäîâóþ êíèæêó;</w:t>
      </w:r>
    </w:p>
    <w:p w:rsidR="001C5D4C" w:rsidRDefault="001C5D4C">
      <w:pPr>
        <w:pStyle w:val="71"/>
        <w:framePr w:w="9355" w:h="14218" w:hRule="exact" w:wrap="auto" w:vAnchor="page" w:hAnchor="page" w:x="2006" w:y="1706"/>
        <w:tabs>
          <w:tab w:val="left" w:pos="728"/>
        </w:tabs>
        <w:spacing w:before="10" w:after="0" w:line="240" w:lineRule="auto"/>
        <w:ind w:left="560"/>
        <w:rPr>
          <w:rFonts w:cs="Arial Unicode MS"/>
        </w:rPr>
      </w:pPr>
      <w:r>
        <w:t>ã)</w:t>
      </w:r>
      <w:r>
        <w:tab/>
        <w:t>äîêóìåíòû îá îáðàçîâàíèè è ïðîôåññèîíàëüíîé ïîäãîòîâêå:</w:t>
      </w:r>
    </w:p>
    <w:p w:rsidR="001C5D4C" w:rsidRDefault="001C5D4C">
      <w:pPr>
        <w:pStyle w:val="BodyText"/>
        <w:framePr w:w="9355" w:h="14218" w:hRule="exact" w:wrap="auto" w:vAnchor="page" w:hAnchor="page" w:x="2006" w:y="1706"/>
        <w:tabs>
          <w:tab w:val="left" w:pos="826"/>
        </w:tabs>
        <w:spacing w:before="0" w:after="0" w:line="187" w:lineRule="exact"/>
        <w:ind w:left="20" w:right="20"/>
        <w:rPr>
          <w:rFonts w:cs="Arial Unicode MS"/>
        </w:rPr>
      </w:pPr>
      <w:r>
        <w:t>ä)</w:t>
      </w:r>
      <w:r>
        <w:tab/>
        <w:t>ñïðàâêó îðãàíîâ ãîñóäàðñòâåííîé íàëîãîâîé ñëóæáû î ïðåäîñòàâëåíèè ñâåäåíèé îá èìóùåñòâåííîì ïîëîæåíèè;</w:t>
      </w:r>
    </w:p>
    <w:p w:rsidR="001C5D4C" w:rsidRDefault="001C5D4C">
      <w:pPr>
        <w:pStyle w:val="71"/>
        <w:framePr w:w="9355" w:h="14218" w:hRule="exact" w:wrap="auto" w:vAnchor="page" w:hAnchor="page" w:x="2006" w:y="1706"/>
        <w:tabs>
          <w:tab w:val="left" w:pos="742"/>
        </w:tabs>
        <w:spacing w:before="0" w:after="0" w:line="240" w:lineRule="auto"/>
        <w:ind w:left="560"/>
        <w:rPr>
          <w:rFonts w:cs="Arial Unicode MS"/>
        </w:rPr>
      </w:pPr>
      <w:r>
        <w:t>å)</w:t>
      </w:r>
      <w:r>
        <w:tab/>
        <w:t>ìåäèöèíñêîå çàêëþ÷åíèå î ñîñòîÿíèè çäîðîâüÿ;</w:t>
      </w:r>
    </w:p>
    <w:p w:rsidR="001C5D4C" w:rsidRDefault="001C5D4C">
      <w:pPr>
        <w:pStyle w:val="71"/>
        <w:framePr w:w="9355" w:h="14218" w:hRule="exact" w:wrap="auto" w:vAnchor="page" w:hAnchor="page" w:x="2006" w:y="1706"/>
        <w:tabs>
          <w:tab w:val="left" w:pos="781"/>
        </w:tabs>
        <w:spacing w:before="0" w:after="0" w:line="240" w:lineRule="auto"/>
        <w:ind w:left="560"/>
        <w:rPr>
          <w:rFonts w:cs="Arial Unicode MS"/>
        </w:rPr>
      </w:pPr>
      <w:r>
        <w:t>æ)</w:t>
      </w:r>
      <w:r>
        <w:tab/>
        <w:t>äðóãèå äîêóìåíòû, åñëè ýòî ïðåäóñìîòðåíî çàêîíîì.</w:t>
      </w:r>
    </w:p>
    <w:p w:rsidR="001C5D4C" w:rsidRDefault="001C5D4C">
      <w:pPr>
        <w:pStyle w:val="BodyText"/>
        <w:framePr w:w="9355" w:h="14218" w:hRule="exact" w:wrap="auto" w:vAnchor="page" w:hAnchor="page" w:x="2006" w:y="1706"/>
        <w:numPr>
          <w:ilvl w:val="5"/>
          <w:numId w:val="1"/>
        </w:numPr>
        <w:tabs>
          <w:tab w:val="left" w:pos="812"/>
        </w:tabs>
        <w:spacing w:before="0" w:after="0" w:line="197" w:lineRule="exact"/>
        <w:ind w:left="20" w:right="20"/>
      </w:pPr>
      <w:r>
        <w:t>Ïîñòóïëåíèå íà ìóíèöèïàëüíóþ ñëóæáó îôîðìëÿåòñÿ ïðèêàçîì èëè ðàñïîðÿæåíèåì ñîîòâåòñòâóþùåãî äîëæíîñòíîãî ëèöà.</w:t>
      </w:r>
    </w:p>
    <w:p w:rsidR="001C5D4C" w:rsidRDefault="001C5D4C">
      <w:pPr>
        <w:pStyle w:val="71"/>
        <w:framePr w:w="9355" w:h="14218" w:hRule="exact" w:wrap="auto" w:vAnchor="page" w:hAnchor="page" w:x="2006" w:y="1706"/>
        <w:spacing w:before="179" w:after="0" w:line="240" w:lineRule="auto"/>
        <w:ind w:left="560"/>
        <w:rPr>
          <w:rFonts w:cs="Arial Unicode MS"/>
        </w:rPr>
      </w:pPr>
      <w:r>
        <w:t>Ñòàòüÿ 15. Êâàëèôèêàöèîííûå òðåáîâàíèÿ ê ìóíèöèïàëüíûì ñëóæàùèì</w:t>
      </w:r>
    </w:p>
    <w:p w:rsidR="001C5D4C" w:rsidRDefault="001C5D4C">
      <w:pPr>
        <w:pStyle w:val="BodyText"/>
        <w:framePr w:w="9355" w:h="14218" w:hRule="exact" w:wrap="auto" w:vAnchor="page" w:hAnchor="page" w:x="2006" w:y="1706"/>
        <w:numPr>
          <w:ilvl w:val="6"/>
          <w:numId w:val="1"/>
        </w:numPr>
        <w:tabs>
          <w:tab w:val="left" w:pos="754"/>
        </w:tabs>
        <w:spacing w:before="142" w:after="0" w:line="197" w:lineRule="exact"/>
        <w:ind w:left="20" w:right="20"/>
      </w:pPr>
      <w:r>
        <w:t>Êâàëèôèêàöèîííûå òðåáîâàíèÿ ê ìóíèöèïàëüíûì äîëæíîñòÿì óñòàíàâëèâàþòñÿ íîðìàòèâíûìè ïðàâîâûìè àêòàìè Ðåñïóáëèêè Ìàðèé Ýë.</w:t>
      </w:r>
    </w:p>
    <w:p w:rsidR="001C5D4C" w:rsidRDefault="001C5D4C">
      <w:pPr>
        <w:pStyle w:val="71"/>
        <w:framePr w:w="9355" w:h="14218" w:hRule="exact" w:wrap="auto" w:vAnchor="page" w:hAnchor="page" w:x="2006" w:y="1706"/>
        <w:numPr>
          <w:ilvl w:val="6"/>
          <w:numId w:val="1"/>
        </w:numPr>
        <w:tabs>
          <w:tab w:val="left" w:pos="738"/>
        </w:tabs>
        <w:spacing w:before="0" w:after="0" w:line="206" w:lineRule="exact"/>
        <w:ind w:left="560"/>
      </w:pPr>
      <w:r>
        <w:t>Â êâàëèôèêàöèîííûå òðåáîâàíèÿ ê ìóíèöèïàëüíûì äîëæíîñòÿì âêëþ÷àþòñÿ òðåáîâàíèÿ ê:</w:t>
      </w:r>
    </w:p>
    <w:p w:rsidR="001C5D4C" w:rsidRDefault="001C5D4C">
      <w:pPr>
        <w:pStyle w:val="71"/>
        <w:framePr w:w="9355" w:h="14218" w:hRule="exact" w:wrap="auto" w:vAnchor="page" w:hAnchor="page" w:x="2006" w:y="1706"/>
        <w:tabs>
          <w:tab w:val="left" w:pos="738"/>
        </w:tabs>
        <w:spacing w:before="0" w:after="0" w:line="206" w:lineRule="exact"/>
        <w:ind w:left="560"/>
        <w:rPr>
          <w:rFonts w:cs="Arial Unicode MS"/>
        </w:rPr>
      </w:pPr>
      <w:r>
        <w:t>à)</w:t>
      </w:r>
      <w:r>
        <w:tab/>
        <w:t>óðîâíþ ïðîôåññèîíàëüíîãî îáðàçîâàíèÿ;</w:t>
      </w:r>
    </w:p>
    <w:p w:rsidR="001C5D4C" w:rsidRDefault="001C5D4C">
      <w:pPr>
        <w:pStyle w:val="71"/>
        <w:framePr w:w="9355" w:h="14218" w:hRule="exact" w:wrap="auto" w:vAnchor="page" w:hAnchor="page" w:x="2006" w:y="1706"/>
        <w:tabs>
          <w:tab w:val="left" w:pos="752"/>
        </w:tabs>
        <w:spacing w:before="0" w:after="0" w:line="206" w:lineRule="exact"/>
        <w:ind w:left="560"/>
        <w:rPr>
          <w:rFonts w:cs="Arial Unicode MS"/>
        </w:rPr>
      </w:pPr>
      <w:r>
        <w:t>á)</w:t>
      </w:r>
      <w:r>
        <w:tab/>
        <w:t>ñòàæó è îïûòó ðàáîòû ïî ñïåöèàëüíîñòè;</w:t>
      </w:r>
    </w:p>
    <w:p w:rsidR="001C5D4C" w:rsidRDefault="001C5D4C">
      <w:pPr>
        <w:pStyle w:val="BodyText"/>
        <w:framePr w:w="9355" w:h="14218" w:hRule="exact" w:wrap="auto" w:vAnchor="page" w:hAnchor="page" w:x="2006" w:y="1706"/>
        <w:tabs>
          <w:tab w:val="left" w:pos="198"/>
        </w:tabs>
        <w:spacing w:before="0" w:after="0"/>
        <w:ind w:left="20"/>
        <w:rPr>
          <w:rFonts w:cs="Arial Unicode MS"/>
        </w:rPr>
      </w:pPr>
      <w:r>
        <w:t>â)</w:t>
      </w:r>
      <w:r>
        <w:tab/>
        <w:t>óðîâíþ çíàíèé çàêîíîäàòåëüñòâà ïðèìåíèòåëüíî ê èñïîëíåíèþ ñîîòâåòñòâóþùèõ äîëæíîñòíûõ îáÿçàííîñòåé.</w:t>
      </w:r>
    </w:p>
    <w:p w:rsidR="001C5D4C" w:rsidRDefault="001C5D4C">
      <w:pPr>
        <w:pStyle w:val="71"/>
        <w:framePr w:w="9355" w:h="14218" w:hRule="exact" w:wrap="auto" w:vAnchor="page" w:hAnchor="page" w:x="2006" w:y="1706"/>
        <w:spacing w:before="192" w:after="0" w:line="240" w:lineRule="auto"/>
        <w:ind w:left="560"/>
        <w:rPr>
          <w:rFonts w:cs="Arial Unicode MS"/>
        </w:rPr>
      </w:pPr>
      <w:r>
        <w:t>Ñòàòüÿ 16. Àòòåñòàöèÿ ìóíèöèïàëüíûõ ñëóæàùèõ</w:t>
      </w:r>
    </w:p>
    <w:p w:rsidR="001C5D4C" w:rsidRDefault="001C5D4C">
      <w:pPr>
        <w:pStyle w:val="81"/>
        <w:framePr w:w="9355" w:h="14218" w:hRule="exact" w:wrap="auto" w:vAnchor="page" w:hAnchor="page" w:x="2006" w:y="1706"/>
        <w:spacing w:before="35" w:after="0" w:line="240" w:lineRule="auto"/>
        <w:ind w:left="4360"/>
        <w:rPr>
          <w:rFonts w:cs="Arial Unicode MS"/>
          <w:noProof w:val="0"/>
        </w:rPr>
      </w:pPr>
      <w:r>
        <w:rPr>
          <w:noProof w:val="0"/>
        </w:rPr>
        <w:t>*</w:t>
      </w:r>
    </w:p>
    <w:p w:rsidR="001C5D4C" w:rsidRDefault="001C5D4C">
      <w:pPr>
        <w:pStyle w:val="BodyText"/>
        <w:framePr w:w="9355" w:h="14218" w:hRule="exact" w:wrap="auto" w:vAnchor="page" w:hAnchor="page" w:x="2006" w:y="1706"/>
        <w:numPr>
          <w:ilvl w:val="7"/>
          <w:numId w:val="1"/>
        </w:numPr>
        <w:tabs>
          <w:tab w:val="left" w:pos="846"/>
        </w:tabs>
        <w:spacing w:before="14" w:after="0"/>
        <w:ind w:left="20" w:right="20"/>
      </w:pPr>
      <w:r>
        <w:t>Äëÿ îïðåäåëåíèÿ óðîâíÿ ïðîôåññèîíàëüíîé ïîäãîòîâêè è ñîîòâåòñòâèÿ ìóíèöèïàëüíûõ ñëóæàùèõ çàíèìàåìûì ìóíèöèïàëüíûì äîëæíîñòÿì, à òàêæå äëÿ ðåøåíèÿ âîïðîñà î ïðèñâîåíèè ìóíèöèïàëüíûì ñëóæàùèì êâàëèôèêàöèîííûõ ðàçðÿäîâ ïðîâîäèòñÿ èõ àòòåñòàöèÿ. ■</w:t>
      </w:r>
    </w:p>
    <w:p w:rsidR="001C5D4C" w:rsidRDefault="001C5D4C">
      <w:pPr>
        <w:pStyle w:val="BodyText"/>
        <w:framePr w:w="9355" w:h="14218" w:hRule="exact" w:wrap="auto" w:vAnchor="page" w:hAnchor="page" w:x="2006" w:y="1706"/>
        <w:numPr>
          <w:ilvl w:val="7"/>
          <w:numId w:val="1"/>
        </w:numPr>
        <w:tabs>
          <w:tab w:val="left" w:pos="783"/>
        </w:tabs>
        <w:spacing w:before="0" w:after="0"/>
        <w:ind w:left="20" w:right="20"/>
      </w:pPr>
      <w:r>
        <w:t>Ïî ðåçóëüòàòàì êâàëèôèêàöèîííîãî ýêçàìåíà ìóíèöèïàëüíîìó ñëóæàùåìó ïðè àòòåñòàöèè ïðèñâàèâàåòñÿ êâàëèôèêàöèîííûé ðàçðÿä, óêàçûâàþùèé íà ñîîòâåòñòâèå óðîâíÿ ïðîôåññèîíàëüíîé ïîäãîòîâêè.</w:t>
      </w:r>
    </w:p>
    <w:p w:rsidR="001C5D4C" w:rsidRDefault="001C5D4C">
      <w:pPr>
        <w:pStyle w:val="BodyText"/>
        <w:framePr w:w="9355" w:h="14218" w:hRule="exact" w:wrap="auto" w:vAnchor="page" w:hAnchor="page" w:x="2006" w:y="1706"/>
        <w:numPr>
          <w:ilvl w:val="7"/>
          <w:numId w:val="1"/>
        </w:numPr>
        <w:tabs>
          <w:tab w:val="left" w:pos="826"/>
        </w:tabs>
        <w:spacing w:before="0" w:after="0"/>
        <w:ind w:left="20" w:right="20"/>
      </w:pPr>
      <w:r>
        <w:t>Ïîðÿäîê ïðîâåäåíèÿ àòòåñòàöèè óñòàíàâëèâàåòñÿ ãëàâîé àäìèíèñòðàöèè ìóíèöèïàëüíîãî îáðàçîâàíèÿ «Ìàðüèíñêîå ñåëüñêîå ïîñåëåíèå».</w:t>
      </w:r>
    </w:p>
    <w:p w:rsidR="001C5D4C" w:rsidRDefault="001C5D4C">
      <w:pPr>
        <w:pStyle w:val="71"/>
        <w:framePr w:w="9355" w:h="14218" w:hRule="exact" w:wrap="auto" w:vAnchor="page" w:hAnchor="page" w:x="2006" w:y="1706"/>
        <w:spacing w:before="198" w:after="0" w:line="240" w:lineRule="auto"/>
        <w:ind w:left="560"/>
        <w:rPr>
          <w:rFonts w:cs="Arial Unicode MS"/>
        </w:rPr>
      </w:pPr>
      <w:r>
        <w:t>Ñòàòüÿ 17. Ëè÷íîå äåëî ìóíèöèïàëüíîãî ñëóæàùåãî</w:t>
      </w:r>
    </w:p>
    <w:p w:rsidR="001C5D4C" w:rsidRDefault="001C5D4C">
      <w:pPr>
        <w:pStyle w:val="BodyText"/>
        <w:framePr w:w="9355" w:h="14218" w:hRule="exact" w:wrap="auto" w:vAnchor="page" w:hAnchor="page" w:x="2006" w:y="1706"/>
        <w:numPr>
          <w:ilvl w:val="8"/>
          <w:numId w:val="1"/>
        </w:numPr>
        <w:tabs>
          <w:tab w:val="left" w:pos="774"/>
        </w:tabs>
        <w:spacing w:before="129" w:after="0"/>
        <w:ind w:left="20" w:right="20"/>
      </w:pPr>
      <w:r>
        <w:t>Ïðîõîæäåíèå ìóíèöèïàëüíîé ñëóæáû îòðàæàåòñÿ â ëè÷íîì äåëå ìóíèöèïàëüíîãî ñëóæàùåãî. Ëè÷íîå äåëî âåäåòñÿ êàäðîâîé ñëóæáîé îðãàíîâ ìåñòíîãî ñàìîóïðàâëåíèÿ. Ïðè ïåðåâîäå èëè ïîñòóïëåíèè ìóíèöèïàëüíîãî ñëóæàùåãî íà íîâîå ìåñòî ìóíèöèïàëüíîé ñëóæáû ëèáî íà ãîñóäàðñòâåííóþ ñëóæáó ëè÷íîå äåëî ìóíèöèïàëüíîãî ñëóæàùåãî ïåðåäàåòñÿ ïî íîâîìó ìåñòó ñëóæáû. Âåäåíèå íåñêîëüêèõ ëè÷íûõ äåë îäíîãî ìóíèöèïàëüíîãî ñëóæàùåãî íå äîïóñêàåòñÿ.</w:t>
      </w:r>
    </w:p>
    <w:p w:rsidR="001C5D4C" w:rsidRDefault="001C5D4C">
      <w:pPr>
        <w:pStyle w:val="BodyText"/>
        <w:framePr w:w="9355" w:h="14218" w:hRule="exact" w:wrap="auto" w:vAnchor="page" w:hAnchor="page" w:x="2006" w:y="1706"/>
        <w:numPr>
          <w:ilvl w:val="8"/>
          <w:numId w:val="1"/>
        </w:numPr>
        <w:tabs>
          <w:tab w:val="left" w:pos="769"/>
        </w:tabs>
        <w:spacing w:before="0" w:after="0"/>
        <w:ind w:left="20" w:right="20"/>
      </w:pPr>
      <w:r>
        <w:t>Ñáîð è âíåñåíèå â ëè÷íûå äåëà ñâåäåíèé î ïîëèòè÷åñêîé è ðåëèãèîçíîé ïðèíàäëåæíîñòè, ÷àñòíîé æèçíè ìóíèöèïàëüíûõ ñëóæàùèõ çàïðåùàåòñÿ.</w:t>
      </w:r>
    </w:p>
    <w:p w:rsidR="001C5D4C" w:rsidRDefault="001C5D4C">
      <w:pPr>
        <w:pStyle w:val="BodyText"/>
        <w:framePr w:w="9355" w:h="14218" w:hRule="exact" w:wrap="auto" w:vAnchor="page" w:hAnchor="page" w:x="2006" w:y="1706"/>
        <w:numPr>
          <w:ilvl w:val="8"/>
          <w:numId w:val="1"/>
        </w:numPr>
        <w:tabs>
          <w:tab w:val="left" w:pos="807"/>
        </w:tabs>
        <w:spacing w:before="0" w:after="0"/>
        <w:ind w:left="20" w:right="20"/>
      </w:pPr>
      <w:r>
        <w:t>Êàäðîâàÿ ñëóæáà îðãàíîâ ìåñòíîãî ñàìîóïðàâëåíèÿ îáÿçàíà - ïî ïåðâîìó òðåáîâàíèþ ìóíèöèïàëüíîãî ñëóæàùåãî ïðåäîñòàâèòü äëÿ îçíàêîìëåíèÿ âñå ìàòåðèàëû åãî ëè÷íîãî äåëà.</w:t>
      </w:r>
    </w:p>
    <w:p w:rsidR="001C5D4C" w:rsidRDefault="001C5D4C">
      <w:pPr>
        <w:pStyle w:val="71"/>
        <w:framePr w:w="9355" w:h="14218" w:hRule="exact" w:wrap="auto" w:vAnchor="page" w:hAnchor="page" w:x="2006" w:y="1706"/>
        <w:tabs>
          <w:tab w:val="left" w:pos="4410"/>
        </w:tabs>
        <w:spacing w:before="202" w:after="0" w:line="240" w:lineRule="auto"/>
        <w:ind w:left="560"/>
        <w:rPr>
          <w:rFonts w:cs="Arial Unicode MS"/>
        </w:rPr>
      </w:pPr>
      <w:r>
        <w:t>Ñòàòüÿ 18. Ñòàæ ìóíèöèïàëüíîé ñëóæáû</w:t>
      </w:r>
      <w:r>
        <w:tab/>
        <w:t>'</w:t>
      </w:r>
    </w:p>
    <w:p w:rsidR="001C5D4C" w:rsidRDefault="001C5D4C">
      <w:pPr>
        <w:pStyle w:val="BodyText"/>
        <w:framePr w:w="9355" w:h="14218" w:hRule="exact" w:wrap="auto" w:vAnchor="page" w:hAnchor="page" w:x="2006" w:y="1706"/>
        <w:numPr>
          <w:ilvl w:val="9"/>
          <w:numId w:val="1"/>
        </w:numPr>
        <w:tabs>
          <w:tab w:val="clear" w:pos="360"/>
          <w:tab w:val="left" w:pos="778"/>
        </w:tabs>
        <w:spacing w:before="125" w:after="0"/>
        <w:ind w:left="20" w:right="20"/>
      </w:pPr>
      <w:r>
        <w:t>Â ñòàæ ìóíèöèïàëüíîé ñëóæáû ìóíèöèïàëüíîãî ñëóæàùåãî âêëþ÷àåòñÿ âðåìÿ ðàáîòû íà ìóíèöèïàëüíûõ äîëæíîñòÿõ ìóíèöèïàëüíîé ñëóæáû, âûáîðíûõ ìóíèöèïàëüíûõ äîëæíîñòÿõ è ãîñóäàðñòâåííûõ äîëæíîñòÿõ.</w:t>
      </w:r>
    </w:p>
    <w:p w:rsidR="001C5D4C" w:rsidRDefault="001C5D4C">
      <w:pPr>
        <w:pStyle w:val="BodyText"/>
        <w:framePr w:w="9355" w:h="14218" w:hRule="exact" w:wrap="auto" w:vAnchor="page" w:hAnchor="page" w:x="2006" w:y="1706"/>
        <w:spacing w:before="0" w:after="0"/>
        <w:ind w:left="20" w:right="20"/>
        <w:rPr>
          <w:rFonts w:cs="Arial Unicode MS"/>
        </w:rPr>
      </w:pPr>
      <w:r>
        <w:t>Âêëþ÷åíèå â ñòàæ ìóíèöèïàëüíîé ñëóæáû èíûõ ïåðèîäîâ òðóäîâîé äåÿòåëüíîñòè îñóùåñòâëÿåòñÿ â ñîîòâåòñòâèè ñ ôåäåðàëüíûìè çàêîíàìè è çàêîíàìè Ðåñïóáëèêè Ìàðèé Ýë.</w:t>
      </w:r>
    </w:p>
    <w:p w:rsidR="001C5D4C" w:rsidRDefault="001C5D4C">
      <w:pPr>
        <w:pStyle w:val="BodyText"/>
        <w:framePr w:w="9355" w:h="14218" w:hRule="exact" w:wrap="auto" w:vAnchor="page" w:hAnchor="page" w:x="2006" w:y="1706"/>
        <w:numPr>
          <w:ilvl w:val="9"/>
          <w:numId w:val="1"/>
        </w:numPr>
        <w:tabs>
          <w:tab w:val="clear" w:pos="360"/>
          <w:tab w:val="left" w:pos="754"/>
        </w:tabs>
        <w:spacing w:before="0" w:after="0"/>
        <w:ind w:left="20" w:right="20"/>
      </w:pPr>
      <w:r>
        <w:t>Ñòàæ ìóíèöèïàëüíîé ñëóæáû ìóíèöèïàëüíîãî ñëóæàùåãî ïðèðàâíèâàåòñÿ ê ñòàæó ãîñóäàðñòâåííîé ñëóæáû ãîñóäàðñòâåííîãî ñëóæàùåãî.</w:t>
      </w:r>
    </w:p>
    <w:p w:rsidR="001C5D4C" w:rsidRDefault="001C5D4C">
      <w:pPr>
        <w:pStyle w:val="BodyText"/>
        <w:framePr w:w="9355" w:h="14218" w:hRule="exact" w:wrap="auto" w:vAnchor="page" w:hAnchor="page" w:x="2006" w:y="1706"/>
        <w:numPr>
          <w:ilvl w:val="9"/>
          <w:numId w:val="1"/>
        </w:numPr>
        <w:tabs>
          <w:tab w:val="clear" w:pos="360"/>
          <w:tab w:val="left" w:pos="740"/>
        </w:tabs>
        <w:spacing w:before="0" w:after="0"/>
        <w:ind w:left="20" w:right="20"/>
      </w:pPr>
      <w:r>
        <w:t>Âðåìÿ ðàáîòû íà ìóíèöèïàëüíûõ äîëæíîñòÿõ ìóíèöèïàëüíîé ñëóæáû çàñ÷èòûâàåòñÿ â ñòàæ, èñ÷èñëÿåìûé äëÿ ïðåäîñòàâëåíèÿ ëüãîò è ãàðàíòèé â ñîîòâåòñòâèè ñ çàêîíîäàòåëüñòâîì Ðîññèéñêîé Ôåäåðàöèè î ãîñóäàðñòâåííîé ñëóæáå.</w:t>
      </w:r>
    </w:p>
    <w:p w:rsidR="001C5D4C" w:rsidRDefault="001C5D4C">
      <w:pPr>
        <w:pStyle w:val="71"/>
        <w:framePr w:w="9355" w:h="14218" w:hRule="exact" w:wrap="auto" w:vAnchor="page" w:hAnchor="page" w:x="2006" w:y="1706"/>
        <w:spacing w:before="213" w:after="0" w:line="240" w:lineRule="auto"/>
        <w:ind w:left="560"/>
        <w:rPr>
          <w:rFonts w:cs="Arial Unicode MS"/>
        </w:rPr>
      </w:pPr>
      <w:r>
        <w:t>Ñòàòüÿ 19. Ïîâûøåíèå êâàëèôèêàöèè, ïåðåïîäãîòîâêà ìóíèöèïàëüíûõ ñëóæàùèõ</w:t>
      </w:r>
    </w:p>
    <w:p w:rsidR="001C5D4C" w:rsidRDefault="001C5D4C">
      <w:pPr>
        <w:pStyle w:val="BodyText"/>
        <w:framePr w:w="9355" w:h="14218" w:hRule="exact" w:wrap="auto" w:vAnchor="page" w:hAnchor="page" w:x="2006" w:y="1706"/>
        <w:spacing w:before="125" w:after="0" w:line="211" w:lineRule="exact"/>
        <w:ind w:left="20" w:right="20"/>
        <w:rPr>
          <w:rFonts w:cs="Arial Unicode MS"/>
        </w:rPr>
      </w:pPr>
      <w:r>
        <w:t>1. Â öåëÿõ ïîâûøåíèÿ ýôôåêòèâíîñòè ìóíèöèïàëüíîé ñëóæáû ïðîâîäèòñÿ ïîâûøåíèå êâàëèôèêàöèè è ïåðåïîäãîòîâêà ìóíèöèïàëüíûõ ñëóæàùèõ.</w:t>
      </w:r>
    </w:p>
    <w:p w:rsidR="001C5D4C" w:rsidRDefault="001C5D4C">
      <w:pPr>
        <w:pStyle w:val="71"/>
        <w:framePr w:w="9355" w:h="14218" w:hRule="exact" w:wrap="auto" w:vAnchor="page" w:hAnchor="page" w:x="2006" w:y="1706"/>
        <w:spacing w:before="0" w:after="0" w:line="211" w:lineRule="exact"/>
        <w:ind w:left="560"/>
        <w:rPr>
          <w:rFonts w:cs="Arial Unicode MS"/>
        </w:rPr>
      </w:pPr>
      <w:r>
        <w:t>Ïîâûøåíèå êâàëèôèêàöèè è ïåðåïîäãîòîâêà ïðîâîäÿòñÿ â ñîîòâåòñòâèè ñ ïëàíîì.</w:t>
      </w:r>
    </w:p>
    <w:p w:rsidR="001C5D4C" w:rsidRDefault="001C5D4C">
      <w:pPr>
        <w:rPr>
          <w:color w:val="auto"/>
          <w:sz w:val="2"/>
          <w:szCs w:val="2"/>
        </w:rPr>
        <w:sectPr w:rsidR="001C5D4C">
          <w:pgSz w:w="11905" w:h="16837"/>
          <w:pgMar w:top="0" w:right="0" w:bottom="0" w:left="0" w:header="0" w:footer="0" w:gutter="0"/>
          <w:cols w:space="720"/>
          <w:noEndnote/>
          <w:docGrid w:linePitch="360"/>
        </w:sectPr>
      </w:pPr>
    </w:p>
    <w:p w:rsidR="001C5D4C" w:rsidRDefault="001C5D4C">
      <w:pPr>
        <w:pStyle w:val="BodyText"/>
        <w:framePr w:w="9322" w:h="6432" w:hRule="exact" w:wrap="auto" w:vAnchor="page" w:hAnchor="page" w:x="2006" w:y="1706"/>
        <w:numPr>
          <w:ilvl w:val="0"/>
          <w:numId w:val="2"/>
        </w:numPr>
        <w:tabs>
          <w:tab w:val="left" w:pos="754"/>
        </w:tabs>
        <w:spacing w:before="0" w:after="0" w:line="202" w:lineRule="exact"/>
        <w:ind w:right="20" w:firstLine="520"/>
      </w:pPr>
      <w:r>
        <w:t>Ïëàí ñîñòàâëÿåòñÿ íà îñíîâàíèè ïðåäëîæåíèé ðóêîâîäèòåëåé ñòðóêòóðíûõ ïîäðàçäåëåíèé àäìèíèñòðàöèè ìóíèöèïàëüíîãî îáðàçîâàíèÿ è óòâåðæäàåòñÿ ãëàâîé àäìèíèñòðàöèè ìóíèöèïàëüíîãî îáðàçîâàíèÿ «Ìàðüèíñêîå ñåëüñêîå ïîñåëåíèå».</w:t>
      </w:r>
    </w:p>
    <w:p w:rsidR="001C5D4C" w:rsidRDefault="001C5D4C">
      <w:pPr>
        <w:pStyle w:val="BodyText"/>
        <w:framePr w:w="9322" w:h="6432" w:hRule="exact" w:wrap="auto" w:vAnchor="page" w:hAnchor="page" w:x="2006" w:y="1706"/>
        <w:numPr>
          <w:ilvl w:val="0"/>
          <w:numId w:val="2"/>
        </w:numPr>
        <w:tabs>
          <w:tab w:val="left" w:pos="768"/>
        </w:tabs>
        <w:spacing w:before="0" w:after="0" w:line="202" w:lineRule="exact"/>
        <w:ind w:right="20" w:firstLine="520"/>
      </w:pPr>
      <w:r>
        <w:t>Ñðåäñòâà íà ïëàíîâîå ïîâûøåíèå êâàëèôèêàöèè è ïåðåïîäãîòîâêó ìóíèöèïàëüíûõ ñëóæàùèõ åæåãîäíî âêëþ÷àþòñÿ â ìóíèöèïàëüíûé áþäæåò.</w:t>
      </w:r>
    </w:p>
    <w:p w:rsidR="001C5D4C" w:rsidRDefault="001C5D4C">
      <w:pPr>
        <w:pStyle w:val="BodyText"/>
        <w:framePr w:w="9322" w:h="6432" w:hRule="exact" w:wrap="auto" w:vAnchor="page" w:hAnchor="page" w:x="2006" w:y="1706"/>
        <w:numPr>
          <w:ilvl w:val="0"/>
          <w:numId w:val="2"/>
        </w:numPr>
        <w:tabs>
          <w:tab w:val="left" w:pos="758"/>
        </w:tabs>
        <w:spacing w:before="0" w:after="0" w:line="202" w:lineRule="exact"/>
        <w:ind w:right="20" w:firstLine="520"/>
      </w:pPr>
      <w:r>
        <w:t>Ïîâûøåíèå êâàëèôèêàöèè è ïåðåïîäãîòîâêà ìîæåò ïðîèçâîäèòüñÿ êàê ñ îòðûâîì, òàê è áåç îòðûâà îò âûïîëíåíèÿ äîëæíîñòíûõ ïîëíîìî÷èé.</w:t>
      </w:r>
    </w:p>
    <w:p w:rsidR="001C5D4C" w:rsidRDefault="001C5D4C">
      <w:pPr>
        <w:pStyle w:val="71"/>
        <w:framePr w:w="9322" w:h="6432" w:hRule="exact" w:wrap="auto" w:vAnchor="page" w:hAnchor="page" w:x="2006" w:y="1706"/>
        <w:spacing w:before="198" w:after="0" w:line="240" w:lineRule="auto"/>
        <w:ind w:left="540"/>
        <w:rPr>
          <w:rFonts w:cs="Arial Unicode MS"/>
        </w:rPr>
      </w:pPr>
      <w:r>
        <w:t>Ñòàòüÿ 20. Îñíîâàíèÿ äëÿ ïðåêðàùåíèÿ ìóíèöèïàëüíîé ñëóæáû</w:t>
      </w:r>
    </w:p>
    <w:p w:rsidR="001C5D4C" w:rsidRDefault="001C5D4C">
      <w:pPr>
        <w:pStyle w:val="BodyText"/>
        <w:framePr w:w="9322" w:h="6432" w:hRule="exact" w:wrap="auto" w:vAnchor="page" w:hAnchor="page" w:x="2006" w:y="1706"/>
        <w:numPr>
          <w:ilvl w:val="1"/>
          <w:numId w:val="2"/>
        </w:numPr>
        <w:tabs>
          <w:tab w:val="left" w:pos="778"/>
        </w:tabs>
        <w:spacing w:before="129" w:after="0"/>
        <w:ind w:right="20" w:firstLine="520"/>
      </w:pPr>
      <w:r>
        <w:t>Ìóíèöèïàëüíàÿ ñëóæáà ïðåêðàùàåòñÿ ïî îñíîâàíèÿì, ïðåäóñìîòðåííûì çàêîíîäàòåëüñòâîì Ðîññèéñêîé Ôåäåðàöèè î òðóäå.</w:t>
      </w:r>
    </w:p>
    <w:p w:rsidR="001C5D4C" w:rsidRDefault="001C5D4C">
      <w:pPr>
        <w:pStyle w:val="BodyText"/>
        <w:framePr w:w="9322" w:h="6432" w:hRule="exact" w:wrap="auto" w:vAnchor="page" w:hAnchor="page" w:x="2006" w:y="1706"/>
        <w:numPr>
          <w:ilvl w:val="1"/>
          <w:numId w:val="2"/>
        </w:numPr>
        <w:tabs>
          <w:tab w:val="left" w:pos="792"/>
        </w:tabs>
        <w:spacing w:before="0" w:after="0"/>
        <w:ind w:right="20" w:firstLine="520"/>
      </w:pPr>
      <w:r>
        <w:t>Ïîìèìî îñíîâàíèé, ïðåäóñìîòðåííûõ çàêîíîäàòåëüñòâîì Ðîññèéñêîé Ôåäåðàöèè î òðóäå, óâîëüíåíèå ìóíèöèïàëüíîãî ñëóæàùåãî ìîæåò áûòü îñóùåñòâëåíî òàêæå ïî èíèöèàòèâå ðóêîâîäèòåëÿ îðãàíà ìåñòíîãî ñàìîóïðàâëåíèÿ â ñëó÷àÿõ:</w:t>
      </w:r>
    </w:p>
    <w:p w:rsidR="001C5D4C" w:rsidRDefault="001C5D4C">
      <w:pPr>
        <w:pStyle w:val="71"/>
        <w:framePr w:w="9322" w:h="6432" w:hRule="exact" w:wrap="auto" w:vAnchor="page" w:hAnchor="page" w:x="2006" w:y="1706"/>
        <w:tabs>
          <w:tab w:val="left" w:pos="727"/>
        </w:tabs>
        <w:spacing w:before="0" w:after="0" w:line="206" w:lineRule="exact"/>
        <w:ind w:left="540"/>
        <w:rPr>
          <w:rFonts w:cs="Arial Unicode MS"/>
        </w:rPr>
      </w:pPr>
      <w:r>
        <w:t>à)</w:t>
      </w:r>
      <w:r>
        <w:tab/>
        <w:t>ïðåêðàùåíèÿ ãðàæäàíñòâà Ðîññèéñêîé Ôåäåðàöèè;</w:t>
      </w:r>
    </w:p>
    <w:p w:rsidR="001C5D4C" w:rsidRDefault="001C5D4C">
      <w:pPr>
        <w:pStyle w:val="BodyText"/>
        <w:framePr w:w="9322" w:h="6432" w:hRule="exact" w:wrap="auto" w:vAnchor="page" w:hAnchor="page" w:x="2006" w:y="1706"/>
        <w:tabs>
          <w:tab w:val="left" w:pos="835"/>
        </w:tabs>
        <w:spacing w:before="0" w:after="0"/>
        <w:ind w:right="20" w:firstLine="520"/>
        <w:rPr>
          <w:rFonts w:cs="Arial Unicode MS"/>
        </w:rPr>
      </w:pPr>
      <w:r>
        <w:t>á)</w:t>
      </w:r>
      <w:r>
        <w:tab/>
        <w:t>äîñòèæåíèÿ èì ïðåäåëüíîãî âîçðàñòà, óñòàíîâëåííîãî äëÿ çàìåùåíèÿ ìóíèöèïàëüíîé äîëæíîñòè ìóíèöèïàëüíîé ñëóæáû;</w:t>
      </w:r>
    </w:p>
    <w:p w:rsidR="001C5D4C" w:rsidRDefault="001C5D4C">
      <w:pPr>
        <w:pStyle w:val="71"/>
        <w:framePr w:w="9322" w:h="6432" w:hRule="exact" w:wrap="auto" w:vAnchor="page" w:hAnchor="page" w:x="2006" w:y="1706"/>
        <w:tabs>
          <w:tab w:val="left" w:pos="727"/>
        </w:tabs>
        <w:spacing w:before="0" w:after="0" w:line="206" w:lineRule="exact"/>
        <w:ind w:left="540"/>
        <w:rPr>
          <w:rFonts w:cs="Arial Unicode MS"/>
        </w:rPr>
      </w:pPr>
      <w:r>
        <w:t>â)</w:t>
      </w:r>
      <w:r>
        <w:tab/>
        <w:t>ðàçãëàøåíèÿ ñâåäåíèé, ñîñòàâëÿþùèõ ãîñóäàðñòâåííóþ è èíóþ, îõðàíÿåìóþ çàêîíîì òàéíó;</w:t>
      </w:r>
    </w:p>
    <w:p w:rsidR="001C5D4C" w:rsidRDefault="001C5D4C">
      <w:pPr>
        <w:pStyle w:val="BodyText"/>
        <w:framePr w:w="9322" w:h="6432" w:hRule="exact" w:wrap="auto" w:vAnchor="page" w:hAnchor="page" w:x="2006" w:y="1706"/>
        <w:tabs>
          <w:tab w:val="left" w:pos="773"/>
        </w:tabs>
        <w:spacing w:before="0" w:after="0"/>
        <w:ind w:right="20" w:firstLine="520"/>
        <w:rPr>
          <w:rFonts w:cs="Arial Unicode MS"/>
        </w:rPr>
      </w:pPr>
      <w:r>
        <w:t>ã)</w:t>
      </w:r>
      <w:r>
        <w:tab/>
        <w:t>íåñîáëþäåíèÿ ìóíèöèïàëüíûì ñëóæàùèì îáÿçàííîñòåé è îãðàíè÷åíèé, ïðåäóñìîòðåííûõ ôåäåðàëüíûì çàêîíîäàòåëüñòâîì.</w:t>
      </w:r>
    </w:p>
    <w:p w:rsidR="001C5D4C" w:rsidRDefault="001C5D4C">
      <w:pPr>
        <w:pStyle w:val="BodyText"/>
        <w:framePr w:w="9322" w:h="6432" w:hRule="exact" w:wrap="auto" w:vAnchor="page" w:hAnchor="page" w:x="2006" w:y="1706"/>
        <w:numPr>
          <w:ilvl w:val="1"/>
          <w:numId w:val="2"/>
        </w:numPr>
        <w:tabs>
          <w:tab w:val="left" w:pos="749"/>
        </w:tabs>
        <w:spacing w:before="0" w:after="0"/>
        <w:ind w:right="20" w:firstLine="520"/>
      </w:pPr>
      <w:r>
        <w:t>Ïðåêðàùåíèå ìóíèöèïàëüíîé ñëóæáû ìóíèöèïàëüíûì ñëóæàùèì îôîðìëÿåòñÿ ïðèêàçîì (ðàñïîðÿæåíèåì) ñîîòâåòñòâóþùåãî äîëæíîñòíîãî ëèöà.</w:t>
      </w:r>
    </w:p>
    <w:p w:rsidR="001C5D4C" w:rsidRDefault="001C5D4C">
      <w:pPr>
        <w:pStyle w:val="71"/>
        <w:framePr w:w="9322" w:h="6432" w:hRule="exact" w:wrap="auto" w:vAnchor="page" w:hAnchor="page" w:x="2006" w:y="1706"/>
        <w:spacing w:before="0" w:after="0" w:line="206" w:lineRule="exact"/>
        <w:ind w:left="540"/>
        <w:rPr>
          <w:rFonts w:cs="Arial Unicode MS"/>
        </w:rPr>
      </w:pPr>
      <w:r>
        <w:t>Ïðèêàç (ðàñïîðÿæåíèå) äîëæåí ñîäåðæàòü óêàçàíèå íà îñíîâàíèå ïðåêðàùåíèÿ ìóíèöèïàëüíîé ñëóæáû.</w:t>
      </w:r>
    </w:p>
    <w:p w:rsidR="001C5D4C" w:rsidRDefault="001C5D4C">
      <w:pPr>
        <w:pStyle w:val="BodyText"/>
        <w:framePr w:w="9322" w:h="6432" w:hRule="exact" w:wrap="auto" w:vAnchor="page" w:hAnchor="page" w:x="2006" w:y="1706"/>
        <w:numPr>
          <w:ilvl w:val="1"/>
          <w:numId w:val="2"/>
        </w:numPr>
        <w:tabs>
          <w:tab w:val="left" w:pos="720"/>
        </w:tabs>
        <w:spacing w:before="0" w:after="0"/>
        <w:ind w:right="20" w:firstLine="520"/>
      </w:pPr>
      <w:r>
        <w:t>Ïðåäåëüíûé âîçðàñò íàõîæäåíèÿ íà ìóíèöèïàëüíîé äîëæíîñòè ìóíèöèïàëüíîé ñëóæáû - 60 ëåò. Äîïóñêàåòñÿ ïðîäëåíèå íàõîæäåíèÿ íà ìóíèöèïàëüíîé ñëóæáå ìóíèöèïàëüíûõ ñëóæàùèõ, äîñòèãøèõ ïðåäåëüíîãî âîçðàñòà, ðåøåíèåì ðóêîâîäèòåëÿ ñîîòâåòñòâóþùåãî îðãàíà ìóíèöèïàëüíîãî îáðàçîâàíèÿ. Îäíîêðàòíîå ïðîäëåíèå ñðîêà íàõîæäåíèÿ íà ìóíèöèïàëüíîé ñëóæáå ìóíèöèïàëüíîãî ñëóæàùåãî äîïóñêàåòñÿ íå áîëåå ÷åì íà îäèí ãîä.</w:t>
      </w:r>
    </w:p>
    <w:p w:rsidR="001C5D4C" w:rsidRDefault="001C5D4C">
      <w:pPr>
        <w:pStyle w:val="BodyText"/>
        <w:framePr w:w="9322" w:h="6432" w:hRule="exact" w:wrap="auto" w:vAnchor="page" w:hAnchor="page" w:x="2006" w:y="1706"/>
        <w:spacing w:before="0" w:after="0"/>
        <w:ind w:right="20" w:firstLine="520"/>
        <w:rPr>
          <w:rFonts w:cs="Arial Unicode MS"/>
        </w:rPr>
      </w:pPr>
      <w:r>
        <w:t>Ïðîäëåíèå ñðîêà íàõîæäåíèÿ íà ìóíèöèïàëüíîé ñëóæáå ìóíèöèïàëüíîãî ñëóæàùåãî, äîñòèãøåãî âîçðàñòà 60 ëåò, íå äîïóñêàåòñÿ. Ïîñëå äîñòèæåíèÿ óêàçàííîãî âîçðàñòà îí ìîæåò ïðîäîëæèòü ðàáîòó â ìóíèöèïàëüíîì îáðàçîâàíèè íà óñëîâèÿõ ñðî÷íîãî òðóäîâîãî äîãîâîðà.</w:t>
      </w:r>
    </w:p>
    <w:p w:rsidR="001C5D4C" w:rsidRDefault="001C5D4C">
      <w:pPr>
        <w:rPr>
          <w:color w:val="auto"/>
          <w:sz w:val="2"/>
          <w:szCs w:val="2"/>
        </w:rPr>
      </w:pPr>
    </w:p>
    <w:sectPr w:rsidR="001C5D4C" w:rsidSect="00737A93">
      <w:pgSz w:w="11905" w:h="16837"/>
      <w:pgMar w:top="0" w:right="0" w:bottom="0" w:left="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00F4241">
      <w:start w:val="1"/>
      <w:numFmt w:val="decimal"/>
      <w:lvlText w:val="%1."/>
      <w:lvlJc w:val="left"/>
      <w:rPr>
        <w:sz w:val="24"/>
        <w:szCs w:val="24"/>
      </w:rPr>
    </w:lvl>
    <w:lvl w:ilvl="1" w:tplc="000F4242">
      <w:start w:val="1"/>
      <w:numFmt w:val="decimal"/>
      <w:lvlText w:val="%2."/>
      <w:lvlJc w:val="left"/>
      <w:rPr>
        <w:sz w:val="14"/>
        <w:szCs w:val="14"/>
      </w:rPr>
    </w:lvl>
    <w:lvl w:ilvl="2" w:tplc="000F4243">
      <w:start w:val="1"/>
      <w:numFmt w:val="decimal"/>
      <w:lvlText w:val="%3."/>
      <w:lvlJc w:val="left"/>
      <w:rPr>
        <w:sz w:val="14"/>
        <w:szCs w:val="14"/>
      </w:rPr>
    </w:lvl>
    <w:lvl w:ilvl="3" w:tplc="000F4244">
      <w:start w:val="1"/>
      <w:numFmt w:val="decimal"/>
      <w:lvlText w:val="%4."/>
      <w:lvlJc w:val="left"/>
      <w:rPr>
        <w:sz w:val="14"/>
        <w:szCs w:val="14"/>
      </w:rPr>
    </w:lvl>
    <w:lvl w:ilvl="4" w:tplc="000F4245">
      <w:start w:val="1"/>
      <w:numFmt w:val="decimal"/>
      <w:lvlText w:val="%5."/>
      <w:lvlJc w:val="left"/>
      <w:rPr>
        <w:sz w:val="14"/>
        <w:szCs w:val="14"/>
      </w:rPr>
    </w:lvl>
    <w:lvl w:ilvl="5" w:tplc="000F4246">
      <w:start w:val="1"/>
      <w:numFmt w:val="decimal"/>
      <w:lvlText w:val="%6."/>
      <w:lvlJc w:val="left"/>
      <w:rPr>
        <w:sz w:val="14"/>
        <w:szCs w:val="14"/>
      </w:rPr>
    </w:lvl>
    <w:lvl w:ilvl="6" w:tplc="000F4247">
      <w:start w:val="1"/>
      <w:numFmt w:val="decimal"/>
      <w:lvlText w:val="%7."/>
      <w:lvlJc w:val="left"/>
      <w:rPr>
        <w:sz w:val="14"/>
        <w:szCs w:val="14"/>
      </w:rPr>
    </w:lvl>
    <w:lvl w:ilvl="7" w:tplc="000F4248">
      <w:start w:val="1"/>
      <w:numFmt w:val="decimal"/>
      <w:lvlText w:val="%8."/>
      <w:lvlJc w:val="left"/>
      <w:rPr>
        <w:sz w:val="14"/>
        <w:szCs w:val="14"/>
      </w:rPr>
    </w:lvl>
    <w:lvl w:ilvl="8" w:tplc="000F4249">
      <w:start w:val="1"/>
      <w:numFmt w:val="decimal"/>
      <w:lvlText w:val="%9."/>
      <w:lvlJc w:val="left"/>
      <w:rPr>
        <w:sz w:val="14"/>
        <w:szCs w:val="14"/>
      </w:rPr>
    </w:lvl>
  </w:abstractNum>
  <w:abstractNum w:abstractNumId="1">
    <w:nsid w:val="00000003"/>
    <w:multiLevelType w:val="hybridMultilevel"/>
    <w:tmpl w:val="81DEAC1A"/>
    <w:lvl w:ilvl="0" w:tplc="DD824E24">
      <w:start w:val="2"/>
      <w:numFmt w:val="decimal"/>
      <w:lvlText w:val="%1."/>
      <w:lvlJc w:val="left"/>
      <w:rPr>
        <w:sz w:val="14"/>
        <w:szCs w:val="14"/>
      </w:rPr>
    </w:lvl>
    <w:lvl w:ilvl="1" w:tplc="4C6C2470">
      <w:start w:val="1"/>
      <w:numFmt w:val="decimal"/>
      <w:lvlText w:val="%2."/>
      <w:lvlJc w:val="left"/>
      <w:rPr>
        <w:sz w:val="14"/>
        <w:szCs w:val="14"/>
      </w:rPr>
    </w:lvl>
    <w:lvl w:ilvl="2" w:tplc="334EC28A">
      <w:numFmt w:val="none"/>
      <w:lvlText w:val=""/>
      <w:lvlJc w:val="left"/>
      <w:pPr>
        <w:tabs>
          <w:tab w:val="num" w:pos="360"/>
        </w:tabs>
      </w:pPr>
    </w:lvl>
    <w:lvl w:ilvl="3" w:tplc="C640FEEE">
      <w:numFmt w:val="none"/>
      <w:lvlText w:val=""/>
      <w:lvlJc w:val="left"/>
      <w:pPr>
        <w:tabs>
          <w:tab w:val="num" w:pos="360"/>
        </w:tabs>
      </w:pPr>
    </w:lvl>
    <w:lvl w:ilvl="4" w:tplc="81ECD656">
      <w:numFmt w:val="none"/>
      <w:lvlText w:val=""/>
      <w:lvlJc w:val="left"/>
      <w:pPr>
        <w:tabs>
          <w:tab w:val="num" w:pos="360"/>
        </w:tabs>
      </w:pPr>
    </w:lvl>
    <w:lvl w:ilvl="5" w:tplc="3A5AEB7E">
      <w:numFmt w:val="none"/>
      <w:lvlText w:val=""/>
      <w:lvlJc w:val="left"/>
      <w:pPr>
        <w:tabs>
          <w:tab w:val="num" w:pos="360"/>
        </w:tabs>
      </w:pPr>
    </w:lvl>
    <w:lvl w:ilvl="6" w:tplc="C9A07A00">
      <w:numFmt w:val="none"/>
      <w:lvlText w:val=""/>
      <w:lvlJc w:val="left"/>
      <w:pPr>
        <w:tabs>
          <w:tab w:val="num" w:pos="360"/>
        </w:tabs>
      </w:pPr>
    </w:lvl>
    <w:lvl w:ilvl="7" w:tplc="D0E466F6">
      <w:numFmt w:val="none"/>
      <w:lvlText w:val=""/>
      <w:lvlJc w:val="left"/>
      <w:pPr>
        <w:tabs>
          <w:tab w:val="num" w:pos="360"/>
        </w:tabs>
      </w:pPr>
    </w:lvl>
    <w:lvl w:ilvl="8" w:tplc="6CFA285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FA4"/>
    <w:rsid w:val="001C5D4C"/>
    <w:rsid w:val="003D4D89"/>
    <w:rsid w:val="00493FA4"/>
    <w:rsid w:val="004E2261"/>
    <w:rsid w:val="00737A93"/>
    <w:rsid w:val="00BD1E8B"/>
    <w:rsid w:val="00F1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A93"/>
    <w:rPr>
      <w:rFonts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"/>
    <w:basedOn w:val="DefaultParagraphFont"/>
    <w:link w:val="21"/>
    <w:uiPriority w:val="99"/>
    <w:locked/>
    <w:rsid w:val="00737A93"/>
    <w:rPr>
      <w:rFonts w:ascii="Times New Roman" w:hAnsi="Times New Roman" w:cs="Times New Roman"/>
      <w:b/>
      <w:bCs/>
      <w:sz w:val="24"/>
      <w:szCs w:val="24"/>
    </w:rPr>
  </w:style>
  <w:style w:type="character" w:customStyle="1" w:styleId="3">
    <w:name w:val="Основной текст (3)"/>
    <w:basedOn w:val="DefaultParagraphFont"/>
    <w:link w:val="31"/>
    <w:uiPriority w:val="99"/>
    <w:locked/>
    <w:rsid w:val="00737A93"/>
    <w:rPr>
      <w:rFonts w:ascii="Times New Roman" w:hAnsi="Times New Roman" w:cs="Times New Roman"/>
      <w:b/>
      <w:bCs/>
      <w:sz w:val="24"/>
      <w:szCs w:val="24"/>
    </w:rPr>
  </w:style>
  <w:style w:type="character" w:customStyle="1" w:styleId="4">
    <w:name w:val="Основной текст (4)"/>
    <w:basedOn w:val="DefaultParagraphFont"/>
    <w:link w:val="41"/>
    <w:uiPriority w:val="99"/>
    <w:locked/>
    <w:rsid w:val="00737A93"/>
    <w:rPr>
      <w:rFonts w:ascii="Times New Roman" w:hAnsi="Times New Roman" w:cs="Times New Roman"/>
      <w:sz w:val="24"/>
      <w:szCs w:val="24"/>
    </w:rPr>
  </w:style>
  <w:style w:type="character" w:customStyle="1" w:styleId="5">
    <w:name w:val="Основной текст (5)"/>
    <w:basedOn w:val="DefaultParagraphFont"/>
    <w:link w:val="51"/>
    <w:uiPriority w:val="99"/>
    <w:locked/>
    <w:rsid w:val="00737A93"/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"/>
    <w:basedOn w:val="DefaultParagraphFont"/>
    <w:link w:val="61"/>
    <w:uiPriority w:val="99"/>
    <w:locked/>
    <w:rsid w:val="00737A93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№2"/>
    <w:basedOn w:val="DefaultParagraphFont"/>
    <w:link w:val="210"/>
    <w:uiPriority w:val="99"/>
    <w:locked/>
    <w:rsid w:val="00737A93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1">
    <w:name w:val="Заголовок №1"/>
    <w:basedOn w:val="DefaultParagraphFont"/>
    <w:link w:val="11"/>
    <w:uiPriority w:val="99"/>
    <w:locked/>
    <w:rsid w:val="00737A93"/>
    <w:rPr>
      <w:rFonts w:ascii="Times New Roman" w:hAnsi="Times New Roman" w:cs="Times New Roman"/>
      <w:sz w:val="24"/>
      <w:szCs w:val="24"/>
    </w:rPr>
  </w:style>
  <w:style w:type="character" w:customStyle="1" w:styleId="112pt">
    <w:name w:val="Заголовок №1 + 12 pt"/>
    <w:aliases w:val="Полужирный,Малые прописные"/>
    <w:basedOn w:val="1"/>
    <w:uiPriority w:val="99"/>
    <w:rsid w:val="00737A93"/>
    <w:rPr>
      <w:b/>
      <w:bCs/>
      <w:smallCaps/>
      <w:sz w:val="22"/>
      <w:szCs w:val="22"/>
    </w:rPr>
  </w:style>
  <w:style w:type="character" w:customStyle="1" w:styleId="7">
    <w:name w:val="Основной текст (7)"/>
    <w:basedOn w:val="DefaultParagraphFont"/>
    <w:link w:val="71"/>
    <w:uiPriority w:val="99"/>
    <w:locked/>
    <w:rsid w:val="00737A93"/>
    <w:rPr>
      <w:rFonts w:ascii="Times New Roman" w:hAnsi="Times New Roman" w:cs="Times New Roman"/>
      <w:sz w:val="14"/>
      <w:szCs w:val="14"/>
    </w:rPr>
  </w:style>
  <w:style w:type="paragraph" w:styleId="BodyText">
    <w:name w:val="Body Text"/>
    <w:basedOn w:val="Normal"/>
    <w:link w:val="BodyTextChar"/>
    <w:uiPriority w:val="99"/>
    <w:rsid w:val="00737A93"/>
    <w:pPr>
      <w:shd w:val="clear" w:color="auto" w:fill="FFFFFF"/>
      <w:spacing w:before="240" w:after="240" w:line="206" w:lineRule="exact"/>
      <w:ind w:firstLine="540"/>
      <w:jc w:val="both"/>
    </w:pPr>
    <w:rPr>
      <w:rFonts w:cs="Times New Roman"/>
      <w:color w:val="auto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37A93"/>
    <w:rPr>
      <w:color w:val="000000"/>
    </w:rPr>
  </w:style>
  <w:style w:type="character" w:customStyle="1" w:styleId="8">
    <w:name w:val="Основной текст (8)"/>
    <w:basedOn w:val="DefaultParagraphFont"/>
    <w:link w:val="81"/>
    <w:uiPriority w:val="99"/>
    <w:locked/>
    <w:rsid w:val="00737A93"/>
    <w:rPr>
      <w:rFonts w:ascii="Times New Roman" w:hAnsi="Times New Roman" w:cs="Times New Roman"/>
      <w:noProof/>
      <w:sz w:val="8"/>
      <w:szCs w:val="8"/>
    </w:rPr>
  </w:style>
  <w:style w:type="paragraph" w:customStyle="1" w:styleId="21">
    <w:name w:val="Основной текст (2)1"/>
    <w:basedOn w:val="Normal"/>
    <w:link w:val="2"/>
    <w:uiPriority w:val="99"/>
    <w:rsid w:val="00737A93"/>
    <w:pPr>
      <w:shd w:val="clear" w:color="auto" w:fill="FFFFFF"/>
      <w:spacing w:after="600" w:line="317" w:lineRule="exact"/>
      <w:jc w:val="center"/>
    </w:pPr>
    <w:rPr>
      <w:rFonts w:cs="Times New Roman"/>
      <w:b/>
      <w:bCs/>
      <w:color w:val="auto"/>
    </w:rPr>
  </w:style>
  <w:style w:type="paragraph" w:customStyle="1" w:styleId="31">
    <w:name w:val="Основной текст (3)1"/>
    <w:basedOn w:val="Normal"/>
    <w:link w:val="3"/>
    <w:uiPriority w:val="99"/>
    <w:rsid w:val="00737A93"/>
    <w:pPr>
      <w:shd w:val="clear" w:color="auto" w:fill="FFFFFF"/>
      <w:spacing w:before="600" w:after="720" w:line="240" w:lineRule="atLeast"/>
    </w:pPr>
    <w:rPr>
      <w:rFonts w:cs="Times New Roman"/>
      <w:b/>
      <w:bCs/>
      <w:color w:val="auto"/>
    </w:rPr>
  </w:style>
  <w:style w:type="paragraph" w:customStyle="1" w:styleId="41">
    <w:name w:val="Основной текст (4)1"/>
    <w:basedOn w:val="Normal"/>
    <w:link w:val="4"/>
    <w:uiPriority w:val="99"/>
    <w:rsid w:val="00737A93"/>
    <w:pPr>
      <w:shd w:val="clear" w:color="auto" w:fill="FFFFFF"/>
      <w:spacing w:before="300" w:after="300" w:line="322" w:lineRule="exact"/>
      <w:ind w:firstLine="860"/>
      <w:jc w:val="both"/>
    </w:pPr>
    <w:rPr>
      <w:rFonts w:cs="Times New Roman"/>
      <w:color w:val="auto"/>
    </w:rPr>
  </w:style>
  <w:style w:type="paragraph" w:customStyle="1" w:styleId="51">
    <w:name w:val="Основной текст (5)1"/>
    <w:basedOn w:val="Normal"/>
    <w:link w:val="5"/>
    <w:uiPriority w:val="99"/>
    <w:rsid w:val="00737A93"/>
    <w:pPr>
      <w:shd w:val="clear" w:color="auto" w:fill="FFFFFF"/>
      <w:spacing w:before="300" w:line="240" w:lineRule="atLeast"/>
    </w:pPr>
    <w:rPr>
      <w:rFonts w:cs="Times New Roman"/>
      <w:color w:val="auto"/>
    </w:rPr>
  </w:style>
  <w:style w:type="paragraph" w:customStyle="1" w:styleId="61">
    <w:name w:val="Основной текст (6)1"/>
    <w:basedOn w:val="Normal"/>
    <w:link w:val="6"/>
    <w:uiPriority w:val="99"/>
    <w:rsid w:val="00737A93"/>
    <w:pPr>
      <w:shd w:val="clear" w:color="auto" w:fill="FFFFFF"/>
      <w:spacing w:line="326" w:lineRule="exact"/>
      <w:ind w:firstLine="300"/>
      <w:jc w:val="both"/>
    </w:pPr>
    <w:rPr>
      <w:rFonts w:cs="Times New Roman"/>
      <w:b/>
      <w:bCs/>
      <w:color w:val="auto"/>
    </w:rPr>
  </w:style>
  <w:style w:type="paragraph" w:customStyle="1" w:styleId="210">
    <w:name w:val="Заголовок №21"/>
    <w:basedOn w:val="Normal"/>
    <w:link w:val="20"/>
    <w:uiPriority w:val="99"/>
    <w:rsid w:val="00737A93"/>
    <w:pPr>
      <w:shd w:val="clear" w:color="auto" w:fill="FFFFFF"/>
      <w:spacing w:line="240" w:lineRule="atLeast"/>
      <w:outlineLvl w:val="1"/>
    </w:pPr>
    <w:rPr>
      <w:rFonts w:cs="Times New Roman"/>
      <w:b/>
      <w:bCs/>
      <w:smallCaps/>
      <w:color w:val="auto"/>
      <w:sz w:val="22"/>
      <w:szCs w:val="22"/>
    </w:rPr>
  </w:style>
  <w:style w:type="paragraph" w:customStyle="1" w:styleId="11">
    <w:name w:val="Заголовок №11"/>
    <w:basedOn w:val="Normal"/>
    <w:link w:val="1"/>
    <w:uiPriority w:val="99"/>
    <w:rsid w:val="00737A93"/>
    <w:pPr>
      <w:shd w:val="clear" w:color="auto" w:fill="FFFFFF"/>
      <w:spacing w:after="240" w:line="240" w:lineRule="atLeast"/>
      <w:outlineLvl w:val="0"/>
    </w:pPr>
    <w:rPr>
      <w:rFonts w:cs="Times New Roman"/>
      <w:color w:val="auto"/>
    </w:rPr>
  </w:style>
  <w:style w:type="paragraph" w:customStyle="1" w:styleId="71">
    <w:name w:val="Основной текст (7)1"/>
    <w:basedOn w:val="Normal"/>
    <w:link w:val="7"/>
    <w:uiPriority w:val="99"/>
    <w:rsid w:val="00737A93"/>
    <w:pPr>
      <w:shd w:val="clear" w:color="auto" w:fill="FFFFFF"/>
      <w:spacing w:before="240" w:after="240" w:line="240" w:lineRule="atLeast"/>
    </w:pPr>
    <w:rPr>
      <w:rFonts w:cs="Times New Roman"/>
      <w:color w:val="auto"/>
      <w:sz w:val="14"/>
      <w:szCs w:val="14"/>
    </w:rPr>
  </w:style>
  <w:style w:type="paragraph" w:customStyle="1" w:styleId="81">
    <w:name w:val="Основной текст (8)1"/>
    <w:basedOn w:val="Normal"/>
    <w:link w:val="8"/>
    <w:uiPriority w:val="99"/>
    <w:rsid w:val="00737A93"/>
    <w:pPr>
      <w:shd w:val="clear" w:color="auto" w:fill="FFFFFF"/>
      <w:spacing w:before="60" w:after="60" w:line="240" w:lineRule="atLeast"/>
    </w:pPr>
    <w:rPr>
      <w:rFonts w:cs="Times New Roman"/>
      <w:noProof/>
      <w:color w:val="auto"/>
      <w:sz w:val="8"/>
      <w:szCs w:val="8"/>
    </w:rPr>
  </w:style>
  <w:style w:type="paragraph" w:styleId="BalloonText">
    <w:name w:val="Balloon Text"/>
    <w:basedOn w:val="Normal"/>
    <w:link w:val="BalloonTextChar"/>
    <w:uiPriority w:val="99"/>
    <w:semiHidden/>
    <w:rsid w:val="003D4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D8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Об утверждении Положения о муниципальной службе в органах местного самоуправления муниципального образования «Марьинское сельское поселение»</_x041e__x043f__x0438__x0441__x0430__x043d__x0438__x0435_>
    <_dlc_DocId xmlns="57504d04-691e-4fc4-8f09-4f19fdbe90f6">XXJ7TYMEEKJ2-1659-7</_dlc_DocId>
    <_dlc_DocIdUrl xmlns="57504d04-691e-4fc4-8f09-4f19fdbe90f6">
      <Url>https://vip.gov.mari.ru/jurino/_layouts/DocIdRedir.aspx?ID=XXJ7TYMEEKJ2-1659-7</Url>
      <Description>XXJ7TYMEEKJ2-1659-7</Description>
    </_dlc_DocIdUrl>
    <_dlc_DocIdPersistId xmlns="57504d04-691e-4fc4-8f09-4f19fdbe90f6">false</_dlc_DocIdPersistId>
    <_x041f__x0430__x043f__x043a__x0430_ xmlns="e276d2dc-55a3-4d6d-a616-528d33de83ee">2011 г</_x041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3A6DDEE060EE4A9ECF649AA014CDF7" ma:contentTypeVersion="2" ma:contentTypeDescription="Создание документа." ma:contentTypeScope="" ma:versionID="4d85d28fbf5f2a2471f7f4a04c18ae9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276d2dc-55a3-4d6d-a616-528d33de83ee" targetNamespace="http://schemas.microsoft.com/office/2006/metadata/properties" ma:root="true" ma:fieldsID="c0018f7a1f510176e9edf4515764ad4e" ns2:_="" ns3:_="" ns4:_="">
    <xsd:import namespace="57504d04-691e-4fc4-8f09-4f19fdbe90f6"/>
    <xsd:import namespace="6d7c22ec-c6a4-4777-88aa-bc3c76ac660e"/>
    <xsd:import namespace="e276d2dc-55a3-4d6d-a616-528d33de83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6d2dc-55a3-4d6d-a616-528d33de83e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172238-07E9-4E78-A030-068A480DB4DB}"/>
</file>

<file path=customXml/itemProps2.xml><?xml version="1.0" encoding="utf-8"?>
<ds:datastoreItem xmlns:ds="http://schemas.openxmlformats.org/officeDocument/2006/customXml" ds:itemID="{04002CC4-AF94-4684-8C48-99F9FE05C544}"/>
</file>

<file path=customXml/itemProps3.xml><?xml version="1.0" encoding="utf-8"?>
<ds:datastoreItem xmlns:ds="http://schemas.openxmlformats.org/officeDocument/2006/customXml" ds:itemID="{2A458BE8-8FF9-4EF5-8A52-EF45E39FCCB8}"/>
</file>

<file path=customXml/itemProps4.xml><?xml version="1.0" encoding="utf-8"?>
<ds:datastoreItem xmlns:ds="http://schemas.openxmlformats.org/officeDocument/2006/customXml" ds:itemID="{872D3B70-70FF-4163-9A28-30E9445DA57C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6</Pages>
  <Words>2898</Words>
  <Characters>16521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МО "Марьинское сельское поселение" № 48 от 28.08.2006 года</dc:title>
  <dc:subject/>
  <dc:creator>User</dc:creator>
  <cp:keywords/>
  <dc:description/>
  <cp:lastModifiedBy>Отдел делопроизводства</cp:lastModifiedBy>
  <cp:revision>3</cp:revision>
  <dcterms:created xsi:type="dcterms:W3CDTF">2012-01-19T08:48:00Z</dcterms:created>
  <dcterms:modified xsi:type="dcterms:W3CDTF">2012-01-20T12:14:00Z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0x010100D43A6DDEE060EE4A9ECF649AA014CDF7</vt:lpwstr>
  </property>
  <property fmtid="{D5CDD505-2E9C-101B-9397-08002B2CF9AE}" pid="3" name="_dlc_DocIdItemGuid">
    <vt:lpwstr>c1e1b1c0-dff3-467a-9854-12afb627572a</vt:lpwstr>
  </property>
  <property fmtid="{D5CDD505-2E9C-101B-9397-08002B2CF9AE}" pid="4" name="TemplateUrl">
    <vt:lpwstr/>
  </property>
  <property fmtid="{D5CDD505-2E9C-101B-9397-08002B2CF9AE}" pid="5" name="Order">
    <vt:r8>700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