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CE" w:rsidRPr="00C262F2" w:rsidRDefault="007909CE" w:rsidP="008E3E3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C262F2">
        <w:rPr>
          <w:rFonts w:ascii="Times New Roman" w:hAnsi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</w:rPr>
        <w:t>результатам проверок прокуратурой</w:t>
      </w:r>
      <w:r w:rsidRPr="00C262F2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Юринского </w:t>
      </w:r>
      <w:r w:rsidRPr="00C262F2">
        <w:rPr>
          <w:rFonts w:ascii="Times New Roman" w:hAnsi="Times New Roman"/>
          <w:b/>
          <w:bCs/>
          <w:sz w:val="36"/>
          <w:szCs w:val="36"/>
        </w:rPr>
        <w:t xml:space="preserve">района в </w:t>
      </w:r>
      <w:r>
        <w:rPr>
          <w:rFonts w:ascii="Times New Roman" w:hAnsi="Times New Roman"/>
          <w:b/>
          <w:bCs/>
          <w:sz w:val="36"/>
          <w:szCs w:val="36"/>
        </w:rPr>
        <w:t>2015 году</w:t>
      </w:r>
      <w:r w:rsidRPr="00C262F2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установлено более 100 нарушений законодательства </w:t>
      </w:r>
      <w:r w:rsidRPr="00956177">
        <w:rPr>
          <w:rFonts w:ascii="Times New Roman" w:hAnsi="Times New Roman"/>
          <w:b/>
          <w:sz w:val="36"/>
          <w:szCs w:val="36"/>
        </w:rPr>
        <w:t>в сфере природопользования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7909CE" w:rsidRPr="00C262F2" w:rsidRDefault="007909CE" w:rsidP="00C26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62F2">
        <w:rPr>
          <w:rFonts w:ascii="Times New Roman" w:hAnsi="Times New Roman"/>
          <w:sz w:val="27"/>
          <w:szCs w:val="27"/>
        </w:rPr>
        <w:t xml:space="preserve">Вопросы соблюдения законодательства </w:t>
      </w:r>
      <w:r>
        <w:rPr>
          <w:rFonts w:ascii="Times New Roman" w:hAnsi="Times New Roman"/>
          <w:sz w:val="27"/>
          <w:szCs w:val="27"/>
        </w:rPr>
        <w:t>об охране окружающей среды</w:t>
      </w:r>
      <w:r w:rsidRPr="00C262F2">
        <w:rPr>
          <w:rFonts w:ascii="Times New Roman" w:hAnsi="Times New Roman"/>
          <w:sz w:val="27"/>
          <w:szCs w:val="27"/>
        </w:rPr>
        <w:t xml:space="preserve"> являлись важным направлением в работе прокуратуры </w:t>
      </w:r>
      <w:r>
        <w:rPr>
          <w:rFonts w:ascii="Times New Roman" w:hAnsi="Times New Roman"/>
          <w:sz w:val="27"/>
          <w:szCs w:val="27"/>
        </w:rPr>
        <w:t xml:space="preserve">Юринского </w:t>
      </w:r>
      <w:r w:rsidRPr="00C262F2">
        <w:rPr>
          <w:rFonts w:ascii="Times New Roman" w:hAnsi="Times New Roman"/>
          <w:sz w:val="27"/>
          <w:szCs w:val="27"/>
        </w:rPr>
        <w:t>района</w:t>
      </w:r>
      <w:r>
        <w:rPr>
          <w:rFonts w:ascii="Times New Roman" w:hAnsi="Times New Roman"/>
          <w:sz w:val="27"/>
          <w:szCs w:val="27"/>
        </w:rPr>
        <w:t xml:space="preserve"> в прошедшем году</w:t>
      </w:r>
      <w:r w:rsidRPr="00C262F2">
        <w:rPr>
          <w:rFonts w:ascii="Times New Roman" w:hAnsi="Times New Roman"/>
          <w:sz w:val="27"/>
          <w:szCs w:val="27"/>
        </w:rPr>
        <w:t xml:space="preserve">.         </w:t>
      </w:r>
    </w:p>
    <w:p w:rsidR="007909CE" w:rsidRDefault="007909CE" w:rsidP="00C26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2015 году</w:t>
      </w:r>
      <w:r w:rsidRPr="00C262F2">
        <w:rPr>
          <w:rFonts w:ascii="Times New Roman" w:hAnsi="Times New Roman"/>
          <w:sz w:val="27"/>
          <w:szCs w:val="27"/>
        </w:rPr>
        <w:t xml:space="preserve"> по результатам прокурорских проверок выявлено более </w:t>
      </w:r>
      <w:r>
        <w:rPr>
          <w:rFonts w:ascii="Times New Roman" w:hAnsi="Times New Roman"/>
          <w:sz w:val="27"/>
          <w:szCs w:val="27"/>
        </w:rPr>
        <w:t>100</w:t>
      </w:r>
      <w:r w:rsidRPr="00C262F2">
        <w:rPr>
          <w:rFonts w:ascii="Times New Roman" w:hAnsi="Times New Roman"/>
          <w:sz w:val="27"/>
          <w:szCs w:val="27"/>
        </w:rPr>
        <w:t xml:space="preserve">  нарушений законодательства </w:t>
      </w:r>
      <w:r>
        <w:rPr>
          <w:rFonts w:ascii="Times New Roman" w:hAnsi="Times New Roman"/>
          <w:sz w:val="27"/>
          <w:szCs w:val="27"/>
        </w:rPr>
        <w:t>в сфере природопользования</w:t>
      </w:r>
      <w:r w:rsidRPr="00C262F2">
        <w:rPr>
          <w:rFonts w:ascii="Times New Roman" w:hAnsi="Times New Roman"/>
          <w:sz w:val="27"/>
          <w:szCs w:val="27"/>
        </w:rPr>
        <w:t xml:space="preserve">. В связи с этим к административной ответственности в виде штрафа привлечено </w:t>
      </w:r>
      <w:r>
        <w:rPr>
          <w:rFonts w:ascii="Times New Roman" w:hAnsi="Times New Roman"/>
          <w:sz w:val="27"/>
          <w:szCs w:val="27"/>
        </w:rPr>
        <w:t xml:space="preserve">11 </w:t>
      </w:r>
      <w:r w:rsidRPr="00C262F2">
        <w:rPr>
          <w:rFonts w:ascii="Times New Roman" w:hAnsi="Times New Roman"/>
          <w:sz w:val="27"/>
          <w:szCs w:val="27"/>
        </w:rPr>
        <w:t xml:space="preserve">руководителей </w:t>
      </w:r>
      <w:r>
        <w:rPr>
          <w:rFonts w:ascii="Times New Roman" w:hAnsi="Times New Roman"/>
          <w:sz w:val="27"/>
          <w:szCs w:val="27"/>
        </w:rPr>
        <w:t>объектов деревообработки</w:t>
      </w:r>
      <w:r w:rsidRPr="00C262F2">
        <w:rPr>
          <w:rFonts w:ascii="Times New Roman" w:hAnsi="Times New Roman"/>
          <w:sz w:val="27"/>
          <w:szCs w:val="27"/>
        </w:rPr>
        <w:t xml:space="preserve">, допустивших нарушения </w:t>
      </w:r>
      <w:r>
        <w:rPr>
          <w:rFonts w:ascii="Times New Roman" w:hAnsi="Times New Roman"/>
          <w:sz w:val="27"/>
          <w:szCs w:val="27"/>
        </w:rPr>
        <w:t>природоохранного, противопожарного, земельного, трудового законодательства</w:t>
      </w:r>
      <w:r w:rsidRPr="00C262F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По результатам рассмотрения 14 представлений об устранении нарушений законодательства в сфере природопользования к дисциплинарной ответственности привлечено 10 виновных лиц.</w:t>
      </w:r>
      <w:r w:rsidRPr="00C262F2">
        <w:rPr>
          <w:rFonts w:ascii="Times New Roman" w:hAnsi="Times New Roman"/>
          <w:sz w:val="27"/>
          <w:szCs w:val="27"/>
        </w:rPr>
        <w:t xml:space="preserve"> </w:t>
      </w:r>
    </w:p>
    <w:p w:rsidR="007909CE" w:rsidRDefault="007909CE" w:rsidP="00956177">
      <w:pPr>
        <w:jc w:val="both"/>
        <w:rPr>
          <w:rFonts w:ascii="Times New Roman" w:hAnsi="Times New Roman"/>
          <w:sz w:val="27"/>
          <w:szCs w:val="27"/>
        </w:rPr>
      </w:pPr>
      <w:r w:rsidRPr="00956177">
        <w:rPr>
          <w:rFonts w:ascii="Times New Roman" w:hAnsi="Times New Roman"/>
          <w:sz w:val="27"/>
          <w:szCs w:val="27"/>
        </w:rPr>
        <w:t xml:space="preserve">К индивидуальным предпринимателям </w:t>
      </w:r>
      <w:r>
        <w:rPr>
          <w:rFonts w:ascii="Times New Roman" w:hAnsi="Times New Roman"/>
          <w:sz w:val="27"/>
          <w:szCs w:val="27"/>
        </w:rPr>
        <w:t xml:space="preserve">в суд предъявлено 12 исковых заявлений </w:t>
      </w:r>
      <w:r w:rsidRPr="00956177">
        <w:rPr>
          <w:rFonts w:ascii="Times New Roman" w:hAnsi="Times New Roman"/>
          <w:sz w:val="27"/>
          <w:szCs w:val="27"/>
        </w:rPr>
        <w:t>о понуждении представить отчетность об образовании, обезвреживании и размещения отходов в Управление Росприроднадзора по РМЭ. Исковые заявления рассмотрены и удовлетворены.</w:t>
      </w:r>
    </w:p>
    <w:p w:rsidR="007909CE" w:rsidRPr="00882595" w:rsidRDefault="007909CE" w:rsidP="001652A7">
      <w:pPr>
        <w:jc w:val="both"/>
        <w:rPr>
          <w:rFonts w:ascii="Times New Roman" w:hAnsi="Times New Roman"/>
          <w:sz w:val="27"/>
          <w:szCs w:val="27"/>
          <w:lang w:eastAsia="en-US"/>
        </w:rPr>
      </w:pPr>
      <w:r w:rsidRPr="001C180F">
        <w:rPr>
          <w:rFonts w:ascii="Times New Roman" w:hAnsi="Times New Roman"/>
          <w:sz w:val="27"/>
          <w:szCs w:val="27"/>
        </w:rPr>
        <w:t xml:space="preserve">Нарушения выявлялись в деятельности ГКУ РМЭ «Юринское лесничество»  при заключении договоров купли-продажи лесных насаждений с гражданами,  на объектах деревообработки установлены факты уклонения от заключения трудовых договоров с работниками, выявлены случаи </w:t>
      </w:r>
      <w:r w:rsidRPr="001C180F">
        <w:rPr>
          <w:rFonts w:ascii="Times New Roman" w:hAnsi="Times New Roman"/>
          <w:sz w:val="27"/>
          <w:szCs w:val="27"/>
          <w:lang w:eastAsia="en-US"/>
        </w:rPr>
        <w:t xml:space="preserve">хранения отходов производства (древесный опил) с нарушениями санитарно-эпидемиологических требований, пресечены факты самовольного занятия земельных участков индивидуальными предпринимателями и юридическими лицами.   </w:t>
      </w:r>
    </w:p>
    <w:p w:rsidR="007909CE" w:rsidRPr="00C262F2" w:rsidRDefault="007909CE" w:rsidP="001652A7">
      <w:pPr>
        <w:jc w:val="both"/>
        <w:rPr>
          <w:rFonts w:ascii="Times New Roman" w:hAnsi="Times New Roman"/>
          <w:sz w:val="24"/>
          <w:szCs w:val="24"/>
        </w:rPr>
      </w:pPr>
      <w:r w:rsidRPr="00956177">
        <w:rPr>
          <w:rFonts w:ascii="Times New Roman" w:hAnsi="Times New Roman"/>
          <w:sz w:val="27"/>
          <w:szCs w:val="27"/>
        </w:rPr>
        <w:t>Работа в указанной сфере продолжается.﻿﻿</w:t>
      </w:r>
    </w:p>
    <w:p w:rsidR="007909CE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>Юринского района</w:t>
      </w: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/>
          <w:sz w:val="28"/>
          <w:szCs w:val="28"/>
        </w:rPr>
        <w:t>А.Ю. Колотов</w:t>
      </w: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>СОГЛАСОВАНО</w:t>
      </w: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>Прокурор района</w:t>
      </w: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/>
          <w:sz w:val="28"/>
          <w:szCs w:val="28"/>
        </w:rPr>
        <w:t>А.П. Филиппов</w:t>
      </w: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9CE" w:rsidRPr="00956177" w:rsidRDefault="007909CE" w:rsidP="00956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15.01.2016</w:t>
      </w:r>
      <w:r w:rsidRPr="00956177">
        <w:rPr>
          <w:rFonts w:ascii="Times New Roman" w:hAnsi="Times New Roman"/>
          <w:sz w:val="28"/>
          <w:szCs w:val="28"/>
        </w:rPr>
        <w:t xml:space="preserve"> г.</w:t>
      </w:r>
    </w:p>
    <w:p w:rsidR="007909CE" w:rsidRDefault="007909CE"/>
    <w:sectPr w:rsidR="007909CE" w:rsidSect="009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2F2"/>
    <w:rsid w:val="0008794E"/>
    <w:rsid w:val="0014657C"/>
    <w:rsid w:val="001652A7"/>
    <w:rsid w:val="001C180F"/>
    <w:rsid w:val="00280757"/>
    <w:rsid w:val="002E6F4F"/>
    <w:rsid w:val="004879AC"/>
    <w:rsid w:val="004B4964"/>
    <w:rsid w:val="005623D7"/>
    <w:rsid w:val="006A7077"/>
    <w:rsid w:val="007909CE"/>
    <w:rsid w:val="007E3D22"/>
    <w:rsid w:val="00882595"/>
    <w:rsid w:val="008E3E3C"/>
    <w:rsid w:val="009006C1"/>
    <w:rsid w:val="0094214D"/>
    <w:rsid w:val="00956177"/>
    <w:rsid w:val="009F5746"/>
    <w:rsid w:val="00A45BBE"/>
    <w:rsid w:val="00AB689A"/>
    <w:rsid w:val="00B07275"/>
    <w:rsid w:val="00C262F2"/>
    <w:rsid w:val="00DA6F79"/>
    <w:rsid w:val="00DD7C94"/>
    <w:rsid w:val="00F44C48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4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262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62F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26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результатам проверок прокуратурой Юринского района в 2015 году установлено более 100 нарушений законодательства в сфере природопользования </_x041e__x043f__x0438__x0441__x0430__x043d__x0438__x0435_>
    <_dlc_DocId xmlns="57504d04-691e-4fc4-8f09-4f19fdbe90f6">XXJ7TYMEEKJ2-1680-348</_dlc_DocId>
    <_dlc_DocIdUrl xmlns="57504d04-691e-4fc4-8f09-4f19fdbe90f6">
      <Url>http://spsearch.gov.mari.ru:32643/jurino/_layouts/DocIdRedir.aspx?ID=XXJ7TYMEEKJ2-1680-348</Url>
      <Description>XXJ7TYMEEKJ2-1680-348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3A3ED-71C9-47A7-9947-AA63D9300D7E}"/>
</file>

<file path=customXml/itemProps2.xml><?xml version="1.0" encoding="utf-8"?>
<ds:datastoreItem xmlns:ds="http://schemas.openxmlformats.org/officeDocument/2006/customXml" ds:itemID="{EDBB34C9-2255-48D3-B43E-CDD3600464DA}"/>
</file>

<file path=customXml/itemProps3.xml><?xml version="1.0" encoding="utf-8"?>
<ds:datastoreItem xmlns:ds="http://schemas.openxmlformats.org/officeDocument/2006/customXml" ds:itemID="{846573E4-54A1-4A8D-8577-0F8F12D4770F}"/>
</file>

<file path=customXml/itemProps4.xml><?xml version="1.0" encoding="utf-8"?>
<ds:datastoreItem xmlns:ds="http://schemas.openxmlformats.org/officeDocument/2006/customXml" ds:itemID="{10D8417F-40A4-43C6-9CF2-28CC0C7FE1C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Администрация</cp:lastModifiedBy>
  <cp:revision>2</cp:revision>
  <cp:lastPrinted>2016-01-15T11:55:00Z</cp:lastPrinted>
  <dcterms:created xsi:type="dcterms:W3CDTF">2016-01-26T09:14:00Z</dcterms:created>
  <dcterms:modified xsi:type="dcterms:W3CDTF">2016-01-26T09:14:00Z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9ad99131-5732-4e06-a959-fd3a83faea26</vt:lpwstr>
  </property>
</Properties>
</file>