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EF" w:rsidRDefault="00F60FEF" w:rsidP="00EB71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0FEF" w:rsidRDefault="00F60FEF" w:rsidP="00EB71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0FEF" w:rsidRPr="00740161" w:rsidRDefault="00F60FEF" w:rsidP="0074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У Т В Е Р Ж Д А Ю</w:t>
      </w:r>
    </w:p>
    <w:p w:rsidR="00F60FEF" w:rsidRPr="00740161" w:rsidRDefault="00F60FEF" w:rsidP="0074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61">
        <w:rPr>
          <w:rFonts w:ascii="Times New Roman" w:hAnsi="Times New Roman"/>
          <w:sz w:val="28"/>
          <w:szCs w:val="28"/>
        </w:rPr>
        <w:t xml:space="preserve">                                                                   Прокурор Юринского района</w:t>
      </w:r>
    </w:p>
    <w:p w:rsidR="00F60FEF" w:rsidRPr="00740161" w:rsidRDefault="00F60FEF" w:rsidP="0074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61">
        <w:rPr>
          <w:rFonts w:ascii="Times New Roman" w:hAnsi="Times New Roman"/>
          <w:sz w:val="28"/>
          <w:szCs w:val="28"/>
        </w:rPr>
        <w:t xml:space="preserve">                                                                   младший советник юстиции</w:t>
      </w:r>
    </w:p>
    <w:p w:rsidR="00F60FEF" w:rsidRPr="00740161" w:rsidRDefault="00F60FEF" w:rsidP="0074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6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А.П. Филиппов</w:t>
      </w:r>
    </w:p>
    <w:p w:rsidR="00F60FEF" w:rsidRPr="00740161" w:rsidRDefault="00F60FEF" w:rsidP="007401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161">
        <w:rPr>
          <w:rFonts w:ascii="Times New Roman" w:hAnsi="Times New Roman"/>
          <w:sz w:val="28"/>
          <w:szCs w:val="28"/>
        </w:rPr>
        <w:t xml:space="preserve">                                                                   «     »  января 2016 г.</w:t>
      </w:r>
    </w:p>
    <w:p w:rsidR="00F60FEF" w:rsidRDefault="00F60FEF" w:rsidP="00EB71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0FEF" w:rsidRDefault="00F60FEF" w:rsidP="00EB71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0FEF" w:rsidRDefault="00F60FEF" w:rsidP="00EB71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0FEF" w:rsidRDefault="00F60FEF" w:rsidP="00EB714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60FEF" w:rsidRPr="00EB714D" w:rsidRDefault="00F60FEF" w:rsidP="00EB71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714D">
        <w:rPr>
          <w:rFonts w:ascii="Times New Roman" w:hAnsi="Times New Roman"/>
          <w:b/>
          <w:bCs/>
          <w:sz w:val="28"/>
          <w:szCs w:val="28"/>
        </w:rPr>
        <w:t>Расширен перечень жизненно необходимых лекарственных средств</w:t>
      </w:r>
    </w:p>
    <w:p w:rsidR="00F60FEF" w:rsidRPr="00EB714D" w:rsidRDefault="00F60FEF" w:rsidP="00EB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714D">
        <w:rPr>
          <w:rFonts w:ascii="Times New Roman" w:hAnsi="Times New Roman"/>
          <w:sz w:val="24"/>
          <w:szCs w:val="24"/>
        </w:rPr>
        <w:t>Распоряжением Правительства РФ от 26.12.2015 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714D">
        <w:rPr>
          <w:rFonts w:ascii="Times New Roman" w:hAnsi="Times New Roman"/>
          <w:sz w:val="24"/>
          <w:szCs w:val="24"/>
        </w:rPr>
        <w:t>2724-р утверждены и с 1 марта 2016 года будут введены в действие перечни жизненно необходимых и важнейших лекарственных препаратов на 2016 год, а также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помощи.</w:t>
      </w:r>
    </w:p>
    <w:p w:rsidR="00F60FEF" w:rsidRPr="00EB714D" w:rsidRDefault="00F60FEF" w:rsidP="00EB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714D">
        <w:rPr>
          <w:rFonts w:ascii="Times New Roman" w:hAnsi="Times New Roman"/>
          <w:sz w:val="24"/>
          <w:szCs w:val="24"/>
        </w:rPr>
        <w:t xml:space="preserve">В перечень важнейших лекарственных препаратов дополнительно включены 43 лекарственных препарата (из них шесть </w:t>
      </w:r>
      <w:r>
        <w:rPr>
          <w:rFonts w:ascii="Times New Roman" w:hAnsi="Times New Roman"/>
          <w:sz w:val="24"/>
          <w:szCs w:val="24"/>
        </w:rPr>
        <w:t>-</w:t>
      </w:r>
      <w:r w:rsidRPr="00EB714D">
        <w:rPr>
          <w:rFonts w:ascii="Times New Roman" w:hAnsi="Times New Roman"/>
          <w:sz w:val="24"/>
          <w:szCs w:val="24"/>
        </w:rPr>
        <w:t xml:space="preserve"> российских производителей), исключён один лекарственный препарат (российского производителя), при этом число международных непатентованных наименований лекарственных препаратов указанного перечня увеличено с 604 до 646 наименований.</w:t>
      </w:r>
    </w:p>
    <w:p w:rsidR="00F60FEF" w:rsidRPr="00EB714D" w:rsidRDefault="00F60FEF" w:rsidP="00EB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714D">
        <w:rPr>
          <w:rFonts w:ascii="Times New Roman" w:hAnsi="Times New Roman"/>
          <w:sz w:val="24"/>
          <w:szCs w:val="24"/>
        </w:rPr>
        <w:t xml:space="preserve">В перечень лекарственных препаратов для обеспечения отдельных категорий граждан включено дополнительно 15 лекарственных препаратов (из них шесть </w:t>
      </w:r>
      <w:r>
        <w:rPr>
          <w:rFonts w:ascii="Times New Roman" w:hAnsi="Times New Roman"/>
          <w:sz w:val="24"/>
          <w:szCs w:val="24"/>
        </w:rPr>
        <w:t>-</w:t>
      </w:r>
      <w:r w:rsidRPr="00EB714D">
        <w:rPr>
          <w:rFonts w:ascii="Times New Roman" w:hAnsi="Times New Roman"/>
          <w:sz w:val="24"/>
          <w:szCs w:val="24"/>
        </w:rPr>
        <w:t xml:space="preserve"> российских производителей), число международных непатентованных наименований лекарственных препаратов этого перечня увеличено с 320 до 335 наименований.</w:t>
      </w:r>
    </w:p>
    <w:p w:rsidR="00F60FEF" w:rsidRPr="00EB714D" w:rsidRDefault="00F60FEF" w:rsidP="00EB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714D">
        <w:rPr>
          <w:rFonts w:ascii="Times New Roman" w:hAnsi="Times New Roman"/>
          <w:sz w:val="24"/>
          <w:szCs w:val="24"/>
        </w:rPr>
        <w:t>В перечень дорогостоящих лекарственных препаратов дополнительно включён один лекарственный препарат (не имеет российского производителя), число международных непатентованных наименований лекарственных препаратов увеличено с 23 до 24 наименований.</w:t>
      </w:r>
    </w:p>
    <w:p w:rsidR="00F60FEF" w:rsidRPr="00EB714D" w:rsidRDefault="00F60FEF" w:rsidP="00EB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714D">
        <w:rPr>
          <w:rFonts w:ascii="Times New Roman" w:hAnsi="Times New Roman"/>
          <w:sz w:val="24"/>
          <w:szCs w:val="24"/>
        </w:rPr>
        <w:t>В минимальный ассортимент дополнительно включены два лекарственных препарата (российских производителей), число международных непатентованных наименований лекарственных препаратов увеличено с 68 до 70 наименований.</w:t>
      </w:r>
    </w:p>
    <w:p w:rsidR="00F60FEF" w:rsidRPr="00EB714D" w:rsidRDefault="00F60FEF" w:rsidP="00EB714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EB714D">
        <w:rPr>
          <w:rFonts w:ascii="Times New Roman" w:hAnsi="Times New Roman"/>
          <w:sz w:val="24"/>
          <w:szCs w:val="24"/>
        </w:rPr>
        <w:t>Установлено, что до 1 марта 2016 года будет применяться перечень жизненно необходимых и важнейших лекарственных препаратов для медицинского применения на 2015 год, утвержденный распоряжением Правительства РФ от 30.12.2014 №2782-р.</w:t>
      </w:r>
    </w:p>
    <w:p w:rsidR="00F60FEF" w:rsidRDefault="00F60FEF" w:rsidP="00EB714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60FEF" w:rsidRPr="00956177" w:rsidRDefault="00F60FEF" w:rsidP="00EB714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56177">
        <w:rPr>
          <w:rFonts w:ascii="Times New Roman" w:hAnsi="Times New Roman"/>
          <w:sz w:val="28"/>
          <w:szCs w:val="28"/>
        </w:rPr>
        <w:t xml:space="preserve">Заместитель прокурора </w:t>
      </w:r>
    </w:p>
    <w:p w:rsidR="00F60FEF" w:rsidRPr="00956177" w:rsidRDefault="00F60FEF" w:rsidP="00EB714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56177">
        <w:rPr>
          <w:rFonts w:ascii="Times New Roman" w:hAnsi="Times New Roman"/>
          <w:sz w:val="28"/>
          <w:szCs w:val="28"/>
        </w:rPr>
        <w:t>Юринского района</w:t>
      </w:r>
    </w:p>
    <w:p w:rsidR="00F60FEF" w:rsidRPr="00956177" w:rsidRDefault="00F60FEF" w:rsidP="00EB714D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F60FEF" w:rsidRPr="00956177" w:rsidRDefault="00F60FEF" w:rsidP="00EB714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956177">
        <w:rPr>
          <w:rFonts w:ascii="Times New Roman" w:hAnsi="Times New Roman"/>
          <w:sz w:val="28"/>
          <w:szCs w:val="28"/>
        </w:rPr>
        <w:t xml:space="preserve">юрист 1 класса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56177">
        <w:rPr>
          <w:rFonts w:ascii="Times New Roman" w:hAnsi="Times New Roman"/>
          <w:sz w:val="28"/>
          <w:szCs w:val="28"/>
        </w:rPr>
        <w:t>А.Ю. Колотов</w:t>
      </w:r>
    </w:p>
    <w:p w:rsidR="00F60FEF" w:rsidRPr="00956177" w:rsidRDefault="00F60FEF" w:rsidP="00EB71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FEF" w:rsidRPr="00956177" w:rsidRDefault="00F60FEF" w:rsidP="00EB71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15.01.2016</w:t>
      </w:r>
      <w:r w:rsidRPr="00956177">
        <w:rPr>
          <w:rFonts w:ascii="Times New Roman" w:hAnsi="Times New Roman"/>
          <w:sz w:val="28"/>
          <w:szCs w:val="28"/>
        </w:rPr>
        <w:t xml:space="preserve"> г.</w:t>
      </w:r>
    </w:p>
    <w:p w:rsidR="00F60FEF" w:rsidRDefault="00F60FEF"/>
    <w:sectPr w:rsidR="00F60FEF" w:rsidSect="009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14D"/>
    <w:rsid w:val="000632EB"/>
    <w:rsid w:val="00581C9E"/>
    <w:rsid w:val="00740161"/>
    <w:rsid w:val="00956177"/>
    <w:rsid w:val="009C064E"/>
    <w:rsid w:val="009F3535"/>
    <w:rsid w:val="00C8533B"/>
    <w:rsid w:val="00DE7F51"/>
    <w:rsid w:val="00EB714D"/>
    <w:rsid w:val="00F54195"/>
    <w:rsid w:val="00F6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53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B71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Расширен перечень жизненно необходимых лекарственных средств</_x041e__x043f__x0438__x0441__x0430__x043d__x0438__x0435_>
    <_dlc_DocId xmlns="57504d04-691e-4fc4-8f09-4f19fdbe90f6">XXJ7TYMEEKJ2-1680-347</_dlc_DocId>
    <_dlc_DocIdUrl xmlns="57504d04-691e-4fc4-8f09-4f19fdbe90f6">
      <Url>http://spsearch.gov.mari.ru:32643/jurino/_layouts/DocIdRedir.aspx?ID=XXJ7TYMEEKJ2-1680-347</Url>
      <Description>XXJ7TYMEEKJ2-1680-347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8EFD2-D459-40B5-9A92-A555EE1D3978}"/>
</file>

<file path=customXml/itemProps2.xml><?xml version="1.0" encoding="utf-8"?>
<ds:datastoreItem xmlns:ds="http://schemas.openxmlformats.org/officeDocument/2006/customXml" ds:itemID="{68ED6633-69A7-4E34-8C30-2A38382BE104}"/>
</file>

<file path=customXml/itemProps3.xml><?xml version="1.0" encoding="utf-8"?>
<ds:datastoreItem xmlns:ds="http://schemas.openxmlformats.org/officeDocument/2006/customXml" ds:itemID="{1102282E-5F4D-4649-BE37-7793504BD3F0}"/>
</file>

<file path=customXml/itemProps4.xml><?xml version="1.0" encoding="utf-8"?>
<ds:datastoreItem xmlns:ds="http://schemas.openxmlformats.org/officeDocument/2006/customXml" ds:itemID="{5F5AB48F-5EF2-44D3-805C-279B234118B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360</Words>
  <Characters>2056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                     </dc:title>
  <dc:subject/>
  <dc:creator>User</dc:creator>
  <cp:keywords/>
  <dc:description/>
  <cp:lastModifiedBy>Администрация</cp:lastModifiedBy>
  <cp:revision>2</cp:revision>
  <cp:lastPrinted>2016-01-15T12:30:00Z</cp:lastPrinted>
  <dcterms:created xsi:type="dcterms:W3CDTF">2016-01-26T09:23:00Z</dcterms:created>
  <dcterms:modified xsi:type="dcterms:W3CDTF">2016-01-26T09:23:00Z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c2847e3f-75f9-4084-aad3-78ff36c80dc0</vt:lpwstr>
  </property>
</Properties>
</file>