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A5" w:rsidRDefault="00851BA5" w:rsidP="0021318C">
      <w:pPr>
        <w:pStyle w:val="ConsPlusTitle"/>
        <w:ind w:left="2832"/>
        <w:jc w:val="center"/>
        <w:rPr>
          <w:rFonts w:ascii="Times New Roman" w:hAnsi="Times New Roman" w:cs="Times New Roman"/>
          <w:b w:val="0"/>
          <w:bCs w:val="0"/>
          <w:sz w:val="28"/>
          <w:szCs w:val="28"/>
        </w:rPr>
      </w:pPr>
      <w:r>
        <w:rPr>
          <w:rFonts w:ascii="Times New Roman" w:hAnsi="Times New Roman" w:cs="Times New Roman"/>
          <w:b w:val="0"/>
          <w:bCs w:val="0"/>
          <w:sz w:val="28"/>
          <w:szCs w:val="28"/>
        </w:rPr>
        <w:t>ПРОЕКТ</w:t>
      </w:r>
    </w:p>
    <w:p w:rsidR="00851BA5" w:rsidRDefault="00851BA5" w:rsidP="0021318C">
      <w:pPr>
        <w:pStyle w:val="ConsPlusTitle"/>
        <w:ind w:left="2832"/>
        <w:jc w:val="center"/>
        <w:rPr>
          <w:rFonts w:ascii="Times New Roman" w:hAnsi="Times New Roman" w:cs="Times New Roman"/>
          <w:b w:val="0"/>
          <w:bCs w:val="0"/>
          <w:sz w:val="28"/>
          <w:szCs w:val="28"/>
        </w:rPr>
      </w:pPr>
    </w:p>
    <w:p w:rsidR="00851BA5" w:rsidRPr="002A5A60" w:rsidRDefault="00851BA5" w:rsidP="0021318C">
      <w:pPr>
        <w:pStyle w:val="ConsPlusTitle"/>
        <w:ind w:left="2832"/>
        <w:jc w:val="center"/>
        <w:rPr>
          <w:rFonts w:ascii="Times New Roman" w:hAnsi="Times New Roman" w:cs="Times New Roman"/>
          <w:b w:val="0"/>
          <w:bCs w:val="0"/>
          <w:sz w:val="28"/>
          <w:szCs w:val="28"/>
        </w:rPr>
      </w:pPr>
      <w:r w:rsidRPr="002A5A60">
        <w:rPr>
          <w:rFonts w:ascii="Times New Roman" w:hAnsi="Times New Roman" w:cs="Times New Roman"/>
          <w:b w:val="0"/>
          <w:bCs w:val="0"/>
          <w:sz w:val="28"/>
          <w:szCs w:val="28"/>
        </w:rPr>
        <w:t xml:space="preserve">         </w:t>
      </w:r>
    </w:p>
    <w:p w:rsidR="00851BA5" w:rsidRPr="00491CA4" w:rsidRDefault="00851BA5" w:rsidP="0021318C">
      <w:pPr>
        <w:pStyle w:val="ConsPlusTitle"/>
        <w:ind w:left="2832"/>
        <w:jc w:val="center"/>
        <w:rPr>
          <w:rFonts w:ascii="Times New Roman" w:hAnsi="Times New Roman" w:cs="Times New Roman"/>
          <w:b w:val="0"/>
          <w:bCs w:val="0"/>
          <w:sz w:val="27"/>
          <w:szCs w:val="27"/>
        </w:rPr>
      </w:pPr>
      <w:r>
        <w:rPr>
          <w:rFonts w:ascii="Times New Roman" w:hAnsi="Times New Roman" w:cs="Times New Roman"/>
          <w:b w:val="0"/>
          <w:bCs w:val="0"/>
          <w:sz w:val="27"/>
          <w:szCs w:val="27"/>
        </w:rPr>
        <w:t xml:space="preserve">            </w:t>
      </w:r>
      <w:r w:rsidRPr="00491CA4">
        <w:rPr>
          <w:rFonts w:ascii="Times New Roman" w:hAnsi="Times New Roman" w:cs="Times New Roman"/>
          <w:b w:val="0"/>
          <w:bCs w:val="0"/>
          <w:sz w:val="27"/>
          <w:szCs w:val="27"/>
        </w:rPr>
        <w:t>УТВЕРЖДЁН</w:t>
      </w:r>
    </w:p>
    <w:p w:rsidR="00851BA5" w:rsidRPr="00491CA4" w:rsidRDefault="00851BA5" w:rsidP="00C55670">
      <w:pPr>
        <w:pStyle w:val="ConsPlusTitle"/>
        <w:rPr>
          <w:rFonts w:ascii="Times New Roman" w:hAnsi="Times New Roman" w:cs="Times New Roman"/>
          <w:b w:val="0"/>
          <w:bCs w:val="0"/>
          <w:sz w:val="27"/>
          <w:szCs w:val="27"/>
        </w:rPr>
      </w:pPr>
      <w:r>
        <w:rPr>
          <w:rFonts w:ascii="Times New Roman" w:hAnsi="Times New Roman" w:cs="Times New Roman"/>
          <w:b w:val="0"/>
          <w:bCs w:val="0"/>
          <w:sz w:val="27"/>
          <w:szCs w:val="27"/>
        </w:rPr>
        <w:t xml:space="preserve">                                                                         </w:t>
      </w:r>
      <w:r w:rsidRPr="00491CA4">
        <w:rPr>
          <w:rFonts w:ascii="Times New Roman" w:hAnsi="Times New Roman" w:cs="Times New Roman"/>
          <w:b w:val="0"/>
          <w:bCs w:val="0"/>
          <w:sz w:val="27"/>
          <w:szCs w:val="27"/>
        </w:rPr>
        <w:t>постановлением администрации</w:t>
      </w:r>
    </w:p>
    <w:p w:rsidR="00851BA5" w:rsidRPr="00491CA4" w:rsidRDefault="00851BA5" w:rsidP="00C55670">
      <w:pPr>
        <w:pStyle w:val="ConsPlusTitle"/>
        <w:ind w:left="4956"/>
        <w:rPr>
          <w:rFonts w:ascii="Times New Roman" w:hAnsi="Times New Roman" w:cs="Times New Roman"/>
          <w:b w:val="0"/>
          <w:bCs w:val="0"/>
          <w:sz w:val="27"/>
          <w:szCs w:val="27"/>
        </w:rPr>
      </w:pPr>
      <w:r>
        <w:rPr>
          <w:rFonts w:ascii="Times New Roman" w:hAnsi="Times New Roman" w:cs="Times New Roman"/>
          <w:b w:val="0"/>
          <w:bCs w:val="0"/>
          <w:sz w:val="27"/>
          <w:szCs w:val="27"/>
        </w:rPr>
        <w:t>муниципального образования «Юринский муниципальный район»</w:t>
      </w:r>
    </w:p>
    <w:p w:rsidR="00851BA5" w:rsidRPr="00491CA4" w:rsidRDefault="00851BA5" w:rsidP="00A90C02">
      <w:pPr>
        <w:pStyle w:val="ConsPlusTitle"/>
        <w:ind w:left="4956" w:firstLine="708"/>
        <w:rPr>
          <w:rFonts w:ascii="Times New Roman" w:hAnsi="Times New Roman" w:cs="Times New Roman"/>
          <w:b w:val="0"/>
          <w:bCs w:val="0"/>
          <w:sz w:val="27"/>
          <w:szCs w:val="27"/>
        </w:rPr>
      </w:pPr>
      <w:r w:rsidRPr="00491CA4">
        <w:rPr>
          <w:rFonts w:ascii="Times New Roman" w:hAnsi="Times New Roman" w:cs="Times New Roman"/>
          <w:b w:val="0"/>
          <w:bCs w:val="0"/>
          <w:sz w:val="27"/>
          <w:szCs w:val="27"/>
        </w:rPr>
        <w:t xml:space="preserve">от </w:t>
      </w:r>
      <w:r>
        <w:rPr>
          <w:rFonts w:ascii="Times New Roman" w:hAnsi="Times New Roman" w:cs="Times New Roman"/>
          <w:b w:val="0"/>
          <w:bCs w:val="0"/>
          <w:sz w:val="27"/>
          <w:szCs w:val="27"/>
        </w:rPr>
        <w:t xml:space="preserve">          2017 № ____</w:t>
      </w:r>
    </w:p>
    <w:p w:rsidR="00851BA5" w:rsidRPr="00491CA4" w:rsidRDefault="00851BA5" w:rsidP="0021318C">
      <w:pPr>
        <w:pStyle w:val="ConsPlusTitle"/>
        <w:jc w:val="center"/>
        <w:rPr>
          <w:rFonts w:ascii="Times New Roman" w:hAnsi="Times New Roman" w:cs="Times New Roman"/>
          <w:b w:val="0"/>
          <w:bCs w:val="0"/>
          <w:sz w:val="27"/>
          <w:szCs w:val="27"/>
        </w:rPr>
      </w:pPr>
    </w:p>
    <w:p w:rsidR="00851BA5" w:rsidRPr="00491CA4" w:rsidRDefault="00851BA5" w:rsidP="0021318C">
      <w:pPr>
        <w:pStyle w:val="ConsPlusTitle"/>
        <w:jc w:val="center"/>
        <w:rPr>
          <w:rFonts w:ascii="Times New Roman" w:hAnsi="Times New Roman" w:cs="Times New Roman"/>
          <w:sz w:val="27"/>
          <w:szCs w:val="27"/>
        </w:rPr>
      </w:pPr>
    </w:p>
    <w:p w:rsidR="00851BA5" w:rsidRPr="00491CA4" w:rsidRDefault="00851BA5" w:rsidP="0021318C">
      <w:pPr>
        <w:pStyle w:val="ConsPlusTitle"/>
        <w:jc w:val="center"/>
        <w:rPr>
          <w:rFonts w:ascii="Times New Roman" w:hAnsi="Times New Roman" w:cs="Times New Roman"/>
          <w:sz w:val="27"/>
          <w:szCs w:val="27"/>
        </w:rPr>
      </w:pPr>
    </w:p>
    <w:p w:rsidR="00851BA5" w:rsidRPr="00491CA4" w:rsidRDefault="00851BA5" w:rsidP="00E01FA3">
      <w:pPr>
        <w:pStyle w:val="ConsPlusTitle"/>
        <w:jc w:val="center"/>
        <w:rPr>
          <w:rFonts w:ascii="Times New Roman" w:hAnsi="Times New Roman" w:cs="Times New Roman"/>
          <w:sz w:val="27"/>
          <w:szCs w:val="27"/>
        </w:rPr>
      </w:pPr>
      <w:r w:rsidRPr="00491CA4">
        <w:rPr>
          <w:rFonts w:ascii="Times New Roman" w:hAnsi="Times New Roman" w:cs="Times New Roman"/>
          <w:sz w:val="27"/>
          <w:szCs w:val="27"/>
        </w:rPr>
        <w:t xml:space="preserve">Административный регламент предоставления муниципальной услуги </w:t>
      </w:r>
    </w:p>
    <w:p w:rsidR="00851BA5" w:rsidRDefault="00851BA5" w:rsidP="002A5A60">
      <w:pPr>
        <w:pStyle w:val="ConsPlusTitle"/>
        <w:jc w:val="center"/>
        <w:rPr>
          <w:rFonts w:ascii="Times New Roman" w:hAnsi="Times New Roman" w:cs="Times New Roman"/>
          <w:sz w:val="27"/>
          <w:szCs w:val="27"/>
        </w:rPr>
      </w:pPr>
      <w:r w:rsidRPr="00491CA4">
        <w:rPr>
          <w:rFonts w:ascii="Times New Roman" w:hAnsi="Times New Roman" w:cs="Times New Roman"/>
          <w:sz w:val="27"/>
          <w:szCs w:val="27"/>
        </w:rPr>
        <w:t xml:space="preserve">«Предоставление гражданам и юридическим лицам в собственность, </w:t>
      </w:r>
      <w:r>
        <w:rPr>
          <w:rFonts w:ascii="Times New Roman" w:hAnsi="Times New Roman" w:cs="Times New Roman"/>
          <w:sz w:val="27"/>
          <w:szCs w:val="27"/>
        </w:rPr>
        <w:t xml:space="preserve"> </w:t>
      </w:r>
    </w:p>
    <w:p w:rsidR="00851BA5" w:rsidRDefault="00851BA5" w:rsidP="002A5A60">
      <w:pPr>
        <w:pStyle w:val="ConsPlusTitle"/>
        <w:jc w:val="center"/>
        <w:rPr>
          <w:rFonts w:ascii="Times New Roman" w:hAnsi="Times New Roman" w:cs="Times New Roman"/>
          <w:sz w:val="27"/>
          <w:szCs w:val="27"/>
        </w:rPr>
      </w:pPr>
      <w:r w:rsidRPr="00491CA4">
        <w:rPr>
          <w:rFonts w:ascii="Times New Roman" w:hAnsi="Times New Roman" w:cs="Times New Roman"/>
          <w:sz w:val="27"/>
          <w:szCs w:val="27"/>
        </w:rPr>
        <w:t xml:space="preserve">в аренду, в безвозмездное пользование, а также юридическим лицам </w:t>
      </w:r>
    </w:p>
    <w:p w:rsidR="00851BA5" w:rsidRPr="00491CA4" w:rsidRDefault="00851BA5" w:rsidP="0021318C">
      <w:pPr>
        <w:pStyle w:val="ConsPlusTitle"/>
        <w:jc w:val="center"/>
        <w:rPr>
          <w:rFonts w:ascii="Times New Roman" w:hAnsi="Times New Roman" w:cs="Times New Roman"/>
          <w:sz w:val="27"/>
          <w:szCs w:val="27"/>
        </w:rPr>
      </w:pPr>
      <w:r w:rsidRPr="00491CA4">
        <w:rPr>
          <w:rFonts w:ascii="Times New Roman" w:hAnsi="Times New Roman" w:cs="Times New Roman"/>
          <w:sz w:val="27"/>
          <w:szCs w:val="27"/>
        </w:rPr>
        <w:t>в постоянное (бессрочное) 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p>
    <w:p w:rsidR="00851BA5" w:rsidRPr="00491CA4" w:rsidRDefault="00851BA5" w:rsidP="003D3A4B">
      <w:pPr>
        <w:pStyle w:val="ConsPlusNormal"/>
        <w:widowControl/>
        <w:ind w:firstLine="709"/>
        <w:jc w:val="center"/>
        <w:rPr>
          <w:rFonts w:ascii="Times New Roman" w:hAnsi="Times New Roman" w:cs="Times New Roman"/>
          <w:sz w:val="27"/>
          <w:szCs w:val="27"/>
        </w:rPr>
      </w:pPr>
    </w:p>
    <w:p w:rsidR="00851BA5" w:rsidRPr="00491CA4" w:rsidRDefault="00851BA5" w:rsidP="00F336FE">
      <w:pPr>
        <w:pStyle w:val="ConsPlusNormal"/>
        <w:widowControl/>
        <w:ind w:firstLine="709"/>
        <w:rPr>
          <w:rFonts w:ascii="Times New Roman" w:hAnsi="Times New Roman" w:cs="Times New Roman"/>
          <w:sz w:val="27"/>
          <w:szCs w:val="27"/>
        </w:rPr>
      </w:pPr>
    </w:p>
    <w:p w:rsidR="00851BA5" w:rsidRPr="00491CA4" w:rsidRDefault="00851BA5" w:rsidP="003D3A4B">
      <w:pPr>
        <w:pStyle w:val="ConsPlusNormal"/>
        <w:widowControl/>
        <w:ind w:firstLine="709"/>
        <w:jc w:val="center"/>
        <w:rPr>
          <w:rFonts w:ascii="Times New Roman" w:hAnsi="Times New Roman" w:cs="Times New Roman"/>
          <w:b/>
          <w:bCs/>
          <w:sz w:val="27"/>
          <w:szCs w:val="27"/>
        </w:rPr>
      </w:pPr>
      <w:r w:rsidRPr="00491CA4">
        <w:rPr>
          <w:rFonts w:ascii="Times New Roman" w:hAnsi="Times New Roman" w:cs="Times New Roman"/>
          <w:b/>
          <w:bCs/>
          <w:sz w:val="27"/>
          <w:szCs w:val="27"/>
        </w:rPr>
        <w:t>1. Общие положения</w:t>
      </w:r>
    </w:p>
    <w:p w:rsidR="00851BA5" w:rsidRPr="00491CA4" w:rsidRDefault="00851BA5" w:rsidP="003D3A4B">
      <w:pPr>
        <w:pStyle w:val="NormalWeb"/>
        <w:spacing w:before="0" w:beforeAutospacing="0" w:after="0" w:afterAutospacing="0"/>
        <w:ind w:firstLine="709"/>
        <w:jc w:val="center"/>
        <w:rPr>
          <w:b/>
          <w:bCs/>
          <w:sz w:val="27"/>
          <w:szCs w:val="27"/>
        </w:rPr>
      </w:pPr>
    </w:p>
    <w:p w:rsidR="00851BA5" w:rsidRPr="00F336FE" w:rsidRDefault="00851BA5" w:rsidP="00F336FE">
      <w:pPr>
        <w:pStyle w:val="NormalWeb"/>
        <w:spacing w:before="0" w:beforeAutospacing="0" w:after="0" w:afterAutospacing="0"/>
        <w:ind w:firstLine="709"/>
        <w:rPr>
          <w:sz w:val="27"/>
          <w:szCs w:val="27"/>
        </w:rPr>
      </w:pPr>
      <w:r w:rsidRPr="00F336FE">
        <w:rPr>
          <w:sz w:val="27"/>
          <w:szCs w:val="27"/>
        </w:rPr>
        <w:t>1.1. Предмет регулирования Административного регламента</w:t>
      </w:r>
    </w:p>
    <w:p w:rsidR="00851BA5" w:rsidRPr="00491CA4" w:rsidRDefault="00851BA5" w:rsidP="003D3A4B">
      <w:pPr>
        <w:pStyle w:val="ConsPlusNormal"/>
        <w:widowControl/>
        <w:ind w:firstLine="709"/>
        <w:rPr>
          <w:rFonts w:ascii="Times New Roman" w:hAnsi="Times New Roman" w:cs="Times New Roman"/>
          <w:sz w:val="27"/>
          <w:szCs w:val="27"/>
        </w:rPr>
      </w:pPr>
      <w:r w:rsidRPr="00491CA4">
        <w:rPr>
          <w:rFonts w:ascii="Times New Roman" w:hAnsi="Times New Roman" w:cs="Times New Roman"/>
          <w:sz w:val="27"/>
          <w:szCs w:val="27"/>
        </w:rPr>
        <w:t xml:space="preserve">Административный регламент предоставления органом местного самоуправления (далее – ОМС) муниципальной услуги </w:t>
      </w:r>
      <w:r w:rsidRPr="00142075">
        <w:rPr>
          <w:rFonts w:ascii="Times New Roman" w:hAnsi="Times New Roman" w:cs="Times New Roman"/>
          <w:sz w:val="27"/>
          <w:szCs w:val="27"/>
        </w:rPr>
        <w:t>«</w:t>
      </w:r>
      <w:r w:rsidRPr="00491CA4">
        <w:rPr>
          <w:rFonts w:ascii="Times New Roman" w:hAnsi="Times New Roman" w:cs="Times New Roman"/>
          <w:sz w:val="27"/>
          <w:szCs w:val="27"/>
        </w:rPr>
        <w:t>Предоставление гражданам и юридическим лицам в</w:t>
      </w:r>
      <w:r>
        <w:rPr>
          <w:rFonts w:ascii="Times New Roman" w:hAnsi="Times New Roman" w:cs="Times New Roman"/>
          <w:sz w:val="27"/>
          <w:szCs w:val="27"/>
        </w:rPr>
        <w:t xml:space="preserve"> </w:t>
      </w:r>
      <w:r w:rsidRPr="00491CA4">
        <w:rPr>
          <w:rFonts w:ascii="Times New Roman" w:hAnsi="Times New Roman" w:cs="Times New Roman"/>
          <w:sz w:val="27"/>
          <w:szCs w:val="27"/>
        </w:rPr>
        <w:t>собственность, в аренду, в безвозмездное пользование, а также юридическим лицам в постоянное (бессрочное) 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(далее – муниципальная услуга) разработан в целях повышения качества и доступности результатов исполнения муниципальной услуги, создания комфортных условий для потребителей результатов исполнения муниципальной услуги и определяет сроки и последовательность действий (административных процедур) ОМС в части  исполнения своих полномочий.</w:t>
      </w:r>
    </w:p>
    <w:p w:rsidR="00851BA5" w:rsidRPr="00491CA4" w:rsidRDefault="00851BA5" w:rsidP="003D3A4B">
      <w:pPr>
        <w:pStyle w:val="ConsPlusNormal"/>
        <w:widowControl/>
        <w:ind w:firstLine="709"/>
        <w:rPr>
          <w:rFonts w:ascii="Times New Roman" w:hAnsi="Times New Roman" w:cs="Times New Roman"/>
          <w:sz w:val="27"/>
          <w:szCs w:val="27"/>
        </w:rPr>
      </w:pPr>
      <w:r w:rsidRPr="00491CA4">
        <w:rPr>
          <w:rFonts w:ascii="Times New Roman" w:hAnsi="Times New Roman" w:cs="Times New Roman"/>
          <w:sz w:val="27"/>
          <w:szCs w:val="27"/>
        </w:rPr>
        <w:t>Используемые в настоящем регламенте термины и определения подлежат толкованию в соответствии с их значением, определенным действующим законодательством.</w:t>
      </w:r>
    </w:p>
    <w:p w:rsidR="00851BA5" w:rsidRPr="00491CA4" w:rsidRDefault="00851BA5" w:rsidP="003D3A4B">
      <w:pPr>
        <w:pStyle w:val="ConsPlusNormal"/>
        <w:widowControl/>
        <w:ind w:firstLine="709"/>
        <w:rPr>
          <w:rFonts w:ascii="Times New Roman" w:hAnsi="Times New Roman" w:cs="Times New Roman"/>
          <w:sz w:val="27"/>
          <w:szCs w:val="27"/>
        </w:rPr>
      </w:pPr>
    </w:p>
    <w:p w:rsidR="00851BA5" w:rsidRPr="00072C7C" w:rsidRDefault="00851BA5" w:rsidP="00072C7C">
      <w:pPr>
        <w:pStyle w:val="ConsPlusNormal"/>
        <w:widowControl/>
        <w:ind w:firstLine="709"/>
        <w:rPr>
          <w:rFonts w:ascii="Times New Roman" w:hAnsi="Times New Roman" w:cs="Times New Roman"/>
          <w:b/>
          <w:bCs/>
          <w:sz w:val="27"/>
          <w:szCs w:val="27"/>
        </w:rPr>
      </w:pPr>
      <w:r w:rsidRPr="00491CA4">
        <w:rPr>
          <w:rFonts w:ascii="Times New Roman" w:hAnsi="Times New Roman" w:cs="Times New Roman"/>
          <w:b/>
          <w:bCs/>
          <w:sz w:val="27"/>
          <w:szCs w:val="27"/>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851BA5" w:rsidRPr="00491CA4" w:rsidRDefault="00851BA5" w:rsidP="000C5159">
      <w:pPr>
        <w:autoSpaceDE w:val="0"/>
        <w:autoSpaceDN w:val="0"/>
        <w:adjustRightInd w:val="0"/>
        <w:ind w:firstLine="709"/>
        <w:jc w:val="both"/>
        <w:rPr>
          <w:sz w:val="27"/>
          <w:szCs w:val="27"/>
        </w:rPr>
      </w:pPr>
      <w:r w:rsidRPr="00491CA4">
        <w:rPr>
          <w:sz w:val="27"/>
          <w:szCs w:val="27"/>
        </w:rPr>
        <w:t>Получателем муниципальной услуги являются граждане и юридические лица, или их законные представители, имеющие в собственности, безвозмездном пользовании, хозяйственном ведении или оперативном управлении здания, сооружения, расположенные на земельных участках, находящихся в муниципальной</w:t>
      </w:r>
      <w:r>
        <w:rPr>
          <w:sz w:val="27"/>
          <w:szCs w:val="27"/>
        </w:rPr>
        <w:t xml:space="preserve"> </w:t>
      </w:r>
      <w:r w:rsidRPr="00491CA4">
        <w:rPr>
          <w:sz w:val="27"/>
          <w:szCs w:val="27"/>
        </w:rPr>
        <w:t>собственности, а также земельных участках, государственная собственность на которые не разграничена, далее - Заявители.</w:t>
      </w:r>
    </w:p>
    <w:p w:rsidR="00851BA5" w:rsidRDefault="00851BA5" w:rsidP="003D3A4B">
      <w:pPr>
        <w:widowControl w:val="0"/>
        <w:tabs>
          <w:tab w:val="left" w:pos="851"/>
          <w:tab w:val="left" w:pos="2560"/>
          <w:tab w:val="left" w:pos="4000"/>
          <w:tab w:val="left" w:pos="5120"/>
          <w:tab w:val="left" w:pos="6120"/>
          <w:tab w:val="left" w:pos="7160"/>
          <w:tab w:val="left" w:pos="8040"/>
          <w:tab w:val="left" w:pos="8380"/>
        </w:tabs>
        <w:autoSpaceDE w:val="0"/>
        <w:autoSpaceDN w:val="0"/>
        <w:adjustRightInd w:val="0"/>
        <w:spacing w:before="2" w:line="239" w:lineRule="auto"/>
        <w:ind w:firstLine="709"/>
        <w:jc w:val="center"/>
        <w:rPr>
          <w:b/>
          <w:bCs/>
          <w:sz w:val="27"/>
          <w:szCs w:val="27"/>
        </w:rPr>
      </w:pPr>
    </w:p>
    <w:p w:rsidR="00851BA5" w:rsidRPr="00491CA4" w:rsidRDefault="00851BA5" w:rsidP="003D3A4B">
      <w:pPr>
        <w:widowControl w:val="0"/>
        <w:tabs>
          <w:tab w:val="left" w:pos="851"/>
          <w:tab w:val="left" w:pos="2560"/>
          <w:tab w:val="left" w:pos="4000"/>
          <w:tab w:val="left" w:pos="5120"/>
          <w:tab w:val="left" w:pos="6120"/>
          <w:tab w:val="left" w:pos="7160"/>
          <w:tab w:val="left" w:pos="8040"/>
          <w:tab w:val="left" w:pos="8380"/>
        </w:tabs>
        <w:autoSpaceDE w:val="0"/>
        <w:autoSpaceDN w:val="0"/>
        <w:adjustRightInd w:val="0"/>
        <w:spacing w:before="2" w:line="239" w:lineRule="auto"/>
        <w:ind w:firstLine="709"/>
        <w:jc w:val="center"/>
        <w:rPr>
          <w:b/>
          <w:bCs/>
          <w:sz w:val="27"/>
          <w:szCs w:val="27"/>
        </w:rPr>
      </w:pPr>
    </w:p>
    <w:p w:rsidR="00851BA5" w:rsidRDefault="00851BA5" w:rsidP="003D3A4B">
      <w:pPr>
        <w:widowControl w:val="0"/>
        <w:tabs>
          <w:tab w:val="left" w:pos="851"/>
          <w:tab w:val="left" w:pos="2560"/>
          <w:tab w:val="left" w:pos="4000"/>
          <w:tab w:val="left" w:pos="5120"/>
          <w:tab w:val="left" w:pos="6120"/>
          <w:tab w:val="left" w:pos="7160"/>
          <w:tab w:val="left" w:pos="8040"/>
          <w:tab w:val="left" w:pos="8380"/>
        </w:tabs>
        <w:autoSpaceDE w:val="0"/>
        <w:autoSpaceDN w:val="0"/>
        <w:adjustRightInd w:val="0"/>
        <w:spacing w:before="2" w:line="239" w:lineRule="auto"/>
        <w:ind w:firstLine="709"/>
        <w:jc w:val="center"/>
        <w:rPr>
          <w:b/>
          <w:bCs/>
          <w:sz w:val="27"/>
          <w:szCs w:val="27"/>
        </w:rPr>
      </w:pPr>
    </w:p>
    <w:p w:rsidR="00851BA5" w:rsidRPr="00491CA4" w:rsidRDefault="00851BA5" w:rsidP="00072C7C">
      <w:pPr>
        <w:widowControl w:val="0"/>
        <w:tabs>
          <w:tab w:val="left" w:pos="851"/>
          <w:tab w:val="left" w:pos="2560"/>
          <w:tab w:val="left" w:pos="4000"/>
          <w:tab w:val="left" w:pos="5120"/>
          <w:tab w:val="left" w:pos="6120"/>
          <w:tab w:val="left" w:pos="7160"/>
          <w:tab w:val="left" w:pos="8040"/>
          <w:tab w:val="left" w:pos="8380"/>
        </w:tabs>
        <w:autoSpaceDE w:val="0"/>
        <w:autoSpaceDN w:val="0"/>
        <w:adjustRightInd w:val="0"/>
        <w:spacing w:before="2" w:line="239" w:lineRule="auto"/>
        <w:ind w:firstLine="709"/>
        <w:jc w:val="both"/>
        <w:rPr>
          <w:b/>
          <w:bCs/>
          <w:sz w:val="27"/>
          <w:szCs w:val="27"/>
        </w:rPr>
      </w:pPr>
      <w:r w:rsidRPr="00491CA4">
        <w:rPr>
          <w:b/>
          <w:bCs/>
          <w:sz w:val="27"/>
          <w:szCs w:val="27"/>
        </w:rPr>
        <w:t>1.3. Требования к порядку информирования о предоставлении   муниципальной услуги</w:t>
      </w:r>
    </w:p>
    <w:p w:rsidR="00851BA5" w:rsidRPr="00491CA4" w:rsidRDefault="00851BA5" w:rsidP="00CA27C4">
      <w:pPr>
        <w:pStyle w:val="ConsPlusNormal"/>
        <w:ind w:firstLine="709"/>
        <w:rPr>
          <w:rFonts w:ascii="Times New Roman" w:hAnsi="Times New Roman" w:cs="Times New Roman"/>
          <w:sz w:val="27"/>
          <w:szCs w:val="27"/>
        </w:rPr>
      </w:pPr>
      <w:r w:rsidRPr="00491CA4">
        <w:rPr>
          <w:rFonts w:ascii="Times New Roman" w:hAnsi="Times New Roman" w:cs="Times New Roman"/>
          <w:sz w:val="27"/>
          <w:szCs w:val="27"/>
        </w:rPr>
        <w:t xml:space="preserve">1.3.1 Информация о местах нахождения и графике работы администрации </w:t>
      </w:r>
      <w:r>
        <w:rPr>
          <w:rFonts w:ascii="Times New Roman" w:hAnsi="Times New Roman" w:cs="Times New Roman"/>
          <w:sz w:val="27"/>
          <w:szCs w:val="27"/>
        </w:rPr>
        <w:t>муниципального образования «Юринский муниципальный район»</w:t>
      </w:r>
      <w:r w:rsidRPr="00491CA4">
        <w:rPr>
          <w:rFonts w:ascii="Times New Roman" w:hAnsi="Times New Roman" w:cs="Times New Roman"/>
          <w:sz w:val="27"/>
          <w:szCs w:val="27"/>
        </w:rPr>
        <w:t>,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w:t>
      </w:r>
      <w:r>
        <w:rPr>
          <w:rFonts w:ascii="Times New Roman" w:hAnsi="Times New Roman" w:cs="Times New Roman"/>
          <w:sz w:val="27"/>
          <w:szCs w:val="27"/>
        </w:rPr>
        <w:t>уги, в том числе номер телефона</w:t>
      </w:r>
      <w:r w:rsidRPr="00491CA4">
        <w:rPr>
          <w:rFonts w:ascii="Times New Roman" w:hAnsi="Times New Roman" w:cs="Times New Roman"/>
          <w:sz w:val="27"/>
          <w:szCs w:val="27"/>
        </w:rPr>
        <w:t xml:space="preserve">, адресах их электронной почты содержится </w:t>
      </w:r>
      <w:r w:rsidRPr="00AB5383">
        <w:rPr>
          <w:rFonts w:ascii="Times New Roman" w:hAnsi="Times New Roman" w:cs="Times New Roman"/>
          <w:sz w:val="27"/>
          <w:szCs w:val="27"/>
        </w:rPr>
        <w:t>в Приложении 1</w:t>
      </w:r>
      <w:r w:rsidRPr="002A5A60">
        <w:rPr>
          <w:rFonts w:ascii="Times New Roman" w:hAnsi="Times New Roman" w:cs="Times New Roman"/>
          <w:color w:val="FF0000"/>
          <w:sz w:val="27"/>
          <w:szCs w:val="27"/>
        </w:rPr>
        <w:t xml:space="preserve"> </w:t>
      </w:r>
      <w:r w:rsidRPr="00491CA4">
        <w:rPr>
          <w:rFonts w:ascii="Times New Roman" w:hAnsi="Times New Roman" w:cs="Times New Roman"/>
          <w:sz w:val="27"/>
          <w:szCs w:val="27"/>
        </w:rPr>
        <w:t>к административному регламенту.</w:t>
      </w:r>
    </w:p>
    <w:p w:rsidR="00851BA5" w:rsidRPr="00491CA4" w:rsidRDefault="00851BA5" w:rsidP="00CA27C4">
      <w:pPr>
        <w:pStyle w:val="ConsPlusNormal"/>
        <w:ind w:firstLine="709"/>
        <w:rPr>
          <w:rFonts w:ascii="Times New Roman" w:hAnsi="Times New Roman" w:cs="Times New Roman"/>
          <w:sz w:val="27"/>
          <w:szCs w:val="27"/>
        </w:rPr>
      </w:pPr>
      <w:r w:rsidRPr="00491CA4">
        <w:rPr>
          <w:rFonts w:ascii="Times New Roman" w:hAnsi="Times New Roman" w:cs="Times New Roman"/>
          <w:sz w:val="27"/>
          <w:szCs w:val="27"/>
        </w:rPr>
        <w:t>1.3.2.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851BA5" w:rsidRDefault="00851BA5" w:rsidP="002D7B75">
      <w:pPr>
        <w:pStyle w:val="ConsPlusNormal"/>
        <w:ind w:firstLine="709"/>
      </w:pPr>
      <w:r>
        <w:rPr>
          <w:rFonts w:ascii="Times New Roman" w:hAnsi="Times New Roman" w:cs="Times New Roman"/>
          <w:sz w:val="27"/>
          <w:szCs w:val="27"/>
        </w:rPr>
        <w:t xml:space="preserve">- </w:t>
      </w:r>
      <w:r w:rsidRPr="00491CA4">
        <w:rPr>
          <w:rFonts w:ascii="Times New Roman" w:hAnsi="Times New Roman" w:cs="Times New Roman"/>
          <w:sz w:val="27"/>
          <w:szCs w:val="27"/>
        </w:rPr>
        <w:t xml:space="preserve">на информационных стендах, расположенных в </w:t>
      </w:r>
      <w:r w:rsidRPr="00B53CEC">
        <w:rPr>
          <w:rFonts w:ascii="Times New Roman" w:hAnsi="Times New Roman" w:cs="Times New Roman"/>
          <w:sz w:val="27"/>
          <w:szCs w:val="27"/>
        </w:rPr>
        <w:t>помещении</w:t>
      </w:r>
      <w:r w:rsidRPr="00491CA4">
        <w:rPr>
          <w:rFonts w:ascii="Times New Roman" w:hAnsi="Times New Roman" w:cs="Times New Roman"/>
          <w:sz w:val="27"/>
          <w:szCs w:val="27"/>
        </w:rPr>
        <w:t xml:space="preserve"> администрации </w:t>
      </w:r>
      <w:r>
        <w:rPr>
          <w:rFonts w:ascii="Times New Roman" w:hAnsi="Times New Roman" w:cs="Times New Roman"/>
          <w:sz w:val="27"/>
          <w:szCs w:val="27"/>
        </w:rPr>
        <w:t xml:space="preserve">муниципального образования «Юринский муниципальный район» </w:t>
      </w:r>
      <w:r w:rsidRPr="00491CA4">
        <w:rPr>
          <w:rFonts w:ascii="Times New Roman" w:hAnsi="Times New Roman" w:cs="Times New Roman"/>
          <w:sz w:val="27"/>
          <w:szCs w:val="27"/>
        </w:rPr>
        <w:t>по адресу:</w:t>
      </w:r>
      <w:r>
        <w:rPr>
          <w:rFonts w:ascii="Times New Roman" w:hAnsi="Times New Roman" w:cs="Times New Roman"/>
          <w:sz w:val="27"/>
          <w:szCs w:val="27"/>
        </w:rPr>
        <w:t xml:space="preserve"> РМЭ, Юринский район, пгт. Юрино, ул. Красная площадь, д. 23</w:t>
      </w:r>
    </w:p>
    <w:p w:rsidR="00851BA5" w:rsidRPr="00491CA4" w:rsidRDefault="00851BA5" w:rsidP="002D7B75">
      <w:pPr>
        <w:pStyle w:val="ConsPlusNormal"/>
        <w:ind w:left="142" w:firstLine="567"/>
        <w:rPr>
          <w:rFonts w:ascii="Times New Roman" w:hAnsi="Times New Roman" w:cs="Times New Roman"/>
          <w:sz w:val="27"/>
          <w:szCs w:val="27"/>
        </w:rPr>
      </w:pPr>
      <w:r>
        <w:rPr>
          <w:rFonts w:ascii="Times New Roman" w:hAnsi="Times New Roman" w:cs="Times New Roman"/>
          <w:sz w:val="27"/>
          <w:szCs w:val="27"/>
        </w:rPr>
        <w:t xml:space="preserve">- </w:t>
      </w:r>
      <w:r w:rsidRPr="00491CA4">
        <w:rPr>
          <w:rFonts w:ascii="Times New Roman" w:hAnsi="Times New Roman" w:cs="Times New Roman"/>
          <w:sz w:val="27"/>
          <w:szCs w:val="27"/>
        </w:rPr>
        <w:t xml:space="preserve">в электронном виде в информационно-телекоммуникационной сети Интернет (далее – сеть Интернет): </w:t>
      </w:r>
    </w:p>
    <w:p w:rsidR="00851BA5" w:rsidRPr="006779BE" w:rsidRDefault="00851BA5" w:rsidP="00CA27C4">
      <w:pPr>
        <w:pStyle w:val="ConsPlusNormal"/>
        <w:ind w:firstLine="709"/>
        <w:rPr>
          <w:rFonts w:ascii="Times New Roman" w:hAnsi="Times New Roman" w:cs="Times New Roman"/>
          <w:sz w:val="27"/>
          <w:szCs w:val="27"/>
        </w:rPr>
      </w:pPr>
      <w:r>
        <w:rPr>
          <w:rFonts w:ascii="Times New Roman" w:hAnsi="Times New Roman" w:cs="Times New Roman"/>
          <w:sz w:val="27"/>
          <w:szCs w:val="27"/>
        </w:rPr>
        <w:t xml:space="preserve">- на официальном сайте администрации муниципального образования «Юринский муниципальный район» </w:t>
      </w:r>
      <w:r w:rsidRPr="00491CA4">
        <w:rPr>
          <w:rFonts w:ascii="Times New Roman" w:hAnsi="Times New Roman" w:cs="Times New Roman"/>
          <w:sz w:val="27"/>
          <w:szCs w:val="27"/>
        </w:rPr>
        <w:t>по адресу:</w:t>
      </w:r>
      <w:r>
        <w:rPr>
          <w:rStyle w:val="HTMLCite"/>
          <w:rFonts w:ascii="Times New Roman" w:hAnsi="Times New Roman" w:cs="Times New Roman"/>
          <w:sz w:val="27"/>
          <w:szCs w:val="27"/>
        </w:rPr>
        <w:t xml:space="preserve"> </w:t>
      </w:r>
      <w:r>
        <w:rPr>
          <w:rStyle w:val="HTMLCite"/>
          <w:rFonts w:ascii="Times New Roman" w:hAnsi="Times New Roman" w:cs="Times New Roman"/>
          <w:sz w:val="27"/>
          <w:szCs w:val="27"/>
          <w:lang w:val="en-US"/>
        </w:rPr>
        <w:t>mari</w:t>
      </w:r>
      <w:r w:rsidRPr="00B53CEC">
        <w:rPr>
          <w:rStyle w:val="HTMLCite"/>
          <w:rFonts w:ascii="Times New Roman" w:hAnsi="Times New Roman" w:cs="Times New Roman"/>
          <w:sz w:val="27"/>
          <w:szCs w:val="27"/>
        </w:rPr>
        <w:t>-</w:t>
      </w:r>
      <w:r>
        <w:rPr>
          <w:rStyle w:val="HTMLCite"/>
          <w:rFonts w:ascii="Times New Roman" w:hAnsi="Times New Roman" w:cs="Times New Roman"/>
          <w:sz w:val="27"/>
          <w:szCs w:val="27"/>
          <w:lang w:val="en-US"/>
        </w:rPr>
        <w:t>el</w:t>
      </w:r>
      <w:r w:rsidRPr="00B53CEC">
        <w:rPr>
          <w:rStyle w:val="HTMLCite"/>
          <w:rFonts w:ascii="Times New Roman" w:hAnsi="Times New Roman" w:cs="Times New Roman"/>
          <w:sz w:val="27"/>
          <w:szCs w:val="27"/>
        </w:rPr>
        <w:t>.</w:t>
      </w:r>
      <w:r>
        <w:rPr>
          <w:rStyle w:val="HTMLCite"/>
          <w:rFonts w:ascii="Times New Roman" w:hAnsi="Times New Roman" w:cs="Times New Roman"/>
          <w:sz w:val="27"/>
          <w:szCs w:val="27"/>
          <w:lang w:val="en-US"/>
        </w:rPr>
        <w:t>gov</w:t>
      </w:r>
      <w:r w:rsidRPr="006779BE">
        <w:rPr>
          <w:rStyle w:val="HTMLCite"/>
          <w:rFonts w:ascii="Times New Roman" w:hAnsi="Times New Roman" w:cs="Times New Roman"/>
          <w:sz w:val="27"/>
          <w:szCs w:val="27"/>
        </w:rPr>
        <w:t>.</w:t>
      </w:r>
      <w:r>
        <w:rPr>
          <w:rStyle w:val="HTMLCite"/>
          <w:rFonts w:ascii="Times New Roman" w:hAnsi="Times New Roman" w:cs="Times New Roman"/>
          <w:sz w:val="27"/>
          <w:szCs w:val="27"/>
          <w:lang w:val="en-US"/>
        </w:rPr>
        <w:t>ru</w:t>
      </w:r>
      <w:r w:rsidRPr="006779BE">
        <w:rPr>
          <w:rStyle w:val="HTMLCite"/>
          <w:rFonts w:ascii="Times New Roman" w:hAnsi="Times New Roman" w:cs="Times New Roman"/>
          <w:sz w:val="27"/>
          <w:szCs w:val="27"/>
        </w:rPr>
        <w:t>/</w:t>
      </w:r>
      <w:r>
        <w:rPr>
          <w:rStyle w:val="HTMLCite"/>
          <w:rFonts w:ascii="Times New Roman" w:hAnsi="Times New Roman" w:cs="Times New Roman"/>
          <w:sz w:val="27"/>
          <w:szCs w:val="27"/>
          <w:lang w:val="en-US"/>
        </w:rPr>
        <w:t>jurino</w:t>
      </w:r>
      <w:r w:rsidRPr="006779BE">
        <w:rPr>
          <w:rStyle w:val="HTMLCite"/>
          <w:rFonts w:ascii="Times New Roman" w:hAnsi="Times New Roman" w:cs="Times New Roman"/>
          <w:sz w:val="27"/>
          <w:szCs w:val="27"/>
        </w:rPr>
        <w:t xml:space="preserve">/ </w:t>
      </w:r>
      <w:r>
        <w:rPr>
          <w:rStyle w:val="HTMLCite"/>
          <w:rFonts w:ascii="Times New Roman" w:hAnsi="Times New Roman" w:cs="Times New Roman"/>
          <w:sz w:val="27"/>
          <w:szCs w:val="27"/>
        </w:rPr>
        <w:t>(далее официальный сайт администрации)</w:t>
      </w:r>
    </w:p>
    <w:p w:rsidR="00851BA5" w:rsidRPr="00491CA4" w:rsidRDefault="00851BA5" w:rsidP="00CA27C4">
      <w:pPr>
        <w:pStyle w:val="ConsPlusNormal"/>
        <w:ind w:firstLine="709"/>
        <w:rPr>
          <w:rFonts w:ascii="Times New Roman" w:hAnsi="Times New Roman" w:cs="Times New Roman"/>
          <w:sz w:val="27"/>
          <w:szCs w:val="27"/>
        </w:rPr>
      </w:pPr>
      <w:r w:rsidRPr="00491CA4">
        <w:rPr>
          <w:rFonts w:ascii="Times New Roman" w:hAnsi="Times New Roman" w:cs="Times New Roman"/>
          <w:sz w:val="27"/>
          <w:szCs w:val="27"/>
        </w:rPr>
        <w:t>- в государственной информационной системе «Единый портал государственных и муниципальных услуг (функций)»: www.gosuslugi.ru.</w:t>
      </w:r>
    </w:p>
    <w:p w:rsidR="00851BA5" w:rsidRPr="00491CA4" w:rsidRDefault="00851BA5" w:rsidP="00CA27C4">
      <w:pPr>
        <w:pStyle w:val="ConsPlusNormal"/>
        <w:ind w:firstLine="709"/>
        <w:rPr>
          <w:rFonts w:ascii="Times New Roman" w:hAnsi="Times New Roman" w:cs="Times New Roman"/>
          <w:sz w:val="27"/>
          <w:szCs w:val="27"/>
        </w:rPr>
      </w:pPr>
      <w:r w:rsidRPr="00491CA4">
        <w:rPr>
          <w:rFonts w:ascii="Times New Roman" w:hAnsi="Times New Roman" w:cs="Times New Roman"/>
          <w:sz w:val="27"/>
          <w:szCs w:val="27"/>
        </w:rPr>
        <w:t>1.3.3. Информацию о порядке предоставления муниципальной услуги, а также сведения о ходе предоставления муниципальной услуги  можно получить:</w:t>
      </w:r>
    </w:p>
    <w:p w:rsidR="00851BA5" w:rsidRPr="00491CA4" w:rsidRDefault="00851BA5" w:rsidP="00CA27C4">
      <w:pPr>
        <w:pStyle w:val="ConsPlusNormal"/>
        <w:ind w:firstLine="709"/>
        <w:rPr>
          <w:rFonts w:ascii="Times New Roman" w:hAnsi="Times New Roman" w:cs="Times New Roman"/>
          <w:sz w:val="27"/>
          <w:szCs w:val="27"/>
        </w:rPr>
      </w:pPr>
      <w:r w:rsidRPr="00491CA4">
        <w:rPr>
          <w:rFonts w:ascii="Times New Roman" w:hAnsi="Times New Roman" w:cs="Times New Roman"/>
          <w:sz w:val="27"/>
          <w:szCs w:val="27"/>
        </w:rPr>
        <w:t>- при личном обращении в О</w:t>
      </w:r>
      <w:r>
        <w:rPr>
          <w:rFonts w:ascii="Times New Roman" w:hAnsi="Times New Roman" w:cs="Times New Roman"/>
          <w:sz w:val="27"/>
          <w:szCs w:val="27"/>
        </w:rPr>
        <w:t>МС</w:t>
      </w:r>
      <w:r w:rsidRPr="00491CA4">
        <w:rPr>
          <w:rFonts w:ascii="Times New Roman" w:hAnsi="Times New Roman" w:cs="Times New Roman"/>
          <w:sz w:val="27"/>
          <w:szCs w:val="27"/>
        </w:rPr>
        <w:t>;</w:t>
      </w:r>
    </w:p>
    <w:p w:rsidR="00851BA5" w:rsidRPr="00491CA4" w:rsidRDefault="00851BA5" w:rsidP="00CA27C4">
      <w:pPr>
        <w:pStyle w:val="ConsPlusNormal"/>
        <w:ind w:firstLine="709"/>
        <w:rPr>
          <w:rFonts w:ascii="Times New Roman" w:hAnsi="Times New Roman" w:cs="Times New Roman"/>
          <w:sz w:val="27"/>
          <w:szCs w:val="27"/>
        </w:rPr>
      </w:pPr>
      <w:r w:rsidRPr="00491CA4">
        <w:rPr>
          <w:rFonts w:ascii="Times New Roman" w:hAnsi="Times New Roman" w:cs="Times New Roman"/>
          <w:sz w:val="27"/>
          <w:szCs w:val="27"/>
        </w:rPr>
        <w:t>-</w:t>
      </w:r>
      <w:r>
        <w:rPr>
          <w:rFonts w:ascii="Times New Roman" w:hAnsi="Times New Roman" w:cs="Times New Roman"/>
          <w:sz w:val="27"/>
          <w:szCs w:val="27"/>
        </w:rPr>
        <w:t xml:space="preserve"> при письменном обращении в ОМС</w:t>
      </w:r>
      <w:r w:rsidRPr="00491CA4">
        <w:rPr>
          <w:rFonts w:ascii="Times New Roman" w:hAnsi="Times New Roman" w:cs="Times New Roman"/>
          <w:sz w:val="27"/>
          <w:szCs w:val="27"/>
        </w:rPr>
        <w:t>;</w:t>
      </w:r>
    </w:p>
    <w:p w:rsidR="00851BA5" w:rsidRPr="00491CA4" w:rsidRDefault="00851BA5" w:rsidP="00CA27C4">
      <w:pPr>
        <w:pStyle w:val="ConsPlusNormal"/>
        <w:ind w:firstLine="709"/>
        <w:rPr>
          <w:rFonts w:ascii="Times New Roman" w:hAnsi="Times New Roman" w:cs="Times New Roman"/>
          <w:sz w:val="27"/>
          <w:szCs w:val="27"/>
        </w:rPr>
      </w:pPr>
      <w:r w:rsidRPr="00491CA4">
        <w:rPr>
          <w:rFonts w:ascii="Times New Roman" w:hAnsi="Times New Roman" w:cs="Times New Roman"/>
          <w:sz w:val="27"/>
          <w:szCs w:val="27"/>
        </w:rPr>
        <w:t>- посредством телефонн</w:t>
      </w:r>
      <w:r>
        <w:rPr>
          <w:rFonts w:ascii="Times New Roman" w:hAnsi="Times New Roman" w:cs="Times New Roman"/>
          <w:sz w:val="27"/>
          <w:szCs w:val="27"/>
        </w:rPr>
        <w:t>ой связи по номеру ОМС: 8 (83644) 3-27-68</w:t>
      </w:r>
      <w:r w:rsidRPr="00491CA4">
        <w:rPr>
          <w:rFonts w:ascii="Times New Roman" w:hAnsi="Times New Roman" w:cs="Times New Roman"/>
          <w:sz w:val="27"/>
          <w:szCs w:val="27"/>
        </w:rPr>
        <w:t>;</w:t>
      </w:r>
    </w:p>
    <w:p w:rsidR="00851BA5" w:rsidRPr="00491CA4" w:rsidRDefault="00851BA5" w:rsidP="00CA27C4">
      <w:pPr>
        <w:pStyle w:val="ConsPlusNormal"/>
        <w:ind w:firstLine="709"/>
        <w:rPr>
          <w:rFonts w:ascii="Times New Roman" w:hAnsi="Times New Roman" w:cs="Times New Roman"/>
          <w:sz w:val="27"/>
          <w:szCs w:val="27"/>
        </w:rPr>
      </w:pPr>
      <w:r w:rsidRPr="00491CA4">
        <w:rPr>
          <w:rFonts w:ascii="Times New Roman" w:hAnsi="Times New Roman" w:cs="Times New Roman"/>
          <w:sz w:val="27"/>
          <w:szCs w:val="27"/>
        </w:rPr>
        <w:t xml:space="preserve">- через электронную почту по адресу: </w:t>
      </w:r>
      <w:r>
        <w:rPr>
          <w:rFonts w:ascii="Times New Roman" w:hAnsi="Times New Roman" w:cs="Times New Roman"/>
          <w:sz w:val="27"/>
          <w:szCs w:val="27"/>
          <w:lang w:val="en-US"/>
        </w:rPr>
        <w:t>omi</w:t>
      </w:r>
      <w:r w:rsidRPr="006779BE">
        <w:rPr>
          <w:rFonts w:ascii="Times New Roman" w:hAnsi="Times New Roman" w:cs="Times New Roman"/>
          <w:sz w:val="27"/>
          <w:szCs w:val="27"/>
        </w:rPr>
        <w:t>.</w:t>
      </w:r>
      <w:r>
        <w:rPr>
          <w:rFonts w:ascii="Times New Roman" w:hAnsi="Times New Roman" w:cs="Times New Roman"/>
          <w:sz w:val="27"/>
          <w:szCs w:val="27"/>
          <w:lang w:val="en-US"/>
        </w:rPr>
        <w:t>jurino</w:t>
      </w:r>
      <w:r w:rsidRPr="006779BE">
        <w:rPr>
          <w:rFonts w:ascii="Times New Roman" w:hAnsi="Times New Roman" w:cs="Times New Roman"/>
          <w:sz w:val="27"/>
          <w:szCs w:val="27"/>
        </w:rPr>
        <w:t>@</w:t>
      </w:r>
      <w:r>
        <w:rPr>
          <w:rFonts w:ascii="Times New Roman" w:hAnsi="Times New Roman" w:cs="Times New Roman"/>
          <w:sz w:val="27"/>
          <w:szCs w:val="27"/>
          <w:lang w:val="en-US"/>
        </w:rPr>
        <w:t>mail</w:t>
      </w:r>
      <w:r w:rsidRPr="006779BE">
        <w:rPr>
          <w:rFonts w:ascii="Times New Roman" w:hAnsi="Times New Roman" w:cs="Times New Roman"/>
          <w:sz w:val="27"/>
          <w:szCs w:val="27"/>
        </w:rPr>
        <w:t>.</w:t>
      </w:r>
      <w:r>
        <w:rPr>
          <w:rFonts w:ascii="Times New Roman" w:hAnsi="Times New Roman" w:cs="Times New Roman"/>
          <w:sz w:val="27"/>
          <w:szCs w:val="27"/>
          <w:lang w:val="en-US"/>
        </w:rPr>
        <w:t>ru</w:t>
      </w:r>
    </w:p>
    <w:p w:rsidR="00851BA5" w:rsidRPr="00491CA4" w:rsidRDefault="00851BA5" w:rsidP="00CA27C4">
      <w:pPr>
        <w:pStyle w:val="ConsPlusNormal"/>
        <w:ind w:firstLine="709"/>
        <w:rPr>
          <w:rFonts w:ascii="Times New Roman" w:hAnsi="Times New Roman" w:cs="Times New Roman"/>
          <w:i/>
          <w:iCs/>
          <w:sz w:val="27"/>
          <w:szCs w:val="27"/>
        </w:rPr>
      </w:pPr>
      <w:r w:rsidRPr="00491CA4">
        <w:rPr>
          <w:rFonts w:ascii="Times New Roman" w:hAnsi="Times New Roman" w:cs="Times New Roman"/>
          <w:sz w:val="27"/>
          <w:szCs w:val="27"/>
        </w:rPr>
        <w:t>-</w:t>
      </w:r>
      <w:r>
        <w:rPr>
          <w:rFonts w:ascii="Times New Roman" w:hAnsi="Times New Roman" w:cs="Times New Roman"/>
          <w:sz w:val="27"/>
          <w:szCs w:val="27"/>
        </w:rPr>
        <w:t xml:space="preserve"> </w:t>
      </w:r>
      <w:r w:rsidRPr="00491CA4">
        <w:rPr>
          <w:rFonts w:ascii="Times New Roman" w:hAnsi="Times New Roman" w:cs="Times New Roman"/>
          <w:sz w:val="27"/>
          <w:szCs w:val="27"/>
        </w:rPr>
        <w:t>путем публичного информирования.</w:t>
      </w:r>
    </w:p>
    <w:p w:rsidR="00851BA5" w:rsidRPr="00491CA4" w:rsidRDefault="00851BA5" w:rsidP="00A90C02">
      <w:pPr>
        <w:pStyle w:val="ConsPlusNormal"/>
        <w:ind w:firstLine="709"/>
        <w:rPr>
          <w:rFonts w:ascii="Times New Roman" w:hAnsi="Times New Roman" w:cs="Times New Roman"/>
          <w:sz w:val="27"/>
          <w:szCs w:val="27"/>
        </w:rPr>
      </w:pPr>
      <w:r w:rsidRPr="00491CA4">
        <w:rPr>
          <w:rFonts w:ascii="Times New Roman" w:hAnsi="Times New Roman" w:cs="Times New Roman"/>
          <w:sz w:val="27"/>
          <w:szCs w:val="27"/>
        </w:rPr>
        <w:t>1.3.4. Информация о порядке предоставления муниципальной услуги должна содержать:</w:t>
      </w:r>
    </w:p>
    <w:p w:rsidR="00851BA5" w:rsidRPr="00491CA4" w:rsidRDefault="00851BA5" w:rsidP="00A90C02">
      <w:pPr>
        <w:pStyle w:val="ConsPlusNormal"/>
        <w:ind w:firstLine="709"/>
        <w:rPr>
          <w:rFonts w:ascii="Times New Roman" w:hAnsi="Times New Roman" w:cs="Times New Roman"/>
          <w:sz w:val="27"/>
          <w:szCs w:val="27"/>
        </w:rPr>
      </w:pPr>
      <w:r w:rsidRPr="00491CA4">
        <w:rPr>
          <w:rFonts w:ascii="Times New Roman" w:hAnsi="Times New Roman" w:cs="Times New Roman"/>
          <w:sz w:val="27"/>
          <w:szCs w:val="27"/>
        </w:rPr>
        <w:t>- сведения о порядке получения муниципальной услуги;</w:t>
      </w:r>
    </w:p>
    <w:p w:rsidR="00851BA5" w:rsidRPr="00491CA4" w:rsidRDefault="00851BA5" w:rsidP="00A90C02">
      <w:pPr>
        <w:pStyle w:val="ConsPlusNormal"/>
        <w:ind w:firstLine="709"/>
        <w:rPr>
          <w:rFonts w:ascii="Times New Roman" w:hAnsi="Times New Roman" w:cs="Times New Roman"/>
          <w:sz w:val="27"/>
          <w:szCs w:val="27"/>
        </w:rPr>
      </w:pPr>
      <w:r w:rsidRPr="00491CA4">
        <w:rPr>
          <w:rFonts w:ascii="Times New Roman" w:hAnsi="Times New Roman" w:cs="Times New Roman"/>
          <w:sz w:val="27"/>
          <w:szCs w:val="27"/>
        </w:rPr>
        <w:t>- категории получателей муниципальной услуги;</w:t>
      </w:r>
    </w:p>
    <w:p w:rsidR="00851BA5" w:rsidRPr="00491CA4" w:rsidRDefault="00851BA5" w:rsidP="00A90C02">
      <w:pPr>
        <w:pStyle w:val="ConsPlusNormal"/>
        <w:ind w:firstLine="709"/>
        <w:rPr>
          <w:rFonts w:ascii="Times New Roman" w:hAnsi="Times New Roman" w:cs="Times New Roman"/>
          <w:sz w:val="27"/>
          <w:szCs w:val="27"/>
        </w:rPr>
      </w:pPr>
      <w:r w:rsidRPr="00491CA4">
        <w:rPr>
          <w:rFonts w:ascii="Times New Roman" w:hAnsi="Times New Roman" w:cs="Times New Roman"/>
          <w:sz w:val="27"/>
          <w:szCs w:val="27"/>
        </w:rPr>
        <w:t>- ад</w:t>
      </w:r>
      <w:r>
        <w:rPr>
          <w:rFonts w:ascii="Times New Roman" w:hAnsi="Times New Roman" w:cs="Times New Roman"/>
          <w:sz w:val="27"/>
          <w:szCs w:val="27"/>
        </w:rPr>
        <w:t>рес места приема документов ОМС</w:t>
      </w:r>
      <w:r w:rsidRPr="00491CA4">
        <w:rPr>
          <w:rFonts w:ascii="Times New Roman" w:hAnsi="Times New Roman" w:cs="Times New Roman"/>
          <w:sz w:val="27"/>
          <w:szCs w:val="27"/>
        </w:rPr>
        <w:t xml:space="preserve"> для предоставления муницип</w:t>
      </w:r>
      <w:r>
        <w:rPr>
          <w:rFonts w:ascii="Times New Roman" w:hAnsi="Times New Roman" w:cs="Times New Roman"/>
          <w:sz w:val="27"/>
          <w:szCs w:val="27"/>
        </w:rPr>
        <w:t>альной услуги, режим работы ОМС</w:t>
      </w:r>
      <w:r w:rsidRPr="00491CA4">
        <w:rPr>
          <w:rFonts w:ascii="Times New Roman" w:hAnsi="Times New Roman" w:cs="Times New Roman"/>
          <w:sz w:val="27"/>
          <w:szCs w:val="27"/>
        </w:rPr>
        <w:t>;</w:t>
      </w:r>
    </w:p>
    <w:p w:rsidR="00851BA5" w:rsidRPr="00491CA4" w:rsidRDefault="00851BA5" w:rsidP="00A90C02">
      <w:pPr>
        <w:pStyle w:val="ConsPlusNormal"/>
        <w:ind w:firstLine="709"/>
        <w:rPr>
          <w:rFonts w:ascii="Times New Roman" w:hAnsi="Times New Roman" w:cs="Times New Roman"/>
          <w:sz w:val="27"/>
          <w:szCs w:val="27"/>
        </w:rPr>
      </w:pPr>
      <w:r w:rsidRPr="00491CA4">
        <w:rPr>
          <w:rFonts w:ascii="Times New Roman" w:hAnsi="Times New Roman" w:cs="Times New Roman"/>
          <w:sz w:val="27"/>
          <w:szCs w:val="27"/>
        </w:rPr>
        <w:t>- порядок передачи результата заявителю;</w:t>
      </w:r>
    </w:p>
    <w:p w:rsidR="00851BA5" w:rsidRPr="00491CA4" w:rsidRDefault="00851BA5" w:rsidP="00A90C02">
      <w:pPr>
        <w:pStyle w:val="ConsPlusNormal"/>
        <w:ind w:firstLine="709"/>
        <w:rPr>
          <w:rFonts w:ascii="Times New Roman" w:hAnsi="Times New Roman" w:cs="Times New Roman"/>
          <w:sz w:val="27"/>
          <w:szCs w:val="27"/>
        </w:rPr>
      </w:pPr>
      <w:r w:rsidRPr="00491CA4">
        <w:rPr>
          <w:rFonts w:ascii="Times New Roman" w:hAnsi="Times New Roman" w:cs="Times New Roman"/>
          <w:sz w:val="27"/>
          <w:szCs w:val="27"/>
        </w:rPr>
        <w:t>- сведения, которые необходимо указать в заявлении о предоставлении муниципальной услуги;</w:t>
      </w:r>
    </w:p>
    <w:p w:rsidR="00851BA5" w:rsidRPr="00491CA4" w:rsidRDefault="00851BA5" w:rsidP="00A90C02">
      <w:pPr>
        <w:pStyle w:val="ConsPlusNormal"/>
        <w:ind w:firstLine="709"/>
        <w:rPr>
          <w:rFonts w:ascii="Times New Roman" w:hAnsi="Times New Roman" w:cs="Times New Roman"/>
          <w:sz w:val="27"/>
          <w:szCs w:val="27"/>
        </w:rPr>
      </w:pPr>
      <w:r w:rsidRPr="00491CA4">
        <w:rPr>
          <w:rFonts w:ascii="Times New Roman" w:hAnsi="Times New Roman" w:cs="Times New Roman"/>
          <w:sz w:val="27"/>
          <w:szCs w:val="27"/>
        </w:rPr>
        <w:t>- 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851BA5" w:rsidRPr="00491CA4" w:rsidRDefault="00851BA5" w:rsidP="00A90C02">
      <w:pPr>
        <w:pStyle w:val="ConsPlusNormal"/>
        <w:ind w:firstLine="709"/>
        <w:rPr>
          <w:rFonts w:ascii="Times New Roman" w:hAnsi="Times New Roman" w:cs="Times New Roman"/>
          <w:sz w:val="27"/>
          <w:szCs w:val="27"/>
        </w:rPr>
      </w:pPr>
      <w:r w:rsidRPr="00491CA4">
        <w:rPr>
          <w:rFonts w:ascii="Times New Roman" w:hAnsi="Times New Roman" w:cs="Times New Roman"/>
          <w:sz w:val="27"/>
          <w:szCs w:val="27"/>
        </w:rPr>
        <w:t>- срок предоставления муниципальной услуги;</w:t>
      </w:r>
    </w:p>
    <w:p w:rsidR="00851BA5" w:rsidRPr="00491CA4" w:rsidRDefault="00851BA5" w:rsidP="00A90C02">
      <w:pPr>
        <w:pStyle w:val="ConsPlusNormal"/>
        <w:ind w:firstLine="709"/>
        <w:rPr>
          <w:rFonts w:ascii="Times New Roman" w:hAnsi="Times New Roman" w:cs="Times New Roman"/>
          <w:sz w:val="27"/>
          <w:szCs w:val="27"/>
        </w:rPr>
      </w:pPr>
      <w:r w:rsidRPr="00491CA4">
        <w:rPr>
          <w:rFonts w:ascii="Times New Roman" w:hAnsi="Times New Roman" w:cs="Times New Roman"/>
          <w:sz w:val="27"/>
          <w:szCs w:val="27"/>
        </w:rPr>
        <w:t>- сведения о порядке обжалования действий (бездействия) и решений должностных лиц.</w:t>
      </w:r>
    </w:p>
    <w:p w:rsidR="00851BA5" w:rsidRPr="00491CA4" w:rsidRDefault="00851BA5" w:rsidP="00A90C02">
      <w:pPr>
        <w:pStyle w:val="ConsPlusNormal"/>
        <w:ind w:firstLine="709"/>
        <w:rPr>
          <w:rFonts w:ascii="Times New Roman" w:hAnsi="Times New Roman" w:cs="Times New Roman"/>
          <w:sz w:val="27"/>
          <w:szCs w:val="27"/>
        </w:rPr>
      </w:pPr>
      <w:r w:rsidRPr="00491CA4">
        <w:rPr>
          <w:rFonts w:ascii="Times New Roman" w:hAnsi="Times New Roman" w:cs="Times New Roman"/>
          <w:sz w:val="27"/>
          <w:szCs w:val="27"/>
        </w:rPr>
        <w:t>Консультации по процедуре предоставления муниципальной услуги осущ</w:t>
      </w:r>
      <w:r>
        <w:rPr>
          <w:rFonts w:ascii="Times New Roman" w:hAnsi="Times New Roman" w:cs="Times New Roman"/>
          <w:sz w:val="27"/>
          <w:szCs w:val="27"/>
        </w:rPr>
        <w:t>ествляются специалистами отдела  по управлению муниципальным имуществом</w:t>
      </w:r>
      <w:r w:rsidRPr="00491CA4">
        <w:rPr>
          <w:rFonts w:ascii="Times New Roman" w:hAnsi="Times New Roman" w:cs="Times New Roman"/>
          <w:sz w:val="27"/>
          <w:szCs w:val="27"/>
        </w:rPr>
        <w:t xml:space="preserve"> администрации </w:t>
      </w:r>
      <w:r>
        <w:rPr>
          <w:rFonts w:ascii="Times New Roman" w:hAnsi="Times New Roman" w:cs="Times New Roman"/>
          <w:sz w:val="27"/>
          <w:szCs w:val="27"/>
        </w:rPr>
        <w:t>муниципального образования «Юринский муниципальный район» (далее – специалисты ОМС).</w:t>
      </w:r>
    </w:p>
    <w:p w:rsidR="00851BA5" w:rsidRPr="00491CA4" w:rsidRDefault="00851BA5" w:rsidP="00A90C02">
      <w:pPr>
        <w:ind w:right="83" w:firstLine="709"/>
        <w:jc w:val="both"/>
        <w:rPr>
          <w:sz w:val="27"/>
          <w:szCs w:val="27"/>
        </w:rPr>
      </w:pPr>
      <w:r w:rsidRPr="00491CA4">
        <w:rPr>
          <w:sz w:val="27"/>
          <w:szCs w:val="27"/>
        </w:rPr>
        <w:t>Консультации по вопросам предоставления муниципальной  услуги оказывают безвозмездно.</w:t>
      </w:r>
    </w:p>
    <w:p w:rsidR="00851BA5" w:rsidRPr="00491CA4" w:rsidRDefault="00851BA5" w:rsidP="00A90C02">
      <w:pPr>
        <w:pStyle w:val="ConsPlusNormal"/>
        <w:ind w:firstLine="709"/>
        <w:rPr>
          <w:rFonts w:ascii="Times New Roman" w:hAnsi="Times New Roman" w:cs="Times New Roman"/>
          <w:sz w:val="27"/>
          <w:szCs w:val="27"/>
        </w:rPr>
      </w:pPr>
      <w:r w:rsidRPr="00491CA4">
        <w:rPr>
          <w:rFonts w:ascii="Times New Roman" w:hAnsi="Times New Roman" w:cs="Times New Roman"/>
          <w:sz w:val="27"/>
          <w:szCs w:val="27"/>
        </w:rPr>
        <w:t>При ответах на телефонные звонки и ли</w:t>
      </w:r>
      <w:r>
        <w:rPr>
          <w:rFonts w:ascii="Times New Roman" w:hAnsi="Times New Roman" w:cs="Times New Roman"/>
          <w:sz w:val="27"/>
          <w:szCs w:val="27"/>
        </w:rPr>
        <w:t>чные обращения специалисты ОМС</w:t>
      </w:r>
      <w:r w:rsidRPr="00491CA4">
        <w:rPr>
          <w:rFonts w:ascii="Times New Roman" w:hAnsi="Times New Roman" w:cs="Times New Roman"/>
          <w:sz w:val="27"/>
          <w:szCs w:val="27"/>
        </w:rPr>
        <w:t xml:space="preserve"> ответственные за информирование, подробно, четко и в вежливой форме информируют обратившихся заявителей по интересующим их вопросам.</w:t>
      </w:r>
    </w:p>
    <w:p w:rsidR="00851BA5" w:rsidRPr="00491CA4" w:rsidRDefault="00851BA5" w:rsidP="00A90C02">
      <w:pPr>
        <w:pStyle w:val="ConsPlusNormal"/>
        <w:ind w:firstLine="709"/>
        <w:rPr>
          <w:rFonts w:ascii="Times New Roman" w:hAnsi="Times New Roman" w:cs="Times New Roman"/>
          <w:sz w:val="27"/>
          <w:szCs w:val="27"/>
        </w:rPr>
      </w:pPr>
      <w:r w:rsidRPr="00491CA4">
        <w:rPr>
          <w:rFonts w:ascii="Times New Roman" w:hAnsi="Times New Roman" w:cs="Times New Roman"/>
          <w:sz w:val="27"/>
          <w:szCs w:val="27"/>
        </w:rPr>
        <w:t>Устное информирование каждого обратившегося за информацией заявителя осуществляется не более 15 минут.</w:t>
      </w:r>
    </w:p>
    <w:p w:rsidR="00851BA5" w:rsidRPr="00491CA4" w:rsidRDefault="00851BA5" w:rsidP="00A90C02">
      <w:pPr>
        <w:pStyle w:val="ConsPlusNormal"/>
        <w:ind w:firstLine="709"/>
        <w:rPr>
          <w:rFonts w:ascii="Times New Roman" w:hAnsi="Times New Roman" w:cs="Times New Roman"/>
          <w:sz w:val="27"/>
          <w:szCs w:val="27"/>
        </w:rPr>
      </w:pPr>
      <w:r w:rsidRPr="00491CA4">
        <w:rPr>
          <w:rFonts w:ascii="Times New Roman" w:hAnsi="Times New Roman" w:cs="Times New Roman"/>
          <w:sz w:val="27"/>
          <w:szCs w:val="27"/>
        </w:rPr>
        <w:t>В случае если для подготовки ответа на устное обращение требуется более продол</w:t>
      </w:r>
      <w:r>
        <w:rPr>
          <w:rFonts w:ascii="Times New Roman" w:hAnsi="Times New Roman" w:cs="Times New Roman"/>
          <w:sz w:val="27"/>
          <w:szCs w:val="27"/>
        </w:rPr>
        <w:t xml:space="preserve">жительное время, специалист </w:t>
      </w:r>
      <w:r w:rsidRPr="00491CA4">
        <w:rPr>
          <w:rFonts w:ascii="Times New Roman" w:hAnsi="Times New Roman" w:cs="Times New Roman"/>
          <w:sz w:val="27"/>
          <w:szCs w:val="27"/>
        </w:rPr>
        <w:t>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муниципальными служащими структурных подразделений органов и организаций, участвующих в предоставлении муниципальной услуги.</w:t>
      </w:r>
    </w:p>
    <w:p w:rsidR="00851BA5" w:rsidRPr="00491CA4" w:rsidRDefault="00851BA5" w:rsidP="00A90C02">
      <w:pPr>
        <w:pStyle w:val="ConsPlusNormal"/>
        <w:ind w:firstLine="709"/>
        <w:rPr>
          <w:rFonts w:ascii="Times New Roman" w:hAnsi="Times New Roman" w:cs="Times New Roman"/>
          <w:sz w:val="27"/>
          <w:szCs w:val="27"/>
        </w:rPr>
      </w:pPr>
      <w:r w:rsidRPr="00491CA4">
        <w:rPr>
          <w:rFonts w:ascii="Times New Roman" w:hAnsi="Times New Roman" w:cs="Times New Roman"/>
          <w:sz w:val="27"/>
          <w:szCs w:val="27"/>
        </w:rPr>
        <w:t>В случае если предоставление информации, необходимой заявителю, не представляется возможным посредством</w:t>
      </w:r>
      <w:r>
        <w:rPr>
          <w:rFonts w:ascii="Times New Roman" w:hAnsi="Times New Roman" w:cs="Times New Roman"/>
          <w:sz w:val="27"/>
          <w:szCs w:val="27"/>
        </w:rPr>
        <w:t xml:space="preserve"> телефона, специалист ОМС</w:t>
      </w:r>
      <w:r w:rsidRPr="00491CA4">
        <w:rPr>
          <w:rFonts w:ascii="Times New Roman" w:hAnsi="Times New Roman" w:cs="Times New Roman"/>
          <w:sz w:val="27"/>
          <w:szCs w:val="27"/>
        </w:rPr>
        <w:t xml:space="preserve"> принявший телефонный звонок, разъясняет заявителю право обратитьс</w:t>
      </w:r>
      <w:r>
        <w:rPr>
          <w:rFonts w:ascii="Times New Roman" w:hAnsi="Times New Roman" w:cs="Times New Roman"/>
          <w:sz w:val="27"/>
          <w:szCs w:val="27"/>
        </w:rPr>
        <w:t>я с письменным обращением в ОМС</w:t>
      </w:r>
      <w:r w:rsidRPr="00491CA4">
        <w:rPr>
          <w:rFonts w:ascii="Times New Roman" w:hAnsi="Times New Roman" w:cs="Times New Roman"/>
          <w:sz w:val="27"/>
          <w:szCs w:val="27"/>
        </w:rPr>
        <w:t xml:space="preserve"> и требования к оформлению обращения.</w:t>
      </w:r>
    </w:p>
    <w:p w:rsidR="00851BA5" w:rsidRPr="00491CA4" w:rsidRDefault="00851BA5" w:rsidP="00A90C02">
      <w:pPr>
        <w:pStyle w:val="ConsPlusNormal"/>
        <w:widowControl/>
        <w:ind w:right="83" w:firstLine="709"/>
        <w:rPr>
          <w:rFonts w:ascii="Times New Roman" w:hAnsi="Times New Roman" w:cs="Times New Roman"/>
          <w:sz w:val="27"/>
          <w:szCs w:val="27"/>
        </w:rPr>
      </w:pPr>
      <w:r w:rsidRPr="00491CA4">
        <w:rPr>
          <w:rFonts w:ascii="Times New Roman" w:hAnsi="Times New Roman" w:cs="Times New Roman"/>
          <w:sz w:val="27"/>
          <w:szCs w:val="27"/>
        </w:rPr>
        <w:t xml:space="preserve">Письменный ответ на обращение должен содержать: ответы на поставленные вопросы, фамилию и номер телефона исполнителя и направляется по почтовому адресу, указанному в обращении. Ответ подписывается главой </w:t>
      </w:r>
      <w:r>
        <w:rPr>
          <w:rFonts w:ascii="Times New Roman" w:hAnsi="Times New Roman" w:cs="Times New Roman"/>
          <w:sz w:val="27"/>
          <w:szCs w:val="27"/>
        </w:rPr>
        <w:t xml:space="preserve">администрации муниципального образования «Юринский муниципальный район» </w:t>
      </w:r>
      <w:r w:rsidRPr="00491CA4">
        <w:rPr>
          <w:rFonts w:ascii="Times New Roman" w:hAnsi="Times New Roman" w:cs="Times New Roman"/>
          <w:sz w:val="27"/>
          <w:szCs w:val="27"/>
        </w:rPr>
        <w:t xml:space="preserve"> или уполномоченным им должностным лицом.</w:t>
      </w:r>
    </w:p>
    <w:p w:rsidR="00851BA5" w:rsidRPr="00491CA4" w:rsidRDefault="00851BA5" w:rsidP="00A90C02">
      <w:pPr>
        <w:pStyle w:val="ConsPlusNormal"/>
        <w:ind w:firstLine="709"/>
        <w:rPr>
          <w:rFonts w:ascii="Times New Roman" w:hAnsi="Times New Roman" w:cs="Times New Roman"/>
          <w:sz w:val="27"/>
          <w:szCs w:val="27"/>
        </w:rPr>
      </w:pPr>
      <w:r w:rsidRPr="00491CA4">
        <w:rPr>
          <w:rFonts w:ascii="Times New Roman" w:hAnsi="Times New Roman" w:cs="Times New Roman"/>
          <w:sz w:val="27"/>
          <w:szCs w:val="27"/>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851BA5" w:rsidRPr="00491CA4" w:rsidRDefault="00851BA5" w:rsidP="00A90C02">
      <w:pPr>
        <w:pStyle w:val="ConsPlusNormal"/>
        <w:ind w:firstLine="709"/>
        <w:rPr>
          <w:rFonts w:ascii="Times New Roman" w:hAnsi="Times New Roman" w:cs="Times New Roman"/>
          <w:sz w:val="27"/>
          <w:szCs w:val="27"/>
        </w:rPr>
      </w:pPr>
      <w:r w:rsidRPr="00491CA4">
        <w:rPr>
          <w:rFonts w:ascii="Times New Roman" w:hAnsi="Times New Roman" w:cs="Times New Roman"/>
          <w:sz w:val="27"/>
          <w:szCs w:val="27"/>
        </w:rPr>
        <w:t xml:space="preserve">Прием документов, необходимых для предоставления муниципальной услуги, осуществляется по адресу: </w:t>
      </w:r>
      <w:r>
        <w:rPr>
          <w:rFonts w:ascii="Times New Roman" w:hAnsi="Times New Roman" w:cs="Times New Roman"/>
          <w:sz w:val="27"/>
          <w:szCs w:val="27"/>
        </w:rPr>
        <w:t>РМЭ, Юринский район, пгт. Юрино, ул. Красная площадь, д.23.</w:t>
      </w:r>
    </w:p>
    <w:p w:rsidR="00851BA5" w:rsidRPr="00491CA4" w:rsidRDefault="00851BA5" w:rsidP="003D3A4B">
      <w:pPr>
        <w:widowControl w:val="0"/>
        <w:tabs>
          <w:tab w:val="left" w:pos="851"/>
          <w:tab w:val="left" w:pos="2560"/>
          <w:tab w:val="left" w:pos="4000"/>
          <w:tab w:val="left" w:pos="5120"/>
          <w:tab w:val="left" w:pos="6120"/>
          <w:tab w:val="left" w:pos="7160"/>
          <w:tab w:val="left" w:pos="8040"/>
          <w:tab w:val="left" w:pos="8380"/>
        </w:tabs>
        <w:autoSpaceDE w:val="0"/>
        <w:autoSpaceDN w:val="0"/>
        <w:adjustRightInd w:val="0"/>
        <w:spacing w:before="2" w:line="239" w:lineRule="auto"/>
        <w:ind w:firstLine="709"/>
        <w:rPr>
          <w:sz w:val="27"/>
          <w:szCs w:val="27"/>
        </w:rPr>
      </w:pPr>
    </w:p>
    <w:p w:rsidR="00851BA5" w:rsidRPr="00491CA4" w:rsidRDefault="00851BA5" w:rsidP="003D3A4B">
      <w:pPr>
        <w:pStyle w:val="ConsPlusNormal"/>
        <w:widowControl/>
        <w:ind w:firstLine="709"/>
        <w:jc w:val="center"/>
        <w:rPr>
          <w:rFonts w:ascii="Times New Roman" w:hAnsi="Times New Roman" w:cs="Times New Roman"/>
          <w:b/>
          <w:bCs/>
          <w:sz w:val="27"/>
          <w:szCs w:val="27"/>
        </w:rPr>
      </w:pPr>
      <w:r w:rsidRPr="00491CA4">
        <w:rPr>
          <w:rFonts w:ascii="Times New Roman" w:hAnsi="Times New Roman" w:cs="Times New Roman"/>
          <w:b/>
          <w:bCs/>
          <w:sz w:val="27"/>
          <w:szCs w:val="27"/>
          <w:lang w:val="en-US"/>
        </w:rPr>
        <w:t>II</w:t>
      </w:r>
      <w:r w:rsidRPr="00491CA4">
        <w:rPr>
          <w:rFonts w:ascii="Times New Roman" w:hAnsi="Times New Roman" w:cs="Times New Roman"/>
          <w:b/>
          <w:bCs/>
          <w:sz w:val="27"/>
          <w:szCs w:val="27"/>
        </w:rPr>
        <w:t>. Стандарт предоставления муниципальной  услуги</w:t>
      </w:r>
    </w:p>
    <w:p w:rsidR="00851BA5" w:rsidRPr="00491CA4" w:rsidRDefault="00851BA5" w:rsidP="003D3A4B">
      <w:pPr>
        <w:pStyle w:val="ConsPlusNormal"/>
        <w:widowControl/>
        <w:ind w:firstLine="709"/>
        <w:rPr>
          <w:rFonts w:ascii="Times New Roman" w:hAnsi="Times New Roman" w:cs="Times New Roman"/>
          <w:sz w:val="27"/>
          <w:szCs w:val="27"/>
        </w:rPr>
      </w:pPr>
    </w:p>
    <w:p w:rsidR="00851BA5" w:rsidRPr="008820BD" w:rsidRDefault="00851BA5" w:rsidP="008820BD">
      <w:pPr>
        <w:pStyle w:val="ConsPlusNormal"/>
        <w:widowControl/>
        <w:ind w:firstLine="709"/>
        <w:jc w:val="left"/>
        <w:rPr>
          <w:rFonts w:ascii="Times New Roman" w:hAnsi="Times New Roman" w:cs="Times New Roman"/>
          <w:b/>
          <w:bCs/>
          <w:sz w:val="27"/>
          <w:szCs w:val="27"/>
        </w:rPr>
      </w:pPr>
      <w:r w:rsidRPr="00491CA4">
        <w:rPr>
          <w:rFonts w:ascii="Times New Roman" w:hAnsi="Times New Roman" w:cs="Times New Roman"/>
          <w:b/>
          <w:bCs/>
          <w:sz w:val="27"/>
          <w:szCs w:val="27"/>
        </w:rPr>
        <w:t>2.1. Наименование муниципальной услуги</w:t>
      </w:r>
    </w:p>
    <w:p w:rsidR="00851BA5" w:rsidRPr="00491CA4" w:rsidRDefault="00851BA5" w:rsidP="003D3A4B">
      <w:pPr>
        <w:pStyle w:val="ConsPlusNormal"/>
        <w:widowControl/>
        <w:ind w:firstLine="709"/>
        <w:rPr>
          <w:rFonts w:ascii="Times New Roman" w:hAnsi="Times New Roman" w:cs="Times New Roman"/>
          <w:sz w:val="27"/>
          <w:szCs w:val="27"/>
        </w:rPr>
      </w:pPr>
      <w:r w:rsidRPr="00491CA4">
        <w:rPr>
          <w:rFonts w:ascii="Times New Roman" w:hAnsi="Times New Roman" w:cs="Times New Roman"/>
          <w:sz w:val="27"/>
          <w:szCs w:val="27"/>
        </w:rPr>
        <w:t>Предоставление гражданам и юридическим лицам в</w:t>
      </w:r>
      <w:r>
        <w:rPr>
          <w:rFonts w:ascii="Times New Roman" w:hAnsi="Times New Roman" w:cs="Times New Roman"/>
          <w:sz w:val="27"/>
          <w:szCs w:val="27"/>
        </w:rPr>
        <w:t xml:space="preserve"> </w:t>
      </w:r>
      <w:r w:rsidRPr="00491CA4">
        <w:rPr>
          <w:rFonts w:ascii="Times New Roman" w:hAnsi="Times New Roman" w:cs="Times New Roman"/>
          <w:sz w:val="27"/>
          <w:szCs w:val="27"/>
        </w:rPr>
        <w:t>собственность, в аренду, в безвозмездное пользование, а также юридическим лицам в постоянное (бессрочное) 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w:t>
      </w:r>
    </w:p>
    <w:p w:rsidR="00851BA5" w:rsidRDefault="00851BA5" w:rsidP="003878FC">
      <w:pPr>
        <w:pStyle w:val="ConsPlusNormal"/>
        <w:widowControl/>
        <w:rPr>
          <w:rFonts w:ascii="Times New Roman" w:hAnsi="Times New Roman" w:cs="Times New Roman"/>
          <w:sz w:val="27"/>
          <w:szCs w:val="27"/>
        </w:rPr>
      </w:pPr>
    </w:p>
    <w:p w:rsidR="00851BA5" w:rsidRPr="008820BD" w:rsidRDefault="00851BA5" w:rsidP="003878FC">
      <w:pPr>
        <w:pStyle w:val="ConsPlusNormal"/>
        <w:widowControl/>
        <w:rPr>
          <w:rFonts w:ascii="Times New Roman" w:hAnsi="Times New Roman" w:cs="Times New Roman"/>
          <w:b/>
          <w:bCs/>
          <w:sz w:val="27"/>
          <w:szCs w:val="27"/>
        </w:rPr>
      </w:pPr>
      <w:r w:rsidRPr="00491CA4">
        <w:rPr>
          <w:rFonts w:ascii="Times New Roman" w:hAnsi="Times New Roman" w:cs="Times New Roman"/>
          <w:b/>
          <w:bCs/>
          <w:sz w:val="27"/>
          <w:szCs w:val="27"/>
        </w:rPr>
        <w:t>2.2. Наименование органа непосредственно предоставляющего муниципальную услугу</w:t>
      </w:r>
    </w:p>
    <w:p w:rsidR="00851BA5" w:rsidRPr="00512D5C" w:rsidRDefault="00851BA5" w:rsidP="00512D5C">
      <w:pPr>
        <w:pStyle w:val="ConsPlusNormal"/>
        <w:widowControl/>
        <w:ind w:firstLine="709"/>
        <w:rPr>
          <w:rFonts w:ascii="Times New Roman" w:hAnsi="Times New Roman" w:cs="Times New Roman"/>
          <w:sz w:val="27"/>
          <w:szCs w:val="27"/>
        </w:rPr>
      </w:pPr>
      <w:r w:rsidRPr="00512D5C">
        <w:rPr>
          <w:rFonts w:ascii="Times New Roman" w:hAnsi="Times New Roman" w:cs="Times New Roman"/>
          <w:sz w:val="27"/>
          <w:szCs w:val="27"/>
        </w:rPr>
        <w:t xml:space="preserve">Предоставление муниципальной услуги осуществляется администрацией </w:t>
      </w:r>
      <w:r>
        <w:rPr>
          <w:rFonts w:ascii="Times New Roman" w:hAnsi="Times New Roman" w:cs="Times New Roman"/>
          <w:sz w:val="27"/>
          <w:szCs w:val="27"/>
        </w:rPr>
        <w:t xml:space="preserve"> муниципального образования «Юринский муниципальный район» в лице отдела по управлению муниципальным имуществом администрации муниципального образования «Юринский муниципальный район».</w:t>
      </w:r>
    </w:p>
    <w:p w:rsidR="00851BA5" w:rsidRDefault="00851BA5" w:rsidP="003D3A4B">
      <w:pPr>
        <w:pStyle w:val="ConsPlusNormal"/>
        <w:ind w:firstLine="709"/>
        <w:rPr>
          <w:rFonts w:ascii="Times New Roman" w:hAnsi="Times New Roman" w:cs="Times New Roman"/>
          <w:sz w:val="27"/>
          <w:szCs w:val="27"/>
        </w:rPr>
      </w:pPr>
    </w:p>
    <w:p w:rsidR="00851BA5" w:rsidRPr="00491CA4" w:rsidRDefault="00851BA5" w:rsidP="003D3A4B">
      <w:pPr>
        <w:pStyle w:val="ConsPlusNormal"/>
        <w:widowControl/>
        <w:ind w:firstLine="709"/>
        <w:rPr>
          <w:rFonts w:ascii="Times New Roman" w:hAnsi="Times New Roman" w:cs="Times New Roman"/>
          <w:sz w:val="27"/>
          <w:szCs w:val="27"/>
        </w:rPr>
      </w:pPr>
    </w:p>
    <w:p w:rsidR="00851BA5" w:rsidRPr="008820BD" w:rsidRDefault="00851BA5" w:rsidP="008820BD">
      <w:pPr>
        <w:pStyle w:val="ConsPlusNormal"/>
        <w:widowControl/>
        <w:ind w:firstLine="709"/>
        <w:jc w:val="left"/>
        <w:rPr>
          <w:rFonts w:ascii="Times New Roman" w:hAnsi="Times New Roman" w:cs="Times New Roman"/>
          <w:b/>
          <w:bCs/>
          <w:sz w:val="27"/>
          <w:szCs w:val="27"/>
        </w:rPr>
      </w:pPr>
      <w:r>
        <w:rPr>
          <w:rFonts w:ascii="Times New Roman" w:hAnsi="Times New Roman" w:cs="Times New Roman"/>
          <w:b/>
          <w:bCs/>
          <w:sz w:val="27"/>
          <w:szCs w:val="27"/>
        </w:rPr>
        <w:t>2.3</w:t>
      </w:r>
      <w:r w:rsidRPr="00491CA4">
        <w:rPr>
          <w:rFonts w:ascii="Times New Roman" w:hAnsi="Times New Roman" w:cs="Times New Roman"/>
          <w:b/>
          <w:bCs/>
          <w:sz w:val="27"/>
          <w:szCs w:val="27"/>
        </w:rPr>
        <w:t>. Результат  предоставления муниципальной услуги</w:t>
      </w:r>
    </w:p>
    <w:p w:rsidR="00851BA5" w:rsidRPr="00491CA4" w:rsidRDefault="00851BA5" w:rsidP="008820BD">
      <w:pPr>
        <w:autoSpaceDE w:val="0"/>
        <w:autoSpaceDN w:val="0"/>
        <w:adjustRightInd w:val="0"/>
        <w:ind w:firstLine="709"/>
        <w:jc w:val="both"/>
        <w:rPr>
          <w:sz w:val="27"/>
          <w:szCs w:val="27"/>
        </w:rPr>
      </w:pPr>
      <w:r>
        <w:rPr>
          <w:sz w:val="27"/>
          <w:szCs w:val="27"/>
        </w:rPr>
        <w:t>2.3</w:t>
      </w:r>
      <w:r w:rsidRPr="00491CA4">
        <w:rPr>
          <w:sz w:val="27"/>
          <w:szCs w:val="27"/>
        </w:rPr>
        <w:t>.1. Результатами предоставления муниципальной услуги являются:</w:t>
      </w:r>
    </w:p>
    <w:p w:rsidR="00851BA5" w:rsidRPr="00491CA4" w:rsidRDefault="00851BA5" w:rsidP="008820BD">
      <w:pPr>
        <w:autoSpaceDE w:val="0"/>
        <w:autoSpaceDN w:val="0"/>
        <w:adjustRightInd w:val="0"/>
        <w:ind w:firstLine="709"/>
        <w:jc w:val="both"/>
        <w:rPr>
          <w:sz w:val="27"/>
          <w:szCs w:val="27"/>
        </w:rPr>
      </w:pPr>
      <w:r w:rsidRPr="00491CA4">
        <w:rPr>
          <w:sz w:val="27"/>
          <w:szCs w:val="27"/>
        </w:rPr>
        <w:t>- принятие решения о предоставлени</w:t>
      </w:r>
      <w:r>
        <w:rPr>
          <w:sz w:val="27"/>
          <w:szCs w:val="27"/>
        </w:rPr>
        <w:t>и</w:t>
      </w:r>
      <w:r w:rsidRPr="00491CA4">
        <w:rPr>
          <w:sz w:val="27"/>
          <w:szCs w:val="27"/>
        </w:rPr>
        <w:t xml:space="preserve"> земельного участка, в собственность бесплатно, в постоянное (бессрочное) пользование;</w:t>
      </w:r>
    </w:p>
    <w:p w:rsidR="00851BA5" w:rsidRPr="00491CA4" w:rsidRDefault="00851BA5" w:rsidP="008820BD">
      <w:pPr>
        <w:autoSpaceDE w:val="0"/>
        <w:autoSpaceDN w:val="0"/>
        <w:adjustRightInd w:val="0"/>
        <w:ind w:firstLine="709"/>
        <w:jc w:val="both"/>
        <w:rPr>
          <w:sz w:val="27"/>
          <w:szCs w:val="27"/>
        </w:rPr>
      </w:pPr>
      <w:r w:rsidRPr="00491CA4">
        <w:rPr>
          <w:sz w:val="27"/>
          <w:szCs w:val="27"/>
        </w:rPr>
        <w:t>- принятие решения об отказе в предоставлении земельного участка.</w:t>
      </w:r>
    </w:p>
    <w:p w:rsidR="00851BA5" w:rsidRPr="00491CA4" w:rsidRDefault="00851BA5" w:rsidP="008820BD">
      <w:pPr>
        <w:autoSpaceDE w:val="0"/>
        <w:autoSpaceDN w:val="0"/>
        <w:adjustRightInd w:val="0"/>
        <w:ind w:firstLine="709"/>
        <w:jc w:val="both"/>
        <w:rPr>
          <w:sz w:val="27"/>
          <w:szCs w:val="27"/>
        </w:rPr>
      </w:pPr>
      <w:r>
        <w:rPr>
          <w:sz w:val="27"/>
          <w:szCs w:val="27"/>
        </w:rPr>
        <w:t>2.3</w:t>
      </w:r>
      <w:r w:rsidRPr="00491CA4">
        <w:rPr>
          <w:sz w:val="27"/>
          <w:szCs w:val="27"/>
        </w:rPr>
        <w:t>.2. Процедура предоставления</w:t>
      </w:r>
      <w:r>
        <w:rPr>
          <w:sz w:val="27"/>
          <w:szCs w:val="27"/>
        </w:rPr>
        <w:t xml:space="preserve"> </w:t>
      </w:r>
      <w:r w:rsidRPr="00491CA4">
        <w:rPr>
          <w:sz w:val="27"/>
          <w:szCs w:val="27"/>
        </w:rPr>
        <w:t>муниципальной услуги завершается:</w:t>
      </w:r>
    </w:p>
    <w:p w:rsidR="00851BA5" w:rsidRPr="00491CA4" w:rsidRDefault="00851BA5" w:rsidP="008820BD">
      <w:pPr>
        <w:autoSpaceDE w:val="0"/>
        <w:autoSpaceDN w:val="0"/>
        <w:adjustRightInd w:val="0"/>
        <w:ind w:firstLine="709"/>
        <w:jc w:val="both"/>
        <w:rPr>
          <w:sz w:val="27"/>
          <w:szCs w:val="27"/>
        </w:rPr>
      </w:pPr>
      <w:r w:rsidRPr="00491CA4">
        <w:rPr>
          <w:sz w:val="27"/>
          <w:szCs w:val="27"/>
        </w:rPr>
        <w:t>- предоставлением (направлением) заявителю решения о предоставлении земельного участка, либо проекта договора купли-продажи, договора аренды земельного участка, или договора  безвозмездного пользования земельным участком;</w:t>
      </w:r>
    </w:p>
    <w:p w:rsidR="00851BA5" w:rsidRPr="00491CA4" w:rsidRDefault="00851BA5" w:rsidP="008820BD">
      <w:pPr>
        <w:autoSpaceDE w:val="0"/>
        <w:autoSpaceDN w:val="0"/>
        <w:adjustRightInd w:val="0"/>
        <w:ind w:firstLine="709"/>
        <w:jc w:val="both"/>
        <w:rPr>
          <w:sz w:val="27"/>
          <w:szCs w:val="27"/>
        </w:rPr>
      </w:pPr>
      <w:r w:rsidRPr="00491CA4">
        <w:rPr>
          <w:sz w:val="27"/>
          <w:szCs w:val="27"/>
        </w:rPr>
        <w:t>- предоставлением (направлением) заявителю письма с мотивированным решением об отказе в предоставлении земельного участка</w:t>
      </w:r>
      <w:r>
        <w:rPr>
          <w:sz w:val="27"/>
          <w:szCs w:val="27"/>
        </w:rPr>
        <w:t xml:space="preserve"> </w:t>
      </w:r>
      <w:r w:rsidRPr="00491CA4">
        <w:rPr>
          <w:sz w:val="27"/>
          <w:szCs w:val="27"/>
        </w:rPr>
        <w:t>(далее - мотивированный отказ).</w:t>
      </w:r>
    </w:p>
    <w:p w:rsidR="00851BA5" w:rsidRPr="00491CA4" w:rsidRDefault="00851BA5" w:rsidP="003D3A4B">
      <w:pPr>
        <w:pStyle w:val="ConsPlusNormal"/>
        <w:widowControl/>
        <w:ind w:firstLine="709"/>
        <w:rPr>
          <w:rFonts w:ascii="Times New Roman" w:hAnsi="Times New Roman" w:cs="Times New Roman"/>
          <w:sz w:val="27"/>
          <w:szCs w:val="27"/>
        </w:rPr>
      </w:pPr>
    </w:p>
    <w:p w:rsidR="00851BA5" w:rsidRPr="008820BD" w:rsidRDefault="00851BA5" w:rsidP="008820BD">
      <w:pPr>
        <w:pStyle w:val="ConsPlusNormal"/>
        <w:widowControl/>
        <w:ind w:firstLine="709"/>
        <w:jc w:val="left"/>
        <w:rPr>
          <w:rFonts w:ascii="Times New Roman" w:hAnsi="Times New Roman" w:cs="Times New Roman"/>
          <w:b/>
          <w:bCs/>
          <w:sz w:val="27"/>
          <w:szCs w:val="27"/>
        </w:rPr>
      </w:pPr>
      <w:r>
        <w:rPr>
          <w:rFonts w:ascii="Times New Roman" w:hAnsi="Times New Roman" w:cs="Times New Roman"/>
          <w:b/>
          <w:bCs/>
          <w:sz w:val="27"/>
          <w:szCs w:val="27"/>
        </w:rPr>
        <w:t>2.4</w:t>
      </w:r>
      <w:r w:rsidRPr="00491CA4">
        <w:rPr>
          <w:rFonts w:ascii="Times New Roman" w:hAnsi="Times New Roman" w:cs="Times New Roman"/>
          <w:b/>
          <w:bCs/>
          <w:sz w:val="27"/>
          <w:szCs w:val="27"/>
        </w:rPr>
        <w:t>.Срок предоставления муниципальной услуги</w:t>
      </w:r>
    </w:p>
    <w:p w:rsidR="00851BA5" w:rsidRDefault="00851BA5" w:rsidP="003D3A4B">
      <w:pPr>
        <w:pStyle w:val="ConsPlusNormal"/>
        <w:widowControl/>
        <w:ind w:firstLine="709"/>
        <w:rPr>
          <w:rFonts w:ascii="Times New Roman" w:hAnsi="Times New Roman" w:cs="Times New Roman"/>
          <w:sz w:val="27"/>
          <w:szCs w:val="27"/>
        </w:rPr>
      </w:pPr>
      <w:r w:rsidRPr="00491CA4">
        <w:rPr>
          <w:rFonts w:ascii="Times New Roman" w:hAnsi="Times New Roman" w:cs="Times New Roman"/>
          <w:sz w:val="27"/>
          <w:szCs w:val="27"/>
        </w:rPr>
        <w:t>Муниципальная</w:t>
      </w:r>
      <w:r>
        <w:rPr>
          <w:rFonts w:ascii="Times New Roman" w:hAnsi="Times New Roman" w:cs="Times New Roman"/>
          <w:sz w:val="27"/>
          <w:szCs w:val="27"/>
        </w:rPr>
        <w:t xml:space="preserve"> </w:t>
      </w:r>
      <w:r w:rsidRPr="00491CA4">
        <w:rPr>
          <w:rFonts w:ascii="Times New Roman" w:hAnsi="Times New Roman" w:cs="Times New Roman"/>
          <w:sz w:val="27"/>
          <w:szCs w:val="27"/>
        </w:rPr>
        <w:t xml:space="preserve">услуга предоставляется в срок, не превышающий тридцати </w:t>
      </w:r>
      <w:r>
        <w:rPr>
          <w:rFonts w:ascii="Times New Roman" w:hAnsi="Times New Roman" w:cs="Times New Roman"/>
          <w:sz w:val="27"/>
          <w:szCs w:val="27"/>
        </w:rPr>
        <w:t>календарных</w:t>
      </w:r>
      <w:r w:rsidRPr="00491CA4">
        <w:rPr>
          <w:rFonts w:ascii="Times New Roman" w:hAnsi="Times New Roman" w:cs="Times New Roman"/>
          <w:sz w:val="27"/>
          <w:szCs w:val="27"/>
        </w:rPr>
        <w:t xml:space="preserve"> дней с даты регистрации</w:t>
      </w:r>
      <w:r>
        <w:rPr>
          <w:rFonts w:ascii="Times New Roman" w:hAnsi="Times New Roman" w:cs="Times New Roman"/>
          <w:sz w:val="27"/>
          <w:szCs w:val="27"/>
        </w:rPr>
        <w:t xml:space="preserve"> з</w:t>
      </w:r>
      <w:r w:rsidRPr="00491CA4">
        <w:rPr>
          <w:rFonts w:ascii="Times New Roman" w:hAnsi="Times New Roman" w:cs="Times New Roman"/>
          <w:sz w:val="27"/>
          <w:szCs w:val="27"/>
        </w:rPr>
        <w:t>аявления в</w:t>
      </w:r>
      <w:r>
        <w:rPr>
          <w:rFonts w:ascii="Times New Roman" w:hAnsi="Times New Roman" w:cs="Times New Roman"/>
          <w:sz w:val="27"/>
          <w:szCs w:val="27"/>
        </w:rPr>
        <w:t xml:space="preserve"> ОМС.</w:t>
      </w:r>
    </w:p>
    <w:p w:rsidR="00851BA5" w:rsidRPr="00491CA4" w:rsidRDefault="00851BA5" w:rsidP="003D3A4B">
      <w:pPr>
        <w:pStyle w:val="ConsPlusNormal"/>
        <w:widowControl/>
        <w:ind w:firstLine="709"/>
        <w:rPr>
          <w:rFonts w:ascii="Times New Roman" w:hAnsi="Times New Roman" w:cs="Times New Roman"/>
          <w:sz w:val="27"/>
          <w:szCs w:val="27"/>
        </w:rPr>
      </w:pPr>
      <w:r>
        <w:rPr>
          <w:rFonts w:ascii="Times New Roman" w:hAnsi="Times New Roman" w:cs="Times New Roman"/>
          <w:sz w:val="27"/>
          <w:szCs w:val="27"/>
        </w:rPr>
        <w:t>2.4.1. Срок выдачи (направления) письма администрации муниципального образования «Юринский муниципальный район» в лице отдела по управлению муниципальным имуществом администрации муниципального образования «Юринский муниципальный район» об отказе в предоставлении муниципальной услуги составляет 1 (один) календарный день со дня их подписания.</w:t>
      </w:r>
    </w:p>
    <w:p w:rsidR="00851BA5" w:rsidRPr="00491CA4" w:rsidRDefault="00851BA5" w:rsidP="003D3A4B">
      <w:pPr>
        <w:pStyle w:val="ConsPlusNormal"/>
        <w:widowControl/>
        <w:ind w:firstLine="709"/>
        <w:rPr>
          <w:rFonts w:ascii="Times New Roman" w:hAnsi="Times New Roman" w:cs="Times New Roman"/>
          <w:sz w:val="27"/>
          <w:szCs w:val="27"/>
        </w:rPr>
      </w:pPr>
    </w:p>
    <w:p w:rsidR="00851BA5" w:rsidRPr="00491CA4" w:rsidRDefault="00851BA5" w:rsidP="00292B16">
      <w:pPr>
        <w:pStyle w:val="ConsPlusNormal"/>
        <w:widowControl/>
        <w:ind w:firstLine="709"/>
        <w:rPr>
          <w:rFonts w:ascii="Times New Roman" w:hAnsi="Times New Roman" w:cs="Times New Roman"/>
          <w:b/>
          <w:bCs/>
          <w:sz w:val="27"/>
          <w:szCs w:val="27"/>
        </w:rPr>
      </w:pPr>
      <w:r>
        <w:rPr>
          <w:rFonts w:ascii="Times New Roman" w:hAnsi="Times New Roman" w:cs="Times New Roman"/>
          <w:b/>
          <w:bCs/>
          <w:sz w:val="27"/>
          <w:szCs w:val="27"/>
        </w:rPr>
        <w:t>2.5</w:t>
      </w:r>
      <w:r w:rsidRPr="00491CA4">
        <w:rPr>
          <w:rFonts w:ascii="Times New Roman" w:hAnsi="Times New Roman" w:cs="Times New Roman"/>
          <w:b/>
          <w:bCs/>
          <w:sz w:val="27"/>
          <w:szCs w:val="27"/>
        </w:rPr>
        <w:t>. П</w:t>
      </w:r>
      <w:r>
        <w:rPr>
          <w:rFonts w:ascii="Times New Roman" w:hAnsi="Times New Roman" w:cs="Times New Roman"/>
          <w:b/>
          <w:bCs/>
          <w:sz w:val="27"/>
          <w:szCs w:val="27"/>
        </w:rPr>
        <w:t>еречень нормативных правовых актов, регулирующих отношения, возникающие в связи с предоставлением муниципальной услуги</w:t>
      </w:r>
    </w:p>
    <w:p w:rsidR="00851BA5" w:rsidRPr="008E688D" w:rsidRDefault="00851BA5" w:rsidP="008E688D">
      <w:pPr>
        <w:pStyle w:val="ConsPlusNormal"/>
        <w:ind w:firstLine="709"/>
        <w:rPr>
          <w:rFonts w:ascii="Times New Roman" w:hAnsi="Times New Roman" w:cs="Times New Roman"/>
          <w:sz w:val="27"/>
          <w:szCs w:val="27"/>
        </w:rPr>
      </w:pPr>
      <w:r w:rsidRPr="008E688D">
        <w:rPr>
          <w:rFonts w:ascii="Times New Roman" w:hAnsi="Times New Roman" w:cs="Times New Roman"/>
          <w:sz w:val="27"/>
          <w:szCs w:val="27"/>
        </w:rPr>
        <w:t>Предоставление муниципальной услуги осуществляется в соответствии со следующими нормативными правовыми актами:</w:t>
      </w:r>
    </w:p>
    <w:p w:rsidR="00851BA5" w:rsidRDefault="00851BA5" w:rsidP="008E688D">
      <w:pPr>
        <w:tabs>
          <w:tab w:val="left" w:pos="583"/>
        </w:tabs>
        <w:autoSpaceDE w:val="0"/>
        <w:autoSpaceDN w:val="0"/>
        <w:adjustRightInd w:val="0"/>
        <w:ind w:firstLine="709"/>
        <w:jc w:val="both"/>
        <w:rPr>
          <w:sz w:val="27"/>
          <w:szCs w:val="27"/>
        </w:rPr>
      </w:pPr>
      <w:r w:rsidRPr="008E688D">
        <w:rPr>
          <w:sz w:val="27"/>
          <w:szCs w:val="27"/>
        </w:rPr>
        <w:t>Земельны</w:t>
      </w:r>
      <w:r>
        <w:rPr>
          <w:sz w:val="27"/>
          <w:szCs w:val="27"/>
        </w:rPr>
        <w:t>й кодекс Российской Федерации;</w:t>
      </w:r>
    </w:p>
    <w:p w:rsidR="00851BA5" w:rsidRDefault="00851BA5" w:rsidP="008E688D">
      <w:pPr>
        <w:tabs>
          <w:tab w:val="left" w:pos="583"/>
        </w:tabs>
        <w:autoSpaceDE w:val="0"/>
        <w:autoSpaceDN w:val="0"/>
        <w:adjustRightInd w:val="0"/>
        <w:ind w:firstLine="709"/>
        <w:jc w:val="both"/>
        <w:rPr>
          <w:sz w:val="27"/>
          <w:szCs w:val="27"/>
        </w:rPr>
      </w:pPr>
      <w:r>
        <w:rPr>
          <w:sz w:val="27"/>
          <w:szCs w:val="27"/>
        </w:rPr>
        <w:t>Градостроительный кодекс Российской Федерации;</w:t>
      </w:r>
    </w:p>
    <w:p w:rsidR="00851BA5" w:rsidRDefault="00851BA5" w:rsidP="008E688D">
      <w:pPr>
        <w:tabs>
          <w:tab w:val="left" w:pos="583"/>
        </w:tabs>
        <w:autoSpaceDE w:val="0"/>
        <w:autoSpaceDN w:val="0"/>
        <w:adjustRightInd w:val="0"/>
        <w:ind w:firstLine="709"/>
        <w:jc w:val="both"/>
        <w:rPr>
          <w:sz w:val="27"/>
          <w:szCs w:val="27"/>
        </w:rPr>
      </w:pPr>
      <w:r>
        <w:rPr>
          <w:sz w:val="27"/>
          <w:szCs w:val="27"/>
        </w:rPr>
        <w:t>Федеральным законом от 25 октября 2001 года № 137-ФЗ «О введении в действие Земельного кодекса Российской Федерации»;</w:t>
      </w:r>
    </w:p>
    <w:p w:rsidR="00851BA5" w:rsidRDefault="00851BA5" w:rsidP="008E688D">
      <w:pPr>
        <w:tabs>
          <w:tab w:val="left" w:pos="583"/>
        </w:tabs>
        <w:autoSpaceDE w:val="0"/>
        <w:autoSpaceDN w:val="0"/>
        <w:adjustRightInd w:val="0"/>
        <w:ind w:firstLine="709"/>
        <w:jc w:val="both"/>
        <w:rPr>
          <w:sz w:val="27"/>
          <w:szCs w:val="27"/>
        </w:rPr>
      </w:pPr>
      <w:r>
        <w:rPr>
          <w:sz w:val="27"/>
          <w:szCs w:val="27"/>
        </w:rPr>
        <w:t>Федеральным законом от 29 декабря 2004 года № 191-ФЗ «О введении в действие Градостроительного кодекса Российской Федерации»;</w:t>
      </w:r>
    </w:p>
    <w:p w:rsidR="00851BA5" w:rsidRDefault="00851BA5" w:rsidP="008E688D">
      <w:pPr>
        <w:tabs>
          <w:tab w:val="left" w:pos="583"/>
        </w:tabs>
        <w:autoSpaceDE w:val="0"/>
        <w:autoSpaceDN w:val="0"/>
        <w:adjustRightInd w:val="0"/>
        <w:ind w:firstLine="709"/>
        <w:jc w:val="both"/>
        <w:rPr>
          <w:sz w:val="27"/>
          <w:szCs w:val="27"/>
        </w:rPr>
      </w:pPr>
      <w:r>
        <w:rPr>
          <w:sz w:val="27"/>
          <w:szCs w:val="27"/>
        </w:rPr>
        <w:t>Федеральным законом от 24 июля 2007 года № 221-ФЗ «О государственном кадастре недвижимости»;</w:t>
      </w:r>
    </w:p>
    <w:p w:rsidR="00851BA5" w:rsidRPr="00D77191" w:rsidRDefault="00851BA5" w:rsidP="00D77191">
      <w:pPr>
        <w:pStyle w:val="ConsPlusNormal"/>
        <w:widowControl/>
        <w:ind w:firstLine="709"/>
        <w:rPr>
          <w:rFonts w:ascii="Times New Roman" w:hAnsi="Times New Roman" w:cs="Times New Roman"/>
          <w:sz w:val="27"/>
          <w:szCs w:val="27"/>
        </w:rPr>
      </w:pPr>
      <w:r w:rsidRPr="00491CA4">
        <w:rPr>
          <w:rFonts w:ascii="Times New Roman" w:hAnsi="Times New Roman" w:cs="Times New Roman"/>
          <w:sz w:val="27"/>
          <w:szCs w:val="27"/>
        </w:rPr>
        <w:t>Федеральный закон от 02.05.2006 № 59-ФЗ «О порядке рассмотрения обращени</w:t>
      </w:r>
      <w:r>
        <w:rPr>
          <w:rFonts w:ascii="Times New Roman" w:hAnsi="Times New Roman" w:cs="Times New Roman"/>
          <w:sz w:val="27"/>
          <w:szCs w:val="27"/>
        </w:rPr>
        <w:t>й граждан Российской Федерации»;</w:t>
      </w:r>
    </w:p>
    <w:p w:rsidR="00851BA5" w:rsidRDefault="00851BA5" w:rsidP="008E688D">
      <w:pPr>
        <w:tabs>
          <w:tab w:val="left" w:pos="1134"/>
        </w:tabs>
        <w:autoSpaceDE w:val="0"/>
        <w:autoSpaceDN w:val="0"/>
        <w:adjustRightInd w:val="0"/>
        <w:ind w:firstLine="709"/>
        <w:jc w:val="both"/>
        <w:rPr>
          <w:sz w:val="27"/>
          <w:szCs w:val="27"/>
        </w:rPr>
      </w:pPr>
      <w:r w:rsidRPr="008E688D">
        <w:rPr>
          <w:sz w:val="27"/>
          <w:szCs w:val="27"/>
        </w:rPr>
        <w:t>Федеральный закон от 27.07.2010 № 210-ФЗ «Об организации предоставления государ</w:t>
      </w:r>
      <w:r>
        <w:rPr>
          <w:sz w:val="27"/>
          <w:szCs w:val="27"/>
        </w:rPr>
        <w:t>ственных и муниципальных услуг»;</w:t>
      </w:r>
    </w:p>
    <w:p w:rsidR="00851BA5" w:rsidRDefault="00851BA5" w:rsidP="008E688D">
      <w:pPr>
        <w:tabs>
          <w:tab w:val="left" w:pos="1134"/>
        </w:tabs>
        <w:autoSpaceDE w:val="0"/>
        <w:autoSpaceDN w:val="0"/>
        <w:adjustRightInd w:val="0"/>
        <w:ind w:firstLine="709"/>
        <w:jc w:val="both"/>
        <w:rPr>
          <w:sz w:val="27"/>
          <w:szCs w:val="27"/>
        </w:rPr>
      </w:pPr>
      <w:r>
        <w:rPr>
          <w:sz w:val="27"/>
          <w:szCs w:val="27"/>
        </w:rPr>
        <w:t>Федеральным законом от 13.07.2015 года № 218-ФЗ «О государственной регистрации недвижимости»;</w:t>
      </w:r>
    </w:p>
    <w:p w:rsidR="00851BA5" w:rsidRPr="00D77191" w:rsidRDefault="00851BA5" w:rsidP="00D77191">
      <w:pPr>
        <w:pStyle w:val="ConsPlusNormal"/>
        <w:widowControl/>
        <w:ind w:firstLine="709"/>
        <w:rPr>
          <w:rFonts w:ascii="Times New Roman" w:hAnsi="Times New Roman" w:cs="Times New Roman"/>
          <w:sz w:val="27"/>
          <w:szCs w:val="27"/>
        </w:rPr>
      </w:pPr>
      <w:r w:rsidRPr="00491CA4">
        <w:rPr>
          <w:rFonts w:ascii="Times New Roman" w:hAnsi="Times New Roman" w:cs="Times New Roman"/>
          <w:sz w:val="27"/>
          <w:szCs w:val="27"/>
        </w:rPr>
        <w:t>Постановление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w:t>
      </w:r>
      <w:r>
        <w:rPr>
          <w:rFonts w:ascii="Times New Roman" w:hAnsi="Times New Roman" w:cs="Times New Roman"/>
          <w:sz w:val="27"/>
          <w:szCs w:val="27"/>
        </w:rPr>
        <w:t>тавления государственных услуг»;</w:t>
      </w:r>
    </w:p>
    <w:p w:rsidR="00851BA5" w:rsidRDefault="00851BA5" w:rsidP="008E688D">
      <w:pPr>
        <w:autoSpaceDE w:val="0"/>
        <w:autoSpaceDN w:val="0"/>
        <w:adjustRightInd w:val="0"/>
        <w:ind w:firstLine="709"/>
        <w:jc w:val="both"/>
        <w:rPr>
          <w:sz w:val="27"/>
          <w:szCs w:val="27"/>
        </w:rPr>
      </w:pPr>
      <w:r w:rsidRPr="008E688D">
        <w:rPr>
          <w:sz w:val="27"/>
          <w:szCs w:val="27"/>
        </w:rPr>
        <w:t xml:space="preserve">Постановлением Правительства РФ от 07.07.2011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w:t>
      </w:r>
      <w:r>
        <w:rPr>
          <w:sz w:val="27"/>
          <w:szCs w:val="27"/>
        </w:rPr>
        <w:t>документов»;</w:t>
      </w:r>
    </w:p>
    <w:p w:rsidR="00851BA5" w:rsidRDefault="00851BA5" w:rsidP="008E688D">
      <w:pPr>
        <w:autoSpaceDE w:val="0"/>
        <w:autoSpaceDN w:val="0"/>
        <w:adjustRightInd w:val="0"/>
        <w:ind w:firstLine="709"/>
        <w:jc w:val="both"/>
        <w:rPr>
          <w:sz w:val="27"/>
          <w:szCs w:val="27"/>
        </w:rPr>
      </w:pPr>
    </w:p>
    <w:p w:rsidR="00851BA5" w:rsidRPr="008820BD" w:rsidRDefault="00851BA5" w:rsidP="00864935">
      <w:pPr>
        <w:pStyle w:val="ConsPlusNormal"/>
        <w:widowControl/>
        <w:ind w:firstLine="709"/>
        <w:rPr>
          <w:rFonts w:ascii="Times New Roman" w:hAnsi="Times New Roman" w:cs="Times New Roman"/>
          <w:b/>
          <w:bCs/>
          <w:sz w:val="27"/>
          <w:szCs w:val="27"/>
        </w:rPr>
      </w:pPr>
      <w:r>
        <w:rPr>
          <w:rFonts w:ascii="Times New Roman" w:hAnsi="Times New Roman" w:cs="Times New Roman"/>
          <w:b/>
          <w:bCs/>
          <w:sz w:val="27"/>
          <w:szCs w:val="27"/>
        </w:rPr>
        <w:t>2.6</w:t>
      </w:r>
      <w:r w:rsidRPr="008820BD">
        <w:rPr>
          <w:rFonts w:ascii="Times New Roman" w:hAnsi="Times New Roman" w:cs="Times New Roman"/>
          <w:b/>
          <w:bCs/>
          <w:sz w:val="27"/>
          <w:szCs w:val="27"/>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51BA5" w:rsidRPr="0054338F" w:rsidRDefault="00851BA5" w:rsidP="00136FB8">
      <w:pPr>
        <w:widowControl w:val="0"/>
        <w:suppressAutoHyphens/>
        <w:autoSpaceDE w:val="0"/>
        <w:autoSpaceDN w:val="0"/>
        <w:adjustRightInd w:val="0"/>
        <w:ind w:right="142" w:firstLine="561"/>
        <w:jc w:val="both"/>
        <w:rPr>
          <w:sz w:val="28"/>
          <w:szCs w:val="28"/>
        </w:rPr>
      </w:pPr>
      <w:r w:rsidRPr="00561BCF">
        <w:rPr>
          <w:sz w:val="27"/>
          <w:szCs w:val="27"/>
        </w:rPr>
        <w:t>2.</w:t>
      </w:r>
      <w:r>
        <w:rPr>
          <w:sz w:val="27"/>
          <w:szCs w:val="27"/>
        </w:rPr>
        <w:t>6</w:t>
      </w:r>
      <w:r w:rsidRPr="00561BCF">
        <w:rPr>
          <w:sz w:val="27"/>
          <w:szCs w:val="27"/>
        </w:rPr>
        <w:t xml:space="preserve">.1. </w:t>
      </w:r>
      <w:r w:rsidRPr="0054338F">
        <w:rPr>
          <w:sz w:val="28"/>
          <w:szCs w:val="28"/>
        </w:rPr>
        <w:t xml:space="preserve">Для получения </w:t>
      </w:r>
      <w:r>
        <w:rPr>
          <w:sz w:val="28"/>
          <w:szCs w:val="28"/>
        </w:rPr>
        <w:t>м</w:t>
      </w:r>
      <w:r w:rsidRPr="0054338F">
        <w:rPr>
          <w:sz w:val="28"/>
          <w:szCs w:val="28"/>
        </w:rPr>
        <w:t xml:space="preserve">униципальной услуги, заявитель представляет  следующие документы: </w:t>
      </w:r>
    </w:p>
    <w:p w:rsidR="00851BA5" w:rsidRPr="0054338F" w:rsidRDefault="00851BA5" w:rsidP="00136FB8">
      <w:pPr>
        <w:suppressAutoHyphens/>
        <w:autoSpaceDE w:val="0"/>
        <w:autoSpaceDN w:val="0"/>
        <w:adjustRightInd w:val="0"/>
        <w:ind w:firstLine="561"/>
        <w:jc w:val="both"/>
        <w:rPr>
          <w:rFonts w:ascii="Times New Roman CYR" w:hAnsi="Times New Roman CYR" w:cs="Times New Roman CYR"/>
          <w:sz w:val="28"/>
          <w:szCs w:val="28"/>
        </w:rPr>
      </w:pPr>
      <w:r>
        <w:rPr>
          <w:sz w:val="28"/>
          <w:szCs w:val="28"/>
        </w:rPr>
        <w:t>-</w:t>
      </w:r>
      <w:r w:rsidRPr="0054338F">
        <w:rPr>
          <w:sz w:val="28"/>
          <w:szCs w:val="28"/>
        </w:rPr>
        <w:t xml:space="preserve"> </w:t>
      </w:r>
      <w:r w:rsidRPr="0054338F">
        <w:rPr>
          <w:rFonts w:ascii="Times New Roman CYR" w:hAnsi="Times New Roman CYR" w:cs="Times New Roman CYR"/>
          <w:sz w:val="28"/>
          <w:szCs w:val="28"/>
        </w:rPr>
        <w:t xml:space="preserve">заявление на имя главы </w:t>
      </w:r>
      <w:r>
        <w:rPr>
          <w:rFonts w:ascii="Times New Roman CYR" w:hAnsi="Times New Roman CYR" w:cs="Times New Roman CYR"/>
          <w:sz w:val="28"/>
          <w:szCs w:val="28"/>
        </w:rPr>
        <w:t xml:space="preserve">администрации </w:t>
      </w:r>
      <w:r w:rsidRPr="0054338F">
        <w:rPr>
          <w:rFonts w:ascii="Times New Roman CYR" w:hAnsi="Times New Roman CYR" w:cs="Times New Roman CYR"/>
          <w:sz w:val="28"/>
          <w:szCs w:val="28"/>
        </w:rPr>
        <w:t xml:space="preserve">муниципального образования </w:t>
      </w:r>
      <w:r w:rsidRPr="008B6026">
        <w:rPr>
          <w:sz w:val="28"/>
          <w:szCs w:val="28"/>
        </w:rPr>
        <w:t>«</w:t>
      </w:r>
      <w:r>
        <w:rPr>
          <w:sz w:val="28"/>
          <w:szCs w:val="28"/>
        </w:rPr>
        <w:t>Юринский</w:t>
      </w:r>
      <w:r w:rsidRPr="008B6026">
        <w:rPr>
          <w:sz w:val="28"/>
          <w:szCs w:val="28"/>
        </w:rPr>
        <w:t xml:space="preserve"> муниципальный район»</w:t>
      </w:r>
      <w:r>
        <w:rPr>
          <w:sz w:val="28"/>
          <w:szCs w:val="28"/>
        </w:rPr>
        <w:t xml:space="preserve"> </w:t>
      </w:r>
      <w:r w:rsidRPr="0054338F">
        <w:rPr>
          <w:rFonts w:ascii="Times New Roman CYR" w:hAnsi="Times New Roman CYR" w:cs="Times New Roman CYR"/>
          <w:sz w:val="28"/>
          <w:szCs w:val="28"/>
        </w:rPr>
        <w:t xml:space="preserve">в соответствии с приложениями № </w:t>
      </w:r>
      <w:r>
        <w:rPr>
          <w:rFonts w:ascii="Times New Roman CYR" w:hAnsi="Times New Roman CYR" w:cs="Times New Roman CYR"/>
          <w:sz w:val="28"/>
          <w:szCs w:val="28"/>
        </w:rPr>
        <w:t>2</w:t>
      </w:r>
      <w:r w:rsidRPr="0054338F">
        <w:rPr>
          <w:rFonts w:ascii="Times New Roman CYR" w:hAnsi="Times New Roman CYR" w:cs="Times New Roman CYR"/>
          <w:sz w:val="28"/>
          <w:szCs w:val="28"/>
        </w:rPr>
        <w:t xml:space="preserve"> или № </w:t>
      </w:r>
      <w:r>
        <w:rPr>
          <w:rFonts w:ascii="Times New Roman CYR" w:hAnsi="Times New Roman CYR" w:cs="Times New Roman CYR"/>
          <w:sz w:val="28"/>
          <w:szCs w:val="28"/>
        </w:rPr>
        <w:t>3</w:t>
      </w:r>
      <w:r w:rsidRPr="0054338F">
        <w:rPr>
          <w:rFonts w:ascii="Times New Roman CYR" w:hAnsi="Times New Roman CYR" w:cs="Times New Roman CYR"/>
          <w:sz w:val="28"/>
          <w:szCs w:val="28"/>
        </w:rPr>
        <w:t>;</w:t>
      </w:r>
    </w:p>
    <w:p w:rsidR="00851BA5" w:rsidRPr="0054338F" w:rsidRDefault="00851BA5" w:rsidP="00136FB8">
      <w:pPr>
        <w:suppressAutoHyphens/>
        <w:autoSpaceDE w:val="0"/>
        <w:autoSpaceDN w:val="0"/>
        <w:adjustRightInd w:val="0"/>
        <w:ind w:firstLine="561"/>
        <w:jc w:val="both"/>
        <w:rPr>
          <w:sz w:val="28"/>
          <w:szCs w:val="28"/>
        </w:rPr>
      </w:pPr>
      <w:r>
        <w:rPr>
          <w:sz w:val="28"/>
          <w:szCs w:val="28"/>
        </w:rPr>
        <w:t>-</w:t>
      </w:r>
      <w:r w:rsidRPr="0054338F">
        <w:rPr>
          <w:sz w:val="28"/>
          <w:szCs w:val="28"/>
        </w:rPr>
        <w:t xml:space="preserve"> копия документа, подтверждающего личность заявителя;</w:t>
      </w:r>
    </w:p>
    <w:p w:rsidR="00851BA5" w:rsidRPr="0054338F" w:rsidRDefault="00851BA5" w:rsidP="00136FB8">
      <w:pPr>
        <w:suppressAutoHyphens/>
        <w:autoSpaceDE w:val="0"/>
        <w:autoSpaceDN w:val="0"/>
        <w:adjustRightInd w:val="0"/>
        <w:ind w:firstLine="561"/>
        <w:jc w:val="both"/>
        <w:rPr>
          <w:rStyle w:val="blk"/>
          <w:sz w:val="28"/>
          <w:szCs w:val="28"/>
        </w:rPr>
      </w:pPr>
      <w:r>
        <w:rPr>
          <w:sz w:val="28"/>
          <w:szCs w:val="28"/>
        </w:rPr>
        <w:t xml:space="preserve">- </w:t>
      </w:r>
      <w:r w:rsidRPr="0054338F">
        <w:rPr>
          <w:sz w:val="28"/>
          <w:szCs w:val="28"/>
        </w:rPr>
        <w:t xml:space="preserve">копия </w:t>
      </w:r>
      <w:r w:rsidRPr="0054338F">
        <w:rPr>
          <w:rStyle w:val="blk"/>
          <w:sz w:val="28"/>
          <w:szCs w:val="28"/>
        </w:rPr>
        <w:t>документа, подтверждающего полномочия представителя заявителя, если с заявлением о предоставлении земельного участка обращается представитель заявителя;</w:t>
      </w:r>
    </w:p>
    <w:p w:rsidR="00851BA5" w:rsidRPr="0054338F" w:rsidRDefault="00851BA5" w:rsidP="00136FB8">
      <w:pPr>
        <w:suppressAutoHyphens/>
        <w:autoSpaceDE w:val="0"/>
        <w:autoSpaceDN w:val="0"/>
        <w:adjustRightInd w:val="0"/>
        <w:ind w:firstLine="561"/>
        <w:jc w:val="both"/>
        <w:rPr>
          <w:sz w:val="28"/>
          <w:szCs w:val="28"/>
        </w:rPr>
      </w:pPr>
      <w:r>
        <w:rPr>
          <w:rStyle w:val="blk"/>
          <w:sz w:val="28"/>
          <w:szCs w:val="28"/>
        </w:rPr>
        <w:t>-</w:t>
      </w:r>
      <w:r w:rsidRPr="0054338F">
        <w:rPr>
          <w:rStyle w:val="blk"/>
          <w:sz w:val="28"/>
          <w:szCs w:val="28"/>
        </w:rPr>
        <w:t xml:space="preserve"> </w:t>
      </w:r>
      <w:r w:rsidRPr="0054338F">
        <w:rPr>
          <w:sz w:val="28"/>
          <w:szCs w:val="28"/>
        </w:rPr>
        <w:t>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851BA5" w:rsidRPr="0054338F" w:rsidRDefault="00851BA5" w:rsidP="00136FB8">
      <w:pPr>
        <w:suppressAutoHyphens/>
        <w:autoSpaceDE w:val="0"/>
        <w:autoSpaceDN w:val="0"/>
        <w:adjustRightInd w:val="0"/>
        <w:ind w:firstLine="561"/>
        <w:jc w:val="both"/>
        <w:rPr>
          <w:rStyle w:val="blk"/>
          <w:sz w:val="28"/>
          <w:szCs w:val="28"/>
        </w:rPr>
      </w:pPr>
      <w:r>
        <w:rPr>
          <w:sz w:val="28"/>
          <w:szCs w:val="28"/>
        </w:rPr>
        <w:t>-</w:t>
      </w:r>
      <w:r w:rsidRPr="0054338F">
        <w:rPr>
          <w:sz w:val="28"/>
          <w:szCs w:val="28"/>
        </w:rPr>
        <w:t xml:space="preserve"> решение о предварительном согласовании предоставления земельного участка, если такое решение принято иным уполномоченным органом, в случае предоставления земельного участка в аренду</w:t>
      </w:r>
      <w:r w:rsidRPr="0054338F">
        <w:rPr>
          <w:rStyle w:val="blk"/>
          <w:sz w:val="28"/>
          <w:szCs w:val="28"/>
        </w:rPr>
        <w:t>;</w:t>
      </w:r>
    </w:p>
    <w:p w:rsidR="00851BA5" w:rsidRPr="00136FB8" w:rsidRDefault="00851BA5" w:rsidP="00136FB8">
      <w:pPr>
        <w:ind w:firstLine="561"/>
        <w:jc w:val="both"/>
        <w:rPr>
          <w:sz w:val="28"/>
          <w:szCs w:val="28"/>
        </w:rPr>
      </w:pPr>
      <w:r>
        <w:rPr>
          <w:rStyle w:val="blk"/>
          <w:sz w:val="28"/>
          <w:szCs w:val="28"/>
        </w:rPr>
        <w:t>-</w:t>
      </w:r>
      <w:r w:rsidRPr="0054338F">
        <w:rPr>
          <w:rStyle w:val="blk"/>
          <w:sz w:val="28"/>
          <w:szCs w:val="28"/>
        </w:rPr>
        <w:t xml:space="preserve"> </w:t>
      </w:r>
      <w:r w:rsidRPr="0054338F">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при подаче заявления о предварительном согласовании предоставления земельного участка.</w:t>
      </w:r>
    </w:p>
    <w:p w:rsidR="00851BA5" w:rsidRPr="00491CA4" w:rsidRDefault="00851BA5" w:rsidP="0007752F">
      <w:pPr>
        <w:autoSpaceDE w:val="0"/>
        <w:autoSpaceDN w:val="0"/>
        <w:adjustRightInd w:val="0"/>
        <w:ind w:firstLine="540"/>
        <w:jc w:val="both"/>
        <w:rPr>
          <w:sz w:val="27"/>
          <w:szCs w:val="27"/>
        </w:rPr>
      </w:pPr>
      <w:r w:rsidRPr="00491CA4">
        <w:rPr>
          <w:sz w:val="27"/>
          <w:szCs w:val="27"/>
        </w:rPr>
        <w:t>В случае, если Заявителем является иностранное юридическое лицо дополнительно предоставляется заверенный перевод на русский язык</w:t>
      </w:r>
      <w:r>
        <w:rPr>
          <w:sz w:val="27"/>
          <w:szCs w:val="27"/>
        </w:rPr>
        <w:t>,</w:t>
      </w:r>
      <w:r w:rsidRPr="00491CA4">
        <w:rPr>
          <w:sz w:val="27"/>
          <w:szCs w:val="27"/>
        </w:rPr>
        <w:t xml:space="preserve"> документы о государственной регистрации юридического лица в соответствии с законодательством иностранного государства.</w:t>
      </w:r>
    </w:p>
    <w:p w:rsidR="00851BA5" w:rsidRPr="00491CA4" w:rsidRDefault="00851BA5" w:rsidP="003D3A4B">
      <w:pPr>
        <w:pStyle w:val="ConsPlusNormal"/>
        <w:widowControl/>
        <w:ind w:firstLine="709"/>
        <w:rPr>
          <w:rFonts w:ascii="Times New Roman" w:hAnsi="Times New Roman" w:cs="Times New Roman"/>
          <w:sz w:val="27"/>
          <w:szCs w:val="27"/>
        </w:rPr>
      </w:pPr>
      <w:r>
        <w:rPr>
          <w:rFonts w:ascii="Times New Roman" w:hAnsi="Times New Roman" w:cs="Times New Roman"/>
          <w:sz w:val="27"/>
          <w:szCs w:val="27"/>
        </w:rPr>
        <w:t>2.6</w:t>
      </w:r>
      <w:r w:rsidRPr="00491CA4">
        <w:rPr>
          <w:rFonts w:ascii="Times New Roman" w:hAnsi="Times New Roman" w:cs="Times New Roman"/>
          <w:sz w:val="27"/>
          <w:szCs w:val="27"/>
        </w:rPr>
        <w:t xml:space="preserve">.2. Документы подаются на бумажном носителе или в форме электронного документа. </w:t>
      </w:r>
    </w:p>
    <w:p w:rsidR="00851BA5" w:rsidRPr="00491CA4" w:rsidRDefault="00851BA5" w:rsidP="003D3A4B">
      <w:pPr>
        <w:pStyle w:val="ConsPlusNormal"/>
        <w:ind w:firstLine="709"/>
        <w:rPr>
          <w:rFonts w:ascii="Times New Roman" w:hAnsi="Times New Roman" w:cs="Times New Roman"/>
          <w:sz w:val="27"/>
          <w:szCs w:val="27"/>
        </w:rPr>
      </w:pPr>
      <w:r>
        <w:rPr>
          <w:rFonts w:ascii="Times New Roman" w:hAnsi="Times New Roman" w:cs="Times New Roman"/>
          <w:sz w:val="27"/>
          <w:szCs w:val="27"/>
        </w:rPr>
        <w:t>2.6</w:t>
      </w:r>
      <w:r w:rsidRPr="00491CA4">
        <w:rPr>
          <w:rFonts w:ascii="Times New Roman" w:hAnsi="Times New Roman" w:cs="Times New Roman"/>
          <w:sz w:val="27"/>
          <w:szCs w:val="27"/>
        </w:rPr>
        <w:t>.3. Заявление должно быть подписано руководителем юридического лица либо физическим лицом, иным уполномоченным Заявителем в установленном порядке лицом.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851BA5" w:rsidRPr="00491CA4" w:rsidRDefault="00851BA5" w:rsidP="00136FB8">
      <w:pPr>
        <w:pStyle w:val="ConsPlusNormal"/>
        <w:ind w:firstLine="709"/>
        <w:rPr>
          <w:rFonts w:ascii="Times New Roman" w:hAnsi="Times New Roman" w:cs="Times New Roman"/>
          <w:sz w:val="27"/>
          <w:szCs w:val="27"/>
        </w:rPr>
      </w:pPr>
      <w:r>
        <w:rPr>
          <w:rFonts w:ascii="Times New Roman" w:hAnsi="Times New Roman" w:cs="Times New Roman"/>
          <w:sz w:val="27"/>
          <w:szCs w:val="27"/>
        </w:rPr>
        <w:t>2.6</w:t>
      </w:r>
      <w:r w:rsidRPr="00491CA4">
        <w:rPr>
          <w:rFonts w:ascii="Times New Roman" w:hAnsi="Times New Roman" w:cs="Times New Roman"/>
          <w:sz w:val="27"/>
          <w:szCs w:val="27"/>
        </w:rPr>
        <w:t>.4. Заявление в виде документа на бумажном носителе представляется путем почтового отправления, либо подается непосредственно в ОМС при личном приеме в порядке общей очереди</w:t>
      </w:r>
      <w:r>
        <w:rPr>
          <w:rFonts w:ascii="Times New Roman" w:hAnsi="Times New Roman" w:cs="Times New Roman"/>
          <w:sz w:val="27"/>
          <w:szCs w:val="27"/>
        </w:rPr>
        <w:t>.</w:t>
      </w:r>
    </w:p>
    <w:p w:rsidR="00851BA5" w:rsidRPr="008820BD" w:rsidRDefault="00851BA5" w:rsidP="008820BD">
      <w:pPr>
        <w:pStyle w:val="ConsPlusNormal"/>
        <w:widowControl/>
        <w:ind w:firstLine="709"/>
        <w:rPr>
          <w:rFonts w:ascii="Times New Roman" w:hAnsi="Times New Roman" w:cs="Times New Roman"/>
          <w:b/>
          <w:bCs/>
          <w:sz w:val="27"/>
          <w:szCs w:val="27"/>
        </w:rPr>
      </w:pPr>
      <w:r>
        <w:rPr>
          <w:rFonts w:ascii="Times New Roman" w:hAnsi="Times New Roman" w:cs="Times New Roman"/>
          <w:b/>
          <w:bCs/>
          <w:sz w:val="27"/>
          <w:szCs w:val="27"/>
        </w:rPr>
        <w:t>2.7</w:t>
      </w:r>
      <w:r w:rsidRPr="00491CA4">
        <w:rPr>
          <w:rFonts w:ascii="Times New Roman" w:hAnsi="Times New Roman" w:cs="Times New Roman"/>
          <w:b/>
          <w:bCs/>
          <w:sz w:val="27"/>
          <w:szCs w:val="27"/>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851BA5" w:rsidRPr="00491CA4" w:rsidRDefault="00851BA5" w:rsidP="00DA5823">
      <w:pPr>
        <w:autoSpaceDE w:val="0"/>
        <w:autoSpaceDN w:val="0"/>
        <w:adjustRightInd w:val="0"/>
        <w:ind w:firstLine="709"/>
        <w:jc w:val="both"/>
        <w:rPr>
          <w:sz w:val="27"/>
          <w:szCs w:val="27"/>
        </w:rPr>
      </w:pPr>
      <w:r>
        <w:rPr>
          <w:sz w:val="27"/>
          <w:szCs w:val="27"/>
        </w:rPr>
        <w:t>2.7</w:t>
      </w:r>
      <w:r w:rsidRPr="00491CA4">
        <w:rPr>
          <w:sz w:val="27"/>
          <w:szCs w:val="27"/>
        </w:rPr>
        <w:t>.1.</w:t>
      </w:r>
      <w:r>
        <w:rPr>
          <w:sz w:val="27"/>
          <w:szCs w:val="27"/>
        </w:rPr>
        <w:t xml:space="preserve"> </w:t>
      </w:r>
      <w:r w:rsidRPr="00491CA4">
        <w:rPr>
          <w:sz w:val="27"/>
          <w:szCs w:val="27"/>
        </w:rPr>
        <w:t>Для предоставления муниципальной услуги требуются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51BA5" w:rsidRPr="00491CA4" w:rsidRDefault="00851BA5" w:rsidP="003878FC">
      <w:pPr>
        <w:tabs>
          <w:tab w:val="left" w:pos="993"/>
        </w:tabs>
        <w:autoSpaceDE w:val="0"/>
        <w:autoSpaceDN w:val="0"/>
        <w:adjustRightInd w:val="0"/>
        <w:jc w:val="both"/>
        <w:rPr>
          <w:sz w:val="27"/>
          <w:szCs w:val="27"/>
        </w:rPr>
      </w:pPr>
      <w:r>
        <w:rPr>
          <w:sz w:val="27"/>
          <w:szCs w:val="27"/>
        </w:rPr>
        <w:tab/>
        <w:t>а) к</w:t>
      </w:r>
      <w:r w:rsidRPr="00491CA4">
        <w:rPr>
          <w:sz w:val="27"/>
          <w:szCs w:val="27"/>
        </w:rPr>
        <w:t>адастровый паспорт испрашиваемого земельного участка либо кадастровая выписка об и</w:t>
      </w:r>
      <w:r>
        <w:rPr>
          <w:sz w:val="27"/>
          <w:szCs w:val="27"/>
        </w:rPr>
        <w:t>спрашиваемом земельном участке;</w:t>
      </w:r>
    </w:p>
    <w:p w:rsidR="00851BA5" w:rsidRPr="00491CA4" w:rsidRDefault="00851BA5" w:rsidP="003878FC">
      <w:pPr>
        <w:tabs>
          <w:tab w:val="left" w:pos="993"/>
        </w:tabs>
        <w:autoSpaceDE w:val="0"/>
        <w:autoSpaceDN w:val="0"/>
        <w:adjustRightInd w:val="0"/>
        <w:jc w:val="both"/>
        <w:rPr>
          <w:sz w:val="27"/>
          <w:szCs w:val="27"/>
        </w:rPr>
      </w:pPr>
      <w:r>
        <w:rPr>
          <w:sz w:val="27"/>
          <w:szCs w:val="27"/>
        </w:rPr>
        <w:tab/>
        <w:t>б) к</w:t>
      </w:r>
      <w:r w:rsidRPr="00491CA4">
        <w:rPr>
          <w:sz w:val="27"/>
          <w:szCs w:val="27"/>
        </w:rPr>
        <w:t>адастровый паспорт здания, сооружения, расположенного на испрашиваемом земельном уч</w:t>
      </w:r>
      <w:r>
        <w:rPr>
          <w:sz w:val="27"/>
          <w:szCs w:val="27"/>
        </w:rPr>
        <w:t>астке;</w:t>
      </w:r>
    </w:p>
    <w:p w:rsidR="00851BA5" w:rsidRPr="00491CA4" w:rsidRDefault="00851BA5" w:rsidP="003878FC">
      <w:pPr>
        <w:tabs>
          <w:tab w:val="left" w:pos="993"/>
        </w:tabs>
        <w:autoSpaceDE w:val="0"/>
        <w:autoSpaceDN w:val="0"/>
        <w:adjustRightInd w:val="0"/>
        <w:jc w:val="both"/>
        <w:rPr>
          <w:sz w:val="27"/>
          <w:szCs w:val="27"/>
        </w:rPr>
      </w:pPr>
      <w:r>
        <w:rPr>
          <w:sz w:val="27"/>
          <w:szCs w:val="27"/>
        </w:rPr>
        <w:tab/>
        <w:t>в) к</w:t>
      </w:r>
      <w:r w:rsidRPr="00491CA4">
        <w:rPr>
          <w:sz w:val="27"/>
          <w:szCs w:val="27"/>
        </w:rPr>
        <w:t>адастровый паспорт помещения, в случае обращения собственника помещения, в здании, сооружении, расположенного на и</w:t>
      </w:r>
      <w:r>
        <w:rPr>
          <w:sz w:val="27"/>
          <w:szCs w:val="27"/>
        </w:rPr>
        <w:t>спрашиваемом земельном участке;</w:t>
      </w:r>
    </w:p>
    <w:p w:rsidR="00851BA5" w:rsidRPr="00491CA4" w:rsidRDefault="00851BA5" w:rsidP="003878FC">
      <w:pPr>
        <w:tabs>
          <w:tab w:val="left" w:pos="993"/>
        </w:tabs>
        <w:autoSpaceDE w:val="0"/>
        <w:autoSpaceDN w:val="0"/>
        <w:adjustRightInd w:val="0"/>
        <w:jc w:val="both"/>
        <w:rPr>
          <w:sz w:val="27"/>
          <w:szCs w:val="27"/>
        </w:rPr>
      </w:pPr>
      <w:r>
        <w:rPr>
          <w:sz w:val="27"/>
          <w:szCs w:val="27"/>
        </w:rPr>
        <w:tab/>
        <w:t>г) в</w:t>
      </w:r>
      <w:r w:rsidRPr="00491CA4">
        <w:rPr>
          <w:sz w:val="27"/>
          <w:szCs w:val="27"/>
        </w:rPr>
        <w:t xml:space="preserve">ыписка из ЕГРП о правах на приобретаемый земельный участок и расположенных на нем объектов недвижимого имущества либо уведомление об отсутствии </w:t>
      </w:r>
      <w:r>
        <w:rPr>
          <w:sz w:val="27"/>
          <w:szCs w:val="27"/>
        </w:rPr>
        <w:t>в ЕГРП запрашиваемых сведений;</w:t>
      </w:r>
    </w:p>
    <w:p w:rsidR="00851BA5" w:rsidRPr="00491CA4" w:rsidRDefault="00851BA5" w:rsidP="003878FC">
      <w:pPr>
        <w:tabs>
          <w:tab w:val="left" w:pos="993"/>
        </w:tabs>
        <w:autoSpaceDE w:val="0"/>
        <w:autoSpaceDN w:val="0"/>
        <w:adjustRightInd w:val="0"/>
        <w:jc w:val="both"/>
        <w:rPr>
          <w:sz w:val="27"/>
          <w:szCs w:val="27"/>
        </w:rPr>
      </w:pPr>
      <w:r>
        <w:rPr>
          <w:sz w:val="27"/>
          <w:szCs w:val="27"/>
        </w:rPr>
        <w:tab/>
        <w:t>д) в</w:t>
      </w:r>
      <w:r w:rsidRPr="00491CA4">
        <w:rPr>
          <w:sz w:val="27"/>
          <w:szCs w:val="27"/>
        </w:rPr>
        <w:t>ыписка из ЕГРЮЛ о юридическом</w:t>
      </w:r>
      <w:r>
        <w:rPr>
          <w:sz w:val="27"/>
          <w:szCs w:val="27"/>
        </w:rPr>
        <w:t xml:space="preserve"> лице, являющемся заявителем;</w:t>
      </w:r>
    </w:p>
    <w:p w:rsidR="00851BA5" w:rsidRPr="00491CA4" w:rsidRDefault="00851BA5" w:rsidP="003878FC">
      <w:pPr>
        <w:tabs>
          <w:tab w:val="left" w:pos="993"/>
        </w:tabs>
        <w:autoSpaceDE w:val="0"/>
        <w:autoSpaceDN w:val="0"/>
        <w:adjustRightInd w:val="0"/>
        <w:jc w:val="both"/>
        <w:rPr>
          <w:sz w:val="27"/>
          <w:szCs w:val="27"/>
        </w:rPr>
      </w:pPr>
      <w:r>
        <w:rPr>
          <w:sz w:val="27"/>
          <w:szCs w:val="27"/>
        </w:rPr>
        <w:tab/>
        <w:t>е) в</w:t>
      </w:r>
      <w:r w:rsidRPr="00491CA4">
        <w:rPr>
          <w:sz w:val="27"/>
          <w:szCs w:val="27"/>
        </w:rPr>
        <w:t>ыписка из Единого государственного реестра индивидуальных предпринимателей (ЕГРИП) об индивидуальном предприним</w:t>
      </w:r>
      <w:r>
        <w:rPr>
          <w:sz w:val="27"/>
          <w:szCs w:val="27"/>
        </w:rPr>
        <w:t>ателе, являющемся заявителем</w:t>
      </w:r>
      <w:r w:rsidRPr="00491CA4">
        <w:rPr>
          <w:sz w:val="27"/>
          <w:szCs w:val="27"/>
        </w:rPr>
        <w:t>.</w:t>
      </w:r>
    </w:p>
    <w:p w:rsidR="00851BA5" w:rsidRPr="00491CA4" w:rsidRDefault="00851BA5" w:rsidP="003D3A4B">
      <w:pPr>
        <w:pStyle w:val="ConsPlusNormal"/>
        <w:widowControl/>
        <w:ind w:firstLine="709"/>
        <w:rPr>
          <w:rFonts w:ascii="Times New Roman" w:hAnsi="Times New Roman" w:cs="Times New Roman"/>
          <w:sz w:val="27"/>
          <w:szCs w:val="27"/>
        </w:rPr>
      </w:pPr>
      <w:r w:rsidRPr="00491CA4">
        <w:rPr>
          <w:rFonts w:ascii="Times New Roman" w:hAnsi="Times New Roman" w:cs="Times New Roman"/>
          <w:sz w:val="27"/>
          <w:szCs w:val="27"/>
        </w:rPr>
        <w:t>Порядок предоставл</w:t>
      </w:r>
      <w:r>
        <w:rPr>
          <w:rFonts w:ascii="Times New Roman" w:hAnsi="Times New Roman" w:cs="Times New Roman"/>
          <w:sz w:val="27"/>
          <w:szCs w:val="27"/>
        </w:rPr>
        <w:t>ения документов установлен п.2.7</w:t>
      </w:r>
      <w:r w:rsidRPr="00491CA4">
        <w:rPr>
          <w:rFonts w:ascii="Times New Roman" w:hAnsi="Times New Roman" w:cs="Times New Roman"/>
          <w:sz w:val="27"/>
          <w:szCs w:val="27"/>
        </w:rPr>
        <w:t>. настоящего административного регламента. Документы, предоставляемые для получения муниципальной услуги в электронном виде, должны соответствовать т</w:t>
      </w:r>
      <w:r>
        <w:rPr>
          <w:rFonts w:ascii="Times New Roman" w:hAnsi="Times New Roman" w:cs="Times New Roman"/>
          <w:sz w:val="27"/>
          <w:szCs w:val="27"/>
        </w:rPr>
        <w:t>ребованиям, установленным п.2.18</w:t>
      </w:r>
      <w:r w:rsidRPr="00491CA4">
        <w:rPr>
          <w:rFonts w:ascii="Times New Roman" w:hAnsi="Times New Roman" w:cs="Times New Roman"/>
          <w:sz w:val="27"/>
          <w:szCs w:val="27"/>
        </w:rPr>
        <w:t>.3 настоящего административного регламента.</w:t>
      </w:r>
    </w:p>
    <w:p w:rsidR="00851BA5" w:rsidRPr="00491CA4" w:rsidRDefault="00851BA5" w:rsidP="003D3A4B">
      <w:pPr>
        <w:pStyle w:val="ConsPlusNormal"/>
        <w:widowControl/>
        <w:ind w:firstLine="709"/>
        <w:rPr>
          <w:rFonts w:ascii="Times New Roman" w:hAnsi="Times New Roman" w:cs="Times New Roman"/>
          <w:sz w:val="27"/>
          <w:szCs w:val="27"/>
        </w:rPr>
      </w:pPr>
      <w:r>
        <w:rPr>
          <w:rFonts w:ascii="Times New Roman" w:hAnsi="Times New Roman" w:cs="Times New Roman"/>
          <w:sz w:val="27"/>
          <w:szCs w:val="27"/>
        </w:rPr>
        <w:t>2.7</w:t>
      </w:r>
      <w:r w:rsidRPr="00491CA4">
        <w:rPr>
          <w:rFonts w:ascii="Times New Roman" w:hAnsi="Times New Roman" w:cs="Times New Roman"/>
          <w:sz w:val="27"/>
          <w:szCs w:val="27"/>
        </w:rPr>
        <w:t>.2. Запрещается требовать от заявителя:</w:t>
      </w:r>
    </w:p>
    <w:p w:rsidR="00851BA5" w:rsidRPr="00491CA4" w:rsidRDefault="00851BA5" w:rsidP="003D3A4B">
      <w:pPr>
        <w:pStyle w:val="ConsPlusNormal"/>
        <w:widowControl/>
        <w:ind w:firstLine="709"/>
        <w:rPr>
          <w:rFonts w:ascii="Times New Roman" w:hAnsi="Times New Roman" w:cs="Times New Roman"/>
          <w:sz w:val="27"/>
          <w:szCs w:val="27"/>
        </w:rPr>
      </w:pPr>
      <w:r w:rsidRPr="00491CA4">
        <w:rPr>
          <w:rFonts w:ascii="Times New Roman" w:hAnsi="Times New Roman" w:cs="Times New Roman"/>
          <w:sz w:val="27"/>
          <w:szCs w:val="27"/>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1BA5" w:rsidRPr="00491CA4" w:rsidRDefault="00851BA5" w:rsidP="003D3A4B">
      <w:pPr>
        <w:pStyle w:val="ConsPlusNormal"/>
        <w:widowControl/>
        <w:ind w:firstLine="709"/>
        <w:rPr>
          <w:rFonts w:ascii="Times New Roman" w:hAnsi="Times New Roman" w:cs="Times New Roman"/>
          <w:sz w:val="27"/>
          <w:szCs w:val="27"/>
        </w:rPr>
      </w:pPr>
      <w:r w:rsidRPr="00491CA4">
        <w:rPr>
          <w:rFonts w:ascii="Times New Roman" w:hAnsi="Times New Roman" w:cs="Times New Roman"/>
          <w:sz w:val="27"/>
          <w:szCs w:val="27"/>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5" w:history="1">
        <w:r w:rsidRPr="00491CA4">
          <w:rPr>
            <w:rFonts w:ascii="Times New Roman" w:hAnsi="Times New Roman" w:cs="Times New Roman"/>
            <w:sz w:val="27"/>
            <w:szCs w:val="27"/>
          </w:rPr>
          <w:t>части 6 статьи 7</w:t>
        </w:r>
      </w:hyperlink>
      <w:r w:rsidRPr="00491CA4">
        <w:rPr>
          <w:rFonts w:ascii="Times New Roman" w:hAnsi="Times New Roman" w:cs="Times New Roman"/>
          <w:sz w:val="27"/>
          <w:szCs w:val="27"/>
        </w:rPr>
        <w:t xml:space="preserve"> Федерального закона № 210-ФЗ.</w:t>
      </w:r>
    </w:p>
    <w:p w:rsidR="00851BA5" w:rsidRPr="00491CA4" w:rsidRDefault="00851BA5" w:rsidP="00DA5823">
      <w:pPr>
        <w:autoSpaceDE w:val="0"/>
        <w:autoSpaceDN w:val="0"/>
        <w:adjustRightInd w:val="0"/>
        <w:ind w:firstLine="709"/>
        <w:jc w:val="both"/>
        <w:rPr>
          <w:sz w:val="27"/>
          <w:szCs w:val="27"/>
        </w:rPr>
      </w:pPr>
      <w:r>
        <w:rPr>
          <w:sz w:val="27"/>
          <w:szCs w:val="27"/>
        </w:rPr>
        <w:t>2.7</w:t>
      </w:r>
      <w:r w:rsidRPr="00491CA4">
        <w:rPr>
          <w:sz w:val="27"/>
          <w:szCs w:val="27"/>
        </w:rPr>
        <w:t xml:space="preserve">.3. Заявитель вправе представить указанные в </w:t>
      </w:r>
      <w:hyperlink r:id="rId6" w:history="1">
        <w:r>
          <w:rPr>
            <w:sz w:val="27"/>
            <w:szCs w:val="27"/>
          </w:rPr>
          <w:t>пункте 2.8</w:t>
        </w:r>
        <w:r w:rsidRPr="00491CA4">
          <w:rPr>
            <w:sz w:val="27"/>
            <w:szCs w:val="27"/>
          </w:rPr>
          <w:t>.1.</w:t>
        </w:r>
      </w:hyperlink>
      <w:r w:rsidRPr="00491CA4">
        <w:rPr>
          <w:sz w:val="27"/>
          <w:szCs w:val="27"/>
        </w:rPr>
        <w:t xml:space="preserve"> документы вместе с Заявлением.</w:t>
      </w:r>
    </w:p>
    <w:p w:rsidR="00851BA5" w:rsidRPr="00491CA4" w:rsidRDefault="00851BA5" w:rsidP="00206529">
      <w:pPr>
        <w:tabs>
          <w:tab w:val="left" w:pos="1418"/>
        </w:tabs>
        <w:autoSpaceDE w:val="0"/>
        <w:autoSpaceDN w:val="0"/>
        <w:adjustRightInd w:val="0"/>
        <w:ind w:firstLine="709"/>
        <w:jc w:val="both"/>
        <w:rPr>
          <w:sz w:val="27"/>
          <w:szCs w:val="27"/>
        </w:rPr>
      </w:pPr>
      <w:r>
        <w:rPr>
          <w:sz w:val="27"/>
          <w:szCs w:val="27"/>
        </w:rPr>
        <w:t>2.7</w:t>
      </w:r>
      <w:r w:rsidRPr="00491CA4">
        <w:rPr>
          <w:sz w:val="27"/>
          <w:szCs w:val="27"/>
        </w:rPr>
        <w:t xml:space="preserve">.4. В случае если документы, указанные в </w:t>
      </w:r>
      <w:hyperlink r:id="rId7" w:history="1">
        <w:r>
          <w:rPr>
            <w:sz w:val="27"/>
            <w:szCs w:val="27"/>
          </w:rPr>
          <w:t>пункте 2.8</w:t>
        </w:r>
        <w:r w:rsidRPr="00491CA4">
          <w:rPr>
            <w:sz w:val="27"/>
            <w:szCs w:val="27"/>
          </w:rPr>
          <w:t>.1.</w:t>
        </w:r>
      </w:hyperlink>
      <w:r w:rsidRPr="00491CA4">
        <w:rPr>
          <w:sz w:val="27"/>
          <w:szCs w:val="27"/>
        </w:rPr>
        <w:t xml:space="preserve"> Административного регламента, не представлены заявителем, ОМС</w:t>
      </w:r>
      <w:r>
        <w:rPr>
          <w:sz w:val="27"/>
          <w:szCs w:val="27"/>
        </w:rPr>
        <w:t xml:space="preserve"> запрашивае</w:t>
      </w:r>
      <w:r w:rsidRPr="00491CA4">
        <w:rPr>
          <w:sz w:val="27"/>
          <w:szCs w:val="27"/>
        </w:rPr>
        <w:t>т их по межведомственному запросу.</w:t>
      </w:r>
    </w:p>
    <w:p w:rsidR="00851BA5" w:rsidRPr="00491CA4" w:rsidRDefault="00851BA5" w:rsidP="003D3A4B">
      <w:pPr>
        <w:pStyle w:val="ConsPlusNormal"/>
        <w:widowControl/>
        <w:ind w:firstLine="709"/>
        <w:rPr>
          <w:rFonts w:ascii="Times New Roman" w:hAnsi="Times New Roman" w:cs="Times New Roman"/>
          <w:sz w:val="27"/>
          <w:szCs w:val="27"/>
        </w:rPr>
      </w:pPr>
    </w:p>
    <w:p w:rsidR="00851BA5" w:rsidRPr="008820BD" w:rsidRDefault="00851BA5" w:rsidP="008820BD">
      <w:pPr>
        <w:pStyle w:val="ConsPlusNormal"/>
        <w:widowControl/>
        <w:ind w:firstLine="708"/>
        <w:rPr>
          <w:rFonts w:ascii="Times New Roman" w:hAnsi="Times New Roman" w:cs="Times New Roman"/>
          <w:b/>
          <w:bCs/>
          <w:sz w:val="27"/>
          <w:szCs w:val="27"/>
        </w:rPr>
      </w:pPr>
      <w:r>
        <w:rPr>
          <w:rFonts w:ascii="Times New Roman" w:hAnsi="Times New Roman" w:cs="Times New Roman"/>
          <w:b/>
          <w:bCs/>
          <w:sz w:val="27"/>
          <w:szCs w:val="27"/>
        </w:rPr>
        <w:t>2.8</w:t>
      </w:r>
      <w:r w:rsidRPr="00491CA4">
        <w:rPr>
          <w:rFonts w:ascii="Times New Roman" w:hAnsi="Times New Roman" w:cs="Times New Roman"/>
          <w:b/>
          <w:bCs/>
          <w:sz w:val="27"/>
          <w:szCs w:val="27"/>
        </w:rPr>
        <w:t>. Исчерпывающий перечень</w:t>
      </w:r>
      <w:r>
        <w:rPr>
          <w:rFonts w:ascii="Times New Roman" w:hAnsi="Times New Roman" w:cs="Times New Roman"/>
          <w:b/>
          <w:bCs/>
          <w:sz w:val="27"/>
          <w:szCs w:val="27"/>
        </w:rPr>
        <w:t xml:space="preserve"> оснований для отказа в приеме </w:t>
      </w:r>
      <w:r w:rsidRPr="00491CA4">
        <w:rPr>
          <w:rFonts w:ascii="Times New Roman" w:hAnsi="Times New Roman" w:cs="Times New Roman"/>
          <w:b/>
          <w:bCs/>
          <w:sz w:val="27"/>
          <w:szCs w:val="27"/>
        </w:rPr>
        <w:t>документов, необходимых для предоставления муниципальной услуги</w:t>
      </w:r>
    </w:p>
    <w:p w:rsidR="00851BA5" w:rsidRPr="008B6026" w:rsidRDefault="00851BA5" w:rsidP="000352B4">
      <w:pPr>
        <w:ind w:firstLine="709"/>
        <w:jc w:val="both"/>
        <w:rPr>
          <w:sz w:val="28"/>
          <w:szCs w:val="28"/>
        </w:rPr>
      </w:pPr>
      <w:r w:rsidRPr="008B6026">
        <w:rPr>
          <w:sz w:val="28"/>
          <w:szCs w:val="28"/>
        </w:rPr>
        <w:t>Основанием для отказа в приеме документов, необходимых для оказания муниципальной услуги является:</w:t>
      </w:r>
    </w:p>
    <w:p w:rsidR="00851BA5" w:rsidRPr="008B6026" w:rsidRDefault="00851BA5" w:rsidP="000352B4">
      <w:pPr>
        <w:tabs>
          <w:tab w:val="left" w:pos="0"/>
        </w:tabs>
        <w:ind w:firstLine="709"/>
        <w:jc w:val="both"/>
        <w:rPr>
          <w:sz w:val="28"/>
          <w:szCs w:val="28"/>
        </w:rPr>
      </w:pPr>
      <w:r w:rsidRPr="008B6026">
        <w:rPr>
          <w:sz w:val="28"/>
          <w:szCs w:val="28"/>
        </w:rPr>
        <w:t>отсутствие в заявлении данных, необходимых для оказания муниципальной услуги;</w:t>
      </w:r>
    </w:p>
    <w:p w:rsidR="00851BA5" w:rsidRDefault="00851BA5" w:rsidP="000352B4">
      <w:pPr>
        <w:tabs>
          <w:tab w:val="left" w:pos="0"/>
        </w:tabs>
        <w:ind w:firstLine="709"/>
        <w:jc w:val="both"/>
        <w:rPr>
          <w:sz w:val="28"/>
          <w:szCs w:val="28"/>
        </w:rPr>
      </w:pPr>
      <w:r w:rsidRPr="008B6026">
        <w:rPr>
          <w:sz w:val="28"/>
          <w:szCs w:val="28"/>
        </w:rPr>
        <w:t xml:space="preserve">наличие в </w:t>
      </w:r>
      <w:r>
        <w:rPr>
          <w:sz w:val="28"/>
          <w:szCs w:val="28"/>
        </w:rPr>
        <w:t>документах</w:t>
      </w:r>
      <w:r w:rsidRPr="008B6026">
        <w:rPr>
          <w:sz w:val="28"/>
          <w:szCs w:val="28"/>
        </w:rPr>
        <w:t xml:space="preserve"> исправлений, приписок, а также серьезных повреждений, не позволяющих однозначно истолковывать их содержание</w:t>
      </w:r>
      <w:r>
        <w:rPr>
          <w:sz w:val="28"/>
          <w:szCs w:val="28"/>
        </w:rPr>
        <w:t>;</w:t>
      </w:r>
    </w:p>
    <w:p w:rsidR="00851BA5" w:rsidRPr="0054338F" w:rsidRDefault="00851BA5" w:rsidP="000352B4">
      <w:pPr>
        <w:widowControl w:val="0"/>
        <w:suppressAutoHyphens/>
        <w:autoSpaceDE w:val="0"/>
        <w:autoSpaceDN w:val="0"/>
        <w:adjustRightInd w:val="0"/>
        <w:ind w:firstLine="709"/>
        <w:jc w:val="both"/>
        <w:rPr>
          <w:rFonts w:ascii="Times New Roman CYR" w:hAnsi="Times New Roman CYR" w:cs="Times New Roman CYR"/>
          <w:sz w:val="28"/>
          <w:szCs w:val="28"/>
        </w:rPr>
      </w:pPr>
      <w:r w:rsidRPr="0054338F">
        <w:rPr>
          <w:rFonts w:ascii="Times New Roman CYR" w:hAnsi="Times New Roman CYR" w:cs="Times New Roman CYR"/>
          <w:sz w:val="28"/>
          <w:szCs w:val="28"/>
        </w:rPr>
        <w:t>обращение за получением Муниципальной  услуги ненадлежащего лица;</w:t>
      </w:r>
    </w:p>
    <w:p w:rsidR="00851BA5" w:rsidRPr="0054338F" w:rsidRDefault="00851BA5" w:rsidP="000352B4">
      <w:pPr>
        <w:widowControl w:val="0"/>
        <w:suppressAutoHyphen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предоставление </w:t>
      </w:r>
      <w:r w:rsidRPr="0054338F">
        <w:rPr>
          <w:rFonts w:ascii="Times New Roman CYR" w:hAnsi="Times New Roman CYR" w:cs="Times New Roman CYR"/>
          <w:sz w:val="28"/>
          <w:szCs w:val="28"/>
        </w:rPr>
        <w:t>копи</w:t>
      </w:r>
      <w:r>
        <w:rPr>
          <w:rFonts w:ascii="Times New Roman CYR" w:hAnsi="Times New Roman CYR" w:cs="Times New Roman CYR"/>
          <w:sz w:val="28"/>
          <w:szCs w:val="28"/>
        </w:rPr>
        <w:t>й</w:t>
      </w:r>
      <w:r w:rsidRPr="0054338F">
        <w:rPr>
          <w:rFonts w:ascii="Times New Roman CYR" w:hAnsi="Times New Roman CYR" w:cs="Times New Roman CYR"/>
          <w:sz w:val="28"/>
          <w:szCs w:val="28"/>
        </w:rPr>
        <w:t xml:space="preserve"> документов не удостоверен</w:t>
      </w:r>
      <w:r>
        <w:rPr>
          <w:rFonts w:ascii="Times New Roman CYR" w:hAnsi="Times New Roman CYR" w:cs="Times New Roman CYR"/>
          <w:sz w:val="28"/>
          <w:szCs w:val="28"/>
        </w:rPr>
        <w:t>ных</w:t>
      </w:r>
      <w:r w:rsidRPr="0054338F">
        <w:rPr>
          <w:rFonts w:ascii="Times New Roman CYR" w:hAnsi="Times New Roman CYR" w:cs="Times New Roman CYR"/>
          <w:sz w:val="28"/>
          <w:szCs w:val="28"/>
        </w:rPr>
        <w:t xml:space="preserve"> в  установленном законодательством порядке;</w:t>
      </w:r>
    </w:p>
    <w:p w:rsidR="00851BA5" w:rsidRPr="0054338F" w:rsidRDefault="00851BA5" w:rsidP="000352B4">
      <w:pPr>
        <w:widowControl w:val="0"/>
        <w:suppressAutoHyphens/>
        <w:autoSpaceDE w:val="0"/>
        <w:autoSpaceDN w:val="0"/>
        <w:adjustRightInd w:val="0"/>
        <w:ind w:firstLine="709"/>
        <w:jc w:val="both"/>
        <w:rPr>
          <w:rFonts w:ascii="Times New Roman CYR" w:hAnsi="Times New Roman CYR" w:cs="Times New Roman CYR"/>
          <w:sz w:val="28"/>
          <w:szCs w:val="28"/>
        </w:rPr>
      </w:pPr>
      <w:r w:rsidRPr="0054338F">
        <w:rPr>
          <w:rFonts w:ascii="Times New Roman CYR" w:hAnsi="Times New Roman CYR" w:cs="Times New Roman CYR"/>
          <w:sz w:val="28"/>
          <w:szCs w:val="28"/>
        </w:rPr>
        <w:t>исте</w:t>
      </w:r>
      <w:r>
        <w:rPr>
          <w:rFonts w:ascii="Times New Roman CYR" w:hAnsi="Times New Roman CYR" w:cs="Times New Roman CYR"/>
          <w:sz w:val="28"/>
          <w:szCs w:val="28"/>
        </w:rPr>
        <w:t>чение</w:t>
      </w:r>
      <w:r w:rsidRPr="0054338F">
        <w:rPr>
          <w:rFonts w:ascii="Times New Roman CYR" w:hAnsi="Times New Roman CYR" w:cs="Times New Roman CYR"/>
          <w:sz w:val="28"/>
          <w:szCs w:val="28"/>
        </w:rPr>
        <w:t xml:space="preserve"> срок</w:t>
      </w:r>
      <w:r>
        <w:rPr>
          <w:rFonts w:ascii="Times New Roman CYR" w:hAnsi="Times New Roman CYR" w:cs="Times New Roman CYR"/>
          <w:sz w:val="28"/>
          <w:szCs w:val="28"/>
        </w:rPr>
        <w:t>а</w:t>
      </w:r>
      <w:r w:rsidRPr="0054338F">
        <w:rPr>
          <w:rFonts w:ascii="Times New Roman CYR" w:hAnsi="Times New Roman CYR" w:cs="Times New Roman CYR"/>
          <w:sz w:val="28"/>
          <w:szCs w:val="28"/>
        </w:rPr>
        <w:t xml:space="preserve"> действия документа;</w:t>
      </w:r>
    </w:p>
    <w:p w:rsidR="00851BA5" w:rsidRDefault="00851BA5" w:rsidP="000352B4">
      <w:pPr>
        <w:tabs>
          <w:tab w:val="left" w:pos="0"/>
        </w:tabs>
        <w:suppressAutoHyphens/>
        <w:autoSpaceDE w:val="0"/>
        <w:autoSpaceDN w:val="0"/>
        <w:adjustRightInd w:val="0"/>
        <w:ind w:firstLine="709"/>
        <w:jc w:val="both"/>
        <w:rPr>
          <w:rFonts w:ascii="Times New Roman CYR" w:hAnsi="Times New Roman CYR" w:cs="Times New Roman CYR"/>
          <w:sz w:val="28"/>
          <w:szCs w:val="28"/>
        </w:rPr>
      </w:pPr>
      <w:r w:rsidRPr="0054338F">
        <w:rPr>
          <w:rFonts w:ascii="Times New Roman CYR" w:hAnsi="Times New Roman CYR" w:cs="Times New Roman CYR"/>
          <w:sz w:val="28"/>
          <w:szCs w:val="28"/>
        </w:rPr>
        <w:t>представлены не все документы, предусмотренные пунктом 2.</w:t>
      </w:r>
      <w:r>
        <w:rPr>
          <w:rFonts w:ascii="Times New Roman CYR" w:hAnsi="Times New Roman CYR" w:cs="Times New Roman CYR"/>
          <w:sz w:val="28"/>
          <w:szCs w:val="28"/>
        </w:rPr>
        <w:t>8</w:t>
      </w:r>
      <w:r w:rsidRPr="0054338F">
        <w:rPr>
          <w:rFonts w:ascii="Times New Roman CYR" w:hAnsi="Times New Roman CYR" w:cs="Times New Roman CYR"/>
          <w:sz w:val="28"/>
          <w:szCs w:val="28"/>
        </w:rPr>
        <w:t>. настоящего Административного регламента</w:t>
      </w:r>
      <w:r>
        <w:rPr>
          <w:rFonts w:ascii="Times New Roman CYR" w:hAnsi="Times New Roman CYR" w:cs="Times New Roman CYR"/>
          <w:sz w:val="28"/>
          <w:szCs w:val="28"/>
        </w:rPr>
        <w:t>;</w:t>
      </w:r>
      <w:r w:rsidRPr="007A1FAD">
        <w:rPr>
          <w:rFonts w:ascii="Times New Roman CYR" w:hAnsi="Times New Roman CYR" w:cs="Times New Roman CYR"/>
          <w:sz w:val="28"/>
          <w:szCs w:val="28"/>
        </w:rPr>
        <w:t xml:space="preserve"> </w:t>
      </w:r>
    </w:p>
    <w:p w:rsidR="00851BA5" w:rsidRPr="0054338F" w:rsidRDefault="00851BA5" w:rsidP="000352B4">
      <w:pPr>
        <w:tabs>
          <w:tab w:val="left" w:pos="0"/>
        </w:tabs>
        <w:suppressAutoHyphens/>
        <w:autoSpaceDE w:val="0"/>
        <w:autoSpaceDN w:val="0"/>
        <w:adjustRightInd w:val="0"/>
        <w:ind w:firstLine="709"/>
        <w:jc w:val="both"/>
        <w:rPr>
          <w:rFonts w:ascii="Times New Roman CYR" w:hAnsi="Times New Roman CYR" w:cs="Times New Roman CYR"/>
          <w:sz w:val="28"/>
          <w:szCs w:val="28"/>
        </w:rPr>
      </w:pPr>
      <w:r w:rsidRPr="0054338F">
        <w:rPr>
          <w:rFonts w:ascii="Times New Roman CYR" w:hAnsi="Times New Roman CYR" w:cs="Times New Roman CYR"/>
          <w:sz w:val="28"/>
          <w:szCs w:val="28"/>
        </w:rPr>
        <w:t>пода</w:t>
      </w:r>
      <w:r>
        <w:rPr>
          <w:rFonts w:ascii="Times New Roman CYR" w:hAnsi="Times New Roman CYR" w:cs="Times New Roman CYR"/>
          <w:sz w:val="28"/>
          <w:szCs w:val="28"/>
        </w:rPr>
        <w:t xml:space="preserve">ча </w:t>
      </w:r>
      <w:r w:rsidRPr="0054338F">
        <w:rPr>
          <w:rFonts w:ascii="Times New Roman CYR" w:hAnsi="Times New Roman CYR" w:cs="Times New Roman CYR"/>
          <w:sz w:val="28"/>
          <w:szCs w:val="28"/>
        </w:rPr>
        <w:t>заявлени</w:t>
      </w:r>
      <w:r>
        <w:rPr>
          <w:rFonts w:ascii="Times New Roman CYR" w:hAnsi="Times New Roman CYR" w:cs="Times New Roman CYR"/>
          <w:sz w:val="28"/>
          <w:szCs w:val="28"/>
        </w:rPr>
        <w:t>я не по форме</w:t>
      </w:r>
      <w:r w:rsidRPr="0054338F">
        <w:rPr>
          <w:rFonts w:ascii="Times New Roman CYR" w:hAnsi="Times New Roman CYR" w:cs="Times New Roman CYR"/>
          <w:sz w:val="28"/>
          <w:szCs w:val="28"/>
        </w:rPr>
        <w:t xml:space="preserve"> приложени</w:t>
      </w:r>
      <w:r>
        <w:rPr>
          <w:rFonts w:ascii="Times New Roman CYR" w:hAnsi="Times New Roman CYR" w:cs="Times New Roman CYR"/>
          <w:sz w:val="28"/>
          <w:szCs w:val="28"/>
        </w:rPr>
        <w:t>й</w:t>
      </w:r>
      <w:r w:rsidRPr="0054338F">
        <w:rPr>
          <w:rFonts w:ascii="Times New Roman CYR" w:hAnsi="Times New Roman CYR" w:cs="Times New Roman CYR"/>
          <w:sz w:val="28"/>
          <w:szCs w:val="28"/>
        </w:rPr>
        <w:t xml:space="preserve"> № </w:t>
      </w:r>
      <w:r>
        <w:rPr>
          <w:rFonts w:ascii="Times New Roman CYR" w:hAnsi="Times New Roman CYR" w:cs="Times New Roman CYR"/>
          <w:sz w:val="28"/>
          <w:szCs w:val="28"/>
        </w:rPr>
        <w:t>2 или № 3</w:t>
      </w:r>
      <w:r w:rsidRPr="0054338F">
        <w:rPr>
          <w:rFonts w:ascii="Times New Roman CYR" w:hAnsi="Times New Roman CYR" w:cs="Times New Roman CYR"/>
          <w:sz w:val="28"/>
          <w:szCs w:val="28"/>
        </w:rPr>
        <w:t xml:space="preserve"> к настоящему Административному регламенту;</w:t>
      </w:r>
    </w:p>
    <w:p w:rsidR="00851BA5" w:rsidRDefault="00851BA5" w:rsidP="000352B4">
      <w:pPr>
        <w:tabs>
          <w:tab w:val="left" w:pos="0"/>
        </w:tabs>
        <w:suppressAutoHyphens/>
        <w:autoSpaceDE w:val="0"/>
        <w:autoSpaceDN w:val="0"/>
        <w:adjustRightInd w:val="0"/>
        <w:ind w:firstLine="709"/>
        <w:jc w:val="both"/>
        <w:rPr>
          <w:rFonts w:ascii="Times New Roman CYR" w:hAnsi="Times New Roman CYR" w:cs="Times New Roman CYR"/>
          <w:kern w:val="1"/>
          <w:sz w:val="28"/>
          <w:szCs w:val="28"/>
        </w:rPr>
      </w:pPr>
      <w:r>
        <w:rPr>
          <w:rFonts w:ascii="Times New Roman CYR" w:hAnsi="Times New Roman CYR" w:cs="Times New Roman CYR"/>
          <w:sz w:val="28"/>
          <w:szCs w:val="28"/>
        </w:rPr>
        <w:t>подача заявления</w:t>
      </w:r>
      <w:r w:rsidRPr="0054338F">
        <w:rPr>
          <w:rFonts w:ascii="Times New Roman CYR" w:hAnsi="Times New Roman CYR" w:cs="Times New Roman CYR"/>
          <w:sz w:val="28"/>
          <w:szCs w:val="28"/>
        </w:rPr>
        <w:t xml:space="preserve"> в неуполномоченный орган</w:t>
      </w:r>
      <w:r>
        <w:rPr>
          <w:rFonts w:ascii="Times New Roman CYR" w:hAnsi="Times New Roman CYR" w:cs="Times New Roman CYR"/>
          <w:sz w:val="28"/>
          <w:szCs w:val="28"/>
        </w:rPr>
        <w:t>.</w:t>
      </w:r>
    </w:p>
    <w:p w:rsidR="00851BA5" w:rsidRDefault="00851BA5" w:rsidP="000352B4">
      <w:pPr>
        <w:pStyle w:val="ConsPlusNormal"/>
        <w:widowControl/>
        <w:ind w:firstLine="0"/>
        <w:rPr>
          <w:rFonts w:ascii="Times New Roman" w:hAnsi="Times New Roman" w:cs="Times New Roman"/>
          <w:b/>
          <w:bCs/>
          <w:sz w:val="27"/>
          <w:szCs w:val="27"/>
        </w:rPr>
      </w:pPr>
      <w:r>
        <w:rPr>
          <w:rFonts w:ascii="Times New Roman" w:hAnsi="Times New Roman" w:cs="Times New Roman"/>
          <w:b/>
          <w:bCs/>
          <w:kern w:val="32"/>
          <w:sz w:val="28"/>
          <w:szCs w:val="28"/>
        </w:rPr>
        <w:t xml:space="preserve">            </w:t>
      </w:r>
      <w:r>
        <w:rPr>
          <w:rFonts w:ascii="Times New Roman" w:hAnsi="Times New Roman" w:cs="Times New Roman"/>
          <w:b/>
          <w:bCs/>
          <w:sz w:val="27"/>
          <w:szCs w:val="27"/>
        </w:rPr>
        <w:t>2.9</w:t>
      </w:r>
      <w:r w:rsidRPr="00491CA4">
        <w:rPr>
          <w:rFonts w:ascii="Times New Roman" w:hAnsi="Times New Roman" w:cs="Times New Roman"/>
          <w:b/>
          <w:bCs/>
          <w:sz w:val="27"/>
          <w:szCs w:val="27"/>
        </w:rPr>
        <w:t>. Исчерпывающий перечень оснований для приостановления и (или) отказа в предоставлении муниципальной услуги</w:t>
      </w:r>
    </w:p>
    <w:p w:rsidR="00851BA5" w:rsidRPr="000352B4" w:rsidRDefault="00851BA5" w:rsidP="000352B4">
      <w:pPr>
        <w:pStyle w:val="ConsPlusNormal"/>
        <w:widowControl/>
        <w:ind w:firstLine="0"/>
        <w:rPr>
          <w:rFonts w:ascii="Times New Roman" w:hAnsi="Times New Roman" w:cs="Times New Roman"/>
          <w:sz w:val="27"/>
          <w:szCs w:val="27"/>
        </w:rPr>
      </w:pPr>
      <w:r>
        <w:rPr>
          <w:rFonts w:ascii="Times New Roman" w:hAnsi="Times New Roman" w:cs="Times New Roman"/>
          <w:sz w:val="27"/>
          <w:szCs w:val="27"/>
        </w:rPr>
        <w:t xml:space="preserve">           </w:t>
      </w:r>
      <w:r w:rsidRPr="000352B4">
        <w:rPr>
          <w:rFonts w:ascii="Times New Roman" w:hAnsi="Times New Roman" w:cs="Times New Roman"/>
          <w:sz w:val="27"/>
          <w:szCs w:val="27"/>
        </w:rPr>
        <w:t>2.</w:t>
      </w:r>
      <w:r>
        <w:rPr>
          <w:rFonts w:ascii="Times New Roman" w:hAnsi="Times New Roman" w:cs="Times New Roman"/>
          <w:sz w:val="27"/>
          <w:szCs w:val="27"/>
        </w:rPr>
        <w:t>9</w:t>
      </w:r>
      <w:r w:rsidRPr="000352B4">
        <w:rPr>
          <w:rFonts w:ascii="Times New Roman" w:hAnsi="Times New Roman" w:cs="Times New Roman"/>
          <w:sz w:val="27"/>
          <w:szCs w:val="27"/>
        </w:rPr>
        <w:t>.1</w:t>
      </w:r>
      <w:r>
        <w:rPr>
          <w:rFonts w:ascii="Times New Roman" w:hAnsi="Times New Roman" w:cs="Times New Roman"/>
          <w:sz w:val="27"/>
          <w:szCs w:val="27"/>
        </w:rPr>
        <w:t>. Оснований для приостановления предоставления муниципальной услуги не имеется.</w:t>
      </w:r>
    </w:p>
    <w:p w:rsidR="00851BA5" w:rsidRPr="00491CA4" w:rsidRDefault="00851BA5" w:rsidP="003D3A4B">
      <w:pPr>
        <w:pStyle w:val="ConsPlusNormal"/>
        <w:widowControl/>
        <w:ind w:firstLine="709"/>
        <w:rPr>
          <w:rFonts w:ascii="Times New Roman" w:hAnsi="Times New Roman" w:cs="Times New Roman"/>
          <w:sz w:val="27"/>
          <w:szCs w:val="27"/>
        </w:rPr>
      </w:pPr>
      <w:r>
        <w:rPr>
          <w:rFonts w:ascii="Times New Roman" w:hAnsi="Times New Roman" w:cs="Times New Roman"/>
          <w:sz w:val="27"/>
          <w:szCs w:val="27"/>
        </w:rPr>
        <w:t>2.9</w:t>
      </w:r>
      <w:r w:rsidRPr="00491CA4">
        <w:rPr>
          <w:rFonts w:ascii="Times New Roman" w:hAnsi="Times New Roman" w:cs="Times New Roman"/>
          <w:sz w:val="27"/>
          <w:szCs w:val="27"/>
        </w:rPr>
        <w:t>.</w:t>
      </w:r>
      <w:r>
        <w:rPr>
          <w:rFonts w:ascii="Times New Roman" w:hAnsi="Times New Roman" w:cs="Times New Roman"/>
          <w:sz w:val="27"/>
          <w:szCs w:val="27"/>
        </w:rPr>
        <w:t>2</w:t>
      </w:r>
      <w:r w:rsidRPr="00491CA4">
        <w:rPr>
          <w:rFonts w:ascii="Times New Roman" w:hAnsi="Times New Roman" w:cs="Times New Roman"/>
          <w:sz w:val="27"/>
          <w:szCs w:val="27"/>
        </w:rPr>
        <w:t>. Заявителю отказывается в предоставлении муниципальной услуги в случае, если:</w:t>
      </w:r>
    </w:p>
    <w:p w:rsidR="00851BA5" w:rsidRPr="00491CA4" w:rsidRDefault="00851BA5" w:rsidP="003D3A4B">
      <w:pPr>
        <w:pStyle w:val="ConsPlusNormal"/>
        <w:widowControl/>
        <w:ind w:firstLine="709"/>
        <w:rPr>
          <w:rFonts w:ascii="Times New Roman" w:hAnsi="Times New Roman" w:cs="Times New Roman"/>
          <w:sz w:val="27"/>
          <w:szCs w:val="27"/>
        </w:rPr>
      </w:pPr>
      <w:r>
        <w:rPr>
          <w:rFonts w:ascii="Times New Roman" w:hAnsi="Times New Roman" w:cs="Times New Roman"/>
          <w:sz w:val="27"/>
          <w:szCs w:val="27"/>
        </w:rPr>
        <w:t xml:space="preserve">1) </w:t>
      </w:r>
      <w:r w:rsidRPr="00491CA4">
        <w:rPr>
          <w:rFonts w:ascii="Times New Roman" w:hAnsi="Times New Roman" w:cs="Times New Roman"/>
          <w:sz w:val="27"/>
          <w:szCs w:val="27"/>
        </w:rPr>
        <w:t>заявление не соответствует треб</w:t>
      </w:r>
      <w:r>
        <w:rPr>
          <w:rFonts w:ascii="Times New Roman" w:hAnsi="Times New Roman" w:cs="Times New Roman"/>
          <w:sz w:val="27"/>
          <w:szCs w:val="27"/>
        </w:rPr>
        <w:t>ованиям, установленным пунктом 1</w:t>
      </w:r>
      <w:r w:rsidRPr="00491CA4">
        <w:rPr>
          <w:rFonts w:ascii="Times New Roman" w:hAnsi="Times New Roman" w:cs="Times New Roman"/>
          <w:sz w:val="27"/>
          <w:szCs w:val="27"/>
        </w:rPr>
        <w:t xml:space="preserve"> статьи 39.17 Земельного кодекса Российской Федерации;</w:t>
      </w:r>
    </w:p>
    <w:p w:rsidR="00851BA5" w:rsidRPr="00491CA4" w:rsidRDefault="00851BA5" w:rsidP="0036186A">
      <w:pPr>
        <w:pStyle w:val="ConsPlusNormal"/>
        <w:widowControl/>
        <w:ind w:firstLine="709"/>
        <w:rPr>
          <w:rFonts w:ascii="Times New Roman" w:hAnsi="Times New Roman" w:cs="Times New Roman"/>
          <w:sz w:val="27"/>
          <w:szCs w:val="27"/>
        </w:rPr>
      </w:pPr>
      <w:r>
        <w:rPr>
          <w:rFonts w:ascii="Times New Roman" w:hAnsi="Times New Roman" w:cs="Times New Roman"/>
          <w:sz w:val="27"/>
          <w:szCs w:val="27"/>
        </w:rPr>
        <w:t xml:space="preserve">2) </w:t>
      </w:r>
      <w:r w:rsidRPr="00491CA4">
        <w:rPr>
          <w:rFonts w:ascii="Times New Roman" w:hAnsi="Times New Roman" w:cs="Times New Roman"/>
          <w:sz w:val="27"/>
          <w:szCs w:val="27"/>
        </w:rPr>
        <w:t xml:space="preserve">полномочия по </w:t>
      </w:r>
      <w:r>
        <w:rPr>
          <w:rFonts w:ascii="Times New Roman" w:hAnsi="Times New Roman" w:cs="Times New Roman"/>
          <w:sz w:val="27"/>
          <w:szCs w:val="27"/>
        </w:rPr>
        <w:t>предоставлению</w:t>
      </w:r>
      <w:r w:rsidRPr="00491CA4">
        <w:rPr>
          <w:rFonts w:ascii="Times New Roman" w:hAnsi="Times New Roman" w:cs="Times New Roman"/>
          <w:sz w:val="27"/>
          <w:szCs w:val="27"/>
        </w:rPr>
        <w:t xml:space="preserve"> приобретаемым земельным участком отсутствуют у ОМС;</w:t>
      </w:r>
    </w:p>
    <w:p w:rsidR="00851BA5" w:rsidRDefault="00851BA5" w:rsidP="0036186A">
      <w:pPr>
        <w:pStyle w:val="ConsPlusNormal"/>
        <w:widowControl/>
        <w:ind w:firstLine="709"/>
        <w:rPr>
          <w:rFonts w:ascii="Times New Roman" w:hAnsi="Times New Roman" w:cs="Times New Roman"/>
          <w:sz w:val="27"/>
          <w:szCs w:val="27"/>
        </w:rPr>
      </w:pPr>
      <w:r>
        <w:rPr>
          <w:rFonts w:ascii="Times New Roman" w:hAnsi="Times New Roman" w:cs="Times New Roman"/>
          <w:sz w:val="27"/>
          <w:szCs w:val="27"/>
        </w:rPr>
        <w:t xml:space="preserve">3) </w:t>
      </w:r>
      <w:r w:rsidRPr="00491CA4">
        <w:rPr>
          <w:rFonts w:ascii="Times New Roman" w:hAnsi="Times New Roman" w:cs="Times New Roman"/>
          <w:sz w:val="27"/>
          <w:szCs w:val="27"/>
        </w:rPr>
        <w:t>к заявлению не приложены документы, предоставляе</w:t>
      </w:r>
      <w:r>
        <w:rPr>
          <w:rFonts w:ascii="Times New Roman" w:hAnsi="Times New Roman" w:cs="Times New Roman"/>
          <w:sz w:val="27"/>
          <w:szCs w:val="27"/>
        </w:rPr>
        <w:t>мые в соответствии с пунктом 2.7</w:t>
      </w:r>
      <w:r w:rsidRPr="00491CA4">
        <w:rPr>
          <w:rFonts w:ascii="Times New Roman" w:hAnsi="Times New Roman" w:cs="Times New Roman"/>
          <w:sz w:val="27"/>
          <w:szCs w:val="27"/>
        </w:rPr>
        <w:t>.1 настоящего регламента;</w:t>
      </w:r>
    </w:p>
    <w:p w:rsidR="00851BA5" w:rsidRPr="0036186A" w:rsidRDefault="00851BA5" w:rsidP="0036186A">
      <w:pPr>
        <w:autoSpaceDE w:val="0"/>
        <w:autoSpaceDN w:val="0"/>
        <w:adjustRightInd w:val="0"/>
        <w:ind w:firstLine="709"/>
        <w:jc w:val="both"/>
        <w:rPr>
          <w:sz w:val="26"/>
          <w:szCs w:val="26"/>
        </w:rPr>
      </w:pPr>
      <w:r>
        <w:rPr>
          <w:sz w:val="26"/>
          <w:szCs w:val="26"/>
        </w:rPr>
        <w:t xml:space="preserve">4) </w:t>
      </w:r>
      <w:r w:rsidRPr="0036186A">
        <w:rPr>
          <w:sz w:val="26"/>
          <w:szCs w:val="26"/>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51BA5" w:rsidRPr="0053287A" w:rsidRDefault="00851BA5" w:rsidP="0036186A">
      <w:pPr>
        <w:autoSpaceDE w:val="0"/>
        <w:autoSpaceDN w:val="0"/>
        <w:adjustRightInd w:val="0"/>
        <w:ind w:firstLine="709"/>
        <w:jc w:val="both"/>
        <w:rPr>
          <w:sz w:val="26"/>
          <w:szCs w:val="26"/>
        </w:rPr>
      </w:pPr>
      <w:r>
        <w:rPr>
          <w:sz w:val="26"/>
          <w:szCs w:val="26"/>
        </w:rPr>
        <w:t>5</w:t>
      </w:r>
      <w:r w:rsidRPr="0036186A">
        <w:rPr>
          <w:sz w:val="26"/>
          <w:szCs w:val="26"/>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w:t>
      </w:r>
      <w:r w:rsidRPr="0053287A">
        <w:rPr>
          <w:sz w:val="26"/>
          <w:szCs w:val="26"/>
        </w:rPr>
        <w:t xml:space="preserve">земельного участка в соответствии с </w:t>
      </w:r>
      <w:hyperlink r:id="rId8" w:history="1">
        <w:r w:rsidRPr="0053287A">
          <w:rPr>
            <w:sz w:val="26"/>
            <w:szCs w:val="26"/>
          </w:rPr>
          <w:t>подпунктом 10 пункта 2 статьи 39.10</w:t>
        </w:r>
      </w:hyperlink>
      <w:r w:rsidRPr="0053287A">
        <w:rPr>
          <w:sz w:val="26"/>
          <w:szCs w:val="26"/>
        </w:rPr>
        <w:t xml:space="preserve"> Земельного Кодекса;</w:t>
      </w:r>
    </w:p>
    <w:p w:rsidR="00851BA5" w:rsidRPr="0053287A" w:rsidRDefault="00851BA5" w:rsidP="0036186A">
      <w:pPr>
        <w:autoSpaceDE w:val="0"/>
        <w:autoSpaceDN w:val="0"/>
        <w:adjustRightInd w:val="0"/>
        <w:ind w:firstLine="709"/>
        <w:jc w:val="both"/>
        <w:rPr>
          <w:sz w:val="26"/>
          <w:szCs w:val="26"/>
        </w:rPr>
      </w:pPr>
      <w:r w:rsidRPr="0053287A">
        <w:rPr>
          <w:sz w:val="26"/>
          <w:szCs w:val="26"/>
        </w:rPr>
        <w:t>6)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51BA5" w:rsidRPr="0053287A" w:rsidRDefault="00851BA5" w:rsidP="0036186A">
      <w:pPr>
        <w:autoSpaceDE w:val="0"/>
        <w:autoSpaceDN w:val="0"/>
        <w:adjustRightInd w:val="0"/>
        <w:ind w:firstLine="709"/>
        <w:jc w:val="both"/>
        <w:rPr>
          <w:sz w:val="26"/>
          <w:szCs w:val="26"/>
        </w:rPr>
      </w:pPr>
      <w:r w:rsidRPr="0053287A">
        <w:rPr>
          <w:sz w:val="26"/>
          <w:szCs w:val="26"/>
        </w:rPr>
        <w:t xml:space="preserve">7)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9" w:history="1">
        <w:r w:rsidRPr="0053287A">
          <w:rPr>
            <w:sz w:val="26"/>
            <w:szCs w:val="26"/>
          </w:rPr>
          <w:t>пунктом 3 статьи 39.36</w:t>
        </w:r>
      </w:hyperlink>
      <w:r w:rsidRPr="0053287A">
        <w:rPr>
          <w:sz w:val="26"/>
          <w:szCs w:val="26"/>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51BA5" w:rsidRPr="0036186A" w:rsidRDefault="00851BA5" w:rsidP="0036186A">
      <w:pPr>
        <w:autoSpaceDE w:val="0"/>
        <w:autoSpaceDN w:val="0"/>
        <w:adjustRightInd w:val="0"/>
        <w:ind w:firstLine="709"/>
        <w:jc w:val="both"/>
        <w:rPr>
          <w:sz w:val="26"/>
          <w:szCs w:val="26"/>
        </w:rPr>
      </w:pPr>
      <w:r>
        <w:rPr>
          <w:sz w:val="26"/>
          <w:szCs w:val="26"/>
        </w:rPr>
        <w:t>8</w:t>
      </w:r>
      <w:r w:rsidRPr="0036186A">
        <w:rPr>
          <w:sz w:val="26"/>
          <w:szCs w:val="26"/>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51BA5" w:rsidRPr="0036186A" w:rsidRDefault="00851BA5" w:rsidP="0036186A">
      <w:pPr>
        <w:autoSpaceDE w:val="0"/>
        <w:autoSpaceDN w:val="0"/>
        <w:adjustRightInd w:val="0"/>
        <w:ind w:firstLine="709"/>
        <w:jc w:val="both"/>
        <w:rPr>
          <w:sz w:val="26"/>
          <w:szCs w:val="26"/>
        </w:rPr>
      </w:pPr>
      <w:r>
        <w:rPr>
          <w:sz w:val="26"/>
          <w:szCs w:val="26"/>
        </w:rPr>
        <w:t>9</w:t>
      </w:r>
      <w:r w:rsidRPr="0036186A">
        <w:rPr>
          <w:sz w:val="26"/>
          <w:szCs w:val="26"/>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51BA5" w:rsidRPr="0036186A" w:rsidRDefault="00851BA5" w:rsidP="0036186A">
      <w:pPr>
        <w:autoSpaceDE w:val="0"/>
        <w:autoSpaceDN w:val="0"/>
        <w:adjustRightInd w:val="0"/>
        <w:ind w:firstLine="709"/>
        <w:jc w:val="both"/>
        <w:rPr>
          <w:sz w:val="26"/>
          <w:szCs w:val="26"/>
        </w:rPr>
      </w:pPr>
      <w:r>
        <w:rPr>
          <w:sz w:val="26"/>
          <w:szCs w:val="26"/>
        </w:rPr>
        <w:t>10</w:t>
      </w:r>
      <w:r w:rsidRPr="0036186A">
        <w:rPr>
          <w:sz w:val="26"/>
          <w:szCs w:val="26"/>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51BA5" w:rsidRPr="0036186A" w:rsidRDefault="00851BA5" w:rsidP="0036186A">
      <w:pPr>
        <w:autoSpaceDE w:val="0"/>
        <w:autoSpaceDN w:val="0"/>
        <w:adjustRightInd w:val="0"/>
        <w:ind w:firstLine="709"/>
        <w:jc w:val="both"/>
        <w:rPr>
          <w:sz w:val="26"/>
          <w:szCs w:val="26"/>
        </w:rPr>
      </w:pPr>
      <w:r>
        <w:rPr>
          <w:sz w:val="26"/>
          <w:szCs w:val="26"/>
        </w:rPr>
        <w:t>11</w:t>
      </w:r>
      <w:r w:rsidRPr="0036186A">
        <w:rPr>
          <w:sz w:val="26"/>
          <w:szCs w:val="26"/>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51BA5" w:rsidRPr="0036186A" w:rsidRDefault="00851BA5" w:rsidP="0036186A">
      <w:pPr>
        <w:autoSpaceDE w:val="0"/>
        <w:autoSpaceDN w:val="0"/>
        <w:adjustRightInd w:val="0"/>
        <w:ind w:firstLine="709"/>
        <w:jc w:val="both"/>
        <w:rPr>
          <w:sz w:val="26"/>
          <w:szCs w:val="26"/>
        </w:rPr>
      </w:pPr>
      <w:r>
        <w:rPr>
          <w:sz w:val="26"/>
          <w:szCs w:val="26"/>
        </w:rPr>
        <w:t>12</w:t>
      </w:r>
      <w:r w:rsidRPr="0036186A">
        <w:rPr>
          <w:sz w:val="26"/>
          <w:szCs w:val="26"/>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51BA5" w:rsidRPr="0036186A" w:rsidRDefault="00851BA5" w:rsidP="0036186A">
      <w:pPr>
        <w:autoSpaceDE w:val="0"/>
        <w:autoSpaceDN w:val="0"/>
        <w:adjustRightInd w:val="0"/>
        <w:ind w:firstLine="709"/>
        <w:jc w:val="both"/>
        <w:rPr>
          <w:sz w:val="26"/>
          <w:szCs w:val="26"/>
        </w:rPr>
      </w:pPr>
      <w:r>
        <w:rPr>
          <w:sz w:val="26"/>
          <w:szCs w:val="26"/>
        </w:rPr>
        <w:t>13</w:t>
      </w:r>
      <w:r w:rsidRPr="0036186A">
        <w:rPr>
          <w:sz w:val="26"/>
          <w:szCs w:val="26"/>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51BA5" w:rsidRPr="0053287A" w:rsidRDefault="00851BA5" w:rsidP="0036186A">
      <w:pPr>
        <w:autoSpaceDE w:val="0"/>
        <w:autoSpaceDN w:val="0"/>
        <w:adjustRightInd w:val="0"/>
        <w:ind w:firstLine="709"/>
        <w:jc w:val="both"/>
        <w:rPr>
          <w:sz w:val="26"/>
          <w:szCs w:val="26"/>
        </w:rPr>
      </w:pPr>
      <w:r w:rsidRPr="0053287A">
        <w:rPr>
          <w:sz w:val="26"/>
          <w:szCs w:val="26"/>
        </w:rPr>
        <w:t xml:space="preserve">14)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0" w:history="1">
        <w:r w:rsidRPr="0053287A">
          <w:rPr>
            <w:sz w:val="26"/>
            <w:szCs w:val="26"/>
          </w:rPr>
          <w:t>пунктом 19 статьи 39.11</w:t>
        </w:r>
      </w:hyperlink>
      <w:r w:rsidRPr="0053287A">
        <w:rPr>
          <w:sz w:val="26"/>
          <w:szCs w:val="26"/>
        </w:rPr>
        <w:t xml:space="preserve"> Земельного Кодекса;</w:t>
      </w:r>
    </w:p>
    <w:p w:rsidR="00851BA5" w:rsidRPr="0053287A" w:rsidRDefault="00851BA5" w:rsidP="0036186A">
      <w:pPr>
        <w:autoSpaceDE w:val="0"/>
        <w:autoSpaceDN w:val="0"/>
        <w:adjustRightInd w:val="0"/>
        <w:ind w:firstLine="709"/>
        <w:jc w:val="both"/>
        <w:rPr>
          <w:sz w:val="26"/>
          <w:szCs w:val="26"/>
        </w:rPr>
      </w:pPr>
      <w:r w:rsidRPr="0053287A">
        <w:rPr>
          <w:sz w:val="26"/>
          <w:szCs w:val="26"/>
        </w:rPr>
        <w:t xml:space="preserve">15) в отношении земельного участка, указанного в заявлении о его предоставлении, поступило предусмотренное </w:t>
      </w:r>
      <w:hyperlink r:id="rId11" w:history="1">
        <w:r w:rsidRPr="0053287A">
          <w:rPr>
            <w:sz w:val="26"/>
            <w:szCs w:val="26"/>
          </w:rPr>
          <w:t>подпунктом 6 пункта 4 статьи 39.11</w:t>
        </w:r>
      </w:hyperlink>
      <w:r w:rsidRPr="0053287A">
        <w:rPr>
          <w:sz w:val="26"/>
          <w:szCs w:val="26"/>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53287A">
          <w:rPr>
            <w:sz w:val="26"/>
            <w:szCs w:val="26"/>
          </w:rPr>
          <w:t>подпунктом 4 пункта 4 статьи 39.11</w:t>
        </w:r>
      </w:hyperlink>
      <w:r w:rsidRPr="0053287A">
        <w:rPr>
          <w:sz w:val="26"/>
          <w:szCs w:val="26"/>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13" w:history="1">
        <w:r w:rsidRPr="0053287A">
          <w:rPr>
            <w:sz w:val="26"/>
            <w:szCs w:val="26"/>
          </w:rPr>
          <w:t>пунктом 8 статьи 39.11</w:t>
        </w:r>
      </w:hyperlink>
      <w:r w:rsidRPr="0053287A">
        <w:rPr>
          <w:sz w:val="26"/>
          <w:szCs w:val="26"/>
        </w:rPr>
        <w:t xml:space="preserve"> Земельного Кодекса;</w:t>
      </w:r>
    </w:p>
    <w:p w:rsidR="00851BA5" w:rsidRPr="0053287A" w:rsidRDefault="00851BA5" w:rsidP="0036186A">
      <w:pPr>
        <w:autoSpaceDE w:val="0"/>
        <w:autoSpaceDN w:val="0"/>
        <w:adjustRightInd w:val="0"/>
        <w:ind w:firstLine="709"/>
        <w:jc w:val="both"/>
        <w:rPr>
          <w:sz w:val="26"/>
          <w:szCs w:val="26"/>
        </w:rPr>
      </w:pPr>
      <w:r w:rsidRPr="0053287A">
        <w:rPr>
          <w:sz w:val="26"/>
          <w:szCs w:val="26"/>
        </w:rPr>
        <w:t xml:space="preserve">16) в отношении земельного участка, указанного в заявлении о его предоставлении, опубликовано и размещено в соответствии с </w:t>
      </w:r>
      <w:hyperlink r:id="rId14" w:history="1">
        <w:r w:rsidRPr="0053287A">
          <w:rPr>
            <w:sz w:val="26"/>
            <w:szCs w:val="26"/>
          </w:rPr>
          <w:t>подпунктом 1 пункта 1 статьи 39.18</w:t>
        </w:r>
      </w:hyperlink>
      <w:r w:rsidRPr="0053287A">
        <w:rPr>
          <w:sz w:val="26"/>
          <w:szCs w:val="26"/>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51BA5" w:rsidRPr="0053287A" w:rsidRDefault="00851BA5" w:rsidP="0036186A">
      <w:pPr>
        <w:autoSpaceDE w:val="0"/>
        <w:autoSpaceDN w:val="0"/>
        <w:adjustRightInd w:val="0"/>
        <w:ind w:firstLine="709"/>
        <w:jc w:val="both"/>
        <w:rPr>
          <w:sz w:val="26"/>
          <w:szCs w:val="26"/>
        </w:rPr>
      </w:pPr>
      <w:r w:rsidRPr="0053287A">
        <w:rPr>
          <w:sz w:val="26"/>
          <w:szCs w:val="26"/>
        </w:rPr>
        <w:t>17) разрешенное использование земельного участка не соответствует целям</w:t>
      </w:r>
      <w:r w:rsidRPr="0036186A">
        <w:rPr>
          <w:sz w:val="26"/>
          <w:szCs w:val="26"/>
        </w:rPr>
        <w:t xml:space="preserve"> </w:t>
      </w:r>
      <w:r w:rsidRPr="0053287A">
        <w:rPr>
          <w:sz w:val="26"/>
          <w:szCs w:val="26"/>
        </w:rPr>
        <w:t>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51BA5" w:rsidRPr="0053287A" w:rsidRDefault="00851BA5" w:rsidP="000352B4">
      <w:pPr>
        <w:autoSpaceDE w:val="0"/>
        <w:autoSpaceDN w:val="0"/>
        <w:adjustRightInd w:val="0"/>
        <w:ind w:firstLine="709"/>
        <w:jc w:val="both"/>
        <w:rPr>
          <w:sz w:val="26"/>
          <w:szCs w:val="26"/>
        </w:rPr>
      </w:pPr>
      <w:r w:rsidRPr="0053287A">
        <w:rPr>
          <w:sz w:val="26"/>
          <w:szCs w:val="26"/>
        </w:rPr>
        <w:t xml:space="preserve">18) испрашиваемый земельный участок не включен в утвержденный в установленном Правительством Российской Федерации </w:t>
      </w:r>
      <w:hyperlink r:id="rId15" w:history="1">
        <w:r w:rsidRPr="0053287A">
          <w:rPr>
            <w:sz w:val="26"/>
            <w:szCs w:val="26"/>
          </w:rPr>
          <w:t>порядке</w:t>
        </w:r>
      </w:hyperlink>
      <w:r w:rsidRPr="0053287A">
        <w:rPr>
          <w:sz w:val="26"/>
          <w:szCs w:val="26"/>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Pr="0053287A">
          <w:rPr>
            <w:sz w:val="26"/>
            <w:szCs w:val="26"/>
          </w:rPr>
          <w:t>подпунктом 10 пункта 2 статьи 39.10</w:t>
        </w:r>
      </w:hyperlink>
      <w:r w:rsidRPr="0053287A">
        <w:rPr>
          <w:sz w:val="26"/>
          <w:szCs w:val="26"/>
        </w:rPr>
        <w:t xml:space="preserve"> Земельного Кодекса;</w:t>
      </w:r>
    </w:p>
    <w:p w:rsidR="00851BA5" w:rsidRPr="0053287A" w:rsidRDefault="00851BA5" w:rsidP="0036186A">
      <w:pPr>
        <w:autoSpaceDE w:val="0"/>
        <w:autoSpaceDN w:val="0"/>
        <w:adjustRightInd w:val="0"/>
        <w:ind w:firstLine="709"/>
        <w:jc w:val="both"/>
        <w:rPr>
          <w:sz w:val="26"/>
          <w:szCs w:val="26"/>
        </w:rPr>
      </w:pPr>
      <w:r w:rsidRPr="0053287A">
        <w:rPr>
          <w:sz w:val="26"/>
          <w:szCs w:val="26"/>
        </w:rPr>
        <w:t>19)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51BA5" w:rsidRPr="0036186A" w:rsidRDefault="00851BA5" w:rsidP="0036186A">
      <w:pPr>
        <w:autoSpaceDE w:val="0"/>
        <w:autoSpaceDN w:val="0"/>
        <w:adjustRightInd w:val="0"/>
        <w:ind w:firstLine="709"/>
        <w:jc w:val="both"/>
        <w:rPr>
          <w:sz w:val="26"/>
          <w:szCs w:val="26"/>
        </w:rPr>
      </w:pPr>
      <w:r w:rsidRPr="0053287A">
        <w:rPr>
          <w:sz w:val="26"/>
          <w:szCs w:val="26"/>
        </w:rPr>
        <w:t>20)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w:t>
      </w:r>
      <w:r w:rsidRPr="0036186A">
        <w:rPr>
          <w:sz w:val="26"/>
          <w:szCs w:val="26"/>
        </w:rPr>
        <w:t xml:space="preserve">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51BA5" w:rsidRPr="0036186A" w:rsidRDefault="00851BA5" w:rsidP="0036186A">
      <w:pPr>
        <w:autoSpaceDE w:val="0"/>
        <w:autoSpaceDN w:val="0"/>
        <w:adjustRightInd w:val="0"/>
        <w:ind w:firstLine="709"/>
        <w:jc w:val="both"/>
        <w:rPr>
          <w:sz w:val="26"/>
          <w:szCs w:val="26"/>
        </w:rPr>
      </w:pPr>
      <w:r>
        <w:rPr>
          <w:sz w:val="26"/>
          <w:szCs w:val="26"/>
        </w:rPr>
        <w:t>21</w:t>
      </w:r>
      <w:r w:rsidRPr="0036186A">
        <w:rPr>
          <w:sz w:val="26"/>
          <w:szCs w:val="26"/>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51BA5" w:rsidRPr="0036186A" w:rsidRDefault="00851BA5" w:rsidP="0036186A">
      <w:pPr>
        <w:autoSpaceDE w:val="0"/>
        <w:autoSpaceDN w:val="0"/>
        <w:adjustRightInd w:val="0"/>
        <w:ind w:firstLine="709"/>
        <w:jc w:val="both"/>
        <w:rPr>
          <w:sz w:val="26"/>
          <w:szCs w:val="26"/>
        </w:rPr>
      </w:pPr>
      <w:r>
        <w:rPr>
          <w:sz w:val="26"/>
          <w:szCs w:val="26"/>
        </w:rPr>
        <w:t>22</w:t>
      </w:r>
      <w:r w:rsidRPr="0036186A">
        <w:rPr>
          <w:sz w:val="26"/>
          <w:szCs w:val="26"/>
        </w:rPr>
        <w:t>) предоставление земельного участка на заявленном виде прав не допускается;</w:t>
      </w:r>
    </w:p>
    <w:p w:rsidR="00851BA5" w:rsidRPr="0036186A" w:rsidRDefault="00851BA5" w:rsidP="0036186A">
      <w:pPr>
        <w:autoSpaceDE w:val="0"/>
        <w:autoSpaceDN w:val="0"/>
        <w:adjustRightInd w:val="0"/>
        <w:ind w:firstLine="709"/>
        <w:jc w:val="both"/>
        <w:rPr>
          <w:sz w:val="26"/>
          <w:szCs w:val="26"/>
        </w:rPr>
      </w:pPr>
      <w:r>
        <w:rPr>
          <w:sz w:val="26"/>
          <w:szCs w:val="26"/>
        </w:rPr>
        <w:t>23</w:t>
      </w:r>
      <w:r w:rsidRPr="0036186A">
        <w:rPr>
          <w:sz w:val="26"/>
          <w:szCs w:val="26"/>
        </w:rPr>
        <w:t>) в отношении земельного участка, указанного в заявлении о его предоставлении, не установлен вид разрешенного использования;</w:t>
      </w:r>
    </w:p>
    <w:p w:rsidR="00851BA5" w:rsidRPr="0036186A" w:rsidRDefault="00851BA5" w:rsidP="0036186A">
      <w:pPr>
        <w:autoSpaceDE w:val="0"/>
        <w:autoSpaceDN w:val="0"/>
        <w:adjustRightInd w:val="0"/>
        <w:ind w:firstLine="709"/>
        <w:jc w:val="both"/>
        <w:rPr>
          <w:sz w:val="26"/>
          <w:szCs w:val="26"/>
        </w:rPr>
      </w:pPr>
      <w:r>
        <w:rPr>
          <w:sz w:val="26"/>
          <w:szCs w:val="26"/>
        </w:rPr>
        <w:t>24</w:t>
      </w:r>
      <w:r w:rsidRPr="0036186A">
        <w:rPr>
          <w:sz w:val="26"/>
          <w:szCs w:val="26"/>
        </w:rPr>
        <w:t>) указанный в заявлении о предоставлении земельного участка земельный участок не отнесен к определенной категории земель;</w:t>
      </w:r>
    </w:p>
    <w:p w:rsidR="00851BA5" w:rsidRPr="0036186A" w:rsidRDefault="00851BA5" w:rsidP="00CD0934">
      <w:pPr>
        <w:autoSpaceDE w:val="0"/>
        <w:autoSpaceDN w:val="0"/>
        <w:adjustRightInd w:val="0"/>
        <w:ind w:firstLine="709"/>
        <w:jc w:val="both"/>
        <w:rPr>
          <w:sz w:val="26"/>
          <w:szCs w:val="26"/>
        </w:rPr>
      </w:pPr>
      <w:r>
        <w:rPr>
          <w:sz w:val="26"/>
          <w:szCs w:val="26"/>
        </w:rPr>
        <w:t>25</w:t>
      </w:r>
      <w:r w:rsidRPr="0036186A">
        <w:rPr>
          <w:sz w:val="26"/>
          <w:szCs w:val="26"/>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51BA5" w:rsidRDefault="00851BA5" w:rsidP="0036186A">
      <w:pPr>
        <w:autoSpaceDE w:val="0"/>
        <w:autoSpaceDN w:val="0"/>
        <w:adjustRightInd w:val="0"/>
        <w:ind w:firstLine="709"/>
        <w:jc w:val="both"/>
        <w:rPr>
          <w:sz w:val="26"/>
          <w:szCs w:val="26"/>
        </w:rPr>
      </w:pPr>
      <w:r>
        <w:rPr>
          <w:sz w:val="26"/>
          <w:szCs w:val="26"/>
        </w:rPr>
        <w:t>26</w:t>
      </w:r>
      <w:r w:rsidRPr="0036186A">
        <w:rPr>
          <w:sz w:val="26"/>
          <w:szCs w:val="26"/>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51BA5" w:rsidRPr="0036186A" w:rsidRDefault="00851BA5" w:rsidP="00BA7852">
      <w:pPr>
        <w:pStyle w:val="ConsPlusNormal"/>
        <w:ind w:firstLine="709"/>
        <w:rPr>
          <w:rFonts w:ascii="Times New Roman" w:hAnsi="Times New Roman" w:cs="Times New Roman"/>
          <w:sz w:val="26"/>
          <w:szCs w:val="26"/>
        </w:rPr>
      </w:pPr>
      <w:r w:rsidRPr="0036186A">
        <w:rPr>
          <w:rFonts w:ascii="Times New Roman" w:hAnsi="Times New Roman" w:cs="Times New Roman"/>
          <w:sz w:val="26"/>
          <w:szCs w:val="26"/>
        </w:rPr>
        <w:t xml:space="preserve">24) границы земельного участка, указанного в заявлении о его предоставлении, </w:t>
      </w:r>
      <w:r w:rsidRPr="0053287A">
        <w:rPr>
          <w:rFonts w:ascii="Times New Roman" w:hAnsi="Times New Roman" w:cs="Times New Roman"/>
          <w:sz w:val="26"/>
          <w:szCs w:val="26"/>
        </w:rPr>
        <w:t xml:space="preserve">подлежат уточнению в соответствии с Федеральным </w:t>
      </w:r>
      <w:hyperlink r:id="rId17" w:history="1">
        <w:r w:rsidRPr="0053287A">
          <w:rPr>
            <w:rFonts w:ascii="Times New Roman" w:hAnsi="Times New Roman" w:cs="Times New Roman"/>
            <w:sz w:val="26"/>
            <w:szCs w:val="26"/>
          </w:rPr>
          <w:t>законом</w:t>
        </w:r>
      </w:hyperlink>
      <w:r w:rsidRPr="0053287A">
        <w:rPr>
          <w:rFonts w:ascii="Times New Roman" w:hAnsi="Times New Roman" w:cs="Times New Roman"/>
          <w:sz w:val="26"/>
          <w:szCs w:val="26"/>
        </w:rPr>
        <w:t xml:space="preserve"> «О государственной</w:t>
      </w:r>
      <w:r>
        <w:rPr>
          <w:rFonts w:ascii="Times New Roman" w:hAnsi="Times New Roman" w:cs="Times New Roman"/>
          <w:sz w:val="26"/>
          <w:szCs w:val="26"/>
        </w:rPr>
        <w:t xml:space="preserve"> регистрации недвижимости»</w:t>
      </w:r>
      <w:r w:rsidRPr="0036186A">
        <w:rPr>
          <w:rFonts w:ascii="Times New Roman" w:hAnsi="Times New Roman" w:cs="Times New Roman"/>
          <w:sz w:val="26"/>
          <w:szCs w:val="26"/>
        </w:rPr>
        <w:t>;</w:t>
      </w:r>
    </w:p>
    <w:p w:rsidR="00851BA5" w:rsidRPr="0036186A" w:rsidRDefault="00851BA5" w:rsidP="00BA7852">
      <w:pPr>
        <w:autoSpaceDE w:val="0"/>
        <w:autoSpaceDN w:val="0"/>
        <w:adjustRightInd w:val="0"/>
        <w:ind w:firstLine="709"/>
        <w:jc w:val="both"/>
        <w:rPr>
          <w:sz w:val="26"/>
          <w:szCs w:val="26"/>
        </w:rPr>
      </w:pPr>
      <w:r w:rsidRPr="0036186A">
        <w:rPr>
          <w:sz w:val="26"/>
          <w:szCs w:val="2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51BA5" w:rsidRPr="00491CA4" w:rsidRDefault="00851BA5" w:rsidP="00B85C0C">
      <w:pPr>
        <w:pStyle w:val="ConsPlusNormal"/>
        <w:widowControl/>
        <w:ind w:firstLine="708"/>
        <w:rPr>
          <w:rFonts w:ascii="Times New Roman" w:hAnsi="Times New Roman" w:cs="Times New Roman"/>
          <w:sz w:val="27"/>
          <w:szCs w:val="27"/>
        </w:rPr>
      </w:pPr>
      <w:r>
        <w:rPr>
          <w:rFonts w:ascii="Times New Roman" w:hAnsi="Times New Roman" w:cs="Times New Roman"/>
          <w:sz w:val="27"/>
          <w:szCs w:val="27"/>
        </w:rPr>
        <w:t xml:space="preserve">26) </w:t>
      </w:r>
      <w:r w:rsidRPr="00491CA4">
        <w:rPr>
          <w:rFonts w:ascii="Times New Roman" w:hAnsi="Times New Roman" w:cs="Times New Roman"/>
          <w:sz w:val="27"/>
          <w:szCs w:val="27"/>
        </w:rPr>
        <w:t>имеются вступившие в законную силу решения суда, ограничив</w:t>
      </w:r>
      <w:r>
        <w:rPr>
          <w:rFonts w:ascii="Times New Roman" w:hAnsi="Times New Roman" w:cs="Times New Roman"/>
          <w:sz w:val="27"/>
          <w:szCs w:val="27"/>
        </w:rPr>
        <w:t>ающие оборот земельного участка.</w:t>
      </w:r>
    </w:p>
    <w:p w:rsidR="00851BA5" w:rsidRPr="00491CA4" w:rsidRDefault="00851BA5" w:rsidP="00DA5823">
      <w:pPr>
        <w:autoSpaceDE w:val="0"/>
        <w:autoSpaceDN w:val="0"/>
        <w:adjustRightInd w:val="0"/>
        <w:ind w:firstLine="709"/>
        <w:jc w:val="both"/>
        <w:rPr>
          <w:sz w:val="27"/>
          <w:szCs w:val="27"/>
        </w:rPr>
      </w:pPr>
      <w:r>
        <w:rPr>
          <w:sz w:val="27"/>
          <w:szCs w:val="27"/>
        </w:rPr>
        <w:t>2.9.3</w:t>
      </w:r>
      <w:r w:rsidRPr="00491CA4">
        <w:rPr>
          <w:sz w:val="27"/>
          <w:szCs w:val="27"/>
        </w:rPr>
        <w:t xml:space="preserve"> При поступлении обращения заявителя в случаях, когда предоставление муниципальной услуги не предусмотрено законодательством Российской Федерации, Заявителю возвращается его Заявление в течение десяти дней со дня его поступления.</w:t>
      </w:r>
    </w:p>
    <w:p w:rsidR="00851BA5" w:rsidRPr="00491CA4" w:rsidRDefault="00851BA5" w:rsidP="000352B4">
      <w:pPr>
        <w:pStyle w:val="ConsPlusNormal"/>
        <w:widowControl/>
        <w:ind w:firstLine="0"/>
        <w:rPr>
          <w:rFonts w:ascii="Times New Roman" w:hAnsi="Times New Roman" w:cs="Times New Roman"/>
          <w:sz w:val="27"/>
          <w:szCs w:val="27"/>
        </w:rPr>
      </w:pPr>
    </w:p>
    <w:p w:rsidR="00851BA5" w:rsidRPr="008820BD" w:rsidRDefault="00851BA5" w:rsidP="008820BD">
      <w:pPr>
        <w:pStyle w:val="ConsPlusNormal"/>
        <w:widowControl/>
        <w:ind w:firstLine="709"/>
        <w:rPr>
          <w:rFonts w:ascii="Times New Roman" w:hAnsi="Times New Roman" w:cs="Times New Roman"/>
          <w:b/>
          <w:bCs/>
          <w:sz w:val="27"/>
          <w:szCs w:val="27"/>
        </w:rPr>
      </w:pPr>
      <w:r>
        <w:rPr>
          <w:rFonts w:ascii="Times New Roman" w:hAnsi="Times New Roman" w:cs="Times New Roman"/>
          <w:b/>
          <w:bCs/>
          <w:sz w:val="27"/>
          <w:szCs w:val="27"/>
        </w:rPr>
        <w:t>2.10</w:t>
      </w:r>
      <w:r w:rsidRPr="00491CA4">
        <w:rPr>
          <w:rFonts w:ascii="Times New Roman" w:hAnsi="Times New Roman" w:cs="Times New Roman"/>
          <w:b/>
          <w:bCs/>
          <w:sz w:val="27"/>
          <w:szCs w:val="27"/>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51BA5" w:rsidRDefault="00851BA5" w:rsidP="003D3A4B">
      <w:pPr>
        <w:pStyle w:val="ConsPlusNormal"/>
        <w:ind w:firstLine="709"/>
        <w:rPr>
          <w:rFonts w:ascii="Times New Roman" w:hAnsi="Times New Roman" w:cs="Times New Roman"/>
          <w:sz w:val="27"/>
          <w:szCs w:val="27"/>
        </w:rPr>
      </w:pPr>
    </w:p>
    <w:p w:rsidR="00851BA5" w:rsidRPr="00491CA4" w:rsidRDefault="00851BA5" w:rsidP="003D3A4B">
      <w:pPr>
        <w:pStyle w:val="ConsPlusNormal"/>
        <w:ind w:firstLine="709"/>
        <w:rPr>
          <w:rFonts w:ascii="Times New Roman" w:hAnsi="Times New Roman" w:cs="Times New Roman"/>
          <w:sz w:val="27"/>
          <w:szCs w:val="27"/>
        </w:rPr>
      </w:pPr>
      <w:r w:rsidRPr="00491CA4">
        <w:rPr>
          <w:rFonts w:ascii="Times New Roman" w:hAnsi="Times New Roman" w:cs="Times New Roman"/>
          <w:sz w:val="27"/>
          <w:szCs w:val="27"/>
        </w:rPr>
        <w:t>Услуги, которые являются необходимыми и обязательными для предоставления муниципальной услуги, отсутствуют.</w:t>
      </w:r>
    </w:p>
    <w:p w:rsidR="00851BA5" w:rsidRPr="00491CA4" w:rsidRDefault="00851BA5" w:rsidP="003D3A4B">
      <w:pPr>
        <w:pStyle w:val="ConsPlusNormal"/>
        <w:widowControl/>
        <w:ind w:firstLine="709"/>
        <w:rPr>
          <w:rFonts w:ascii="Times New Roman" w:hAnsi="Times New Roman" w:cs="Times New Roman"/>
          <w:sz w:val="27"/>
          <w:szCs w:val="27"/>
        </w:rPr>
      </w:pPr>
    </w:p>
    <w:p w:rsidR="00851BA5" w:rsidRPr="008820BD" w:rsidRDefault="00851BA5" w:rsidP="008820BD">
      <w:pPr>
        <w:pStyle w:val="ConsPlusNormal"/>
        <w:widowControl/>
        <w:ind w:firstLine="709"/>
        <w:rPr>
          <w:rFonts w:ascii="Times New Roman" w:hAnsi="Times New Roman" w:cs="Times New Roman"/>
          <w:b/>
          <w:bCs/>
          <w:sz w:val="27"/>
          <w:szCs w:val="27"/>
        </w:rPr>
      </w:pPr>
      <w:r>
        <w:rPr>
          <w:rFonts w:ascii="Times New Roman" w:hAnsi="Times New Roman" w:cs="Times New Roman"/>
          <w:b/>
          <w:bCs/>
          <w:sz w:val="27"/>
          <w:szCs w:val="27"/>
        </w:rPr>
        <w:t>2.11</w:t>
      </w:r>
      <w:r w:rsidRPr="00491CA4">
        <w:rPr>
          <w:rFonts w:ascii="Times New Roman" w:hAnsi="Times New Roman" w:cs="Times New Roman"/>
          <w:b/>
          <w:bCs/>
          <w:sz w:val="27"/>
          <w:szCs w:val="27"/>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w:t>
      </w:r>
    </w:p>
    <w:p w:rsidR="00851BA5" w:rsidRPr="00491CA4" w:rsidRDefault="00851BA5" w:rsidP="003D3A4B">
      <w:pPr>
        <w:pStyle w:val="ConsPlusNormal"/>
        <w:widowControl/>
        <w:ind w:firstLine="709"/>
        <w:rPr>
          <w:rFonts w:ascii="Times New Roman" w:hAnsi="Times New Roman" w:cs="Times New Roman"/>
          <w:sz w:val="27"/>
          <w:szCs w:val="27"/>
        </w:rPr>
      </w:pPr>
      <w:r w:rsidRPr="00491CA4">
        <w:rPr>
          <w:rFonts w:ascii="Times New Roman" w:hAnsi="Times New Roman" w:cs="Times New Roman"/>
          <w:sz w:val="27"/>
          <w:szCs w:val="27"/>
        </w:rPr>
        <w:t>Муниципальная услуга предоставляется без взимания государственной пошлины или иной платы.</w:t>
      </w:r>
    </w:p>
    <w:p w:rsidR="00851BA5" w:rsidRPr="00491CA4" w:rsidRDefault="00851BA5" w:rsidP="003D3A4B">
      <w:pPr>
        <w:pStyle w:val="ConsPlusNormal"/>
        <w:widowControl/>
        <w:ind w:firstLine="709"/>
        <w:rPr>
          <w:rFonts w:ascii="Times New Roman" w:hAnsi="Times New Roman" w:cs="Times New Roman"/>
          <w:sz w:val="27"/>
          <w:szCs w:val="27"/>
        </w:rPr>
      </w:pPr>
    </w:p>
    <w:p w:rsidR="00851BA5" w:rsidRPr="00D50F8B" w:rsidRDefault="00851BA5" w:rsidP="00D50F8B">
      <w:pPr>
        <w:pStyle w:val="ConsPlusNormal"/>
        <w:widowControl/>
        <w:ind w:firstLine="709"/>
        <w:rPr>
          <w:rFonts w:ascii="Times New Roman" w:hAnsi="Times New Roman" w:cs="Times New Roman"/>
          <w:b/>
          <w:bCs/>
          <w:sz w:val="27"/>
          <w:szCs w:val="27"/>
        </w:rPr>
      </w:pPr>
      <w:r>
        <w:rPr>
          <w:rFonts w:ascii="Times New Roman" w:hAnsi="Times New Roman" w:cs="Times New Roman"/>
          <w:b/>
          <w:bCs/>
          <w:sz w:val="27"/>
          <w:szCs w:val="27"/>
        </w:rPr>
        <w:t>2.12</w:t>
      </w:r>
      <w:r w:rsidRPr="00491CA4">
        <w:rPr>
          <w:rFonts w:ascii="Times New Roman" w:hAnsi="Times New Roman" w:cs="Times New Roman"/>
          <w:b/>
          <w:bCs/>
          <w:sz w:val="27"/>
          <w:szCs w:val="27"/>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851BA5" w:rsidRPr="008B6026" w:rsidRDefault="00851BA5" w:rsidP="000352B4">
      <w:pPr>
        <w:ind w:firstLine="709"/>
        <w:jc w:val="both"/>
        <w:rPr>
          <w:sz w:val="28"/>
          <w:szCs w:val="28"/>
        </w:rPr>
      </w:pPr>
      <w:r w:rsidRPr="008B6026">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и методика расчета размера такой платы, устанавливаются внутренними правовыми актами организаций, предоставляющих необходимые и обязательные услуги.</w:t>
      </w:r>
    </w:p>
    <w:p w:rsidR="00851BA5" w:rsidRPr="00491CA4" w:rsidRDefault="00851BA5" w:rsidP="003D3A4B">
      <w:pPr>
        <w:pStyle w:val="ConsPlusNormal"/>
        <w:widowControl/>
        <w:ind w:firstLine="709"/>
        <w:rPr>
          <w:rFonts w:ascii="Times New Roman" w:hAnsi="Times New Roman" w:cs="Times New Roman"/>
          <w:sz w:val="27"/>
          <w:szCs w:val="27"/>
        </w:rPr>
      </w:pPr>
    </w:p>
    <w:p w:rsidR="00851BA5" w:rsidRPr="00D50F8B" w:rsidRDefault="00851BA5" w:rsidP="00D50F8B">
      <w:pPr>
        <w:pStyle w:val="ConsPlusNormal"/>
        <w:widowControl/>
        <w:ind w:firstLine="709"/>
        <w:rPr>
          <w:rFonts w:ascii="Times New Roman" w:hAnsi="Times New Roman" w:cs="Times New Roman"/>
          <w:b/>
          <w:bCs/>
          <w:sz w:val="27"/>
          <w:szCs w:val="27"/>
        </w:rPr>
      </w:pPr>
      <w:r>
        <w:rPr>
          <w:rFonts w:ascii="Times New Roman" w:hAnsi="Times New Roman" w:cs="Times New Roman"/>
          <w:b/>
          <w:bCs/>
          <w:sz w:val="27"/>
          <w:szCs w:val="27"/>
        </w:rPr>
        <w:t>2.13</w:t>
      </w:r>
      <w:r w:rsidRPr="00491CA4">
        <w:rPr>
          <w:rFonts w:ascii="Times New Roman" w:hAnsi="Times New Roman" w:cs="Times New Roman"/>
          <w:b/>
          <w:bCs/>
          <w:sz w:val="27"/>
          <w:szCs w:val="27"/>
        </w:rPr>
        <w:t>.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851BA5" w:rsidRPr="00491CA4" w:rsidRDefault="00851BA5" w:rsidP="003D3A4B">
      <w:pPr>
        <w:pStyle w:val="ConsPlusNormal"/>
        <w:widowControl/>
        <w:ind w:firstLine="709"/>
        <w:rPr>
          <w:rFonts w:ascii="Times New Roman" w:hAnsi="Times New Roman" w:cs="Times New Roman"/>
          <w:sz w:val="27"/>
          <w:szCs w:val="27"/>
        </w:rPr>
      </w:pPr>
      <w:r w:rsidRPr="00491CA4">
        <w:rPr>
          <w:rFonts w:ascii="Times New Roman" w:hAnsi="Times New Roman" w:cs="Times New Roman"/>
          <w:sz w:val="27"/>
          <w:szCs w:val="27"/>
        </w:rPr>
        <w:t xml:space="preserve">Максимальное время ожидания в очереди при подаче документов для предоставления муниципальной услуги, получения результата предоставления муниципальной услуги и получения консультаций не должно превышать 15 минут. </w:t>
      </w:r>
    </w:p>
    <w:p w:rsidR="00851BA5" w:rsidRPr="00491CA4" w:rsidRDefault="00851BA5" w:rsidP="003D3A4B">
      <w:pPr>
        <w:pStyle w:val="ConsPlusNormal"/>
        <w:widowControl/>
        <w:ind w:firstLine="709"/>
        <w:rPr>
          <w:rFonts w:ascii="Times New Roman" w:hAnsi="Times New Roman" w:cs="Times New Roman"/>
          <w:sz w:val="27"/>
          <w:szCs w:val="27"/>
        </w:rPr>
      </w:pPr>
    </w:p>
    <w:p w:rsidR="00851BA5" w:rsidRPr="00D50F8B" w:rsidRDefault="00851BA5" w:rsidP="00D50F8B">
      <w:pPr>
        <w:pStyle w:val="ConsPlusNormal"/>
        <w:widowControl/>
        <w:ind w:firstLine="709"/>
        <w:rPr>
          <w:rFonts w:ascii="Times New Roman" w:hAnsi="Times New Roman" w:cs="Times New Roman"/>
          <w:b/>
          <w:bCs/>
          <w:sz w:val="27"/>
          <w:szCs w:val="27"/>
        </w:rPr>
      </w:pPr>
      <w:r>
        <w:rPr>
          <w:rFonts w:ascii="Times New Roman" w:hAnsi="Times New Roman" w:cs="Times New Roman"/>
          <w:b/>
          <w:bCs/>
          <w:sz w:val="27"/>
          <w:szCs w:val="27"/>
        </w:rPr>
        <w:t>2.14</w:t>
      </w:r>
      <w:r w:rsidRPr="00491CA4">
        <w:rPr>
          <w:rFonts w:ascii="Times New Roman" w:hAnsi="Times New Roman" w:cs="Times New Roman"/>
          <w:b/>
          <w:bCs/>
          <w:sz w:val="27"/>
          <w:szCs w:val="27"/>
        </w:rPr>
        <w:t>. Срок и порядок регистрации запроса заявителя о предоставления муниципальной услуги, услуги организации, участвующей в предоставлении государственной услуги, в том числе в электронной форме</w:t>
      </w:r>
    </w:p>
    <w:p w:rsidR="00851BA5" w:rsidRDefault="00851BA5" w:rsidP="003D3A4B">
      <w:pPr>
        <w:pStyle w:val="ConsPlusNormal"/>
        <w:widowControl/>
        <w:ind w:firstLine="709"/>
        <w:rPr>
          <w:rFonts w:ascii="Times New Roman" w:hAnsi="Times New Roman" w:cs="Times New Roman"/>
          <w:sz w:val="27"/>
          <w:szCs w:val="27"/>
        </w:rPr>
      </w:pPr>
      <w:r w:rsidRPr="00491CA4">
        <w:rPr>
          <w:rFonts w:ascii="Times New Roman" w:hAnsi="Times New Roman" w:cs="Times New Roman"/>
          <w:sz w:val="27"/>
          <w:szCs w:val="27"/>
        </w:rPr>
        <w:t xml:space="preserve"> Заявление, представленное в ОМС почтовым отправлением ил</w:t>
      </w:r>
      <w:r>
        <w:rPr>
          <w:rFonts w:ascii="Times New Roman" w:hAnsi="Times New Roman" w:cs="Times New Roman"/>
          <w:sz w:val="27"/>
          <w:szCs w:val="27"/>
        </w:rPr>
        <w:t xml:space="preserve">и в виде электронного документа, </w:t>
      </w:r>
      <w:r w:rsidRPr="00491CA4">
        <w:rPr>
          <w:rFonts w:ascii="Times New Roman" w:hAnsi="Times New Roman" w:cs="Times New Roman"/>
          <w:sz w:val="27"/>
          <w:szCs w:val="27"/>
        </w:rPr>
        <w:t>подлежит обязательной регистрации в соответствии с установленными в ОМС правилами делопроизводства в течение 1 рабочего дня.</w:t>
      </w:r>
    </w:p>
    <w:p w:rsidR="00851BA5" w:rsidRPr="008B6026" w:rsidRDefault="00851BA5" w:rsidP="000352B4">
      <w:pPr>
        <w:widowControl w:val="0"/>
        <w:autoSpaceDE w:val="0"/>
        <w:autoSpaceDN w:val="0"/>
        <w:adjustRightInd w:val="0"/>
        <w:ind w:firstLine="709"/>
        <w:jc w:val="both"/>
        <w:rPr>
          <w:sz w:val="28"/>
          <w:szCs w:val="28"/>
        </w:rPr>
      </w:pPr>
      <w:r>
        <w:rPr>
          <w:sz w:val="27"/>
          <w:szCs w:val="27"/>
        </w:rPr>
        <w:t>2.14.1.</w:t>
      </w:r>
      <w:r w:rsidRPr="000352B4">
        <w:rPr>
          <w:sz w:val="28"/>
          <w:szCs w:val="28"/>
        </w:rPr>
        <w:t xml:space="preserve"> </w:t>
      </w:r>
      <w:r w:rsidRPr="008B6026">
        <w:rPr>
          <w:sz w:val="28"/>
          <w:szCs w:val="28"/>
        </w:rPr>
        <w:t>В случае направления заявления и прилагаемых к нему документов почтовым отправлением заявитель прилагает опись вложения с указанием количества страниц.</w:t>
      </w:r>
    </w:p>
    <w:p w:rsidR="00851BA5" w:rsidRDefault="00851BA5" w:rsidP="000352B4">
      <w:pPr>
        <w:widowControl w:val="0"/>
        <w:autoSpaceDE w:val="0"/>
        <w:autoSpaceDN w:val="0"/>
        <w:adjustRightInd w:val="0"/>
        <w:ind w:firstLine="709"/>
        <w:jc w:val="both"/>
        <w:rPr>
          <w:sz w:val="28"/>
          <w:szCs w:val="28"/>
        </w:rPr>
      </w:pPr>
      <w:r w:rsidRPr="008B6026">
        <w:rPr>
          <w:sz w:val="28"/>
          <w:szCs w:val="28"/>
        </w:rPr>
        <w:t>При направлении документов в электронном виде перенос их на бумажный носитель осуществляется специалистами отдела организационно-правовой работы и делопроизводства Администрации.</w:t>
      </w:r>
    </w:p>
    <w:p w:rsidR="00851BA5" w:rsidRPr="008B6026" w:rsidRDefault="00851BA5" w:rsidP="000352B4">
      <w:pPr>
        <w:widowControl w:val="0"/>
        <w:autoSpaceDE w:val="0"/>
        <w:autoSpaceDN w:val="0"/>
        <w:adjustRightInd w:val="0"/>
        <w:ind w:firstLine="709"/>
        <w:jc w:val="both"/>
        <w:rPr>
          <w:sz w:val="28"/>
          <w:szCs w:val="28"/>
        </w:rPr>
      </w:pPr>
      <w:r>
        <w:rPr>
          <w:sz w:val="28"/>
          <w:szCs w:val="28"/>
        </w:rPr>
        <w:t>2.14.2.</w:t>
      </w:r>
      <w:r w:rsidRPr="008B6026">
        <w:rPr>
          <w:sz w:val="28"/>
          <w:szCs w:val="28"/>
        </w:rPr>
        <w:t>Срок и порядок регистрации за</w:t>
      </w:r>
      <w:r>
        <w:rPr>
          <w:sz w:val="28"/>
          <w:szCs w:val="28"/>
        </w:rPr>
        <w:t>явления</w:t>
      </w:r>
      <w:r w:rsidRPr="008B6026">
        <w:rPr>
          <w:sz w:val="28"/>
          <w:szCs w:val="28"/>
        </w:rPr>
        <w:t xml:space="preserve"> заявителя о предоставлении услуги, предоставляемой организацией, участвующей в предоставлении муниципальной услуги, в том числе в электронной форме, устанавливаются внутренними правовыми актами организаций, предоставляющих необходимые и обязательные услуги</w:t>
      </w:r>
      <w:r>
        <w:rPr>
          <w:sz w:val="28"/>
          <w:szCs w:val="28"/>
        </w:rPr>
        <w:t>.</w:t>
      </w:r>
    </w:p>
    <w:p w:rsidR="00851BA5" w:rsidRPr="00491CA4" w:rsidRDefault="00851BA5" w:rsidP="009F2DB7">
      <w:pPr>
        <w:pStyle w:val="ConsPlusNormal"/>
        <w:widowControl/>
        <w:ind w:firstLine="0"/>
        <w:rPr>
          <w:rFonts w:ascii="Times New Roman" w:hAnsi="Times New Roman" w:cs="Times New Roman"/>
          <w:sz w:val="27"/>
          <w:szCs w:val="27"/>
        </w:rPr>
      </w:pPr>
    </w:p>
    <w:p w:rsidR="00851BA5" w:rsidRPr="008820BD" w:rsidRDefault="00851BA5" w:rsidP="008820BD">
      <w:pPr>
        <w:pStyle w:val="ConsPlusNormal"/>
        <w:widowControl/>
        <w:ind w:firstLine="709"/>
        <w:rPr>
          <w:rFonts w:ascii="Times New Roman" w:hAnsi="Times New Roman" w:cs="Times New Roman"/>
          <w:b/>
          <w:bCs/>
          <w:sz w:val="27"/>
          <w:szCs w:val="27"/>
        </w:rPr>
      </w:pPr>
      <w:r>
        <w:rPr>
          <w:rFonts w:ascii="Times New Roman" w:hAnsi="Times New Roman" w:cs="Times New Roman"/>
          <w:b/>
          <w:bCs/>
          <w:sz w:val="27"/>
          <w:szCs w:val="27"/>
        </w:rPr>
        <w:t>2.15.</w:t>
      </w:r>
      <w:r w:rsidRPr="00491CA4">
        <w:rPr>
          <w:rFonts w:ascii="Times New Roman" w:hAnsi="Times New Roman" w:cs="Times New Roman"/>
          <w:b/>
          <w:bCs/>
          <w:sz w:val="27"/>
          <w:szCs w:val="27"/>
        </w:rPr>
        <w:t xml:space="preserve"> Требования к помещениям, в которых предоставляются муниципальные услуги,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51BA5" w:rsidRDefault="00851BA5" w:rsidP="00856B63">
      <w:pPr>
        <w:pStyle w:val="ConsPlusNormal"/>
        <w:ind w:firstLine="709"/>
        <w:rPr>
          <w:rFonts w:ascii="Times New Roman" w:hAnsi="Times New Roman" w:cs="Times New Roman"/>
          <w:sz w:val="27"/>
          <w:szCs w:val="27"/>
        </w:rPr>
      </w:pPr>
      <w:r>
        <w:rPr>
          <w:rFonts w:ascii="Times New Roman" w:hAnsi="Times New Roman" w:cs="Times New Roman"/>
          <w:sz w:val="27"/>
          <w:szCs w:val="27"/>
        </w:rPr>
        <w:t>2.15.1. Предоставление услуги осуществляется в специально выделенном для этих целей помещений.</w:t>
      </w:r>
    </w:p>
    <w:p w:rsidR="00851BA5" w:rsidRDefault="00851BA5" w:rsidP="00856B63">
      <w:pPr>
        <w:pStyle w:val="ConsPlusNormal"/>
        <w:ind w:firstLine="709"/>
        <w:rPr>
          <w:rFonts w:ascii="Times New Roman" w:hAnsi="Times New Roman" w:cs="Times New Roman"/>
          <w:sz w:val="27"/>
          <w:szCs w:val="27"/>
        </w:rPr>
      </w:pPr>
      <w:r>
        <w:rPr>
          <w:rFonts w:ascii="Times New Roman" w:hAnsi="Times New Roman" w:cs="Times New Roman"/>
          <w:sz w:val="27"/>
          <w:szCs w:val="27"/>
        </w:rPr>
        <w:t>При предоставлении услуги обеспечивается оборудование на прилегающих к объекту территориях мест для парковки автотранспортных средств инвалидов.</w:t>
      </w:r>
    </w:p>
    <w:p w:rsidR="00851BA5" w:rsidRDefault="00851BA5" w:rsidP="00856B63">
      <w:pPr>
        <w:pStyle w:val="ConsPlusNormal"/>
        <w:ind w:firstLine="709"/>
        <w:rPr>
          <w:rFonts w:ascii="Times New Roman" w:hAnsi="Times New Roman" w:cs="Times New Roman"/>
          <w:sz w:val="27"/>
          <w:szCs w:val="27"/>
        </w:rPr>
      </w:pPr>
      <w:r>
        <w:rPr>
          <w:rFonts w:ascii="Times New Roman" w:hAnsi="Times New Roman" w:cs="Times New Roman"/>
          <w:sz w:val="27"/>
          <w:szCs w:val="27"/>
        </w:rPr>
        <w:t>Помещения для приема заявителей должны соответствовать комфортным условиям для заявителей и оптимальным условиям работы специалистов (орган власти, орган местного самоуправления) с заявителями.</w:t>
      </w:r>
    </w:p>
    <w:p w:rsidR="00851BA5" w:rsidRDefault="00851BA5" w:rsidP="00856B63">
      <w:pPr>
        <w:pStyle w:val="ConsPlusNormal"/>
        <w:ind w:firstLine="709"/>
        <w:rPr>
          <w:rFonts w:ascii="Times New Roman" w:hAnsi="Times New Roman" w:cs="Times New Roman"/>
          <w:sz w:val="27"/>
          <w:szCs w:val="27"/>
        </w:rPr>
      </w:pPr>
      <w:r>
        <w:rPr>
          <w:rFonts w:ascii="Times New Roman" w:hAnsi="Times New Roman" w:cs="Times New Roman"/>
          <w:sz w:val="27"/>
          <w:szCs w:val="27"/>
        </w:rPr>
        <w:t>Помещения для приема заявителей обеспечиваются необходимыми для предоставления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и стульями.</w:t>
      </w:r>
    </w:p>
    <w:p w:rsidR="00851BA5" w:rsidRDefault="00851BA5" w:rsidP="00856B63">
      <w:pPr>
        <w:pStyle w:val="ConsPlusNormal"/>
        <w:ind w:firstLine="709"/>
        <w:rPr>
          <w:rFonts w:ascii="Times New Roman" w:hAnsi="Times New Roman" w:cs="Times New Roman"/>
          <w:sz w:val="27"/>
          <w:szCs w:val="27"/>
        </w:rPr>
      </w:pPr>
      <w:r>
        <w:rPr>
          <w:rFonts w:ascii="Times New Roman" w:hAnsi="Times New Roman" w:cs="Times New Roman"/>
          <w:sz w:val="27"/>
          <w:szCs w:val="27"/>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851BA5" w:rsidRDefault="00851BA5" w:rsidP="00856B63">
      <w:pPr>
        <w:pStyle w:val="ConsPlusNormal"/>
        <w:ind w:firstLine="709"/>
        <w:rPr>
          <w:rFonts w:ascii="Times New Roman" w:hAnsi="Times New Roman" w:cs="Times New Roman"/>
          <w:sz w:val="27"/>
          <w:szCs w:val="27"/>
        </w:rPr>
      </w:pPr>
      <w:r>
        <w:rPr>
          <w:rFonts w:ascii="Times New Roman" w:hAnsi="Times New Roman" w:cs="Times New Roman"/>
          <w:sz w:val="27"/>
          <w:szCs w:val="27"/>
        </w:rPr>
        <w:t>- возможность беспрепятственного входа в объекты и выхода из них;</w:t>
      </w:r>
    </w:p>
    <w:p w:rsidR="00851BA5" w:rsidRDefault="00851BA5" w:rsidP="00856B63">
      <w:pPr>
        <w:pStyle w:val="ConsPlusNormal"/>
        <w:ind w:firstLine="709"/>
        <w:rPr>
          <w:rFonts w:ascii="Times New Roman" w:hAnsi="Times New Roman" w:cs="Times New Roman"/>
          <w:sz w:val="27"/>
          <w:szCs w:val="27"/>
        </w:rPr>
      </w:pPr>
      <w:r>
        <w:rPr>
          <w:rFonts w:ascii="Times New Roman" w:hAnsi="Times New Roman" w:cs="Times New Roman"/>
          <w:sz w:val="27"/>
          <w:szCs w:val="27"/>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851BA5" w:rsidRDefault="00851BA5" w:rsidP="00856B63">
      <w:pPr>
        <w:pStyle w:val="ConsPlusNormal"/>
        <w:ind w:firstLine="709"/>
        <w:rPr>
          <w:rFonts w:ascii="Times New Roman" w:hAnsi="Times New Roman" w:cs="Times New Roman"/>
          <w:sz w:val="27"/>
          <w:szCs w:val="27"/>
        </w:rPr>
      </w:pPr>
      <w:r w:rsidRPr="003A3C7A">
        <w:rPr>
          <w:rFonts w:ascii="Times New Roman" w:hAnsi="Times New Roman" w:cs="Times New Roman"/>
          <w:sz w:val="27"/>
          <w:szCs w:val="27"/>
        </w:rPr>
        <w:t>- возможность посадки в транспортное средство</w:t>
      </w:r>
      <w:r>
        <w:rPr>
          <w:rFonts w:ascii="Times New Roman" w:hAnsi="Times New Roman" w:cs="Times New Roman"/>
          <w:sz w:val="27"/>
          <w:szCs w:val="27"/>
        </w:rPr>
        <w:t xml:space="preserve"> и высадки из него перед входом в объект, в том числе с использованием кресла-коляски и, при необходимости, с помощью работников объекта;</w:t>
      </w:r>
    </w:p>
    <w:p w:rsidR="00851BA5" w:rsidRDefault="00851BA5" w:rsidP="00856B63">
      <w:pPr>
        <w:pStyle w:val="ConsPlusNormal"/>
        <w:ind w:firstLine="709"/>
        <w:rPr>
          <w:rFonts w:ascii="Times New Roman" w:hAnsi="Times New Roman" w:cs="Times New Roman"/>
          <w:sz w:val="27"/>
          <w:szCs w:val="27"/>
        </w:rPr>
      </w:pPr>
      <w:r>
        <w:rPr>
          <w:rFonts w:ascii="Times New Roman" w:hAnsi="Times New Roman" w:cs="Times New Roman"/>
          <w:sz w:val="27"/>
          <w:szCs w:val="27"/>
        </w:rPr>
        <w:t>- сопровождение инвалидов, имеющих стойкие нарушения функции зрения и самостоятельного передвижения по территории объекта;</w:t>
      </w:r>
    </w:p>
    <w:p w:rsidR="00851BA5" w:rsidRDefault="00851BA5" w:rsidP="00856B63">
      <w:pPr>
        <w:pStyle w:val="ConsPlusNormal"/>
        <w:ind w:firstLine="709"/>
        <w:rPr>
          <w:rFonts w:ascii="Times New Roman" w:hAnsi="Times New Roman" w:cs="Times New Roman"/>
          <w:sz w:val="27"/>
          <w:szCs w:val="27"/>
        </w:rPr>
      </w:pPr>
      <w:r>
        <w:rPr>
          <w:rFonts w:ascii="Times New Roman" w:hAnsi="Times New Roman" w:cs="Times New Roman"/>
          <w:sz w:val="27"/>
          <w:szCs w:val="27"/>
        </w:rPr>
        <w:t>- содействие инвалиду при входе в объект и выходе из него, информирование инвалида о доступных маршрутах общественного транспорта;</w:t>
      </w:r>
    </w:p>
    <w:p w:rsidR="00851BA5" w:rsidRPr="00FD08F2" w:rsidRDefault="00851BA5" w:rsidP="00251019">
      <w:pPr>
        <w:ind w:firstLine="540"/>
        <w:jc w:val="both"/>
        <w:rPr>
          <w:sz w:val="28"/>
          <w:szCs w:val="28"/>
        </w:rPr>
      </w:pPr>
      <w:r>
        <w:rPr>
          <w:sz w:val="27"/>
          <w:szCs w:val="27"/>
        </w:rPr>
        <w:t>-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 июня 2015 года № 386 н.</w:t>
      </w:r>
      <w:r w:rsidRPr="00251019">
        <w:rPr>
          <w:sz w:val="28"/>
          <w:szCs w:val="28"/>
        </w:rPr>
        <w:t xml:space="preserve"> </w:t>
      </w:r>
      <w:r w:rsidRPr="00FD08F2">
        <w:rPr>
          <w:sz w:val="28"/>
          <w:szCs w:val="28"/>
        </w:rPr>
        <w:t>(зарегистрирован Министерством юстиции Российской Федерации 21 июля 2015 г., регистрационный № 38115).</w:t>
      </w:r>
    </w:p>
    <w:p w:rsidR="00851BA5" w:rsidRPr="00FD08F2" w:rsidRDefault="00851BA5" w:rsidP="00251019">
      <w:pPr>
        <w:ind w:firstLine="540"/>
        <w:jc w:val="both"/>
        <w:rPr>
          <w:sz w:val="28"/>
          <w:szCs w:val="28"/>
        </w:rPr>
      </w:pPr>
      <w:r>
        <w:rPr>
          <w:sz w:val="28"/>
          <w:szCs w:val="28"/>
        </w:rPr>
        <w:t>2.15.2.</w:t>
      </w:r>
      <w:r w:rsidRPr="00FD08F2">
        <w:rPr>
          <w:sz w:val="28"/>
          <w:szCs w:val="28"/>
        </w:rPr>
        <w:t xml:space="preserve"> </w:t>
      </w:r>
      <w:r w:rsidRPr="00665567">
        <w:rPr>
          <w:sz w:val="28"/>
          <w:szCs w:val="28"/>
        </w:rPr>
        <w:t>Помещения для приема заявителей должны соответствовать комфортным условиям для заявителей и</w:t>
      </w:r>
      <w:r w:rsidRPr="00FD08F2">
        <w:rPr>
          <w:sz w:val="28"/>
          <w:szCs w:val="28"/>
        </w:rPr>
        <w:t xml:space="preserve"> оптимальным условиям работы </w:t>
      </w:r>
      <w:r w:rsidRPr="00F11567">
        <w:rPr>
          <w:sz w:val="28"/>
          <w:szCs w:val="28"/>
        </w:rPr>
        <w:t>специалистов (орган власти, орган местного самоуправления) с заявителями.</w:t>
      </w:r>
    </w:p>
    <w:p w:rsidR="00851BA5" w:rsidRPr="00FD08F2" w:rsidRDefault="00851BA5" w:rsidP="00251019">
      <w:pPr>
        <w:ind w:firstLine="540"/>
        <w:jc w:val="both"/>
        <w:rPr>
          <w:sz w:val="28"/>
          <w:szCs w:val="28"/>
        </w:rPr>
      </w:pPr>
      <w:r w:rsidRPr="00FD08F2">
        <w:rPr>
          <w:sz w:val="28"/>
          <w:szCs w:val="28"/>
        </w:rPr>
        <w:t>Помещения для приема заявителей обеспечиваются необходимым для предоставления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и стульями.</w:t>
      </w:r>
    </w:p>
    <w:p w:rsidR="00851BA5" w:rsidRPr="00FD08F2" w:rsidRDefault="00851BA5" w:rsidP="00251019">
      <w:pPr>
        <w:pStyle w:val="ConsPlusNormal"/>
        <w:ind w:firstLine="540"/>
        <w:rPr>
          <w:rFonts w:ascii="Times New Roman" w:hAnsi="Times New Roman" w:cs="Times New Roman"/>
          <w:sz w:val="28"/>
          <w:szCs w:val="28"/>
        </w:rPr>
      </w:pPr>
      <w:r w:rsidRPr="00FD08F2">
        <w:rPr>
          <w:rFonts w:ascii="Times New Roman" w:hAnsi="Times New Roman" w:cs="Times New Roman"/>
          <w:sz w:val="28"/>
          <w:szCs w:val="28"/>
        </w:rPr>
        <w:t>Помещение для приема заявителей, имеющих инвалидность, должно соответствовать следующим требованиям:</w:t>
      </w:r>
    </w:p>
    <w:p w:rsidR="00851BA5" w:rsidRPr="00FD08F2" w:rsidRDefault="00851BA5" w:rsidP="00251019">
      <w:pPr>
        <w:pStyle w:val="ConsPlusNormal"/>
        <w:ind w:firstLine="540"/>
        <w:rPr>
          <w:rFonts w:ascii="Times New Roman" w:hAnsi="Times New Roman" w:cs="Times New Roman"/>
          <w:sz w:val="28"/>
          <w:szCs w:val="28"/>
        </w:rPr>
      </w:pPr>
      <w:r w:rsidRPr="00FD08F2">
        <w:rPr>
          <w:rFonts w:ascii="Times New Roman" w:hAnsi="Times New Roman" w:cs="Times New Roman"/>
          <w:sz w:val="28"/>
          <w:szCs w:val="28"/>
        </w:rPr>
        <w:t xml:space="preserve">обязательное наличие справочно-информационной службы; </w:t>
      </w:r>
    </w:p>
    <w:p w:rsidR="00851BA5" w:rsidRPr="00FD08F2" w:rsidRDefault="00851BA5" w:rsidP="00251019">
      <w:pPr>
        <w:pStyle w:val="ConsPlusNormal"/>
        <w:ind w:firstLine="540"/>
        <w:rPr>
          <w:rFonts w:ascii="Times New Roman" w:hAnsi="Times New Roman" w:cs="Times New Roman"/>
          <w:sz w:val="28"/>
          <w:szCs w:val="28"/>
        </w:rPr>
      </w:pPr>
      <w:r>
        <w:rPr>
          <w:rFonts w:ascii="Times New Roman" w:hAnsi="Times New Roman" w:cs="Times New Roman"/>
          <w:sz w:val="28"/>
          <w:szCs w:val="28"/>
        </w:rPr>
        <w:t>с</w:t>
      </w:r>
      <w:r w:rsidRPr="00FD08F2">
        <w:rPr>
          <w:rFonts w:ascii="Times New Roman" w:hAnsi="Times New Roman" w:cs="Times New Roman"/>
          <w:sz w:val="28"/>
          <w:szCs w:val="28"/>
        </w:rPr>
        <w:t>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851BA5" w:rsidRPr="00FD08F2" w:rsidRDefault="00851BA5" w:rsidP="00251019">
      <w:pPr>
        <w:ind w:firstLine="540"/>
        <w:jc w:val="both"/>
        <w:rPr>
          <w:sz w:val="28"/>
          <w:szCs w:val="28"/>
        </w:rPr>
      </w:pPr>
      <w:r w:rsidRPr="00FD08F2">
        <w:rPr>
          <w:sz w:val="28"/>
          <w:szCs w:val="28"/>
        </w:rPr>
        <w:t>Размещение помещений для приема заявителей, имеющих инвалидность,  осуществляется преимущественно на нижних этажах зданий.</w:t>
      </w:r>
    </w:p>
    <w:p w:rsidR="00851BA5" w:rsidRPr="00FD08F2" w:rsidRDefault="00851BA5" w:rsidP="00251019">
      <w:pPr>
        <w:pStyle w:val="ConsPlusNormal"/>
        <w:ind w:firstLine="540"/>
        <w:rPr>
          <w:rFonts w:ascii="Times New Roman" w:hAnsi="Times New Roman" w:cs="Times New Roman"/>
          <w:sz w:val="28"/>
          <w:szCs w:val="28"/>
        </w:rPr>
      </w:pPr>
      <w:r w:rsidRPr="00FD08F2">
        <w:rPr>
          <w:rFonts w:ascii="Times New Roman" w:hAnsi="Times New Roman" w:cs="Times New Roman"/>
          <w:sz w:val="28"/>
          <w:szCs w:val="28"/>
        </w:rPr>
        <w:t xml:space="preserve">Минимальный размер площади помещения (кабинета или кабины) для индивидуального приема (на одно рабочее место) должно быть не менее </w:t>
      </w:r>
      <w:r>
        <w:rPr>
          <w:rFonts w:ascii="Times New Roman" w:hAnsi="Times New Roman" w:cs="Times New Roman"/>
          <w:sz w:val="28"/>
          <w:szCs w:val="28"/>
        </w:rPr>
        <w:br/>
      </w:r>
      <w:r w:rsidRPr="00FD08F2">
        <w:rPr>
          <w:rFonts w:ascii="Times New Roman" w:hAnsi="Times New Roman" w:cs="Times New Roman"/>
          <w:sz w:val="28"/>
          <w:szCs w:val="28"/>
        </w:rPr>
        <w:t xml:space="preserve">12 </w:t>
      </w:r>
      <w:r>
        <w:rPr>
          <w:rFonts w:ascii="Times New Roman" w:hAnsi="Times New Roman" w:cs="Times New Roman"/>
          <w:sz w:val="28"/>
          <w:szCs w:val="28"/>
        </w:rPr>
        <w:t>кв.</w:t>
      </w:r>
      <w:r w:rsidRPr="00FD08F2">
        <w:rPr>
          <w:rFonts w:ascii="Times New Roman" w:hAnsi="Times New Roman" w:cs="Times New Roman"/>
          <w:sz w:val="28"/>
          <w:szCs w:val="28"/>
        </w:rPr>
        <w:t>м.</w:t>
      </w:r>
    </w:p>
    <w:p w:rsidR="00851BA5" w:rsidRPr="00FD08F2" w:rsidRDefault="00851BA5" w:rsidP="00251019">
      <w:pPr>
        <w:ind w:firstLine="540"/>
        <w:jc w:val="both"/>
        <w:rPr>
          <w:sz w:val="28"/>
          <w:szCs w:val="28"/>
        </w:rPr>
      </w:pPr>
      <w:r>
        <w:rPr>
          <w:sz w:val="28"/>
          <w:szCs w:val="28"/>
        </w:rPr>
        <w:t>2.15.3</w:t>
      </w:r>
      <w:r w:rsidRPr="00665567">
        <w:rPr>
          <w:sz w:val="28"/>
          <w:szCs w:val="28"/>
        </w:rPr>
        <w:t>. Место ожидания</w:t>
      </w:r>
      <w:r w:rsidRPr="00FD08F2">
        <w:rPr>
          <w:sz w:val="28"/>
          <w:szCs w:val="28"/>
        </w:rPr>
        <w:t xml:space="preserve"> должно соответствовать комфортным условиям для заявителей. Место ожидания оборудуется стульями.</w:t>
      </w:r>
      <w:r w:rsidRPr="004B7D47">
        <w:rPr>
          <w:sz w:val="28"/>
          <w:szCs w:val="28"/>
        </w:rPr>
        <w:t xml:space="preserve"> </w:t>
      </w:r>
    </w:p>
    <w:p w:rsidR="00851BA5" w:rsidRPr="00FD08F2" w:rsidRDefault="00851BA5" w:rsidP="00251019">
      <w:pPr>
        <w:pStyle w:val="ConsPlusNormal"/>
        <w:ind w:firstLine="540"/>
        <w:rPr>
          <w:rFonts w:ascii="Times New Roman" w:hAnsi="Times New Roman" w:cs="Times New Roman"/>
          <w:sz w:val="28"/>
          <w:szCs w:val="28"/>
        </w:rPr>
      </w:pPr>
      <w:r w:rsidRPr="00FD08F2">
        <w:rPr>
          <w:rFonts w:ascii="Times New Roman" w:hAnsi="Times New Roman" w:cs="Times New Roman"/>
          <w:sz w:val="28"/>
          <w:szCs w:val="28"/>
        </w:rPr>
        <w:t>В зоне места ожидания должны быть выделены зоны специализированного обслуживания инвалидов в здании.</w:t>
      </w:r>
    </w:p>
    <w:p w:rsidR="00851BA5" w:rsidRPr="00FD08F2" w:rsidRDefault="00851BA5" w:rsidP="00251019">
      <w:pPr>
        <w:pStyle w:val="ConsPlusNormal"/>
        <w:ind w:firstLine="540"/>
        <w:rPr>
          <w:rFonts w:ascii="Times New Roman" w:hAnsi="Times New Roman" w:cs="Times New Roman"/>
          <w:sz w:val="28"/>
          <w:szCs w:val="28"/>
        </w:rPr>
      </w:pPr>
      <w:r w:rsidRPr="00FD08F2">
        <w:rPr>
          <w:rFonts w:ascii="Times New Roman" w:hAnsi="Times New Roman" w:cs="Times New Roman"/>
          <w:sz w:val="28"/>
          <w:szCs w:val="28"/>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rsidR="00851BA5" w:rsidRPr="00FD08F2" w:rsidRDefault="00851BA5" w:rsidP="00251019">
      <w:pPr>
        <w:ind w:firstLine="540"/>
        <w:jc w:val="both"/>
        <w:rPr>
          <w:sz w:val="28"/>
          <w:szCs w:val="28"/>
        </w:rPr>
      </w:pPr>
      <w:r w:rsidRPr="00FD08F2">
        <w:rPr>
          <w:sz w:val="28"/>
          <w:szCs w:val="28"/>
        </w:rPr>
        <w:t>Зона мест ожидания заявителей, имеющих инвалидность,  размещается преимущественно на нижних этажах зданий.</w:t>
      </w:r>
    </w:p>
    <w:p w:rsidR="00851BA5" w:rsidRPr="00FD08F2" w:rsidRDefault="00851BA5" w:rsidP="00251019">
      <w:pPr>
        <w:ind w:firstLine="540"/>
        <w:jc w:val="both"/>
        <w:rPr>
          <w:sz w:val="28"/>
          <w:szCs w:val="28"/>
        </w:rPr>
      </w:pPr>
      <w:r>
        <w:rPr>
          <w:sz w:val="28"/>
          <w:szCs w:val="28"/>
        </w:rPr>
        <w:t>2.15</w:t>
      </w:r>
      <w:r w:rsidRPr="00FD08F2">
        <w:rPr>
          <w:sz w:val="28"/>
          <w:szCs w:val="28"/>
        </w:rPr>
        <w:t>.</w:t>
      </w:r>
      <w:r>
        <w:rPr>
          <w:sz w:val="28"/>
          <w:szCs w:val="28"/>
        </w:rPr>
        <w:t>4.</w:t>
      </w:r>
      <w:r w:rsidRPr="00FD08F2">
        <w:rPr>
          <w:sz w:val="28"/>
          <w:szCs w:val="28"/>
        </w:rPr>
        <w:t xml:space="preserve"> </w:t>
      </w:r>
      <w:r w:rsidRPr="00665567">
        <w:rPr>
          <w:sz w:val="28"/>
          <w:szCs w:val="28"/>
        </w:rPr>
        <w:t>Текстовая информация</w:t>
      </w:r>
      <w:r w:rsidRPr="00FD08F2">
        <w:rPr>
          <w:sz w:val="28"/>
          <w:szCs w:val="28"/>
        </w:rPr>
        <w:t xml:space="preserve"> о порядке предоставления </w:t>
      </w:r>
      <w:r>
        <w:rPr>
          <w:sz w:val="28"/>
          <w:szCs w:val="28"/>
        </w:rPr>
        <w:t>у</w:t>
      </w:r>
      <w:r w:rsidRPr="00FD08F2">
        <w:rPr>
          <w:sz w:val="28"/>
          <w:szCs w:val="28"/>
        </w:rPr>
        <w:t>слуги размещается на информационных стендах и должна находиться в местах ожидания заявителей.</w:t>
      </w:r>
    </w:p>
    <w:p w:rsidR="00851BA5" w:rsidRPr="00FD08F2" w:rsidRDefault="00851BA5" w:rsidP="00251019">
      <w:pPr>
        <w:ind w:firstLine="540"/>
        <w:jc w:val="both"/>
        <w:rPr>
          <w:sz w:val="28"/>
          <w:szCs w:val="28"/>
        </w:rPr>
      </w:pPr>
      <w:r w:rsidRPr="00FD08F2">
        <w:rPr>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851BA5" w:rsidRPr="00FE619F" w:rsidRDefault="00851BA5" w:rsidP="00251019">
      <w:pPr>
        <w:ind w:firstLine="540"/>
        <w:jc w:val="both"/>
        <w:rPr>
          <w:sz w:val="28"/>
          <w:szCs w:val="28"/>
        </w:rPr>
      </w:pPr>
      <w:bookmarkStart w:id="0" w:name="Par0"/>
      <w:bookmarkEnd w:id="0"/>
      <w:r>
        <w:rPr>
          <w:sz w:val="28"/>
          <w:szCs w:val="28"/>
        </w:rPr>
        <w:t xml:space="preserve">Обеспечивается </w:t>
      </w:r>
      <w:r w:rsidRPr="00FE619F">
        <w:rPr>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r>
        <w:rPr>
          <w:sz w:val="28"/>
          <w:szCs w:val="28"/>
        </w:rPr>
        <w:t>.</w:t>
      </w:r>
    </w:p>
    <w:p w:rsidR="00851BA5" w:rsidRDefault="00851BA5" w:rsidP="00251019">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Обеспечивается предоставление </w:t>
      </w:r>
      <w:r w:rsidRPr="00D60BB5">
        <w:rPr>
          <w:rFonts w:ascii="Times New Roman" w:hAnsi="Times New Roman" w:cs="Times New Roman"/>
          <w:sz w:val="28"/>
          <w:szCs w:val="28"/>
        </w:rPr>
        <w:t>бесплатно в доступной форме с учетом стойких расстройств функций организма инвалидов информации об их правах и обязанностях, сроках, порядке и условиях</w:t>
      </w:r>
      <w:r>
        <w:rPr>
          <w:rFonts w:ascii="Times New Roman" w:hAnsi="Times New Roman" w:cs="Times New Roman"/>
          <w:sz w:val="28"/>
          <w:szCs w:val="28"/>
        </w:rPr>
        <w:t xml:space="preserve"> предоставления услуги, доступности ее</w:t>
      </w:r>
      <w:r w:rsidRPr="00D60BB5">
        <w:rPr>
          <w:rFonts w:ascii="Times New Roman" w:hAnsi="Times New Roman" w:cs="Times New Roman"/>
          <w:sz w:val="28"/>
          <w:szCs w:val="28"/>
        </w:rPr>
        <w:t xml:space="preserve"> предоставления</w:t>
      </w:r>
      <w:r>
        <w:rPr>
          <w:rFonts w:ascii="Times New Roman" w:hAnsi="Times New Roman" w:cs="Times New Roman"/>
          <w:sz w:val="28"/>
          <w:szCs w:val="28"/>
        </w:rPr>
        <w:t>.</w:t>
      </w:r>
    </w:p>
    <w:p w:rsidR="00851BA5" w:rsidRDefault="00851BA5" w:rsidP="00251019">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2.15.5. </w:t>
      </w:r>
      <w:r w:rsidRPr="00D60BB5">
        <w:rPr>
          <w:rFonts w:ascii="Times New Roman" w:hAnsi="Times New Roman" w:cs="Times New Roman"/>
          <w:sz w:val="28"/>
          <w:szCs w:val="28"/>
        </w:rPr>
        <w:t xml:space="preserve">В случаях, если </w:t>
      </w:r>
      <w:r>
        <w:rPr>
          <w:rFonts w:ascii="Times New Roman" w:hAnsi="Times New Roman" w:cs="Times New Roman"/>
          <w:sz w:val="28"/>
          <w:szCs w:val="28"/>
        </w:rPr>
        <w:t>здание, в котором предоставляется услуга,</w:t>
      </w:r>
      <w:r w:rsidRPr="00D60BB5">
        <w:rPr>
          <w:rFonts w:ascii="Times New Roman" w:hAnsi="Times New Roman" w:cs="Times New Roman"/>
          <w:sz w:val="28"/>
          <w:szCs w:val="28"/>
        </w:rPr>
        <w:t xml:space="preserve"> невозможно полностью приспособить с учетом потребностей инвалидов, собственники эт</w:t>
      </w:r>
      <w:r>
        <w:rPr>
          <w:rFonts w:ascii="Times New Roman" w:hAnsi="Times New Roman" w:cs="Times New Roman"/>
          <w:sz w:val="28"/>
          <w:szCs w:val="28"/>
        </w:rPr>
        <w:t>ого</w:t>
      </w:r>
      <w:r w:rsidRPr="00D60BB5">
        <w:rPr>
          <w:rFonts w:ascii="Times New Roman" w:hAnsi="Times New Roman" w:cs="Times New Roman"/>
          <w:sz w:val="28"/>
          <w:szCs w:val="28"/>
        </w:rPr>
        <w:t xml:space="preserve"> </w:t>
      </w:r>
      <w:r>
        <w:rPr>
          <w:rFonts w:ascii="Times New Roman" w:hAnsi="Times New Roman" w:cs="Times New Roman"/>
          <w:sz w:val="28"/>
          <w:szCs w:val="28"/>
        </w:rPr>
        <w:t>здания</w:t>
      </w:r>
      <w:r w:rsidRPr="00D60BB5">
        <w:rPr>
          <w:rFonts w:ascii="Times New Roman" w:hAnsi="Times New Roman" w:cs="Times New Roman"/>
          <w:sz w:val="28"/>
          <w:szCs w:val="28"/>
        </w:rPr>
        <w:t xml:space="preserve"> до </w:t>
      </w:r>
      <w:r>
        <w:rPr>
          <w:rFonts w:ascii="Times New Roman" w:hAnsi="Times New Roman" w:cs="Times New Roman"/>
          <w:sz w:val="28"/>
          <w:szCs w:val="28"/>
        </w:rPr>
        <w:t>его</w:t>
      </w:r>
      <w:r w:rsidRPr="00D60BB5">
        <w:rPr>
          <w:rFonts w:ascii="Times New Roman" w:hAnsi="Times New Roman" w:cs="Times New Roman"/>
          <w:sz w:val="28"/>
          <w:szCs w:val="28"/>
        </w:rPr>
        <w:t xml:space="preserve">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851BA5" w:rsidRPr="00D60BB5" w:rsidRDefault="00851BA5" w:rsidP="00251019">
      <w:pPr>
        <w:ind w:firstLine="540"/>
        <w:jc w:val="both"/>
        <w:rPr>
          <w:sz w:val="28"/>
          <w:szCs w:val="28"/>
        </w:rPr>
      </w:pPr>
      <w:r>
        <w:rPr>
          <w:sz w:val="28"/>
          <w:szCs w:val="28"/>
        </w:rPr>
        <w:t>В случае предоставления услуги</w:t>
      </w:r>
      <w:r w:rsidRPr="00D60BB5">
        <w:rPr>
          <w:sz w:val="28"/>
          <w:szCs w:val="28"/>
        </w:rPr>
        <w:t xml:space="preserve"> в арендуемых для предоставления услуг </w:t>
      </w:r>
      <w:r>
        <w:rPr>
          <w:sz w:val="28"/>
          <w:szCs w:val="28"/>
        </w:rPr>
        <w:t>зданиях</w:t>
      </w:r>
      <w:r w:rsidRPr="00D60BB5">
        <w:rPr>
          <w:sz w:val="28"/>
          <w:szCs w:val="28"/>
        </w:rPr>
        <w:t xml:space="preserve">, которые невозможно полностью приспособить с учетом потребностей инвалидов, </w:t>
      </w:r>
      <w:r>
        <w:rPr>
          <w:sz w:val="28"/>
          <w:szCs w:val="28"/>
        </w:rPr>
        <w:t xml:space="preserve">учреждение </w:t>
      </w:r>
      <w:r w:rsidRPr="00D60BB5">
        <w:rPr>
          <w:sz w:val="28"/>
          <w:szCs w:val="28"/>
        </w:rPr>
        <w:t>принима</w:t>
      </w:r>
      <w:r>
        <w:rPr>
          <w:sz w:val="28"/>
          <w:szCs w:val="28"/>
        </w:rPr>
        <w:t>е</w:t>
      </w:r>
      <w:r w:rsidRPr="00D60BB5">
        <w:rPr>
          <w:sz w:val="28"/>
          <w:szCs w:val="28"/>
        </w:rPr>
        <w:t>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rsidR="00851BA5" w:rsidRPr="003A3C7A" w:rsidRDefault="00851BA5" w:rsidP="00251019">
      <w:pPr>
        <w:pStyle w:val="ConsPlusNormal"/>
        <w:ind w:firstLine="0"/>
        <w:rPr>
          <w:rFonts w:ascii="Times New Roman" w:hAnsi="Times New Roman" w:cs="Times New Roman"/>
          <w:sz w:val="27"/>
          <w:szCs w:val="27"/>
        </w:rPr>
      </w:pPr>
    </w:p>
    <w:p w:rsidR="00851BA5" w:rsidRPr="00856B63" w:rsidRDefault="00851BA5" w:rsidP="003D3A4B">
      <w:pPr>
        <w:pStyle w:val="ConsPlusNormal"/>
        <w:widowControl/>
        <w:ind w:firstLine="709"/>
        <w:rPr>
          <w:rFonts w:ascii="Times New Roman" w:hAnsi="Times New Roman" w:cs="Times New Roman"/>
          <w:b/>
          <w:bCs/>
          <w:sz w:val="27"/>
          <w:szCs w:val="27"/>
        </w:rPr>
      </w:pPr>
    </w:p>
    <w:p w:rsidR="00851BA5" w:rsidRPr="00491CA4" w:rsidRDefault="00851BA5" w:rsidP="008820BD">
      <w:pPr>
        <w:autoSpaceDE w:val="0"/>
        <w:autoSpaceDN w:val="0"/>
        <w:adjustRightInd w:val="0"/>
        <w:ind w:firstLine="709"/>
        <w:jc w:val="both"/>
        <w:rPr>
          <w:b/>
          <w:bCs/>
          <w:sz w:val="27"/>
          <w:szCs w:val="27"/>
        </w:rPr>
      </w:pPr>
      <w:r>
        <w:rPr>
          <w:b/>
          <w:bCs/>
          <w:sz w:val="27"/>
          <w:szCs w:val="27"/>
        </w:rPr>
        <w:t>2.16</w:t>
      </w:r>
      <w:r w:rsidRPr="00491CA4">
        <w:rPr>
          <w:b/>
          <w:bCs/>
          <w:sz w:val="27"/>
          <w:szCs w:val="27"/>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51BA5" w:rsidRPr="00491CA4" w:rsidRDefault="00851BA5" w:rsidP="000A67D1">
      <w:pPr>
        <w:autoSpaceDE w:val="0"/>
        <w:autoSpaceDN w:val="0"/>
        <w:adjustRightInd w:val="0"/>
        <w:ind w:firstLine="709"/>
        <w:jc w:val="both"/>
        <w:rPr>
          <w:sz w:val="27"/>
          <w:szCs w:val="27"/>
        </w:rPr>
      </w:pPr>
      <w:r>
        <w:rPr>
          <w:sz w:val="27"/>
          <w:szCs w:val="27"/>
        </w:rPr>
        <w:t xml:space="preserve"> 2.16</w:t>
      </w:r>
      <w:r w:rsidRPr="00491CA4">
        <w:rPr>
          <w:sz w:val="27"/>
          <w:szCs w:val="27"/>
        </w:rPr>
        <w:t>.1. Показателями доступности и качества муниципальной услуги являются:</w:t>
      </w:r>
    </w:p>
    <w:p w:rsidR="00851BA5" w:rsidRPr="00491CA4" w:rsidRDefault="00851BA5" w:rsidP="000A67D1">
      <w:pPr>
        <w:autoSpaceDE w:val="0"/>
        <w:autoSpaceDN w:val="0"/>
        <w:adjustRightInd w:val="0"/>
        <w:ind w:firstLine="709"/>
        <w:jc w:val="both"/>
        <w:rPr>
          <w:sz w:val="27"/>
          <w:szCs w:val="27"/>
        </w:rPr>
      </w:pPr>
      <w:r w:rsidRPr="00491CA4">
        <w:rPr>
          <w:sz w:val="27"/>
          <w:szCs w:val="27"/>
        </w:rPr>
        <w:t>- возможность получать муниципальную услугу своевременно и в соответстви</w:t>
      </w:r>
      <w:r>
        <w:rPr>
          <w:sz w:val="27"/>
          <w:szCs w:val="27"/>
        </w:rPr>
        <w:t xml:space="preserve">и со стандартом предоставления </w:t>
      </w:r>
      <w:r w:rsidRPr="00491CA4">
        <w:rPr>
          <w:sz w:val="27"/>
          <w:szCs w:val="27"/>
        </w:rPr>
        <w:t>муниципальной услуги;</w:t>
      </w:r>
    </w:p>
    <w:p w:rsidR="00851BA5" w:rsidRPr="00491CA4" w:rsidRDefault="00851BA5" w:rsidP="000A67D1">
      <w:pPr>
        <w:autoSpaceDE w:val="0"/>
        <w:autoSpaceDN w:val="0"/>
        <w:adjustRightInd w:val="0"/>
        <w:ind w:firstLine="709"/>
        <w:jc w:val="both"/>
        <w:rPr>
          <w:sz w:val="27"/>
          <w:szCs w:val="27"/>
        </w:rPr>
      </w:pPr>
      <w:r w:rsidRPr="00491CA4">
        <w:rPr>
          <w:sz w:val="27"/>
          <w:szCs w:val="27"/>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851BA5" w:rsidRPr="00491CA4" w:rsidRDefault="00851BA5" w:rsidP="000A67D1">
      <w:pPr>
        <w:autoSpaceDE w:val="0"/>
        <w:autoSpaceDN w:val="0"/>
        <w:adjustRightInd w:val="0"/>
        <w:ind w:firstLine="709"/>
        <w:jc w:val="both"/>
        <w:rPr>
          <w:sz w:val="27"/>
          <w:szCs w:val="27"/>
        </w:rPr>
      </w:pPr>
      <w:r w:rsidRPr="00491CA4">
        <w:rPr>
          <w:sz w:val="27"/>
          <w:szCs w:val="27"/>
        </w:rPr>
        <w:t>- возможность получать информацию о результате предоставления муниципальной услуги.</w:t>
      </w:r>
    </w:p>
    <w:p w:rsidR="00851BA5" w:rsidRPr="00491CA4" w:rsidRDefault="00851BA5" w:rsidP="000A67D1">
      <w:pPr>
        <w:autoSpaceDE w:val="0"/>
        <w:autoSpaceDN w:val="0"/>
        <w:adjustRightInd w:val="0"/>
        <w:ind w:firstLine="709"/>
        <w:jc w:val="both"/>
        <w:rPr>
          <w:sz w:val="27"/>
          <w:szCs w:val="27"/>
        </w:rPr>
      </w:pPr>
      <w:r>
        <w:rPr>
          <w:sz w:val="27"/>
          <w:szCs w:val="27"/>
        </w:rPr>
        <w:t>2.16</w:t>
      </w:r>
      <w:r w:rsidRPr="00491CA4">
        <w:rPr>
          <w:sz w:val="27"/>
          <w:szCs w:val="27"/>
        </w:rPr>
        <w:t>.2. Основные показатели качества предоставления муниципальной услуги:</w:t>
      </w:r>
    </w:p>
    <w:p w:rsidR="00851BA5" w:rsidRPr="00491CA4" w:rsidRDefault="00851BA5" w:rsidP="000A67D1">
      <w:pPr>
        <w:autoSpaceDE w:val="0"/>
        <w:autoSpaceDN w:val="0"/>
        <w:adjustRightInd w:val="0"/>
        <w:ind w:firstLine="709"/>
        <w:jc w:val="both"/>
        <w:rPr>
          <w:sz w:val="27"/>
          <w:szCs w:val="27"/>
        </w:rPr>
      </w:pPr>
      <w:r w:rsidRPr="00491CA4">
        <w:rPr>
          <w:sz w:val="27"/>
          <w:szCs w:val="27"/>
        </w:rPr>
        <w:t>- своевременность предоставления муниципальной услуги;</w:t>
      </w:r>
    </w:p>
    <w:p w:rsidR="00851BA5" w:rsidRPr="00491CA4" w:rsidRDefault="00851BA5" w:rsidP="000A67D1">
      <w:pPr>
        <w:autoSpaceDE w:val="0"/>
        <w:autoSpaceDN w:val="0"/>
        <w:adjustRightInd w:val="0"/>
        <w:ind w:firstLine="709"/>
        <w:jc w:val="both"/>
        <w:rPr>
          <w:sz w:val="27"/>
          <w:szCs w:val="27"/>
        </w:rPr>
      </w:pPr>
      <w:r w:rsidRPr="00491CA4">
        <w:rPr>
          <w:sz w:val="27"/>
          <w:szCs w:val="27"/>
        </w:rPr>
        <w:t>- достоверность и полнота информирования заявителя о ходе рассмотрения его обращения;</w:t>
      </w:r>
    </w:p>
    <w:p w:rsidR="00851BA5" w:rsidRPr="00491CA4" w:rsidRDefault="00851BA5" w:rsidP="000A67D1">
      <w:pPr>
        <w:autoSpaceDE w:val="0"/>
        <w:autoSpaceDN w:val="0"/>
        <w:adjustRightInd w:val="0"/>
        <w:ind w:firstLine="709"/>
        <w:jc w:val="both"/>
        <w:rPr>
          <w:sz w:val="27"/>
          <w:szCs w:val="27"/>
        </w:rPr>
      </w:pPr>
      <w:r w:rsidRPr="00491CA4">
        <w:rPr>
          <w:sz w:val="27"/>
          <w:szCs w:val="27"/>
        </w:rPr>
        <w:t>- удобство и доступность получения заявителем информации о порядке предоставления муниципальной услуги.</w:t>
      </w:r>
    </w:p>
    <w:p w:rsidR="00851BA5" w:rsidRPr="00491CA4" w:rsidRDefault="00851BA5" w:rsidP="000A67D1">
      <w:pPr>
        <w:autoSpaceDE w:val="0"/>
        <w:autoSpaceDN w:val="0"/>
        <w:adjustRightInd w:val="0"/>
        <w:ind w:firstLine="709"/>
        <w:jc w:val="both"/>
        <w:rPr>
          <w:sz w:val="27"/>
          <w:szCs w:val="27"/>
        </w:rPr>
      </w:pPr>
      <w:r>
        <w:rPr>
          <w:sz w:val="27"/>
          <w:szCs w:val="27"/>
        </w:rPr>
        <w:t>2.16</w:t>
      </w:r>
      <w:r w:rsidRPr="00491CA4">
        <w:rPr>
          <w:sz w:val="27"/>
          <w:szCs w:val="27"/>
        </w:rPr>
        <w:t>.3. При предоставлении муниципальной услуги:</w:t>
      </w:r>
    </w:p>
    <w:p w:rsidR="00851BA5" w:rsidRPr="00491CA4" w:rsidRDefault="00851BA5" w:rsidP="000A67D1">
      <w:pPr>
        <w:autoSpaceDE w:val="0"/>
        <w:autoSpaceDN w:val="0"/>
        <w:adjustRightInd w:val="0"/>
        <w:ind w:firstLine="709"/>
        <w:jc w:val="both"/>
        <w:rPr>
          <w:sz w:val="27"/>
          <w:szCs w:val="27"/>
        </w:rPr>
      </w:pPr>
      <w:r w:rsidRPr="00491CA4">
        <w:rPr>
          <w:sz w:val="27"/>
          <w:szCs w:val="27"/>
        </w:rPr>
        <w:t>- по рассмотрению Заявления (письменного или в электронной форме) - непосредственного взаимодействия заявителя с должностным лицом ОМС не требуется;</w:t>
      </w:r>
    </w:p>
    <w:p w:rsidR="00851BA5" w:rsidRPr="00491CA4" w:rsidRDefault="00851BA5" w:rsidP="000A67D1">
      <w:pPr>
        <w:autoSpaceDE w:val="0"/>
        <w:autoSpaceDN w:val="0"/>
        <w:adjustRightInd w:val="0"/>
        <w:ind w:firstLine="709"/>
        <w:jc w:val="both"/>
        <w:rPr>
          <w:sz w:val="27"/>
          <w:szCs w:val="27"/>
        </w:rPr>
      </w:pPr>
      <w:r w:rsidRPr="00491CA4">
        <w:rPr>
          <w:sz w:val="27"/>
          <w:szCs w:val="27"/>
        </w:rPr>
        <w:t>- в форме личного приема - взаимодействие заявителя с должностным лицом ОМС</w:t>
      </w:r>
      <w:r>
        <w:rPr>
          <w:sz w:val="27"/>
          <w:szCs w:val="27"/>
        </w:rPr>
        <w:t>У</w:t>
      </w:r>
      <w:r w:rsidRPr="00491CA4">
        <w:rPr>
          <w:sz w:val="27"/>
          <w:szCs w:val="27"/>
        </w:rPr>
        <w:t xml:space="preserve"> требуется при записи на личный прием и в ходе личного приема.</w:t>
      </w:r>
    </w:p>
    <w:p w:rsidR="00851BA5" w:rsidRPr="00491CA4" w:rsidRDefault="00851BA5" w:rsidP="003D3A4B">
      <w:pPr>
        <w:autoSpaceDE w:val="0"/>
        <w:autoSpaceDN w:val="0"/>
        <w:adjustRightInd w:val="0"/>
        <w:ind w:firstLine="709"/>
        <w:rPr>
          <w:sz w:val="27"/>
          <w:szCs w:val="27"/>
        </w:rPr>
      </w:pPr>
    </w:p>
    <w:p w:rsidR="00851BA5" w:rsidRPr="008820BD" w:rsidRDefault="00851BA5" w:rsidP="008820BD">
      <w:pPr>
        <w:autoSpaceDE w:val="0"/>
        <w:autoSpaceDN w:val="0"/>
        <w:adjustRightInd w:val="0"/>
        <w:ind w:firstLine="709"/>
        <w:jc w:val="both"/>
        <w:rPr>
          <w:b/>
          <w:bCs/>
          <w:sz w:val="27"/>
          <w:szCs w:val="27"/>
        </w:rPr>
      </w:pPr>
      <w:r w:rsidRPr="00491CA4">
        <w:rPr>
          <w:b/>
          <w:bCs/>
          <w:sz w:val="27"/>
          <w:szCs w:val="27"/>
        </w:rPr>
        <w:t>2</w:t>
      </w:r>
      <w:r>
        <w:rPr>
          <w:b/>
          <w:bCs/>
          <w:sz w:val="27"/>
          <w:szCs w:val="27"/>
        </w:rPr>
        <w:t>.17.</w:t>
      </w:r>
      <w:r w:rsidRPr="00491CA4">
        <w:rPr>
          <w:b/>
          <w:bCs/>
          <w:sz w:val="27"/>
          <w:szCs w:val="27"/>
        </w:rPr>
        <w:t xml:space="preserve">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851BA5" w:rsidRPr="008B6026" w:rsidRDefault="00851BA5" w:rsidP="00BE6506">
      <w:pPr>
        <w:ind w:firstLine="709"/>
        <w:jc w:val="both"/>
        <w:rPr>
          <w:sz w:val="28"/>
          <w:szCs w:val="28"/>
        </w:rPr>
      </w:pPr>
      <w:r>
        <w:rPr>
          <w:sz w:val="27"/>
          <w:szCs w:val="27"/>
        </w:rPr>
        <w:t>2.17</w:t>
      </w:r>
      <w:r w:rsidRPr="00491CA4">
        <w:rPr>
          <w:sz w:val="27"/>
          <w:szCs w:val="27"/>
        </w:rPr>
        <w:t>.1.</w:t>
      </w:r>
      <w:r w:rsidRPr="008B6026">
        <w:rPr>
          <w:sz w:val="28"/>
          <w:szCs w:val="28"/>
        </w:rPr>
        <w:t>Возможность предоставления муниципальной услуги через многофункциональный центр не предусмотрена.</w:t>
      </w:r>
    </w:p>
    <w:p w:rsidR="00851BA5" w:rsidRPr="008B6026" w:rsidRDefault="00851BA5" w:rsidP="00251019">
      <w:pPr>
        <w:ind w:firstLine="709"/>
        <w:jc w:val="both"/>
        <w:rPr>
          <w:sz w:val="28"/>
          <w:szCs w:val="28"/>
        </w:rPr>
      </w:pPr>
      <w:r>
        <w:rPr>
          <w:sz w:val="28"/>
          <w:szCs w:val="28"/>
        </w:rPr>
        <w:t>2.17.2</w:t>
      </w:r>
      <w:r w:rsidRPr="008B6026">
        <w:rPr>
          <w:sz w:val="28"/>
          <w:szCs w:val="28"/>
        </w:rPr>
        <w:t>. Представление заявителем заяв</w:t>
      </w:r>
      <w:r>
        <w:rPr>
          <w:sz w:val="28"/>
          <w:szCs w:val="28"/>
        </w:rPr>
        <w:t>ления</w:t>
      </w:r>
      <w:r w:rsidRPr="008B6026">
        <w:rPr>
          <w:sz w:val="28"/>
          <w:szCs w:val="28"/>
        </w:rPr>
        <w:t xml:space="preserve"> и прилагаемых к н</w:t>
      </w:r>
      <w:r>
        <w:rPr>
          <w:sz w:val="28"/>
          <w:szCs w:val="28"/>
        </w:rPr>
        <w:t>ему</w:t>
      </w:r>
      <w:r w:rsidRPr="008B6026">
        <w:rPr>
          <w:sz w:val="28"/>
          <w:szCs w:val="28"/>
        </w:rPr>
        <w:t xml:space="preserve"> документов, а также предоставление муниципальной услуги могут осуществляться с учетом электронных документов, </w:t>
      </w:r>
      <w:r w:rsidRPr="00072FA6">
        <w:rPr>
          <w:sz w:val="28"/>
          <w:szCs w:val="28"/>
        </w:rPr>
        <w:t xml:space="preserve">подписанных </w:t>
      </w:r>
      <w:hyperlink r:id="rId18" w:history="1">
        <w:r w:rsidRPr="00072FA6">
          <w:rPr>
            <w:rStyle w:val="a1"/>
            <w:b w:val="0"/>
            <w:bCs w:val="0"/>
            <w:sz w:val="28"/>
            <w:szCs w:val="28"/>
          </w:rPr>
          <w:t>электронной подписью</w:t>
        </w:r>
      </w:hyperlink>
      <w:r w:rsidRPr="008B6026">
        <w:rPr>
          <w:sz w:val="28"/>
          <w:szCs w:val="28"/>
        </w:rPr>
        <w:t xml:space="preserve"> (с использованием, в том числе, универсальной электронной карты) в соответствии с требованиями </w:t>
      </w:r>
      <w:hyperlink r:id="rId19" w:history="1">
        <w:r w:rsidRPr="00072FA6">
          <w:rPr>
            <w:rStyle w:val="a1"/>
            <w:b w:val="0"/>
            <w:bCs w:val="0"/>
            <w:sz w:val="28"/>
            <w:szCs w:val="28"/>
          </w:rPr>
          <w:t>Федерального закона</w:t>
        </w:r>
      </w:hyperlink>
      <w:r w:rsidRPr="00072FA6">
        <w:rPr>
          <w:sz w:val="28"/>
          <w:szCs w:val="28"/>
        </w:rPr>
        <w:t xml:space="preserve"> от 6 апреля 2011 г. № 63-ФЗ «Об электронной подписи» и </w:t>
      </w:r>
      <w:hyperlink r:id="rId20" w:history="1">
        <w:r w:rsidRPr="00072FA6">
          <w:rPr>
            <w:rStyle w:val="a1"/>
            <w:b w:val="0"/>
            <w:bCs w:val="0"/>
            <w:sz w:val="28"/>
            <w:szCs w:val="28"/>
          </w:rPr>
          <w:t>Федерального закона</w:t>
        </w:r>
      </w:hyperlink>
      <w:r w:rsidRPr="00072FA6">
        <w:rPr>
          <w:b/>
          <w:bCs/>
          <w:sz w:val="28"/>
          <w:szCs w:val="28"/>
        </w:rPr>
        <w:t xml:space="preserve"> </w:t>
      </w:r>
      <w:r w:rsidRPr="008B6026">
        <w:rPr>
          <w:sz w:val="28"/>
          <w:szCs w:val="28"/>
        </w:rPr>
        <w:t>от 27 июля 2010 г. № 210-ФЗ «Об организации предоставления государственных и муниципальных услуг». Электронные документы, подписанные электронной подписью (с использованием, в том числе, универсальной электронной карты), признаются равнозначными документам на бумажном носителе, подписанным собственноручной подписью,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851BA5" w:rsidRPr="008B6026" w:rsidRDefault="00851BA5" w:rsidP="00251019">
      <w:pPr>
        <w:ind w:firstLine="709"/>
        <w:jc w:val="both"/>
        <w:rPr>
          <w:sz w:val="28"/>
          <w:szCs w:val="28"/>
        </w:rPr>
      </w:pPr>
      <w:bookmarkStart w:id="1" w:name="sub_230"/>
      <w:r>
        <w:rPr>
          <w:sz w:val="28"/>
          <w:szCs w:val="28"/>
        </w:rPr>
        <w:t>2.17.3</w:t>
      </w:r>
      <w:r w:rsidRPr="008B6026">
        <w:rPr>
          <w:sz w:val="28"/>
          <w:szCs w:val="28"/>
        </w:rPr>
        <w:t xml:space="preserve">. При определении особенностей обращения в электронной форме за предоставлением муниципальной услуги указывается перечень классов средств </w:t>
      </w:r>
      <w:hyperlink r:id="rId21" w:history="1">
        <w:r w:rsidRPr="00072FA6">
          <w:rPr>
            <w:rStyle w:val="a1"/>
            <w:b w:val="0"/>
            <w:bCs w:val="0"/>
            <w:sz w:val="28"/>
            <w:szCs w:val="28"/>
          </w:rPr>
          <w:t>электронной подписи</w:t>
        </w:r>
      </w:hyperlink>
      <w:r w:rsidRPr="00072FA6">
        <w:rPr>
          <w:sz w:val="28"/>
          <w:szCs w:val="28"/>
        </w:rPr>
        <w:t>,</w:t>
      </w:r>
      <w:r w:rsidRPr="008B6026">
        <w:rPr>
          <w:sz w:val="28"/>
          <w:szCs w:val="28"/>
        </w:rPr>
        <w:t xml:space="preserve"> которые допускаются к использованию при обращении за получением муниципальной услуги, с применением усиленной квалификационной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bookmarkEnd w:id="1"/>
    <w:p w:rsidR="00851BA5" w:rsidRPr="00491CA4" w:rsidRDefault="00851BA5" w:rsidP="00DA43C3">
      <w:pPr>
        <w:widowControl w:val="0"/>
        <w:autoSpaceDE w:val="0"/>
        <w:autoSpaceDN w:val="0"/>
        <w:adjustRightInd w:val="0"/>
        <w:ind w:firstLine="709"/>
        <w:jc w:val="both"/>
        <w:rPr>
          <w:sz w:val="27"/>
          <w:szCs w:val="27"/>
        </w:rPr>
      </w:pPr>
    </w:p>
    <w:p w:rsidR="00851BA5" w:rsidRPr="00491CA4" w:rsidRDefault="00851BA5" w:rsidP="003D3A4B">
      <w:pPr>
        <w:pStyle w:val="ConsPlusNormal"/>
        <w:widowControl/>
        <w:ind w:firstLine="709"/>
        <w:jc w:val="center"/>
        <w:rPr>
          <w:rFonts w:ascii="Times New Roman" w:hAnsi="Times New Roman" w:cs="Times New Roman"/>
          <w:b/>
          <w:bCs/>
          <w:spacing w:val="2"/>
          <w:sz w:val="27"/>
          <w:szCs w:val="27"/>
        </w:rPr>
      </w:pPr>
    </w:p>
    <w:p w:rsidR="00851BA5" w:rsidRPr="00491CA4" w:rsidRDefault="00851BA5" w:rsidP="003D3A4B">
      <w:pPr>
        <w:pStyle w:val="ConsPlusNormal"/>
        <w:widowControl/>
        <w:ind w:firstLine="709"/>
        <w:jc w:val="center"/>
        <w:rPr>
          <w:rFonts w:ascii="Times New Roman" w:hAnsi="Times New Roman" w:cs="Times New Roman"/>
          <w:b/>
          <w:bCs/>
          <w:sz w:val="27"/>
          <w:szCs w:val="27"/>
        </w:rPr>
      </w:pPr>
      <w:r w:rsidRPr="00491CA4">
        <w:rPr>
          <w:rFonts w:ascii="Times New Roman" w:hAnsi="Times New Roman" w:cs="Times New Roman"/>
          <w:b/>
          <w:bCs/>
          <w:spacing w:val="2"/>
          <w:sz w:val="27"/>
          <w:szCs w:val="27"/>
        </w:rPr>
        <w:t>I</w:t>
      </w:r>
      <w:r w:rsidRPr="00491CA4">
        <w:rPr>
          <w:rFonts w:ascii="Times New Roman" w:hAnsi="Times New Roman" w:cs="Times New Roman"/>
          <w:b/>
          <w:bCs/>
          <w:sz w:val="27"/>
          <w:szCs w:val="27"/>
          <w:lang w:val="en-US"/>
        </w:rPr>
        <w:t>II</w:t>
      </w:r>
      <w:r w:rsidRPr="00491CA4">
        <w:rPr>
          <w:rFonts w:ascii="Times New Roman" w:hAnsi="Times New Roman" w:cs="Times New Roman"/>
          <w:b/>
          <w:bCs/>
          <w:sz w:val="27"/>
          <w:szCs w:val="27"/>
        </w:rPr>
        <w:t>.  Состав, последовательность и сроки выполнения административных процедур, требования к порядку их выполнения</w:t>
      </w:r>
    </w:p>
    <w:p w:rsidR="00851BA5" w:rsidRPr="00491CA4" w:rsidRDefault="00851BA5" w:rsidP="003D3A4B">
      <w:pPr>
        <w:pStyle w:val="NormalWeb"/>
        <w:spacing w:before="0" w:beforeAutospacing="0" w:after="0" w:afterAutospacing="0"/>
        <w:ind w:firstLine="709"/>
        <w:jc w:val="center"/>
        <w:rPr>
          <w:b/>
          <w:bCs/>
          <w:sz w:val="27"/>
          <w:szCs w:val="27"/>
        </w:rPr>
      </w:pPr>
    </w:p>
    <w:p w:rsidR="00851BA5" w:rsidRPr="008820BD" w:rsidRDefault="00851BA5" w:rsidP="008820BD">
      <w:pPr>
        <w:autoSpaceDE w:val="0"/>
        <w:autoSpaceDN w:val="0"/>
        <w:adjustRightInd w:val="0"/>
        <w:ind w:firstLine="709"/>
        <w:jc w:val="both"/>
        <w:rPr>
          <w:b/>
          <w:bCs/>
          <w:sz w:val="27"/>
          <w:szCs w:val="27"/>
        </w:rPr>
      </w:pPr>
      <w:r w:rsidRPr="00491CA4">
        <w:rPr>
          <w:b/>
          <w:bCs/>
          <w:sz w:val="27"/>
          <w:szCs w:val="27"/>
        </w:rPr>
        <w:t>3.1. Перечень административных процедур при предоставлении  муниципальной услуги.</w:t>
      </w:r>
    </w:p>
    <w:p w:rsidR="00851BA5" w:rsidRPr="008B6026" w:rsidRDefault="00851BA5" w:rsidP="00BE6506">
      <w:pPr>
        <w:ind w:firstLine="709"/>
        <w:jc w:val="both"/>
        <w:rPr>
          <w:sz w:val="28"/>
          <w:szCs w:val="28"/>
        </w:rPr>
      </w:pPr>
      <w:r w:rsidRPr="008B6026">
        <w:rPr>
          <w:sz w:val="28"/>
          <w:szCs w:val="28"/>
        </w:rPr>
        <w:t>При предоставлении муниципальной услуги осуществляются следующие административные процедуры:</w:t>
      </w:r>
    </w:p>
    <w:p w:rsidR="00851BA5" w:rsidRPr="0054338F" w:rsidRDefault="00851BA5" w:rsidP="00BE6506">
      <w:pPr>
        <w:suppressAutoHyphens/>
        <w:autoSpaceDE w:val="0"/>
        <w:autoSpaceDN w:val="0"/>
        <w:adjustRightInd w:val="0"/>
        <w:ind w:firstLine="709"/>
        <w:jc w:val="both"/>
        <w:rPr>
          <w:rFonts w:ascii="Times New Roman CYR" w:hAnsi="Times New Roman CYR" w:cs="Times New Roman CYR"/>
          <w:color w:val="000000"/>
          <w:kern w:val="1"/>
          <w:sz w:val="28"/>
          <w:szCs w:val="28"/>
        </w:rPr>
      </w:pPr>
      <w:bookmarkStart w:id="2" w:name="sub_3150"/>
      <w:r w:rsidRPr="0054338F">
        <w:rPr>
          <w:rFonts w:ascii="Times New Roman CYR" w:hAnsi="Times New Roman CYR" w:cs="Times New Roman CYR"/>
          <w:color w:val="000000"/>
          <w:kern w:val="1"/>
          <w:sz w:val="28"/>
          <w:szCs w:val="28"/>
        </w:rPr>
        <w:t>1) прием и регистрация заявления с комплектом документов</w:t>
      </w:r>
      <w:r w:rsidRPr="009918B9">
        <w:rPr>
          <w:sz w:val="28"/>
          <w:szCs w:val="28"/>
        </w:rPr>
        <w:t xml:space="preserve"> </w:t>
      </w:r>
      <w:r>
        <w:rPr>
          <w:sz w:val="28"/>
          <w:szCs w:val="28"/>
        </w:rPr>
        <w:t xml:space="preserve">или </w:t>
      </w:r>
      <w:r w:rsidRPr="00AC4431">
        <w:rPr>
          <w:rFonts w:ascii="Times New Roman CYR" w:hAnsi="Times New Roman CYR" w:cs="Times New Roman CYR"/>
          <w:color w:val="000000"/>
          <w:kern w:val="1"/>
          <w:sz w:val="28"/>
          <w:szCs w:val="28"/>
        </w:rPr>
        <w:t>отказ в приеме документов</w:t>
      </w:r>
      <w:r w:rsidRPr="00AC4431">
        <w:rPr>
          <w:rFonts w:ascii="Times New Roman CYR" w:hAnsi="Times New Roman CYR" w:cs="Times New Roman CYR"/>
          <w:kern w:val="1"/>
          <w:sz w:val="28"/>
          <w:szCs w:val="28"/>
        </w:rPr>
        <w:t>, необходимых для предоставления муниципальной услуги</w:t>
      </w:r>
      <w:r w:rsidRPr="0054338F">
        <w:rPr>
          <w:rFonts w:ascii="Times New Roman CYR" w:hAnsi="Times New Roman CYR" w:cs="Times New Roman CYR"/>
          <w:color w:val="000000"/>
          <w:kern w:val="1"/>
          <w:sz w:val="28"/>
          <w:szCs w:val="28"/>
        </w:rPr>
        <w:t xml:space="preserve">; </w:t>
      </w:r>
    </w:p>
    <w:p w:rsidR="00851BA5" w:rsidRDefault="00851BA5" w:rsidP="00BE6506">
      <w:pPr>
        <w:widowControl w:val="0"/>
        <w:autoSpaceDE w:val="0"/>
        <w:autoSpaceDN w:val="0"/>
        <w:adjustRightInd w:val="0"/>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2</w:t>
      </w:r>
      <w:r w:rsidRPr="0054338F">
        <w:rPr>
          <w:rFonts w:ascii="Times New Roman CYR" w:hAnsi="Times New Roman CYR" w:cs="Times New Roman CYR"/>
          <w:kern w:val="1"/>
          <w:sz w:val="28"/>
          <w:szCs w:val="28"/>
        </w:rPr>
        <w:t xml:space="preserve">) </w:t>
      </w:r>
      <w:r>
        <w:rPr>
          <w:rFonts w:ascii="Times New Roman CYR" w:hAnsi="Times New Roman CYR" w:cs="Times New Roman CYR"/>
          <w:kern w:val="1"/>
          <w:sz w:val="28"/>
          <w:szCs w:val="28"/>
        </w:rPr>
        <w:t>п</w:t>
      </w:r>
      <w:r w:rsidRPr="0095356B">
        <w:rPr>
          <w:sz w:val="28"/>
          <w:szCs w:val="28"/>
        </w:rPr>
        <w:t>роверка комплектности (достаточности) представленных заявителем документов, а также полноты и достоверности</w:t>
      </w:r>
      <w:r>
        <w:rPr>
          <w:sz w:val="28"/>
          <w:szCs w:val="28"/>
        </w:rPr>
        <w:t xml:space="preserve"> </w:t>
      </w:r>
      <w:r w:rsidRPr="0095356B">
        <w:rPr>
          <w:sz w:val="28"/>
          <w:szCs w:val="28"/>
        </w:rPr>
        <w:t>содержащейся в них информации</w:t>
      </w:r>
      <w:r w:rsidRPr="0054338F">
        <w:rPr>
          <w:rFonts w:ascii="Times New Roman CYR" w:hAnsi="Times New Roman CYR" w:cs="Times New Roman CYR"/>
          <w:kern w:val="1"/>
          <w:sz w:val="28"/>
          <w:szCs w:val="28"/>
        </w:rPr>
        <w:t>;</w:t>
      </w:r>
    </w:p>
    <w:p w:rsidR="00851BA5" w:rsidRPr="002D0808" w:rsidRDefault="00851BA5" w:rsidP="00BE6506">
      <w:pPr>
        <w:widowControl w:val="0"/>
        <w:autoSpaceDE w:val="0"/>
        <w:autoSpaceDN w:val="0"/>
        <w:adjustRightInd w:val="0"/>
        <w:ind w:firstLine="709"/>
        <w:jc w:val="both"/>
        <w:rPr>
          <w:rFonts w:ascii="Times New Roman CYR" w:hAnsi="Times New Roman CYR" w:cs="Times New Roman CYR"/>
          <w:kern w:val="1"/>
          <w:sz w:val="28"/>
          <w:szCs w:val="28"/>
        </w:rPr>
      </w:pPr>
      <w:r w:rsidRPr="002D0808">
        <w:rPr>
          <w:sz w:val="28"/>
          <w:szCs w:val="28"/>
        </w:rPr>
        <w:t>3) принятие решения о предоставлении или отказе в предоставлении муниципальной услуги;</w:t>
      </w:r>
    </w:p>
    <w:p w:rsidR="00851BA5" w:rsidRPr="0054338F" w:rsidRDefault="00851BA5" w:rsidP="00BE6506">
      <w:pPr>
        <w:ind w:firstLine="709"/>
        <w:jc w:val="both"/>
        <w:outlineLvl w:val="2"/>
        <w:rPr>
          <w:rFonts w:ascii="Times New Roman CYR" w:hAnsi="Times New Roman CYR" w:cs="Times New Roman CYR"/>
          <w:kern w:val="1"/>
          <w:sz w:val="28"/>
          <w:szCs w:val="28"/>
        </w:rPr>
      </w:pPr>
      <w:r>
        <w:rPr>
          <w:kern w:val="1"/>
          <w:sz w:val="28"/>
          <w:szCs w:val="28"/>
        </w:rPr>
        <w:t>4</w:t>
      </w:r>
      <w:r w:rsidRPr="00336877">
        <w:rPr>
          <w:kern w:val="1"/>
          <w:sz w:val="28"/>
          <w:szCs w:val="28"/>
        </w:rPr>
        <w:t xml:space="preserve">) </w:t>
      </w:r>
      <w:r>
        <w:rPr>
          <w:sz w:val="28"/>
          <w:szCs w:val="28"/>
        </w:rPr>
        <w:t>в</w:t>
      </w:r>
      <w:r w:rsidRPr="00336877">
        <w:rPr>
          <w:sz w:val="28"/>
          <w:szCs w:val="28"/>
        </w:rPr>
        <w:t>ыдача результата предоставления муниципальной услуги</w:t>
      </w:r>
      <w:r w:rsidRPr="0054338F">
        <w:rPr>
          <w:rFonts w:ascii="Times New Roman CYR" w:hAnsi="Times New Roman CYR" w:cs="Times New Roman CYR"/>
          <w:kern w:val="1"/>
          <w:sz w:val="28"/>
          <w:szCs w:val="28"/>
        </w:rPr>
        <w:t>.</w:t>
      </w:r>
    </w:p>
    <w:bookmarkEnd w:id="2"/>
    <w:p w:rsidR="00851BA5" w:rsidRPr="00D94AEB" w:rsidRDefault="00851BA5" w:rsidP="003D3A4B">
      <w:pPr>
        <w:autoSpaceDE w:val="0"/>
        <w:autoSpaceDN w:val="0"/>
        <w:adjustRightInd w:val="0"/>
        <w:ind w:firstLine="709"/>
      </w:pPr>
    </w:p>
    <w:p w:rsidR="00851BA5" w:rsidRDefault="00851BA5" w:rsidP="008820BD">
      <w:pPr>
        <w:autoSpaceDE w:val="0"/>
        <w:autoSpaceDN w:val="0"/>
        <w:adjustRightInd w:val="0"/>
        <w:ind w:firstLine="709"/>
        <w:jc w:val="both"/>
        <w:rPr>
          <w:b/>
          <w:bCs/>
          <w:sz w:val="27"/>
          <w:szCs w:val="27"/>
        </w:rPr>
      </w:pPr>
    </w:p>
    <w:p w:rsidR="00851BA5" w:rsidRDefault="00851BA5" w:rsidP="00BE6506">
      <w:pPr>
        <w:widowControl w:val="0"/>
        <w:autoSpaceDE w:val="0"/>
        <w:autoSpaceDN w:val="0"/>
        <w:adjustRightInd w:val="0"/>
        <w:ind w:firstLine="709"/>
        <w:jc w:val="both"/>
      </w:pPr>
      <w:r w:rsidRPr="00BE6506">
        <w:rPr>
          <w:b/>
          <w:bCs/>
          <w:sz w:val="27"/>
          <w:szCs w:val="27"/>
        </w:rPr>
        <w:t>3.2</w:t>
      </w:r>
      <w:r w:rsidRPr="00491CA4">
        <w:rPr>
          <w:b/>
          <w:bCs/>
        </w:rPr>
        <w:t xml:space="preserve"> </w:t>
      </w:r>
      <w:r w:rsidRPr="0054338F">
        <w:rPr>
          <w:rFonts w:ascii="Times New Roman CYR" w:hAnsi="Times New Roman CYR" w:cs="Times New Roman CYR"/>
          <w:b/>
          <w:bCs/>
          <w:kern w:val="1"/>
          <w:sz w:val="28"/>
          <w:szCs w:val="28"/>
        </w:rPr>
        <w:t xml:space="preserve">Прием и регистрация </w:t>
      </w:r>
      <w:r w:rsidRPr="0054338F">
        <w:rPr>
          <w:rFonts w:ascii="Times New Roman CYR" w:hAnsi="Times New Roman CYR" w:cs="Times New Roman CYR"/>
          <w:b/>
          <w:bCs/>
          <w:color w:val="000000"/>
          <w:kern w:val="1"/>
          <w:sz w:val="28"/>
          <w:szCs w:val="28"/>
        </w:rPr>
        <w:t>заявления</w:t>
      </w:r>
      <w:r w:rsidRPr="0054338F">
        <w:rPr>
          <w:rFonts w:ascii="Times New Roman CYR" w:hAnsi="Times New Roman CYR" w:cs="Times New Roman CYR"/>
          <w:b/>
          <w:bCs/>
          <w:kern w:val="1"/>
          <w:sz w:val="28"/>
          <w:szCs w:val="28"/>
        </w:rPr>
        <w:t xml:space="preserve"> с комплектом документов </w:t>
      </w:r>
      <w:r>
        <w:rPr>
          <w:b/>
          <w:bCs/>
          <w:sz w:val="28"/>
          <w:szCs w:val="28"/>
        </w:rPr>
        <w:t xml:space="preserve">или </w:t>
      </w:r>
      <w:r w:rsidRPr="00AC4431">
        <w:rPr>
          <w:rFonts w:ascii="Times New Roman CYR" w:hAnsi="Times New Roman CYR" w:cs="Times New Roman CYR"/>
          <w:b/>
          <w:bCs/>
          <w:color w:val="000000"/>
          <w:kern w:val="1"/>
          <w:sz w:val="28"/>
          <w:szCs w:val="28"/>
        </w:rPr>
        <w:t>отказ в приеме документов</w:t>
      </w:r>
      <w:r w:rsidRPr="00AC4431">
        <w:rPr>
          <w:rFonts w:ascii="Times New Roman CYR" w:hAnsi="Times New Roman CYR" w:cs="Times New Roman CYR"/>
          <w:b/>
          <w:bCs/>
          <w:kern w:val="1"/>
          <w:sz w:val="28"/>
          <w:szCs w:val="28"/>
        </w:rPr>
        <w:t>, необходимых для предоставления муниципальной услуги</w:t>
      </w:r>
      <w:r w:rsidRPr="00000046">
        <w:t xml:space="preserve"> </w:t>
      </w:r>
    </w:p>
    <w:p w:rsidR="00851BA5" w:rsidRPr="008B6026" w:rsidRDefault="00851BA5" w:rsidP="00BE6506">
      <w:pPr>
        <w:widowControl w:val="0"/>
        <w:autoSpaceDE w:val="0"/>
        <w:autoSpaceDN w:val="0"/>
        <w:adjustRightInd w:val="0"/>
        <w:ind w:firstLine="709"/>
        <w:jc w:val="both"/>
        <w:rPr>
          <w:sz w:val="28"/>
          <w:szCs w:val="28"/>
        </w:rPr>
      </w:pPr>
      <w:r w:rsidRPr="00BE6506">
        <w:rPr>
          <w:sz w:val="27"/>
          <w:szCs w:val="27"/>
        </w:rPr>
        <w:t>3.2.1.</w:t>
      </w:r>
      <w:r w:rsidRPr="00000046">
        <w:t xml:space="preserve"> </w:t>
      </w:r>
      <w:r w:rsidRPr="008B6026">
        <w:rPr>
          <w:sz w:val="28"/>
          <w:szCs w:val="28"/>
        </w:rPr>
        <w:t>Основанием для начала административной процедуры (действия) является представление заявителем заявления и прилагаемых к нему документов, предусмотренных пунктом 2.8 настоящего Административного регламента, почтой или электронной почтой в форме электронного документа, подписанного электронной подписью заявителя, нарочным отправлением или лично. При наличии технической возможности подача заявителем документов может быть осуществлена с использованием республиканской информационной системы «Портал государственных и муниципальных услуг Республики Марий Эл» (далее – Единый портал).</w:t>
      </w:r>
    </w:p>
    <w:p w:rsidR="00851BA5" w:rsidRPr="008B6026" w:rsidRDefault="00851BA5" w:rsidP="00BE6506">
      <w:pPr>
        <w:widowControl w:val="0"/>
        <w:autoSpaceDE w:val="0"/>
        <w:autoSpaceDN w:val="0"/>
        <w:adjustRightInd w:val="0"/>
        <w:ind w:firstLine="709"/>
        <w:jc w:val="both"/>
        <w:rPr>
          <w:sz w:val="28"/>
          <w:szCs w:val="28"/>
        </w:rPr>
      </w:pPr>
      <w:r w:rsidRPr="008B6026">
        <w:rPr>
          <w:sz w:val="28"/>
          <w:szCs w:val="28"/>
        </w:rPr>
        <w:t>Заявление и прилагаемые к нему документы принимаются</w:t>
      </w:r>
      <w:r w:rsidRPr="008B6026">
        <w:rPr>
          <w:sz w:val="28"/>
          <w:szCs w:val="28"/>
        </w:rPr>
        <w:br/>
        <w:t xml:space="preserve">в </w:t>
      </w:r>
      <w:r>
        <w:rPr>
          <w:sz w:val="28"/>
          <w:szCs w:val="28"/>
        </w:rPr>
        <w:t>а</w:t>
      </w:r>
      <w:r w:rsidRPr="008B6026">
        <w:rPr>
          <w:sz w:val="28"/>
          <w:szCs w:val="28"/>
        </w:rPr>
        <w:t xml:space="preserve">дминистрации в установленное пунктом 1.4 настоящего Административного регламента специалистом отдела организационно-правовой работы и делопроизводства </w:t>
      </w:r>
      <w:r>
        <w:rPr>
          <w:sz w:val="28"/>
          <w:szCs w:val="28"/>
        </w:rPr>
        <w:t>а</w:t>
      </w:r>
      <w:r w:rsidRPr="008B6026">
        <w:rPr>
          <w:sz w:val="28"/>
          <w:szCs w:val="28"/>
        </w:rPr>
        <w:t>дминистрации</w:t>
      </w:r>
      <w:r>
        <w:rPr>
          <w:sz w:val="28"/>
          <w:szCs w:val="28"/>
        </w:rPr>
        <w:t xml:space="preserve"> муниципального образования «Юринский муниципальный район»</w:t>
      </w:r>
      <w:r w:rsidRPr="008B6026">
        <w:rPr>
          <w:sz w:val="28"/>
          <w:szCs w:val="28"/>
        </w:rPr>
        <w:t>.</w:t>
      </w:r>
    </w:p>
    <w:p w:rsidR="00851BA5" w:rsidRPr="008B6026" w:rsidRDefault="00851BA5" w:rsidP="00BE6506">
      <w:pPr>
        <w:widowControl w:val="0"/>
        <w:autoSpaceDE w:val="0"/>
        <w:autoSpaceDN w:val="0"/>
        <w:adjustRightInd w:val="0"/>
        <w:ind w:firstLine="709"/>
        <w:jc w:val="both"/>
        <w:rPr>
          <w:sz w:val="28"/>
          <w:szCs w:val="28"/>
        </w:rPr>
      </w:pPr>
      <w:r w:rsidRPr="008B6026">
        <w:rPr>
          <w:sz w:val="28"/>
          <w:szCs w:val="28"/>
        </w:rPr>
        <w:t xml:space="preserve">Специалист отдела организационно-правовой работы и делопроизводства </w:t>
      </w:r>
      <w:r>
        <w:rPr>
          <w:sz w:val="28"/>
          <w:szCs w:val="28"/>
        </w:rPr>
        <w:t>а</w:t>
      </w:r>
      <w:r w:rsidRPr="008B6026">
        <w:rPr>
          <w:sz w:val="28"/>
          <w:szCs w:val="28"/>
        </w:rPr>
        <w:t>дминистрации</w:t>
      </w:r>
      <w:r>
        <w:rPr>
          <w:sz w:val="28"/>
          <w:szCs w:val="28"/>
        </w:rPr>
        <w:t xml:space="preserve"> муниципального образования «Юринский муниципальный район»</w:t>
      </w:r>
      <w:r w:rsidRPr="008B6026">
        <w:rPr>
          <w:sz w:val="28"/>
          <w:szCs w:val="28"/>
        </w:rPr>
        <w:t xml:space="preserve"> принимает заявление и прилагаемые к нему документы, регистрирует и направляет их главе администрации муниципального образования «</w:t>
      </w:r>
      <w:r>
        <w:rPr>
          <w:sz w:val="28"/>
          <w:szCs w:val="28"/>
        </w:rPr>
        <w:t>Юринский</w:t>
      </w:r>
      <w:r w:rsidRPr="008B6026">
        <w:rPr>
          <w:sz w:val="28"/>
          <w:szCs w:val="28"/>
        </w:rPr>
        <w:t xml:space="preserve"> муниципальный район» (далее - глава), либо лицу, его замещающему, для наложения резолюции по рассмотрению документов.</w:t>
      </w:r>
    </w:p>
    <w:p w:rsidR="00851BA5" w:rsidRPr="008B6026" w:rsidRDefault="00851BA5" w:rsidP="00BE6506">
      <w:pPr>
        <w:widowControl w:val="0"/>
        <w:autoSpaceDE w:val="0"/>
        <w:autoSpaceDN w:val="0"/>
        <w:adjustRightInd w:val="0"/>
        <w:ind w:firstLine="709"/>
        <w:jc w:val="both"/>
        <w:rPr>
          <w:sz w:val="28"/>
          <w:szCs w:val="28"/>
        </w:rPr>
      </w:pPr>
      <w:r w:rsidRPr="008B6026">
        <w:rPr>
          <w:sz w:val="28"/>
          <w:szCs w:val="28"/>
        </w:rPr>
        <w:t xml:space="preserve">В случае направления документов по почте, электронной почте </w:t>
      </w:r>
      <w:r w:rsidRPr="008B6026">
        <w:rPr>
          <w:sz w:val="28"/>
          <w:szCs w:val="28"/>
        </w:rPr>
        <w:br/>
        <w:t>(в форме электронного документа) прием и регистрация заявления и прилагаемых к нему документов осуществляется не позднее 1 рабочего дня, следующего за датой поступления документов.</w:t>
      </w:r>
    </w:p>
    <w:p w:rsidR="00851BA5" w:rsidRDefault="00851BA5" w:rsidP="00BE6506">
      <w:pPr>
        <w:widowControl w:val="0"/>
        <w:autoSpaceDE w:val="0"/>
        <w:autoSpaceDN w:val="0"/>
        <w:adjustRightInd w:val="0"/>
        <w:ind w:firstLine="709"/>
        <w:jc w:val="both"/>
        <w:rPr>
          <w:sz w:val="28"/>
          <w:szCs w:val="28"/>
        </w:rPr>
      </w:pPr>
      <w:r w:rsidRPr="008B6026">
        <w:rPr>
          <w:sz w:val="28"/>
          <w:szCs w:val="28"/>
        </w:rPr>
        <w:t xml:space="preserve">Результатом административной процедуры (действий) является регистрация документов. </w:t>
      </w:r>
    </w:p>
    <w:p w:rsidR="00851BA5" w:rsidRPr="00B8019F" w:rsidRDefault="00851BA5" w:rsidP="00BE6506">
      <w:pPr>
        <w:widowControl w:val="0"/>
        <w:autoSpaceDE w:val="0"/>
        <w:autoSpaceDN w:val="0"/>
        <w:adjustRightInd w:val="0"/>
        <w:ind w:firstLine="709"/>
        <w:jc w:val="both"/>
        <w:rPr>
          <w:sz w:val="28"/>
          <w:szCs w:val="28"/>
        </w:rPr>
      </w:pPr>
      <w:r w:rsidRPr="00B8019F">
        <w:rPr>
          <w:sz w:val="28"/>
          <w:szCs w:val="28"/>
        </w:rPr>
        <w:t xml:space="preserve">При наличии оснований для отказа в приеме документов, необходимых для предоставления муниципальной услуги, предусмотренных п. 2.11 настоящего Административного регламента, заявление возвращается заявителю.  </w:t>
      </w:r>
    </w:p>
    <w:p w:rsidR="00851BA5" w:rsidRPr="008B6026" w:rsidRDefault="00851BA5" w:rsidP="00BE6506">
      <w:pPr>
        <w:widowControl w:val="0"/>
        <w:autoSpaceDE w:val="0"/>
        <w:autoSpaceDN w:val="0"/>
        <w:adjustRightInd w:val="0"/>
        <w:ind w:firstLine="709"/>
        <w:jc w:val="both"/>
        <w:rPr>
          <w:sz w:val="28"/>
          <w:szCs w:val="28"/>
        </w:rPr>
      </w:pPr>
      <w:r w:rsidRPr="008B6026">
        <w:rPr>
          <w:sz w:val="28"/>
          <w:szCs w:val="28"/>
        </w:rPr>
        <w:t>Максимальный срок выполнения административной процедуры составляет 2 рабочих дня со дня поступления документов.</w:t>
      </w:r>
    </w:p>
    <w:p w:rsidR="00851BA5" w:rsidRPr="00491CA4" w:rsidRDefault="00851BA5" w:rsidP="008820BD">
      <w:pPr>
        <w:autoSpaceDE w:val="0"/>
        <w:autoSpaceDN w:val="0"/>
        <w:adjustRightInd w:val="0"/>
        <w:rPr>
          <w:sz w:val="27"/>
          <w:szCs w:val="27"/>
        </w:rPr>
      </w:pPr>
    </w:p>
    <w:p w:rsidR="00851BA5" w:rsidRPr="008B6026" w:rsidRDefault="00851BA5" w:rsidP="00BE6506">
      <w:pPr>
        <w:widowControl w:val="0"/>
        <w:autoSpaceDE w:val="0"/>
        <w:autoSpaceDN w:val="0"/>
        <w:adjustRightInd w:val="0"/>
        <w:ind w:firstLine="709"/>
        <w:jc w:val="center"/>
        <w:rPr>
          <w:b/>
          <w:bCs/>
          <w:sz w:val="28"/>
          <w:szCs w:val="28"/>
        </w:rPr>
      </w:pPr>
      <w:r w:rsidRPr="008B6026">
        <w:rPr>
          <w:b/>
          <w:bCs/>
          <w:sz w:val="28"/>
          <w:szCs w:val="28"/>
        </w:rPr>
        <w:t xml:space="preserve">Проверка комплектности (достаточности) представленных заявителем документов, а также полноты и достоверности </w:t>
      </w:r>
      <w:r w:rsidRPr="008B6026">
        <w:rPr>
          <w:b/>
          <w:bCs/>
          <w:sz w:val="28"/>
          <w:szCs w:val="28"/>
        </w:rPr>
        <w:br/>
        <w:t>содержащейся в них информации</w:t>
      </w:r>
    </w:p>
    <w:p w:rsidR="00851BA5" w:rsidRPr="008B6026" w:rsidRDefault="00851BA5" w:rsidP="00BE6506">
      <w:pPr>
        <w:ind w:firstLine="709"/>
        <w:jc w:val="both"/>
        <w:rPr>
          <w:sz w:val="28"/>
          <w:szCs w:val="28"/>
        </w:rPr>
      </w:pPr>
    </w:p>
    <w:p w:rsidR="00851BA5" w:rsidRPr="008B6026" w:rsidRDefault="00851BA5" w:rsidP="00BE6506">
      <w:pPr>
        <w:tabs>
          <w:tab w:val="left" w:pos="0"/>
        </w:tabs>
        <w:autoSpaceDE w:val="0"/>
        <w:autoSpaceDN w:val="0"/>
        <w:adjustRightInd w:val="0"/>
        <w:ind w:firstLine="709"/>
        <w:jc w:val="both"/>
        <w:outlineLvl w:val="1"/>
        <w:rPr>
          <w:sz w:val="28"/>
          <w:szCs w:val="28"/>
        </w:rPr>
      </w:pPr>
      <w:r w:rsidRPr="008B6026">
        <w:rPr>
          <w:sz w:val="28"/>
          <w:szCs w:val="28"/>
        </w:rPr>
        <w:t>3.3.</w:t>
      </w:r>
      <w:r w:rsidRPr="008B6026">
        <w:rPr>
          <w:sz w:val="28"/>
          <w:szCs w:val="28"/>
        </w:rPr>
        <w:tab/>
        <w:t xml:space="preserve">Основанием для начала выполнения административной процедуры является поступление в отдел </w:t>
      </w:r>
      <w:r>
        <w:rPr>
          <w:sz w:val="28"/>
          <w:szCs w:val="28"/>
        </w:rPr>
        <w:t>оперативного управления имуществом и земельными ресурсами</w:t>
      </w:r>
      <w:r w:rsidRPr="008B6026">
        <w:rPr>
          <w:sz w:val="28"/>
          <w:szCs w:val="28"/>
        </w:rPr>
        <w:t xml:space="preserve"> (далее–</w:t>
      </w:r>
      <w:r>
        <w:rPr>
          <w:sz w:val="28"/>
          <w:szCs w:val="28"/>
        </w:rPr>
        <w:t>о</w:t>
      </w:r>
      <w:r w:rsidRPr="008B6026">
        <w:rPr>
          <w:sz w:val="28"/>
          <w:szCs w:val="28"/>
        </w:rPr>
        <w:t>тдел) зарегистрированного заявления и прилагаемых к нему документов, представленных заявителем.</w:t>
      </w:r>
    </w:p>
    <w:p w:rsidR="00851BA5" w:rsidRPr="008B6026" w:rsidRDefault="00851BA5" w:rsidP="00BE6506">
      <w:pPr>
        <w:tabs>
          <w:tab w:val="left" w:pos="0"/>
        </w:tabs>
        <w:autoSpaceDE w:val="0"/>
        <w:autoSpaceDN w:val="0"/>
        <w:adjustRightInd w:val="0"/>
        <w:ind w:firstLine="709"/>
        <w:jc w:val="both"/>
        <w:outlineLvl w:val="1"/>
        <w:rPr>
          <w:sz w:val="28"/>
          <w:szCs w:val="28"/>
        </w:rPr>
      </w:pPr>
      <w:r w:rsidRPr="008B6026">
        <w:rPr>
          <w:sz w:val="28"/>
          <w:szCs w:val="28"/>
        </w:rPr>
        <w:t>3.4.</w:t>
      </w:r>
      <w:r w:rsidRPr="008B6026">
        <w:rPr>
          <w:sz w:val="28"/>
          <w:szCs w:val="28"/>
        </w:rPr>
        <w:tab/>
        <w:t xml:space="preserve">Должностное лицо </w:t>
      </w:r>
      <w:r>
        <w:rPr>
          <w:sz w:val="28"/>
          <w:szCs w:val="28"/>
        </w:rPr>
        <w:t>а</w:t>
      </w:r>
      <w:r w:rsidRPr="008B6026">
        <w:rPr>
          <w:sz w:val="28"/>
          <w:szCs w:val="28"/>
        </w:rPr>
        <w:t>дминистрации проверяет полноту и соответствие представленных документов перечню, указанному в пункте 2.8 настоящего Административного регламента.</w:t>
      </w:r>
    </w:p>
    <w:p w:rsidR="00851BA5" w:rsidRPr="00610CB5" w:rsidRDefault="00851BA5" w:rsidP="00BE6506">
      <w:pPr>
        <w:ind w:firstLine="709"/>
        <w:jc w:val="both"/>
        <w:rPr>
          <w:sz w:val="28"/>
          <w:szCs w:val="28"/>
        </w:rPr>
      </w:pPr>
      <w:r w:rsidRPr="008B6026">
        <w:rPr>
          <w:sz w:val="28"/>
          <w:szCs w:val="28"/>
        </w:rPr>
        <w:t>3.5.</w:t>
      </w:r>
      <w:r w:rsidRPr="008B6026">
        <w:rPr>
          <w:sz w:val="28"/>
          <w:szCs w:val="28"/>
        </w:rPr>
        <w:tab/>
      </w:r>
      <w:r w:rsidRPr="00610CB5">
        <w:rPr>
          <w:sz w:val="28"/>
          <w:szCs w:val="28"/>
        </w:rPr>
        <w:t xml:space="preserve">Должностное лицо </w:t>
      </w:r>
      <w:r>
        <w:rPr>
          <w:sz w:val="28"/>
          <w:szCs w:val="28"/>
        </w:rPr>
        <w:t>а</w:t>
      </w:r>
      <w:r w:rsidRPr="00610CB5">
        <w:rPr>
          <w:sz w:val="28"/>
          <w:szCs w:val="28"/>
        </w:rPr>
        <w:t>дминистрации в рамках межведомственного взаимодействия запрашивает необходимые для принятия решения сведения (пункт 2.</w:t>
      </w:r>
      <w:r>
        <w:rPr>
          <w:sz w:val="28"/>
          <w:szCs w:val="28"/>
        </w:rPr>
        <w:t>9</w:t>
      </w:r>
      <w:r w:rsidRPr="00610CB5">
        <w:rPr>
          <w:sz w:val="28"/>
          <w:szCs w:val="28"/>
        </w:rPr>
        <w:t>. настоящего Административного регламента).</w:t>
      </w:r>
    </w:p>
    <w:p w:rsidR="00851BA5" w:rsidRPr="008B6026" w:rsidRDefault="00851BA5" w:rsidP="00BE6506">
      <w:pPr>
        <w:ind w:firstLine="709"/>
        <w:jc w:val="both"/>
        <w:rPr>
          <w:sz w:val="28"/>
          <w:szCs w:val="28"/>
        </w:rPr>
      </w:pPr>
      <w:r w:rsidRPr="008B6026">
        <w:rPr>
          <w:sz w:val="28"/>
          <w:szCs w:val="28"/>
        </w:rPr>
        <w:t>3.6.</w:t>
      </w:r>
      <w:r w:rsidRPr="008B6026">
        <w:rPr>
          <w:sz w:val="28"/>
          <w:szCs w:val="28"/>
        </w:rPr>
        <w:tab/>
        <w:t xml:space="preserve">Максимальная продолжительность указанной процедуры составляет </w:t>
      </w:r>
      <w:r>
        <w:rPr>
          <w:sz w:val="28"/>
          <w:szCs w:val="28"/>
        </w:rPr>
        <w:t>7</w:t>
      </w:r>
      <w:r w:rsidRPr="008B6026">
        <w:rPr>
          <w:sz w:val="28"/>
          <w:szCs w:val="28"/>
        </w:rPr>
        <w:t xml:space="preserve"> календарных дней</w:t>
      </w:r>
      <w:r w:rsidRPr="00173CF0">
        <w:rPr>
          <w:sz w:val="28"/>
          <w:szCs w:val="28"/>
        </w:rPr>
        <w:t xml:space="preserve"> </w:t>
      </w:r>
      <w:r>
        <w:rPr>
          <w:sz w:val="28"/>
          <w:szCs w:val="28"/>
        </w:rPr>
        <w:t>со дня поступления зарегистрированного заявления должностному лицу администрации</w:t>
      </w:r>
      <w:r w:rsidRPr="008B6026">
        <w:rPr>
          <w:sz w:val="28"/>
          <w:szCs w:val="28"/>
        </w:rPr>
        <w:t>.</w:t>
      </w:r>
    </w:p>
    <w:p w:rsidR="00851BA5" w:rsidRPr="008B6026" w:rsidRDefault="00851BA5" w:rsidP="00BE6506">
      <w:pPr>
        <w:ind w:firstLine="709"/>
        <w:jc w:val="both"/>
        <w:rPr>
          <w:sz w:val="28"/>
          <w:szCs w:val="28"/>
        </w:rPr>
      </w:pPr>
    </w:p>
    <w:p w:rsidR="00851BA5" w:rsidRPr="008B6026" w:rsidRDefault="00851BA5" w:rsidP="00BE6506">
      <w:pPr>
        <w:ind w:firstLine="709"/>
        <w:jc w:val="center"/>
        <w:rPr>
          <w:b/>
          <w:bCs/>
          <w:sz w:val="28"/>
          <w:szCs w:val="28"/>
        </w:rPr>
      </w:pPr>
      <w:r w:rsidRPr="008B6026">
        <w:rPr>
          <w:b/>
          <w:bCs/>
          <w:sz w:val="28"/>
          <w:szCs w:val="28"/>
        </w:rPr>
        <w:t>Принятие решения о предоставлении или отказе в предоставлении муниципальной услуги</w:t>
      </w:r>
    </w:p>
    <w:p w:rsidR="00851BA5" w:rsidRPr="008B6026" w:rsidRDefault="00851BA5" w:rsidP="00BE6506">
      <w:pPr>
        <w:ind w:firstLine="709"/>
        <w:jc w:val="both"/>
        <w:rPr>
          <w:sz w:val="28"/>
          <w:szCs w:val="28"/>
        </w:rPr>
      </w:pPr>
    </w:p>
    <w:p w:rsidR="00851BA5" w:rsidRPr="008B6026" w:rsidRDefault="00851BA5" w:rsidP="00BE6506">
      <w:pPr>
        <w:pStyle w:val="ConsPlusNormal"/>
        <w:ind w:firstLine="709"/>
        <w:outlineLvl w:val="3"/>
        <w:rPr>
          <w:rFonts w:ascii="Times New Roman" w:hAnsi="Times New Roman" w:cs="Times New Roman"/>
          <w:sz w:val="28"/>
          <w:szCs w:val="28"/>
        </w:rPr>
      </w:pPr>
      <w:r w:rsidRPr="008B6026">
        <w:rPr>
          <w:rFonts w:ascii="Times New Roman" w:hAnsi="Times New Roman" w:cs="Times New Roman"/>
          <w:sz w:val="28"/>
          <w:szCs w:val="28"/>
        </w:rPr>
        <w:t>3.7.</w:t>
      </w:r>
      <w:r w:rsidRPr="008B6026">
        <w:rPr>
          <w:rFonts w:ascii="Times New Roman" w:hAnsi="Times New Roman" w:cs="Times New Roman"/>
          <w:sz w:val="28"/>
          <w:szCs w:val="28"/>
        </w:rPr>
        <w:tab/>
        <w:t xml:space="preserve">Основанием для осуществления административного действия является </w:t>
      </w:r>
      <w:r>
        <w:rPr>
          <w:rFonts w:ascii="Times New Roman" w:hAnsi="Times New Roman" w:cs="Times New Roman"/>
          <w:sz w:val="28"/>
          <w:szCs w:val="28"/>
        </w:rPr>
        <w:t>поступление зарегистрированного заявления должностному лицу администрации</w:t>
      </w:r>
      <w:r w:rsidRPr="008B6026">
        <w:rPr>
          <w:rFonts w:ascii="Times New Roman" w:hAnsi="Times New Roman" w:cs="Times New Roman"/>
          <w:sz w:val="28"/>
          <w:szCs w:val="28"/>
        </w:rPr>
        <w:t>.</w:t>
      </w:r>
    </w:p>
    <w:p w:rsidR="00851BA5" w:rsidRPr="004B0293" w:rsidRDefault="00851BA5" w:rsidP="00BE6506">
      <w:pPr>
        <w:pStyle w:val="ConsPlusNormal"/>
        <w:ind w:firstLine="709"/>
        <w:outlineLvl w:val="3"/>
        <w:rPr>
          <w:rFonts w:ascii="Times New Roman" w:hAnsi="Times New Roman" w:cs="Times New Roman"/>
          <w:sz w:val="28"/>
          <w:szCs w:val="28"/>
        </w:rPr>
      </w:pPr>
      <w:r w:rsidRPr="00981298">
        <w:rPr>
          <w:rFonts w:ascii="Times New Roman" w:hAnsi="Times New Roman" w:cs="Times New Roman"/>
          <w:sz w:val="28"/>
          <w:szCs w:val="28"/>
        </w:rPr>
        <w:t xml:space="preserve">Предметом проверки должностным лицом </w:t>
      </w:r>
      <w:r>
        <w:rPr>
          <w:rFonts w:ascii="Times New Roman" w:hAnsi="Times New Roman" w:cs="Times New Roman"/>
          <w:sz w:val="28"/>
          <w:szCs w:val="28"/>
        </w:rPr>
        <w:t>а</w:t>
      </w:r>
      <w:r w:rsidRPr="00981298">
        <w:rPr>
          <w:rFonts w:ascii="Times New Roman" w:hAnsi="Times New Roman" w:cs="Times New Roman"/>
          <w:sz w:val="28"/>
          <w:szCs w:val="28"/>
        </w:rPr>
        <w:t xml:space="preserve">дминистрации являются </w:t>
      </w:r>
      <w:r w:rsidRPr="00981298">
        <w:rPr>
          <w:rFonts w:ascii="Times New Roman" w:hAnsi="Times New Roman" w:cs="Times New Roman"/>
          <w:sz w:val="28"/>
          <w:szCs w:val="28"/>
        </w:rPr>
        <w:br/>
      </w:r>
      <w:r w:rsidRPr="004B0293">
        <w:rPr>
          <w:rFonts w:ascii="Times New Roman" w:hAnsi="Times New Roman" w:cs="Times New Roman"/>
          <w:sz w:val="28"/>
          <w:szCs w:val="28"/>
        </w:rPr>
        <w:t>документы, представленные заявителем к заявлению.</w:t>
      </w:r>
    </w:p>
    <w:p w:rsidR="00851BA5" w:rsidRPr="004B0293" w:rsidRDefault="00851BA5" w:rsidP="00BE6506">
      <w:pPr>
        <w:pStyle w:val="ConsPlusNormal"/>
        <w:ind w:firstLine="709"/>
        <w:outlineLvl w:val="3"/>
        <w:rPr>
          <w:rFonts w:ascii="Times New Roman" w:hAnsi="Times New Roman" w:cs="Times New Roman"/>
          <w:sz w:val="28"/>
          <w:szCs w:val="28"/>
        </w:rPr>
      </w:pPr>
      <w:r w:rsidRPr="004B0293">
        <w:rPr>
          <w:rFonts w:ascii="Times New Roman" w:hAnsi="Times New Roman" w:cs="Times New Roman"/>
          <w:sz w:val="28"/>
          <w:szCs w:val="28"/>
        </w:rPr>
        <w:t xml:space="preserve">3.8. Должностное лицо </w:t>
      </w:r>
      <w:r>
        <w:rPr>
          <w:rFonts w:ascii="Times New Roman" w:hAnsi="Times New Roman" w:cs="Times New Roman"/>
          <w:sz w:val="28"/>
          <w:szCs w:val="28"/>
        </w:rPr>
        <w:t>а</w:t>
      </w:r>
      <w:r w:rsidRPr="004B0293">
        <w:rPr>
          <w:rFonts w:ascii="Times New Roman" w:hAnsi="Times New Roman" w:cs="Times New Roman"/>
          <w:sz w:val="28"/>
          <w:szCs w:val="28"/>
        </w:rPr>
        <w:t>дминистрации по результатам проведенной проверки:</w:t>
      </w:r>
    </w:p>
    <w:p w:rsidR="00851BA5" w:rsidRPr="008B6026" w:rsidRDefault="00851BA5" w:rsidP="00BE6506">
      <w:pPr>
        <w:tabs>
          <w:tab w:val="left" w:pos="980"/>
        </w:tabs>
        <w:autoSpaceDE w:val="0"/>
        <w:autoSpaceDN w:val="0"/>
        <w:adjustRightInd w:val="0"/>
        <w:ind w:firstLine="709"/>
        <w:jc w:val="both"/>
        <w:outlineLvl w:val="1"/>
        <w:rPr>
          <w:sz w:val="28"/>
          <w:szCs w:val="28"/>
        </w:rPr>
      </w:pPr>
      <w:r w:rsidRPr="008B6026">
        <w:rPr>
          <w:sz w:val="28"/>
          <w:szCs w:val="28"/>
        </w:rPr>
        <w:t xml:space="preserve">а) в случае отсутствия оснований для отказа в </w:t>
      </w:r>
      <w:r>
        <w:rPr>
          <w:sz w:val="28"/>
          <w:szCs w:val="28"/>
        </w:rPr>
        <w:t>п</w:t>
      </w:r>
      <w:r w:rsidRPr="00A278DB">
        <w:rPr>
          <w:sz w:val="28"/>
          <w:szCs w:val="28"/>
        </w:rPr>
        <w:t>редоставлени</w:t>
      </w:r>
      <w:r>
        <w:rPr>
          <w:sz w:val="28"/>
          <w:szCs w:val="28"/>
        </w:rPr>
        <w:t>и</w:t>
      </w:r>
      <w:r w:rsidRPr="00A278DB">
        <w:rPr>
          <w:sz w:val="28"/>
          <w:szCs w:val="28"/>
        </w:rPr>
        <w:t xml:space="preserve"> </w:t>
      </w:r>
      <w:r w:rsidRPr="00685D94">
        <w:rPr>
          <w:sz w:val="28"/>
          <w:szCs w:val="28"/>
        </w:rPr>
        <w:t>земельных участков, находящихся в муниципальной собственности, на которых расположены здания, сооружения, в собственность, аренду</w:t>
      </w:r>
      <w:r w:rsidRPr="008B6026">
        <w:rPr>
          <w:sz w:val="28"/>
          <w:szCs w:val="28"/>
        </w:rPr>
        <w:t xml:space="preserve"> готовит </w:t>
      </w:r>
      <w:r w:rsidRPr="00CE7DDB">
        <w:rPr>
          <w:rFonts w:ascii="Times New Roman CYR" w:hAnsi="Times New Roman CYR" w:cs="Times New Roman CYR"/>
          <w:kern w:val="1"/>
          <w:sz w:val="28"/>
          <w:szCs w:val="28"/>
        </w:rPr>
        <w:t>договор купли-продажи или аренды земельного участка</w:t>
      </w:r>
      <w:r w:rsidRPr="008B6026">
        <w:rPr>
          <w:sz w:val="28"/>
          <w:szCs w:val="28"/>
        </w:rPr>
        <w:t>;</w:t>
      </w:r>
    </w:p>
    <w:p w:rsidR="00851BA5" w:rsidRPr="008B6026" w:rsidRDefault="00851BA5" w:rsidP="00BE6506">
      <w:pPr>
        <w:tabs>
          <w:tab w:val="left" w:pos="980"/>
        </w:tabs>
        <w:autoSpaceDE w:val="0"/>
        <w:autoSpaceDN w:val="0"/>
        <w:adjustRightInd w:val="0"/>
        <w:ind w:firstLine="709"/>
        <w:jc w:val="both"/>
        <w:outlineLvl w:val="1"/>
        <w:rPr>
          <w:sz w:val="28"/>
          <w:szCs w:val="28"/>
        </w:rPr>
      </w:pPr>
      <w:r w:rsidRPr="008B6026">
        <w:rPr>
          <w:sz w:val="28"/>
          <w:szCs w:val="28"/>
        </w:rPr>
        <w:t xml:space="preserve">б) в случае установления оснований для отказа в </w:t>
      </w:r>
      <w:r>
        <w:rPr>
          <w:sz w:val="28"/>
          <w:szCs w:val="28"/>
        </w:rPr>
        <w:t>п</w:t>
      </w:r>
      <w:r w:rsidRPr="00A278DB">
        <w:rPr>
          <w:sz w:val="28"/>
          <w:szCs w:val="28"/>
        </w:rPr>
        <w:t>редоставлени</w:t>
      </w:r>
      <w:r>
        <w:rPr>
          <w:sz w:val="28"/>
          <w:szCs w:val="28"/>
        </w:rPr>
        <w:t>и</w:t>
      </w:r>
      <w:r w:rsidRPr="00A278DB">
        <w:rPr>
          <w:sz w:val="28"/>
          <w:szCs w:val="28"/>
        </w:rPr>
        <w:t xml:space="preserve"> </w:t>
      </w:r>
      <w:r w:rsidRPr="00685D94">
        <w:rPr>
          <w:sz w:val="28"/>
          <w:szCs w:val="28"/>
        </w:rPr>
        <w:t>земельных участков, находящихся в муниципальной собственности, на которых расположены здания, сооружения, в собственность, аренду</w:t>
      </w:r>
      <w:r>
        <w:rPr>
          <w:sz w:val="28"/>
          <w:szCs w:val="28"/>
        </w:rPr>
        <w:t xml:space="preserve"> готовит </w:t>
      </w:r>
      <w:r w:rsidRPr="008B6026">
        <w:rPr>
          <w:sz w:val="28"/>
          <w:szCs w:val="28"/>
        </w:rPr>
        <w:t xml:space="preserve">предложение об отказе в </w:t>
      </w:r>
      <w:r>
        <w:rPr>
          <w:sz w:val="28"/>
          <w:szCs w:val="28"/>
        </w:rPr>
        <w:t>п</w:t>
      </w:r>
      <w:r w:rsidRPr="00A278DB">
        <w:rPr>
          <w:sz w:val="28"/>
          <w:szCs w:val="28"/>
        </w:rPr>
        <w:t>редоставлени</w:t>
      </w:r>
      <w:r>
        <w:rPr>
          <w:sz w:val="28"/>
          <w:szCs w:val="28"/>
        </w:rPr>
        <w:t>и</w:t>
      </w:r>
      <w:r w:rsidRPr="00A278DB">
        <w:rPr>
          <w:sz w:val="28"/>
          <w:szCs w:val="28"/>
        </w:rPr>
        <w:t xml:space="preserve"> </w:t>
      </w:r>
      <w:r w:rsidRPr="00685D94">
        <w:rPr>
          <w:sz w:val="28"/>
          <w:szCs w:val="28"/>
        </w:rPr>
        <w:t>земельных участков, находящихся в муниципальной собственности, на которых расположены здания, сооружения, в собственность, аренду</w:t>
      </w:r>
      <w:r w:rsidRPr="008B6026">
        <w:rPr>
          <w:sz w:val="28"/>
          <w:szCs w:val="28"/>
        </w:rPr>
        <w:t xml:space="preserve"> с перечнем оснований для отказа и указанием норм (статей, пунктов) правовых актов, выполнение требований которых не подтверждается представленными документами;</w:t>
      </w:r>
    </w:p>
    <w:p w:rsidR="00851BA5" w:rsidRPr="008B6026" w:rsidRDefault="00851BA5" w:rsidP="00BE6506">
      <w:pPr>
        <w:autoSpaceDE w:val="0"/>
        <w:autoSpaceDN w:val="0"/>
        <w:adjustRightInd w:val="0"/>
        <w:ind w:firstLine="709"/>
        <w:jc w:val="both"/>
        <w:outlineLvl w:val="2"/>
        <w:rPr>
          <w:sz w:val="28"/>
          <w:szCs w:val="28"/>
        </w:rPr>
      </w:pPr>
      <w:r w:rsidRPr="008B6026">
        <w:rPr>
          <w:sz w:val="28"/>
          <w:szCs w:val="28"/>
        </w:rPr>
        <w:t>Максимальный срок выполнения действия – 1</w:t>
      </w:r>
      <w:r>
        <w:rPr>
          <w:sz w:val="28"/>
          <w:szCs w:val="28"/>
        </w:rPr>
        <w:t>5</w:t>
      </w:r>
      <w:r w:rsidRPr="008B6026">
        <w:rPr>
          <w:sz w:val="28"/>
          <w:szCs w:val="28"/>
        </w:rPr>
        <w:t xml:space="preserve"> рабочи</w:t>
      </w:r>
      <w:r>
        <w:rPr>
          <w:sz w:val="28"/>
          <w:szCs w:val="28"/>
        </w:rPr>
        <w:t>х</w:t>
      </w:r>
      <w:r w:rsidRPr="008B6026">
        <w:rPr>
          <w:sz w:val="28"/>
          <w:szCs w:val="28"/>
        </w:rPr>
        <w:t xml:space="preserve"> д</w:t>
      </w:r>
      <w:r>
        <w:rPr>
          <w:sz w:val="28"/>
          <w:szCs w:val="28"/>
        </w:rPr>
        <w:t>ней</w:t>
      </w:r>
      <w:r w:rsidRPr="00173CF0">
        <w:rPr>
          <w:sz w:val="28"/>
          <w:szCs w:val="28"/>
        </w:rPr>
        <w:t xml:space="preserve"> </w:t>
      </w:r>
      <w:r>
        <w:rPr>
          <w:sz w:val="28"/>
          <w:szCs w:val="28"/>
        </w:rPr>
        <w:t>со дня поступления зарегистрированного заявления должностному лицу администрации</w:t>
      </w:r>
      <w:r w:rsidRPr="008B6026">
        <w:rPr>
          <w:sz w:val="28"/>
          <w:szCs w:val="28"/>
        </w:rPr>
        <w:t>.</w:t>
      </w:r>
    </w:p>
    <w:p w:rsidR="00851BA5" w:rsidRPr="008B6026" w:rsidRDefault="00851BA5" w:rsidP="00BE6506">
      <w:pPr>
        <w:ind w:firstLine="709"/>
        <w:jc w:val="both"/>
        <w:rPr>
          <w:sz w:val="28"/>
          <w:szCs w:val="28"/>
        </w:rPr>
      </w:pPr>
      <w:r w:rsidRPr="008B6026">
        <w:rPr>
          <w:sz w:val="28"/>
          <w:szCs w:val="28"/>
        </w:rPr>
        <w:t>3.9.</w:t>
      </w:r>
      <w:r w:rsidRPr="008B6026">
        <w:rPr>
          <w:sz w:val="28"/>
          <w:szCs w:val="28"/>
        </w:rPr>
        <w:tab/>
      </w:r>
      <w:r w:rsidRPr="00ED4F1C">
        <w:rPr>
          <w:sz w:val="28"/>
          <w:szCs w:val="28"/>
        </w:rPr>
        <w:t xml:space="preserve">Результатом выполнения административной процедуры является подписание главой документа о предоставлении либо об отказе в предоставлении муниципальной услуги в течение </w:t>
      </w:r>
      <w:r>
        <w:rPr>
          <w:sz w:val="28"/>
          <w:szCs w:val="28"/>
        </w:rPr>
        <w:t>2</w:t>
      </w:r>
      <w:r w:rsidRPr="00ED4F1C">
        <w:rPr>
          <w:sz w:val="28"/>
          <w:szCs w:val="28"/>
        </w:rPr>
        <w:t xml:space="preserve"> рабочих дней со дня поступления документов на подпись главе.</w:t>
      </w:r>
    </w:p>
    <w:p w:rsidR="00851BA5" w:rsidRDefault="00851BA5" w:rsidP="00BE6506">
      <w:pPr>
        <w:ind w:firstLine="709"/>
        <w:jc w:val="both"/>
        <w:rPr>
          <w:rFonts w:ascii="Times New Roman CYR" w:hAnsi="Times New Roman CYR" w:cs="Times New Roman CYR"/>
          <w:b/>
          <w:bCs/>
          <w:kern w:val="1"/>
          <w:sz w:val="28"/>
          <w:szCs w:val="28"/>
        </w:rPr>
      </w:pPr>
    </w:p>
    <w:p w:rsidR="00851BA5" w:rsidRDefault="00851BA5" w:rsidP="00BE6506">
      <w:pPr>
        <w:jc w:val="center"/>
        <w:outlineLvl w:val="2"/>
        <w:rPr>
          <w:b/>
          <w:bCs/>
          <w:sz w:val="28"/>
          <w:szCs w:val="28"/>
        </w:rPr>
      </w:pPr>
      <w:r w:rsidRPr="008B6026">
        <w:rPr>
          <w:b/>
          <w:bCs/>
          <w:sz w:val="28"/>
          <w:szCs w:val="28"/>
        </w:rPr>
        <w:t>Выдача результата предоставления муниципальной услуги</w:t>
      </w:r>
    </w:p>
    <w:p w:rsidR="00851BA5" w:rsidRPr="008B6026" w:rsidRDefault="00851BA5" w:rsidP="00BE6506">
      <w:pPr>
        <w:ind w:firstLine="709"/>
        <w:jc w:val="center"/>
        <w:outlineLvl w:val="2"/>
        <w:rPr>
          <w:b/>
          <w:bCs/>
          <w:sz w:val="28"/>
          <w:szCs w:val="28"/>
        </w:rPr>
      </w:pPr>
    </w:p>
    <w:p w:rsidR="00851BA5" w:rsidRPr="008B6026" w:rsidRDefault="00851BA5" w:rsidP="00BE6506">
      <w:pPr>
        <w:ind w:firstLine="709"/>
        <w:jc w:val="both"/>
        <w:rPr>
          <w:sz w:val="28"/>
          <w:szCs w:val="28"/>
        </w:rPr>
      </w:pPr>
      <w:r w:rsidRPr="008B6026">
        <w:rPr>
          <w:sz w:val="28"/>
          <w:szCs w:val="28"/>
        </w:rPr>
        <w:t>3.</w:t>
      </w:r>
      <w:r>
        <w:rPr>
          <w:sz w:val="28"/>
          <w:szCs w:val="28"/>
        </w:rPr>
        <w:t>10</w:t>
      </w:r>
      <w:r w:rsidRPr="008B6026">
        <w:rPr>
          <w:sz w:val="28"/>
          <w:szCs w:val="28"/>
        </w:rPr>
        <w:t>.</w:t>
      </w:r>
      <w:r w:rsidRPr="008B6026">
        <w:rPr>
          <w:sz w:val="28"/>
          <w:szCs w:val="28"/>
        </w:rPr>
        <w:tab/>
        <w:t>Основанием для начала административной процедуры является поступление должностному лицу</w:t>
      </w:r>
      <w:r>
        <w:rPr>
          <w:sz w:val="28"/>
          <w:szCs w:val="28"/>
        </w:rPr>
        <w:t xml:space="preserve"> администрации</w:t>
      </w:r>
      <w:r w:rsidRPr="008B6026">
        <w:rPr>
          <w:sz w:val="28"/>
          <w:szCs w:val="28"/>
        </w:rPr>
        <w:t xml:space="preserve"> подписанного </w:t>
      </w:r>
      <w:r>
        <w:rPr>
          <w:sz w:val="28"/>
          <w:szCs w:val="28"/>
        </w:rPr>
        <w:t>г</w:t>
      </w:r>
      <w:r w:rsidRPr="008B6026">
        <w:rPr>
          <w:sz w:val="28"/>
          <w:szCs w:val="28"/>
        </w:rPr>
        <w:t xml:space="preserve">лавой </w:t>
      </w:r>
      <w:r>
        <w:rPr>
          <w:sz w:val="28"/>
          <w:szCs w:val="28"/>
        </w:rPr>
        <w:t>документа о предоставлении либо об отказе в</w:t>
      </w:r>
      <w:r w:rsidRPr="008B6026">
        <w:rPr>
          <w:sz w:val="28"/>
          <w:szCs w:val="28"/>
        </w:rPr>
        <w:t xml:space="preserve"> предоставлени</w:t>
      </w:r>
      <w:r>
        <w:rPr>
          <w:sz w:val="28"/>
          <w:szCs w:val="28"/>
        </w:rPr>
        <w:t>и</w:t>
      </w:r>
      <w:r w:rsidRPr="008B6026">
        <w:rPr>
          <w:sz w:val="28"/>
          <w:szCs w:val="28"/>
        </w:rPr>
        <w:t xml:space="preserve"> муниципальной услуги.</w:t>
      </w:r>
    </w:p>
    <w:p w:rsidR="00851BA5" w:rsidRPr="00336877" w:rsidRDefault="00851BA5" w:rsidP="00BE6506">
      <w:pPr>
        <w:suppressAutoHyphens/>
        <w:autoSpaceDE w:val="0"/>
        <w:autoSpaceDN w:val="0"/>
        <w:adjustRightInd w:val="0"/>
        <w:ind w:firstLine="709"/>
        <w:jc w:val="both"/>
        <w:rPr>
          <w:kern w:val="1"/>
          <w:sz w:val="28"/>
          <w:szCs w:val="28"/>
        </w:rPr>
      </w:pPr>
      <w:r w:rsidRPr="00336877">
        <w:rPr>
          <w:kern w:val="1"/>
          <w:sz w:val="28"/>
          <w:szCs w:val="28"/>
        </w:rPr>
        <w:t>3.</w:t>
      </w:r>
      <w:r>
        <w:rPr>
          <w:kern w:val="1"/>
          <w:sz w:val="28"/>
          <w:szCs w:val="28"/>
        </w:rPr>
        <w:t>11</w:t>
      </w:r>
      <w:r w:rsidRPr="00336877">
        <w:rPr>
          <w:kern w:val="1"/>
          <w:sz w:val="28"/>
          <w:szCs w:val="28"/>
        </w:rPr>
        <w:t xml:space="preserve">. </w:t>
      </w:r>
      <w:r>
        <w:rPr>
          <w:kern w:val="1"/>
          <w:sz w:val="28"/>
          <w:szCs w:val="28"/>
        </w:rPr>
        <w:t>Должностное лицо администрации</w:t>
      </w:r>
      <w:r w:rsidRPr="00336877">
        <w:rPr>
          <w:kern w:val="1"/>
          <w:sz w:val="28"/>
          <w:szCs w:val="28"/>
        </w:rPr>
        <w:t xml:space="preserve">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851BA5" w:rsidRPr="00336877" w:rsidRDefault="00851BA5" w:rsidP="00BE6506">
      <w:pPr>
        <w:suppressAutoHyphens/>
        <w:autoSpaceDE w:val="0"/>
        <w:autoSpaceDN w:val="0"/>
        <w:adjustRightInd w:val="0"/>
        <w:ind w:firstLine="709"/>
        <w:jc w:val="both"/>
        <w:rPr>
          <w:kern w:val="1"/>
          <w:sz w:val="28"/>
          <w:szCs w:val="28"/>
        </w:rPr>
      </w:pPr>
      <w:r w:rsidRPr="00336877">
        <w:rPr>
          <w:kern w:val="1"/>
          <w:sz w:val="28"/>
          <w:szCs w:val="28"/>
        </w:rPr>
        <w:t>3.</w:t>
      </w:r>
      <w:r>
        <w:rPr>
          <w:kern w:val="1"/>
          <w:sz w:val="28"/>
          <w:szCs w:val="28"/>
        </w:rPr>
        <w:t>12</w:t>
      </w:r>
      <w:r w:rsidRPr="00336877">
        <w:rPr>
          <w:kern w:val="1"/>
          <w:sz w:val="28"/>
          <w:szCs w:val="28"/>
        </w:rPr>
        <w:t xml:space="preserve">. </w:t>
      </w:r>
      <w:r>
        <w:rPr>
          <w:kern w:val="1"/>
          <w:sz w:val="28"/>
          <w:szCs w:val="28"/>
        </w:rPr>
        <w:t>Должностное лицо администрации</w:t>
      </w:r>
      <w:r w:rsidRPr="00336877">
        <w:rPr>
          <w:kern w:val="1"/>
          <w:sz w:val="28"/>
          <w:szCs w:val="28"/>
        </w:rPr>
        <w:t xml:space="preserve">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w:t>
      </w:r>
      <w:r>
        <w:rPr>
          <w:kern w:val="1"/>
          <w:sz w:val="28"/>
          <w:szCs w:val="28"/>
        </w:rPr>
        <w:t>Должностное лицо администрации</w:t>
      </w:r>
      <w:r w:rsidRPr="00336877">
        <w:rPr>
          <w:kern w:val="1"/>
          <w:sz w:val="28"/>
          <w:szCs w:val="28"/>
        </w:rPr>
        <w:t xml:space="preserve"> выдает документы заявителю.</w:t>
      </w:r>
    </w:p>
    <w:p w:rsidR="00851BA5" w:rsidRPr="00336877" w:rsidRDefault="00851BA5" w:rsidP="00BE6506">
      <w:pPr>
        <w:widowControl w:val="0"/>
        <w:tabs>
          <w:tab w:val="left" w:pos="360"/>
        </w:tabs>
        <w:suppressAutoHyphens/>
        <w:autoSpaceDE w:val="0"/>
        <w:autoSpaceDN w:val="0"/>
        <w:adjustRightInd w:val="0"/>
        <w:ind w:firstLine="709"/>
        <w:jc w:val="both"/>
        <w:rPr>
          <w:sz w:val="28"/>
          <w:szCs w:val="28"/>
        </w:rPr>
      </w:pPr>
      <w:r w:rsidRPr="00336877">
        <w:rPr>
          <w:sz w:val="28"/>
          <w:szCs w:val="28"/>
        </w:rPr>
        <w:t>3.</w:t>
      </w:r>
      <w:r>
        <w:rPr>
          <w:sz w:val="28"/>
          <w:szCs w:val="28"/>
        </w:rPr>
        <w:t>13</w:t>
      </w:r>
      <w:r w:rsidRPr="00336877">
        <w:rPr>
          <w:sz w:val="28"/>
          <w:szCs w:val="28"/>
        </w:rPr>
        <w:t xml:space="preserve">. Критерием принятия решения по данной административной процедуре является получение </w:t>
      </w:r>
      <w:r>
        <w:rPr>
          <w:kern w:val="1"/>
          <w:sz w:val="28"/>
          <w:szCs w:val="28"/>
        </w:rPr>
        <w:t>должностным лицом администрации</w:t>
      </w:r>
      <w:r w:rsidRPr="00336877">
        <w:rPr>
          <w:sz w:val="28"/>
          <w:szCs w:val="28"/>
        </w:rPr>
        <w:t xml:space="preserve"> копии постановления </w:t>
      </w:r>
      <w:r>
        <w:rPr>
          <w:sz w:val="28"/>
          <w:szCs w:val="28"/>
        </w:rPr>
        <w:t>а</w:t>
      </w:r>
      <w:r w:rsidRPr="00336877">
        <w:rPr>
          <w:sz w:val="28"/>
          <w:szCs w:val="28"/>
        </w:rPr>
        <w:t xml:space="preserve">дминистрации для вручения заявителю. </w:t>
      </w:r>
    </w:p>
    <w:p w:rsidR="00851BA5" w:rsidRPr="00336877" w:rsidRDefault="00851BA5" w:rsidP="00BE6506">
      <w:pPr>
        <w:widowControl w:val="0"/>
        <w:suppressAutoHyphens/>
        <w:autoSpaceDE w:val="0"/>
        <w:autoSpaceDN w:val="0"/>
        <w:adjustRightInd w:val="0"/>
        <w:ind w:firstLine="709"/>
        <w:jc w:val="both"/>
        <w:rPr>
          <w:sz w:val="28"/>
          <w:szCs w:val="28"/>
        </w:rPr>
      </w:pPr>
      <w:r w:rsidRPr="00336877">
        <w:rPr>
          <w:sz w:val="28"/>
          <w:szCs w:val="28"/>
        </w:rPr>
        <w:t>3.</w:t>
      </w:r>
      <w:r>
        <w:rPr>
          <w:sz w:val="28"/>
          <w:szCs w:val="28"/>
        </w:rPr>
        <w:t>14</w:t>
      </w:r>
      <w:r w:rsidRPr="00336877">
        <w:rPr>
          <w:sz w:val="28"/>
          <w:szCs w:val="28"/>
        </w:rPr>
        <w:t xml:space="preserve">. Результатом данной административной процедуры является вручение копии постановления </w:t>
      </w:r>
      <w:r>
        <w:rPr>
          <w:sz w:val="28"/>
          <w:szCs w:val="28"/>
        </w:rPr>
        <w:t>а</w:t>
      </w:r>
      <w:r w:rsidRPr="00336877">
        <w:rPr>
          <w:sz w:val="28"/>
          <w:szCs w:val="28"/>
        </w:rPr>
        <w:t xml:space="preserve">дминистрации заявителю. </w:t>
      </w:r>
    </w:p>
    <w:p w:rsidR="00851BA5" w:rsidRPr="00336877" w:rsidRDefault="00851BA5" w:rsidP="00BE6506">
      <w:pPr>
        <w:widowControl w:val="0"/>
        <w:suppressAutoHyphens/>
        <w:autoSpaceDE w:val="0"/>
        <w:autoSpaceDN w:val="0"/>
        <w:adjustRightInd w:val="0"/>
        <w:ind w:firstLine="709"/>
        <w:jc w:val="both"/>
        <w:rPr>
          <w:sz w:val="28"/>
          <w:szCs w:val="28"/>
        </w:rPr>
      </w:pPr>
      <w:r w:rsidRPr="00336877">
        <w:rPr>
          <w:sz w:val="28"/>
          <w:szCs w:val="28"/>
        </w:rPr>
        <w:t>3.</w:t>
      </w:r>
      <w:r>
        <w:rPr>
          <w:sz w:val="28"/>
          <w:szCs w:val="28"/>
        </w:rPr>
        <w:t>15</w:t>
      </w:r>
      <w:r w:rsidRPr="00336877">
        <w:rPr>
          <w:sz w:val="28"/>
          <w:szCs w:val="28"/>
        </w:rPr>
        <w:t xml:space="preserve">. Способом фиксации результата данной административной процедуры является регистрация </w:t>
      </w:r>
      <w:r w:rsidRPr="00336877">
        <w:rPr>
          <w:kern w:val="1"/>
          <w:sz w:val="28"/>
          <w:szCs w:val="28"/>
        </w:rPr>
        <w:t xml:space="preserve">в книге учета выданных документов </w:t>
      </w:r>
      <w:r>
        <w:rPr>
          <w:kern w:val="1"/>
          <w:sz w:val="28"/>
          <w:szCs w:val="28"/>
        </w:rPr>
        <w:t>должностным лицом администрации</w:t>
      </w:r>
      <w:r w:rsidRPr="00336877">
        <w:rPr>
          <w:sz w:val="28"/>
          <w:szCs w:val="28"/>
        </w:rPr>
        <w:t xml:space="preserve">. </w:t>
      </w:r>
    </w:p>
    <w:p w:rsidR="00851BA5" w:rsidRPr="0054338F" w:rsidRDefault="00851BA5" w:rsidP="00BE6506">
      <w:pPr>
        <w:widowControl w:val="0"/>
        <w:suppressAutoHyphens/>
        <w:autoSpaceDE w:val="0"/>
        <w:autoSpaceDN w:val="0"/>
        <w:adjustRightInd w:val="0"/>
        <w:ind w:firstLine="709"/>
        <w:jc w:val="both"/>
        <w:rPr>
          <w:rFonts w:ascii="Times New Roman CYR" w:hAnsi="Times New Roman CYR" w:cs="Times New Roman CYR"/>
          <w:sz w:val="28"/>
          <w:szCs w:val="28"/>
        </w:rPr>
      </w:pPr>
      <w:r w:rsidRPr="00336877">
        <w:rPr>
          <w:sz w:val="28"/>
          <w:szCs w:val="28"/>
        </w:rPr>
        <w:t>3.</w:t>
      </w:r>
      <w:r>
        <w:rPr>
          <w:sz w:val="28"/>
          <w:szCs w:val="28"/>
        </w:rPr>
        <w:t>16</w:t>
      </w:r>
      <w:r w:rsidRPr="00336877">
        <w:rPr>
          <w:sz w:val="28"/>
          <w:szCs w:val="28"/>
        </w:rPr>
        <w:t>. Общий срок выполнения административной процедуры не может</w:t>
      </w:r>
      <w:r w:rsidRPr="0054338F">
        <w:rPr>
          <w:rFonts w:ascii="Times New Roman CYR" w:hAnsi="Times New Roman CYR" w:cs="Times New Roman CYR"/>
          <w:sz w:val="28"/>
          <w:szCs w:val="28"/>
        </w:rPr>
        <w:t xml:space="preserve"> превышать 1 (один) </w:t>
      </w:r>
      <w:r>
        <w:rPr>
          <w:rFonts w:ascii="Times New Roman CYR" w:hAnsi="Times New Roman CYR" w:cs="Times New Roman CYR"/>
          <w:sz w:val="28"/>
          <w:szCs w:val="28"/>
        </w:rPr>
        <w:t xml:space="preserve">календарный </w:t>
      </w:r>
      <w:r w:rsidRPr="0054338F">
        <w:rPr>
          <w:rFonts w:ascii="Times New Roman CYR" w:hAnsi="Times New Roman CYR" w:cs="Times New Roman CYR"/>
          <w:sz w:val="28"/>
          <w:szCs w:val="28"/>
        </w:rPr>
        <w:t>д</w:t>
      </w:r>
      <w:r>
        <w:rPr>
          <w:rFonts w:ascii="Times New Roman CYR" w:hAnsi="Times New Roman CYR" w:cs="Times New Roman CYR"/>
          <w:sz w:val="28"/>
          <w:szCs w:val="28"/>
        </w:rPr>
        <w:t>ень</w:t>
      </w:r>
      <w:r w:rsidRPr="00347FC5">
        <w:rPr>
          <w:sz w:val="28"/>
          <w:szCs w:val="28"/>
        </w:rPr>
        <w:t xml:space="preserve"> </w:t>
      </w:r>
      <w:r>
        <w:rPr>
          <w:sz w:val="28"/>
          <w:szCs w:val="28"/>
        </w:rPr>
        <w:t>с момента поступления подписанного документа с приемной главы</w:t>
      </w:r>
      <w:r w:rsidRPr="008B6026">
        <w:rPr>
          <w:sz w:val="28"/>
          <w:szCs w:val="28"/>
        </w:rPr>
        <w:t>.</w:t>
      </w:r>
      <w:r w:rsidRPr="0054338F">
        <w:rPr>
          <w:rFonts w:ascii="Times New Roman CYR" w:hAnsi="Times New Roman CYR" w:cs="Times New Roman CYR"/>
          <w:sz w:val="28"/>
          <w:szCs w:val="28"/>
        </w:rPr>
        <w:t xml:space="preserve">    </w:t>
      </w:r>
    </w:p>
    <w:p w:rsidR="00851BA5" w:rsidRPr="001328FA" w:rsidRDefault="00851BA5" w:rsidP="00BE6506">
      <w:pPr>
        <w:ind w:firstLine="720"/>
        <w:jc w:val="both"/>
        <w:rPr>
          <w:sz w:val="28"/>
          <w:szCs w:val="28"/>
        </w:rPr>
      </w:pPr>
      <w:r>
        <w:rPr>
          <w:sz w:val="28"/>
          <w:szCs w:val="28"/>
        </w:rPr>
        <w:t xml:space="preserve">3.17. </w:t>
      </w:r>
      <w:r w:rsidRPr="0083328C">
        <w:rPr>
          <w:sz w:val="28"/>
          <w:szCs w:val="28"/>
        </w:rPr>
        <w:t xml:space="preserve">Блок-схема последовательности административных процедур, осуществляемых при предоставлении муниципальной услуги, приводится в </w:t>
      </w:r>
      <w:hyperlink w:anchor="sub_5000" w:history="1">
        <w:r w:rsidRPr="001328FA">
          <w:rPr>
            <w:rStyle w:val="a1"/>
            <w:b w:val="0"/>
            <w:bCs w:val="0"/>
            <w:sz w:val="28"/>
            <w:szCs w:val="28"/>
          </w:rPr>
          <w:t xml:space="preserve">приложении № 1 </w:t>
        </w:r>
      </w:hyperlink>
      <w:r w:rsidRPr="001328FA">
        <w:rPr>
          <w:sz w:val="28"/>
          <w:szCs w:val="28"/>
        </w:rPr>
        <w:t>к настоящему Административному регламенту.</w:t>
      </w:r>
    </w:p>
    <w:p w:rsidR="00851BA5" w:rsidRPr="001328FA" w:rsidRDefault="00851BA5" w:rsidP="00BE6506">
      <w:pPr>
        <w:ind w:firstLine="709"/>
        <w:jc w:val="both"/>
        <w:rPr>
          <w:sz w:val="28"/>
          <w:szCs w:val="28"/>
        </w:rPr>
      </w:pPr>
    </w:p>
    <w:p w:rsidR="00851BA5" w:rsidRPr="001328FA" w:rsidRDefault="00851BA5" w:rsidP="00BE6506">
      <w:pPr>
        <w:pStyle w:val="Heading1"/>
        <w:spacing w:before="0" w:after="0"/>
        <w:jc w:val="center"/>
        <w:rPr>
          <w:rFonts w:ascii="Times New Roman" w:hAnsi="Times New Roman" w:cs="Times New Roman"/>
          <w:sz w:val="28"/>
          <w:szCs w:val="28"/>
        </w:rPr>
      </w:pPr>
      <w:bookmarkStart w:id="3" w:name="sub_1004"/>
      <w:r w:rsidRPr="001328FA">
        <w:rPr>
          <w:rFonts w:ascii="Times New Roman" w:hAnsi="Times New Roman" w:cs="Times New Roman"/>
          <w:sz w:val="28"/>
          <w:szCs w:val="28"/>
        </w:rPr>
        <w:t>IV. Формы контроля за исполнением настоящего Административного регламента</w:t>
      </w:r>
    </w:p>
    <w:p w:rsidR="00851BA5" w:rsidRPr="001328FA" w:rsidRDefault="00851BA5" w:rsidP="00BE6506">
      <w:pPr>
        <w:pStyle w:val="Heading1"/>
        <w:spacing w:before="0" w:after="0"/>
        <w:jc w:val="center"/>
        <w:rPr>
          <w:rFonts w:ascii="Times New Roman" w:hAnsi="Times New Roman" w:cs="Times New Roman"/>
          <w:sz w:val="28"/>
          <w:szCs w:val="28"/>
        </w:rPr>
      </w:pPr>
      <w:bookmarkStart w:id="4" w:name="sub_401"/>
      <w:bookmarkEnd w:id="3"/>
    </w:p>
    <w:p w:rsidR="00851BA5" w:rsidRPr="008B6026" w:rsidRDefault="00851BA5" w:rsidP="00BE6506">
      <w:pPr>
        <w:pStyle w:val="Heading1"/>
        <w:spacing w:before="0" w:after="0"/>
        <w:jc w:val="center"/>
        <w:rPr>
          <w:rFonts w:ascii="Times New Roman" w:hAnsi="Times New Roman" w:cs="Times New Roman"/>
          <w:sz w:val="28"/>
          <w:szCs w:val="28"/>
        </w:rPr>
      </w:pPr>
      <w:r w:rsidRPr="008B6026">
        <w:rPr>
          <w:rFonts w:ascii="Times New Roman" w:hAnsi="Times New Roman" w:cs="Times New Roman"/>
          <w:sz w:val="28"/>
          <w:szCs w:val="28"/>
        </w:rPr>
        <w:t>Порядок осуществления текущего контроля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4"/>
    <w:p w:rsidR="00851BA5" w:rsidRPr="008B6026" w:rsidRDefault="00851BA5" w:rsidP="00BE6506">
      <w:pPr>
        <w:ind w:firstLine="709"/>
        <w:rPr>
          <w:sz w:val="28"/>
          <w:szCs w:val="28"/>
        </w:rPr>
      </w:pPr>
    </w:p>
    <w:p w:rsidR="00851BA5" w:rsidRPr="00AD0183" w:rsidRDefault="00851BA5" w:rsidP="00BE6506">
      <w:pPr>
        <w:widowControl w:val="0"/>
        <w:autoSpaceDE w:val="0"/>
        <w:autoSpaceDN w:val="0"/>
        <w:adjustRightInd w:val="0"/>
        <w:ind w:firstLine="709"/>
        <w:jc w:val="both"/>
        <w:outlineLvl w:val="1"/>
        <w:rPr>
          <w:sz w:val="28"/>
          <w:szCs w:val="28"/>
        </w:rPr>
      </w:pPr>
      <w:r w:rsidRPr="00AD0183">
        <w:rPr>
          <w:sz w:val="28"/>
          <w:szCs w:val="28"/>
        </w:rPr>
        <w:t xml:space="preserve">4.1. </w:t>
      </w:r>
      <w:bookmarkStart w:id="5" w:name="sub_42"/>
      <w:r w:rsidRPr="00AD0183">
        <w:rPr>
          <w:sz w:val="28"/>
          <w:szCs w:val="28"/>
        </w:rPr>
        <w:t>Текущий контроль за предоставлением муниципальной услуги осуществляется постоянно должностными лицами, участвующими в  предоставлении муниципальной услуги (далее – должностные лица), по каждой административной процедуре в соответствии с установленными настоящим Административным регламентом  сроками действий, а также путем проведения проверок заместителем главы администрации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51BA5" w:rsidRPr="00AD0183" w:rsidRDefault="00851BA5" w:rsidP="00BE6506">
      <w:pPr>
        <w:ind w:firstLine="709"/>
        <w:jc w:val="both"/>
        <w:rPr>
          <w:sz w:val="28"/>
          <w:szCs w:val="28"/>
        </w:rPr>
      </w:pPr>
      <w:r w:rsidRPr="00AD0183">
        <w:rPr>
          <w:sz w:val="28"/>
          <w:szCs w:val="28"/>
        </w:rPr>
        <w:t xml:space="preserve">4.2. Для обеспечения текущего контроля используется служебная корреспонденция </w:t>
      </w:r>
      <w:r>
        <w:rPr>
          <w:sz w:val="28"/>
          <w:szCs w:val="28"/>
        </w:rPr>
        <w:t>а</w:t>
      </w:r>
      <w:r w:rsidRPr="00AD0183">
        <w:rPr>
          <w:sz w:val="28"/>
          <w:szCs w:val="28"/>
        </w:rPr>
        <w:t xml:space="preserve">дминистрации, устная и письменная информация должностных лиц </w:t>
      </w:r>
      <w:r>
        <w:rPr>
          <w:sz w:val="28"/>
          <w:szCs w:val="28"/>
        </w:rPr>
        <w:t>а</w:t>
      </w:r>
      <w:r w:rsidRPr="00AD0183">
        <w:rPr>
          <w:sz w:val="28"/>
          <w:szCs w:val="28"/>
        </w:rPr>
        <w:t>дминистрации.</w:t>
      </w:r>
    </w:p>
    <w:bookmarkEnd w:id="5"/>
    <w:p w:rsidR="00851BA5" w:rsidRPr="00AD0183" w:rsidRDefault="00851BA5" w:rsidP="00BE6506">
      <w:pPr>
        <w:rPr>
          <w:sz w:val="28"/>
          <w:szCs w:val="28"/>
        </w:rPr>
      </w:pPr>
    </w:p>
    <w:p w:rsidR="00851BA5" w:rsidRPr="00AD0183" w:rsidRDefault="00851BA5" w:rsidP="00BE6506">
      <w:pPr>
        <w:pStyle w:val="Heading1"/>
        <w:jc w:val="center"/>
        <w:rPr>
          <w:rFonts w:ascii="Times New Roman" w:hAnsi="Times New Roman" w:cs="Times New Roman"/>
          <w:sz w:val="28"/>
          <w:szCs w:val="28"/>
        </w:rPr>
      </w:pPr>
      <w:bookmarkStart w:id="6" w:name="sub_402"/>
      <w:r w:rsidRPr="00AD0183">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6"/>
    <w:p w:rsidR="00851BA5" w:rsidRPr="00AD0183" w:rsidRDefault="00851BA5" w:rsidP="00BE6506">
      <w:pPr>
        <w:rPr>
          <w:sz w:val="28"/>
          <w:szCs w:val="28"/>
        </w:rPr>
      </w:pPr>
    </w:p>
    <w:p w:rsidR="00851BA5" w:rsidRPr="00AD0183" w:rsidRDefault="00851BA5" w:rsidP="00BE6506">
      <w:pPr>
        <w:ind w:firstLine="709"/>
        <w:jc w:val="both"/>
        <w:rPr>
          <w:sz w:val="28"/>
          <w:szCs w:val="28"/>
        </w:rPr>
      </w:pPr>
      <w:bookmarkStart w:id="7" w:name="sub_43"/>
      <w:r w:rsidRPr="00AD0183">
        <w:rPr>
          <w:sz w:val="28"/>
          <w:szCs w:val="28"/>
        </w:rPr>
        <w:t xml:space="preserve">4.3. Контроль полноты и качества предоставления муниципальной услуги включает в себя проведение плановых и внеплановых проверок полноты и качества предоставления муниципальной услуги, выявление и устранение нарушений прав заявителей, рассмотрение, принятие решений и подготовку ответов на жалобы заявителей, содержащие требования о восстановлении или защите нарушенных прав или законных интересов заявителей </w:t>
      </w:r>
      <w:r>
        <w:rPr>
          <w:sz w:val="28"/>
          <w:szCs w:val="28"/>
        </w:rPr>
        <w:t>а</w:t>
      </w:r>
      <w:r w:rsidRPr="00AD0183">
        <w:rPr>
          <w:sz w:val="28"/>
          <w:szCs w:val="28"/>
        </w:rPr>
        <w:t xml:space="preserve">дминистрацией, должностным лицом </w:t>
      </w:r>
      <w:r>
        <w:rPr>
          <w:sz w:val="28"/>
          <w:szCs w:val="28"/>
        </w:rPr>
        <w:t>а</w:t>
      </w:r>
      <w:r w:rsidRPr="00AD0183">
        <w:rPr>
          <w:sz w:val="28"/>
          <w:szCs w:val="28"/>
        </w:rPr>
        <w:t>дминистрации, при получении данным заявителем муниципальной услуги (далее - жалоба).</w:t>
      </w:r>
    </w:p>
    <w:bookmarkEnd w:id="7"/>
    <w:p w:rsidR="00851BA5" w:rsidRPr="00AD0183" w:rsidRDefault="00851BA5" w:rsidP="00BE6506">
      <w:pPr>
        <w:ind w:firstLine="709"/>
        <w:jc w:val="both"/>
        <w:rPr>
          <w:sz w:val="28"/>
          <w:szCs w:val="28"/>
        </w:rPr>
      </w:pPr>
      <w:r w:rsidRPr="00AD0183">
        <w:rPr>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утверждаемым главой планом работы </w:t>
      </w:r>
      <w:r>
        <w:rPr>
          <w:sz w:val="28"/>
          <w:szCs w:val="28"/>
        </w:rPr>
        <w:t>а</w:t>
      </w:r>
      <w:r w:rsidRPr="00AD0183">
        <w:rPr>
          <w:sz w:val="28"/>
          <w:szCs w:val="28"/>
        </w:rPr>
        <w:t>дминистрации на текущий год.</w:t>
      </w:r>
    </w:p>
    <w:p w:rsidR="00851BA5" w:rsidRPr="00AD0183" w:rsidRDefault="00851BA5" w:rsidP="00BE6506">
      <w:pPr>
        <w:ind w:firstLine="709"/>
        <w:jc w:val="both"/>
        <w:rPr>
          <w:sz w:val="28"/>
          <w:szCs w:val="28"/>
        </w:rPr>
      </w:pPr>
      <w:r w:rsidRPr="00AD0183">
        <w:rPr>
          <w:sz w:val="28"/>
          <w:szCs w:val="28"/>
        </w:rPr>
        <w:t xml:space="preserve">Внеплановые проверки полноты и качества предоставления муниципальной услуги проводятся в случаях наличия информации о несоблюдении или неисполнении должностными лицами </w:t>
      </w:r>
      <w:r>
        <w:rPr>
          <w:sz w:val="28"/>
          <w:szCs w:val="28"/>
        </w:rPr>
        <w:t>а</w:t>
      </w:r>
      <w:r w:rsidRPr="00AD0183">
        <w:rPr>
          <w:sz w:val="28"/>
          <w:szCs w:val="28"/>
        </w:rPr>
        <w:t>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о незаконности применяемых мер, несоблюдении соответствия применяемых мер совершенным нарушениям, несоблюдении прав проверяемых заявителей, совершении противоправных действий.</w:t>
      </w:r>
    </w:p>
    <w:p w:rsidR="00851BA5" w:rsidRPr="00AD0183" w:rsidRDefault="00851BA5" w:rsidP="00BE6506">
      <w:pPr>
        <w:ind w:firstLine="709"/>
        <w:jc w:val="both"/>
        <w:rPr>
          <w:sz w:val="28"/>
          <w:szCs w:val="28"/>
        </w:rPr>
      </w:pPr>
      <w:bookmarkStart w:id="8" w:name="sub_44"/>
      <w:r w:rsidRPr="00AD0183">
        <w:rPr>
          <w:sz w:val="28"/>
          <w:szCs w:val="28"/>
        </w:rPr>
        <w:t xml:space="preserve">4.4. Проверка предоставления муниципальной услуги проводится на основании распоряжения </w:t>
      </w:r>
      <w:r>
        <w:rPr>
          <w:sz w:val="28"/>
          <w:szCs w:val="28"/>
        </w:rPr>
        <w:t>а</w:t>
      </w:r>
      <w:r w:rsidRPr="00AD0183">
        <w:rPr>
          <w:sz w:val="28"/>
          <w:szCs w:val="28"/>
        </w:rPr>
        <w:t xml:space="preserve">дминистрации, в котором указываются предмет и срок ее проведения, уполномоченные на ее проведение должностные лица </w:t>
      </w:r>
      <w:r>
        <w:rPr>
          <w:sz w:val="28"/>
          <w:szCs w:val="28"/>
        </w:rPr>
        <w:t>а</w:t>
      </w:r>
      <w:r w:rsidRPr="00AD0183">
        <w:rPr>
          <w:sz w:val="28"/>
          <w:szCs w:val="28"/>
        </w:rPr>
        <w:t>дминистрации, не участвующие в предоставлении муниципальной услуги. По результатам проверки предоставления муниципальной услуги непосредственно после ее завершения составляется акт проверки с отражением фактов и обстоятельств, выявленных в рамках предмета проверки.</w:t>
      </w:r>
    </w:p>
    <w:bookmarkEnd w:id="8"/>
    <w:p w:rsidR="00851BA5" w:rsidRPr="00AD0183" w:rsidRDefault="00851BA5" w:rsidP="00BE6506">
      <w:pPr>
        <w:ind w:firstLine="709"/>
        <w:jc w:val="both"/>
        <w:rPr>
          <w:sz w:val="28"/>
          <w:szCs w:val="28"/>
        </w:rPr>
      </w:pPr>
      <w:r w:rsidRPr="00AD0183">
        <w:rPr>
          <w:sz w:val="28"/>
          <w:szCs w:val="28"/>
        </w:rPr>
        <w:t xml:space="preserve">В отношении виновных должностных лиц </w:t>
      </w:r>
      <w:r>
        <w:rPr>
          <w:sz w:val="28"/>
          <w:szCs w:val="28"/>
        </w:rPr>
        <w:t>а</w:t>
      </w:r>
      <w:r w:rsidRPr="00AD0183">
        <w:rPr>
          <w:sz w:val="28"/>
          <w:szCs w:val="28"/>
        </w:rPr>
        <w:t>дминистрации применяются меры ответственности, предусмотренные федеральными законами.</w:t>
      </w:r>
    </w:p>
    <w:p w:rsidR="00851BA5" w:rsidRPr="00AD0183" w:rsidRDefault="00851BA5" w:rsidP="00BE6506">
      <w:pPr>
        <w:rPr>
          <w:sz w:val="28"/>
          <w:szCs w:val="28"/>
        </w:rPr>
      </w:pPr>
    </w:p>
    <w:p w:rsidR="00851BA5" w:rsidRPr="00AD0183" w:rsidRDefault="00851BA5" w:rsidP="00BE6506">
      <w:pPr>
        <w:pStyle w:val="Heading1"/>
        <w:spacing w:before="0" w:after="0"/>
        <w:jc w:val="center"/>
        <w:rPr>
          <w:rFonts w:ascii="Times New Roman" w:hAnsi="Times New Roman" w:cs="Times New Roman"/>
          <w:sz w:val="28"/>
          <w:szCs w:val="28"/>
        </w:rPr>
      </w:pPr>
      <w:bookmarkStart w:id="9" w:name="sub_403"/>
      <w:r w:rsidRPr="00AD0183">
        <w:rPr>
          <w:rFonts w:ascii="Times New Roman" w:hAnsi="Times New Roman" w:cs="Times New Roman"/>
          <w:sz w:val="28"/>
          <w:szCs w:val="28"/>
        </w:rPr>
        <w:t>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bookmarkEnd w:id="9"/>
    <w:p w:rsidR="00851BA5" w:rsidRPr="00AD0183" w:rsidRDefault="00851BA5" w:rsidP="00BE6506">
      <w:pPr>
        <w:rPr>
          <w:sz w:val="28"/>
          <w:szCs w:val="28"/>
        </w:rPr>
      </w:pPr>
    </w:p>
    <w:p w:rsidR="00851BA5" w:rsidRPr="00AD0183" w:rsidRDefault="00851BA5" w:rsidP="00BE6506">
      <w:pPr>
        <w:ind w:firstLine="709"/>
        <w:jc w:val="both"/>
        <w:rPr>
          <w:sz w:val="28"/>
          <w:szCs w:val="28"/>
        </w:rPr>
      </w:pPr>
      <w:bookmarkStart w:id="10" w:name="sub_45"/>
      <w:r w:rsidRPr="00AD0183">
        <w:rPr>
          <w:sz w:val="28"/>
          <w:szCs w:val="28"/>
        </w:rPr>
        <w:t xml:space="preserve">4.5. Должностные лица </w:t>
      </w:r>
      <w:r>
        <w:rPr>
          <w:sz w:val="28"/>
          <w:szCs w:val="28"/>
        </w:rPr>
        <w:t>а</w:t>
      </w:r>
      <w:r w:rsidRPr="00AD0183">
        <w:rPr>
          <w:sz w:val="28"/>
          <w:szCs w:val="28"/>
        </w:rPr>
        <w:t>дминистрации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несоблюдение или неисполнение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незаконность применяемых мер, несоблюдение соответствия применяемых мер совершенным нарушениям, несоблюдение прав проверяемых заявителей, совершение противоправных действий.</w:t>
      </w:r>
    </w:p>
    <w:p w:rsidR="00851BA5" w:rsidRPr="00AD0183" w:rsidRDefault="00851BA5" w:rsidP="00BE6506">
      <w:pPr>
        <w:ind w:firstLine="709"/>
        <w:jc w:val="both"/>
        <w:rPr>
          <w:sz w:val="28"/>
          <w:szCs w:val="28"/>
        </w:rPr>
      </w:pPr>
      <w:bookmarkStart w:id="11" w:name="sub_46"/>
      <w:bookmarkEnd w:id="10"/>
      <w:r w:rsidRPr="00AD0183">
        <w:rPr>
          <w:sz w:val="28"/>
          <w:szCs w:val="28"/>
        </w:rPr>
        <w:t xml:space="preserve">4.6. О мерах, принятых в отношении виновных должностных лиц </w:t>
      </w:r>
      <w:r>
        <w:rPr>
          <w:sz w:val="28"/>
          <w:szCs w:val="28"/>
        </w:rPr>
        <w:t>а</w:t>
      </w:r>
      <w:r w:rsidRPr="00AD0183">
        <w:rPr>
          <w:sz w:val="28"/>
          <w:szCs w:val="28"/>
        </w:rPr>
        <w:t xml:space="preserve">дминистрации, </w:t>
      </w:r>
      <w:r>
        <w:rPr>
          <w:sz w:val="28"/>
          <w:szCs w:val="28"/>
        </w:rPr>
        <w:t>а</w:t>
      </w:r>
      <w:r w:rsidRPr="00AD0183">
        <w:rPr>
          <w:sz w:val="28"/>
          <w:szCs w:val="28"/>
        </w:rPr>
        <w:t>дминистрация в письменной форме сообщает заявителю, права и (или) законные интересы которого нарушены, в десятидневный срок со дня принятия таких мер.</w:t>
      </w:r>
    </w:p>
    <w:p w:rsidR="00851BA5" w:rsidRPr="00AD0183" w:rsidRDefault="00851BA5" w:rsidP="00BE6506">
      <w:pPr>
        <w:pStyle w:val="Heading1"/>
        <w:jc w:val="center"/>
        <w:rPr>
          <w:rFonts w:ascii="Times New Roman" w:hAnsi="Times New Roman" w:cs="Times New Roman"/>
          <w:sz w:val="28"/>
          <w:szCs w:val="28"/>
        </w:rPr>
      </w:pPr>
      <w:bookmarkStart w:id="12" w:name="sub_404"/>
      <w:bookmarkEnd w:id="11"/>
      <w:r w:rsidRPr="00AD0183">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2"/>
    <w:p w:rsidR="00851BA5" w:rsidRPr="00AD0183" w:rsidRDefault="00851BA5" w:rsidP="00BE6506">
      <w:pPr>
        <w:rPr>
          <w:sz w:val="28"/>
          <w:szCs w:val="28"/>
        </w:rPr>
      </w:pPr>
    </w:p>
    <w:p w:rsidR="00851BA5" w:rsidRPr="00AD0183" w:rsidRDefault="00851BA5" w:rsidP="00BE6506">
      <w:pPr>
        <w:ind w:firstLine="709"/>
        <w:jc w:val="both"/>
        <w:rPr>
          <w:sz w:val="28"/>
          <w:szCs w:val="28"/>
        </w:rPr>
      </w:pPr>
      <w:bookmarkStart w:id="13" w:name="sub_47"/>
      <w:r w:rsidRPr="00AD0183">
        <w:rPr>
          <w:sz w:val="28"/>
          <w:szCs w:val="28"/>
        </w:rPr>
        <w:t>4.7. Контроль за предоставлением муниципальной услуги может осуществляться как со стороны заявителя в рамках защиты своих прав и (или) законных интересов, а также со стороны объединений юридических лиц, индивидуальных предпринимателей, саморегулируемых организаций в рамках общественного контроля.</w:t>
      </w:r>
    </w:p>
    <w:p w:rsidR="00851BA5" w:rsidRPr="00AD0183" w:rsidRDefault="00851BA5" w:rsidP="00BE6506">
      <w:pPr>
        <w:ind w:firstLine="709"/>
        <w:jc w:val="both"/>
        <w:rPr>
          <w:sz w:val="28"/>
          <w:szCs w:val="28"/>
        </w:rPr>
      </w:pPr>
      <w:bookmarkStart w:id="14" w:name="sub_48"/>
      <w:bookmarkEnd w:id="13"/>
      <w:r w:rsidRPr="00AD0183">
        <w:rPr>
          <w:sz w:val="28"/>
          <w:szCs w:val="28"/>
        </w:rPr>
        <w:t xml:space="preserve">4.8. В рамках защиты своих прав и (или) законных интересов заявители при выявлении фактов несоблюдения или неисполнения должностными лицами </w:t>
      </w:r>
      <w:r>
        <w:rPr>
          <w:sz w:val="28"/>
          <w:szCs w:val="28"/>
        </w:rPr>
        <w:t>а</w:t>
      </w:r>
      <w:r w:rsidRPr="00AD0183">
        <w:rPr>
          <w:sz w:val="28"/>
          <w:szCs w:val="28"/>
        </w:rPr>
        <w:t xml:space="preserve">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фактов незаконности применяемых мер, несоблюдения соответствия применяемых мер совершенным нарушениям, несоблюдения прав проверяемых заявителей, совершения противоправных действий имеют право на обжалование решений и действий (бездействия), принимаемых (осуществляемых) в ходе предоставления муниципальной услуги должностными лицами </w:t>
      </w:r>
      <w:r>
        <w:rPr>
          <w:sz w:val="28"/>
          <w:szCs w:val="28"/>
        </w:rPr>
        <w:t>а</w:t>
      </w:r>
      <w:r w:rsidRPr="00AD0183">
        <w:rPr>
          <w:sz w:val="28"/>
          <w:szCs w:val="28"/>
        </w:rPr>
        <w:t xml:space="preserve">дминистрации в досудебном (внесудебном) порядке в соответствии с </w:t>
      </w:r>
      <w:hyperlink w:anchor="sub_1005" w:history="1">
        <w:r w:rsidRPr="00366CA9">
          <w:rPr>
            <w:rStyle w:val="a1"/>
            <w:b w:val="0"/>
            <w:bCs w:val="0"/>
            <w:sz w:val="28"/>
            <w:szCs w:val="28"/>
          </w:rPr>
          <w:t>разделом V</w:t>
        </w:r>
      </w:hyperlink>
      <w:r w:rsidRPr="001328FA">
        <w:rPr>
          <w:sz w:val="28"/>
          <w:szCs w:val="28"/>
        </w:rPr>
        <w:t xml:space="preserve"> </w:t>
      </w:r>
      <w:r w:rsidRPr="00AD0183">
        <w:rPr>
          <w:sz w:val="28"/>
          <w:szCs w:val="28"/>
        </w:rPr>
        <w:t>настоящего Административного регламента, а также в судебном порядке.</w:t>
      </w:r>
    </w:p>
    <w:p w:rsidR="00851BA5" w:rsidRPr="00AD0183" w:rsidRDefault="00851BA5" w:rsidP="00BE6506">
      <w:pPr>
        <w:ind w:firstLine="709"/>
        <w:jc w:val="both"/>
        <w:rPr>
          <w:sz w:val="28"/>
          <w:szCs w:val="28"/>
        </w:rPr>
      </w:pPr>
      <w:bookmarkStart w:id="15" w:name="sub_49"/>
      <w:bookmarkEnd w:id="14"/>
      <w:r w:rsidRPr="00AD0183">
        <w:rPr>
          <w:sz w:val="28"/>
          <w:szCs w:val="28"/>
        </w:rPr>
        <w:t>4.9. Общественный контроль со стороны объединений юридических лиц, индивидуальных предпринимателей, саморегулируемых организаций осуществляется посредством обращения:</w:t>
      </w:r>
    </w:p>
    <w:bookmarkEnd w:id="15"/>
    <w:p w:rsidR="00851BA5" w:rsidRPr="00AD0183" w:rsidRDefault="00851BA5" w:rsidP="00BE6506">
      <w:pPr>
        <w:ind w:firstLine="709"/>
        <w:jc w:val="both"/>
        <w:rPr>
          <w:sz w:val="28"/>
          <w:szCs w:val="28"/>
        </w:rPr>
      </w:pPr>
      <w:r w:rsidRPr="00AD0183">
        <w:rPr>
          <w:sz w:val="28"/>
          <w:szCs w:val="28"/>
        </w:rPr>
        <w:t>в органы прокуратуры с просьбой принести протест на противоречащие закону нормативные правовые акты, на основании которых проводятся проверки заявителей, являющихся членами объединений юридических лиц, индивидуальных предпринимателей, саморегулируемых организаций;</w:t>
      </w:r>
    </w:p>
    <w:p w:rsidR="00851BA5" w:rsidRPr="00AD0183" w:rsidRDefault="00851BA5" w:rsidP="00BE6506">
      <w:pPr>
        <w:ind w:firstLine="709"/>
        <w:jc w:val="both"/>
        <w:rPr>
          <w:sz w:val="28"/>
          <w:szCs w:val="28"/>
        </w:rPr>
      </w:pPr>
      <w:r w:rsidRPr="00AD0183">
        <w:rPr>
          <w:sz w:val="28"/>
          <w:szCs w:val="28"/>
        </w:rPr>
        <w:t>в суд в защиту нарушенных при проведении проверок прав и (или) законных интересов заявителей, являющихся членами указанных объединений, саморегулируемых организаций.</w:t>
      </w:r>
    </w:p>
    <w:p w:rsidR="00851BA5" w:rsidRPr="00AD0183" w:rsidRDefault="00851BA5" w:rsidP="00BE6506">
      <w:pPr>
        <w:ind w:left="360"/>
        <w:rPr>
          <w:sz w:val="28"/>
          <w:szCs w:val="28"/>
        </w:rPr>
      </w:pPr>
    </w:p>
    <w:p w:rsidR="00851BA5" w:rsidRPr="001328FA" w:rsidRDefault="00851BA5" w:rsidP="00BE6506">
      <w:pPr>
        <w:ind w:left="48"/>
        <w:jc w:val="center"/>
        <w:rPr>
          <w:b/>
          <w:bCs/>
          <w:sz w:val="28"/>
          <w:szCs w:val="28"/>
        </w:rPr>
      </w:pPr>
      <w:r w:rsidRPr="001328FA">
        <w:rPr>
          <w:b/>
          <w:bCs/>
          <w:sz w:val="28"/>
          <w:szCs w:val="28"/>
          <w:lang w:val="en-US"/>
        </w:rPr>
        <w:t>Y</w:t>
      </w:r>
      <w:r w:rsidRPr="001328FA">
        <w:rPr>
          <w:b/>
          <w:bCs/>
          <w:sz w:val="28"/>
          <w:szCs w:val="28"/>
        </w:rPr>
        <w:t>. Досудебный (внесудебный) порядок обжалования решений и действий (бездействия) Администрации, предоставляющей муниципальную услугу, а также ее должностных лиц, муниципальных служащих</w:t>
      </w:r>
    </w:p>
    <w:p w:rsidR="00851BA5" w:rsidRPr="00AD0183" w:rsidRDefault="00851BA5" w:rsidP="00BE6506">
      <w:pPr>
        <w:ind w:left="360"/>
        <w:jc w:val="center"/>
        <w:rPr>
          <w:sz w:val="28"/>
          <w:szCs w:val="28"/>
        </w:rPr>
      </w:pPr>
    </w:p>
    <w:p w:rsidR="00851BA5" w:rsidRPr="00AD0183" w:rsidRDefault="00851BA5" w:rsidP="00BE6506">
      <w:pPr>
        <w:ind w:firstLine="709"/>
        <w:jc w:val="both"/>
        <w:rPr>
          <w:sz w:val="28"/>
          <w:szCs w:val="28"/>
        </w:rPr>
      </w:pPr>
      <w:bookmarkStart w:id="16" w:name="sub_51"/>
      <w:r w:rsidRPr="00AD0183">
        <w:rPr>
          <w:sz w:val="28"/>
          <w:szCs w:val="28"/>
        </w:rPr>
        <w:t>5.1. Заявитель имеет право подать жалобу на решения и (или) действия (бездействие) Администрации и (или) его должностных лиц, муниципальных служащих при предоставлении муниципальной услуги (далее - жалоба).</w:t>
      </w:r>
    </w:p>
    <w:bookmarkEnd w:id="16"/>
    <w:p w:rsidR="00851BA5" w:rsidRPr="00AD0183" w:rsidRDefault="00851BA5" w:rsidP="00BE6506">
      <w:pPr>
        <w:ind w:firstLine="709"/>
        <w:jc w:val="both"/>
        <w:rPr>
          <w:sz w:val="28"/>
          <w:szCs w:val="28"/>
        </w:rPr>
      </w:pPr>
      <w:r w:rsidRPr="00AD0183">
        <w:rPr>
          <w:sz w:val="28"/>
          <w:szCs w:val="28"/>
        </w:rPr>
        <w:t>Заявитель вправе обратиться с жалобой, в том числе, в следующих случаях:</w:t>
      </w:r>
    </w:p>
    <w:p w:rsidR="00851BA5" w:rsidRPr="00AD0183" w:rsidRDefault="00851BA5" w:rsidP="00BE6506">
      <w:pPr>
        <w:ind w:firstLine="709"/>
        <w:jc w:val="both"/>
        <w:rPr>
          <w:sz w:val="28"/>
          <w:szCs w:val="28"/>
        </w:rPr>
      </w:pPr>
      <w:r w:rsidRPr="00AD0183">
        <w:rPr>
          <w:sz w:val="28"/>
          <w:szCs w:val="28"/>
        </w:rPr>
        <w:t>нарушение срока регистрации запроса заявителя о предоставлении муниципальной услуги;</w:t>
      </w:r>
    </w:p>
    <w:p w:rsidR="00851BA5" w:rsidRPr="00AD0183" w:rsidRDefault="00851BA5" w:rsidP="00BE6506">
      <w:pPr>
        <w:ind w:firstLine="709"/>
        <w:jc w:val="both"/>
        <w:rPr>
          <w:sz w:val="28"/>
          <w:szCs w:val="28"/>
        </w:rPr>
      </w:pPr>
      <w:r w:rsidRPr="00AD0183">
        <w:rPr>
          <w:sz w:val="28"/>
          <w:szCs w:val="28"/>
        </w:rPr>
        <w:t>нарушение срока предоставления муниципальной услуги;</w:t>
      </w:r>
    </w:p>
    <w:p w:rsidR="00851BA5" w:rsidRPr="00AD0183" w:rsidRDefault="00851BA5" w:rsidP="00BE6506">
      <w:pPr>
        <w:ind w:firstLine="709"/>
        <w:jc w:val="both"/>
        <w:rPr>
          <w:sz w:val="28"/>
          <w:szCs w:val="28"/>
        </w:rPr>
      </w:pPr>
      <w:r w:rsidRPr="00AD0183">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851BA5" w:rsidRPr="00AD0183" w:rsidRDefault="00851BA5" w:rsidP="00BE6506">
      <w:pPr>
        <w:ind w:firstLine="709"/>
        <w:jc w:val="both"/>
        <w:rPr>
          <w:sz w:val="28"/>
          <w:szCs w:val="28"/>
        </w:rPr>
      </w:pPr>
      <w:r w:rsidRPr="00AD0183">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851BA5" w:rsidRPr="00AD0183" w:rsidRDefault="00851BA5" w:rsidP="00BE6506">
      <w:pPr>
        <w:ind w:firstLine="709"/>
        <w:jc w:val="both"/>
        <w:rPr>
          <w:sz w:val="28"/>
          <w:szCs w:val="28"/>
        </w:rPr>
      </w:pPr>
      <w:r w:rsidRPr="00AD0183">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Марий Эл, муниципальными правовыми актами;</w:t>
      </w:r>
    </w:p>
    <w:p w:rsidR="00851BA5" w:rsidRPr="00AD0183" w:rsidRDefault="00851BA5" w:rsidP="00BE6506">
      <w:pPr>
        <w:ind w:firstLine="709"/>
        <w:jc w:val="both"/>
        <w:rPr>
          <w:sz w:val="28"/>
          <w:szCs w:val="28"/>
        </w:rPr>
      </w:pPr>
      <w:r w:rsidRPr="00AD0183">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 муниципального образования «</w:t>
      </w:r>
      <w:r>
        <w:rPr>
          <w:sz w:val="28"/>
          <w:szCs w:val="28"/>
        </w:rPr>
        <w:t>Юр</w:t>
      </w:r>
      <w:r w:rsidRPr="00AD0183">
        <w:rPr>
          <w:sz w:val="28"/>
          <w:szCs w:val="28"/>
        </w:rPr>
        <w:t>инский муниципальный район»;</w:t>
      </w:r>
    </w:p>
    <w:p w:rsidR="00851BA5" w:rsidRPr="00AD0183" w:rsidRDefault="00851BA5" w:rsidP="00BE6506">
      <w:pPr>
        <w:ind w:firstLine="709"/>
        <w:jc w:val="both"/>
        <w:rPr>
          <w:sz w:val="28"/>
          <w:szCs w:val="28"/>
        </w:rPr>
      </w:pPr>
      <w:r w:rsidRPr="00AD0183">
        <w:rPr>
          <w:sz w:val="28"/>
          <w:szCs w:val="28"/>
        </w:rPr>
        <w:t xml:space="preserve">отказ </w:t>
      </w:r>
      <w:r>
        <w:rPr>
          <w:sz w:val="28"/>
          <w:szCs w:val="28"/>
        </w:rPr>
        <w:t>а</w:t>
      </w:r>
      <w:r w:rsidRPr="00AD0183">
        <w:rPr>
          <w:sz w:val="28"/>
          <w:szCs w:val="28"/>
        </w:rPr>
        <w:t xml:space="preserve">дминистрации, должностного лица </w:t>
      </w:r>
      <w:r>
        <w:rPr>
          <w:sz w:val="28"/>
          <w:szCs w:val="28"/>
        </w:rPr>
        <w:t>а</w:t>
      </w:r>
      <w:r w:rsidRPr="00AD0183">
        <w:rPr>
          <w:sz w:val="28"/>
          <w:szCs w:val="28"/>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51BA5" w:rsidRPr="00AD0183" w:rsidRDefault="00851BA5" w:rsidP="00BE6506">
      <w:pPr>
        <w:ind w:firstLine="709"/>
        <w:jc w:val="both"/>
        <w:rPr>
          <w:sz w:val="28"/>
          <w:szCs w:val="28"/>
        </w:rPr>
      </w:pPr>
      <w:bookmarkStart w:id="17" w:name="sub_52"/>
      <w:r w:rsidRPr="00AD0183">
        <w:rPr>
          <w:sz w:val="28"/>
          <w:szCs w:val="28"/>
        </w:rPr>
        <w:t xml:space="preserve">5.2. Предметом жалобы могут являться решения и (или) действия (бездействие) </w:t>
      </w:r>
      <w:r>
        <w:rPr>
          <w:sz w:val="28"/>
          <w:szCs w:val="28"/>
        </w:rPr>
        <w:t>а</w:t>
      </w:r>
      <w:r w:rsidRPr="00AD0183">
        <w:rPr>
          <w:sz w:val="28"/>
          <w:szCs w:val="28"/>
        </w:rPr>
        <w:t>дминистрации и (или) его должностных лиц, муниципальных служащих, принимаемые (осуществляемые) с несоблюдением или неисполнением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51BA5" w:rsidRPr="00AD0183" w:rsidRDefault="00851BA5" w:rsidP="00BE6506">
      <w:pPr>
        <w:ind w:firstLine="709"/>
        <w:jc w:val="both"/>
        <w:rPr>
          <w:sz w:val="28"/>
          <w:szCs w:val="28"/>
        </w:rPr>
      </w:pPr>
      <w:bookmarkStart w:id="18" w:name="sub_53"/>
      <w:bookmarkEnd w:id="17"/>
      <w:r w:rsidRPr="00AD0183">
        <w:rPr>
          <w:sz w:val="28"/>
          <w:szCs w:val="28"/>
        </w:rPr>
        <w:t>5.3. Жалоба должна содержать:</w:t>
      </w:r>
    </w:p>
    <w:bookmarkEnd w:id="18"/>
    <w:p w:rsidR="00851BA5" w:rsidRPr="00AD0183" w:rsidRDefault="00851BA5" w:rsidP="00BE6506">
      <w:pPr>
        <w:ind w:firstLine="709"/>
        <w:jc w:val="both"/>
        <w:rPr>
          <w:sz w:val="28"/>
          <w:szCs w:val="28"/>
        </w:rPr>
      </w:pPr>
      <w:r w:rsidRPr="00AD0183">
        <w:rPr>
          <w:sz w:val="28"/>
          <w:szCs w:val="28"/>
        </w:rPr>
        <w:t xml:space="preserve">наименование </w:t>
      </w:r>
      <w:r>
        <w:rPr>
          <w:sz w:val="28"/>
          <w:szCs w:val="28"/>
        </w:rPr>
        <w:t>а</w:t>
      </w:r>
      <w:r w:rsidRPr="00AD0183">
        <w:rPr>
          <w:sz w:val="28"/>
          <w:szCs w:val="28"/>
        </w:rPr>
        <w:t xml:space="preserve">дминистрации, должностного лица </w:t>
      </w:r>
      <w:r>
        <w:rPr>
          <w:sz w:val="28"/>
          <w:szCs w:val="28"/>
        </w:rPr>
        <w:t>а</w:t>
      </w:r>
      <w:r w:rsidRPr="00AD0183">
        <w:rPr>
          <w:sz w:val="28"/>
          <w:szCs w:val="28"/>
        </w:rPr>
        <w:t>дминистрации, либо муниципального служащего, решения и действия (бездействие) которых обжалуются;</w:t>
      </w:r>
    </w:p>
    <w:p w:rsidR="00851BA5" w:rsidRPr="00AD0183" w:rsidRDefault="00851BA5" w:rsidP="00BE6506">
      <w:pPr>
        <w:ind w:firstLine="709"/>
        <w:jc w:val="both"/>
        <w:rPr>
          <w:sz w:val="28"/>
          <w:szCs w:val="28"/>
        </w:rPr>
      </w:pPr>
      <w:r w:rsidRPr="00AD0183">
        <w:rPr>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1BA5" w:rsidRPr="00AD0183" w:rsidRDefault="00851BA5" w:rsidP="00BE6506">
      <w:pPr>
        <w:ind w:firstLine="709"/>
        <w:jc w:val="both"/>
        <w:rPr>
          <w:sz w:val="28"/>
          <w:szCs w:val="28"/>
        </w:rPr>
      </w:pPr>
      <w:r w:rsidRPr="00AD0183">
        <w:rPr>
          <w:sz w:val="28"/>
          <w:szCs w:val="28"/>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851BA5" w:rsidRPr="00AD0183" w:rsidRDefault="00851BA5" w:rsidP="00BE6506">
      <w:pPr>
        <w:ind w:firstLine="709"/>
        <w:jc w:val="both"/>
        <w:rPr>
          <w:sz w:val="28"/>
          <w:szCs w:val="28"/>
        </w:rPr>
      </w:pPr>
      <w:r w:rsidRPr="00AD0183">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51BA5" w:rsidRPr="00AD0183" w:rsidRDefault="00851BA5" w:rsidP="00BE6506">
      <w:pPr>
        <w:ind w:firstLine="709"/>
        <w:jc w:val="both"/>
        <w:rPr>
          <w:sz w:val="28"/>
          <w:szCs w:val="28"/>
        </w:rPr>
      </w:pPr>
      <w:bookmarkStart w:id="19" w:name="sub_54"/>
      <w:r w:rsidRPr="00AD0183">
        <w:rPr>
          <w:sz w:val="28"/>
          <w:szCs w:val="28"/>
        </w:rPr>
        <w:t xml:space="preserve">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Pr>
          <w:sz w:val="28"/>
          <w:szCs w:val="28"/>
        </w:rPr>
        <w:t>а</w:t>
      </w:r>
      <w:r w:rsidRPr="00AD0183">
        <w:rPr>
          <w:sz w:val="28"/>
          <w:szCs w:val="28"/>
        </w:rPr>
        <w:t>дминистрации, единого портала государственных и муниципальных услуг либо портала государственных и муниципальных услуг Республики Марий Эл, а также может быть принята при личном приеме заявителя.</w:t>
      </w:r>
    </w:p>
    <w:bookmarkEnd w:id="19"/>
    <w:p w:rsidR="00851BA5" w:rsidRPr="00AD0183" w:rsidRDefault="00851BA5" w:rsidP="00BE6506">
      <w:pPr>
        <w:ind w:firstLine="709"/>
        <w:jc w:val="both"/>
        <w:rPr>
          <w:sz w:val="28"/>
          <w:szCs w:val="28"/>
        </w:rPr>
      </w:pPr>
      <w:r w:rsidRPr="00AD0183">
        <w:rPr>
          <w:sz w:val="28"/>
          <w:szCs w:val="28"/>
        </w:rPr>
        <w:t xml:space="preserve">Время приема жалоб совпадает с графиком работы </w:t>
      </w:r>
      <w:r>
        <w:rPr>
          <w:sz w:val="28"/>
          <w:szCs w:val="28"/>
        </w:rPr>
        <w:t>а</w:t>
      </w:r>
      <w:r w:rsidRPr="00AD0183">
        <w:rPr>
          <w:sz w:val="28"/>
          <w:szCs w:val="28"/>
        </w:rPr>
        <w:t xml:space="preserve">дминистрации, указанным в </w:t>
      </w:r>
      <w:hyperlink w:anchor="sub_15" w:history="1">
        <w:r w:rsidRPr="001328FA">
          <w:rPr>
            <w:rStyle w:val="a1"/>
            <w:b w:val="0"/>
            <w:bCs w:val="0"/>
            <w:sz w:val="28"/>
            <w:szCs w:val="28"/>
          </w:rPr>
          <w:t>пункте 1.5</w:t>
        </w:r>
      </w:hyperlink>
      <w:r w:rsidRPr="001328FA">
        <w:rPr>
          <w:sz w:val="28"/>
          <w:szCs w:val="28"/>
        </w:rPr>
        <w:t xml:space="preserve"> </w:t>
      </w:r>
      <w:r w:rsidRPr="00AD0183">
        <w:rPr>
          <w:sz w:val="28"/>
          <w:szCs w:val="28"/>
        </w:rPr>
        <w:t>настоящего Административного регламента.</w:t>
      </w:r>
    </w:p>
    <w:p w:rsidR="00851BA5" w:rsidRPr="00AD0183" w:rsidRDefault="00851BA5" w:rsidP="00BE6506">
      <w:pPr>
        <w:ind w:firstLine="709"/>
        <w:jc w:val="both"/>
        <w:rPr>
          <w:sz w:val="28"/>
          <w:szCs w:val="28"/>
        </w:rPr>
      </w:pPr>
      <w:r w:rsidRPr="00AD0183">
        <w:rPr>
          <w:sz w:val="28"/>
          <w:szCs w:val="28"/>
        </w:rPr>
        <w:t>Жалоба в письменной форме может быть также направлена по почте.</w:t>
      </w:r>
    </w:p>
    <w:p w:rsidR="00851BA5" w:rsidRPr="00AD0183" w:rsidRDefault="00851BA5" w:rsidP="00BE6506">
      <w:pPr>
        <w:ind w:firstLine="709"/>
        <w:jc w:val="both"/>
        <w:rPr>
          <w:sz w:val="28"/>
          <w:szCs w:val="28"/>
        </w:rPr>
      </w:pPr>
      <w:r w:rsidRPr="00AD0183">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1BA5" w:rsidRPr="001328FA" w:rsidRDefault="00851BA5" w:rsidP="00BE6506">
      <w:pPr>
        <w:ind w:firstLine="709"/>
        <w:jc w:val="both"/>
        <w:rPr>
          <w:sz w:val="28"/>
          <w:szCs w:val="28"/>
        </w:rPr>
      </w:pPr>
      <w:r w:rsidRPr="00AD0183">
        <w:rPr>
          <w:sz w:val="28"/>
          <w:szCs w:val="28"/>
        </w:rPr>
        <w:t xml:space="preserve">Жалоба в электронном виде может быть направлена в </w:t>
      </w:r>
      <w:r>
        <w:rPr>
          <w:sz w:val="28"/>
          <w:szCs w:val="28"/>
        </w:rPr>
        <w:t>а</w:t>
      </w:r>
      <w:r w:rsidRPr="00AD0183">
        <w:rPr>
          <w:sz w:val="28"/>
          <w:szCs w:val="28"/>
        </w:rPr>
        <w:t>дминистрацию по электронной почте по адресу</w:t>
      </w:r>
      <w:r>
        <w:rPr>
          <w:sz w:val="28"/>
          <w:szCs w:val="28"/>
        </w:rPr>
        <w:t xml:space="preserve">: </w:t>
      </w:r>
      <w:r>
        <w:rPr>
          <w:sz w:val="28"/>
          <w:szCs w:val="28"/>
          <w:lang w:val="en-US"/>
        </w:rPr>
        <w:t>adm</w:t>
      </w:r>
      <w:r w:rsidRPr="001328FA">
        <w:rPr>
          <w:sz w:val="28"/>
          <w:szCs w:val="28"/>
        </w:rPr>
        <w:t>_</w:t>
      </w:r>
      <w:r>
        <w:rPr>
          <w:sz w:val="28"/>
          <w:szCs w:val="28"/>
          <w:lang w:val="en-US"/>
        </w:rPr>
        <w:t>yurino</w:t>
      </w:r>
      <w:r w:rsidRPr="001328FA">
        <w:rPr>
          <w:sz w:val="28"/>
          <w:szCs w:val="28"/>
        </w:rPr>
        <w:t>@</w:t>
      </w:r>
      <w:r>
        <w:rPr>
          <w:sz w:val="28"/>
          <w:szCs w:val="28"/>
          <w:lang w:val="en-US"/>
        </w:rPr>
        <w:t>bk</w:t>
      </w:r>
      <w:r w:rsidRPr="001328FA">
        <w:rPr>
          <w:sz w:val="28"/>
          <w:szCs w:val="28"/>
        </w:rPr>
        <w:t>.</w:t>
      </w:r>
      <w:r>
        <w:rPr>
          <w:sz w:val="28"/>
          <w:szCs w:val="28"/>
          <w:lang w:val="en-US"/>
        </w:rPr>
        <w:t>ru</w:t>
      </w:r>
      <w:r w:rsidRPr="001328FA">
        <w:rPr>
          <w:sz w:val="28"/>
          <w:szCs w:val="28"/>
        </w:rPr>
        <w:t>.</w:t>
      </w:r>
    </w:p>
    <w:p w:rsidR="00851BA5" w:rsidRPr="00AD0183" w:rsidRDefault="00851BA5" w:rsidP="00BE6506">
      <w:pPr>
        <w:ind w:firstLine="709"/>
        <w:jc w:val="both"/>
        <w:rPr>
          <w:sz w:val="28"/>
          <w:szCs w:val="28"/>
        </w:rPr>
      </w:pPr>
      <w:bookmarkStart w:id="20" w:name="sub_55"/>
      <w:r w:rsidRPr="00AD0183">
        <w:rPr>
          <w:sz w:val="28"/>
          <w:szCs w:val="28"/>
        </w:rPr>
        <w:t xml:space="preserve">5.5. </w:t>
      </w:r>
      <w:bookmarkEnd w:id="20"/>
      <w:r w:rsidRPr="00AD0183">
        <w:rPr>
          <w:sz w:val="28"/>
          <w:szCs w:val="28"/>
        </w:rPr>
        <w:t xml:space="preserve">Жалоба на решение, действия (бездействие) должностного лица, муниципального служащего </w:t>
      </w:r>
      <w:r>
        <w:rPr>
          <w:sz w:val="28"/>
          <w:szCs w:val="28"/>
        </w:rPr>
        <w:t>а</w:t>
      </w:r>
      <w:r w:rsidRPr="00AD0183">
        <w:rPr>
          <w:sz w:val="28"/>
          <w:szCs w:val="28"/>
        </w:rPr>
        <w:t>дминистрации</w:t>
      </w:r>
      <w:r>
        <w:rPr>
          <w:sz w:val="28"/>
          <w:szCs w:val="28"/>
        </w:rPr>
        <w:t xml:space="preserve"> муниципального образования «Юринский муниципальный район»</w:t>
      </w:r>
      <w:r w:rsidRPr="00AD0183">
        <w:rPr>
          <w:sz w:val="28"/>
          <w:szCs w:val="28"/>
        </w:rPr>
        <w:t xml:space="preserve"> подается на имя главы</w:t>
      </w:r>
      <w:r>
        <w:rPr>
          <w:sz w:val="28"/>
          <w:szCs w:val="28"/>
        </w:rPr>
        <w:t xml:space="preserve"> администрации муниципального образования «Юринский муниципальный район»</w:t>
      </w:r>
      <w:r w:rsidRPr="00AD0183">
        <w:rPr>
          <w:sz w:val="28"/>
          <w:szCs w:val="28"/>
        </w:rPr>
        <w:t xml:space="preserve"> и рассматривается по его поручению заместителем главы</w:t>
      </w:r>
      <w:r>
        <w:rPr>
          <w:sz w:val="28"/>
          <w:szCs w:val="28"/>
        </w:rPr>
        <w:t xml:space="preserve"> администрации муниципального образования «Юринский муниципальный район»</w:t>
      </w:r>
      <w:r w:rsidRPr="00AD0183">
        <w:rPr>
          <w:sz w:val="28"/>
          <w:szCs w:val="28"/>
        </w:rPr>
        <w:t>.</w:t>
      </w:r>
    </w:p>
    <w:p w:rsidR="00851BA5" w:rsidRPr="00AD0183" w:rsidRDefault="00851BA5" w:rsidP="00BE6506">
      <w:pPr>
        <w:ind w:firstLine="709"/>
        <w:jc w:val="both"/>
        <w:rPr>
          <w:sz w:val="28"/>
          <w:szCs w:val="28"/>
        </w:rPr>
      </w:pPr>
      <w:r w:rsidRPr="00AD0183">
        <w:rPr>
          <w:sz w:val="28"/>
          <w:szCs w:val="28"/>
        </w:rPr>
        <w:t>Жалоба на решение, действия (бездействие) заместителя главы</w:t>
      </w:r>
      <w:r>
        <w:rPr>
          <w:sz w:val="28"/>
          <w:szCs w:val="28"/>
        </w:rPr>
        <w:t xml:space="preserve"> администрации муниципального образования «Юринский муниципальный район»</w:t>
      </w:r>
      <w:r w:rsidRPr="00AD0183">
        <w:rPr>
          <w:sz w:val="28"/>
          <w:szCs w:val="28"/>
        </w:rPr>
        <w:t xml:space="preserve"> подается на имя главы</w:t>
      </w:r>
      <w:r>
        <w:rPr>
          <w:sz w:val="28"/>
          <w:szCs w:val="28"/>
        </w:rPr>
        <w:t xml:space="preserve"> администрации муниципального образования «Юринский муниципальный район»</w:t>
      </w:r>
      <w:r w:rsidRPr="00AD0183">
        <w:rPr>
          <w:sz w:val="28"/>
          <w:szCs w:val="28"/>
        </w:rPr>
        <w:t xml:space="preserve"> и рассматривается главой</w:t>
      </w:r>
      <w:r>
        <w:rPr>
          <w:sz w:val="28"/>
          <w:szCs w:val="28"/>
        </w:rPr>
        <w:t xml:space="preserve"> администрации муниципального образования «Юринский муниципальный район»</w:t>
      </w:r>
      <w:r w:rsidRPr="00AD0183">
        <w:rPr>
          <w:sz w:val="28"/>
          <w:szCs w:val="28"/>
        </w:rPr>
        <w:t>.</w:t>
      </w:r>
    </w:p>
    <w:p w:rsidR="00851BA5" w:rsidRPr="00AD0183" w:rsidRDefault="00851BA5" w:rsidP="00BE6506">
      <w:pPr>
        <w:ind w:firstLine="709"/>
        <w:jc w:val="both"/>
        <w:rPr>
          <w:sz w:val="28"/>
          <w:szCs w:val="28"/>
        </w:rPr>
      </w:pPr>
      <w:r w:rsidRPr="00AD0183">
        <w:rPr>
          <w:sz w:val="28"/>
          <w:szCs w:val="28"/>
        </w:rPr>
        <w:t>Жалоба на решение, действия (бездействие) главы</w:t>
      </w:r>
      <w:r>
        <w:rPr>
          <w:sz w:val="28"/>
          <w:szCs w:val="28"/>
        </w:rPr>
        <w:t xml:space="preserve"> администрации муниципального образования «Юринский муниципальный район»</w:t>
      </w:r>
      <w:r w:rsidRPr="00AD0183">
        <w:rPr>
          <w:sz w:val="28"/>
          <w:szCs w:val="28"/>
        </w:rPr>
        <w:t xml:space="preserve"> подается на имя главы муниципального образования</w:t>
      </w:r>
      <w:r>
        <w:rPr>
          <w:sz w:val="28"/>
          <w:szCs w:val="28"/>
        </w:rPr>
        <w:t xml:space="preserve"> «Юринский муниципальный район»</w:t>
      </w:r>
      <w:r w:rsidRPr="00AD0183">
        <w:rPr>
          <w:sz w:val="28"/>
          <w:szCs w:val="28"/>
        </w:rPr>
        <w:t xml:space="preserve"> и рассматривается главой муниципального образования</w:t>
      </w:r>
      <w:r>
        <w:rPr>
          <w:sz w:val="28"/>
          <w:szCs w:val="28"/>
        </w:rPr>
        <w:t xml:space="preserve"> «Юринский муниципальный район»</w:t>
      </w:r>
      <w:r w:rsidRPr="00AD0183">
        <w:rPr>
          <w:sz w:val="28"/>
          <w:szCs w:val="28"/>
        </w:rPr>
        <w:t>.</w:t>
      </w:r>
    </w:p>
    <w:p w:rsidR="00851BA5" w:rsidRPr="00AD0183" w:rsidRDefault="00851BA5" w:rsidP="00BE6506">
      <w:pPr>
        <w:ind w:firstLine="709"/>
        <w:jc w:val="both"/>
        <w:rPr>
          <w:sz w:val="28"/>
          <w:szCs w:val="28"/>
        </w:rPr>
      </w:pPr>
      <w:bookmarkStart w:id="21" w:name="sub_56"/>
      <w:r w:rsidRPr="00AD0183">
        <w:rPr>
          <w:sz w:val="28"/>
          <w:szCs w:val="28"/>
        </w:rPr>
        <w:t xml:space="preserve">5.6. Жалоба, поступившая в </w:t>
      </w:r>
      <w:r>
        <w:rPr>
          <w:sz w:val="28"/>
          <w:szCs w:val="28"/>
        </w:rPr>
        <w:t>а</w:t>
      </w:r>
      <w:r w:rsidRPr="00AD0183">
        <w:rPr>
          <w:sz w:val="28"/>
          <w:szCs w:val="28"/>
        </w:rPr>
        <w:t xml:space="preserve">дминистрацию, подлежит регистрации не позднее следующего рабочего дня со дня ее поступления. Жалоба рассматривается в течение </w:t>
      </w:r>
      <w:r>
        <w:rPr>
          <w:sz w:val="28"/>
          <w:szCs w:val="28"/>
        </w:rPr>
        <w:t xml:space="preserve">15 </w:t>
      </w:r>
      <w:r w:rsidRPr="00AD0183">
        <w:rPr>
          <w:sz w:val="28"/>
          <w:szCs w:val="28"/>
        </w:rPr>
        <w:t xml:space="preserve"> рабочих дней со дня ее регистрации.</w:t>
      </w:r>
    </w:p>
    <w:bookmarkEnd w:id="21"/>
    <w:p w:rsidR="00851BA5" w:rsidRPr="00AD0183" w:rsidRDefault="00851BA5" w:rsidP="00BE6506">
      <w:pPr>
        <w:ind w:firstLine="709"/>
        <w:jc w:val="both"/>
        <w:rPr>
          <w:sz w:val="28"/>
          <w:szCs w:val="28"/>
        </w:rPr>
      </w:pPr>
      <w:r w:rsidRPr="00AD0183">
        <w:rPr>
          <w:sz w:val="28"/>
          <w:szCs w:val="28"/>
        </w:rPr>
        <w:t xml:space="preserve">В случае обжалования отказа </w:t>
      </w:r>
      <w:r>
        <w:rPr>
          <w:sz w:val="28"/>
          <w:szCs w:val="28"/>
        </w:rPr>
        <w:t>а</w:t>
      </w:r>
      <w:r w:rsidRPr="00AD0183">
        <w:rPr>
          <w:sz w:val="28"/>
          <w:szCs w:val="28"/>
        </w:rPr>
        <w:t>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851BA5" w:rsidRPr="00AD0183" w:rsidRDefault="00851BA5" w:rsidP="00BE6506">
      <w:pPr>
        <w:ind w:firstLine="709"/>
        <w:jc w:val="both"/>
        <w:rPr>
          <w:sz w:val="28"/>
          <w:szCs w:val="28"/>
        </w:rPr>
      </w:pPr>
      <w:bookmarkStart w:id="22" w:name="sub_57"/>
      <w:r w:rsidRPr="00AD0183">
        <w:rPr>
          <w:sz w:val="28"/>
          <w:szCs w:val="28"/>
        </w:rPr>
        <w:t>5.7. По результатам рассмотрения жалобы принимается одно из следующих решений:</w:t>
      </w:r>
    </w:p>
    <w:bookmarkEnd w:id="22"/>
    <w:p w:rsidR="00851BA5" w:rsidRPr="00AD0183" w:rsidRDefault="00851BA5" w:rsidP="00BE6506">
      <w:pPr>
        <w:ind w:firstLine="709"/>
        <w:jc w:val="both"/>
        <w:rPr>
          <w:sz w:val="28"/>
          <w:szCs w:val="28"/>
        </w:rPr>
      </w:pPr>
      <w:r w:rsidRPr="00AD0183">
        <w:rPr>
          <w:sz w:val="28"/>
          <w:szCs w:val="28"/>
        </w:rPr>
        <w:t xml:space="preserve">решение об удовлетворении жалобы, в том числе в форме отмены принятого решения, исправления допущенных </w:t>
      </w:r>
      <w:r>
        <w:rPr>
          <w:sz w:val="28"/>
          <w:szCs w:val="28"/>
        </w:rPr>
        <w:t>а</w:t>
      </w:r>
      <w:r w:rsidRPr="00AD0183">
        <w:rPr>
          <w:sz w:val="28"/>
          <w:szCs w:val="28"/>
        </w:rPr>
        <w:t>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а также в иных формах;</w:t>
      </w:r>
    </w:p>
    <w:p w:rsidR="00851BA5" w:rsidRPr="00AD0183" w:rsidRDefault="00851BA5" w:rsidP="00BE6506">
      <w:pPr>
        <w:ind w:firstLine="709"/>
        <w:jc w:val="both"/>
        <w:rPr>
          <w:sz w:val="28"/>
          <w:szCs w:val="28"/>
        </w:rPr>
      </w:pPr>
      <w:r w:rsidRPr="00AD0183">
        <w:rPr>
          <w:sz w:val="28"/>
          <w:szCs w:val="28"/>
        </w:rPr>
        <w:t>решение об отказе в удовлетворении жалобы.</w:t>
      </w:r>
    </w:p>
    <w:p w:rsidR="00851BA5" w:rsidRPr="00AD0183" w:rsidRDefault="00851BA5" w:rsidP="00BE6506">
      <w:pPr>
        <w:ind w:firstLine="709"/>
        <w:jc w:val="both"/>
        <w:rPr>
          <w:sz w:val="28"/>
          <w:szCs w:val="28"/>
        </w:rPr>
      </w:pPr>
      <w:r w:rsidRPr="00AD0183">
        <w:rPr>
          <w:sz w:val="28"/>
          <w:szCs w:val="28"/>
        </w:rPr>
        <w:t>Не позднее дня, следующего за днем принятия решения, заявителю в письменной форме и по желанию заявителя в электронном виде направляется мотивированный ответ о результатах рассмотрения жалобы.</w:t>
      </w:r>
    </w:p>
    <w:p w:rsidR="00851BA5" w:rsidRPr="00AD0183" w:rsidRDefault="00851BA5" w:rsidP="00BE6506">
      <w:pPr>
        <w:ind w:firstLine="709"/>
        <w:jc w:val="both"/>
        <w:rPr>
          <w:sz w:val="28"/>
          <w:szCs w:val="28"/>
        </w:rPr>
      </w:pPr>
      <w:bookmarkStart w:id="23" w:name="sub_58"/>
      <w:r w:rsidRPr="00AD0183">
        <w:rPr>
          <w:sz w:val="28"/>
          <w:szCs w:val="28"/>
        </w:rPr>
        <w:t>5.8. Заявитель имеет право на получение информации и документов, необходимых для обоснования и рассмотрения жалобы.</w:t>
      </w:r>
    </w:p>
    <w:p w:rsidR="00851BA5" w:rsidRPr="00AD0183" w:rsidRDefault="00851BA5" w:rsidP="00BE6506">
      <w:pPr>
        <w:ind w:firstLine="709"/>
        <w:jc w:val="both"/>
        <w:rPr>
          <w:sz w:val="28"/>
          <w:szCs w:val="28"/>
        </w:rPr>
      </w:pPr>
      <w:bookmarkStart w:id="24" w:name="sub_59"/>
      <w:bookmarkEnd w:id="23"/>
      <w:r w:rsidRPr="00AD0183">
        <w:rPr>
          <w:sz w:val="28"/>
          <w:szCs w:val="28"/>
        </w:rPr>
        <w:t>5.9. Если заявитель не удовлетворен решением, принятым в ходе рассмотрения жалобы заместителем главы, или решение не было принято, то он вправе обратиться с жалобой к главе.</w:t>
      </w:r>
    </w:p>
    <w:p w:rsidR="00851BA5" w:rsidRPr="00AD0183" w:rsidRDefault="00851BA5" w:rsidP="00BE6506">
      <w:pPr>
        <w:ind w:firstLine="709"/>
        <w:jc w:val="both"/>
        <w:rPr>
          <w:sz w:val="28"/>
          <w:szCs w:val="28"/>
        </w:rPr>
      </w:pPr>
      <w:bookmarkStart w:id="25" w:name="sub_510"/>
      <w:bookmarkEnd w:id="24"/>
      <w:r w:rsidRPr="00AD0183">
        <w:rPr>
          <w:sz w:val="28"/>
          <w:szCs w:val="28"/>
        </w:rPr>
        <w:t xml:space="preserve">5.10. Информирование заявителей о порядке подачи и рассмотрения жалобы осуществляется посредством размещения информации на </w:t>
      </w:r>
      <w:hyperlink r:id="rId22" w:history="1">
        <w:r w:rsidRPr="00366CA9">
          <w:rPr>
            <w:rStyle w:val="a1"/>
            <w:b w:val="0"/>
            <w:bCs w:val="0"/>
            <w:sz w:val="28"/>
            <w:szCs w:val="28"/>
          </w:rPr>
          <w:t>официальном сайте</w:t>
        </w:r>
      </w:hyperlink>
      <w:r w:rsidRPr="00366CA9">
        <w:rPr>
          <w:b/>
          <w:bCs/>
          <w:sz w:val="28"/>
          <w:szCs w:val="28"/>
        </w:rPr>
        <w:t xml:space="preserve"> </w:t>
      </w:r>
      <w:r>
        <w:rPr>
          <w:sz w:val="28"/>
          <w:szCs w:val="28"/>
        </w:rPr>
        <w:t>а</w:t>
      </w:r>
      <w:r w:rsidRPr="00AD0183">
        <w:rPr>
          <w:sz w:val="28"/>
          <w:szCs w:val="28"/>
        </w:rPr>
        <w:t xml:space="preserve">дминистрации, а также посредством консультирования заявителей о порядке обжалования решений и (или) действий (бездействия) </w:t>
      </w:r>
      <w:r>
        <w:rPr>
          <w:sz w:val="28"/>
          <w:szCs w:val="28"/>
        </w:rPr>
        <w:t>а</w:t>
      </w:r>
      <w:r w:rsidRPr="00AD0183">
        <w:rPr>
          <w:sz w:val="28"/>
          <w:szCs w:val="28"/>
        </w:rPr>
        <w:t xml:space="preserve">дминистрации и (или) ее должностных лиц либо муниципальных служащих Администрации, в том числе по телефону, электронной почте </w:t>
      </w:r>
      <w:r>
        <w:rPr>
          <w:sz w:val="28"/>
          <w:szCs w:val="28"/>
        </w:rPr>
        <w:t>а</w:t>
      </w:r>
      <w:r w:rsidRPr="00AD0183">
        <w:rPr>
          <w:sz w:val="28"/>
          <w:szCs w:val="28"/>
        </w:rPr>
        <w:t>дминистрации, при личном приеме.</w:t>
      </w:r>
    </w:p>
    <w:bookmarkEnd w:id="25"/>
    <w:p w:rsidR="00851BA5" w:rsidRPr="008B6026" w:rsidRDefault="00851BA5" w:rsidP="00BE6506">
      <w:pPr>
        <w:pStyle w:val="rtejustify"/>
        <w:shd w:val="clear" w:color="auto" w:fill="FFFFFF"/>
        <w:spacing w:before="0" w:beforeAutospacing="0" w:after="0" w:afterAutospacing="0"/>
        <w:ind w:firstLine="709"/>
        <w:jc w:val="both"/>
        <w:rPr>
          <w:color w:val="000000"/>
          <w:sz w:val="28"/>
          <w:szCs w:val="28"/>
        </w:rPr>
      </w:pPr>
    </w:p>
    <w:p w:rsidR="00851BA5" w:rsidRDefault="00851BA5" w:rsidP="00BE6506">
      <w:pPr>
        <w:pStyle w:val="ConsPlusNormal"/>
        <w:widowControl/>
        <w:ind w:firstLine="0"/>
        <w:rPr>
          <w:rFonts w:ascii="Times New Roman" w:hAnsi="Times New Roman" w:cs="Times New Roman"/>
        </w:rPr>
      </w:pPr>
    </w:p>
    <w:p w:rsidR="00851BA5" w:rsidRDefault="00851BA5" w:rsidP="003D3A4B">
      <w:pPr>
        <w:pStyle w:val="ConsPlusNormal"/>
        <w:widowControl/>
        <w:ind w:firstLine="0"/>
        <w:jc w:val="right"/>
        <w:rPr>
          <w:rFonts w:ascii="Times New Roman" w:hAnsi="Times New Roman" w:cs="Times New Roman"/>
        </w:rPr>
      </w:pPr>
    </w:p>
    <w:p w:rsidR="00851BA5" w:rsidRDefault="00851BA5" w:rsidP="003D3A4B">
      <w:pPr>
        <w:pStyle w:val="ConsPlusNormal"/>
        <w:widowControl/>
        <w:ind w:firstLine="0"/>
        <w:jc w:val="right"/>
        <w:rPr>
          <w:rFonts w:ascii="Times New Roman" w:hAnsi="Times New Roman" w:cs="Times New Roman"/>
        </w:rPr>
      </w:pPr>
    </w:p>
    <w:p w:rsidR="00851BA5" w:rsidRPr="006A0965" w:rsidRDefault="00851BA5" w:rsidP="00BE6506">
      <w:pPr>
        <w:pStyle w:val="rtejustify"/>
        <w:shd w:val="clear" w:color="auto" w:fill="FFFFFF"/>
        <w:spacing w:before="0" w:beforeAutospacing="0" w:after="0" w:afterAutospacing="0"/>
        <w:jc w:val="both"/>
        <w:rPr>
          <w:color w:val="000000"/>
          <w:sz w:val="28"/>
          <w:szCs w:val="28"/>
        </w:rPr>
      </w:pPr>
    </w:p>
    <w:p w:rsidR="00851BA5" w:rsidRPr="00DB164B" w:rsidRDefault="00851BA5" w:rsidP="00BE6506">
      <w:pPr>
        <w:pStyle w:val="NormalWeb"/>
        <w:ind w:left="5220"/>
        <w:jc w:val="center"/>
        <w:rPr>
          <w:rStyle w:val="Strong"/>
          <w:b w:val="0"/>
          <w:bCs w:val="0"/>
        </w:rPr>
      </w:pPr>
      <w:r w:rsidRPr="00DB164B">
        <w:rPr>
          <w:rStyle w:val="Strong"/>
          <w:b w:val="0"/>
          <w:bCs w:val="0"/>
        </w:rPr>
        <w:t>Приложение № 1</w:t>
      </w:r>
    </w:p>
    <w:p w:rsidR="00851BA5" w:rsidRPr="00BE6506" w:rsidRDefault="00851BA5" w:rsidP="00BE6506">
      <w:pPr>
        <w:pStyle w:val="ConsPlusTitle"/>
        <w:jc w:val="right"/>
        <w:rPr>
          <w:rFonts w:ascii="Times New Roman" w:hAnsi="Times New Roman" w:cs="Times New Roman"/>
          <w:sz w:val="18"/>
          <w:szCs w:val="18"/>
        </w:rPr>
      </w:pPr>
      <w:r w:rsidRPr="00BE6506">
        <w:rPr>
          <w:rFonts w:ascii="Times New Roman" w:hAnsi="Times New Roman" w:cs="Times New Roman"/>
          <w:sz w:val="18"/>
          <w:szCs w:val="18"/>
        </w:rPr>
        <w:t xml:space="preserve">«Предоставление гражданам и юридическим лицам в собственность,  </w:t>
      </w:r>
    </w:p>
    <w:p w:rsidR="00851BA5" w:rsidRPr="00BE6506" w:rsidRDefault="00851BA5" w:rsidP="00BE6506">
      <w:pPr>
        <w:pStyle w:val="ConsPlusTitle"/>
        <w:jc w:val="right"/>
        <w:rPr>
          <w:rFonts w:ascii="Times New Roman" w:hAnsi="Times New Roman" w:cs="Times New Roman"/>
          <w:sz w:val="18"/>
          <w:szCs w:val="18"/>
        </w:rPr>
      </w:pPr>
      <w:r w:rsidRPr="00BE6506">
        <w:rPr>
          <w:rFonts w:ascii="Times New Roman" w:hAnsi="Times New Roman" w:cs="Times New Roman"/>
          <w:sz w:val="18"/>
          <w:szCs w:val="18"/>
        </w:rPr>
        <w:t xml:space="preserve">в аренду, в безвозмездное пользование, а также юридическим лицам </w:t>
      </w:r>
    </w:p>
    <w:p w:rsidR="00851BA5" w:rsidRPr="00BE6506" w:rsidRDefault="00851BA5" w:rsidP="00BE6506">
      <w:pPr>
        <w:pStyle w:val="ConsPlusTitle"/>
        <w:jc w:val="right"/>
        <w:rPr>
          <w:rFonts w:ascii="Times New Roman" w:hAnsi="Times New Roman" w:cs="Times New Roman"/>
          <w:sz w:val="18"/>
          <w:szCs w:val="18"/>
        </w:rPr>
      </w:pPr>
      <w:r w:rsidRPr="00BE6506">
        <w:rPr>
          <w:rFonts w:ascii="Times New Roman" w:hAnsi="Times New Roman" w:cs="Times New Roman"/>
          <w:sz w:val="18"/>
          <w:szCs w:val="18"/>
        </w:rPr>
        <w:t xml:space="preserve">в постоянное (бессрочное) пользование земельных участков, </w:t>
      </w:r>
    </w:p>
    <w:p w:rsidR="00851BA5" w:rsidRPr="00BE6506" w:rsidRDefault="00851BA5" w:rsidP="00BE6506">
      <w:pPr>
        <w:pStyle w:val="ConsPlusTitle"/>
        <w:jc w:val="right"/>
        <w:rPr>
          <w:rFonts w:ascii="Times New Roman" w:hAnsi="Times New Roman" w:cs="Times New Roman"/>
          <w:sz w:val="18"/>
          <w:szCs w:val="18"/>
        </w:rPr>
      </w:pPr>
      <w:r w:rsidRPr="00BE6506">
        <w:rPr>
          <w:rFonts w:ascii="Times New Roman" w:hAnsi="Times New Roman" w:cs="Times New Roman"/>
          <w:sz w:val="18"/>
          <w:szCs w:val="18"/>
        </w:rPr>
        <w:t>находящихся в муниципальной собственности, а также</w:t>
      </w:r>
    </w:p>
    <w:p w:rsidR="00851BA5" w:rsidRPr="00BE6506" w:rsidRDefault="00851BA5" w:rsidP="00BE6506">
      <w:pPr>
        <w:pStyle w:val="ConsPlusTitle"/>
        <w:jc w:val="right"/>
        <w:rPr>
          <w:rFonts w:ascii="Times New Roman" w:hAnsi="Times New Roman" w:cs="Times New Roman"/>
          <w:sz w:val="18"/>
          <w:szCs w:val="18"/>
        </w:rPr>
      </w:pPr>
      <w:r w:rsidRPr="00BE6506">
        <w:rPr>
          <w:rFonts w:ascii="Times New Roman" w:hAnsi="Times New Roman" w:cs="Times New Roman"/>
          <w:sz w:val="18"/>
          <w:szCs w:val="18"/>
        </w:rPr>
        <w:t xml:space="preserve"> земельных участков государственная</w:t>
      </w:r>
    </w:p>
    <w:p w:rsidR="00851BA5" w:rsidRPr="00BE6506" w:rsidRDefault="00851BA5" w:rsidP="00BE6506">
      <w:pPr>
        <w:pStyle w:val="ConsPlusTitle"/>
        <w:jc w:val="right"/>
        <w:rPr>
          <w:rFonts w:ascii="Times New Roman" w:hAnsi="Times New Roman" w:cs="Times New Roman"/>
          <w:sz w:val="18"/>
          <w:szCs w:val="18"/>
        </w:rPr>
      </w:pPr>
      <w:r w:rsidRPr="00BE6506">
        <w:rPr>
          <w:rFonts w:ascii="Times New Roman" w:hAnsi="Times New Roman" w:cs="Times New Roman"/>
          <w:sz w:val="18"/>
          <w:szCs w:val="18"/>
        </w:rPr>
        <w:t xml:space="preserve"> собственность на которые не разграничена»</w:t>
      </w:r>
    </w:p>
    <w:p w:rsidR="00851BA5" w:rsidRPr="00BC0773" w:rsidRDefault="00851BA5" w:rsidP="00BE6506">
      <w:pPr>
        <w:pStyle w:val="a2"/>
        <w:ind w:left="3969"/>
        <w:rPr>
          <w:b/>
          <w:bCs/>
          <w:sz w:val="28"/>
          <w:szCs w:val="28"/>
        </w:rPr>
      </w:pPr>
    </w:p>
    <w:p w:rsidR="00851BA5" w:rsidRPr="00407DFD" w:rsidRDefault="00851BA5" w:rsidP="00BE6506">
      <w:pPr>
        <w:ind w:firstLine="708"/>
        <w:rPr>
          <w:b/>
          <w:bCs/>
          <w:sz w:val="28"/>
          <w:szCs w:val="28"/>
        </w:rPr>
      </w:pPr>
      <w:r>
        <w:rPr>
          <w:b/>
          <w:bCs/>
          <w:sz w:val="28"/>
          <w:szCs w:val="28"/>
        </w:rPr>
        <w:t xml:space="preserve">                                            </w:t>
      </w:r>
      <w:r w:rsidRPr="00407DFD">
        <w:rPr>
          <w:b/>
          <w:bCs/>
          <w:sz w:val="28"/>
          <w:szCs w:val="28"/>
        </w:rPr>
        <w:t>Блок-схема</w:t>
      </w:r>
    </w:p>
    <w:p w:rsidR="00851BA5" w:rsidRPr="00BE6506" w:rsidRDefault="00851BA5" w:rsidP="00BE6506">
      <w:pPr>
        <w:pStyle w:val="ConsPlusTitle"/>
        <w:jc w:val="center"/>
        <w:rPr>
          <w:rFonts w:ascii="Times New Roman" w:hAnsi="Times New Roman" w:cs="Times New Roman"/>
          <w:sz w:val="24"/>
          <w:szCs w:val="24"/>
        </w:rPr>
      </w:pPr>
      <w:r w:rsidRPr="00BE6506">
        <w:rPr>
          <w:rFonts w:ascii="Times New Roman" w:hAnsi="Times New Roman" w:cs="Times New Roman"/>
          <w:sz w:val="24"/>
          <w:szCs w:val="24"/>
        </w:rPr>
        <w:t>последовательности исполнения административных процедур предоставления муниципальной услуги ««Предоставление гражданам и юридическим лицам в собственность,</w:t>
      </w:r>
    </w:p>
    <w:p w:rsidR="00851BA5" w:rsidRPr="00BE6506" w:rsidRDefault="00851BA5" w:rsidP="00BE6506">
      <w:pPr>
        <w:pStyle w:val="ConsPlusTitle"/>
        <w:jc w:val="center"/>
        <w:rPr>
          <w:rFonts w:ascii="Times New Roman" w:hAnsi="Times New Roman" w:cs="Times New Roman"/>
          <w:sz w:val="24"/>
          <w:szCs w:val="24"/>
        </w:rPr>
      </w:pPr>
      <w:r w:rsidRPr="00BE6506">
        <w:rPr>
          <w:rFonts w:ascii="Times New Roman" w:hAnsi="Times New Roman" w:cs="Times New Roman"/>
          <w:sz w:val="24"/>
          <w:szCs w:val="24"/>
        </w:rPr>
        <w:t>в аренду, в безвозмездное пользование, а также юридическим лицам</w:t>
      </w:r>
    </w:p>
    <w:p w:rsidR="00851BA5" w:rsidRPr="00BE6506" w:rsidRDefault="00851BA5" w:rsidP="00BE6506">
      <w:pPr>
        <w:pStyle w:val="ConsPlusTitle"/>
        <w:jc w:val="center"/>
        <w:rPr>
          <w:rFonts w:ascii="Times New Roman" w:hAnsi="Times New Roman" w:cs="Times New Roman"/>
          <w:sz w:val="24"/>
          <w:szCs w:val="24"/>
        </w:rPr>
      </w:pPr>
      <w:r w:rsidRPr="00BE6506">
        <w:rPr>
          <w:rFonts w:ascii="Times New Roman" w:hAnsi="Times New Roman" w:cs="Times New Roman"/>
          <w:sz w:val="24"/>
          <w:szCs w:val="24"/>
        </w:rPr>
        <w:t>в постоянное (бессрочное) пользование земельных участков,</w:t>
      </w:r>
    </w:p>
    <w:p w:rsidR="00851BA5" w:rsidRPr="00BE6506" w:rsidRDefault="00851BA5" w:rsidP="00BE6506">
      <w:pPr>
        <w:pStyle w:val="ConsPlusTitle"/>
        <w:jc w:val="center"/>
        <w:rPr>
          <w:rFonts w:ascii="Times New Roman" w:hAnsi="Times New Roman" w:cs="Times New Roman"/>
          <w:sz w:val="24"/>
          <w:szCs w:val="24"/>
        </w:rPr>
      </w:pPr>
      <w:r w:rsidRPr="00BE6506">
        <w:rPr>
          <w:rFonts w:ascii="Times New Roman" w:hAnsi="Times New Roman" w:cs="Times New Roman"/>
          <w:sz w:val="24"/>
          <w:szCs w:val="24"/>
        </w:rPr>
        <w:t>находящихся в муниципальной собственности, а также</w:t>
      </w:r>
    </w:p>
    <w:p w:rsidR="00851BA5" w:rsidRPr="00BE6506" w:rsidRDefault="00851BA5" w:rsidP="00BE6506">
      <w:pPr>
        <w:pStyle w:val="ConsPlusTitle"/>
        <w:jc w:val="center"/>
        <w:rPr>
          <w:rFonts w:ascii="Times New Roman" w:hAnsi="Times New Roman" w:cs="Times New Roman"/>
          <w:sz w:val="24"/>
          <w:szCs w:val="24"/>
        </w:rPr>
      </w:pPr>
      <w:r w:rsidRPr="00BE6506">
        <w:rPr>
          <w:rFonts w:ascii="Times New Roman" w:hAnsi="Times New Roman" w:cs="Times New Roman"/>
          <w:sz w:val="24"/>
          <w:szCs w:val="24"/>
        </w:rPr>
        <w:t>земельных участков государственная</w:t>
      </w:r>
    </w:p>
    <w:p w:rsidR="00851BA5" w:rsidRPr="00BE6506" w:rsidRDefault="00851BA5" w:rsidP="00BE6506">
      <w:pPr>
        <w:pStyle w:val="ConsPlusTitle"/>
        <w:jc w:val="center"/>
        <w:rPr>
          <w:rFonts w:ascii="Times New Roman" w:hAnsi="Times New Roman" w:cs="Times New Roman"/>
          <w:sz w:val="24"/>
          <w:szCs w:val="24"/>
        </w:rPr>
      </w:pPr>
      <w:r w:rsidRPr="00BE6506">
        <w:rPr>
          <w:rFonts w:ascii="Times New Roman" w:hAnsi="Times New Roman" w:cs="Times New Roman"/>
          <w:sz w:val="24"/>
          <w:szCs w:val="24"/>
        </w:rPr>
        <w:t>собственность на которые не разграничена»</w:t>
      </w:r>
    </w:p>
    <w:p w:rsidR="00851BA5" w:rsidRPr="0054338F" w:rsidRDefault="00851BA5" w:rsidP="00BE6506">
      <w:pPr>
        <w:jc w:val="center"/>
        <w:rPr>
          <w:b/>
          <w:bCs/>
          <w:sz w:val="28"/>
          <w:szCs w:val="28"/>
        </w:rPr>
      </w:pPr>
    </w:p>
    <w:p w:rsidR="00851BA5" w:rsidRPr="0054338F" w:rsidRDefault="00851BA5" w:rsidP="00BE6506">
      <w:pPr>
        <w:jc w:val="center"/>
        <w:rPr>
          <w:b/>
          <w:bCs/>
          <w:sz w:val="28"/>
          <w:szCs w:val="28"/>
        </w:rPr>
      </w:pPr>
      <w:r>
        <w:rPr>
          <w:noProof/>
        </w:rPr>
        <w:pict>
          <v:rect id="_x0000_s1026" style="position:absolute;left:0;text-align:left;margin-left:-7.8pt;margin-top:6.45pt;width:500.25pt;height:25.2pt;z-index:251654144">
            <v:textbox>
              <w:txbxContent>
                <w:p w:rsidR="00851BA5" w:rsidRDefault="00851BA5" w:rsidP="00BE6506">
                  <w:pPr>
                    <w:jc w:val="center"/>
                  </w:pPr>
                  <w:r>
                    <w:rPr>
                      <w:rFonts w:ascii="Times New Roman CYR" w:hAnsi="Times New Roman CYR" w:cs="Times New Roman CYR"/>
                      <w:kern w:val="1"/>
                      <w:sz w:val="28"/>
                      <w:szCs w:val="28"/>
                    </w:rPr>
                    <w:t xml:space="preserve">Прием и регистрация заявления с комплектом документов </w:t>
                  </w:r>
                </w:p>
              </w:txbxContent>
            </v:textbox>
          </v:rect>
        </w:pict>
      </w:r>
    </w:p>
    <w:p w:rsidR="00851BA5" w:rsidRPr="0054338F" w:rsidRDefault="00851BA5" w:rsidP="00BE6506">
      <w:pPr>
        <w:rPr>
          <w:sz w:val="28"/>
          <w:szCs w:val="28"/>
        </w:rPr>
      </w:pPr>
      <w:r>
        <w:rPr>
          <w:noProof/>
        </w:rPr>
        <w:pict>
          <v:shapetype id="_x0000_t32" coordsize="21600,21600" o:spt="32" o:oned="t" path="m,l21600,21600e" filled="f">
            <v:path arrowok="t" fillok="f" o:connecttype="none"/>
            <o:lock v:ext="edit" shapetype="t"/>
          </v:shapetype>
          <v:shape id="_x0000_s1027" type="#_x0000_t32" style="position:absolute;margin-left:230pt;margin-top:15.55pt;width:0;height:29.3pt;z-index:251655168" o:connectortype="straight">
            <v:stroke endarrow="block"/>
          </v:shape>
        </w:pict>
      </w:r>
    </w:p>
    <w:p w:rsidR="00851BA5" w:rsidRPr="0054338F" w:rsidRDefault="00851BA5" w:rsidP="00BE6506">
      <w:pPr>
        <w:rPr>
          <w:sz w:val="28"/>
          <w:szCs w:val="28"/>
        </w:rPr>
      </w:pPr>
    </w:p>
    <w:p w:rsidR="00851BA5" w:rsidRPr="0054338F" w:rsidRDefault="00851BA5" w:rsidP="00BE6506">
      <w:pPr>
        <w:rPr>
          <w:sz w:val="28"/>
          <w:szCs w:val="28"/>
        </w:rPr>
      </w:pPr>
      <w:r>
        <w:rPr>
          <w:noProof/>
        </w:rPr>
        <w:pict>
          <v:rect id="_x0000_s1028" style="position:absolute;margin-left:-7.8pt;margin-top:12.65pt;width:500.25pt;height:42.25pt;z-index:251656192">
            <v:textbox>
              <w:txbxContent>
                <w:p w:rsidR="00851BA5" w:rsidRDefault="00851BA5" w:rsidP="00BE6506">
                  <w:pPr>
                    <w:jc w:val="center"/>
                  </w:pPr>
                  <w:r>
                    <w:rPr>
                      <w:rFonts w:ascii="Times New Roman CYR" w:hAnsi="Times New Roman CYR" w:cs="Times New Roman CYR"/>
                      <w:kern w:val="1"/>
                      <w:sz w:val="28"/>
                      <w:szCs w:val="28"/>
                    </w:rPr>
                    <w:t>П</w:t>
                  </w:r>
                  <w:r w:rsidRPr="0095356B">
                    <w:rPr>
                      <w:sz w:val="28"/>
                      <w:szCs w:val="28"/>
                    </w:rPr>
                    <w:t>роверка комплектности (достаточности) представленных заявителем документов, а также полноты и достоверности</w:t>
                  </w:r>
                  <w:r>
                    <w:rPr>
                      <w:sz w:val="28"/>
                      <w:szCs w:val="28"/>
                    </w:rPr>
                    <w:t xml:space="preserve"> </w:t>
                  </w:r>
                  <w:r w:rsidRPr="0095356B">
                    <w:rPr>
                      <w:sz w:val="28"/>
                      <w:szCs w:val="28"/>
                    </w:rPr>
                    <w:t>содержащейся в них</w:t>
                  </w:r>
                  <w:r>
                    <w:rPr>
                      <w:sz w:val="28"/>
                      <w:szCs w:val="28"/>
                    </w:rPr>
                    <w:t xml:space="preserve"> информации</w:t>
                  </w:r>
                </w:p>
              </w:txbxContent>
            </v:textbox>
          </v:rect>
        </w:pict>
      </w:r>
    </w:p>
    <w:p w:rsidR="00851BA5" w:rsidRPr="0054338F" w:rsidRDefault="00851BA5" w:rsidP="00BE6506">
      <w:pPr>
        <w:rPr>
          <w:sz w:val="28"/>
          <w:szCs w:val="28"/>
        </w:rPr>
      </w:pPr>
    </w:p>
    <w:p w:rsidR="00851BA5" w:rsidRPr="0054338F" w:rsidRDefault="00851BA5" w:rsidP="00BE6506">
      <w:pPr>
        <w:tabs>
          <w:tab w:val="left" w:pos="3525"/>
        </w:tabs>
        <w:rPr>
          <w:sz w:val="28"/>
          <w:szCs w:val="28"/>
        </w:rPr>
      </w:pPr>
      <w:r w:rsidRPr="0054338F">
        <w:rPr>
          <w:sz w:val="28"/>
          <w:szCs w:val="28"/>
        </w:rPr>
        <w:tab/>
      </w:r>
    </w:p>
    <w:p w:rsidR="00851BA5" w:rsidRPr="0054338F" w:rsidRDefault="00851BA5" w:rsidP="00BE6506">
      <w:pPr>
        <w:tabs>
          <w:tab w:val="left" w:pos="3525"/>
        </w:tabs>
        <w:rPr>
          <w:sz w:val="28"/>
          <w:szCs w:val="28"/>
        </w:rPr>
      </w:pPr>
      <w:r>
        <w:rPr>
          <w:noProof/>
        </w:rPr>
        <w:pict>
          <v:shape id="_x0000_s1029" type="#_x0000_t32" style="position:absolute;margin-left:236.75pt;margin-top:3.5pt;width:0;height:19.65pt;z-index:251657216" o:connectortype="straight">
            <v:stroke endarrow="block"/>
          </v:shape>
        </w:pict>
      </w:r>
    </w:p>
    <w:p w:rsidR="00851BA5" w:rsidRPr="0054338F" w:rsidRDefault="00851BA5" w:rsidP="00BE6506">
      <w:pPr>
        <w:tabs>
          <w:tab w:val="left" w:pos="3525"/>
        </w:tabs>
        <w:rPr>
          <w:sz w:val="28"/>
          <w:szCs w:val="28"/>
        </w:rPr>
      </w:pPr>
      <w:r>
        <w:rPr>
          <w:noProof/>
        </w:rPr>
        <w:pict>
          <v:rect id="_x0000_s1030" style="position:absolute;margin-left:-7.8pt;margin-top:7.05pt;width:500.25pt;height:39.6pt;z-index:251658240">
            <v:textbox>
              <w:txbxContent>
                <w:p w:rsidR="00851BA5" w:rsidRDefault="00851BA5" w:rsidP="00BE6506">
                  <w:pPr>
                    <w:jc w:val="center"/>
                  </w:pPr>
                  <w:r>
                    <w:rPr>
                      <w:sz w:val="28"/>
                      <w:szCs w:val="28"/>
                    </w:rPr>
                    <w:t>П</w:t>
                  </w:r>
                  <w:r w:rsidRPr="00A27083">
                    <w:rPr>
                      <w:sz w:val="28"/>
                      <w:szCs w:val="28"/>
                    </w:rPr>
                    <w:t>ринятие решения о предоставлении или отказе в предоставлении</w:t>
                  </w:r>
                  <w:r>
                    <w:rPr>
                      <w:sz w:val="28"/>
                      <w:szCs w:val="28"/>
                    </w:rPr>
                    <w:t xml:space="preserve"> муниципальной услуги</w:t>
                  </w:r>
                </w:p>
              </w:txbxContent>
            </v:textbox>
          </v:rect>
        </w:pict>
      </w:r>
    </w:p>
    <w:p w:rsidR="00851BA5" w:rsidRPr="0054338F" w:rsidRDefault="00851BA5" w:rsidP="00BE6506">
      <w:pPr>
        <w:tabs>
          <w:tab w:val="left" w:pos="3525"/>
        </w:tabs>
        <w:rPr>
          <w:sz w:val="28"/>
          <w:szCs w:val="28"/>
        </w:rPr>
      </w:pPr>
    </w:p>
    <w:p w:rsidR="00851BA5" w:rsidRPr="0054338F" w:rsidRDefault="00851BA5" w:rsidP="00BE6506">
      <w:pPr>
        <w:tabs>
          <w:tab w:val="left" w:pos="3525"/>
        </w:tabs>
        <w:rPr>
          <w:sz w:val="28"/>
          <w:szCs w:val="28"/>
        </w:rPr>
      </w:pPr>
    </w:p>
    <w:p w:rsidR="00851BA5" w:rsidRPr="0054338F" w:rsidRDefault="00851BA5" w:rsidP="00BE6506">
      <w:pPr>
        <w:tabs>
          <w:tab w:val="left" w:pos="3525"/>
        </w:tabs>
        <w:rPr>
          <w:sz w:val="28"/>
          <w:szCs w:val="28"/>
        </w:rPr>
      </w:pPr>
      <w:r>
        <w:rPr>
          <w:noProof/>
        </w:rPr>
        <w:pict>
          <v:shape id="_x0000_s1031" type="#_x0000_t32" style="position:absolute;margin-left:270.3pt;margin-top:1.3pt;width:140.25pt;height:29.2pt;z-index:251659264" o:connectortype="straight">
            <v:stroke endarrow="block"/>
          </v:shape>
        </w:pict>
      </w:r>
      <w:r>
        <w:rPr>
          <w:noProof/>
        </w:rPr>
        <w:pict>
          <v:shape id="_x0000_s1032" type="#_x0000_t32" style="position:absolute;margin-left:49.7pt;margin-top:1.3pt;width:149.9pt;height:24.25pt;flip:x;z-index:251660288" o:connectortype="straight">
            <v:stroke endarrow="block"/>
          </v:shape>
        </w:pict>
      </w:r>
    </w:p>
    <w:p w:rsidR="00851BA5" w:rsidRPr="0054338F" w:rsidRDefault="00851BA5" w:rsidP="00BE6506">
      <w:pPr>
        <w:tabs>
          <w:tab w:val="left" w:pos="3525"/>
        </w:tabs>
        <w:rPr>
          <w:sz w:val="28"/>
          <w:szCs w:val="28"/>
        </w:rPr>
      </w:pPr>
      <w:r>
        <w:rPr>
          <w:noProof/>
        </w:rPr>
        <w:pict>
          <v:rect id="_x0000_s1033" style="position:absolute;margin-left:-.3pt;margin-top:14.4pt;width:220.5pt;height:53.05pt;z-index:251662336">
            <v:textbox>
              <w:txbxContent>
                <w:p w:rsidR="00851BA5" w:rsidRPr="002C1261" w:rsidRDefault="00851BA5" w:rsidP="00BE6506">
                  <w:pPr>
                    <w:jc w:val="center"/>
                  </w:pPr>
                  <w:r>
                    <w:rPr>
                      <w:rFonts w:ascii="Times New Roman CYR" w:hAnsi="Times New Roman CYR" w:cs="Times New Roman CYR"/>
                      <w:kern w:val="1"/>
                      <w:sz w:val="28"/>
                      <w:szCs w:val="28"/>
                    </w:rPr>
                    <w:t xml:space="preserve">Принятие документов о предоставлении земельного участка </w:t>
                  </w:r>
                </w:p>
              </w:txbxContent>
            </v:textbox>
          </v:rect>
        </w:pict>
      </w:r>
      <w:r>
        <w:rPr>
          <w:noProof/>
        </w:rPr>
        <w:pict>
          <v:oval id="_x0000_s1034" style="position:absolute;margin-left:288.4pt;margin-top:14.4pt;width:3in;height:124.5pt;z-index:251661312">
            <v:textbox>
              <w:txbxContent>
                <w:p w:rsidR="00851BA5" w:rsidRPr="00900857" w:rsidRDefault="00851BA5" w:rsidP="00BE6506">
                  <w:pPr>
                    <w:jc w:val="center"/>
                    <w:rPr>
                      <w:sz w:val="28"/>
                      <w:szCs w:val="28"/>
                    </w:rPr>
                  </w:pPr>
                  <w:r w:rsidRPr="00900857">
                    <w:rPr>
                      <w:sz w:val="28"/>
                      <w:szCs w:val="28"/>
                    </w:rPr>
                    <w:t>Отказ в предоставлении Муниципальной услуги</w:t>
                  </w:r>
                </w:p>
              </w:txbxContent>
            </v:textbox>
          </v:oval>
        </w:pict>
      </w:r>
    </w:p>
    <w:p w:rsidR="00851BA5" w:rsidRPr="0054338F" w:rsidRDefault="00851BA5" w:rsidP="00BE6506">
      <w:pPr>
        <w:tabs>
          <w:tab w:val="left" w:pos="3525"/>
        </w:tabs>
        <w:rPr>
          <w:sz w:val="28"/>
          <w:szCs w:val="28"/>
        </w:rPr>
      </w:pPr>
    </w:p>
    <w:p w:rsidR="00851BA5" w:rsidRPr="0054338F" w:rsidRDefault="00851BA5" w:rsidP="00BE6506">
      <w:pPr>
        <w:tabs>
          <w:tab w:val="left" w:pos="3525"/>
        </w:tabs>
        <w:rPr>
          <w:sz w:val="28"/>
          <w:szCs w:val="28"/>
        </w:rPr>
      </w:pPr>
    </w:p>
    <w:p w:rsidR="00851BA5" w:rsidRPr="0003142F" w:rsidRDefault="00851BA5" w:rsidP="00BE6506">
      <w:pPr>
        <w:widowControl w:val="0"/>
        <w:suppressAutoHyphens/>
        <w:autoSpaceDE w:val="0"/>
        <w:autoSpaceDN w:val="0"/>
        <w:adjustRightInd w:val="0"/>
        <w:jc w:val="both"/>
        <w:rPr>
          <w:rFonts w:ascii="Times New Roman CYR" w:hAnsi="Times New Roman CYR" w:cs="Times New Roman CYR"/>
          <w:sz w:val="28"/>
          <w:szCs w:val="28"/>
        </w:rPr>
      </w:pPr>
    </w:p>
    <w:p w:rsidR="00851BA5" w:rsidRPr="0003142F" w:rsidRDefault="00851BA5" w:rsidP="00BE6506">
      <w:pPr>
        <w:widowControl w:val="0"/>
        <w:suppressAutoHyphens/>
        <w:autoSpaceDE w:val="0"/>
        <w:autoSpaceDN w:val="0"/>
        <w:adjustRightInd w:val="0"/>
        <w:jc w:val="both"/>
        <w:rPr>
          <w:rFonts w:ascii="Times New Roman CYR" w:hAnsi="Times New Roman CYR" w:cs="Times New Roman CYR"/>
          <w:sz w:val="28"/>
          <w:szCs w:val="28"/>
        </w:rPr>
      </w:pPr>
      <w:r>
        <w:rPr>
          <w:noProof/>
        </w:rPr>
        <w:pict>
          <v:shape id="_x0000_s1035" type="#_x0000_t32" style="position:absolute;left:0;text-align:left;margin-left:102.7pt;margin-top:3.05pt;width:0;height:28.8pt;z-index:251663360" o:connectortype="straight">
            <v:stroke endarrow="block"/>
          </v:shape>
        </w:pict>
      </w:r>
    </w:p>
    <w:p w:rsidR="00851BA5" w:rsidRDefault="00851BA5" w:rsidP="00BE6506">
      <w:pPr>
        <w:widowControl w:val="0"/>
        <w:suppressAutoHyphens/>
        <w:autoSpaceDE w:val="0"/>
        <w:autoSpaceDN w:val="0"/>
        <w:adjustRightInd w:val="0"/>
        <w:jc w:val="both"/>
        <w:rPr>
          <w:rFonts w:ascii="Times New Roman CYR" w:hAnsi="Times New Roman CYR" w:cs="Times New Roman CYR"/>
          <w:sz w:val="28"/>
          <w:szCs w:val="28"/>
        </w:rPr>
      </w:pPr>
    </w:p>
    <w:p w:rsidR="00851BA5" w:rsidRDefault="00851BA5" w:rsidP="00BE6506">
      <w:pPr>
        <w:widowControl w:val="0"/>
        <w:suppressAutoHyphens/>
        <w:autoSpaceDE w:val="0"/>
        <w:autoSpaceDN w:val="0"/>
        <w:adjustRightInd w:val="0"/>
        <w:jc w:val="both"/>
        <w:rPr>
          <w:rFonts w:ascii="Times New Roman CYR" w:hAnsi="Times New Roman CYR" w:cs="Times New Roman CYR"/>
          <w:sz w:val="28"/>
          <w:szCs w:val="28"/>
        </w:rPr>
      </w:pPr>
      <w:r>
        <w:rPr>
          <w:noProof/>
        </w:rPr>
        <w:pict>
          <v:rect id="_x0000_s1036" style="position:absolute;left:0;text-align:left;margin-left:-7.8pt;margin-top:-.35pt;width:230.25pt;height:28.25pt;z-index:251664384">
            <v:textbox>
              <w:txbxContent>
                <w:p w:rsidR="00851BA5" w:rsidRPr="00900857" w:rsidRDefault="00851BA5" w:rsidP="00BE6506">
                  <w:pPr>
                    <w:jc w:val="center"/>
                    <w:rPr>
                      <w:sz w:val="28"/>
                      <w:szCs w:val="28"/>
                    </w:rPr>
                  </w:pPr>
                  <w:r w:rsidRPr="00900857">
                    <w:rPr>
                      <w:sz w:val="28"/>
                      <w:szCs w:val="28"/>
                    </w:rPr>
                    <w:t>Выдача заявителю документов</w:t>
                  </w:r>
                </w:p>
              </w:txbxContent>
            </v:textbox>
          </v:rect>
        </w:pict>
      </w:r>
    </w:p>
    <w:p w:rsidR="00851BA5" w:rsidRDefault="00851BA5" w:rsidP="00BE6506">
      <w:pPr>
        <w:widowControl w:val="0"/>
        <w:suppressAutoHyphens/>
        <w:autoSpaceDE w:val="0"/>
        <w:autoSpaceDN w:val="0"/>
        <w:adjustRightInd w:val="0"/>
        <w:jc w:val="both"/>
        <w:rPr>
          <w:rFonts w:ascii="Times New Roman CYR" w:hAnsi="Times New Roman CYR" w:cs="Times New Roman CYR"/>
          <w:sz w:val="28"/>
          <w:szCs w:val="28"/>
        </w:rPr>
      </w:pPr>
    </w:p>
    <w:p w:rsidR="00851BA5" w:rsidRDefault="00851BA5" w:rsidP="00BE6506">
      <w:pPr>
        <w:widowControl w:val="0"/>
        <w:suppressAutoHyphens/>
        <w:autoSpaceDE w:val="0"/>
        <w:autoSpaceDN w:val="0"/>
        <w:adjustRightInd w:val="0"/>
        <w:jc w:val="both"/>
        <w:rPr>
          <w:rFonts w:ascii="Times New Roman CYR" w:hAnsi="Times New Roman CYR" w:cs="Times New Roman CYR"/>
          <w:sz w:val="28"/>
          <w:szCs w:val="28"/>
        </w:rPr>
      </w:pPr>
    </w:p>
    <w:p w:rsidR="00851BA5" w:rsidRDefault="00851BA5" w:rsidP="00BE6506">
      <w:pPr>
        <w:widowControl w:val="0"/>
        <w:suppressAutoHyphens/>
        <w:autoSpaceDE w:val="0"/>
        <w:autoSpaceDN w:val="0"/>
        <w:adjustRightInd w:val="0"/>
        <w:jc w:val="both"/>
        <w:rPr>
          <w:rFonts w:ascii="Times New Roman CYR" w:hAnsi="Times New Roman CYR" w:cs="Times New Roman CYR"/>
          <w:sz w:val="28"/>
          <w:szCs w:val="28"/>
        </w:rPr>
      </w:pPr>
    </w:p>
    <w:p w:rsidR="00851BA5" w:rsidRDefault="00851BA5" w:rsidP="00BE6506">
      <w:pPr>
        <w:widowControl w:val="0"/>
        <w:suppressAutoHyphens/>
        <w:autoSpaceDE w:val="0"/>
        <w:autoSpaceDN w:val="0"/>
        <w:adjustRightInd w:val="0"/>
        <w:jc w:val="both"/>
        <w:rPr>
          <w:rFonts w:ascii="Times New Roman CYR" w:hAnsi="Times New Roman CYR" w:cs="Times New Roman CYR"/>
          <w:sz w:val="28"/>
          <w:szCs w:val="28"/>
        </w:rPr>
      </w:pPr>
    </w:p>
    <w:p w:rsidR="00851BA5" w:rsidRDefault="00851BA5" w:rsidP="00BE6506">
      <w:pPr>
        <w:widowControl w:val="0"/>
        <w:suppressAutoHyphens/>
        <w:autoSpaceDE w:val="0"/>
        <w:autoSpaceDN w:val="0"/>
        <w:adjustRightInd w:val="0"/>
        <w:jc w:val="both"/>
        <w:rPr>
          <w:rFonts w:ascii="Times New Roman CYR" w:hAnsi="Times New Roman CYR" w:cs="Times New Roman CYR"/>
          <w:sz w:val="28"/>
          <w:szCs w:val="28"/>
        </w:rPr>
      </w:pPr>
    </w:p>
    <w:p w:rsidR="00851BA5" w:rsidRDefault="00851BA5" w:rsidP="00BE6506">
      <w:pPr>
        <w:widowControl w:val="0"/>
        <w:suppressAutoHyphens/>
        <w:autoSpaceDE w:val="0"/>
        <w:autoSpaceDN w:val="0"/>
        <w:adjustRightInd w:val="0"/>
        <w:jc w:val="both"/>
        <w:rPr>
          <w:rFonts w:ascii="Times New Roman CYR" w:hAnsi="Times New Roman CYR" w:cs="Times New Roman CYR"/>
          <w:sz w:val="28"/>
          <w:szCs w:val="28"/>
        </w:rPr>
      </w:pPr>
    </w:p>
    <w:p w:rsidR="00851BA5" w:rsidRDefault="00851BA5" w:rsidP="00BE6506">
      <w:pPr>
        <w:widowControl w:val="0"/>
        <w:suppressAutoHyphens/>
        <w:autoSpaceDE w:val="0"/>
        <w:autoSpaceDN w:val="0"/>
        <w:adjustRightInd w:val="0"/>
        <w:jc w:val="both"/>
        <w:rPr>
          <w:rFonts w:ascii="Times New Roman CYR" w:hAnsi="Times New Roman CYR" w:cs="Times New Roman CYR"/>
          <w:sz w:val="28"/>
          <w:szCs w:val="28"/>
        </w:rPr>
      </w:pPr>
    </w:p>
    <w:p w:rsidR="00851BA5" w:rsidRDefault="00851BA5" w:rsidP="00BE6506">
      <w:pPr>
        <w:widowControl w:val="0"/>
        <w:suppressAutoHyphens/>
        <w:autoSpaceDE w:val="0"/>
        <w:autoSpaceDN w:val="0"/>
        <w:adjustRightInd w:val="0"/>
        <w:jc w:val="both"/>
        <w:rPr>
          <w:rFonts w:ascii="Times New Roman CYR" w:hAnsi="Times New Roman CYR" w:cs="Times New Roman CYR"/>
          <w:sz w:val="28"/>
          <w:szCs w:val="28"/>
        </w:rPr>
      </w:pPr>
    </w:p>
    <w:p w:rsidR="00851BA5" w:rsidRDefault="00851BA5" w:rsidP="00BE6506">
      <w:pPr>
        <w:widowControl w:val="0"/>
        <w:suppressAutoHyphens/>
        <w:autoSpaceDE w:val="0"/>
        <w:autoSpaceDN w:val="0"/>
        <w:adjustRightInd w:val="0"/>
        <w:jc w:val="both"/>
        <w:rPr>
          <w:rFonts w:ascii="Times New Roman CYR" w:hAnsi="Times New Roman CYR" w:cs="Times New Roman CYR"/>
          <w:sz w:val="28"/>
          <w:szCs w:val="28"/>
        </w:rPr>
      </w:pPr>
    </w:p>
    <w:p w:rsidR="00851BA5" w:rsidRDefault="00851BA5" w:rsidP="00BE6506">
      <w:pPr>
        <w:widowControl w:val="0"/>
        <w:suppressAutoHyphens/>
        <w:autoSpaceDE w:val="0"/>
        <w:autoSpaceDN w:val="0"/>
        <w:adjustRightInd w:val="0"/>
        <w:jc w:val="both"/>
        <w:rPr>
          <w:rFonts w:ascii="Times New Roman CYR" w:hAnsi="Times New Roman CYR" w:cs="Times New Roman CYR"/>
          <w:sz w:val="28"/>
          <w:szCs w:val="28"/>
        </w:rPr>
      </w:pPr>
    </w:p>
    <w:p w:rsidR="00851BA5" w:rsidRDefault="00851BA5" w:rsidP="00BE6506">
      <w:pPr>
        <w:widowControl w:val="0"/>
        <w:suppressAutoHyphens/>
        <w:autoSpaceDE w:val="0"/>
        <w:autoSpaceDN w:val="0"/>
        <w:adjustRightInd w:val="0"/>
        <w:jc w:val="both"/>
        <w:rPr>
          <w:rFonts w:ascii="Times New Roman CYR" w:hAnsi="Times New Roman CYR" w:cs="Times New Roman CYR"/>
          <w:sz w:val="28"/>
          <w:szCs w:val="28"/>
        </w:rPr>
      </w:pPr>
    </w:p>
    <w:p w:rsidR="00851BA5" w:rsidRDefault="00851BA5" w:rsidP="00BE6506">
      <w:pPr>
        <w:widowControl w:val="0"/>
        <w:suppressAutoHyphens/>
        <w:autoSpaceDE w:val="0"/>
        <w:autoSpaceDN w:val="0"/>
        <w:adjustRightInd w:val="0"/>
        <w:jc w:val="both"/>
        <w:rPr>
          <w:rFonts w:ascii="Times New Roman CYR" w:hAnsi="Times New Roman CYR" w:cs="Times New Roman CYR"/>
          <w:sz w:val="28"/>
          <w:szCs w:val="28"/>
        </w:rPr>
      </w:pPr>
    </w:p>
    <w:p w:rsidR="00851BA5" w:rsidRDefault="00851BA5" w:rsidP="00BE6506">
      <w:pPr>
        <w:pStyle w:val="a2"/>
        <w:ind w:left="4541" w:firstLine="279"/>
        <w:jc w:val="center"/>
        <w:rPr>
          <w:rStyle w:val="Strong"/>
        </w:rPr>
      </w:pPr>
    </w:p>
    <w:p w:rsidR="00851BA5" w:rsidRPr="00F15AA2" w:rsidRDefault="00851BA5" w:rsidP="00BE6506">
      <w:pPr>
        <w:pStyle w:val="a2"/>
        <w:ind w:left="4541" w:firstLine="279"/>
        <w:jc w:val="center"/>
        <w:rPr>
          <w:rStyle w:val="Strong"/>
        </w:rPr>
      </w:pPr>
      <w:r w:rsidRPr="00F15AA2">
        <w:rPr>
          <w:rStyle w:val="Strong"/>
        </w:rPr>
        <w:t>Приложение № 2</w:t>
      </w:r>
    </w:p>
    <w:p w:rsidR="00851BA5" w:rsidRPr="00BE6506" w:rsidRDefault="00851BA5" w:rsidP="00BE6506">
      <w:pPr>
        <w:pStyle w:val="ConsPlusTitle"/>
        <w:jc w:val="right"/>
        <w:rPr>
          <w:rFonts w:ascii="Times New Roman" w:hAnsi="Times New Roman" w:cs="Times New Roman"/>
          <w:sz w:val="16"/>
          <w:szCs w:val="16"/>
        </w:rPr>
      </w:pPr>
      <w:r w:rsidRPr="00BE6506">
        <w:rPr>
          <w:rFonts w:ascii="Times New Roman" w:hAnsi="Times New Roman" w:cs="Times New Roman"/>
          <w:sz w:val="16"/>
          <w:szCs w:val="16"/>
        </w:rPr>
        <w:t xml:space="preserve">«Предоставление гражданам и юридическим лицам в собственность,  </w:t>
      </w:r>
    </w:p>
    <w:p w:rsidR="00851BA5" w:rsidRPr="00BE6506" w:rsidRDefault="00851BA5" w:rsidP="00BE6506">
      <w:pPr>
        <w:pStyle w:val="ConsPlusTitle"/>
        <w:jc w:val="right"/>
        <w:rPr>
          <w:rFonts w:ascii="Times New Roman" w:hAnsi="Times New Roman" w:cs="Times New Roman"/>
          <w:sz w:val="16"/>
          <w:szCs w:val="16"/>
        </w:rPr>
      </w:pPr>
      <w:r w:rsidRPr="00BE6506">
        <w:rPr>
          <w:rFonts w:ascii="Times New Roman" w:hAnsi="Times New Roman" w:cs="Times New Roman"/>
          <w:sz w:val="16"/>
          <w:szCs w:val="16"/>
        </w:rPr>
        <w:t xml:space="preserve">в аренду, в безвозмездное пользование, а также юридическим лицам </w:t>
      </w:r>
    </w:p>
    <w:p w:rsidR="00851BA5" w:rsidRDefault="00851BA5" w:rsidP="00BE6506">
      <w:pPr>
        <w:pStyle w:val="ConsPlusTitle"/>
        <w:jc w:val="right"/>
        <w:rPr>
          <w:rFonts w:ascii="Times New Roman" w:hAnsi="Times New Roman" w:cs="Times New Roman"/>
          <w:sz w:val="16"/>
          <w:szCs w:val="16"/>
        </w:rPr>
      </w:pPr>
      <w:r w:rsidRPr="00BE6506">
        <w:rPr>
          <w:rFonts w:ascii="Times New Roman" w:hAnsi="Times New Roman" w:cs="Times New Roman"/>
          <w:sz w:val="16"/>
          <w:szCs w:val="16"/>
        </w:rPr>
        <w:t xml:space="preserve">в постоянное (бессрочное) пользование земельных участков, </w:t>
      </w:r>
    </w:p>
    <w:p w:rsidR="00851BA5" w:rsidRDefault="00851BA5" w:rsidP="00BE6506">
      <w:pPr>
        <w:pStyle w:val="ConsPlusTitle"/>
        <w:jc w:val="right"/>
        <w:rPr>
          <w:rFonts w:ascii="Times New Roman" w:hAnsi="Times New Roman" w:cs="Times New Roman"/>
          <w:sz w:val="16"/>
          <w:szCs w:val="16"/>
        </w:rPr>
      </w:pPr>
      <w:r w:rsidRPr="00BE6506">
        <w:rPr>
          <w:rFonts w:ascii="Times New Roman" w:hAnsi="Times New Roman" w:cs="Times New Roman"/>
          <w:sz w:val="16"/>
          <w:szCs w:val="16"/>
        </w:rPr>
        <w:t>находящихся в муниципальной собственности, а также</w:t>
      </w:r>
    </w:p>
    <w:p w:rsidR="00851BA5" w:rsidRDefault="00851BA5" w:rsidP="00BE6506">
      <w:pPr>
        <w:pStyle w:val="ConsPlusTitle"/>
        <w:jc w:val="right"/>
        <w:rPr>
          <w:rFonts w:ascii="Times New Roman" w:hAnsi="Times New Roman" w:cs="Times New Roman"/>
          <w:sz w:val="16"/>
          <w:szCs w:val="16"/>
        </w:rPr>
      </w:pPr>
      <w:r w:rsidRPr="00BE6506">
        <w:rPr>
          <w:rFonts w:ascii="Times New Roman" w:hAnsi="Times New Roman" w:cs="Times New Roman"/>
          <w:sz w:val="16"/>
          <w:szCs w:val="16"/>
        </w:rPr>
        <w:t xml:space="preserve"> земельных участков государственная</w:t>
      </w:r>
    </w:p>
    <w:p w:rsidR="00851BA5" w:rsidRPr="00BE6506" w:rsidRDefault="00851BA5" w:rsidP="00BE6506">
      <w:pPr>
        <w:pStyle w:val="ConsPlusTitle"/>
        <w:jc w:val="right"/>
        <w:rPr>
          <w:rFonts w:ascii="Times New Roman" w:hAnsi="Times New Roman" w:cs="Times New Roman"/>
          <w:sz w:val="16"/>
          <w:szCs w:val="16"/>
        </w:rPr>
      </w:pPr>
      <w:r w:rsidRPr="00BE6506">
        <w:rPr>
          <w:rFonts w:ascii="Times New Roman" w:hAnsi="Times New Roman" w:cs="Times New Roman"/>
          <w:sz w:val="16"/>
          <w:szCs w:val="16"/>
        </w:rPr>
        <w:t xml:space="preserve"> собственность на которые не разграничена»</w:t>
      </w:r>
    </w:p>
    <w:p w:rsidR="00851BA5" w:rsidRPr="00BC0773" w:rsidRDefault="00851BA5" w:rsidP="00BE6506">
      <w:pPr>
        <w:pStyle w:val="a2"/>
        <w:ind w:left="3969"/>
        <w:rPr>
          <w:b/>
          <w:bCs/>
          <w:sz w:val="28"/>
          <w:szCs w:val="28"/>
        </w:rPr>
      </w:pPr>
    </w:p>
    <w:p w:rsidR="00851BA5" w:rsidRDefault="00851BA5" w:rsidP="00BE6506">
      <w:pPr>
        <w:widowControl w:val="0"/>
        <w:suppressAutoHyphens/>
        <w:autoSpaceDE w:val="0"/>
        <w:autoSpaceDN w:val="0"/>
        <w:adjustRightInd w:val="0"/>
        <w:ind w:left="5103"/>
        <w:jc w:val="center"/>
        <w:rPr>
          <w:sz w:val="28"/>
          <w:szCs w:val="28"/>
        </w:rPr>
      </w:pPr>
      <w:r w:rsidRPr="00456E04">
        <w:rPr>
          <w:sz w:val="28"/>
          <w:szCs w:val="28"/>
        </w:rPr>
        <w:t xml:space="preserve">Главе </w:t>
      </w:r>
      <w:r>
        <w:rPr>
          <w:sz w:val="28"/>
          <w:szCs w:val="28"/>
        </w:rPr>
        <w:t xml:space="preserve">администрации </w:t>
      </w:r>
    </w:p>
    <w:p w:rsidR="00851BA5" w:rsidRPr="00456E04" w:rsidRDefault="00851BA5" w:rsidP="00BE6506">
      <w:pPr>
        <w:widowControl w:val="0"/>
        <w:suppressAutoHyphens/>
        <w:autoSpaceDE w:val="0"/>
        <w:autoSpaceDN w:val="0"/>
        <w:adjustRightInd w:val="0"/>
        <w:ind w:left="5103"/>
        <w:jc w:val="center"/>
        <w:rPr>
          <w:sz w:val="28"/>
          <w:szCs w:val="28"/>
        </w:rPr>
      </w:pPr>
      <w:r w:rsidRPr="00456E04">
        <w:rPr>
          <w:sz w:val="28"/>
          <w:szCs w:val="28"/>
        </w:rPr>
        <w:t>муниципального образования</w:t>
      </w:r>
    </w:p>
    <w:p w:rsidR="00851BA5" w:rsidRDefault="00851BA5" w:rsidP="00BE6506">
      <w:pPr>
        <w:widowControl w:val="0"/>
        <w:suppressAutoHyphens/>
        <w:autoSpaceDE w:val="0"/>
        <w:autoSpaceDN w:val="0"/>
        <w:adjustRightInd w:val="0"/>
        <w:ind w:left="5103"/>
        <w:jc w:val="center"/>
        <w:rPr>
          <w:sz w:val="28"/>
          <w:szCs w:val="28"/>
        </w:rPr>
      </w:pPr>
      <w:r w:rsidRPr="00456E04">
        <w:rPr>
          <w:sz w:val="28"/>
          <w:szCs w:val="28"/>
        </w:rPr>
        <w:t>«</w:t>
      </w:r>
      <w:r>
        <w:rPr>
          <w:sz w:val="28"/>
          <w:szCs w:val="28"/>
        </w:rPr>
        <w:t>Юр</w:t>
      </w:r>
      <w:r w:rsidRPr="00456E04">
        <w:rPr>
          <w:sz w:val="28"/>
          <w:szCs w:val="28"/>
        </w:rPr>
        <w:t>инский муниципальный район»</w:t>
      </w:r>
    </w:p>
    <w:p w:rsidR="00851BA5" w:rsidRDefault="00851BA5" w:rsidP="00BE6506">
      <w:pPr>
        <w:widowControl w:val="0"/>
        <w:suppressAutoHyphens/>
        <w:autoSpaceDE w:val="0"/>
        <w:autoSpaceDN w:val="0"/>
        <w:adjustRightInd w:val="0"/>
        <w:ind w:left="5103"/>
        <w:jc w:val="center"/>
        <w:rPr>
          <w:sz w:val="28"/>
          <w:szCs w:val="28"/>
        </w:rPr>
      </w:pPr>
      <w:r>
        <w:rPr>
          <w:sz w:val="28"/>
          <w:szCs w:val="28"/>
        </w:rPr>
        <w:t>_______________________________</w:t>
      </w:r>
    </w:p>
    <w:p w:rsidR="00851BA5" w:rsidRDefault="00851BA5" w:rsidP="00F669DE">
      <w:pPr>
        <w:widowControl w:val="0"/>
        <w:autoSpaceDE w:val="0"/>
        <w:autoSpaceDN w:val="0"/>
        <w:adjustRightInd w:val="0"/>
        <w:spacing w:before="16"/>
        <w:ind w:right="31"/>
        <w:rPr>
          <w:color w:val="000000"/>
          <w:sz w:val="10"/>
          <w:szCs w:val="10"/>
        </w:rPr>
      </w:pPr>
    </w:p>
    <w:p w:rsidR="00851BA5" w:rsidRDefault="00851BA5" w:rsidP="00F669DE">
      <w:pPr>
        <w:pStyle w:val="Heading2"/>
        <w:rPr>
          <w:sz w:val="24"/>
          <w:szCs w:val="24"/>
        </w:rPr>
      </w:pPr>
    </w:p>
    <w:p w:rsidR="00851BA5" w:rsidRPr="00D576B9" w:rsidRDefault="00851BA5" w:rsidP="00F669DE">
      <w:pPr>
        <w:pStyle w:val="Heading2"/>
        <w:rPr>
          <w:sz w:val="24"/>
          <w:szCs w:val="24"/>
        </w:rPr>
      </w:pPr>
      <w:r w:rsidRPr="00D576B9">
        <w:rPr>
          <w:sz w:val="24"/>
          <w:szCs w:val="24"/>
        </w:rPr>
        <w:t>ЗАЯВЛЕНИЕ</w:t>
      </w:r>
    </w:p>
    <w:p w:rsidR="00851BA5" w:rsidRPr="00C61AD1" w:rsidRDefault="00851BA5" w:rsidP="00F669DE">
      <w:pPr>
        <w:autoSpaceDE w:val="0"/>
        <w:autoSpaceDN w:val="0"/>
        <w:adjustRightInd w:val="0"/>
        <w:jc w:val="center"/>
        <w:rPr>
          <w:sz w:val="26"/>
          <w:szCs w:val="26"/>
        </w:rPr>
      </w:pPr>
      <w:r w:rsidRPr="00C61AD1">
        <w:rPr>
          <w:sz w:val="26"/>
          <w:szCs w:val="26"/>
        </w:rPr>
        <w:t>о предоставлении земельного участка в аренду,</w:t>
      </w:r>
    </w:p>
    <w:p w:rsidR="00851BA5" w:rsidRPr="00C61AD1" w:rsidRDefault="00851BA5" w:rsidP="00F669DE">
      <w:pPr>
        <w:autoSpaceDE w:val="0"/>
        <w:autoSpaceDN w:val="0"/>
        <w:adjustRightInd w:val="0"/>
        <w:jc w:val="center"/>
        <w:rPr>
          <w:sz w:val="26"/>
          <w:szCs w:val="26"/>
        </w:rPr>
      </w:pPr>
      <w:r w:rsidRPr="00C61AD1">
        <w:rPr>
          <w:sz w:val="26"/>
          <w:szCs w:val="26"/>
        </w:rPr>
        <w:t>безвозмездное срочное пользование</w:t>
      </w:r>
    </w:p>
    <w:p w:rsidR="00851BA5" w:rsidRPr="00C61AD1" w:rsidRDefault="00851BA5" w:rsidP="00F669DE">
      <w:pPr>
        <w:autoSpaceDE w:val="0"/>
        <w:autoSpaceDN w:val="0"/>
        <w:adjustRightInd w:val="0"/>
        <w:jc w:val="both"/>
        <w:outlineLvl w:val="0"/>
        <w:rPr>
          <w:rFonts w:ascii="Courier New" w:hAnsi="Courier New" w:cs="Courier New"/>
        </w:rPr>
      </w:pPr>
    </w:p>
    <w:p w:rsidR="00851BA5" w:rsidRPr="002F01B0" w:rsidRDefault="00851BA5" w:rsidP="00F669DE">
      <w:pPr>
        <w:pStyle w:val="ConsPlusNormal"/>
        <w:widowControl/>
        <w:ind w:firstLine="708"/>
        <w:rPr>
          <w:rFonts w:ascii="Times New Roman" w:hAnsi="Times New Roman" w:cs="Times New Roman"/>
          <w:sz w:val="26"/>
          <w:szCs w:val="26"/>
        </w:rPr>
      </w:pPr>
      <w:r w:rsidRPr="002F01B0">
        <w:rPr>
          <w:rFonts w:ascii="Times New Roman" w:hAnsi="Times New Roman" w:cs="Times New Roman"/>
          <w:sz w:val="26"/>
          <w:szCs w:val="26"/>
        </w:rPr>
        <w:t>Прошу предоставить в _______________________________________________</w:t>
      </w:r>
      <w:r>
        <w:rPr>
          <w:rFonts w:ascii="Times New Roman" w:hAnsi="Times New Roman" w:cs="Times New Roman"/>
          <w:sz w:val="26"/>
          <w:szCs w:val="26"/>
        </w:rPr>
        <w:t>_</w:t>
      </w:r>
    </w:p>
    <w:p w:rsidR="00851BA5" w:rsidRPr="00D576B9" w:rsidRDefault="00851BA5" w:rsidP="00F669DE">
      <w:pPr>
        <w:pStyle w:val="ConsPlusNormal"/>
        <w:widowControl/>
        <w:ind w:firstLine="708"/>
        <w:rPr>
          <w:rFonts w:ascii="Times New Roman" w:hAnsi="Times New Roman" w:cs="Times New Roman"/>
        </w:rPr>
      </w:pPr>
      <w:r>
        <w:rPr>
          <w:rFonts w:ascii="Times New Roman" w:hAnsi="Times New Roman" w:cs="Times New Roman"/>
          <w:sz w:val="24"/>
          <w:szCs w:val="24"/>
        </w:rPr>
        <w:t xml:space="preserve">                                                    </w:t>
      </w:r>
      <w:r w:rsidRPr="00D576B9">
        <w:rPr>
          <w:rFonts w:ascii="Times New Roman" w:hAnsi="Times New Roman" w:cs="Times New Roman"/>
        </w:rPr>
        <w:t xml:space="preserve"> (аренду, безвозмездное срочное пользование)</w:t>
      </w:r>
    </w:p>
    <w:p w:rsidR="00851BA5" w:rsidRPr="00D576B9" w:rsidRDefault="00851BA5" w:rsidP="00F669DE">
      <w:pPr>
        <w:pStyle w:val="ConsNormal"/>
        <w:widowControl/>
        <w:spacing w:line="360" w:lineRule="auto"/>
        <w:ind w:firstLine="0"/>
        <w:rPr>
          <w:rFonts w:ascii="Times New Roman" w:hAnsi="Times New Roman" w:cs="Times New Roman"/>
          <w:sz w:val="24"/>
          <w:szCs w:val="24"/>
        </w:rPr>
      </w:pPr>
      <w:r w:rsidRPr="002F01B0">
        <w:rPr>
          <w:rFonts w:ascii="Times New Roman" w:hAnsi="Times New Roman" w:cs="Times New Roman"/>
          <w:sz w:val="26"/>
          <w:szCs w:val="26"/>
        </w:rPr>
        <w:t>на срок</w:t>
      </w:r>
      <w:r>
        <w:rPr>
          <w:rFonts w:ascii="Times New Roman" w:hAnsi="Times New Roman" w:cs="Times New Roman"/>
          <w:sz w:val="24"/>
          <w:szCs w:val="24"/>
        </w:rPr>
        <w:t xml:space="preserve"> ______________________________</w:t>
      </w:r>
      <w:r w:rsidRPr="00D576B9">
        <w:rPr>
          <w:rFonts w:ascii="Times New Roman" w:hAnsi="Times New Roman" w:cs="Times New Roman"/>
          <w:sz w:val="24"/>
          <w:szCs w:val="24"/>
        </w:rPr>
        <w:t>____</w:t>
      </w:r>
      <w:r>
        <w:rPr>
          <w:rFonts w:ascii="Times New Roman" w:hAnsi="Times New Roman" w:cs="Times New Roman"/>
          <w:sz w:val="24"/>
          <w:szCs w:val="24"/>
        </w:rPr>
        <w:t>_____________</w:t>
      </w:r>
      <w:r w:rsidRPr="00D576B9">
        <w:rPr>
          <w:rFonts w:ascii="Times New Roman" w:hAnsi="Times New Roman" w:cs="Times New Roman"/>
          <w:sz w:val="24"/>
          <w:szCs w:val="24"/>
        </w:rPr>
        <w:t>____</w:t>
      </w:r>
      <w:r>
        <w:rPr>
          <w:rFonts w:ascii="Times New Roman" w:hAnsi="Times New Roman" w:cs="Times New Roman"/>
          <w:sz w:val="24"/>
          <w:szCs w:val="24"/>
        </w:rPr>
        <w:t>____</w:t>
      </w:r>
      <w:r w:rsidRPr="00D576B9">
        <w:rPr>
          <w:rFonts w:ascii="Times New Roman" w:hAnsi="Times New Roman" w:cs="Times New Roman"/>
          <w:sz w:val="24"/>
          <w:szCs w:val="24"/>
        </w:rPr>
        <w:t>_____</w:t>
      </w:r>
      <w:r>
        <w:rPr>
          <w:rFonts w:ascii="Times New Roman" w:hAnsi="Times New Roman" w:cs="Times New Roman"/>
          <w:sz w:val="24"/>
          <w:szCs w:val="24"/>
        </w:rPr>
        <w:t>________</w:t>
      </w:r>
      <w:r w:rsidRPr="00D576B9">
        <w:rPr>
          <w:rFonts w:ascii="Times New Roman" w:hAnsi="Times New Roman" w:cs="Times New Roman"/>
          <w:sz w:val="24"/>
          <w:szCs w:val="24"/>
        </w:rPr>
        <w:t xml:space="preserve">____ </w:t>
      </w:r>
      <w:r w:rsidRPr="002F01B0">
        <w:rPr>
          <w:rFonts w:ascii="Times New Roman" w:hAnsi="Times New Roman" w:cs="Times New Roman"/>
          <w:sz w:val="26"/>
          <w:szCs w:val="26"/>
        </w:rPr>
        <w:t>земельный участок с кадастровым номером</w:t>
      </w:r>
      <w:r w:rsidRPr="00D576B9">
        <w:rPr>
          <w:rFonts w:ascii="Times New Roman" w:hAnsi="Times New Roman" w:cs="Times New Roman"/>
          <w:sz w:val="24"/>
          <w:szCs w:val="24"/>
        </w:rPr>
        <w:t xml:space="preserve"> ___________</w:t>
      </w:r>
      <w:r>
        <w:rPr>
          <w:rFonts w:ascii="Times New Roman" w:hAnsi="Times New Roman" w:cs="Times New Roman"/>
          <w:sz w:val="24"/>
          <w:szCs w:val="24"/>
        </w:rPr>
        <w:t>__________________________</w:t>
      </w:r>
      <w:r w:rsidRPr="00D576B9">
        <w:rPr>
          <w:rFonts w:ascii="Times New Roman" w:hAnsi="Times New Roman" w:cs="Times New Roman"/>
          <w:sz w:val="24"/>
          <w:szCs w:val="24"/>
        </w:rPr>
        <w:t xml:space="preserve">_, </w:t>
      </w:r>
      <w:r w:rsidRPr="002F01B0">
        <w:rPr>
          <w:rFonts w:ascii="Times New Roman" w:hAnsi="Times New Roman" w:cs="Times New Roman"/>
          <w:sz w:val="26"/>
          <w:szCs w:val="26"/>
        </w:rPr>
        <w:t>расположенный по адресу:</w:t>
      </w:r>
      <w:r w:rsidRPr="00D576B9">
        <w:rPr>
          <w:rFonts w:ascii="Times New Roman" w:hAnsi="Times New Roman" w:cs="Times New Roman"/>
          <w:sz w:val="24"/>
          <w:szCs w:val="24"/>
        </w:rPr>
        <w:t xml:space="preserve"> ________</w:t>
      </w:r>
      <w:r>
        <w:rPr>
          <w:rFonts w:ascii="Times New Roman" w:hAnsi="Times New Roman" w:cs="Times New Roman"/>
          <w:sz w:val="24"/>
          <w:szCs w:val="24"/>
        </w:rPr>
        <w:t>____________________________________________</w:t>
      </w:r>
      <w:r w:rsidRPr="00D576B9">
        <w:rPr>
          <w:rFonts w:ascii="Times New Roman" w:hAnsi="Times New Roman" w:cs="Times New Roman"/>
          <w:sz w:val="24"/>
          <w:szCs w:val="24"/>
        </w:rPr>
        <w:t>__</w:t>
      </w:r>
    </w:p>
    <w:p w:rsidR="00851BA5" w:rsidRPr="00D576B9" w:rsidRDefault="00851BA5" w:rsidP="00F669DE">
      <w:pPr>
        <w:pStyle w:val="ConsNormal"/>
        <w:widowControl/>
        <w:ind w:firstLine="0"/>
        <w:jc w:val="both"/>
        <w:rPr>
          <w:rFonts w:ascii="Times New Roman" w:hAnsi="Times New Roman" w:cs="Times New Roman"/>
          <w:sz w:val="24"/>
          <w:szCs w:val="24"/>
        </w:rPr>
      </w:pPr>
      <w:r w:rsidRPr="00D576B9">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w:t>
      </w:r>
      <w:r w:rsidRPr="00D576B9">
        <w:rPr>
          <w:rFonts w:ascii="Times New Roman" w:hAnsi="Times New Roman" w:cs="Times New Roman"/>
          <w:sz w:val="24"/>
          <w:szCs w:val="24"/>
        </w:rPr>
        <w:t>_</w:t>
      </w:r>
    </w:p>
    <w:p w:rsidR="00851BA5" w:rsidRPr="00D576B9" w:rsidRDefault="00851BA5" w:rsidP="00F669DE">
      <w:pPr>
        <w:pStyle w:val="ConsNormal"/>
        <w:widowControl/>
        <w:ind w:firstLine="0"/>
        <w:jc w:val="both"/>
        <w:rPr>
          <w:rFonts w:ascii="Times New Roman" w:hAnsi="Times New Roman" w:cs="Times New Roman"/>
          <w:sz w:val="20"/>
          <w:szCs w:val="20"/>
        </w:rPr>
      </w:pPr>
      <w:r w:rsidRPr="00D576B9">
        <w:rPr>
          <w:rFonts w:ascii="Times New Roman" w:hAnsi="Times New Roman" w:cs="Times New Roman"/>
          <w:sz w:val="20"/>
          <w:szCs w:val="20"/>
        </w:rPr>
        <w:t xml:space="preserve">             (субъект РоссийскойФедерации, город, поселок, село,  улица, дом и  иные адресные ориентиры)</w:t>
      </w:r>
    </w:p>
    <w:p w:rsidR="00851BA5" w:rsidRPr="00D576B9" w:rsidRDefault="00851BA5" w:rsidP="00F669DE">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2F01B0">
        <w:rPr>
          <w:rFonts w:ascii="Times New Roman" w:hAnsi="Times New Roman" w:cs="Times New Roman"/>
          <w:sz w:val="26"/>
          <w:szCs w:val="26"/>
        </w:rPr>
        <w:t>далее – участок), общей площадью</w:t>
      </w:r>
      <w:r w:rsidRPr="00D576B9">
        <w:rPr>
          <w:rFonts w:ascii="Times New Roman" w:hAnsi="Times New Roman" w:cs="Times New Roman"/>
          <w:sz w:val="24"/>
          <w:szCs w:val="24"/>
        </w:rPr>
        <w:t xml:space="preserve"> _________</w:t>
      </w:r>
      <w:r>
        <w:rPr>
          <w:rFonts w:ascii="Times New Roman" w:hAnsi="Times New Roman" w:cs="Times New Roman"/>
          <w:sz w:val="24"/>
          <w:szCs w:val="24"/>
        </w:rPr>
        <w:t>_____</w:t>
      </w:r>
      <w:r w:rsidRPr="00D576B9">
        <w:rPr>
          <w:rFonts w:ascii="Times New Roman" w:hAnsi="Times New Roman" w:cs="Times New Roman"/>
          <w:sz w:val="24"/>
          <w:szCs w:val="24"/>
        </w:rPr>
        <w:t>______</w:t>
      </w:r>
      <w:r w:rsidRPr="002F01B0">
        <w:rPr>
          <w:rFonts w:ascii="Times New Roman" w:hAnsi="Times New Roman" w:cs="Times New Roman"/>
          <w:sz w:val="26"/>
          <w:szCs w:val="26"/>
        </w:rPr>
        <w:t>кв.м, для использования в целях</w:t>
      </w:r>
      <w:r w:rsidRPr="00D576B9">
        <w:rPr>
          <w:rFonts w:ascii="Times New Roman" w:hAnsi="Times New Roman" w:cs="Times New Roman"/>
          <w:sz w:val="24"/>
          <w:szCs w:val="24"/>
        </w:rPr>
        <w:t xml:space="preserve"> _____________________________________________________________</w:t>
      </w:r>
      <w:r>
        <w:rPr>
          <w:rFonts w:ascii="Times New Roman" w:hAnsi="Times New Roman" w:cs="Times New Roman"/>
          <w:sz w:val="24"/>
          <w:szCs w:val="24"/>
        </w:rPr>
        <w:t>_____________</w:t>
      </w:r>
      <w:r w:rsidRPr="00D576B9">
        <w:rPr>
          <w:rFonts w:ascii="Times New Roman" w:hAnsi="Times New Roman" w:cs="Times New Roman"/>
          <w:sz w:val="24"/>
          <w:szCs w:val="24"/>
        </w:rPr>
        <w:t>.</w:t>
      </w:r>
    </w:p>
    <w:p w:rsidR="00851BA5" w:rsidRPr="00D576B9" w:rsidRDefault="00851BA5" w:rsidP="00F669DE">
      <w:pPr>
        <w:pStyle w:val="ConsNormal"/>
        <w:widowControl/>
        <w:ind w:firstLine="0"/>
        <w:jc w:val="center"/>
        <w:rPr>
          <w:rFonts w:ascii="Times New Roman" w:hAnsi="Times New Roman" w:cs="Times New Roman"/>
          <w:sz w:val="20"/>
          <w:szCs w:val="20"/>
        </w:rPr>
      </w:pPr>
      <w:r w:rsidRPr="00D576B9">
        <w:rPr>
          <w:rFonts w:ascii="Times New Roman" w:hAnsi="Times New Roman" w:cs="Times New Roman"/>
          <w:sz w:val="20"/>
          <w:szCs w:val="20"/>
        </w:rPr>
        <w:t>(разрешенное использование земельного участка)</w:t>
      </w:r>
    </w:p>
    <w:p w:rsidR="00851BA5" w:rsidRPr="00D576B9" w:rsidRDefault="00851BA5" w:rsidP="00F669DE">
      <w:pPr>
        <w:pStyle w:val="ConsNormal"/>
        <w:widowControl/>
        <w:ind w:firstLine="709"/>
        <w:jc w:val="both"/>
        <w:rPr>
          <w:rFonts w:ascii="Times New Roman" w:hAnsi="Times New Roman" w:cs="Times New Roman"/>
          <w:sz w:val="24"/>
          <w:szCs w:val="24"/>
        </w:rPr>
      </w:pPr>
      <w:r w:rsidRPr="00D576B9">
        <w:rPr>
          <w:rFonts w:ascii="Times New Roman" w:hAnsi="Times New Roman" w:cs="Times New Roman"/>
          <w:sz w:val="24"/>
          <w:szCs w:val="24"/>
        </w:rPr>
        <w:t>На участке расположен(ы) объект(ы) недвижимости:</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402"/>
        <w:gridCol w:w="5670"/>
      </w:tblGrid>
      <w:tr w:rsidR="00851BA5" w:rsidRPr="008445BB">
        <w:trPr>
          <w:cantSplit/>
          <w:trHeight w:val="473"/>
        </w:trPr>
        <w:tc>
          <w:tcPr>
            <w:tcW w:w="567" w:type="dxa"/>
          </w:tcPr>
          <w:p w:rsidR="00851BA5" w:rsidRPr="008445BB" w:rsidRDefault="00851BA5" w:rsidP="00687E1C">
            <w:pPr>
              <w:pStyle w:val="BodyText"/>
            </w:pPr>
            <w:r w:rsidRPr="008445BB">
              <w:t>№</w:t>
            </w:r>
          </w:p>
        </w:tc>
        <w:tc>
          <w:tcPr>
            <w:tcW w:w="3402" w:type="dxa"/>
          </w:tcPr>
          <w:p w:rsidR="00851BA5" w:rsidRPr="008445BB" w:rsidRDefault="00851BA5" w:rsidP="00687E1C">
            <w:pPr>
              <w:pStyle w:val="BodyText"/>
            </w:pPr>
            <w:r w:rsidRPr="008445BB">
              <w:t>Наименование объекта</w:t>
            </w:r>
          </w:p>
        </w:tc>
        <w:tc>
          <w:tcPr>
            <w:tcW w:w="5670" w:type="dxa"/>
          </w:tcPr>
          <w:p w:rsidR="00851BA5" w:rsidRPr="008445BB" w:rsidRDefault="00851BA5" w:rsidP="00687E1C">
            <w:pPr>
              <w:pStyle w:val="BodyText"/>
            </w:pPr>
            <w:r w:rsidRPr="008445BB">
              <w:t>Кадастровый (инвентарный) номер и адресные ориентиры объекта недвижимости</w:t>
            </w:r>
          </w:p>
        </w:tc>
      </w:tr>
      <w:tr w:rsidR="00851BA5" w:rsidRPr="008445BB">
        <w:trPr>
          <w:cantSplit/>
          <w:trHeight w:val="291"/>
        </w:trPr>
        <w:tc>
          <w:tcPr>
            <w:tcW w:w="567" w:type="dxa"/>
            <w:vAlign w:val="center"/>
          </w:tcPr>
          <w:p w:rsidR="00851BA5" w:rsidRPr="008445BB" w:rsidRDefault="00851BA5" w:rsidP="00687E1C">
            <w:pPr>
              <w:pStyle w:val="BodyText"/>
            </w:pPr>
            <w:r w:rsidRPr="008445BB">
              <w:t>1.</w:t>
            </w:r>
          </w:p>
        </w:tc>
        <w:tc>
          <w:tcPr>
            <w:tcW w:w="3402" w:type="dxa"/>
            <w:vAlign w:val="center"/>
          </w:tcPr>
          <w:p w:rsidR="00851BA5" w:rsidRPr="008445BB" w:rsidRDefault="00851BA5" w:rsidP="00687E1C">
            <w:pPr>
              <w:pStyle w:val="BodyText"/>
              <w:jc w:val="left"/>
            </w:pPr>
          </w:p>
        </w:tc>
        <w:tc>
          <w:tcPr>
            <w:tcW w:w="5670" w:type="dxa"/>
          </w:tcPr>
          <w:p w:rsidR="00851BA5" w:rsidRPr="008445BB" w:rsidRDefault="00851BA5" w:rsidP="00687E1C">
            <w:pPr>
              <w:pStyle w:val="BodyText"/>
            </w:pPr>
          </w:p>
        </w:tc>
      </w:tr>
      <w:tr w:rsidR="00851BA5" w:rsidRPr="008445BB">
        <w:trPr>
          <w:cantSplit/>
          <w:trHeight w:val="473"/>
        </w:trPr>
        <w:tc>
          <w:tcPr>
            <w:tcW w:w="567" w:type="dxa"/>
            <w:vAlign w:val="center"/>
          </w:tcPr>
          <w:p w:rsidR="00851BA5" w:rsidRPr="008445BB" w:rsidRDefault="00851BA5" w:rsidP="00687E1C">
            <w:pPr>
              <w:pStyle w:val="BodyText"/>
            </w:pPr>
            <w:r w:rsidRPr="008445BB">
              <w:t>…</w:t>
            </w:r>
          </w:p>
        </w:tc>
        <w:tc>
          <w:tcPr>
            <w:tcW w:w="3402" w:type="dxa"/>
            <w:vAlign w:val="center"/>
          </w:tcPr>
          <w:p w:rsidR="00851BA5" w:rsidRPr="008445BB" w:rsidRDefault="00851BA5" w:rsidP="00687E1C">
            <w:pPr>
              <w:pStyle w:val="BodyText"/>
            </w:pPr>
          </w:p>
        </w:tc>
        <w:tc>
          <w:tcPr>
            <w:tcW w:w="5670" w:type="dxa"/>
          </w:tcPr>
          <w:p w:rsidR="00851BA5" w:rsidRPr="008445BB" w:rsidRDefault="00851BA5" w:rsidP="00687E1C">
            <w:pPr>
              <w:pStyle w:val="BodyText"/>
            </w:pPr>
          </w:p>
        </w:tc>
      </w:tr>
    </w:tbl>
    <w:p w:rsidR="00851BA5" w:rsidRPr="005E784A" w:rsidRDefault="00851BA5" w:rsidP="00F669DE">
      <w:pPr>
        <w:pStyle w:val="BodyText"/>
        <w:jc w:val="left"/>
        <w:rPr>
          <w:sz w:val="26"/>
          <w:szCs w:val="26"/>
        </w:rPr>
      </w:pPr>
      <w:r w:rsidRPr="005E784A">
        <w:rPr>
          <w:sz w:val="26"/>
          <w:szCs w:val="26"/>
        </w:rPr>
        <w:t>На участке отсутствуют объекты недвижимости, принадлежащие иным лицам.</w:t>
      </w:r>
    </w:p>
    <w:p w:rsidR="00851BA5" w:rsidRDefault="00851BA5" w:rsidP="00F669DE">
      <w:pPr>
        <w:autoSpaceDE w:val="0"/>
        <w:autoSpaceDN w:val="0"/>
        <w:adjustRightInd w:val="0"/>
        <w:ind w:firstLine="708"/>
        <w:jc w:val="both"/>
        <w:rPr>
          <w:sz w:val="26"/>
          <w:szCs w:val="26"/>
        </w:rPr>
      </w:pPr>
    </w:p>
    <w:p w:rsidR="00851BA5" w:rsidRDefault="00851BA5" w:rsidP="00F669DE">
      <w:pPr>
        <w:autoSpaceDE w:val="0"/>
        <w:autoSpaceDN w:val="0"/>
        <w:adjustRightInd w:val="0"/>
        <w:ind w:firstLine="708"/>
        <w:jc w:val="both"/>
        <w:rPr>
          <w:sz w:val="26"/>
          <w:szCs w:val="26"/>
        </w:rPr>
      </w:pPr>
    </w:p>
    <w:p w:rsidR="00851BA5" w:rsidRDefault="00851BA5" w:rsidP="00F669DE">
      <w:pPr>
        <w:autoSpaceDE w:val="0"/>
        <w:autoSpaceDN w:val="0"/>
        <w:adjustRightInd w:val="0"/>
        <w:ind w:firstLine="708"/>
        <w:jc w:val="both"/>
        <w:rPr>
          <w:sz w:val="26"/>
          <w:szCs w:val="26"/>
        </w:rPr>
      </w:pPr>
    </w:p>
    <w:p w:rsidR="00851BA5" w:rsidRDefault="00851BA5" w:rsidP="00F669DE">
      <w:pPr>
        <w:autoSpaceDE w:val="0"/>
        <w:autoSpaceDN w:val="0"/>
        <w:adjustRightInd w:val="0"/>
        <w:ind w:firstLine="708"/>
        <w:jc w:val="both"/>
        <w:rPr>
          <w:sz w:val="26"/>
          <w:szCs w:val="26"/>
        </w:rPr>
      </w:pPr>
    </w:p>
    <w:p w:rsidR="00851BA5" w:rsidRDefault="00851BA5" w:rsidP="00F669DE">
      <w:pPr>
        <w:autoSpaceDE w:val="0"/>
        <w:autoSpaceDN w:val="0"/>
        <w:adjustRightInd w:val="0"/>
        <w:ind w:firstLine="708"/>
        <w:jc w:val="both"/>
        <w:rPr>
          <w:sz w:val="26"/>
          <w:szCs w:val="26"/>
        </w:rPr>
      </w:pPr>
    </w:p>
    <w:p w:rsidR="00851BA5" w:rsidRPr="005E784A" w:rsidRDefault="00851BA5" w:rsidP="00F669DE">
      <w:pPr>
        <w:autoSpaceDE w:val="0"/>
        <w:autoSpaceDN w:val="0"/>
        <w:adjustRightInd w:val="0"/>
        <w:ind w:firstLine="708"/>
        <w:jc w:val="both"/>
        <w:rPr>
          <w:sz w:val="26"/>
          <w:szCs w:val="26"/>
        </w:rPr>
      </w:pPr>
      <w:r>
        <w:rPr>
          <w:sz w:val="26"/>
          <w:szCs w:val="26"/>
        </w:rPr>
        <w:t xml:space="preserve">Способ </w:t>
      </w:r>
      <w:r w:rsidRPr="005E784A">
        <w:rPr>
          <w:sz w:val="26"/>
          <w:szCs w:val="26"/>
        </w:rPr>
        <w:t>направления результата/ответа:____</w:t>
      </w:r>
      <w:r>
        <w:rPr>
          <w:sz w:val="26"/>
          <w:szCs w:val="26"/>
        </w:rPr>
        <w:t>______________________________</w:t>
      </w:r>
    </w:p>
    <w:p w:rsidR="00851BA5" w:rsidRPr="008445BB" w:rsidRDefault="00851BA5" w:rsidP="00F669DE">
      <w:pPr>
        <w:autoSpaceDE w:val="0"/>
        <w:autoSpaceDN w:val="0"/>
        <w:adjustRightInd w:val="0"/>
        <w:jc w:val="both"/>
        <w:rPr>
          <w:sz w:val="18"/>
          <w:szCs w:val="18"/>
        </w:rPr>
      </w:pPr>
      <w:r w:rsidRPr="005E784A">
        <w:t xml:space="preserve">                                                                         </w:t>
      </w:r>
      <w:r>
        <w:t xml:space="preserve">                           </w:t>
      </w:r>
      <w:r w:rsidRPr="005E784A">
        <w:t xml:space="preserve"> </w:t>
      </w:r>
      <w:r>
        <w:t xml:space="preserve"> </w:t>
      </w:r>
      <w:r w:rsidRPr="008445BB">
        <w:rPr>
          <w:sz w:val="18"/>
          <w:szCs w:val="18"/>
        </w:rPr>
        <w:t xml:space="preserve">(указать нужное: лично, </w:t>
      </w:r>
      <w:r>
        <w:rPr>
          <w:sz w:val="18"/>
          <w:szCs w:val="18"/>
        </w:rPr>
        <w:t xml:space="preserve">по электронной почте, </w:t>
      </w:r>
      <w:r w:rsidRPr="008445BB">
        <w:rPr>
          <w:sz w:val="18"/>
          <w:szCs w:val="18"/>
        </w:rPr>
        <w:t>почтовым</w:t>
      </w:r>
    </w:p>
    <w:p w:rsidR="00851BA5" w:rsidRDefault="00851BA5" w:rsidP="00F669DE">
      <w:pPr>
        <w:autoSpaceDE w:val="0"/>
        <w:autoSpaceDN w:val="0"/>
        <w:adjustRightInd w:val="0"/>
        <w:jc w:val="both"/>
        <w:rPr>
          <w:sz w:val="18"/>
          <w:szCs w:val="18"/>
        </w:rPr>
      </w:pPr>
      <w:r w:rsidRPr="008445BB">
        <w:rPr>
          <w:sz w:val="18"/>
          <w:szCs w:val="18"/>
        </w:rPr>
        <w:t xml:space="preserve">                                                                 </w:t>
      </w:r>
      <w:r>
        <w:rPr>
          <w:sz w:val="18"/>
          <w:szCs w:val="18"/>
        </w:rPr>
        <w:t xml:space="preserve">                           </w:t>
      </w:r>
      <w:r w:rsidRPr="008445BB">
        <w:rPr>
          <w:sz w:val="18"/>
          <w:szCs w:val="18"/>
        </w:rPr>
        <w:t xml:space="preserve"> </w:t>
      </w:r>
      <w:r>
        <w:rPr>
          <w:sz w:val="18"/>
          <w:szCs w:val="18"/>
        </w:rPr>
        <w:t xml:space="preserve">                    отправлением, </w:t>
      </w:r>
      <w:r w:rsidRPr="008445BB">
        <w:rPr>
          <w:sz w:val="18"/>
          <w:szCs w:val="18"/>
        </w:rPr>
        <w:t>многофункциональный центр)</w:t>
      </w:r>
    </w:p>
    <w:p w:rsidR="00851BA5" w:rsidRPr="009D6B55" w:rsidRDefault="00851BA5" w:rsidP="00F669DE">
      <w:pPr>
        <w:pStyle w:val="ConsPlusNonformat"/>
        <w:jc w:val="both"/>
        <w:rPr>
          <w:rFonts w:ascii="Times New Roman" w:hAnsi="Times New Roman" w:cs="Times New Roman"/>
          <w:sz w:val="26"/>
          <w:szCs w:val="26"/>
        </w:rPr>
      </w:pPr>
      <w:r w:rsidRPr="009D6B55">
        <w:rPr>
          <w:rFonts w:ascii="Times New Roman" w:hAnsi="Times New Roman" w:cs="Times New Roman"/>
          <w:sz w:val="26"/>
          <w:szCs w:val="26"/>
        </w:rPr>
        <w:t>по электронной почте: _____________</w:t>
      </w:r>
      <w:r>
        <w:rPr>
          <w:rFonts w:ascii="Times New Roman" w:hAnsi="Times New Roman" w:cs="Times New Roman"/>
          <w:sz w:val="26"/>
          <w:szCs w:val="26"/>
        </w:rPr>
        <w:t>__</w:t>
      </w:r>
      <w:r w:rsidRPr="009D6B55">
        <w:rPr>
          <w:rFonts w:ascii="Times New Roman" w:hAnsi="Times New Roman" w:cs="Times New Roman"/>
          <w:sz w:val="26"/>
          <w:szCs w:val="26"/>
        </w:rPr>
        <w:t>____</w:t>
      </w:r>
      <w:r>
        <w:rPr>
          <w:rFonts w:ascii="Times New Roman" w:hAnsi="Times New Roman" w:cs="Times New Roman"/>
          <w:sz w:val="26"/>
          <w:szCs w:val="26"/>
        </w:rPr>
        <w:t>_________________________________</w:t>
      </w:r>
      <w:r w:rsidRPr="009D6B55">
        <w:rPr>
          <w:rFonts w:ascii="Times New Roman" w:hAnsi="Times New Roman" w:cs="Times New Roman"/>
          <w:sz w:val="26"/>
          <w:szCs w:val="26"/>
        </w:rPr>
        <w:t xml:space="preserve"> </w:t>
      </w:r>
    </w:p>
    <w:p w:rsidR="00851BA5" w:rsidRPr="009D6B55" w:rsidRDefault="00851BA5" w:rsidP="00F669DE">
      <w:pPr>
        <w:autoSpaceDE w:val="0"/>
        <w:autoSpaceDN w:val="0"/>
        <w:adjustRightInd w:val="0"/>
        <w:jc w:val="both"/>
        <w:rPr>
          <w:sz w:val="26"/>
          <w:szCs w:val="26"/>
        </w:rPr>
      </w:pPr>
      <w:r w:rsidRPr="009D6B55">
        <w:rPr>
          <w:sz w:val="26"/>
          <w:szCs w:val="26"/>
        </w:rPr>
        <w:t>по почтовому адресу: ______________________________________________________</w:t>
      </w:r>
    </w:p>
    <w:p w:rsidR="00851BA5" w:rsidRDefault="00851BA5" w:rsidP="00F669DE">
      <w:pPr>
        <w:autoSpaceDE w:val="0"/>
        <w:autoSpaceDN w:val="0"/>
        <w:adjustRightInd w:val="0"/>
        <w:jc w:val="both"/>
        <w:rPr>
          <w:sz w:val="18"/>
          <w:szCs w:val="18"/>
        </w:rPr>
      </w:pPr>
    </w:p>
    <w:p w:rsidR="00851BA5" w:rsidRPr="00C03BF6" w:rsidRDefault="00851BA5" w:rsidP="00F669DE">
      <w:pPr>
        <w:autoSpaceDE w:val="0"/>
        <w:autoSpaceDN w:val="0"/>
        <w:adjustRightInd w:val="0"/>
        <w:jc w:val="both"/>
        <w:outlineLvl w:val="0"/>
        <w:rPr>
          <w:rFonts w:ascii="Courier New" w:hAnsi="Courier New" w:cs="Courier New"/>
        </w:rPr>
      </w:pPr>
    </w:p>
    <w:p w:rsidR="00851BA5" w:rsidRPr="005E784A" w:rsidRDefault="00851BA5" w:rsidP="00F669DE">
      <w:pPr>
        <w:autoSpaceDE w:val="0"/>
        <w:autoSpaceDN w:val="0"/>
        <w:adjustRightInd w:val="0"/>
        <w:jc w:val="both"/>
        <w:rPr>
          <w:sz w:val="26"/>
          <w:szCs w:val="26"/>
        </w:rPr>
      </w:pPr>
      <w:r w:rsidRPr="005E784A">
        <w:rPr>
          <w:sz w:val="26"/>
          <w:szCs w:val="26"/>
        </w:rPr>
        <w:t xml:space="preserve">"__" _____________ 20__ г. </w:t>
      </w:r>
      <w:r>
        <w:rPr>
          <w:sz w:val="26"/>
          <w:szCs w:val="26"/>
        </w:rPr>
        <w:t xml:space="preserve">                         </w:t>
      </w:r>
      <w:r w:rsidRPr="005E784A">
        <w:rPr>
          <w:sz w:val="26"/>
          <w:szCs w:val="26"/>
        </w:rPr>
        <w:t>___________________________________</w:t>
      </w:r>
    </w:p>
    <w:p w:rsidR="00851BA5" w:rsidRPr="005E784A" w:rsidRDefault="00851BA5" w:rsidP="00F669DE">
      <w:pPr>
        <w:autoSpaceDE w:val="0"/>
        <w:autoSpaceDN w:val="0"/>
        <w:adjustRightInd w:val="0"/>
        <w:jc w:val="both"/>
      </w:pPr>
      <w:r w:rsidRPr="005E784A">
        <w:t xml:space="preserve">          (дата)                                      </w:t>
      </w:r>
      <w:r>
        <w:t xml:space="preserve">                                                            </w:t>
      </w:r>
      <w:r w:rsidRPr="005E784A">
        <w:t xml:space="preserve"> (подпись заявителя)</w:t>
      </w:r>
    </w:p>
    <w:p w:rsidR="00851BA5" w:rsidRPr="005E784A" w:rsidRDefault="00851BA5" w:rsidP="00F669DE">
      <w:pPr>
        <w:pStyle w:val="BodyText"/>
        <w:ind w:firstLine="708"/>
      </w:pPr>
    </w:p>
    <w:p w:rsidR="00851BA5" w:rsidRPr="00855E25" w:rsidRDefault="00851BA5" w:rsidP="00F669DE">
      <w:pPr>
        <w:pStyle w:val="BodyText"/>
        <w:jc w:val="left"/>
      </w:pPr>
      <w:r w:rsidRPr="00855E25">
        <w:t>Приложения: __________________________________________________________________</w:t>
      </w:r>
      <w:r>
        <w:t>_</w:t>
      </w:r>
      <w:r w:rsidRPr="00855E25">
        <w:t>_</w:t>
      </w:r>
    </w:p>
    <w:p w:rsidR="00851BA5" w:rsidRPr="00855E25" w:rsidRDefault="00851BA5" w:rsidP="00F669DE">
      <w:pPr>
        <w:pStyle w:val="BodyTextIndent"/>
        <w:ind w:left="0"/>
      </w:pPr>
      <w:r w:rsidRPr="00855E25">
        <w:tab/>
        <w:t xml:space="preserve"> </w:t>
      </w:r>
      <w:r w:rsidRPr="00855E25">
        <w:tab/>
        <w:t>_____________________________________________________</w:t>
      </w:r>
      <w:r>
        <w:t>______________</w:t>
      </w:r>
      <w:r w:rsidRPr="00855E25">
        <w:t>_</w:t>
      </w:r>
    </w:p>
    <w:p w:rsidR="00851BA5" w:rsidRPr="00855E25" w:rsidRDefault="00851BA5" w:rsidP="00F669DE">
      <w:pPr>
        <w:pStyle w:val="BodyTextIndent"/>
        <w:ind w:left="0"/>
      </w:pPr>
      <w:r w:rsidRPr="00855E25">
        <w:tab/>
      </w:r>
      <w:r w:rsidRPr="00855E25">
        <w:tab/>
        <w:t>______________________________________________________</w:t>
      </w:r>
      <w:r>
        <w:t>______________</w:t>
      </w:r>
    </w:p>
    <w:p w:rsidR="00851BA5" w:rsidRPr="00855E25" w:rsidRDefault="00851BA5" w:rsidP="00F669DE">
      <w:pPr>
        <w:pStyle w:val="BodyTextIndent"/>
        <w:ind w:left="0"/>
      </w:pPr>
      <w:r w:rsidRPr="00855E25">
        <w:tab/>
      </w:r>
      <w:r w:rsidRPr="00855E25">
        <w:tab/>
        <w:t>_____________________________________________________</w:t>
      </w:r>
      <w:r>
        <w:t>______________</w:t>
      </w:r>
      <w:r w:rsidRPr="00855E25">
        <w:t>_</w:t>
      </w:r>
    </w:p>
    <w:p w:rsidR="00851BA5" w:rsidRPr="00855E25" w:rsidRDefault="00851BA5" w:rsidP="00F669DE">
      <w:pPr>
        <w:pStyle w:val="BodyTextIndent"/>
        <w:ind w:left="0"/>
      </w:pPr>
      <w:r w:rsidRPr="00855E25">
        <w:tab/>
      </w:r>
      <w:r w:rsidRPr="00855E25">
        <w:tab/>
        <w:t>_____________________________________________________</w:t>
      </w:r>
      <w:r>
        <w:t>______________</w:t>
      </w:r>
      <w:r w:rsidRPr="00855E25">
        <w:t>_</w:t>
      </w:r>
    </w:p>
    <w:p w:rsidR="00851BA5" w:rsidRPr="00EF6C39" w:rsidRDefault="00851BA5" w:rsidP="00F669DE">
      <w:pPr>
        <w:pStyle w:val="ConsPlusNormal"/>
        <w:ind w:firstLine="540"/>
        <w:rPr>
          <w:rFonts w:ascii="Times New Roman" w:hAnsi="Times New Roman" w:cs="Times New Roman"/>
          <w:sz w:val="24"/>
          <w:szCs w:val="24"/>
        </w:rPr>
      </w:pPr>
      <w:r w:rsidRPr="00EF6C39">
        <w:rPr>
          <w:rFonts w:ascii="Times New Roman" w:hAnsi="Times New Roman" w:cs="Times New Roman"/>
          <w:sz w:val="24"/>
          <w:szCs w:val="24"/>
        </w:rPr>
        <w:t>Подписывая настоящее заявление, я бессрочно даю согласие на обработку (сбор, систематизацию, накопление, хранение, уточнение, использование) администрации Благовещенского района  своих персональных данных, указанных в настоящем заявлении, для целей предоставления муниципальной услуги.</w:t>
      </w:r>
    </w:p>
    <w:p w:rsidR="00851BA5" w:rsidRPr="00EF6C39" w:rsidRDefault="00851BA5" w:rsidP="00F669DE">
      <w:pPr>
        <w:pStyle w:val="BodyText"/>
        <w:tabs>
          <w:tab w:val="left" w:pos="0"/>
        </w:tabs>
        <w:jc w:val="left"/>
      </w:pPr>
    </w:p>
    <w:p w:rsidR="00851BA5" w:rsidRDefault="00851BA5" w:rsidP="00F669DE">
      <w:pPr>
        <w:pStyle w:val="BodyText"/>
        <w:jc w:val="left"/>
      </w:pPr>
      <w:r w:rsidRPr="00DB108C">
        <w:t>Заявитель: _______________________________________</w:t>
      </w:r>
      <w:r>
        <w:t xml:space="preserve">                              _______________</w:t>
      </w:r>
    </w:p>
    <w:p w:rsidR="00851BA5" w:rsidRDefault="00851BA5" w:rsidP="00F669DE">
      <w:pPr>
        <w:pStyle w:val="BodyText"/>
        <w:rPr>
          <w:sz w:val="18"/>
          <w:szCs w:val="18"/>
        </w:rPr>
      </w:pPr>
      <w:r>
        <w:rPr>
          <w:sz w:val="18"/>
          <w:szCs w:val="18"/>
        </w:rPr>
        <w:t xml:space="preserve">                      (Ф.И.О., должность представителя заявителя)                                                                      (подпись)</w:t>
      </w:r>
    </w:p>
    <w:p w:rsidR="00851BA5" w:rsidRDefault="00851BA5" w:rsidP="00F669DE">
      <w:pPr>
        <w:pStyle w:val="BodyText"/>
        <w:ind w:left="1321"/>
      </w:pPr>
      <w:r>
        <w:t xml:space="preserve">                                   М.П.</w:t>
      </w:r>
    </w:p>
    <w:p w:rsidR="00851BA5" w:rsidRDefault="00851BA5" w:rsidP="00F669DE">
      <w:pPr>
        <w:rPr>
          <w:sz w:val="27"/>
          <w:szCs w:val="27"/>
        </w:rPr>
      </w:pPr>
      <w:r>
        <w:rPr>
          <w:sz w:val="27"/>
          <w:szCs w:val="27"/>
        </w:rPr>
        <w:t>«____» _________________ г.</w:t>
      </w:r>
    </w:p>
    <w:p w:rsidR="00851BA5" w:rsidRDefault="00851BA5" w:rsidP="00F669DE">
      <w:pPr>
        <w:rPr>
          <w:sz w:val="27"/>
          <w:szCs w:val="27"/>
        </w:rPr>
      </w:pPr>
    </w:p>
    <w:p w:rsidR="00851BA5" w:rsidRDefault="00851BA5" w:rsidP="00F669DE">
      <w:pPr>
        <w:tabs>
          <w:tab w:val="left" w:pos="4200"/>
        </w:tabs>
        <w:ind w:firstLine="709"/>
        <w:rPr>
          <w:sz w:val="26"/>
          <w:szCs w:val="26"/>
        </w:rPr>
      </w:pPr>
    </w:p>
    <w:p w:rsidR="00851BA5" w:rsidRDefault="00851BA5" w:rsidP="00F669DE">
      <w:pPr>
        <w:tabs>
          <w:tab w:val="left" w:pos="4200"/>
        </w:tabs>
        <w:ind w:firstLine="709"/>
        <w:rPr>
          <w:sz w:val="26"/>
          <w:szCs w:val="26"/>
        </w:rPr>
      </w:pPr>
    </w:p>
    <w:p w:rsidR="00851BA5" w:rsidRDefault="00851BA5" w:rsidP="00F669DE">
      <w:pPr>
        <w:pStyle w:val="ConsPlusNormal"/>
        <w:widowControl/>
        <w:ind w:firstLine="0"/>
        <w:jc w:val="right"/>
        <w:rPr>
          <w:rFonts w:ascii="Times New Roman" w:hAnsi="Times New Roman" w:cs="Times New Roman"/>
          <w:b/>
          <w:bCs/>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Pr="00D576B9" w:rsidRDefault="00851BA5" w:rsidP="00F669DE">
      <w:pPr>
        <w:pStyle w:val="Heading2"/>
        <w:rPr>
          <w:sz w:val="24"/>
          <w:szCs w:val="24"/>
        </w:rPr>
      </w:pPr>
      <w:r w:rsidRPr="00D576B9">
        <w:rPr>
          <w:sz w:val="24"/>
          <w:szCs w:val="24"/>
        </w:rPr>
        <w:t>ЗАЯВЛЕНИЕ</w:t>
      </w:r>
    </w:p>
    <w:p w:rsidR="00851BA5" w:rsidRPr="008445BB" w:rsidRDefault="00851BA5" w:rsidP="00F669DE">
      <w:pPr>
        <w:autoSpaceDE w:val="0"/>
        <w:autoSpaceDN w:val="0"/>
        <w:adjustRightInd w:val="0"/>
        <w:jc w:val="center"/>
        <w:rPr>
          <w:sz w:val="26"/>
          <w:szCs w:val="26"/>
        </w:rPr>
      </w:pPr>
      <w:r w:rsidRPr="008445BB">
        <w:rPr>
          <w:sz w:val="26"/>
          <w:szCs w:val="26"/>
        </w:rPr>
        <w:t>о предоставлении земельного участка в постоянное</w:t>
      </w:r>
    </w:p>
    <w:p w:rsidR="00851BA5" w:rsidRPr="008445BB" w:rsidRDefault="00851BA5" w:rsidP="00F669DE">
      <w:pPr>
        <w:autoSpaceDE w:val="0"/>
        <w:autoSpaceDN w:val="0"/>
        <w:adjustRightInd w:val="0"/>
        <w:jc w:val="center"/>
        <w:rPr>
          <w:sz w:val="26"/>
          <w:szCs w:val="26"/>
        </w:rPr>
      </w:pPr>
      <w:r w:rsidRPr="008445BB">
        <w:rPr>
          <w:sz w:val="26"/>
          <w:szCs w:val="26"/>
        </w:rPr>
        <w:t>(бессрочное) пользование, собственность</w:t>
      </w:r>
    </w:p>
    <w:p w:rsidR="00851BA5" w:rsidRPr="00C61AD1" w:rsidRDefault="00851BA5" w:rsidP="00F669DE">
      <w:pPr>
        <w:autoSpaceDE w:val="0"/>
        <w:autoSpaceDN w:val="0"/>
        <w:adjustRightInd w:val="0"/>
        <w:jc w:val="both"/>
        <w:outlineLvl w:val="0"/>
        <w:rPr>
          <w:sz w:val="24"/>
          <w:szCs w:val="24"/>
        </w:rPr>
      </w:pPr>
    </w:p>
    <w:p w:rsidR="00851BA5" w:rsidRPr="00C61AD1" w:rsidRDefault="00851BA5" w:rsidP="00F669DE">
      <w:pPr>
        <w:autoSpaceDE w:val="0"/>
        <w:autoSpaceDN w:val="0"/>
        <w:adjustRightInd w:val="0"/>
        <w:ind w:firstLine="709"/>
        <w:jc w:val="both"/>
        <w:rPr>
          <w:sz w:val="24"/>
          <w:szCs w:val="24"/>
        </w:rPr>
      </w:pPr>
      <w:r w:rsidRPr="008445BB">
        <w:rPr>
          <w:sz w:val="26"/>
          <w:szCs w:val="26"/>
        </w:rPr>
        <w:t xml:space="preserve">    Прошу предоставить в</w:t>
      </w:r>
      <w:r w:rsidRPr="00C61AD1">
        <w:rPr>
          <w:sz w:val="24"/>
          <w:szCs w:val="24"/>
        </w:rPr>
        <w:t xml:space="preserve"> ______________________________</w:t>
      </w:r>
      <w:r>
        <w:rPr>
          <w:sz w:val="24"/>
          <w:szCs w:val="24"/>
        </w:rPr>
        <w:t>________</w:t>
      </w:r>
      <w:r w:rsidRPr="00C61AD1">
        <w:rPr>
          <w:sz w:val="24"/>
          <w:szCs w:val="24"/>
        </w:rPr>
        <w:t>______</w:t>
      </w:r>
      <w:r>
        <w:rPr>
          <w:sz w:val="24"/>
          <w:szCs w:val="24"/>
        </w:rPr>
        <w:t>______</w:t>
      </w:r>
    </w:p>
    <w:p w:rsidR="00851BA5" w:rsidRPr="00C61AD1" w:rsidRDefault="00851BA5" w:rsidP="00F669DE">
      <w:pPr>
        <w:autoSpaceDE w:val="0"/>
        <w:autoSpaceDN w:val="0"/>
        <w:adjustRightInd w:val="0"/>
        <w:jc w:val="both"/>
      </w:pPr>
      <w:r w:rsidRPr="00C61AD1">
        <w:t xml:space="preserve">                        </w:t>
      </w:r>
      <w:r>
        <w:t xml:space="preserve">                            </w:t>
      </w:r>
      <w:r w:rsidRPr="00C61AD1">
        <w:t xml:space="preserve">    </w:t>
      </w:r>
      <w:r>
        <w:t xml:space="preserve">                   </w:t>
      </w:r>
      <w:r w:rsidRPr="00C61AD1">
        <w:t xml:space="preserve">  (собственность, постоянное (бессрочное)</w:t>
      </w:r>
      <w:r>
        <w:t xml:space="preserve"> </w:t>
      </w:r>
      <w:r w:rsidRPr="00C61AD1">
        <w:t>пользование)</w:t>
      </w:r>
    </w:p>
    <w:p w:rsidR="00851BA5" w:rsidRPr="00855E25" w:rsidRDefault="00851BA5" w:rsidP="00F669DE">
      <w:pPr>
        <w:autoSpaceDE w:val="0"/>
        <w:autoSpaceDN w:val="0"/>
        <w:adjustRightInd w:val="0"/>
        <w:jc w:val="both"/>
        <w:rPr>
          <w:sz w:val="26"/>
          <w:szCs w:val="26"/>
        </w:rPr>
      </w:pPr>
      <w:r w:rsidRPr="00855E25">
        <w:rPr>
          <w:sz w:val="26"/>
          <w:szCs w:val="26"/>
        </w:rPr>
        <w:t>участок, из земель _____________________________</w:t>
      </w:r>
      <w:r>
        <w:rPr>
          <w:sz w:val="26"/>
          <w:szCs w:val="26"/>
        </w:rPr>
        <w:t>____________________________</w:t>
      </w:r>
      <w:r w:rsidRPr="00855E25">
        <w:rPr>
          <w:sz w:val="26"/>
          <w:szCs w:val="26"/>
        </w:rPr>
        <w:t xml:space="preserve"> с кадастровым номером _______________________</w:t>
      </w:r>
      <w:r>
        <w:rPr>
          <w:sz w:val="26"/>
          <w:szCs w:val="26"/>
        </w:rPr>
        <w:t>______________________________</w:t>
      </w:r>
    </w:p>
    <w:p w:rsidR="00851BA5" w:rsidRPr="00855E25" w:rsidRDefault="00851BA5" w:rsidP="00F669DE">
      <w:pPr>
        <w:autoSpaceDE w:val="0"/>
        <w:autoSpaceDN w:val="0"/>
        <w:adjustRightInd w:val="0"/>
        <w:jc w:val="both"/>
        <w:rPr>
          <w:sz w:val="26"/>
          <w:szCs w:val="26"/>
        </w:rPr>
      </w:pPr>
      <w:r w:rsidRPr="00855E25">
        <w:rPr>
          <w:sz w:val="26"/>
          <w:szCs w:val="26"/>
        </w:rPr>
        <w:t>расположенный по адресу: ________________________</w:t>
      </w:r>
      <w:r>
        <w:rPr>
          <w:sz w:val="26"/>
          <w:szCs w:val="26"/>
        </w:rPr>
        <w:t>__________________________</w:t>
      </w:r>
    </w:p>
    <w:p w:rsidR="00851BA5" w:rsidRPr="00855E25" w:rsidRDefault="00851BA5" w:rsidP="00F669DE">
      <w:pPr>
        <w:autoSpaceDE w:val="0"/>
        <w:autoSpaceDN w:val="0"/>
        <w:adjustRightInd w:val="0"/>
        <w:jc w:val="both"/>
        <w:rPr>
          <w:sz w:val="26"/>
          <w:szCs w:val="26"/>
        </w:rPr>
      </w:pPr>
      <w:r w:rsidRPr="00855E25">
        <w:rPr>
          <w:sz w:val="26"/>
          <w:szCs w:val="26"/>
        </w:rPr>
        <w:t>__________________________________________________________________________</w:t>
      </w:r>
    </w:p>
    <w:p w:rsidR="00851BA5" w:rsidRPr="00C61AD1" w:rsidRDefault="00851BA5" w:rsidP="00F669DE">
      <w:pPr>
        <w:autoSpaceDE w:val="0"/>
        <w:autoSpaceDN w:val="0"/>
        <w:adjustRightInd w:val="0"/>
        <w:jc w:val="both"/>
      </w:pPr>
      <w:r>
        <w:t xml:space="preserve">               </w:t>
      </w:r>
      <w:r w:rsidRPr="00C61AD1">
        <w:t xml:space="preserve">  (субъект Российской Федерации, город, поселок, село, улица, дом и иные</w:t>
      </w:r>
      <w:r>
        <w:t xml:space="preserve"> </w:t>
      </w:r>
      <w:r w:rsidRPr="00C61AD1">
        <w:t>адресные ориентиры)</w:t>
      </w:r>
    </w:p>
    <w:p w:rsidR="00851BA5" w:rsidRPr="00855E25" w:rsidRDefault="00851BA5" w:rsidP="00F669DE">
      <w:pPr>
        <w:autoSpaceDE w:val="0"/>
        <w:autoSpaceDN w:val="0"/>
        <w:adjustRightInd w:val="0"/>
        <w:jc w:val="both"/>
        <w:rPr>
          <w:sz w:val="26"/>
          <w:szCs w:val="26"/>
        </w:rPr>
      </w:pPr>
      <w:r w:rsidRPr="00855E25">
        <w:rPr>
          <w:sz w:val="26"/>
          <w:szCs w:val="26"/>
        </w:rPr>
        <w:t>общей площадью ___</w:t>
      </w:r>
      <w:r>
        <w:rPr>
          <w:sz w:val="26"/>
          <w:szCs w:val="26"/>
        </w:rPr>
        <w:t>___</w:t>
      </w:r>
      <w:r w:rsidRPr="00855E25">
        <w:rPr>
          <w:sz w:val="26"/>
          <w:szCs w:val="26"/>
        </w:rPr>
        <w:t xml:space="preserve">______________ кв. м, для использования в целях </w:t>
      </w:r>
      <w:r>
        <w:rPr>
          <w:sz w:val="26"/>
          <w:szCs w:val="26"/>
        </w:rPr>
        <w:t>________</w:t>
      </w:r>
    </w:p>
    <w:p w:rsidR="00851BA5" w:rsidRPr="00C61AD1" w:rsidRDefault="00851BA5" w:rsidP="00F669DE">
      <w:pPr>
        <w:autoSpaceDE w:val="0"/>
        <w:autoSpaceDN w:val="0"/>
        <w:adjustRightInd w:val="0"/>
        <w:jc w:val="both"/>
        <w:rPr>
          <w:sz w:val="24"/>
          <w:szCs w:val="24"/>
        </w:rPr>
      </w:pPr>
      <w:r w:rsidRPr="00C61AD1">
        <w:rPr>
          <w:sz w:val="24"/>
          <w:szCs w:val="24"/>
        </w:rPr>
        <w:t>___________________________________________</w:t>
      </w:r>
      <w:r>
        <w:rPr>
          <w:sz w:val="24"/>
          <w:szCs w:val="24"/>
        </w:rPr>
        <w:t>_____</w:t>
      </w:r>
      <w:r w:rsidRPr="00C61AD1">
        <w:rPr>
          <w:sz w:val="24"/>
          <w:szCs w:val="24"/>
        </w:rPr>
        <w:t>________________________________</w:t>
      </w:r>
    </w:p>
    <w:p w:rsidR="00851BA5" w:rsidRPr="00C61AD1" w:rsidRDefault="00851BA5" w:rsidP="00F669DE">
      <w:pPr>
        <w:autoSpaceDE w:val="0"/>
        <w:autoSpaceDN w:val="0"/>
        <w:adjustRightInd w:val="0"/>
        <w:jc w:val="both"/>
      </w:pPr>
      <w:r w:rsidRPr="00C61AD1">
        <w:t xml:space="preserve">         </w:t>
      </w:r>
      <w:r>
        <w:t xml:space="preserve">                                 </w:t>
      </w:r>
      <w:r w:rsidRPr="00C61AD1">
        <w:t xml:space="preserve">     (разрешенное использование земельного участка)</w:t>
      </w:r>
    </w:p>
    <w:p w:rsidR="00851BA5" w:rsidRPr="00C61AD1" w:rsidRDefault="00851BA5" w:rsidP="00F669DE">
      <w:pPr>
        <w:autoSpaceDE w:val="0"/>
        <w:autoSpaceDN w:val="0"/>
        <w:adjustRightInd w:val="0"/>
        <w:jc w:val="both"/>
        <w:rPr>
          <w:sz w:val="24"/>
          <w:szCs w:val="24"/>
        </w:rPr>
      </w:pPr>
    </w:p>
    <w:p w:rsidR="00851BA5" w:rsidRPr="00855E25" w:rsidRDefault="00851BA5" w:rsidP="00F669DE">
      <w:pPr>
        <w:autoSpaceDE w:val="0"/>
        <w:autoSpaceDN w:val="0"/>
        <w:adjustRightInd w:val="0"/>
        <w:ind w:firstLine="708"/>
        <w:jc w:val="both"/>
        <w:rPr>
          <w:sz w:val="26"/>
          <w:szCs w:val="26"/>
        </w:rPr>
      </w:pPr>
      <w:r w:rsidRPr="00855E25">
        <w:rPr>
          <w:sz w:val="26"/>
          <w:szCs w:val="26"/>
        </w:rPr>
        <w:t>На участке расположен (ы) объект (ы) недвижимости:</w:t>
      </w:r>
    </w:p>
    <w:tbl>
      <w:tblPr>
        <w:tblW w:w="9639" w:type="dxa"/>
        <w:tblInd w:w="2" w:type="dxa"/>
        <w:tblLayout w:type="fixed"/>
        <w:tblCellMar>
          <w:top w:w="102" w:type="dxa"/>
          <w:left w:w="62" w:type="dxa"/>
          <w:bottom w:w="102" w:type="dxa"/>
          <w:right w:w="62" w:type="dxa"/>
        </w:tblCellMar>
        <w:tblLook w:val="0000"/>
      </w:tblPr>
      <w:tblGrid>
        <w:gridCol w:w="624"/>
        <w:gridCol w:w="2778"/>
        <w:gridCol w:w="6237"/>
      </w:tblGrid>
      <w:tr w:rsidR="00851BA5" w:rsidRPr="00C61AD1">
        <w:tc>
          <w:tcPr>
            <w:tcW w:w="624" w:type="dxa"/>
            <w:tcBorders>
              <w:top w:val="single" w:sz="4" w:space="0" w:color="auto"/>
              <w:left w:val="single" w:sz="4" w:space="0" w:color="auto"/>
              <w:bottom w:val="single" w:sz="4" w:space="0" w:color="auto"/>
              <w:right w:val="single" w:sz="4" w:space="0" w:color="auto"/>
            </w:tcBorders>
          </w:tcPr>
          <w:p w:rsidR="00851BA5" w:rsidRPr="00C61AD1" w:rsidRDefault="00851BA5" w:rsidP="00687E1C">
            <w:pPr>
              <w:autoSpaceDE w:val="0"/>
              <w:autoSpaceDN w:val="0"/>
              <w:adjustRightInd w:val="0"/>
              <w:jc w:val="center"/>
              <w:rPr>
                <w:sz w:val="24"/>
                <w:szCs w:val="24"/>
              </w:rPr>
            </w:pPr>
            <w:r>
              <w:rPr>
                <w:sz w:val="24"/>
                <w:szCs w:val="24"/>
              </w:rPr>
              <w:t>№</w:t>
            </w:r>
          </w:p>
        </w:tc>
        <w:tc>
          <w:tcPr>
            <w:tcW w:w="2778" w:type="dxa"/>
            <w:tcBorders>
              <w:top w:val="single" w:sz="4" w:space="0" w:color="auto"/>
              <w:left w:val="single" w:sz="4" w:space="0" w:color="auto"/>
              <w:bottom w:val="single" w:sz="4" w:space="0" w:color="auto"/>
              <w:right w:val="single" w:sz="4" w:space="0" w:color="auto"/>
            </w:tcBorders>
          </w:tcPr>
          <w:p w:rsidR="00851BA5" w:rsidRPr="00C61AD1" w:rsidRDefault="00851BA5" w:rsidP="00687E1C">
            <w:pPr>
              <w:autoSpaceDE w:val="0"/>
              <w:autoSpaceDN w:val="0"/>
              <w:adjustRightInd w:val="0"/>
              <w:jc w:val="center"/>
              <w:rPr>
                <w:sz w:val="24"/>
                <w:szCs w:val="24"/>
              </w:rPr>
            </w:pPr>
            <w:r w:rsidRPr="00C61AD1">
              <w:rPr>
                <w:sz w:val="24"/>
                <w:szCs w:val="24"/>
              </w:rPr>
              <w:t>Наименование объекта</w:t>
            </w:r>
          </w:p>
        </w:tc>
        <w:tc>
          <w:tcPr>
            <w:tcW w:w="6237" w:type="dxa"/>
            <w:tcBorders>
              <w:top w:val="single" w:sz="4" w:space="0" w:color="auto"/>
              <w:left w:val="single" w:sz="4" w:space="0" w:color="auto"/>
              <w:bottom w:val="single" w:sz="4" w:space="0" w:color="auto"/>
              <w:right w:val="single" w:sz="4" w:space="0" w:color="auto"/>
            </w:tcBorders>
          </w:tcPr>
          <w:p w:rsidR="00851BA5" w:rsidRDefault="00851BA5" w:rsidP="00687E1C">
            <w:pPr>
              <w:autoSpaceDE w:val="0"/>
              <w:autoSpaceDN w:val="0"/>
              <w:adjustRightInd w:val="0"/>
              <w:jc w:val="center"/>
              <w:rPr>
                <w:sz w:val="24"/>
                <w:szCs w:val="24"/>
              </w:rPr>
            </w:pPr>
            <w:r w:rsidRPr="00C61AD1">
              <w:rPr>
                <w:sz w:val="24"/>
                <w:szCs w:val="24"/>
              </w:rPr>
              <w:t xml:space="preserve">Кадастровый (инвентарный) номер </w:t>
            </w:r>
          </w:p>
          <w:p w:rsidR="00851BA5" w:rsidRPr="00C61AD1" w:rsidRDefault="00851BA5" w:rsidP="00687E1C">
            <w:pPr>
              <w:autoSpaceDE w:val="0"/>
              <w:autoSpaceDN w:val="0"/>
              <w:adjustRightInd w:val="0"/>
              <w:jc w:val="center"/>
              <w:rPr>
                <w:sz w:val="24"/>
                <w:szCs w:val="24"/>
              </w:rPr>
            </w:pPr>
            <w:r w:rsidRPr="00C61AD1">
              <w:rPr>
                <w:sz w:val="24"/>
                <w:szCs w:val="24"/>
              </w:rPr>
              <w:t>и адресные ориентиры объекта недвижимости</w:t>
            </w:r>
          </w:p>
        </w:tc>
      </w:tr>
      <w:tr w:rsidR="00851BA5" w:rsidRPr="00C61AD1">
        <w:tc>
          <w:tcPr>
            <w:tcW w:w="624" w:type="dxa"/>
            <w:tcBorders>
              <w:top w:val="single" w:sz="4" w:space="0" w:color="auto"/>
              <w:left w:val="single" w:sz="4" w:space="0" w:color="auto"/>
              <w:bottom w:val="single" w:sz="4" w:space="0" w:color="auto"/>
              <w:right w:val="single" w:sz="4" w:space="0" w:color="auto"/>
            </w:tcBorders>
          </w:tcPr>
          <w:p w:rsidR="00851BA5" w:rsidRPr="00C61AD1" w:rsidRDefault="00851BA5" w:rsidP="00687E1C">
            <w:pPr>
              <w:autoSpaceDE w:val="0"/>
              <w:autoSpaceDN w:val="0"/>
              <w:adjustRightInd w:val="0"/>
              <w:jc w:val="center"/>
              <w:rPr>
                <w:sz w:val="24"/>
                <w:szCs w:val="24"/>
              </w:rPr>
            </w:pPr>
            <w:r w:rsidRPr="00C61AD1">
              <w:rPr>
                <w:sz w:val="24"/>
                <w:szCs w:val="24"/>
              </w:rPr>
              <w:t>1.</w:t>
            </w:r>
          </w:p>
        </w:tc>
        <w:tc>
          <w:tcPr>
            <w:tcW w:w="2778" w:type="dxa"/>
            <w:tcBorders>
              <w:top w:val="single" w:sz="4" w:space="0" w:color="auto"/>
              <w:left w:val="single" w:sz="4" w:space="0" w:color="auto"/>
              <w:bottom w:val="single" w:sz="4" w:space="0" w:color="auto"/>
              <w:right w:val="single" w:sz="4" w:space="0" w:color="auto"/>
            </w:tcBorders>
          </w:tcPr>
          <w:p w:rsidR="00851BA5" w:rsidRPr="00C61AD1" w:rsidRDefault="00851BA5" w:rsidP="00687E1C">
            <w:pPr>
              <w:autoSpaceDE w:val="0"/>
              <w:autoSpaceDN w:val="0"/>
              <w:adjustRightInd w:val="0"/>
              <w:rPr>
                <w:sz w:val="24"/>
                <w:szCs w:val="24"/>
              </w:rPr>
            </w:pPr>
          </w:p>
        </w:tc>
        <w:tc>
          <w:tcPr>
            <w:tcW w:w="6237" w:type="dxa"/>
            <w:tcBorders>
              <w:top w:val="single" w:sz="4" w:space="0" w:color="auto"/>
              <w:left w:val="single" w:sz="4" w:space="0" w:color="auto"/>
              <w:bottom w:val="single" w:sz="4" w:space="0" w:color="auto"/>
              <w:right w:val="single" w:sz="4" w:space="0" w:color="auto"/>
            </w:tcBorders>
          </w:tcPr>
          <w:p w:rsidR="00851BA5" w:rsidRPr="00C61AD1" w:rsidRDefault="00851BA5" w:rsidP="00687E1C">
            <w:pPr>
              <w:autoSpaceDE w:val="0"/>
              <w:autoSpaceDN w:val="0"/>
              <w:adjustRightInd w:val="0"/>
              <w:rPr>
                <w:sz w:val="24"/>
                <w:szCs w:val="24"/>
              </w:rPr>
            </w:pPr>
          </w:p>
        </w:tc>
      </w:tr>
      <w:tr w:rsidR="00851BA5" w:rsidRPr="00C61AD1">
        <w:tc>
          <w:tcPr>
            <w:tcW w:w="624" w:type="dxa"/>
            <w:tcBorders>
              <w:top w:val="single" w:sz="4" w:space="0" w:color="auto"/>
              <w:left w:val="single" w:sz="4" w:space="0" w:color="auto"/>
              <w:bottom w:val="single" w:sz="4" w:space="0" w:color="auto"/>
              <w:right w:val="single" w:sz="4" w:space="0" w:color="auto"/>
            </w:tcBorders>
          </w:tcPr>
          <w:p w:rsidR="00851BA5" w:rsidRPr="00C61AD1" w:rsidRDefault="00851BA5" w:rsidP="00687E1C">
            <w:pPr>
              <w:autoSpaceDE w:val="0"/>
              <w:autoSpaceDN w:val="0"/>
              <w:adjustRightInd w:val="0"/>
              <w:jc w:val="center"/>
              <w:rPr>
                <w:sz w:val="24"/>
                <w:szCs w:val="24"/>
              </w:rPr>
            </w:pPr>
            <w:r w:rsidRPr="00C61AD1">
              <w:rPr>
                <w:sz w:val="24"/>
                <w:szCs w:val="24"/>
              </w:rPr>
              <w:t>2.</w:t>
            </w:r>
          </w:p>
        </w:tc>
        <w:tc>
          <w:tcPr>
            <w:tcW w:w="2778" w:type="dxa"/>
            <w:tcBorders>
              <w:top w:val="single" w:sz="4" w:space="0" w:color="auto"/>
              <w:left w:val="single" w:sz="4" w:space="0" w:color="auto"/>
              <w:bottom w:val="single" w:sz="4" w:space="0" w:color="auto"/>
              <w:right w:val="single" w:sz="4" w:space="0" w:color="auto"/>
            </w:tcBorders>
          </w:tcPr>
          <w:p w:rsidR="00851BA5" w:rsidRPr="00C61AD1" w:rsidRDefault="00851BA5" w:rsidP="00687E1C">
            <w:pPr>
              <w:autoSpaceDE w:val="0"/>
              <w:autoSpaceDN w:val="0"/>
              <w:adjustRightInd w:val="0"/>
              <w:rPr>
                <w:sz w:val="24"/>
                <w:szCs w:val="24"/>
              </w:rPr>
            </w:pPr>
          </w:p>
        </w:tc>
        <w:tc>
          <w:tcPr>
            <w:tcW w:w="6237" w:type="dxa"/>
            <w:tcBorders>
              <w:top w:val="single" w:sz="4" w:space="0" w:color="auto"/>
              <w:left w:val="single" w:sz="4" w:space="0" w:color="auto"/>
              <w:bottom w:val="single" w:sz="4" w:space="0" w:color="auto"/>
              <w:right w:val="single" w:sz="4" w:space="0" w:color="auto"/>
            </w:tcBorders>
          </w:tcPr>
          <w:p w:rsidR="00851BA5" w:rsidRPr="00C61AD1" w:rsidRDefault="00851BA5" w:rsidP="00687E1C">
            <w:pPr>
              <w:autoSpaceDE w:val="0"/>
              <w:autoSpaceDN w:val="0"/>
              <w:adjustRightInd w:val="0"/>
              <w:rPr>
                <w:sz w:val="24"/>
                <w:szCs w:val="24"/>
              </w:rPr>
            </w:pPr>
          </w:p>
        </w:tc>
      </w:tr>
    </w:tbl>
    <w:p w:rsidR="00851BA5" w:rsidRPr="00C61AD1" w:rsidRDefault="00851BA5" w:rsidP="00F669DE">
      <w:pPr>
        <w:autoSpaceDE w:val="0"/>
        <w:autoSpaceDN w:val="0"/>
        <w:adjustRightInd w:val="0"/>
        <w:ind w:firstLine="540"/>
        <w:jc w:val="both"/>
        <w:rPr>
          <w:sz w:val="24"/>
          <w:szCs w:val="24"/>
        </w:rPr>
      </w:pPr>
    </w:p>
    <w:p w:rsidR="00851BA5" w:rsidRPr="00855E25" w:rsidRDefault="00851BA5" w:rsidP="00F669DE">
      <w:pPr>
        <w:autoSpaceDE w:val="0"/>
        <w:autoSpaceDN w:val="0"/>
        <w:adjustRightInd w:val="0"/>
        <w:ind w:firstLine="708"/>
        <w:jc w:val="both"/>
        <w:rPr>
          <w:sz w:val="26"/>
          <w:szCs w:val="26"/>
        </w:rPr>
      </w:pPr>
      <w:r w:rsidRPr="00855E25">
        <w:rPr>
          <w:sz w:val="26"/>
          <w:szCs w:val="26"/>
        </w:rPr>
        <w:t>На участке отсутствуют объекты недвижимости, принадлежащие иным лицам.</w:t>
      </w:r>
    </w:p>
    <w:p w:rsidR="00851BA5" w:rsidRPr="00C61AD1" w:rsidRDefault="00851BA5" w:rsidP="00F669DE">
      <w:pPr>
        <w:autoSpaceDE w:val="0"/>
        <w:autoSpaceDN w:val="0"/>
        <w:adjustRightInd w:val="0"/>
        <w:jc w:val="both"/>
        <w:rPr>
          <w:sz w:val="24"/>
          <w:szCs w:val="24"/>
        </w:rPr>
      </w:pPr>
    </w:p>
    <w:p w:rsidR="00851BA5" w:rsidRDefault="00851BA5" w:rsidP="00F669DE">
      <w:pPr>
        <w:autoSpaceDE w:val="0"/>
        <w:autoSpaceDN w:val="0"/>
        <w:adjustRightInd w:val="0"/>
        <w:jc w:val="both"/>
        <w:rPr>
          <w:sz w:val="26"/>
          <w:szCs w:val="26"/>
        </w:rPr>
      </w:pPr>
      <w:r w:rsidRPr="00C61AD1">
        <w:rPr>
          <w:sz w:val="24"/>
          <w:szCs w:val="24"/>
        </w:rPr>
        <w:t>Приложение</w:t>
      </w:r>
      <w:r w:rsidRPr="00855E25">
        <w:rPr>
          <w:sz w:val="26"/>
          <w:szCs w:val="26"/>
        </w:rPr>
        <w:t>:_______________________________________________________________</w:t>
      </w:r>
    </w:p>
    <w:p w:rsidR="00851BA5" w:rsidRDefault="00851BA5" w:rsidP="00F669DE">
      <w:pPr>
        <w:autoSpaceDE w:val="0"/>
        <w:autoSpaceDN w:val="0"/>
        <w:adjustRightInd w:val="0"/>
        <w:ind w:left="708" w:firstLine="708"/>
        <w:jc w:val="both"/>
        <w:rPr>
          <w:sz w:val="26"/>
          <w:szCs w:val="26"/>
        </w:rPr>
      </w:pPr>
      <w:r w:rsidRPr="00855E25">
        <w:rPr>
          <w:sz w:val="26"/>
          <w:szCs w:val="26"/>
        </w:rPr>
        <w:t>_____</w:t>
      </w:r>
      <w:r>
        <w:rPr>
          <w:sz w:val="26"/>
          <w:szCs w:val="26"/>
        </w:rPr>
        <w:t>__________________________________________________________</w:t>
      </w:r>
    </w:p>
    <w:p w:rsidR="00851BA5" w:rsidRDefault="00851BA5" w:rsidP="00F669DE">
      <w:pPr>
        <w:autoSpaceDE w:val="0"/>
        <w:autoSpaceDN w:val="0"/>
        <w:adjustRightInd w:val="0"/>
        <w:ind w:left="708" w:firstLine="708"/>
        <w:jc w:val="both"/>
        <w:rPr>
          <w:sz w:val="26"/>
          <w:szCs w:val="26"/>
        </w:rPr>
      </w:pPr>
      <w:r>
        <w:rPr>
          <w:sz w:val="26"/>
          <w:szCs w:val="26"/>
        </w:rPr>
        <w:t>______________________________________________________________</w:t>
      </w:r>
    </w:p>
    <w:p w:rsidR="00851BA5" w:rsidRDefault="00851BA5" w:rsidP="00F669DE">
      <w:pPr>
        <w:autoSpaceDE w:val="0"/>
        <w:autoSpaceDN w:val="0"/>
        <w:adjustRightInd w:val="0"/>
        <w:ind w:left="708" w:firstLine="708"/>
        <w:jc w:val="both"/>
        <w:rPr>
          <w:sz w:val="26"/>
          <w:szCs w:val="26"/>
        </w:rPr>
      </w:pPr>
      <w:r>
        <w:rPr>
          <w:sz w:val="26"/>
          <w:szCs w:val="26"/>
        </w:rPr>
        <w:t>_______________________________________________________________</w:t>
      </w:r>
    </w:p>
    <w:p w:rsidR="00851BA5" w:rsidRPr="00855E25" w:rsidRDefault="00851BA5" w:rsidP="00F669DE">
      <w:pPr>
        <w:autoSpaceDE w:val="0"/>
        <w:autoSpaceDN w:val="0"/>
        <w:adjustRightInd w:val="0"/>
        <w:ind w:left="708" w:firstLine="708"/>
        <w:jc w:val="both"/>
        <w:rPr>
          <w:sz w:val="26"/>
          <w:szCs w:val="26"/>
        </w:rPr>
      </w:pPr>
      <w:r>
        <w:rPr>
          <w:sz w:val="26"/>
          <w:szCs w:val="26"/>
        </w:rPr>
        <w:t>_____________________________________________________________</w:t>
      </w:r>
    </w:p>
    <w:p w:rsidR="00851BA5" w:rsidRDefault="00851BA5" w:rsidP="00F669DE">
      <w:pPr>
        <w:pStyle w:val="ConsPlusNormal"/>
        <w:ind w:firstLine="540"/>
        <w:rPr>
          <w:rFonts w:ascii="Times New Roman" w:hAnsi="Times New Roman" w:cs="Times New Roman"/>
          <w:sz w:val="24"/>
          <w:szCs w:val="24"/>
        </w:rPr>
      </w:pPr>
    </w:p>
    <w:p w:rsidR="00851BA5" w:rsidRPr="005E784A" w:rsidRDefault="00851BA5" w:rsidP="00F669DE">
      <w:pPr>
        <w:autoSpaceDE w:val="0"/>
        <w:autoSpaceDN w:val="0"/>
        <w:adjustRightInd w:val="0"/>
        <w:ind w:firstLine="708"/>
        <w:jc w:val="both"/>
        <w:rPr>
          <w:sz w:val="26"/>
          <w:szCs w:val="26"/>
        </w:rPr>
      </w:pPr>
      <w:r>
        <w:rPr>
          <w:sz w:val="26"/>
          <w:szCs w:val="26"/>
        </w:rPr>
        <w:t xml:space="preserve">Способ </w:t>
      </w:r>
      <w:r w:rsidRPr="005E784A">
        <w:rPr>
          <w:sz w:val="26"/>
          <w:szCs w:val="26"/>
        </w:rPr>
        <w:t>направления результата/ответа:____</w:t>
      </w:r>
      <w:r>
        <w:rPr>
          <w:sz w:val="26"/>
          <w:szCs w:val="26"/>
        </w:rPr>
        <w:t>______________________________</w:t>
      </w:r>
    </w:p>
    <w:p w:rsidR="00851BA5" w:rsidRPr="008445BB" w:rsidRDefault="00851BA5" w:rsidP="00F669DE">
      <w:pPr>
        <w:autoSpaceDE w:val="0"/>
        <w:autoSpaceDN w:val="0"/>
        <w:adjustRightInd w:val="0"/>
        <w:jc w:val="both"/>
        <w:rPr>
          <w:sz w:val="18"/>
          <w:szCs w:val="18"/>
        </w:rPr>
      </w:pPr>
      <w:r w:rsidRPr="005E784A">
        <w:t xml:space="preserve">                                                                         </w:t>
      </w:r>
      <w:r>
        <w:t xml:space="preserve">                           </w:t>
      </w:r>
      <w:r w:rsidRPr="005E784A">
        <w:t xml:space="preserve"> </w:t>
      </w:r>
      <w:r>
        <w:t xml:space="preserve"> </w:t>
      </w:r>
      <w:r w:rsidRPr="008445BB">
        <w:rPr>
          <w:sz w:val="18"/>
          <w:szCs w:val="18"/>
        </w:rPr>
        <w:t xml:space="preserve">(указать нужное: лично, </w:t>
      </w:r>
      <w:r>
        <w:rPr>
          <w:sz w:val="18"/>
          <w:szCs w:val="18"/>
        </w:rPr>
        <w:t xml:space="preserve">по электронной почте, </w:t>
      </w:r>
      <w:r w:rsidRPr="008445BB">
        <w:rPr>
          <w:sz w:val="18"/>
          <w:szCs w:val="18"/>
        </w:rPr>
        <w:t>почтовым</w:t>
      </w:r>
    </w:p>
    <w:p w:rsidR="00851BA5" w:rsidRDefault="00851BA5" w:rsidP="00F669DE">
      <w:pPr>
        <w:autoSpaceDE w:val="0"/>
        <w:autoSpaceDN w:val="0"/>
        <w:adjustRightInd w:val="0"/>
        <w:jc w:val="both"/>
        <w:rPr>
          <w:sz w:val="18"/>
          <w:szCs w:val="18"/>
        </w:rPr>
      </w:pPr>
      <w:r w:rsidRPr="008445BB">
        <w:rPr>
          <w:sz w:val="18"/>
          <w:szCs w:val="18"/>
        </w:rPr>
        <w:t xml:space="preserve">                                                                 </w:t>
      </w:r>
      <w:r>
        <w:rPr>
          <w:sz w:val="18"/>
          <w:szCs w:val="18"/>
        </w:rPr>
        <w:t xml:space="preserve">                           </w:t>
      </w:r>
      <w:r w:rsidRPr="008445BB">
        <w:rPr>
          <w:sz w:val="18"/>
          <w:szCs w:val="18"/>
        </w:rPr>
        <w:t xml:space="preserve"> </w:t>
      </w:r>
      <w:r>
        <w:rPr>
          <w:sz w:val="18"/>
          <w:szCs w:val="18"/>
        </w:rPr>
        <w:t xml:space="preserve">                    отправлением, </w:t>
      </w:r>
      <w:r w:rsidRPr="008445BB">
        <w:rPr>
          <w:sz w:val="18"/>
          <w:szCs w:val="18"/>
        </w:rPr>
        <w:t>многофункциональный центр)</w:t>
      </w:r>
    </w:p>
    <w:p w:rsidR="00851BA5" w:rsidRPr="009D6B55" w:rsidRDefault="00851BA5" w:rsidP="00F669DE">
      <w:pPr>
        <w:pStyle w:val="ConsPlusNonformat"/>
        <w:jc w:val="both"/>
        <w:rPr>
          <w:rFonts w:ascii="Times New Roman" w:hAnsi="Times New Roman" w:cs="Times New Roman"/>
          <w:sz w:val="26"/>
          <w:szCs w:val="26"/>
        </w:rPr>
      </w:pPr>
      <w:r w:rsidRPr="009D6B55">
        <w:rPr>
          <w:rFonts w:ascii="Times New Roman" w:hAnsi="Times New Roman" w:cs="Times New Roman"/>
          <w:sz w:val="26"/>
          <w:szCs w:val="26"/>
        </w:rPr>
        <w:t>по электронной почте: _____________</w:t>
      </w:r>
      <w:r>
        <w:rPr>
          <w:rFonts w:ascii="Times New Roman" w:hAnsi="Times New Roman" w:cs="Times New Roman"/>
          <w:sz w:val="26"/>
          <w:szCs w:val="26"/>
        </w:rPr>
        <w:t>__</w:t>
      </w:r>
      <w:r w:rsidRPr="009D6B55">
        <w:rPr>
          <w:rFonts w:ascii="Times New Roman" w:hAnsi="Times New Roman" w:cs="Times New Roman"/>
          <w:sz w:val="26"/>
          <w:szCs w:val="26"/>
        </w:rPr>
        <w:t>____</w:t>
      </w:r>
      <w:r>
        <w:rPr>
          <w:rFonts w:ascii="Times New Roman" w:hAnsi="Times New Roman" w:cs="Times New Roman"/>
          <w:sz w:val="26"/>
          <w:szCs w:val="26"/>
        </w:rPr>
        <w:t>_________________________________</w:t>
      </w:r>
      <w:r w:rsidRPr="009D6B55">
        <w:rPr>
          <w:rFonts w:ascii="Times New Roman" w:hAnsi="Times New Roman" w:cs="Times New Roman"/>
          <w:sz w:val="26"/>
          <w:szCs w:val="26"/>
        </w:rPr>
        <w:t xml:space="preserve"> </w:t>
      </w:r>
    </w:p>
    <w:p w:rsidR="00851BA5" w:rsidRPr="009D6B55" w:rsidRDefault="00851BA5" w:rsidP="00F669DE">
      <w:pPr>
        <w:autoSpaceDE w:val="0"/>
        <w:autoSpaceDN w:val="0"/>
        <w:adjustRightInd w:val="0"/>
        <w:jc w:val="both"/>
        <w:rPr>
          <w:sz w:val="26"/>
          <w:szCs w:val="26"/>
        </w:rPr>
      </w:pPr>
      <w:r w:rsidRPr="009D6B55">
        <w:rPr>
          <w:sz w:val="26"/>
          <w:szCs w:val="26"/>
        </w:rPr>
        <w:t>по почтовому адресу: ______________________________________________________</w:t>
      </w:r>
    </w:p>
    <w:p w:rsidR="00851BA5" w:rsidRPr="00855E25" w:rsidRDefault="00851BA5" w:rsidP="00F669DE">
      <w:pPr>
        <w:pStyle w:val="BodyTextIndent"/>
        <w:ind w:left="0"/>
      </w:pPr>
      <w:r w:rsidRPr="00855E25">
        <w:rPr>
          <w:sz w:val="26"/>
          <w:szCs w:val="26"/>
        </w:rPr>
        <w:tab/>
      </w:r>
    </w:p>
    <w:p w:rsidR="00851BA5" w:rsidRPr="00EF6C39" w:rsidRDefault="00851BA5" w:rsidP="00F669DE">
      <w:pPr>
        <w:pStyle w:val="ConsPlusNormal"/>
        <w:ind w:firstLine="540"/>
        <w:rPr>
          <w:rFonts w:ascii="Times New Roman" w:hAnsi="Times New Roman" w:cs="Times New Roman"/>
          <w:sz w:val="24"/>
          <w:szCs w:val="24"/>
        </w:rPr>
      </w:pPr>
      <w:r w:rsidRPr="00EF6C39">
        <w:rPr>
          <w:rFonts w:ascii="Times New Roman" w:hAnsi="Times New Roman" w:cs="Times New Roman"/>
          <w:sz w:val="24"/>
          <w:szCs w:val="24"/>
        </w:rPr>
        <w:t>Подписывая настоящее заявление, я бессрочно даю согласие на обработку (сбор, систематизацию, накопление, хранение, уточнение, использование) администрации Благовещенского района  своих персональных данных, указанных в настоящем заявлении, для целей предоставления муниципальной услуги.</w:t>
      </w:r>
    </w:p>
    <w:p w:rsidR="00851BA5" w:rsidRPr="00C61AD1" w:rsidRDefault="00851BA5" w:rsidP="00F669DE">
      <w:pPr>
        <w:autoSpaceDE w:val="0"/>
        <w:autoSpaceDN w:val="0"/>
        <w:adjustRightInd w:val="0"/>
        <w:jc w:val="both"/>
        <w:rPr>
          <w:sz w:val="24"/>
          <w:szCs w:val="24"/>
        </w:rPr>
      </w:pPr>
    </w:p>
    <w:p w:rsidR="00851BA5" w:rsidRDefault="00851BA5" w:rsidP="00F669DE">
      <w:pPr>
        <w:autoSpaceDE w:val="0"/>
        <w:autoSpaceDN w:val="0"/>
        <w:adjustRightInd w:val="0"/>
        <w:jc w:val="both"/>
        <w:rPr>
          <w:sz w:val="24"/>
          <w:szCs w:val="24"/>
        </w:rPr>
      </w:pPr>
      <w:r>
        <w:rPr>
          <w:sz w:val="24"/>
          <w:szCs w:val="24"/>
        </w:rPr>
        <w:t xml:space="preserve"> </w:t>
      </w:r>
    </w:p>
    <w:p w:rsidR="00851BA5" w:rsidRPr="00C61AD1" w:rsidRDefault="00851BA5" w:rsidP="00F669DE">
      <w:pPr>
        <w:autoSpaceDE w:val="0"/>
        <w:autoSpaceDN w:val="0"/>
        <w:adjustRightInd w:val="0"/>
        <w:jc w:val="both"/>
        <w:rPr>
          <w:sz w:val="24"/>
          <w:szCs w:val="24"/>
        </w:rPr>
      </w:pPr>
      <w:r w:rsidRPr="00C61AD1">
        <w:rPr>
          <w:sz w:val="24"/>
          <w:szCs w:val="24"/>
        </w:rPr>
        <w:t xml:space="preserve">Заявитель: ______________________________________       </w:t>
      </w:r>
      <w:r>
        <w:rPr>
          <w:sz w:val="24"/>
          <w:szCs w:val="24"/>
        </w:rPr>
        <w:t xml:space="preserve">                       </w:t>
      </w:r>
      <w:r w:rsidRPr="00C61AD1">
        <w:rPr>
          <w:sz w:val="24"/>
          <w:szCs w:val="24"/>
        </w:rPr>
        <w:t>_______________</w:t>
      </w:r>
    </w:p>
    <w:p w:rsidR="00851BA5" w:rsidRPr="00C61AD1" w:rsidRDefault="00851BA5" w:rsidP="00F669DE">
      <w:pPr>
        <w:autoSpaceDE w:val="0"/>
        <w:autoSpaceDN w:val="0"/>
        <w:adjustRightInd w:val="0"/>
        <w:jc w:val="both"/>
      </w:pPr>
      <w:r w:rsidRPr="00C61AD1">
        <w:t xml:space="preserve">              </w:t>
      </w:r>
      <w:r>
        <w:t xml:space="preserve">            </w:t>
      </w:r>
      <w:r w:rsidRPr="00C61AD1">
        <w:t>(Ф.И.О., дол</w:t>
      </w:r>
      <w:r>
        <w:t xml:space="preserve">жность представителя  заявителя)                 </w:t>
      </w:r>
      <w:r w:rsidRPr="00C61AD1">
        <w:t xml:space="preserve"> </w:t>
      </w:r>
      <w:r>
        <w:t xml:space="preserve">                               </w:t>
      </w:r>
      <w:r w:rsidRPr="00C61AD1">
        <w:t>(подпись)</w:t>
      </w:r>
    </w:p>
    <w:p w:rsidR="00851BA5" w:rsidRPr="00C61AD1" w:rsidRDefault="00851BA5" w:rsidP="00F669DE">
      <w:pPr>
        <w:autoSpaceDE w:val="0"/>
        <w:autoSpaceDN w:val="0"/>
        <w:adjustRightInd w:val="0"/>
        <w:jc w:val="both"/>
        <w:rPr>
          <w:sz w:val="24"/>
          <w:szCs w:val="24"/>
        </w:rPr>
      </w:pPr>
      <w:r w:rsidRPr="00C61AD1">
        <w:rPr>
          <w:sz w:val="24"/>
          <w:szCs w:val="24"/>
        </w:rPr>
        <w:t xml:space="preserve">                                                                       </w:t>
      </w:r>
      <w:r>
        <w:rPr>
          <w:sz w:val="24"/>
          <w:szCs w:val="24"/>
        </w:rPr>
        <w:t xml:space="preserve">                        </w:t>
      </w:r>
      <w:r w:rsidRPr="00C61AD1">
        <w:rPr>
          <w:sz w:val="24"/>
          <w:szCs w:val="24"/>
        </w:rPr>
        <w:t>М.П.</w:t>
      </w:r>
    </w:p>
    <w:p w:rsidR="00851BA5" w:rsidRDefault="00851BA5" w:rsidP="00F669DE">
      <w:pPr>
        <w:autoSpaceDE w:val="0"/>
        <w:autoSpaceDN w:val="0"/>
        <w:adjustRightInd w:val="0"/>
        <w:jc w:val="both"/>
        <w:rPr>
          <w:sz w:val="24"/>
          <w:szCs w:val="24"/>
        </w:rPr>
      </w:pPr>
    </w:p>
    <w:p w:rsidR="00851BA5" w:rsidRDefault="00851BA5" w:rsidP="00F669DE">
      <w:pPr>
        <w:autoSpaceDE w:val="0"/>
        <w:autoSpaceDN w:val="0"/>
        <w:adjustRightInd w:val="0"/>
        <w:jc w:val="both"/>
        <w:rPr>
          <w:sz w:val="24"/>
          <w:szCs w:val="24"/>
        </w:rPr>
      </w:pPr>
    </w:p>
    <w:p w:rsidR="00851BA5" w:rsidRPr="00C61AD1" w:rsidRDefault="00851BA5" w:rsidP="00F669DE">
      <w:pPr>
        <w:autoSpaceDE w:val="0"/>
        <w:autoSpaceDN w:val="0"/>
        <w:adjustRightInd w:val="0"/>
        <w:jc w:val="both"/>
        <w:rPr>
          <w:sz w:val="24"/>
          <w:szCs w:val="24"/>
        </w:rPr>
      </w:pPr>
      <w:r w:rsidRPr="00C61AD1">
        <w:rPr>
          <w:sz w:val="24"/>
          <w:szCs w:val="24"/>
        </w:rPr>
        <w:t xml:space="preserve">"__" __________________ г. </w:t>
      </w:r>
      <w:r>
        <w:rPr>
          <w:sz w:val="24"/>
          <w:szCs w:val="24"/>
        </w:rPr>
        <w:t xml:space="preserve">                                    </w:t>
      </w:r>
    </w:p>
    <w:p w:rsidR="00851BA5" w:rsidRPr="00C61AD1" w:rsidRDefault="00851BA5" w:rsidP="00F669DE">
      <w:pPr>
        <w:autoSpaceDE w:val="0"/>
        <w:autoSpaceDN w:val="0"/>
        <w:adjustRightInd w:val="0"/>
        <w:jc w:val="both"/>
        <w:rPr>
          <w:sz w:val="24"/>
          <w:szCs w:val="24"/>
        </w:rPr>
      </w:pPr>
      <w:r w:rsidRPr="00C61AD1">
        <w:rPr>
          <w:sz w:val="24"/>
          <w:szCs w:val="24"/>
        </w:rPr>
        <w:t xml:space="preserve">              (дата)                   </w:t>
      </w:r>
      <w:r>
        <w:rPr>
          <w:sz w:val="24"/>
          <w:szCs w:val="24"/>
        </w:rPr>
        <w:t xml:space="preserve">                                                 </w:t>
      </w:r>
    </w:p>
    <w:p w:rsidR="00851BA5" w:rsidRPr="00C61AD1" w:rsidRDefault="00851BA5" w:rsidP="00F669DE">
      <w:pPr>
        <w:autoSpaceDE w:val="0"/>
        <w:autoSpaceDN w:val="0"/>
        <w:adjustRightInd w:val="0"/>
        <w:ind w:firstLine="540"/>
        <w:jc w:val="both"/>
        <w:rPr>
          <w:sz w:val="24"/>
          <w:szCs w:val="24"/>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Default="00851BA5" w:rsidP="003D3A4B">
      <w:pPr>
        <w:widowControl w:val="0"/>
        <w:autoSpaceDE w:val="0"/>
        <w:autoSpaceDN w:val="0"/>
        <w:adjustRightInd w:val="0"/>
        <w:spacing w:before="16"/>
        <w:ind w:left="31" w:right="31"/>
        <w:jc w:val="right"/>
        <w:rPr>
          <w:color w:val="000000"/>
          <w:sz w:val="10"/>
          <w:szCs w:val="10"/>
        </w:rPr>
      </w:pPr>
    </w:p>
    <w:p w:rsidR="00851BA5" w:rsidRPr="00035627" w:rsidRDefault="00851BA5" w:rsidP="003D3A4B">
      <w:pPr>
        <w:widowControl w:val="0"/>
        <w:autoSpaceDE w:val="0"/>
        <w:autoSpaceDN w:val="0"/>
        <w:adjustRightInd w:val="0"/>
        <w:spacing w:before="16"/>
        <w:ind w:left="31" w:right="31"/>
        <w:jc w:val="right"/>
        <w:rPr>
          <w:color w:val="000000"/>
          <w:sz w:val="10"/>
          <w:szCs w:val="10"/>
        </w:rPr>
      </w:pPr>
      <w:r>
        <w:rPr>
          <w:noProof/>
        </w:rPr>
        <w:pict>
          <v:shapetype id="_x0000_t202" coordsize="21600,21600" o:spt="202" path="m,l,21600r21600,l21600,xe">
            <v:stroke joinstyle="miter"/>
            <v:path gradientshapeok="t" o:connecttype="rect"/>
          </v:shapetype>
          <v:shape id="Поле 24" o:spid="_x0000_s1037" type="#_x0000_t202" style="position:absolute;left:0;text-align:left;margin-left:468pt;margin-top:351pt;width:39.45pt;height:17.75pt;z-index:251652096;visibility:visible" strokecolor="white" strokeweight=".5pt">
            <v:textbox style="mso-next-textbox:#Поле 24">
              <w:txbxContent>
                <w:p w:rsidR="00851BA5" w:rsidRDefault="00851BA5" w:rsidP="008B22B5">
                  <w:r>
                    <w:t xml:space="preserve">  </w:t>
                  </w:r>
                </w:p>
              </w:txbxContent>
            </v:textbox>
          </v:shape>
        </w:pict>
      </w:r>
      <w:r>
        <w:rPr>
          <w:noProof/>
        </w:rPr>
        <w:pict>
          <v:rect id="_x0000_s1038" style="position:absolute;left:0;text-align:left;margin-left:287pt;margin-top:257.15pt;width:197.2pt;height:90.8pt;z-index:251653120;visibility:visible">
            <v:textbox style="mso-next-textbox:#_x0000_s1038">
              <w:txbxContent>
                <w:p w:rsidR="00851BA5" w:rsidRPr="00767304" w:rsidRDefault="00851BA5" w:rsidP="00BE6506">
                  <w:pPr>
                    <w:rPr>
                      <w:sz w:val="24"/>
                      <w:szCs w:val="24"/>
                    </w:rPr>
                  </w:pPr>
                </w:p>
              </w:txbxContent>
            </v:textbox>
          </v:rect>
        </w:pict>
      </w:r>
      <w:r>
        <w:rPr>
          <w:noProof/>
        </w:rPr>
        <w:pict>
          <v:shape id="Поле 18" o:spid="_x0000_s1039" type="#_x0000_t202" style="position:absolute;left:0;text-align:left;margin-left:326.2pt;margin-top:128.05pt;width:153.9pt;height:48.35pt;z-index:-251665408;visibility:visible">
            <v:textbox style="mso-next-textbox:#Поле 18" inset=",.3mm,,.3mm">
              <w:txbxContent>
                <w:p w:rsidR="00851BA5" w:rsidRDefault="00851BA5" w:rsidP="008B22B5">
                  <w:pPr>
                    <w:jc w:val="center"/>
                  </w:pPr>
                </w:p>
              </w:txbxContent>
            </v:textbox>
          </v:shape>
        </w:pict>
      </w:r>
    </w:p>
    <w:sectPr w:rsidR="00851BA5" w:rsidRPr="00035627" w:rsidSect="00CA27C4">
      <w:pgSz w:w="11906" w:h="16838"/>
      <w:pgMar w:top="709" w:right="566"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14344453"/>
    <w:multiLevelType w:val="multilevel"/>
    <w:tmpl w:val="DB2A7276"/>
    <w:lvl w:ilvl="0">
      <w:start w:val="3"/>
      <w:numFmt w:val="decimal"/>
      <w:lvlText w:val="%1."/>
      <w:lvlJc w:val="left"/>
      <w:pPr>
        <w:tabs>
          <w:tab w:val="num" w:pos="1605"/>
        </w:tabs>
        <w:ind w:left="1605" w:hanging="1605"/>
      </w:pPr>
      <w:rPr>
        <w:rFonts w:hint="default"/>
      </w:rPr>
    </w:lvl>
    <w:lvl w:ilvl="1">
      <w:start w:val="5"/>
      <w:numFmt w:val="decimal"/>
      <w:lvlText w:val="%1.%2."/>
      <w:lvlJc w:val="left"/>
      <w:pPr>
        <w:tabs>
          <w:tab w:val="num" w:pos="2145"/>
        </w:tabs>
        <w:ind w:left="2145" w:hanging="1605"/>
      </w:pPr>
      <w:rPr>
        <w:rFonts w:hint="default"/>
      </w:rPr>
    </w:lvl>
    <w:lvl w:ilvl="2">
      <w:start w:val="1"/>
      <w:numFmt w:val="decimal"/>
      <w:lvlText w:val="%1.%2.%3."/>
      <w:lvlJc w:val="left"/>
      <w:pPr>
        <w:tabs>
          <w:tab w:val="num" w:pos="2685"/>
        </w:tabs>
        <w:ind w:left="2685" w:hanging="1605"/>
      </w:pPr>
      <w:rPr>
        <w:rFonts w:hint="default"/>
      </w:rPr>
    </w:lvl>
    <w:lvl w:ilvl="3">
      <w:start w:val="1"/>
      <w:numFmt w:val="decimal"/>
      <w:lvlText w:val="%1.%2.%3.%4."/>
      <w:lvlJc w:val="left"/>
      <w:pPr>
        <w:tabs>
          <w:tab w:val="num" w:pos="3225"/>
        </w:tabs>
        <w:ind w:left="3225" w:hanging="1605"/>
      </w:pPr>
      <w:rPr>
        <w:rFonts w:hint="default"/>
      </w:rPr>
    </w:lvl>
    <w:lvl w:ilvl="4">
      <w:start w:val="1"/>
      <w:numFmt w:val="decimal"/>
      <w:lvlText w:val="%1.%2.%3.%4.%5."/>
      <w:lvlJc w:val="left"/>
      <w:pPr>
        <w:tabs>
          <w:tab w:val="num" w:pos="3765"/>
        </w:tabs>
        <w:ind w:left="3765" w:hanging="1605"/>
      </w:pPr>
      <w:rPr>
        <w:rFonts w:hint="default"/>
      </w:rPr>
    </w:lvl>
    <w:lvl w:ilvl="5">
      <w:start w:val="1"/>
      <w:numFmt w:val="decimal"/>
      <w:lvlText w:val="%1.%2.%3.%4.%5.%6."/>
      <w:lvlJc w:val="left"/>
      <w:pPr>
        <w:tabs>
          <w:tab w:val="num" w:pos="4305"/>
        </w:tabs>
        <w:ind w:left="4305" w:hanging="1605"/>
      </w:pPr>
      <w:rPr>
        <w:rFonts w:hint="default"/>
      </w:rPr>
    </w:lvl>
    <w:lvl w:ilvl="6">
      <w:start w:val="1"/>
      <w:numFmt w:val="decimal"/>
      <w:lvlText w:val="%1.%2.%3.%4.%5.%6.%7."/>
      <w:lvlJc w:val="left"/>
      <w:pPr>
        <w:tabs>
          <w:tab w:val="num" w:pos="4845"/>
        </w:tabs>
        <w:ind w:left="4845" w:hanging="1605"/>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172B014B"/>
    <w:multiLevelType w:val="hybridMultilevel"/>
    <w:tmpl w:val="E68AC8BA"/>
    <w:lvl w:ilvl="0" w:tplc="0419000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8DA2B0A"/>
    <w:multiLevelType w:val="hybridMultilevel"/>
    <w:tmpl w:val="D75EDA50"/>
    <w:lvl w:ilvl="0" w:tplc="3B6646EE">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
    <w:nsid w:val="1B461384"/>
    <w:multiLevelType w:val="hybridMultilevel"/>
    <w:tmpl w:val="F5DCB902"/>
    <w:lvl w:ilvl="0" w:tplc="0419000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9BA0A60"/>
    <w:multiLevelType w:val="hybridMultilevel"/>
    <w:tmpl w:val="8AB6F73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2F633864"/>
    <w:multiLevelType w:val="hybridMultilevel"/>
    <w:tmpl w:val="2DF6B444"/>
    <w:lvl w:ilvl="0" w:tplc="3B6646EE">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7">
    <w:nsid w:val="34335376"/>
    <w:multiLevelType w:val="hybridMultilevel"/>
    <w:tmpl w:val="E60AC2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60B045F"/>
    <w:multiLevelType w:val="hybridMultilevel"/>
    <w:tmpl w:val="D5E8AA78"/>
    <w:lvl w:ilvl="0" w:tplc="FFFFFFFF">
      <w:start w:val="1"/>
      <w:numFmt w:val="decimal"/>
      <w:lvlText w:val="%1."/>
      <w:lvlJc w:val="left"/>
      <w:pPr>
        <w:tabs>
          <w:tab w:val="num" w:pos="900"/>
        </w:tabs>
        <w:ind w:left="90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9">
    <w:nsid w:val="37A730F5"/>
    <w:multiLevelType w:val="hybridMultilevel"/>
    <w:tmpl w:val="AFFA98E6"/>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0">
    <w:nsid w:val="443B57A8"/>
    <w:multiLevelType w:val="hybridMultilevel"/>
    <w:tmpl w:val="3754136C"/>
    <w:lvl w:ilvl="0" w:tplc="3B6646EE">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1">
    <w:nsid w:val="45242B8F"/>
    <w:multiLevelType w:val="hybridMultilevel"/>
    <w:tmpl w:val="76C4DF3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46697E3B"/>
    <w:multiLevelType w:val="multilevel"/>
    <w:tmpl w:val="D12C20E0"/>
    <w:lvl w:ilvl="0">
      <w:start w:val="1"/>
      <w:numFmt w:val="decimal"/>
      <w:lvlText w:val="%1."/>
      <w:lvlJc w:val="left"/>
      <w:pPr>
        <w:ind w:left="1849" w:hanging="1140"/>
      </w:pPr>
      <w:rPr>
        <w:rFonts w:ascii="Times New Roman" w:eastAsia="Times New Roman" w:hAnsi="Times New Roman"/>
        <w:sz w:val="26"/>
        <w:szCs w:val="26"/>
      </w:rPr>
    </w:lvl>
    <w:lvl w:ilvl="1">
      <w:start w:val="1"/>
      <w:numFmt w:val="decimal"/>
      <w:isLgl/>
      <w:lvlText w:val="%1.%2."/>
      <w:lvlJc w:val="left"/>
      <w:pPr>
        <w:ind w:left="1430"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5" w:hanging="1800"/>
      </w:pPr>
      <w:rPr>
        <w:rFonts w:hint="default"/>
      </w:rPr>
    </w:lvl>
    <w:lvl w:ilvl="7">
      <w:start w:val="1"/>
      <w:numFmt w:val="decimal"/>
      <w:isLgl/>
      <w:lvlText w:val="%1.%2.%3.%4.%5.%6.%7.%8."/>
      <w:lvlJc w:val="left"/>
      <w:pPr>
        <w:ind w:left="2516" w:hanging="1800"/>
      </w:pPr>
      <w:rPr>
        <w:rFonts w:hint="default"/>
      </w:rPr>
    </w:lvl>
    <w:lvl w:ilvl="8">
      <w:start w:val="1"/>
      <w:numFmt w:val="decimal"/>
      <w:isLgl/>
      <w:lvlText w:val="%1.%2.%3.%4.%5.%6.%7.%8.%9."/>
      <w:lvlJc w:val="left"/>
      <w:pPr>
        <w:ind w:left="2877" w:hanging="2160"/>
      </w:pPr>
      <w:rPr>
        <w:rFonts w:hint="default"/>
      </w:rPr>
    </w:lvl>
  </w:abstractNum>
  <w:abstractNum w:abstractNumId="13">
    <w:nsid w:val="46C41FCE"/>
    <w:multiLevelType w:val="hybridMultilevel"/>
    <w:tmpl w:val="CBF063C2"/>
    <w:lvl w:ilvl="0" w:tplc="7914866E">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4">
    <w:nsid w:val="47926950"/>
    <w:multiLevelType w:val="hybridMultilevel"/>
    <w:tmpl w:val="056AF604"/>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nsid w:val="489D6B36"/>
    <w:multiLevelType w:val="hybridMultilevel"/>
    <w:tmpl w:val="82A2DF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CF83FB0"/>
    <w:multiLevelType w:val="singleLevel"/>
    <w:tmpl w:val="E5C45716"/>
    <w:lvl w:ilvl="0">
      <w:start w:val="2"/>
      <w:numFmt w:val="bullet"/>
      <w:lvlText w:val="-"/>
      <w:lvlJc w:val="left"/>
      <w:pPr>
        <w:tabs>
          <w:tab w:val="num" w:pos="900"/>
        </w:tabs>
        <w:ind w:left="900" w:hanging="360"/>
      </w:pPr>
      <w:rPr>
        <w:rFonts w:hint="default"/>
      </w:rPr>
    </w:lvl>
  </w:abstractNum>
  <w:abstractNum w:abstractNumId="17">
    <w:nsid w:val="75BB5C93"/>
    <w:multiLevelType w:val="hybridMultilevel"/>
    <w:tmpl w:val="88720918"/>
    <w:lvl w:ilvl="0" w:tplc="3B6646E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79910BE1"/>
    <w:multiLevelType w:val="hybridMultilevel"/>
    <w:tmpl w:val="E2A42C1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12"/>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16"/>
  </w:num>
  <w:num w:numId="4">
    <w:abstractNumId w:val="0"/>
  </w:num>
  <w:num w:numId="5">
    <w:abstractNumId w:val="10"/>
  </w:num>
  <w:num w:numId="6">
    <w:abstractNumId w:val="6"/>
  </w:num>
  <w:num w:numId="7">
    <w:abstractNumId w:val="18"/>
  </w:num>
  <w:num w:numId="8">
    <w:abstractNumId w:val="3"/>
  </w:num>
  <w:num w:numId="9">
    <w:abstractNumId w:val="17"/>
  </w:num>
  <w:num w:numId="10">
    <w:abstractNumId w:val="14"/>
  </w:num>
  <w:num w:numId="11">
    <w:abstractNumId w:val="13"/>
  </w:num>
  <w:num w:numId="12">
    <w:abstractNumId w:val="7"/>
  </w:num>
  <w:num w:numId="13">
    <w:abstractNumId w:val="1"/>
  </w:num>
  <w:num w:numId="14">
    <w:abstractNumId w:val="4"/>
  </w:num>
  <w:num w:numId="15">
    <w:abstractNumId w:val="2"/>
  </w:num>
  <w:num w:numId="16">
    <w:abstractNumId w:val="9"/>
  </w:num>
  <w:num w:numId="17">
    <w:abstractNumId w:val="11"/>
  </w:num>
  <w:num w:numId="18">
    <w:abstractNumId w:val="5"/>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318C"/>
    <w:rsid w:val="00000046"/>
    <w:rsid w:val="0000004A"/>
    <w:rsid w:val="000008F8"/>
    <w:rsid w:val="00000BF4"/>
    <w:rsid w:val="00000E49"/>
    <w:rsid w:val="00001B68"/>
    <w:rsid w:val="00002301"/>
    <w:rsid w:val="00003EB2"/>
    <w:rsid w:val="00004082"/>
    <w:rsid w:val="000054B7"/>
    <w:rsid w:val="0000553A"/>
    <w:rsid w:val="00005CB1"/>
    <w:rsid w:val="00006AB3"/>
    <w:rsid w:val="00006DB5"/>
    <w:rsid w:val="00007190"/>
    <w:rsid w:val="000075F4"/>
    <w:rsid w:val="000077D1"/>
    <w:rsid w:val="00007C8A"/>
    <w:rsid w:val="000108A5"/>
    <w:rsid w:val="000133F9"/>
    <w:rsid w:val="00013478"/>
    <w:rsid w:val="000135C6"/>
    <w:rsid w:val="00013773"/>
    <w:rsid w:val="0001383D"/>
    <w:rsid w:val="0001420A"/>
    <w:rsid w:val="000145AE"/>
    <w:rsid w:val="00014E1F"/>
    <w:rsid w:val="00015CF4"/>
    <w:rsid w:val="000162D3"/>
    <w:rsid w:val="00016A23"/>
    <w:rsid w:val="00016C89"/>
    <w:rsid w:val="000200AD"/>
    <w:rsid w:val="000210FE"/>
    <w:rsid w:val="00021734"/>
    <w:rsid w:val="00021C0B"/>
    <w:rsid w:val="000229A5"/>
    <w:rsid w:val="000250D2"/>
    <w:rsid w:val="000265FA"/>
    <w:rsid w:val="00026800"/>
    <w:rsid w:val="00027422"/>
    <w:rsid w:val="000300F2"/>
    <w:rsid w:val="0003142F"/>
    <w:rsid w:val="00031BA6"/>
    <w:rsid w:val="000329B4"/>
    <w:rsid w:val="000340D1"/>
    <w:rsid w:val="000343DA"/>
    <w:rsid w:val="00035154"/>
    <w:rsid w:val="000352B4"/>
    <w:rsid w:val="00035627"/>
    <w:rsid w:val="00036071"/>
    <w:rsid w:val="000360ED"/>
    <w:rsid w:val="00036371"/>
    <w:rsid w:val="00036E1B"/>
    <w:rsid w:val="000376F6"/>
    <w:rsid w:val="00037D32"/>
    <w:rsid w:val="000405BC"/>
    <w:rsid w:val="00040998"/>
    <w:rsid w:val="00040ACE"/>
    <w:rsid w:val="00040F74"/>
    <w:rsid w:val="00040F8C"/>
    <w:rsid w:val="00041154"/>
    <w:rsid w:val="0004330E"/>
    <w:rsid w:val="00043BED"/>
    <w:rsid w:val="00043E18"/>
    <w:rsid w:val="000443CE"/>
    <w:rsid w:val="00044464"/>
    <w:rsid w:val="00045885"/>
    <w:rsid w:val="00045E09"/>
    <w:rsid w:val="000461E3"/>
    <w:rsid w:val="000469F3"/>
    <w:rsid w:val="00046F99"/>
    <w:rsid w:val="0004787E"/>
    <w:rsid w:val="0005054B"/>
    <w:rsid w:val="00050C5C"/>
    <w:rsid w:val="000513D3"/>
    <w:rsid w:val="00051EBF"/>
    <w:rsid w:val="0005258E"/>
    <w:rsid w:val="000525C2"/>
    <w:rsid w:val="00052D53"/>
    <w:rsid w:val="00052EF0"/>
    <w:rsid w:val="0005377B"/>
    <w:rsid w:val="00053C63"/>
    <w:rsid w:val="00054378"/>
    <w:rsid w:val="0005442E"/>
    <w:rsid w:val="00055912"/>
    <w:rsid w:val="00056671"/>
    <w:rsid w:val="00056A1C"/>
    <w:rsid w:val="00057260"/>
    <w:rsid w:val="0006062B"/>
    <w:rsid w:val="00062D57"/>
    <w:rsid w:val="00062F15"/>
    <w:rsid w:val="00064757"/>
    <w:rsid w:val="00064886"/>
    <w:rsid w:val="000653DC"/>
    <w:rsid w:val="00065738"/>
    <w:rsid w:val="00065767"/>
    <w:rsid w:val="00065ECD"/>
    <w:rsid w:val="00067783"/>
    <w:rsid w:val="00067E9F"/>
    <w:rsid w:val="00071480"/>
    <w:rsid w:val="0007156D"/>
    <w:rsid w:val="00071778"/>
    <w:rsid w:val="00071E95"/>
    <w:rsid w:val="000722D7"/>
    <w:rsid w:val="00072C7C"/>
    <w:rsid w:val="00072FA6"/>
    <w:rsid w:val="00073B59"/>
    <w:rsid w:val="0007438C"/>
    <w:rsid w:val="00076B64"/>
    <w:rsid w:val="00076B8A"/>
    <w:rsid w:val="0007752F"/>
    <w:rsid w:val="000778E6"/>
    <w:rsid w:val="00077C05"/>
    <w:rsid w:val="0008037E"/>
    <w:rsid w:val="00081475"/>
    <w:rsid w:val="000819C0"/>
    <w:rsid w:val="00081FDE"/>
    <w:rsid w:val="00082BDA"/>
    <w:rsid w:val="00082E01"/>
    <w:rsid w:val="00082F53"/>
    <w:rsid w:val="000835AC"/>
    <w:rsid w:val="00083B8F"/>
    <w:rsid w:val="00085963"/>
    <w:rsid w:val="0008596D"/>
    <w:rsid w:val="00086AD3"/>
    <w:rsid w:val="00086BC5"/>
    <w:rsid w:val="00091FE8"/>
    <w:rsid w:val="00093263"/>
    <w:rsid w:val="00093D12"/>
    <w:rsid w:val="00094524"/>
    <w:rsid w:val="0009608A"/>
    <w:rsid w:val="000967BD"/>
    <w:rsid w:val="000979CF"/>
    <w:rsid w:val="00097E18"/>
    <w:rsid w:val="000A06C2"/>
    <w:rsid w:val="000A1EED"/>
    <w:rsid w:val="000A27A1"/>
    <w:rsid w:val="000A301E"/>
    <w:rsid w:val="000A665A"/>
    <w:rsid w:val="000A67D1"/>
    <w:rsid w:val="000A6E8A"/>
    <w:rsid w:val="000A6F81"/>
    <w:rsid w:val="000A76DF"/>
    <w:rsid w:val="000A77E9"/>
    <w:rsid w:val="000A7E17"/>
    <w:rsid w:val="000A7F08"/>
    <w:rsid w:val="000B0202"/>
    <w:rsid w:val="000B0376"/>
    <w:rsid w:val="000B1054"/>
    <w:rsid w:val="000B1920"/>
    <w:rsid w:val="000B1AF4"/>
    <w:rsid w:val="000B1CBF"/>
    <w:rsid w:val="000B1D19"/>
    <w:rsid w:val="000B22DB"/>
    <w:rsid w:val="000B25B6"/>
    <w:rsid w:val="000B36BD"/>
    <w:rsid w:val="000B37B4"/>
    <w:rsid w:val="000B37F4"/>
    <w:rsid w:val="000B435F"/>
    <w:rsid w:val="000B4C8E"/>
    <w:rsid w:val="000B59DC"/>
    <w:rsid w:val="000B6862"/>
    <w:rsid w:val="000B7230"/>
    <w:rsid w:val="000C0474"/>
    <w:rsid w:val="000C08C3"/>
    <w:rsid w:val="000C09D9"/>
    <w:rsid w:val="000C259A"/>
    <w:rsid w:val="000C29D8"/>
    <w:rsid w:val="000C331B"/>
    <w:rsid w:val="000C3888"/>
    <w:rsid w:val="000C3E8E"/>
    <w:rsid w:val="000C435D"/>
    <w:rsid w:val="000C47B3"/>
    <w:rsid w:val="000C5159"/>
    <w:rsid w:val="000C5B5D"/>
    <w:rsid w:val="000C5D03"/>
    <w:rsid w:val="000C70F2"/>
    <w:rsid w:val="000C7D8D"/>
    <w:rsid w:val="000C7DF8"/>
    <w:rsid w:val="000D00BF"/>
    <w:rsid w:val="000D037F"/>
    <w:rsid w:val="000D1109"/>
    <w:rsid w:val="000D141B"/>
    <w:rsid w:val="000D174B"/>
    <w:rsid w:val="000D25AF"/>
    <w:rsid w:val="000D349E"/>
    <w:rsid w:val="000D35C0"/>
    <w:rsid w:val="000D3AF0"/>
    <w:rsid w:val="000D4A92"/>
    <w:rsid w:val="000D50F5"/>
    <w:rsid w:val="000D5C0E"/>
    <w:rsid w:val="000D5F1E"/>
    <w:rsid w:val="000D6558"/>
    <w:rsid w:val="000D6564"/>
    <w:rsid w:val="000D664D"/>
    <w:rsid w:val="000D6978"/>
    <w:rsid w:val="000D703B"/>
    <w:rsid w:val="000D7125"/>
    <w:rsid w:val="000D749A"/>
    <w:rsid w:val="000D7D73"/>
    <w:rsid w:val="000D7E13"/>
    <w:rsid w:val="000E081B"/>
    <w:rsid w:val="000E0C01"/>
    <w:rsid w:val="000E0C54"/>
    <w:rsid w:val="000E0F73"/>
    <w:rsid w:val="000E1600"/>
    <w:rsid w:val="000E218A"/>
    <w:rsid w:val="000E32B3"/>
    <w:rsid w:val="000E3536"/>
    <w:rsid w:val="000E39E9"/>
    <w:rsid w:val="000E3CCF"/>
    <w:rsid w:val="000E4750"/>
    <w:rsid w:val="000E4D8F"/>
    <w:rsid w:val="000E4F91"/>
    <w:rsid w:val="000E6E94"/>
    <w:rsid w:val="000E7513"/>
    <w:rsid w:val="000F0F65"/>
    <w:rsid w:val="000F1AA2"/>
    <w:rsid w:val="000F2A4A"/>
    <w:rsid w:val="000F2AB0"/>
    <w:rsid w:val="000F4065"/>
    <w:rsid w:val="000F518B"/>
    <w:rsid w:val="000F569C"/>
    <w:rsid w:val="000F593D"/>
    <w:rsid w:val="000F59D4"/>
    <w:rsid w:val="000F690F"/>
    <w:rsid w:val="000F7084"/>
    <w:rsid w:val="000F7320"/>
    <w:rsid w:val="001009F3"/>
    <w:rsid w:val="00100D26"/>
    <w:rsid w:val="0010205B"/>
    <w:rsid w:val="00102282"/>
    <w:rsid w:val="00102BE5"/>
    <w:rsid w:val="0010350C"/>
    <w:rsid w:val="00103892"/>
    <w:rsid w:val="00103E64"/>
    <w:rsid w:val="00104A80"/>
    <w:rsid w:val="00105A9A"/>
    <w:rsid w:val="00106504"/>
    <w:rsid w:val="0010671C"/>
    <w:rsid w:val="00106BDD"/>
    <w:rsid w:val="00106CF6"/>
    <w:rsid w:val="001072D2"/>
    <w:rsid w:val="00107999"/>
    <w:rsid w:val="00110B26"/>
    <w:rsid w:val="001128B4"/>
    <w:rsid w:val="00112B80"/>
    <w:rsid w:val="00113952"/>
    <w:rsid w:val="00114872"/>
    <w:rsid w:val="00115150"/>
    <w:rsid w:val="00115298"/>
    <w:rsid w:val="0011636B"/>
    <w:rsid w:val="00116FED"/>
    <w:rsid w:val="00117145"/>
    <w:rsid w:val="001178A8"/>
    <w:rsid w:val="00120326"/>
    <w:rsid w:val="00120857"/>
    <w:rsid w:val="00120BC2"/>
    <w:rsid w:val="00120DD2"/>
    <w:rsid w:val="00121388"/>
    <w:rsid w:val="001218C0"/>
    <w:rsid w:val="00121D0A"/>
    <w:rsid w:val="00122DC0"/>
    <w:rsid w:val="00122F20"/>
    <w:rsid w:val="001232FF"/>
    <w:rsid w:val="0012453E"/>
    <w:rsid w:val="0012482D"/>
    <w:rsid w:val="00125389"/>
    <w:rsid w:val="001253A9"/>
    <w:rsid w:val="00125419"/>
    <w:rsid w:val="00125B35"/>
    <w:rsid w:val="00125F04"/>
    <w:rsid w:val="00126710"/>
    <w:rsid w:val="0012730E"/>
    <w:rsid w:val="00127E2E"/>
    <w:rsid w:val="00127F65"/>
    <w:rsid w:val="0013034B"/>
    <w:rsid w:val="00131091"/>
    <w:rsid w:val="0013121E"/>
    <w:rsid w:val="00131BBF"/>
    <w:rsid w:val="00131F52"/>
    <w:rsid w:val="00131F90"/>
    <w:rsid w:val="001328FA"/>
    <w:rsid w:val="00133064"/>
    <w:rsid w:val="001336A7"/>
    <w:rsid w:val="001351B3"/>
    <w:rsid w:val="0013592A"/>
    <w:rsid w:val="00136D6F"/>
    <w:rsid w:val="00136F91"/>
    <w:rsid w:val="00136FB8"/>
    <w:rsid w:val="001415B4"/>
    <w:rsid w:val="001419B5"/>
    <w:rsid w:val="00142031"/>
    <w:rsid w:val="00142075"/>
    <w:rsid w:val="001426D2"/>
    <w:rsid w:val="00143659"/>
    <w:rsid w:val="00143C44"/>
    <w:rsid w:val="00144AF9"/>
    <w:rsid w:val="001477CE"/>
    <w:rsid w:val="001479EC"/>
    <w:rsid w:val="00147F46"/>
    <w:rsid w:val="00150E1A"/>
    <w:rsid w:val="00150F70"/>
    <w:rsid w:val="0015132B"/>
    <w:rsid w:val="001513E3"/>
    <w:rsid w:val="00151C5C"/>
    <w:rsid w:val="0015218C"/>
    <w:rsid w:val="0015238E"/>
    <w:rsid w:val="00152634"/>
    <w:rsid w:val="00152846"/>
    <w:rsid w:val="00155E79"/>
    <w:rsid w:val="00156091"/>
    <w:rsid w:val="001561EE"/>
    <w:rsid w:val="00156316"/>
    <w:rsid w:val="00157643"/>
    <w:rsid w:val="00160F2E"/>
    <w:rsid w:val="0016187B"/>
    <w:rsid w:val="00162E19"/>
    <w:rsid w:val="00162FE9"/>
    <w:rsid w:val="00164879"/>
    <w:rsid w:val="001648E2"/>
    <w:rsid w:val="00165F82"/>
    <w:rsid w:val="001666CA"/>
    <w:rsid w:val="00166809"/>
    <w:rsid w:val="001668DD"/>
    <w:rsid w:val="00167846"/>
    <w:rsid w:val="00173022"/>
    <w:rsid w:val="00173910"/>
    <w:rsid w:val="00173CF0"/>
    <w:rsid w:val="00173D4D"/>
    <w:rsid w:val="0017464D"/>
    <w:rsid w:val="00174860"/>
    <w:rsid w:val="00175F22"/>
    <w:rsid w:val="00177246"/>
    <w:rsid w:val="0018003F"/>
    <w:rsid w:val="00180D3F"/>
    <w:rsid w:val="00182152"/>
    <w:rsid w:val="001825CE"/>
    <w:rsid w:val="001827E3"/>
    <w:rsid w:val="0018320C"/>
    <w:rsid w:val="001838FE"/>
    <w:rsid w:val="0018513C"/>
    <w:rsid w:val="0018650A"/>
    <w:rsid w:val="0018783D"/>
    <w:rsid w:val="0018787A"/>
    <w:rsid w:val="00190BDE"/>
    <w:rsid w:val="0019103E"/>
    <w:rsid w:val="00191581"/>
    <w:rsid w:val="001915A9"/>
    <w:rsid w:val="001916A4"/>
    <w:rsid w:val="00191F50"/>
    <w:rsid w:val="00192634"/>
    <w:rsid w:val="00192867"/>
    <w:rsid w:val="00192B6E"/>
    <w:rsid w:val="00192E1E"/>
    <w:rsid w:val="00192F8F"/>
    <w:rsid w:val="0019333E"/>
    <w:rsid w:val="001939CD"/>
    <w:rsid w:val="00194E50"/>
    <w:rsid w:val="00196107"/>
    <w:rsid w:val="001961D2"/>
    <w:rsid w:val="001963B6"/>
    <w:rsid w:val="001966FF"/>
    <w:rsid w:val="00196D05"/>
    <w:rsid w:val="0019701C"/>
    <w:rsid w:val="00197CF4"/>
    <w:rsid w:val="001A01DC"/>
    <w:rsid w:val="001A15AF"/>
    <w:rsid w:val="001A1837"/>
    <w:rsid w:val="001A1F8E"/>
    <w:rsid w:val="001A22C5"/>
    <w:rsid w:val="001A348B"/>
    <w:rsid w:val="001A3615"/>
    <w:rsid w:val="001A46A8"/>
    <w:rsid w:val="001A4E01"/>
    <w:rsid w:val="001A567E"/>
    <w:rsid w:val="001A5EF1"/>
    <w:rsid w:val="001A5FF7"/>
    <w:rsid w:val="001A6195"/>
    <w:rsid w:val="001A6498"/>
    <w:rsid w:val="001A652F"/>
    <w:rsid w:val="001A68F8"/>
    <w:rsid w:val="001A6E0E"/>
    <w:rsid w:val="001A7948"/>
    <w:rsid w:val="001A7B6A"/>
    <w:rsid w:val="001B1D15"/>
    <w:rsid w:val="001B1D9D"/>
    <w:rsid w:val="001B29FB"/>
    <w:rsid w:val="001B3E62"/>
    <w:rsid w:val="001B3F95"/>
    <w:rsid w:val="001B45AA"/>
    <w:rsid w:val="001B45E6"/>
    <w:rsid w:val="001B4DA9"/>
    <w:rsid w:val="001B4FF4"/>
    <w:rsid w:val="001B521F"/>
    <w:rsid w:val="001B5301"/>
    <w:rsid w:val="001B5E39"/>
    <w:rsid w:val="001B60C3"/>
    <w:rsid w:val="001B6AD3"/>
    <w:rsid w:val="001B6C21"/>
    <w:rsid w:val="001C08A5"/>
    <w:rsid w:val="001C0B1E"/>
    <w:rsid w:val="001C1038"/>
    <w:rsid w:val="001C1189"/>
    <w:rsid w:val="001C1485"/>
    <w:rsid w:val="001C1C50"/>
    <w:rsid w:val="001C1CC4"/>
    <w:rsid w:val="001C2598"/>
    <w:rsid w:val="001C3049"/>
    <w:rsid w:val="001C363D"/>
    <w:rsid w:val="001C38F5"/>
    <w:rsid w:val="001C3FB8"/>
    <w:rsid w:val="001C5A94"/>
    <w:rsid w:val="001C5DD4"/>
    <w:rsid w:val="001C63EC"/>
    <w:rsid w:val="001C6401"/>
    <w:rsid w:val="001C6912"/>
    <w:rsid w:val="001C6AA0"/>
    <w:rsid w:val="001C6E04"/>
    <w:rsid w:val="001D09C9"/>
    <w:rsid w:val="001D0FA5"/>
    <w:rsid w:val="001D177F"/>
    <w:rsid w:val="001D2C85"/>
    <w:rsid w:val="001D2FF4"/>
    <w:rsid w:val="001D38D0"/>
    <w:rsid w:val="001D3E21"/>
    <w:rsid w:val="001D4750"/>
    <w:rsid w:val="001D4F2C"/>
    <w:rsid w:val="001D5197"/>
    <w:rsid w:val="001D67F1"/>
    <w:rsid w:val="001D69B6"/>
    <w:rsid w:val="001D75CC"/>
    <w:rsid w:val="001E1A5B"/>
    <w:rsid w:val="001E1E10"/>
    <w:rsid w:val="001E2FE6"/>
    <w:rsid w:val="001E4676"/>
    <w:rsid w:val="001E514F"/>
    <w:rsid w:val="001E58ED"/>
    <w:rsid w:val="001E695D"/>
    <w:rsid w:val="001E7323"/>
    <w:rsid w:val="001E7556"/>
    <w:rsid w:val="001F0CD2"/>
    <w:rsid w:val="001F16BB"/>
    <w:rsid w:val="001F16DE"/>
    <w:rsid w:val="001F1F80"/>
    <w:rsid w:val="001F27A9"/>
    <w:rsid w:val="001F3EC0"/>
    <w:rsid w:val="001F4BEC"/>
    <w:rsid w:val="001F539E"/>
    <w:rsid w:val="001F5504"/>
    <w:rsid w:val="001F5993"/>
    <w:rsid w:val="001F6513"/>
    <w:rsid w:val="001F659E"/>
    <w:rsid w:val="001F7027"/>
    <w:rsid w:val="001F76A2"/>
    <w:rsid w:val="002001AB"/>
    <w:rsid w:val="00200A85"/>
    <w:rsid w:val="00200BB3"/>
    <w:rsid w:val="002014A6"/>
    <w:rsid w:val="00201883"/>
    <w:rsid w:val="00203643"/>
    <w:rsid w:val="00203683"/>
    <w:rsid w:val="00203E99"/>
    <w:rsid w:val="00204BE3"/>
    <w:rsid w:val="002050D3"/>
    <w:rsid w:val="0020536D"/>
    <w:rsid w:val="002056E3"/>
    <w:rsid w:val="00206529"/>
    <w:rsid w:val="002068E2"/>
    <w:rsid w:val="00206930"/>
    <w:rsid w:val="00206E99"/>
    <w:rsid w:val="00207A92"/>
    <w:rsid w:val="002101F7"/>
    <w:rsid w:val="00210466"/>
    <w:rsid w:val="0021076E"/>
    <w:rsid w:val="00210B9D"/>
    <w:rsid w:val="00211216"/>
    <w:rsid w:val="00211656"/>
    <w:rsid w:val="0021318C"/>
    <w:rsid w:val="002135DB"/>
    <w:rsid w:val="00213781"/>
    <w:rsid w:val="00213E24"/>
    <w:rsid w:val="00214BF8"/>
    <w:rsid w:val="002176DD"/>
    <w:rsid w:val="00217BB0"/>
    <w:rsid w:val="00220EB8"/>
    <w:rsid w:val="00220F39"/>
    <w:rsid w:val="00222941"/>
    <w:rsid w:val="00222EF0"/>
    <w:rsid w:val="002230DF"/>
    <w:rsid w:val="00223537"/>
    <w:rsid w:val="00224CB1"/>
    <w:rsid w:val="00226BE4"/>
    <w:rsid w:val="00227078"/>
    <w:rsid w:val="00227230"/>
    <w:rsid w:val="002276DA"/>
    <w:rsid w:val="00230861"/>
    <w:rsid w:val="00230BC2"/>
    <w:rsid w:val="00231497"/>
    <w:rsid w:val="0023155A"/>
    <w:rsid w:val="00232BDF"/>
    <w:rsid w:val="00232C7D"/>
    <w:rsid w:val="002341AC"/>
    <w:rsid w:val="0023555B"/>
    <w:rsid w:val="0023566F"/>
    <w:rsid w:val="002358D4"/>
    <w:rsid w:val="00235A29"/>
    <w:rsid w:val="00236413"/>
    <w:rsid w:val="00236635"/>
    <w:rsid w:val="002368C3"/>
    <w:rsid w:val="00236A01"/>
    <w:rsid w:val="00236FDC"/>
    <w:rsid w:val="002377B0"/>
    <w:rsid w:val="00237F92"/>
    <w:rsid w:val="00240A97"/>
    <w:rsid w:val="00240AE3"/>
    <w:rsid w:val="00241006"/>
    <w:rsid w:val="0024131D"/>
    <w:rsid w:val="00242346"/>
    <w:rsid w:val="00242E1B"/>
    <w:rsid w:val="00243027"/>
    <w:rsid w:val="002435CF"/>
    <w:rsid w:val="00244786"/>
    <w:rsid w:val="00244A8B"/>
    <w:rsid w:val="00244EB4"/>
    <w:rsid w:val="00246800"/>
    <w:rsid w:val="00246D5C"/>
    <w:rsid w:val="00247B15"/>
    <w:rsid w:val="00250DDD"/>
    <w:rsid w:val="00251019"/>
    <w:rsid w:val="002519B8"/>
    <w:rsid w:val="00252AF0"/>
    <w:rsid w:val="00252E6A"/>
    <w:rsid w:val="00253226"/>
    <w:rsid w:val="00253474"/>
    <w:rsid w:val="00254029"/>
    <w:rsid w:val="00254309"/>
    <w:rsid w:val="00254C48"/>
    <w:rsid w:val="00254FCD"/>
    <w:rsid w:val="002551AD"/>
    <w:rsid w:val="002560C4"/>
    <w:rsid w:val="00257651"/>
    <w:rsid w:val="00257E37"/>
    <w:rsid w:val="002609A8"/>
    <w:rsid w:val="00263514"/>
    <w:rsid w:val="00264D30"/>
    <w:rsid w:val="00264DC5"/>
    <w:rsid w:val="00265315"/>
    <w:rsid w:val="002665DB"/>
    <w:rsid w:val="002665F0"/>
    <w:rsid w:val="00266693"/>
    <w:rsid w:val="002667ED"/>
    <w:rsid w:val="00267C7E"/>
    <w:rsid w:val="002703DB"/>
    <w:rsid w:val="00271C7D"/>
    <w:rsid w:val="002726A7"/>
    <w:rsid w:val="00272ACA"/>
    <w:rsid w:val="0027367A"/>
    <w:rsid w:val="002736CF"/>
    <w:rsid w:val="00273979"/>
    <w:rsid w:val="00273EA0"/>
    <w:rsid w:val="002740A8"/>
    <w:rsid w:val="00274335"/>
    <w:rsid w:val="00274A88"/>
    <w:rsid w:val="00274E74"/>
    <w:rsid w:val="00275077"/>
    <w:rsid w:val="002751E8"/>
    <w:rsid w:val="002754BC"/>
    <w:rsid w:val="00275894"/>
    <w:rsid w:val="00277054"/>
    <w:rsid w:val="00277ECE"/>
    <w:rsid w:val="00280244"/>
    <w:rsid w:val="002807C8"/>
    <w:rsid w:val="00280F68"/>
    <w:rsid w:val="00280F7F"/>
    <w:rsid w:val="00281881"/>
    <w:rsid w:val="002822BC"/>
    <w:rsid w:val="0028299E"/>
    <w:rsid w:val="00283BBE"/>
    <w:rsid w:val="00284270"/>
    <w:rsid w:val="002849A1"/>
    <w:rsid w:val="00285A1F"/>
    <w:rsid w:val="00286517"/>
    <w:rsid w:val="002867A9"/>
    <w:rsid w:val="00286D4D"/>
    <w:rsid w:val="00287320"/>
    <w:rsid w:val="00287408"/>
    <w:rsid w:val="00287B6C"/>
    <w:rsid w:val="00287E68"/>
    <w:rsid w:val="002919DA"/>
    <w:rsid w:val="00291F50"/>
    <w:rsid w:val="00292B16"/>
    <w:rsid w:val="00292F43"/>
    <w:rsid w:val="00294103"/>
    <w:rsid w:val="00295075"/>
    <w:rsid w:val="0029611C"/>
    <w:rsid w:val="00296622"/>
    <w:rsid w:val="002A073B"/>
    <w:rsid w:val="002A0DF6"/>
    <w:rsid w:val="002A1175"/>
    <w:rsid w:val="002A189C"/>
    <w:rsid w:val="002A1F94"/>
    <w:rsid w:val="002A26AD"/>
    <w:rsid w:val="002A370A"/>
    <w:rsid w:val="002A3EF8"/>
    <w:rsid w:val="002A4621"/>
    <w:rsid w:val="002A4770"/>
    <w:rsid w:val="002A5A60"/>
    <w:rsid w:val="002A6827"/>
    <w:rsid w:val="002A6F26"/>
    <w:rsid w:val="002A6F85"/>
    <w:rsid w:val="002A7946"/>
    <w:rsid w:val="002B0092"/>
    <w:rsid w:val="002B06C0"/>
    <w:rsid w:val="002B0AAD"/>
    <w:rsid w:val="002B13B3"/>
    <w:rsid w:val="002B15D0"/>
    <w:rsid w:val="002B2BF6"/>
    <w:rsid w:val="002B3832"/>
    <w:rsid w:val="002B4548"/>
    <w:rsid w:val="002B46D4"/>
    <w:rsid w:val="002B58C3"/>
    <w:rsid w:val="002B69DF"/>
    <w:rsid w:val="002B6C7F"/>
    <w:rsid w:val="002B6E4A"/>
    <w:rsid w:val="002B7BA6"/>
    <w:rsid w:val="002C0689"/>
    <w:rsid w:val="002C085A"/>
    <w:rsid w:val="002C0A31"/>
    <w:rsid w:val="002C1261"/>
    <w:rsid w:val="002C1801"/>
    <w:rsid w:val="002C1E7D"/>
    <w:rsid w:val="002C26A3"/>
    <w:rsid w:val="002C3207"/>
    <w:rsid w:val="002C3501"/>
    <w:rsid w:val="002C3576"/>
    <w:rsid w:val="002C3831"/>
    <w:rsid w:val="002C3F8F"/>
    <w:rsid w:val="002C4585"/>
    <w:rsid w:val="002C4649"/>
    <w:rsid w:val="002C499C"/>
    <w:rsid w:val="002C4A5B"/>
    <w:rsid w:val="002C4B49"/>
    <w:rsid w:val="002C62AA"/>
    <w:rsid w:val="002C70D1"/>
    <w:rsid w:val="002C7926"/>
    <w:rsid w:val="002D02BD"/>
    <w:rsid w:val="002D0712"/>
    <w:rsid w:val="002D0808"/>
    <w:rsid w:val="002D1153"/>
    <w:rsid w:val="002D147C"/>
    <w:rsid w:val="002D16C2"/>
    <w:rsid w:val="002D2CA5"/>
    <w:rsid w:val="002D3F94"/>
    <w:rsid w:val="002D44AA"/>
    <w:rsid w:val="002D4B62"/>
    <w:rsid w:val="002D5166"/>
    <w:rsid w:val="002D73D7"/>
    <w:rsid w:val="002D7B75"/>
    <w:rsid w:val="002D7C8D"/>
    <w:rsid w:val="002E0462"/>
    <w:rsid w:val="002E100C"/>
    <w:rsid w:val="002E286B"/>
    <w:rsid w:val="002E3B44"/>
    <w:rsid w:val="002E3C8C"/>
    <w:rsid w:val="002E574F"/>
    <w:rsid w:val="002E5CF0"/>
    <w:rsid w:val="002E5ED6"/>
    <w:rsid w:val="002E623B"/>
    <w:rsid w:val="002E7497"/>
    <w:rsid w:val="002E7642"/>
    <w:rsid w:val="002E7AFD"/>
    <w:rsid w:val="002F01B0"/>
    <w:rsid w:val="002F0A59"/>
    <w:rsid w:val="002F16F2"/>
    <w:rsid w:val="002F1D9B"/>
    <w:rsid w:val="002F32AD"/>
    <w:rsid w:val="002F39E9"/>
    <w:rsid w:val="002F3F37"/>
    <w:rsid w:val="002F41BD"/>
    <w:rsid w:val="002F42C5"/>
    <w:rsid w:val="002F4894"/>
    <w:rsid w:val="00300DB2"/>
    <w:rsid w:val="00301012"/>
    <w:rsid w:val="00301AF9"/>
    <w:rsid w:val="00302701"/>
    <w:rsid w:val="0030291B"/>
    <w:rsid w:val="00303047"/>
    <w:rsid w:val="00304300"/>
    <w:rsid w:val="00304354"/>
    <w:rsid w:val="003045A2"/>
    <w:rsid w:val="00305C69"/>
    <w:rsid w:val="003063E1"/>
    <w:rsid w:val="0030753D"/>
    <w:rsid w:val="003077F7"/>
    <w:rsid w:val="00307C0B"/>
    <w:rsid w:val="00310B1B"/>
    <w:rsid w:val="0031102A"/>
    <w:rsid w:val="00311A51"/>
    <w:rsid w:val="003125A7"/>
    <w:rsid w:val="003127FD"/>
    <w:rsid w:val="00313941"/>
    <w:rsid w:val="00313F52"/>
    <w:rsid w:val="00314499"/>
    <w:rsid w:val="003157DF"/>
    <w:rsid w:val="00316C69"/>
    <w:rsid w:val="00316F06"/>
    <w:rsid w:val="0031711C"/>
    <w:rsid w:val="00317476"/>
    <w:rsid w:val="00317AFF"/>
    <w:rsid w:val="00317BD9"/>
    <w:rsid w:val="00317C12"/>
    <w:rsid w:val="00317EF2"/>
    <w:rsid w:val="00320C3C"/>
    <w:rsid w:val="003211A0"/>
    <w:rsid w:val="003213EB"/>
    <w:rsid w:val="0032147A"/>
    <w:rsid w:val="00322A7A"/>
    <w:rsid w:val="00323549"/>
    <w:rsid w:val="003235C9"/>
    <w:rsid w:val="00323AD4"/>
    <w:rsid w:val="003249F7"/>
    <w:rsid w:val="00324D6C"/>
    <w:rsid w:val="00325904"/>
    <w:rsid w:val="00325AA3"/>
    <w:rsid w:val="00325CED"/>
    <w:rsid w:val="00330693"/>
    <w:rsid w:val="00330D48"/>
    <w:rsid w:val="003314FA"/>
    <w:rsid w:val="0033245C"/>
    <w:rsid w:val="00332CD7"/>
    <w:rsid w:val="00332D47"/>
    <w:rsid w:val="0033367D"/>
    <w:rsid w:val="00334047"/>
    <w:rsid w:val="00335473"/>
    <w:rsid w:val="00335840"/>
    <w:rsid w:val="00336501"/>
    <w:rsid w:val="00336877"/>
    <w:rsid w:val="0034004E"/>
    <w:rsid w:val="00340CD1"/>
    <w:rsid w:val="00340EA1"/>
    <w:rsid w:val="00341ECE"/>
    <w:rsid w:val="00342096"/>
    <w:rsid w:val="003435C1"/>
    <w:rsid w:val="00344CF6"/>
    <w:rsid w:val="0034556F"/>
    <w:rsid w:val="0034721C"/>
    <w:rsid w:val="00347F46"/>
    <w:rsid w:val="00347FC5"/>
    <w:rsid w:val="00350156"/>
    <w:rsid w:val="0035086E"/>
    <w:rsid w:val="00351967"/>
    <w:rsid w:val="0035233A"/>
    <w:rsid w:val="00352376"/>
    <w:rsid w:val="003524B8"/>
    <w:rsid w:val="003529CF"/>
    <w:rsid w:val="00352ACF"/>
    <w:rsid w:val="00352DC9"/>
    <w:rsid w:val="003532A3"/>
    <w:rsid w:val="00353E50"/>
    <w:rsid w:val="00353FA0"/>
    <w:rsid w:val="003542E5"/>
    <w:rsid w:val="00355AC5"/>
    <w:rsid w:val="00355EC9"/>
    <w:rsid w:val="00356876"/>
    <w:rsid w:val="00356A22"/>
    <w:rsid w:val="00357A8E"/>
    <w:rsid w:val="003602CD"/>
    <w:rsid w:val="00360EF8"/>
    <w:rsid w:val="0036186A"/>
    <w:rsid w:val="00361E59"/>
    <w:rsid w:val="00362080"/>
    <w:rsid w:val="00364106"/>
    <w:rsid w:val="00364123"/>
    <w:rsid w:val="00364AED"/>
    <w:rsid w:val="00365D49"/>
    <w:rsid w:val="00366297"/>
    <w:rsid w:val="00366C62"/>
    <w:rsid w:val="00366CA9"/>
    <w:rsid w:val="00367AFF"/>
    <w:rsid w:val="00367EA4"/>
    <w:rsid w:val="0037019E"/>
    <w:rsid w:val="003709DD"/>
    <w:rsid w:val="00370C25"/>
    <w:rsid w:val="003721DB"/>
    <w:rsid w:val="00372820"/>
    <w:rsid w:val="00372BD2"/>
    <w:rsid w:val="00373046"/>
    <w:rsid w:val="00373674"/>
    <w:rsid w:val="00375EC5"/>
    <w:rsid w:val="00377B23"/>
    <w:rsid w:val="00382794"/>
    <w:rsid w:val="003827CE"/>
    <w:rsid w:val="00382892"/>
    <w:rsid w:val="003841C3"/>
    <w:rsid w:val="003842F4"/>
    <w:rsid w:val="00384C4C"/>
    <w:rsid w:val="00384C57"/>
    <w:rsid w:val="00385367"/>
    <w:rsid w:val="00385E33"/>
    <w:rsid w:val="0038765C"/>
    <w:rsid w:val="003878FC"/>
    <w:rsid w:val="00390CF9"/>
    <w:rsid w:val="003933E1"/>
    <w:rsid w:val="003934F9"/>
    <w:rsid w:val="00393774"/>
    <w:rsid w:val="00393E0A"/>
    <w:rsid w:val="00395808"/>
    <w:rsid w:val="0039595C"/>
    <w:rsid w:val="00395C47"/>
    <w:rsid w:val="00396639"/>
    <w:rsid w:val="00396817"/>
    <w:rsid w:val="00397DB0"/>
    <w:rsid w:val="003A005E"/>
    <w:rsid w:val="003A096B"/>
    <w:rsid w:val="003A1062"/>
    <w:rsid w:val="003A1C9E"/>
    <w:rsid w:val="003A216B"/>
    <w:rsid w:val="003A29DC"/>
    <w:rsid w:val="003A2BAA"/>
    <w:rsid w:val="003A3381"/>
    <w:rsid w:val="003A3C7A"/>
    <w:rsid w:val="003A3F1F"/>
    <w:rsid w:val="003A457C"/>
    <w:rsid w:val="003A4973"/>
    <w:rsid w:val="003A4CA9"/>
    <w:rsid w:val="003A4E4F"/>
    <w:rsid w:val="003A5F13"/>
    <w:rsid w:val="003A606E"/>
    <w:rsid w:val="003A6256"/>
    <w:rsid w:val="003A6A5F"/>
    <w:rsid w:val="003A6E29"/>
    <w:rsid w:val="003A70B4"/>
    <w:rsid w:val="003A7575"/>
    <w:rsid w:val="003A7A7E"/>
    <w:rsid w:val="003A7C6E"/>
    <w:rsid w:val="003B1288"/>
    <w:rsid w:val="003B2A87"/>
    <w:rsid w:val="003B3D31"/>
    <w:rsid w:val="003B3D6C"/>
    <w:rsid w:val="003B6115"/>
    <w:rsid w:val="003B63B6"/>
    <w:rsid w:val="003C06E6"/>
    <w:rsid w:val="003C0CFF"/>
    <w:rsid w:val="003C1340"/>
    <w:rsid w:val="003C1991"/>
    <w:rsid w:val="003C1EAC"/>
    <w:rsid w:val="003C3259"/>
    <w:rsid w:val="003C3B98"/>
    <w:rsid w:val="003C4A47"/>
    <w:rsid w:val="003C535F"/>
    <w:rsid w:val="003C572E"/>
    <w:rsid w:val="003C5E0F"/>
    <w:rsid w:val="003C6738"/>
    <w:rsid w:val="003C68E0"/>
    <w:rsid w:val="003D1059"/>
    <w:rsid w:val="003D1620"/>
    <w:rsid w:val="003D21C4"/>
    <w:rsid w:val="003D2965"/>
    <w:rsid w:val="003D3413"/>
    <w:rsid w:val="003D3A29"/>
    <w:rsid w:val="003D3A4B"/>
    <w:rsid w:val="003D3C47"/>
    <w:rsid w:val="003D3F97"/>
    <w:rsid w:val="003D45AD"/>
    <w:rsid w:val="003D4C02"/>
    <w:rsid w:val="003D766C"/>
    <w:rsid w:val="003D786F"/>
    <w:rsid w:val="003D7F7A"/>
    <w:rsid w:val="003E0104"/>
    <w:rsid w:val="003E1298"/>
    <w:rsid w:val="003E2165"/>
    <w:rsid w:val="003E44AE"/>
    <w:rsid w:val="003E4848"/>
    <w:rsid w:val="003E535B"/>
    <w:rsid w:val="003E57E4"/>
    <w:rsid w:val="003E58F1"/>
    <w:rsid w:val="003E5B6B"/>
    <w:rsid w:val="003E776D"/>
    <w:rsid w:val="003E7C00"/>
    <w:rsid w:val="003E7EFF"/>
    <w:rsid w:val="003F025B"/>
    <w:rsid w:val="003F0D2C"/>
    <w:rsid w:val="003F1083"/>
    <w:rsid w:val="003F3A1B"/>
    <w:rsid w:val="003F3B26"/>
    <w:rsid w:val="003F3D0B"/>
    <w:rsid w:val="003F4826"/>
    <w:rsid w:val="003F48BF"/>
    <w:rsid w:val="003F4DE0"/>
    <w:rsid w:val="003F5358"/>
    <w:rsid w:val="003F568F"/>
    <w:rsid w:val="003F5BE0"/>
    <w:rsid w:val="003F6327"/>
    <w:rsid w:val="003F72BC"/>
    <w:rsid w:val="003F785C"/>
    <w:rsid w:val="003F7CB8"/>
    <w:rsid w:val="003F7E11"/>
    <w:rsid w:val="00400948"/>
    <w:rsid w:val="00400DC8"/>
    <w:rsid w:val="00401E10"/>
    <w:rsid w:val="00402043"/>
    <w:rsid w:val="00403920"/>
    <w:rsid w:val="00403CF1"/>
    <w:rsid w:val="0040423D"/>
    <w:rsid w:val="0040424D"/>
    <w:rsid w:val="00405EA7"/>
    <w:rsid w:val="00406699"/>
    <w:rsid w:val="004066A3"/>
    <w:rsid w:val="00407C61"/>
    <w:rsid w:val="00407D27"/>
    <w:rsid w:val="00407DFD"/>
    <w:rsid w:val="0041065F"/>
    <w:rsid w:val="004108AB"/>
    <w:rsid w:val="00410A39"/>
    <w:rsid w:val="00410BB5"/>
    <w:rsid w:val="0041164C"/>
    <w:rsid w:val="00411DE4"/>
    <w:rsid w:val="00413111"/>
    <w:rsid w:val="004133F4"/>
    <w:rsid w:val="00413EEE"/>
    <w:rsid w:val="0041425E"/>
    <w:rsid w:val="0041452F"/>
    <w:rsid w:val="00414A52"/>
    <w:rsid w:val="00414D07"/>
    <w:rsid w:val="00415AC5"/>
    <w:rsid w:val="00415B18"/>
    <w:rsid w:val="00415BF2"/>
    <w:rsid w:val="004160DF"/>
    <w:rsid w:val="00416624"/>
    <w:rsid w:val="004168D1"/>
    <w:rsid w:val="00416F27"/>
    <w:rsid w:val="0041717C"/>
    <w:rsid w:val="004215F2"/>
    <w:rsid w:val="0042195B"/>
    <w:rsid w:val="00422CDF"/>
    <w:rsid w:val="004230CB"/>
    <w:rsid w:val="00424319"/>
    <w:rsid w:val="00424AF7"/>
    <w:rsid w:val="00425510"/>
    <w:rsid w:val="00425D3A"/>
    <w:rsid w:val="00425F88"/>
    <w:rsid w:val="00425F89"/>
    <w:rsid w:val="0042659F"/>
    <w:rsid w:val="00426817"/>
    <w:rsid w:val="00426A5D"/>
    <w:rsid w:val="00426F0F"/>
    <w:rsid w:val="004271B7"/>
    <w:rsid w:val="004301F9"/>
    <w:rsid w:val="004304E7"/>
    <w:rsid w:val="00430775"/>
    <w:rsid w:val="00430ED9"/>
    <w:rsid w:val="00431800"/>
    <w:rsid w:val="00431816"/>
    <w:rsid w:val="004328CF"/>
    <w:rsid w:val="004330DE"/>
    <w:rsid w:val="004330E6"/>
    <w:rsid w:val="0043317F"/>
    <w:rsid w:val="00433739"/>
    <w:rsid w:val="00433968"/>
    <w:rsid w:val="00433EF7"/>
    <w:rsid w:val="004342A5"/>
    <w:rsid w:val="004343AC"/>
    <w:rsid w:val="00435913"/>
    <w:rsid w:val="00435FF7"/>
    <w:rsid w:val="0043649B"/>
    <w:rsid w:val="00436556"/>
    <w:rsid w:val="004365C6"/>
    <w:rsid w:val="00437A28"/>
    <w:rsid w:val="0044097F"/>
    <w:rsid w:val="00441727"/>
    <w:rsid w:val="004417CD"/>
    <w:rsid w:val="00441821"/>
    <w:rsid w:val="004418B9"/>
    <w:rsid w:val="00441960"/>
    <w:rsid w:val="00441D3E"/>
    <w:rsid w:val="00441E01"/>
    <w:rsid w:val="00443047"/>
    <w:rsid w:val="00443061"/>
    <w:rsid w:val="004432C0"/>
    <w:rsid w:val="004441C3"/>
    <w:rsid w:val="00444E9D"/>
    <w:rsid w:val="00445883"/>
    <w:rsid w:val="004468F9"/>
    <w:rsid w:val="004501B8"/>
    <w:rsid w:val="004503C8"/>
    <w:rsid w:val="00450DE1"/>
    <w:rsid w:val="00451EAD"/>
    <w:rsid w:val="00452345"/>
    <w:rsid w:val="00452D8A"/>
    <w:rsid w:val="00453BB1"/>
    <w:rsid w:val="00453BBF"/>
    <w:rsid w:val="0045506F"/>
    <w:rsid w:val="0045554A"/>
    <w:rsid w:val="00456691"/>
    <w:rsid w:val="00456CAC"/>
    <w:rsid w:val="00456E04"/>
    <w:rsid w:val="00457652"/>
    <w:rsid w:val="004605D2"/>
    <w:rsid w:val="00460F2B"/>
    <w:rsid w:val="00460F88"/>
    <w:rsid w:val="00461565"/>
    <w:rsid w:val="00461791"/>
    <w:rsid w:val="0046268B"/>
    <w:rsid w:val="0046302D"/>
    <w:rsid w:val="00463D6A"/>
    <w:rsid w:val="00466E4A"/>
    <w:rsid w:val="0046714B"/>
    <w:rsid w:val="0047065E"/>
    <w:rsid w:val="00470ED8"/>
    <w:rsid w:val="004712BA"/>
    <w:rsid w:val="0047194A"/>
    <w:rsid w:val="00471E84"/>
    <w:rsid w:val="004727A8"/>
    <w:rsid w:val="004731C9"/>
    <w:rsid w:val="00474586"/>
    <w:rsid w:val="004750B9"/>
    <w:rsid w:val="00476038"/>
    <w:rsid w:val="0047605E"/>
    <w:rsid w:val="00476527"/>
    <w:rsid w:val="004767E2"/>
    <w:rsid w:val="004819A3"/>
    <w:rsid w:val="00481C8D"/>
    <w:rsid w:val="00481D66"/>
    <w:rsid w:val="00483A5B"/>
    <w:rsid w:val="00484B7D"/>
    <w:rsid w:val="004858D1"/>
    <w:rsid w:val="00486072"/>
    <w:rsid w:val="00486893"/>
    <w:rsid w:val="00486C2C"/>
    <w:rsid w:val="00487637"/>
    <w:rsid w:val="00487ED8"/>
    <w:rsid w:val="00490843"/>
    <w:rsid w:val="00491468"/>
    <w:rsid w:val="00491CA4"/>
    <w:rsid w:val="00491DC3"/>
    <w:rsid w:val="00492709"/>
    <w:rsid w:val="00493DD6"/>
    <w:rsid w:val="0049406B"/>
    <w:rsid w:val="004941C2"/>
    <w:rsid w:val="004943CE"/>
    <w:rsid w:val="00494A0B"/>
    <w:rsid w:val="00494A51"/>
    <w:rsid w:val="00494F5F"/>
    <w:rsid w:val="00495A38"/>
    <w:rsid w:val="00495E5A"/>
    <w:rsid w:val="004968C0"/>
    <w:rsid w:val="00496C7B"/>
    <w:rsid w:val="004A05AD"/>
    <w:rsid w:val="004A267F"/>
    <w:rsid w:val="004A2C94"/>
    <w:rsid w:val="004A3257"/>
    <w:rsid w:val="004A35AA"/>
    <w:rsid w:val="004A36B8"/>
    <w:rsid w:val="004A3785"/>
    <w:rsid w:val="004A54B7"/>
    <w:rsid w:val="004A5901"/>
    <w:rsid w:val="004A5A94"/>
    <w:rsid w:val="004A722C"/>
    <w:rsid w:val="004A7C45"/>
    <w:rsid w:val="004B0293"/>
    <w:rsid w:val="004B1789"/>
    <w:rsid w:val="004B1CA7"/>
    <w:rsid w:val="004B1CC8"/>
    <w:rsid w:val="004B25EE"/>
    <w:rsid w:val="004B25F0"/>
    <w:rsid w:val="004B3CE1"/>
    <w:rsid w:val="004B3EC4"/>
    <w:rsid w:val="004B414F"/>
    <w:rsid w:val="004B4BF6"/>
    <w:rsid w:val="004B4F0B"/>
    <w:rsid w:val="004B592A"/>
    <w:rsid w:val="004B5B70"/>
    <w:rsid w:val="004B5FF1"/>
    <w:rsid w:val="004B62DC"/>
    <w:rsid w:val="004B6DB8"/>
    <w:rsid w:val="004B6E92"/>
    <w:rsid w:val="004B776B"/>
    <w:rsid w:val="004B78D4"/>
    <w:rsid w:val="004B7931"/>
    <w:rsid w:val="004B7C58"/>
    <w:rsid w:val="004B7D47"/>
    <w:rsid w:val="004C0658"/>
    <w:rsid w:val="004C189E"/>
    <w:rsid w:val="004C1972"/>
    <w:rsid w:val="004C1BD2"/>
    <w:rsid w:val="004C2C06"/>
    <w:rsid w:val="004C350E"/>
    <w:rsid w:val="004C40F6"/>
    <w:rsid w:val="004C4535"/>
    <w:rsid w:val="004C6620"/>
    <w:rsid w:val="004C7A32"/>
    <w:rsid w:val="004C7CAD"/>
    <w:rsid w:val="004D1016"/>
    <w:rsid w:val="004D20F8"/>
    <w:rsid w:val="004D2237"/>
    <w:rsid w:val="004D2324"/>
    <w:rsid w:val="004D2F72"/>
    <w:rsid w:val="004D44EA"/>
    <w:rsid w:val="004D472D"/>
    <w:rsid w:val="004D60D3"/>
    <w:rsid w:val="004D6685"/>
    <w:rsid w:val="004E0503"/>
    <w:rsid w:val="004E1749"/>
    <w:rsid w:val="004E18F7"/>
    <w:rsid w:val="004E1C81"/>
    <w:rsid w:val="004E1EC8"/>
    <w:rsid w:val="004E1FA9"/>
    <w:rsid w:val="004E2940"/>
    <w:rsid w:val="004E2E62"/>
    <w:rsid w:val="004E31A4"/>
    <w:rsid w:val="004E3F36"/>
    <w:rsid w:val="004E45B7"/>
    <w:rsid w:val="004E5F93"/>
    <w:rsid w:val="004E61FD"/>
    <w:rsid w:val="004E6299"/>
    <w:rsid w:val="004E7CFD"/>
    <w:rsid w:val="004F08EE"/>
    <w:rsid w:val="004F0CC7"/>
    <w:rsid w:val="004F1180"/>
    <w:rsid w:val="004F137C"/>
    <w:rsid w:val="004F1C98"/>
    <w:rsid w:val="004F418F"/>
    <w:rsid w:val="004F4562"/>
    <w:rsid w:val="004F54C8"/>
    <w:rsid w:val="004F5778"/>
    <w:rsid w:val="004F5B6E"/>
    <w:rsid w:val="004F5C67"/>
    <w:rsid w:val="004F5F5F"/>
    <w:rsid w:val="004F5F9A"/>
    <w:rsid w:val="004F61CF"/>
    <w:rsid w:val="004F67E8"/>
    <w:rsid w:val="004F6883"/>
    <w:rsid w:val="004F6AF5"/>
    <w:rsid w:val="005001D3"/>
    <w:rsid w:val="005017CB"/>
    <w:rsid w:val="005017DF"/>
    <w:rsid w:val="00501A92"/>
    <w:rsid w:val="00502ADE"/>
    <w:rsid w:val="00504754"/>
    <w:rsid w:val="0050492B"/>
    <w:rsid w:val="005053BB"/>
    <w:rsid w:val="005055B2"/>
    <w:rsid w:val="00505B79"/>
    <w:rsid w:val="00507DAE"/>
    <w:rsid w:val="00510499"/>
    <w:rsid w:val="0051060F"/>
    <w:rsid w:val="00510AF9"/>
    <w:rsid w:val="005110D8"/>
    <w:rsid w:val="00511747"/>
    <w:rsid w:val="005122AD"/>
    <w:rsid w:val="005122D1"/>
    <w:rsid w:val="005123ED"/>
    <w:rsid w:val="00512D5C"/>
    <w:rsid w:val="005133C8"/>
    <w:rsid w:val="005133F1"/>
    <w:rsid w:val="00513A18"/>
    <w:rsid w:val="005155C7"/>
    <w:rsid w:val="00515E1C"/>
    <w:rsid w:val="00516665"/>
    <w:rsid w:val="005167DB"/>
    <w:rsid w:val="00516D87"/>
    <w:rsid w:val="00516F51"/>
    <w:rsid w:val="00517252"/>
    <w:rsid w:val="00520E88"/>
    <w:rsid w:val="00522781"/>
    <w:rsid w:val="00522A1D"/>
    <w:rsid w:val="0052333D"/>
    <w:rsid w:val="0052470A"/>
    <w:rsid w:val="00526743"/>
    <w:rsid w:val="00526A3E"/>
    <w:rsid w:val="00526BC2"/>
    <w:rsid w:val="00526ECF"/>
    <w:rsid w:val="005271E7"/>
    <w:rsid w:val="00527B87"/>
    <w:rsid w:val="0053024A"/>
    <w:rsid w:val="00530E58"/>
    <w:rsid w:val="005317E4"/>
    <w:rsid w:val="00532278"/>
    <w:rsid w:val="005327F9"/>
    <w:rsid w:val="0053287A"/>
    <w:rsid w:val="0053389B"/>
    <w:rsid w:val="00533B4F"/>
    <w:rsid w:val="0053493E"/>
    <w:rsid w:val="0053495C"/>
    <w:rsid w:val="00535074"/>
    <w:rsid w:val="0053621B"/>
    <w:rsid w:val="0053658F"/>
    <w:rsid w:val="00540093"/>
    <w:rsid w:val="00540C59"/>
    <w:rsid w:val="00541BB9"/>
    <w:rsid w:val="00542571"/>
    <w:rsid w:val="00542C48"/>
    <w:rsid w:val="0054338F"/>
    <w:rsid w:val="0054339E"/>
    <w:rsid w:val="00543446"/>
    <w:rsid w:val="005434CF"/>
    <w:rsid w:val="00544828"/>
    <w:rsid w:val="00545830"/>
    <w:rsid w:val="00545E76"/>
    <w:rsid w:val="005463A3"/>
    <w:rsid w:val="00547248"/>
    <w:rsid w:val="00547432"/>
    <w:rsid w:val="00550023"/>
    <w:rsid w:val="00550362"/>
    <w:rsid w:val="00550A11"/>
    <w:rsid w:val="00550AB8"/>
    <w:rsid w:val="0055118F"/>
    <w:rsid w:val="005521F3"/>
    <w:rsid w:val="00552CFD"/>
    <w:rsid w:val="00553EE7"/>
    <w:rsid w:val="005546E1"/>
    <w:rsid w:val="005548FC"/>
    <w:rsid w:val="00554DD5"/>
    <w:rsid w:val="005566A2"/>
    <w:rsid w:val="0055785A"/>
    <w:rsid w:val="00561BCF"/>
    <w:rsid w:val="00561DD2"/>
    <w:rsid w:val="00563352"/>
    <w:rsid w:val="00563BED"/>
    <w:rsid w:val="005648BF"/>
    <w:rsid w:val="00565BD9"/>
    <w:rsid w:val="00567766"/>
    <w:rsid w:val="00567A26"/>
    <w:rsid w:val="00567BB6"/>
    <w:rsid w:val="00570AF6"/>
    <w:rsid w:val="00570B12"/>
    <w:rsid w:val="00570B6A"/>
    <w:rsid w:val="005717AC"/>
    <w:rsid w:val="0057183E"/>
    <w:rsid w:val="00571B6E"/>
    <w:rsid w:val="00571BE1"/>
    <w:rsid w:val="005726CC"/>
    <w:rsid w:val="00572C4F"/>
    <w:rsid w:val="005738BB"/>
    <w:rsid w:val="00573AA8"/>
    <w:rsid w:val="0057495E"/>
    <w:rsid w:val="0057697C"/>
    <w:rsid w:val="00577B12"/>
    <w:rsid w:val="0058159A"/>
    <w:rsid w:val="005833C9"/>
    <w:rsid w:val="0058347E"/>
    <w:rsid w:val="00583580"/>
    <w:rsid w:val="00583C98"/>
    <w:rsid w:val="00584CFF"/>
    <w:rsid w:val="00585666"/>
    <w:rsid w:val="00585676"/>
    <w:rsid w:val="0058581E"/>
    <w:rsid w:val="00585CE3"/>
    <w:rsid w:val="00586285"/>
    <w:rsid w:val="0058686F"/>
    <w:rsid w:val="005900E7"/>
    <w:rsid w:val="00590710"/>
    <w:rsid w:val="00590808"/>
    <w:rsid w:val="00591A72"/>
    <w:rsid w:val="00591A8B"/>
    <w:rsid w:val="0059231F"/>
    <w:rsid w:val="00592619"/>
    <w:rsid w:val="00592990"/>
    <w:rsid w:val="0059323A"/>
    <w:rsid w:val="0059351A"/>
    <w:rsid w:val="00593DED"/>
    <w:rsid w:val="005942B9"/>
    <w:rsid w:val="00594AF5"/>
    <w:rsid w:val="005966C1"/>
    <w:rsid w:val="005973CD"/>
    <w:rsid w:val="00597EC3"/>
    <w:rsid w:val="00597EE1"/>
    <w:rsid w:val="005A0430"/>
    <w:rsid w:val="005A1F6E"/>
    <w:rsid w:val="005A23EF"/>
    <w:rsid w:val="005A3885"/>
    <w:rsid w:val="005A38D6"/>
    <w:rsid w:val="005A395A"/>
    <w:rsid w:val="005A3C29"/>
    <w:rsid w:val="005A3FE0"/>
    <w:rsid w:val="005A41B3"/>
    <w:rsid w:val="005A4E22"/>
    <w:rsid w:val="005A4F51"/>
    <w:rsid w:val="005A51AC"/>
    <w:rsid w:val="005A5771"/>
    <w:rsid w:val="005A5B5B"/>
    <w:rsid w:val="005A618C"/>
    <w:rsid w:val="005A6229"/>
    <w:rsid w:val="005A65F1"/>
    <w:rsid w:val="005A6794"/>
    <w:rsid w:val="005A6CB5"/>
    <w:rsid w:val="005A73E2"/>
    <w:rsid w:val="005A7928"/>
    <w:rsid w:val="005A7D76"/>
    <w:rsid w:val="005A7E89"/>
    <w:rsid w:val="005B11AC"/>
    <w:rsid w:val="005B19C2"/>
    <w:rsid w:val="005B2526"/>
    <w:rsid w:val="005B2D36"/>
    <w:rsid w:val="005B36A5"/>
    <w:rsid w:val="005B43C4"/>
    <w:rsid w:val="005B481E"/>
    <w:rsid w:val="005B4B0C"/>
    <w:rsid w:val="005B5039"/>
    <w:rsid w:val="005B57B5"/>
    <w:rsid w:val="005B586D"/>
    <w:rsid w:val="005B5E5C"/>
    <w:rsid w:val="005B61FF"/>
    <w:rsid w:val="005B67D9"/>
    <w:rsid w:val="005B6A17"/>
    <w:rsid w:val="005C10E7"/>
    <w:rsid w:val="005C157B"/>
    <w:rsid w:val="005C1ACF"/>
    <w:rsid w:val="005C2F87"/>
    <w:rsid w:val="005C309F"/>
    <w:rsid w:val="005C3A06"/>
    <w:rsid w:val="005C463D"/>
    <w:rsid w:val="005C4AD4"/>
    <w:rsid w:val="005C55CE"/>
    <w:rsid w:val="005C5D33"/>
    <w:rsid w:val="005C606E"/>
    <w:rsid w:val="005C6769"/>
    <w:rsid w:val="005C6DA3"/>
    <w:rsid w:val="005C725C"/>
    <w:rsid w:val="005D05D0"/>
    <w:rsid w:val="005D06CD"/>
    <w:rsid w:val="005D0CF2"/>
    <w:rsid w:val="005D13DF"/>
    <w:rsid w:val="005D1755"/>
    <w:rsid w:val="005D304D"/>
    <w:rsid w:val="005D4808"/>
    <w:rsid w:val="005D4CB0"/>
    <w:rsid w:val="005D5B0A"/>
    <w:rsid w:val="005D5BC0"/>
    <w:rsid w:val="005D642B"/>
    <w:rsid w:val="005D694D"/>
    <w:rsid w:val="005D700D"/>
    <w:rsid w:val="005D712D"/>
    <w:rsid w:val="005D7163"/>
    <w:rsid w:val="005E06EA"/>
    <w:rsid w:val="005E0E03"/>
    <w:rsid w:val="005E14EB"/>
    <w:rsid w:val="005E29FB"/>
    <w:rsid w:val="005E2DF3"/>
    <w:rsid w:val="005E4168"/>
    <w:rsid w:val="005E4835"/>
    <w:rsid w:val="005E4CB8"/>
    <w:rsid w:val="005E507B"/>
    <w:rsid w:val="005E570F"/>
    <w:rsid w:val="005E5971"/>
    <w:rsid w:val="005E634B"/>
    <w:rsid w:val="005E69B9"/>
    <w:rsid w:val="005E6D61"/>
    <w:rsid w:val="005E784A"/>
    <w:rsid w:val="005F07E2"/>
    <w:rsid w:val="005F121B"/>
    <w:rsid w:val="005F1B5D"/>
    <w:rsid w:val="005F1EA2"/>
    <w:rsid w:val="005F3385"/>
    <w:rsid w:val="005F3602"/>
    <w:rsid w:val="005F56F4"/>
    <w:rsid w:val="005F59B6"/>
    <w:rsid w:val="005F5D16"/>
    <w:rsid w:val="005F5E3D"/>
    <w:rsid w:val="005F613A"/>
    <w:rsid w:val="005F67DB"/>
    <w:rsid w:val="005F6A5C"/>
    <w:rsid w:val="005F7677"/>
    <w:rsid w:val="005F78E1"/>
    <w:rsid w:val="005F7E76"/>
    <w:rsid w:val="006002A1"/>
    <w:rsid w:val="00600477"/>
    <w:rsid w:val="00600C16"/>
    <w:rsid w:val="0060144E"/>
    <w:rsid w:val="00601764"/>
    <w:rsid w:val="006020BF"/>
    <w:rsid w:val="00602D26"/>
    <w:rsid w:val="00603352"/>
    <w:rsid w:val="0060338D"/>
    <w:rsid w:val="0060354B"/>
    <w:rsid w:val="0060392C"/>
    <w:rsid w:val="00605747"/>
    <w:rsid w:val="00605ECB"/>
    <w:rsid w:val="00606334"/>
    <w:rsid w:val="006074AC"/>
    <w:rsid w:val="00607CEA"/>
    <w:rsid w:val="00610C61"/>
    <w:rsid w:val="00610CB5"/>
    <w:rsid w:val="00610DC2"/>
    <w:rsid w:val="006114C2"/>
    <w:rsid w:val="00611CD8"/>
    <w:rsid w:val="00611E34"/>
    <w:rsid w:val="00613D00"/>
    <w:rsid w:val="00613F7C"/>
    <w:rsid w:val="00614C82"/>
    <w:rsid w:val="00614F09"/>
    <w:rsid w:val="006162D8"/>
    <w:rsid w:val="0061708C"/>
    <w:rsid w:val="00617998"/>
    <w:rsid w:val="00617DE4"/>
    <w:rsid w:val="00621236"/>
    <w:rsid w:val="00621864"/>
    <w:rsid w:val="006223DD"/>
    <w:rsid w:val="006242D6"/>
    <w:rsid w:val="00624C1F"/>
    <w:rsid w:val="00625264"/>
    <w:rsid w:val="00625812"/>
    <w:rsid w:val="00625A4A"/>
    <w:rsid w:val="00626C87"/>
    <w:rsid w:val="00627647"/>
    <w:rsid w:val="00630664"/>
    <w:rsid w:val="0063079A"/>
    <w:rsid w:val="006317E9"/>
    <w:rsid w:val="00631DE7"/>
    <w:rsid w:val="00631E04"/>
    <w:rsid w:val="00632415"/>
    <w:rsid w:val="00632487"/>
    <w:rsid w:val="0063258A"/>
    <w:rsid w:val="00632A6B"/>
    <w:rsid w:val="0063383F"/>
    <w:rsid w:val="00635801"/>
    <w:rsid w:val="00636568"/>
    <w:rsid w:val="006368F9"/>
    <w:rsid w:val="006376EF"/>
    <w:rsid w:val="00637F08"/>
    <w:rsid w:val="00640735"/>
    <w:rsid w:val="00640EC0"/>
    <w:rsid w:val="006411EE"/>
    <w:rsid w:val="0064197D"/>
    <w:rsid w:val="006420D8"/>
    <w:rsid w:val="00642F80"/>
    <w:rsid w:val="006430C7"/>
    <w:rsid w:val="00644173"/>
    <w:rsid w:val="00644955"/>
    <w:rsid w:val="00644F38"/>
    <w:rsid w:val="00646C8E"/>
    <w:rsid w:val="00647761"/>
    <w:rsid w:val="006478BA"/>
    <w:rsid w:val="00650C0F"/>
    <w:rsid w:val="00652D13"/>
    <w:rsid w:val="006533A1"/>
    <w:rsid w:val="00653BE6"/>
    <w:rsid w:val="006542AF"/>
    <w:rsid w:val="006549CB"/>
    <w:rsid w:val="00656C3F"/>
    <w:rsid w:val="00661148"/>
    <w:rsid w:val="00662D28"/>
    <w:rsid w:val="0066347A"/>
    <w:rsid w:val="00663763"/>
    <w:rsid w:val="00663DD9"/>
    <w:rsid w:val="00665325"/>
    <w:rsid w:val="00665567"/>
    <w:rsid w:val="006655F8"/>
    <w:rsid w:val="00670080"/>
    <w:rsid w:val="00670AD0"/>
    <w:rsid w:val="00670E3E"/>
    <w:rsid w:val="0067119E"/>
    <w:rsid w:val="00671CB9"/>
    <w:rsid w:val="00671CC1"/>
    <w:rsid w:val="00672081"/>
    <w:rsid w:val="00672646"/>
    <w:rsid w:val="006741A6"/>
    <w:rsid w:val="00674694"/>
    <w:rsid w:val="00674877"/>
    <w:rsid w:val="00674ED9"/>
    <w:rsid w:val="00674F6D"/>
    <w:rsid w:val="00676544"/>
    <w:rsid w:val="00676F0C"/>
    <w:rsid w:val="006779BE"/>
    <w:rsid w:val="00677C6D"/>
    <w:rsid w:val="00681A1B"/>
    <w:rsid w:val="00682618"/>
    <w:rsid w:val="006831B7"/>
    <w:rsid w:val="00683504"/>
    <w:rsid w:val="00683E8E"/>
    <w:rsid w:val="00684C3C"/>
    <w:rsid w:val="00685249"/>
    <w:rsid w:val="00685A17"/>
    <w:rsid w:val="00685B3D"/>
    <w:rsid w:val="00685D94"/>
    <w:rsid w:val="006870DB"/>
    <w:rsid w:val="006877D7"/>
    <w:rsid w:val="00687937"/>
    <w:rsid w:val="00687E1C"/>
    <w:rsid w:val="00690162"/>
    <w:rsid w:val="006907A3"/>
    <w:rsid w:val="00691F46"/>
    <w:rsid w:val="00692D27"/>
    <w:rsid w:val="00694A69"/>
    <w:rsid w:val="00694E49"/>
    <w:rsid w:val="00694E6D"/>
    <w:rsid w:val="006955E0"/>
    <w:rsid w:val="00696B10"/>
    <w:rsid w:val="0069787E"/>
    <w:rsid w:val="00697D80"/>
    <w:rsid w:val="006A0027"/>
    <w:rsid w:val="006A056D"/>
    <w:rsid w:val="006A0965"/>
    <w:rsid w:val="006A1B5D"/>
    <w:rsid w:val="006A25FD"/>
    <w:rsid w:val="006A2701"/>
    <w:rsid w:val="006A34A8"/>
    <w:rsid w:val="006A3C1F"/>
    <w:rsid w:val="006A4768"/>
    <w:rsid w:val="006A505F"/>
    <w:rsid w:val="006A664C"/>
    <w:rsid w:val="006A7ACD"/>
    <w:rsid w:val="006B102C"/>
    <w:rsid w:val="006B165A"/>
    <w:rsid w:val="006B2085"/>
    <w:rsid w:val="006B23D7"/>
    <w:rsid w:val="006B2EBE"/>
    <w:rsid w:val="006B4211"/>
    <w:rsid w:val="006B428D"/>
    <w:rsid w:val="006B4367"/>
    <w:rsid w:val="006B6D71"/>
    <w:rsid w:val="006B6EAF"/>
    <w:rsid w:val="006B78E8"/>
    <w:rsid w:val="006B7C22"/>
    <w:rsid w:val="006B7D4A"/>
    <w:rsid w:val="006C0578"/>
    <w:rsid w:val="006C09DD"/>
    <w:rsid w:val="006C1131"/>
    <w:rsid w:val="006C11A7"/>
    <w:rsid w:val="006C13F4"/>
    <w:rsid w:val="006C15A6"/>
    <w:rsid w:val="006C22B4"/>
    <w:rsid w:val="006C2C2E"/>
    <w:rsid w:val="006C2E3D"/>
    <w:rsid w:val="006C3FC4"/>
    <w:rsid w:val="006C4030"/>
    <w:rsid w:val="006C4319"/>
    <w:rsid w:val="006C45BB"/>
    <w:rsid w:val="006C4709"/>
    <w:rsid w:val="006C494F"/>
    <w:rsid w:val="006C550F"/>
    <w:rsid w:val="006C5986"/>
    <w:rsid w:val="006C6570"/>
    <w:rsid w:val="006C6650"/>
    <w:rsid w:val="006C6858"/>
    <w:rsid w:val="006C6DAF"/>
    <w:rsid w:val="006C7ABC"/>
    <w:rsid w:val="006D1EF1"/>
    <w:rsid w:val="006D23A5"/>
    <w:rsid w:val="006D27C2"/>
    <w:rsid w:val="006D3267"/>
    <w:rsid w:val="006D35B4"/>
    <w:rsid w:val="006D3B03"/>
    <w:rsid w:val="006D4836"/>
    <w:rsid w:val="006D4890"/>
    <w:rsid w:val="006D503C"/>
    <w:rsid w:val="006D5A03"/>
    <w:rsid w:val="006D5DA9"/>
    <w:rsid w:val="006D7B4D"/>
    <w:rsid w:val="006D7C7D"/>
    <w:rsid w:val="006E0CDE"/>
    <w:rsid w:val="006E1599"/>
    <w:rsid w:val="006E255B"/>
    <w:rsid w:val="006E2601"/>
    <w:rsid w:val="006E477B"/>
    <w:rsid w:val="006E4EEB"/>
    <w:rsid w:val="006E5C04"/>
    <w:rsid w:val="006E5E8A"/>
    <w:rsid w:val="006E75ED"/>
    <w:rsid w:val="006E7876"/>
    <w:rsid w:val="006F3763"/>
    <w:rsid w:val="006F44CD"/>
    <w:rsid w:val="006F550A"/>
    <w:rsid w:val="006F5A84"/>
    <w:rsid w:val="006F5EA3"/>
    <w:rsid w:val="006F6184"/>
    <w:rsid w:val="006F6948"/>
    <w:rsid w:val="006F699F"/>
    <w:rsid w:val="006F6B1B"/>
    <w:rsid w:val="006F7252"/>
    <w:rsid w:val="006F7820"/>
    <w:rsid w:val="006F79A2"/>
    <w:rsid w:val="006F7E30"/>
    <w:rsid w:val="00700A29"/>
    <w:rsid w:val="00700D39"/>
    <w:rsid w:val="00700E9A"/>
    <w:rsid w:val="00701358"/>
    <w:rsid w:val="00701619"/>
    <w:rsid w:val="00702616"/>
    <w:rsid w:val="00703567"/>
    <w:rsid w:val="00704E48"/>
    <w:rsid w:val="007060B9"/>
    <w:rsid w:val="007070D8"/>
    <w:rsid w:val="007101F2"/>
    <w:rsid w:val="00710A6B"/>
    <w:rsid w:val="00710B43"/>
    <w:rsid w:val="00710E0D"/>
    <w:rsid w:val="00712540"/>
    <w:rsid w:val="00712574"/>
    <w:rsid w:val="00713684"/>
    <w:rsid w:val="007139EF"/>
    <w:rsid w:val="007140A4"/>
    <w:rsid w:val="00714317"/>
    <w:rsid w:val="0071505F"/>
    <w:rsid w:val="00716FD1"/>
    <w:rsid w:val="007201CC"/>
    <w:rsid w:val="007201DF"/>
    <w:rsid w:val="00721630"/>
    <w:rsid w:val="007219F1"/>
    <w:rsid w:val="00721FBF"/>
    <w:rsid w:val="007220DB"/>
    <w:rsid w:val="00722841"/>
    <w:rsid w:val="0072341C"/>
    <w:rsid w:val="00724C83"/>
    <w:rsid w:val="00725595"/>
    <w:rsid w:val="00725BD8"/>
    <w:rsid w:val="007278F3"/>
    <w:rsid w:val="007278F6"/>
    <w:rsid w:val="007315BC"/>
    <w:rsid w:val="00733040"/>
    <w:rsid w:val="007330B4"/>
    <w:rsid w:val="007336EE"/>
    <w:rsid w:val="00733AAB"/>
    <w:rsid w:val="007341E3"/>
    <w:rsid w:val="00734D90"/>
    <w:rsid w:val="007355E3"/>
    <w:rsid w:val="0073657E"/>
    <w:rsid w:val="00736665"/>
    <w:rsid w:val="00736A7A"/>
    <w:rsid w:val="00736C91"/>
    <w:rsid w:val="007374D2"/>
    <w:rsid w:val="00741605"/>
    <w:rsid w:val="007421BC"/>
    <w:rsid w:val="00742D69"/>
    <w:rsid w:val="007432CF"/>
    <w:rsid w:val="00744DB4"/>
    <w:rsid w:val="00745060"/>
    <w:rsid w:val="0074777C"/>
    <w:rsid w:val="007506DB"/>
    <w:rsid w:val="00751116"/>
    <w:rsid w:val="00751889"/>
    <w:rsid w:val="00752468"/>
    <w:rsid w:val="007524DE"/>
    <w:rsid w:val="00752603"/>
    <w:rsid w:val="00752DA4"/>
    <w:rsid w:val="007531D2"/>
    <w:rsid w:val="00753839"/>
    <w:rsid w:val="00753FCC"/>
    <w:rsid w:val="0075425C"/>
    <w:rsid w:val="00754DB3"/>
    <w:rsid w:val="00754E3E"/>
    <w:rsid w:val="00755376"/>
    <w:rsid w:val="00755BC7"/>
    <w:rsid w:val="00755C06"/>
    <w:rsid w:val="007564C4"/>
    <w:rsid w:val="0075698B"/>
    <w:rsid w:val="00757074"/>
    <w:rsid w:val="007575A9"/>
    <w:rsid w:val="007576AA"/>
    <w:rsid w:val="00757E02"/>
    <w:rsid w:val="00760F71"/>
    <w:rsid w:val="00761D94"/>
    <w:rsid w:val="00762A71"/>
    <w:rsid w:val="007638DE"/>
    <w:rsid w:val="00763F61"/>
    <w:rsid w:val="00764BA5"/>
    <w:rsid w:val="00764C55"/>
    <w:rsid w:val="00765260"/>
    <w:rsid w:val="00766E9B"/>
    <w:rsid w:val="00767304"/>
    <w:rsid w:val="00767E41"/>
    <w:rsid w:val="00767F36"/>
    <w:rsid w:val="0077019C"/>
    <w:rsid w:val="007705AF"/>
    <w:rsid w:val="00770831"/>
    <w:rsid w:val="00770A75"/>
    <w:rsid w:val="0077127A"/>
    <w:rsid w:val="007717D1"/>
    <w:rsid w:val="00771938"/>
    <w:rsid w:val="00771B51"/>
    <w:rsid w:val="00771CF6"/>
    <w:rsid w:val="00772670"/>
    <w:rsid w:val="00772DAF"/>
    <w:rsid w:val="007730FE"/>
    <w:rsid w:val="00773784"/>
    <w:rsid w:val="007737B1"/>
    <w:rsid w:val="00773861"/>
    <w:rsid w:val="00773E41"/>
    <w:rsid w:val="00773F50"/>
    <w:rsid w:val="00775EDD"/>
    <w:rsid w:val="00776167"/>
    <w:rsid w:val="00777F9F"/>
    <w:rsid w:val="00780168"/>
    <w:rsid w:val="00780B72"/>
    <w:rsid w:val="00780ECC"/>
    <w:rsid w:val="00780ED8"/>
    <w:rsid w:val="0078126F"/>
    <w:rsid w:val="007820E9"/>
    <w:rsid w:val="00782571"/>
    <w:rsid w:val="00782AAD"/>
    <w:rsid w:val="007837AB"/>
    <w:rsid w:val="00783A30"/>
    <w:rsid w:val="007853C0"/>
    <w:rsid w:val="00785559"/>
    <w:rsid w:val="00786F80"/>
    <w:rsid w:val="00787405"/>
    <w:rsid w:val="00787650"/>
    <w:rsid w:val="00787DB6"/>
    <w:rsid w:val="00787FB4"/>
    <w:rsid w:val="0079003C"/>
    <w:rsid w:val="007900B9"/>
    <w:rsid w:val="00790977"/>
    <w:rsid w:val="00790D06"/>
    <w:rsid w:val="00791100"/>
    <w:rsid w:val="0079142A"/>
    <w:rsid w:val="007915E9"/>
    <w:rsid w:val="0079248E"/>
    <w:rsid w:val="007928FC"/>
    <w:rsid w:val="007931FF"/>
    <w:rsid w:val="0079349D"/>
    <w:rsid w:val="00793EE7"/>
    <w:rsid w:val="00796288"/>
    <w:rsid w:val="007962AA"/>
    <w:rsid w:val="00796A25"/>
    <w:rsid w:val="007A11D2"/>
    <w:rsid w:val="007A15E0"/>
    <w:rsid w:val="007A1FAD"/>
    <w:rsid w:val="007A3091"/>
    <w:rsid w:val="007A3813"/>
    <w:rsid w:val="007A3C61"/>
    <w:rsid w:val="007A3FDA"/>
    <w:rsid w:val="007A42DF"/>
    <w:rsid w:val="007A4455"/>
    <w:rsid w:val="007A5463"/>
    <w:rsid w:val="007A549C"/>
    <w:rsid w:val="007A5630"/>
    <w:rsid w:val="007A56A7"/>
    <w:rsid w:val="007A5FB7"/>
    <w:rsid w:val="007A67E1"/>
    <w:rsid w:val="007A67FB"/>
    <w:rsid w:val="007A6A2E"/>
    <w:rsid w:val="007A7283"/>
    <w:rsid w:val="007A77FE"/>
    <w:rsid w:val="007B09F4"/>
    <w:rsid w:val="007B1345"/>
    <w:rsid w:val="007B155E"/>
    <w:rsid w:val="007B1FE5"/>
    <w:rsid w:val="007B2832"/>
    <w:rsid w:val="007B2BE2"/>
    <w:rsid w:val="007B3933"/>
    <w:rsid w:val="007B4845"/>
    <w:rsid w:val="007B4C65"/>
    <w:rsid w:val="007B5D85"/>
    <w:rsid w:val="007B5DA5"/>
    <w:rsid w:val="007B670D"/>
    <w:rsid w:val="007B6EEF"/>
    <w:rsid w:val="007B7217"/>
    <w:rsid w:val="007B7810"/>
    <w:rsid w:val="007C0C40"/>
    <w:rsid w:val="007C0F6B"/>
    <w:rsid w:val="007C1ABA"/>
    <w:rsid w:val="007C2BE7"/>
    <w:rsid w:val="007C2FDF"/>
    <w:rsid w:val="007C3255"/>
    <w:rsid w:val="007C33C5"/>
    <w:rsid w:val="007C35B9"/>
    <w:rsid w:val="007C421D"/>
    <w:rsid w:val="007C53C7"/>
    <w:rsid w:val="007C5CD4"/>
    <w:rsid w:val="007C6ECD"/>
    <w:rsid w:val="007D18A3"/>
    <w:rsid w:val="007D1A38"/>
    <w:rsid w:val="007D1FB4"/>
    <w:rsid w:val="007D2744"/>
    <w:rsid w:val="007D2DE3"/>
    <w:rsid w:val="007D35F5"/>
    <w:rsid w:val="007D39D1"/>
    <w:rsid w:val="007D4678"/>
    <w:rsid w:val="007D51A4"/>
    <w:rsid w:val="007D53EF"/>
    <w:rsid w:val="007D5B2B"/>
    <w:rsid w:val="007D632C"/>
    <w:rsid w:val="007D648C"/>
    <w:rsid w:val="007D6701"/>
    <w:rsid w:val="007D67CE"/>
    <w:rsid w:val="007D6844"/>
    <w:rsid w:val="007D6B77"/>
    <w:rsid w:val="007D7583"/>
    <w:rsid w:val="007D7B43"/>
    <w:rsid w:val="007D7E33"/>
    <w:rsid w:val="007D7E5B"/>
    <w:rsid w:val="007D7F37"/>
    <w:rsid w:val="007E1A1D"/>
    <w:rsid w:val="007E257E"/>
    <w:rsid w:val="007E442D"/>
    <w:rsid w:val="007E452C"/>
    <w:rsid w:val="007E4798"/>
    <w:rsid w:val="007E52D8"/>
    <w:rsid w:val="007E5CC7"/>
    <w:rsid w:val="007E6391"/>
    <w:rsid w:val="007E63EC"/>
    <w:rsid w:val="007E730C"/>
    <w:rsid w:val="007E7B75"/>
    <w:rsid w:val="007F03AE"/>
    <w:rsid w:val="007F0DAC"/>
    <w:rsid w:val="007F34DF"/>
    <w:rsid w:val="007F401A"/>
    <w:rsid w:val="007F5079"/>
    <w:rsid w:val="007F5916"/>
    <w:rsid w:val="007F6274"/>
    <w:rsid w:val="007F64EB"/>
    <w:rsid w:val="007F69BD"/>
    <w:rsid w:val="007F6A0C"/>
    <w:rsid w:val="007F6DE9"/>
    <w:rsid w:val="007F6F30"/>
    <w:rsid w:val="007F7FE9"/>
    <w:rsid w:val="00801BA2"/>
    <w:rsid w:val="008024D2"/>
    <w:rsid w:val="0080272D"/>
    <w:rsid w:val="00803FDA"/>
    <w:rsid w:val="008048BC"/>
    <w:rsid w:val="00804FF6"/>
    <w:rsid w:val="0080538F"/>
    <w:rsid w:val="00805402"/>
    <w:rsid w:val="008106FA"/>
    <w:rsid w:val="00810BB0"/>
    <w:rsid w:val="00811704"/>
    <w:rsid w:val="008137A8"/>
    <w:rsid w:val="00814C4E"/>
    <w:rsid w:val="00815734"/>
    <w:rsid w:val="0081661F"/>
    <w:rsid w:val="00816B49"/>
    <w:rsid w:val="00816C59"/>
    <w:rsid w:val="00820A34"/>
    <w:rsid w:val="00820FBC"/>
    <w:rsid w:val="00822358"/>
    <w:rsid w:val="00824135"/>
    <w:rsid w:val="00824EE4"/>
    <w:rsid w:val="008260AA"/>
    <w:rsid w:val="00826130"/>
    <w:rsid w:val="008268AC"/>
    <w:rsid w:val="0083063E"/>
    <w:rsid w:val="008310C3"/>
    <w:rsid w:val="00832B6E"/>
    <w:rsid w:val="0083328C"/>
    <w:rsid w:val="008335B2"/>
    <w:rsid w:val="0083420E"/>
    <w:rsid w:val="0083482E"/>
    <w:rsid w:val="00834844"/>
    <w:rsid w:val="008352ED"/>
    <w:rsid w:val="00835564"/>
    <w:rsid w:val="00835A31"/>
    <w:rsid w:val="00836AC4"/>
    <w:rsid w:val="00836B99"/>
    <w:rsid w:val="00836BDC"/>
    <w:rsid w:val="008374EB"/>
    <w:rsid w:val="0083774A"/>
    <w:rsid w:val="00837C9E"/>
    <w:rsid w:val="00840322"/>
    <w:rsid w:val="00840FB4"/>
    <w:rsid w:val="00841B16"/>
    <w:rsid w:val="00842571"/>
    <w:rsid w:val="00842A61"/>
    <w:rsid w:val="00843940"/>
    <w:rsid w:val="00843AFB"/>
    <w:rsid w:val="008445BB"/>
    <w:rsid w:val="00844CEE"/>
    <w:rsid w:val="0084551A"/>
    <w:rsid w:val="00845689"/>
    <w:rsid w:val="00846369"/>
    <w:rsid w:val="008469F2"/>
    <w:rsid w:val="00850499"/>
    <w:rsid w:val="008507AA"/>
    <w:rsid w:val="00850852"/>
    <w:rsid w:val="00850C69"/>
    <w:rsid w:val="0085145C"/>
    <w:rsid w:val="00851BA5"/>
    <w:rsid w:val="00851D90"/>
    <w:rsid w:val="00851FD5"/>
    <w:rsid w:val="008524BA"/>
    <w:rsid w:val="00853282"/>
    <w:rsid w:val="0085380B"/>
    <w:rsid w:val="00853905"/>
    <w:rsid w:val="00853D55"/>
    <w:rsid w:val="00854611"/>
    <w:rsid w:val="00854722"/>
    <w:rsid w:val="00854EFB"/>
    <w:rsid w:val="0085579F"/>
    <w:rsid w:val="00855878"/>
    <w:rsid w:val="00855E25"/>
    <w:rsid w:val="00856B63"/>
    <w:rsid w:val="00856F7B"/>
    <w:rsid w:val="00860559"/>
    <w:rsid w:val="00860E1A"/>
    <w:rsid w:val="00860FF7"/>
    <w:rsid w:val="00862A06"/>
    <w:rsid w:val="00862E40"/>
    <w:rsid w:val="00864935"/>
    <w:rsid w:val="008650FD"/>
    <w:rsid w:val="008659F9"/>
    <w:rsid w:val="00866A02"/>
    <w:rsid w:val="00867E99"/>
    <w:rsid w:val="0087019E"/>
    <w:rsid w:val="00870239"/>
    <w:rsid w:val="008709BB"/>
    <w:rsid w:val="00871DCB"/>
    <w:rsid w:val="00872089"/>
    <w:rsid w:val="00872E3F"/>
    <w:rsid w:val="00872E54"/>
    <w:rsid w:val="00872EFE"/>
    <w:rsid w:val="008733AF"/>
    <w:rsid w:val="00873FAE"/>
    <w:rsid w:val="0087471B"/>
    <w:rsid w:val="0087536B"/>
    <w:rsid w:val="008760B8"/>
    <w:rsid w:val="008761BE"/>
    <w:rsid w:val="00876E66"/>
    <w:rsid w:val="00880364"/>
    <w:rsid w:val="008803D4"/>
    <w:rsid w:val="008820BD"/>
    <w:rsid w:val="00882231"/>
    <w:rsid w:val="00882C24"/>
    <w:rsid w:val="00883A4B"/>
    <w:rsid w:val="00884421"/>
    <w:rsid w:val="00884AC7"/>
    <w:rsid w:val="00884E1B"/>
    <w:rsid w:val="0088507A"/>
    <w:rsid w:val="008853A3"/>
    <w:rsid w:val="00886167"/>
    <w:rsid w:val="008866DD"/>
    <w:rsid w:val="00886771"/>
    <w:rsid w:val="008868D7"/>
    <w:rsid w:val="00886A79"/>
    <w:rsid w:val="00886FA8"/>
    <w:rsid w:val="008870AC"/>
    <w:rsid w:val="00890AC4"/>
    <w:rsid w:val="00890ADD"/>
    <w:rsid w:val="00892D75"/>
    <w:rsid w:val="00892DD4"/>
    <w:rsid w:val="00893915"/>
    <w:rsid w:val="00894B35"/>
    <w:rsid w:val="00894C56"/>
    <w:rsid w:val="008952C8"/>
    <w:rsid w:val="00895727"/>
    <w:rsid w:val="008960A0"/>
    <w:rsid w:val="00896844"/>
    <w:rsid w:val="00896ACA"/>
    <w:rsid w:val="00896C16"/>
    <w:rsid w:val="00896F0A"/>
    <w:rsid w:val="00897AE7"/>
    <w:rsid w:val="00897D7D"/>
    <w:rsid w:val="008A01BA"/>
    <w:rsid w:val="008A105E"/>
    <w:rsid w:val="008A118C"/>
    <w:rsid w:val="008A158C"/>
    <w:rsid w:val="008A1E49"/>
    <w:rsid w:val="008A1FD8"/>
    <w:rsid w:val="008A24B2"/>
    <w:rsid w:val="008A3796"/>
    <w:rsid w:val="008A3A52"/>
    <w:rsid w:val="008A4BF5"/>
    <w:rsid w:val="008A67E2"/>
    <w:rsid w:val="008A68EA"/>
    <w:rsid w:val="008A6B54"/>
    <w:rsid w:val="008A6B9C"/>
    <w:rsid w:val="008A6CDE"/>
    <w:rsid w:val="008B0264"/>
    <w:rsid w:val="008B1798"/>
    <w:rsid w:val="008B1974"/>
    <w:rsid w:val="008B2288"/>
    <w:rsid w:val="008B22B5"/>
    <w:rsid w:val="008B3129"/>
    <w:rsid w:val="008B3E83"/>
    <w:rsid w:val="008B40B3"/>
    <w:rsid w:val="008B4502"/>
    <w:rsid w:val="008B476E"/>
    <w:rsid w:val="008B4CFD"/>
    <w:rsid w:val="008B527D"/>
    <w:rsid w:val="008B6026"/>
    <w:rsid w:val="008B60B6"/>
    <w:rsid w:val="008B6791"/>
    <w:rsid w:val="008B684F"/>
    <w:rsid w:val="008B6D54"/>
    <w:rsid w:val="008C003B"/>
    <w:rsid w:val="008C0072"/>
    <w:rsid w:val="008C06CA"/>
    <w:rsid w:val="008C127E"/>
    <w:rsid w:val="008C1293"/>
    <w:rsid w:val="008C1924"/>
    <w:rsid w:val="008C215C"/>
    <w:rsid w:val="008C2D86"/>
    <w:rsid w:val="008C312A"/>
    <w:rsid w:val="008C3290"/>
    <w:rsid w:val="008C441E"/>
    <w:rsid w:val="008C44FE"/>
    <w:rsid w:val="008C495F"/>
    <w:rsid w:val="008C580E"/>
    <w:rsid w:val="008C5A26"/>
    <w:rsid w:val="008C6975"/>
    <w:rsid w:val="008C757C"/>
    <w:rsid w:val="008C7A59"/>
    <w:rsid w:val="008C7CA3"/>
    <w:rsid w:val="008D2A65"/>
    <w:rsid w:val="008D315E"/>
    <w:rsid w:val="008D3F95"/>
    <w:rsid w:val="008D653F"/>
    <w:rsid w:val="008D658D"/>
    <w:rsid w:val="008D66BB"/>
    <w:rsid w:val="008D702B"/>
    <w:rsid w:val="008D7830"/>
    <w:rsid w:val="008E02AC"/>
    <w:rsid w:val="008E147C"/>
    <w:rsid w:val="008E1886"/>
    <w:rsid w:val="008E1DE3"/>
    <w:rsid w:val="008E2739"/>
    <w:rsid w:val="008E2BF9"/>
    <w:rsid w:val="008E3C1F"/>
    <w:rsid w:val="008E49A1"/>
    <w:rsid w:val="008E4B46"/>
    <w:rsid w:val="008E4ECB"/>
    <w:rsid w:val="008E688D"/>
    <w:rsid w:val="008E6FBB"/>
    <w:rsid w:val="008E7A1E"/>
    <w:rsid w:val="008E7C63"/>
    <w:rsid w:val="008E7ED3"/>
    <w:rsid w:val="008F06D8"/>
    <w:rsid w:val="008F0BB7"/>
    <w:rsid w:val="008F0CC7"/>
    <w:rsid w:val="008F0DD2"/>
    <w:rsid w:val="008F10E4"/>
    <w:rsid w:val="008F194F"/>
    <w:rsid w:val="008F2757"/>
    <w:rsid w:val="008F2A4A"/>
    <w:rsid w:val="008F43AA"/>
    <w:rsid w:val="008F446E"/>
    <w:rsid w:val="008F4564"/>
    <w:rsid w:val="008F5299"/>
    <w:rsid w:val="008F56F0"/>
    <w:rsid w:val="008F688B"/>
    <w:rsid w:val="0090001A"/>
    <w:rsid w:val="00900857"/>
    <w:rsid w:val="00900C52"/>
    <w:rsid w:val="00901093"/>
    <w:rsid w:val="009011B3"/>
    <w:rsid w:val="00901D6F"/>
    <w:rsid w:val="0090215E"/>
    <w:rsid w:val="009024BD"/>
    <w:rsid w:val="009024F5"/>
    <w:rsid w:val="0090344B"/>
    <w:rsid w:val="00903651"/>
    <w:rsid w:val="009044CC"/>
    <w:rsid w:val="009059F6"/>
    <w:rsid w:val="00905A1A"/>
    <w:rsid w:val="0090793C"/>
    <w:rsid w:val="009108F5"/>
    <w:rsid w:val="00910D74"/>
    <w:rsid w:val="009115EB"/>
    <w:rsid w:val="0091240E"/>
    <w:rsid w:val="00912649"/>
    <w:rsid w:val="00913634"/>
    <w:rsid w:val="0091378C"/>
    <w:rsid w:val="00914675"/>
    <w:rsid w:val="00916E46"/>
    <w:rsid w:val="00916F1E"/>
    <w:rsid w:val="00916F42"/>
    <w:rsid w:val="009178C5"/>
    <w:rsid w:val="009178F4"/>
    <w:rsid w:val="00920529"/>
    <w:rsid w:val="00920C12"/>
    <w:rsid w:val="00922A9A"/>
    <w:rsid w:val="00923E3E"/>
    <w:rsid w:val="00924E9A"/>
    <w:rsid w:val="0092550D"/>
    <w:rsid w:val="009259BB"/>
    <w:rsid w:val="00925A20"/>
    <w:rsid w:val="00925BFC"/>
    <w:rsid w:val="0092670B"/>
    <w:rsid w:val="00927767"/>
    <w:rsid w:val="0092797A"/>
    <w:rsid w:val="009318F2"/>
    <w:rsid w:val="00931F5E"/>
    <w:rsid w:val="00932262"/>
    <w:rsid w:val="00933559"/>
    <w:rsid w:val="00933879"/>
    <w:rsid w:val="00933BB8"/>
    <w:rsid w:val="00933DB4"/>
    <w:rsid w:val="0093401F"/>
    <w:rsid w:val="00934C8F"/>
    <w:rsid w:val="00934DCC"/>
    <w:rsid w:val="00935830"/>
    <w:rsid w:val="00935934"/>
    <w:rsid w:val="00935DD6"/>
    <w:rsid w:val="00936A1B"/>
    <w:rsid w:val="00936FDB"/>
    <w:rsid w:val="00937369"/>
    <w:rsid w:val="009373F6"/>
    <w:rsid w:val="00937478"/>
    <w:rsid w:val="009376BD"/>
    <w:rsid w:val="00940419"/>
    <w:rsid w:val="00940AB2"/>
    <w:rsid w:val="00942E3A"/>
    <w:rsid w:val="0094420C"/>
    <w:rsid w:val="0094490F"/>
    <w:rsid w:val="00945062"/>
    <w:rsid w:val="009455B0"/>
    <w:rsid w:val="009459B4"/>
    <w:rsid w:val="009464A4"/>
    <w:rsid w:val="009466C0"/>
    <w:rsid w:val="009468B5"/>
    <w:rsid w:val="009472CA"/>
    <w:rsid w:val="00947F3D"/>
    <w:rsid w:val="00950758"/>
    <w:rsid w:val="009518D4"/>
    <w:rsid w:val="00952A81"/>
    <w:rsid w:val="0095356B"/>
    <w:rsid w:val="0095473C"/>
    <w:rsid w:val="009558AB"/>
    <w:rsid w:val="009558DF"/>
    <w:rsid w:val="009567F0"/>
    <w:rsid w:val="0095745D"/>
    <w:rsid w:val="00957DF1"/>
    <w:rsid w:val="00957E1B"/>
    <w:rsid w:val="00960980"/>
    <w:rsid w:val="00961811"/>
    <w:rsid w:val="009618BB"/>
    <w:rsid w:val="00961EB1"/>
    <w:rsid w:val="00962220"/>
    <w:rsid w:val="00962516"/>
    <w:rsid w:val="0096275E"/>
    <w:rsid w:val="00962771"/>
    <w:rsid w:val="009629ED"/>
    <w:rsid w:val="009631C4"/>
    <w:rsid w:val="009635E4"/>
    <w:rsid w:val="00964BBA"/>
    <w:rsid w:val="00965C2D"/>
    <w:rsid w:val="00965D1F"/>
    <w:rsid w:val="0096609E"/>
    <w:rsid w:val="009660D5"/>
    <w:rsid w:val="009673A2"/>
    <w:rsid w:val="00970A23"/>
    <w:rsid w:val="0097127A"/>
    <w:rsid w:val="009716FD"/>
    <w:rsid w:val="00971896"/>
    <w:rsid w:val="009742B2"/>
    <w:rsid w:val="00975321"/>
    <w:rsid w:val="00976FAF"/>
    <w:rsid w:val="00977278"/>
    <w:rsid w:val="00977AF7"/>
    <w:rsid w:val="0098001C"/>
    <w:rsid w:val="009810D9"/>
    <w:rsid w:val="00981298"/>
    <w:rsid w:val="00983285"/>
    <w:rsid w:val="00983480"/>
    <w:rsid w:val="009844AC"/>
    <w:rsid w:val="00984712"/>
    <w:rsid w:val="009847A6"/>
    <w:rsid w:val="00984F5A"/>
    <w:rsid w:val="009853CF"/>
    <w:rsid w:val="00985663"/>
    <w:rsid w:val="00985E9C"/>
    <w:rsid w:val="009861A3"/>
    <w:rsid w:val="0098629A"/>
    <w:rsid w:val="009862A2"/>
    <w:rsid w:val="009864EE"/>
    <w:rsid w:val="0098686A"/>
    <w:rsid w:val="00986918"/>
    <w:rsid w:val="00986AD7"/>
    <w:rsid w:val="009877EE"/>
    <w:rsid w:val="00987AC2"/>
    <w:rsid w:val="0099164B"/>
    <w:rsid w:val="0099171A"/>
    <w:rsid w:val="009918B9"/>
    <w:rsid w:val="00991BFF"/>
    <w:rsid w:val="00991CBD"/>
    <w:rsid w:val="00991D96"/>
    <w:rsid w:val="00992FC3"/>
    <w:rsid w:val="009932A0"/>
    <w:rsid w:val="00994306"/>
    <w:rsid w:val="00994C1F"/>
    <w:rsid w:val="009953A1"/>
    <w:rsid w:val="00995F22"/>
    <w:rsid w:val="009A073F"/>
    <w:rsid w:val="009A0F82"/>
    <w:rsid w:val="009A1117"/>
    <w:rsid w:val="009A13EB"/>
    <w:rsid w:val="009A15E9"/>
    <w:rsid w:val="009A1B7B"/>
    <w:rsid w:val="009A2273"/>
    <w:rsid w:val="009A3562"/>
    <w:rsid w:val="009A3574"/>
    <w:rsid w:val="009A3795"/>
    <w:rsid w:val="009A38FA"/>
    <w:rsid w:val="009A3B37"/>
    <w:rsid w:val="009A3D6E"/>
    <w:rsid w:val="009A53F0"/>
    <w:rsid w:val="009A6F2D"/>
    <w:rsid w:val="009B03CF"/>
    <w:rsid w:val="009B1360"/>
    <w:rsid w:val="009B1533"/>
    <w:rsid w:val="009B273C"/>
    <w:rsid w:val="009B2B91"/>
    <w:rsid w:val="009B313B"/>
    <w:rsid w:val="009B31E8"/>
    <w:rsid w:val="009B3243"/>
    <w:rsid w:val="009B4CD0"/>
    <w:rsid w:val="009B5134"/>
    <w:rsid w:val="009B5DF8"/>
    <w:rsid w:val="009B685A"/>
    <w:rsid w:val="009B701E"/>
    <w:rsid w:val="009B7024"/>
    <w:rsid w:val="009B70CC"/>
    <w:rsid w:val="009B77B8"/>
    <w:rsid w:val="009B795F"/>
    <w:rsid w:val="009C0054"/>
    <w:rsid w:val="009C040A"/>
    <w:rsid w:val="009C08C0"/>
    <w:rsid w:val="009C10A5"/>
    <w:rsid w:val="009C1C61"/>
    <w:rsid w:val="009C1F38"/>
    <w:rsid w:val="009C2128"/>
    <w:rsid w:val="009C31BE"/>
    <w:rsid w:val="009C5060"/>
    <w:rsid w:val="009C6677"/>
    <w:rsid w:val="009C7496"/>
    <w:rsid w:val="009C7D5C"/>
    <w:rsid w:val="009C7F34"/>
    <w:rsid w:val="009D01D2"/>
    <w:rsid w:val="009D07DC"/>
    <w:rsid w:val="009D0D6E"/>
    <w:rsid w:val="009D3A84"/>
    <w:rsid w:val="009D43EA"/>
    <w:rsid w:val="009D4532"/>
    <w:rsid w:val="009D6900"/>
    <w:rsid w:val="009D6B55"/>
    <w:rsid w:val="009D6BA6"/>
    <w:rsid w:val="009D6D23"/>
    <w:rsid w:val="009D6DC5"/>
    <w:rsid w:val="009D7AD4"/>
    <w:rsid w:val="009D7F3D"/>
    <w:rsid w:val="009E0415"/>
    <w:rsid w:val="009E07D8"/>
    <w:rsid w:val="009E0A85"/>
    <w:rsid w:val="009E1313"/>
    <w:rsid w:val="009E13E4"/>
    <w:rsid w:val="009E1490"/>
    <w:rsid w:val="009E16A4"/>
    <w:rsid w:val="009E1F63"/>
    <w:rsid w:val="009E232A"/>
    <w:rsid w:val="009E2453"/>
    <w:rsid w:val="009E4F36"/>
    <w:rsid w:val="009E73BE"/>
    <w:rsid w:val="009E73FF"/>
    <w:rsid w:val="009E7E8C"/>
    <w:rsid w:val="009F031A"/>
    <w:rsid w:val="009F19C9"/>
    <w:rsid w:val="009F1B38"/>
    <w:rsid w:val="009F297A"/>
    <w:rsid w:val="009F2B88"/>
    <w:rsid w:val="009F2DB7"/>
    <w:rsid w:val="009F2E41"/>
    <w:rsid w:val="009F2ED9"/>
    <w:rsid w:val="009F3850"/>
    <w:rsid w:val="009F471B"/>
    <w:rsid w:val="009F6455"/>
    <w:rsid w:val="009F7E39"/>
    <w:rsid w:val="00A00191"/>
    <w:rsid w:val="00A00E20"/>
    <w:rsid w:val="00A01470"/>
    <w:rsid w:val="00A01BF4"/>
    <w:rsid w:val="00A01C45"/>
    <w:rsid w:val="00A0225C"/>
    <w:rsid w:val="00A022AC"/>
    <w:rsid w:val="00A0289B"/>
    <w:rsid w:val="00A02955"/>
    <w:rsid w:val="00A02A12"/>
    <w:rsid w:val="00A02D76"/>
    <w:rsid w:val="00A03BE0"/>
    <w:rsid w:val="00A048AB"/>
    <w:rsid w:val="00A05BD4"/>
    <w:rsid w:val="00A0679B"/>
    <w:rsid w:val="00A10558"/>
    <w:rsid w:val="00A10673"/>
    <w:rsid w:val="00A10AF5"/>
    <w:rsid w:val="00A10AF9"/>
    <w:rsid w:val="00A112A1"/>
    <w:rsid w:val="00A112A8"/>
    <w:rsid w:val="00A11DD5"/>
    <w:rsid w:val="00A12404"/>
    <w:rsid w:val="00A130C9"/>
    <w:rsid w:val="00A139B0"/>
    <w:rsid w:val="00A15076"/>
    <w:rsid w:val="00A15B22"/>
    <w:rsid w:val="00A172D0"/>
    <w:rsid w:val="00A17520"/>
    <w:rsid w:val="00A17B49"/>
    <w:rsid w:val="00A17C74"/>
    <w:rsid w:val="00A201FE"/>
    <w:rsid w:val="00A2266F"/>
    <w:rsid w:val="00A234E7"/>
    <w:rsid w:val="00A26105"/>
    <w:rsid w:val="00A26938"/>
    <w:rsid w:val="00A26A53"/>
    <w:rsid w:val="00A27083"/>
    <w:rsid w:val="00A27798"/>
    <w:rsid w:val="00A278DB"/>
    <w:rsid w:val="00A278E0"/>
    <w:rsid w:val="00A30404"/>
    <w:rsid w:val="00A30ED5"/>
    <w:rsid w:val="00A3236F"/>
    <w:rsid w:val="00A32769"/>
    <w:rsid w:val="00A32BFC"/>
    <w:rsid w:val="00A33814"/>
    <w:rsid w:val="00A33889"/>
    <w:rsid w:val="00A33DFC"/>
    <w:rsid w:val="00A340CB"/>
    <w:rsid w:val="00A3480F"/>
    <w:rsid w:val="00A36B55"/>
    <w:rsid w:val="00A36ECD"/>
    <w:rsid w:val="00A36EE4"/>
    <w:rsid w:val="00A3784F"/>
    <w:rsid w:val="00A37DC3"/>
    <w:rsid w:val="00A40611"/>
    <w:rsid w:val="00A40AAA"/>
    <w:rsid w:val="00A4247C"/>
    <w:rsid w:val="00A42DD1"/>
    <w:rsid w:val="00A42E27"/>
    <w:rsid w:val="00A42FA1"/>
    <w:rsid w:val="00A440AB"/>
    <w:rsid w:val="00A44370"/>
    <w:rsid w:val="00A45314"/>
    <w:rsid w:val="00A45DA8"/>
    <w:rsid w:val="00A46DB6"/>
    <w:rsid w:val="00A475E0"/>
    <w:rsid w:val="00A47BF7"/>
    <w:rsid w:val="00A47BFC"/>
    <w:rsid w:val="00A50117"/>
    <w:rsid w:val="00A50F8D"/>
    <w:rsid w:val="00A517FD"/>
    <w:rsid w:val="00A52B29"/>
    <w:rsid w:val="00A550FA"/>
    <w:rsid w:val="00A552AD"/>
    <w:rsid w:val="00A552E6"/>
    <w:rsid w:val="00A567AC"/>
    <w:rsid w:val="00A5781A"/>
    <w:rsid w:val="00A606B9"/>
    <w:rsid w:val="00A60869"/>
    <w:rsid w:val="00A609A4"/>
    <w:rsid w:val="00A60B3A"/>
    <w:rsid w:val="00A60FF5"/>
    <w:rsid w:val="00A61D11"/>
    <w:rsid w:val="00A63EFC"/>
    <w:rsid w:val="00A64E6F"/>
    <w:rsid w:val="00A6531E"/>
    <w:rsid w:val="00A654A9"/>
    <w:rsid w:val="00A65B42"/>
    <w:rsid w:val="00A662B8"/>
    <w:rsid w:val="00A66689"/>
    <w:rsid w:val="00A66B9A"/>
    <w:rsid w:val="00A700F8"/>
    <w:rsid w:val="00A7010C"/>
    <w:rsid w:val="00A7044C"/>
    <w:rsid w:val="00A72A4C"/>
    <w:rsid w:val="00A737E0"/>
    <w:rsid w:val="00A73F12"/>
    <w:rsid w:val="00A74BCD"/>
    <w:rsid w:val="00A74E20"/>
    <w:rsid w:val="00A758A2"/>
    <w:rsid w:val="00A7599F"/>
    <w:rsid w:val="00A772EE"/>
    <w:rsid w:val="00A7746B"/>
    <w:rsid w:val="00A806D8"/>
    <w:rsid w:val="00A80CBF"/>
    <w:rsid w:val="00A81797"/>
    <w:rsid w:val="00A81DF5"/>
    <w:rsid w:val="00A82155"/>
    <w:rsid w:val="00A8240E"/>
    <w:rsid w:val="00A82DF2"/>
    <w:rsid w:val="00A82E73"/>
    <w:rsid w:val="00A83C0C"/>
    <w:rsid w:val="00A83CE0"/>
    <w:rsid w:val="00A84916"/>
    <w:rsid w:val="00A84E17"/>
    <w:rsid w:val="00A86552"/>
    <w:rsid w:val="00A865AA"/>
    <w:rsid w:val="00A86B49"/>
    <w:rsid w:val="00A87488"/>
    <w:rsid w:val="00A8748C"/>
    <w:rsid w:val="00A87998"/>
    <w:rsid w:val="00A90888"/>
    <w:rsid w:val="00A90C02"/>
    <w:rsid w:val="00A91301"/>
    <w:rsid w:val="00A9163A"/>
    <w:rsid w:val="00A920F0"/>
    <w:rsid w:val="00A9296D"/>
    <w:rsid w:val="00A92E6A"/>
    <w:rsid w:val="00A92EA8"/>
    <w:rsid w:val="00A92FD7"/>
    <w:rsid w:val="00A93075"/>
    <w:rsid w:val="00A9335B"/>
    <w:rsid w:val="00A95048"/>
    <w:rsid w:val="00A958D9"/>
    <w:rsid w:val="00A95CCD"/>
    <w:rsid w:val="00A95E55"/>
    <w:rsid w:val="00A95FC9"/>
    <w:rsid w:val="00A966E3"/>
    <w:rsid w:val="00A97D3E"/>
    <w:rsid w:val="00AA0773"/>
    <w:rsid w:val="00AA07F4"/>
    <w:rsid w:val="00AA0C86"/>
    <w:rsid w:val="00AA120E"/>
    <w:rsid w:val="00AA1362"/>
    <w:rsid w:val="00AA1820"/>
    <w:rsid w:val="00AA1EA7"/>
    <w:rsid w:val="00AA21DD"/>
    <w:rsid w:val="00AA381D"/>
    <w:rsid w:val="00AA4537"/>
    <w:rsid w:val="00AA489A"/>
    <w:rsid w:val="00AA4A58"/>
    <w:rsid w:val="00AA4E06"/>
    <w:rsid w:val="00AA5444"/>
    <w:rsid w:val="00AA56B9"/>
    <w:rsid w:val="00AA586D"/>
    <w:rsid w:val="00AA5ABF"/>
    <w:rsid w:val="00AA5DF4"/>
    <w:rsid w:val="00AA6AEA"/>
    <w:rsid w:val="00AA70F8"/>
    <w:rsid w:val="00AA7475"/>
    <w:rsid w:val="00AA79BE"/>
    <w:rsid w:val="00AB007A"/>
    <w:rsid w:val="00AB007B"/>
    <w:rsid w:val="00AB119E"/>
    <w:rsid w:val="00AB144F"/>
    <w:rsid w:val="00AB22F6"/>
    <w:rsid w:val="00AB2534"/>
    <w:rsid w:val="00AB33C4"/>
    <w:rsid w:val="00AB363B"/>
    <w:rsid w:val="00AB4F06"/>
    <w:rsid w:val="00AB5383"/>
    <w:rsid w:val="00AB5924"/>
    <w:rsid w:val="00AB5BA2"/>
    <w:rsid w:val="00AB6088"/>
    <w:rsid w:val="00AB669A"/>
    <w:rsid w:val="00AC1FC2"/>
    <w:rsid w:val="00AC27FA"/>
    <w:rsid w:val="00AC2A9D"/>
    <w:rsid w:val="00AC2D7A"/>
    <w:rsid w:val="00AC3CAA"/>
    <w:rsid w:val="00AC4431"/>
    <w:rsid w:val="00AC46A9"/>
    <w:rsid w:val="00AC486A"/>
    <w:rsid w:val="00AC5AFB"/>
    <w:rsid w:val="00AC68C8"/>
    <w:rsid w:val="00AC6E4B"/>
    <w:rsid w:val="00AC6E9C"/>
    <w:rsid w:val="00AC6EF7"/>
    <w:rsid w:val="00AC7CA4"/>
    <w:rsid w:val="00AD0183"/>
    <w:rsid w:val="00AD032E"/>
    <w:rsid w:val="00AD08F6"/>
    <w:rsid w:val="00AD1B43"/>
    <w:rsid w:val="00AD244E"/>
    <w:rsid w:val="00AD34D4"/>
    <w:rsid w:val="00AD43E5"/>
    <w:rsid w:val="00AD4A08"/>
    <w:rsid w:val="00AD4DD6"/>
    <w:rsid w:val="00AD5C26"/>
    <w:rsid w:val="00AD6C3C"/>
    <w:rsid w:val="00AD726D"/>
    <w:rsid w:val="00AD7D32"/>
    <w:rsid w:val="00AE0486"/>
    <w:rsid w:val="00AE07DB"/>
    <w:rsid w:val="00AE1606"/>
    <w:rsid w:val="00AE218F"/>
    <w:rsid w:val="00AE275D"/>
    <w:rsid w:val="00AE3F8B"/>
    <w:rsid w:val="00AE5267"/>
    <w:rsid w:val="00AE58F4"/>
    <w:rsid w:val="00AE6353"/>
    <w:rsid w:val="00AE7365"/>
    <w:rsid w:val="00AF021E"/>
    <w:rsid w:val="00AF0BF3"/>
    <w:rsid w:val="00AF131F"/>
    <w:rsid w:val="00AF14A6"/>
    <w:rsid w:val="00AF1852"/>
    <w:rsid w:val="00AF2BDA"/>
    <w:rsid w:val="00AF3B68"/>
    <w:rsid w:val="00AF466E"/>
    <w:rsid w:val="00AF50A1"/>
    <w:rsid w:val="00AF5699"/>
    <w:rsid w:val="00AF5BD4"/>
    <w:rsid w:val="00AF5D00"/>
    <w:rsid w:val="00AF717F"/>
    <w:rsid w:val="00AF745F"/>
    <w:rsid w:val="00B006C3"/>
    <w:rsid w:val="00B01284"/>
    <w:rsid w:val="00B014E2"/>
    <w:rsid w:val="00B01B53"/>
    <w:rsid w:val="00B01E89"/>
    <w:rsid w:val="00B01F01"/>
    <w:rsid w:val="00B02BB9"/>
    <w:rsid w:val="00B031A9"/>
    <w:rsid w:val="00B0427F"/>
    <w:rsid w:val="00B04AF5"/>
    <w:rsid w:val="00B05519"/>
    <w:rsid w:val="00B07555"/>
    <w:rsid w:val="00B07CC2"/>
    <w:rsid w:val="00B1021B"/>
    <w:rsid w:val="00B104AF"/>
    <w:rsid w:val="00B10C05"/>
    <w:rsid w:val="00B10C62"/>
    <w:rsid w:val="00B10F13"/>
    <w:rsid w:val="00B10F95"/>
    <w:rsid w:val="00B117B0"/>
    <w:rsid w:val="00B11EB9"/>
    <w:rsid w:val="00B14166"/>
    <w:rsid w:val="00B14692"/>
    <w:rsid w:val="00B147B3"/>
    <w:rsid w:val="00B15BB3"/>
    <w:rsid w:val="00B162C3"/>
    <w:rsid w:val="00B162E7"/>
    <w:rsid w:val="00B20823"/>
    <w:rsid w:val="00B2108C"/>
    <w:rsid w:val="00B21244"/>
    <w:rsid w:val="00B2183C"/>
    <w:rsid w:val="00B220BA"/>
    <w:rsid w:val="00B23721"/>
    <w:rsid w:val="00B23A1F"/>
    <w:rsid w:val="00B23CC3"/>
    <w:rsid w:val="00B24095"/>
    <w:rsid w:val="00B24706"/>
    <w:rsid w:val="00B25517"/>
    <w:rsid w:val="00B2587F"/>
    <w:rsid w:val="00B26406"/>
    <w:rsid w:val="00B26D14"/>
    <w:rsid w:val="00B278C4"/>
    <w:rsid w:val="00B27ABB"/>
    <w:rsid w:val="00B3001C"/>
    <w:rsid w:val="00B30E49"/>
    <w:rsid w:val="00B3121F"/>
    <w:rsid w:val="00B31739"/>
    <w:rsid w:val="00B31890"/>
    <w:rsid w:val="00B32462"/>
    <w:rsid w:val="00B32674"/>
    <w:rsid w:val="00B33E98"/>
    <w:rsid w:val="00B341FD"/>
    <w:rsid w:val="00B34376"/>
    <w:rsid w:val="00B344DD"/>
    <w:rsid w:val="00B346E9"/>
    <w:rsid w:val="00B34D67"/>
    <w:rsid w:val="00B353F5"/>
    <w:rsid w:val="00B356B2"/>
    <w:rsid w:val="00B360E3"/>
    <w:rsid w:val="00B36722"/>
    <w:rsid w:val="00B37D54"/>
    <w:rsid w:val="00B40AAB"/>
    <w:rsid w:val="00B40CCF"/>
    <w:rsid w:val="00B43B46"/>
    <w:rsid w:val="00B44C1B"/>
    <w:rsid w:val="00B45E8E"/>
    <w:rsid w:val="00B462E2"/>
    <w:rsid w:val="00B46369"/>
    <w:rsid w:val="00B47364"/>
    <w:rsid w:val="00B47CAD"/>
    <w:rsid w:val="00B47FED"/>
    <w:rsid w:val="00B509D2"/>
    <w:rsid w:val="00B50AB7"/>
    <w:rsid w:val="00B5172C"/>
    <w:rsid w:val="00B524E8"/>
    <w:rsid w:val="00B52505"/>
    <w:rsid w:val="00B52C05"/>
    <w:rsid w:val="00B52F8A"/>
    <w:rsid w:val="00B53CEC"/>
    <w:rsid w:val="00B5447C"/>
    <w:rsid w:val="00B54978"/>
    <w:rsid w:val="00B54F7B"/>
    <w:rsid w:val="00B5509A"/>
    <w:rsid w:val="00B5515C"/>
    <w:rsid w:val="00B5711B"/>
    <w:rsid w:val="00B575DB"/>
    <w:rsid w:val="00B577DE"/>
    <w:rsid w:val="00B578DD"/>
    <w:rsid w:val="00B579F5"/>
    <w:rsid w:val="00B61DE3"/>
    <w:rsid w:val="00B61ED4"/>
    <w:rsid w:val="00B627DE"/>
    <w:rsid w:val="00B6325F"/>
    <w:rsid w:val="00B63E11"/>
    <w:rsid w:val="00B6413A"/>
    <w:rsid w:val="00B6491B"/>
    <w:rsid w:val="00B64AAD"/>
    <w:rsid w:val="00B64B54"/>
    <w:rsid w:val="00B64EC4"/>
    <w:rsid w:val="00B66E22"/>
    <w:rsid w:val="00B67C5C"/>
    <w:rsid w:val="00B71910"/>
    <w:rsid w:val="00B72B05"/>
    <w:rsid w:val="00B73D02"/>
    <w:rsid w:val="00B740EE"/>
    <w:rsid w:val="00B74580"/>
    <w:rsid w:val="00B745D2"/>
    <w:rsid w:val="00B74991"/>
    <w:rsid w:val="00B7613F"/>
    <w:rsid w:val="00B7704F"/>
    <w:rsid w:val="00B8019F"/>
    <w:rsid w:val="00B8042D"/>
    <w:rsid w:val="00B80975"/>
    <w:rsid w:val="00B80CCE"/>
    <w:rsid w:val="00B82E73"/>
    <w:rsid w:val="00B83784"/>
    <w:rsid w:val="00B83898"/>
    <w:rsid w:val="00B84ECD"/>
    <w:rsid w:val="00B84F7E"/>
    <w:rsid w:val="00B84FD0"/>
    <w:rsid w:val="00B8508A"/>
    <w:rsid w:val="00B85120"/>
    <w:rsid w:val="00B85C0C"/>
    <w:rsid w:val="00B86166"/>
    <w:rsid w:val="00B863A9"/>
    <w:rsid w:val="00B865E4"/>
    <w:rsid w:val="00B86907"/>
    <w:rsid w:val="00B86B67"/>
    <w:rsid w:val="00B86E55"/>
    <w:rsid w:val="00B87935"/>
    <w:rsid w:val="00B87EB4"/>
    <w:rsid w:val="00B91B0A"/>
    <w:rsid w:val="00B91C95"/>
    <w:rsid w:val="00B926E6"/>
    <w:rsid w:val="00B92BD9"/>
    <w:rsid w:val="00B92E17"/>
    <w:rsid w:val="00B933F4"/>
    <w:rsid w:val="00B93A98"/>
    <w:rsid w:val="00B93F00"/>
    <w:rsid w:val="00B9490D"/>
    <w:rsid w:val="00B950F4"/>
    <w:rsid w:val="00B95A10"/>
    <w:rsid w:val="00B9648D"/>
    <w:rsid w:val="00B96FFD"/>
    <w:rsid w:val="00B97357"/>
    <w:rsid w:val="00B97374"/>
    <w:rsid w:val="00B97435"/>
    <w:rsid w:val="00B97DEA"/>
    <w:rsid w:val="00BA0E43"/>
    <w:rsid w:val="00BA106E"/>
    <w:rsid w:val="00BA1A12"/>
    <w:rsid w:val="00BA1FC0"/>
    <w:rsid w:val="00BA20DE"/>
    <w:rsid w:val="00BA2817"/>
    <w:rsid w:val="00BA2C6B"/>
    <w:rsid w:val="00BA2CB2"/>
    <w:rsid w:val="00BA2F10"/>
    <w:rsid w:val="00BA30BF"/>
    <w:rsid w:val="00BA3FA8"/>
    <w:rsid w:val="00BA4948"/>
    <w:rsid w:val="00BA4A43"/>
    <w:rsid w:val="00BA4D6D"/>
    <w:rsid w:val="00BA52F5"/>
    <w:rsid w:val="00BA5520"/>
    <w:rsid w:val="00BA565E"/>
    <w:rsid w:val="00BA5A27"/>
    <w:rsid w:val="00BA5CA9"/>
    <w:rsid w:val="00BA65A2"/>
    <w:rsid w:val="00BA67F0"/>
    <w:rsid w:val="00BA6A76"/>
    <w:rsid w:val="00BA6D02"/>
    <w:rsid w:val="00BA6D82"/>
    <w:rsid w:val="00BA76D6"/>
    <w:rsid w:val="00BA7852"/>
    <w:rsid w:val="00BA7DF4"/>
    <w:rsid w:val="00BB00AA"/>
    <w:rsid w:val="00BB1412"/>
    <w:rsid w:val="00BB1E2E"/>
    <w:rsid w:val="00BB2631"/>
    <w:rsid w:val="00BB2A59"/>
    <w:rsid w:val="00BB2E2E"/>
    <w:rsid w:val="00BB34E5"/>
    <w:rsid w:val="00BB42B5"/>
    <w:rsid w:val="00BB4B4A"/>
    <w:rsid w:val="00BB5489"/>
    <w:rsid w:val="00BB589F"/>
    <w:rsid w:val="00BB5D61"/>
    <w:rsid w:val="00BB6B76"/>
    <w:rsid w:val="00BB6DC5"/>
    <w:rsid w:val="00BB72EC"/>
    <w:rsid w:val="00BB744B"/>
    <w:rsid w:val="00BB7483"/>
    <w:rsid w:val="00BC068F"/>
    <w:rsid w:val="00BC0773"/>
    <w:rsid w:val="00BC0C4B"/>
    <w:rsid w:val="00BC175F"/>
    <w:rsid w:val="00BC2D1E"/>
    <w:rsid w:val="00BC2F52"/>
    <w:rsid w:val="00BC31EE"/>
    <w:rsid w:val="00BC38E2"/>
    <w:rsid w:val="00BC41E1"/>
    <w:rsid w:val="00BC434E"/>
    <w:rsid w:val="00BC4423"/>
    <w:rsid w:val="00BC4815"/>
    <w:rsid w:val="00BC4828"/>
    <w:rsid w:val="00BC5966"/>
    <w:rsid w:val="00BC5FDC"/>
    <w:rsid w:val="00BC6073"/>
    <w:rsid w:val="00BC63FE"/>
    <w:rsid w:val="00BC6FD3"/>
    <w:rsid w:val="00BD08A3"/>
    <w:rsid w:val="00BD08C6"/>
    <w:rsid w:val="00BD1DFF"/>
    <w:rsid w:val="00BD221D"/>
    <w:rsid w:val="00BD3501"/>
    <w:rsid w:val="00BD3C5B"/>
    <w:rsid w:val="00BD3CF8"/>
    <w:rsid w:val="00BD409E"/>
    <w:rsid w:val="00BD4C6A"/>
    <w:rsid w:val="00BD4CA0"/>
    <w:rsid w:val="00BD504B"/>
    <w:rsid w:val="00BD52CF"/>
    <w:rsid w:val="00BD5399"/>
    <w:rsid w:val="00BD558C"/>
    <w:rsid w:val="00BD5CA6"/>
    <w:rsid w:val="00BD5DF2"/>
    <w:rsid w:val="00BD5E48"/>
    <w:rsid w:val="00BD77AC"/>
    <w:rsid w:val="00BD7D46"/>
    <w:rsid w:val="00BE0060"/>
    <w:rsid w:val="00BE0A4D"/>
    <w:rsid w:val="00BE0B2B"/>
    <w:rsid w:val="00BE162D"/>
    <w:rsid w:val="00BE2413"/>
    <w:rsid w:val="00BE25D9"/>
    <w:rsid w:val="00BE3D8E"/>
    <w:rsid w:val="00BE41BA"/>
    <w:rsid w:val="00BE4522"/>
    <w:rsid w:val="00BE55FF"/>
    <w:rsid w:val="00BE6506"/>
    <w:rsid w:val="00BE6DE6"/>
    <w:rsid w:val="00BE7295"/>
    <w:rsid w:val="00BE7F51"/>
    <w:rsid w:val="00BF092F"/>
    <w:rsid w:val="00BF0968"/>
    <w:rsid w:val="00BF1A1F"/>
    <w:rsid w:val="00BF2B15"/>
    <w:rsid w:val="00BF3638"/>
    <w:rsid w:val="00BF3CB5"/>
    <w:rsid w:val="00BF427B"/>
    <w:rsid w:val="00BF4EE6"/>
    <w:rsid w:val="00BF601E"/>
    <w:rsid w:val="00BF6A26"/>
    <w:rsid w:val="00BF7230"/>
    <w:rsid w:val="00C001C3"/>
    <w:rsid w:val="00C009B1"/>
    <w:rsid w:val="00C00DFB"/>
    <w:rsid w:val="00C00EC3"/>
    <w:rsid w:val="00C01968"/>
    <w:rsid w:val="00C0211A"/>
    <w:rsid w:val="00C0232E"/>
    <w:rsid w:val="00C03199"/>
    <w:rsid w:val="00C0365A"/>
    <w:rsid w:val="00C03BF6"/>
    <w:rsid w:val="00C04511"/>
    <w:rsid w:val="00C049B6"/>
    <w:rsid w:val="00C04C87"/>
    <w:rsid w:val="00C077EB"/>
    <w:rsid w:val="00C07C4F"/>
    <w:rsid w:val="00C07C50"/>
    <w:rsid w:val="00C07E31"/>
    <w:rsid w:val="00C100F5"/>
    <w:rsid w:val="00C10A1F"/>
    <w:rsid w:val="00C115FF"/>
    <w:rsid w:val="00C11AEC"/>
    <w:rsid w:val="00C12C4B"/>
    <w:rsid w:val="00C12D0E"/>
    <w:rsid w:val="00C12F60"/>
    <w:rsid w:val="00C13B95"/>
    <w:rsid w:val="00C14A9E"/>
    <w:rsid w:val="00C1532E"/>
    <w:rsid w:val="00C153F2"/>
    <w:rsid w:val="00C15A44"/>
    <w:rsid w:val="00C169A6"/>
    <w:rsid w:val="00C169ED"/>
    <w:rsid w:val="00C17D0F"/>
    <w:rsid w:val="00C21219"/>
    <w:rsid w:val="00C2140C"/>
    <w:rsid w:val="00C22031"/>
    <w:rsid w:val="00C2203A"/>
    <w:rsid w:val="00C22A82"/>
    <w:rsid w:val="00C23670"/>
    <w:rsid w:val="00C23E3C"/>
    <w:rsid w:val="00C24CCA"/>
    <w:rsid w:val="00C2507C"/>
    <w:rsid w:val="00C251A3"/>
    <w:rsid w:val="00C25CF5"/>
    <w:rsid w:val="00C262E1"/>
    <w:rsid w:val="00C26A81"/>
    <w:rsid w:val="00C26C5F"/>
    <w:rsid w:val="00C30130"/>
    <w:rsid w:val="00C30C81"/>
    <w:rsid w:val="00C31A89"/>
    <w:rsid w:val="00C31C73"/>
    <w:rsid w:val="00C32449"/>
    <w:rsid w:val="00C328F1"/>
    <w:rsid w:val="00C3292C"/>
    <w:rsid w:val="00C33F1A"/>
    <w:rsid w:val="00C346D0"/>
    <w:rsid w:val="00C34AF0"/>
    <w:rsid w:val="00C34BD4"/>
    <w:rsid w:val="00C34CEB"/>
    <w:rsid w:val="00C364FC"/>
    <w:rsid w:val="00C379F7"/>
    <w:rsid w:val="00C37AAE"/>
    <w:rsid w:val="00C37C6B"/>
    <w:rsid w:val="00C41305"/>
    <w:rsid w:val="00C41D70"/>
    <w:rsid w:val="00C42A57"/>
    <w:rsid w:val="00C4328A"/>
    <w:rsid w:val="00C4337A"/>
    <w:rsid w:val="00C43834"/>
    <w:rsid w:val="00C43E33"/>
    <w:rsid w:val="00C443BC"/>
    <w:rsid w:val="00C44843"/>
    <w:rsid w:val="00C44FA9"/>
    <w:rsid w:val="00C455DC"/>
    <w:rsid w:val="00C45FF0"/>
    <w:rsid w:val="00C46BE6"/>
    <w:rsid w:val="00C46E82"/>
    <w:rsid w:val="00C4703D"/>
    <w:rsid w:val="00C4704C"/>
    <w:rsid w:val="00C4716B"/>
    <w:rsid w:val="00C504C3"/>
    <w:rsid w:val="00C50E58"/>
    <w:rsid w:val="00C512EA"/>
    <w:rsid w:val="00C522C6"/>
    <w:rsid w:val="00C52E47"/>
    <w:rsid w:val="00C53D72"/>
    <w:rsid w:val="00C55670"/>
    <w:rsid w:val="00C55BC6"/>
    <w:rsid w:val="00C56183"/>
    <w:rsid w:val="00C566E6"/>
    <w:rsid w:val="00C56921"/>
    <w:rsid w:val="00C56ADA"/>
    <w:rsid w:val="00C57821"/>
    <w:rsid w:val="00C57BF5"/>
    <w:rsid w:val="00C60FCE"/>
    <w:rsid w:val="00C6146B"/>
    <w:rsid w:val="00C614BF"/>
    <w:rsid w:val="00C61AD1"/>
    <w:rsid w:val="00C62C99"/>
    <w:rsid w:val="00C62EB4"/>
    <w:rsid w:val="00C63669"/>
    <w:rsid w:val="00C63B3E"/>
    <w:rsid w:val="00C63D6B"/>
    <w:rsid w:val="00C6479D"/>
    <w:rsid w:val="00C65018"/>
    <w:rsid w:val="00C65154"/>
    <w:rsid w:val="00C6679F"/>
    <w:rsid w:val="00C66DE5"/>
    <w:rsid w:val="00C67195"/>
    <w:rsid w:val="00C70157"/>
    <w:rsid w:val="00C71B51"/>
    <w:rsid w:val="00C71D01"/>
    <w:rsid w:val="00C72253"/>
    <w:rsid w:val="00C72CC9"/>
    <w:rsid w:val="00C744DF"/>
    <w:rsid w:val="00C74FC8"/>
    <w:rsid w:val="00C7554D"/>
    <w:rsid w:val="00C755B7"/>
    <w:rsid w:val="00C759C2"/>
    <w:rsid w:val="00C75E90"/>
    <w:rsid w:val="00C76EB7"/>
    <w:rsid w:val="00C7732B"/>
    <w:rsid w:val="00C800B3"/>
    <w:rsid w:val="00C80576"/>
    <w:rsid w:val="00C80843"/>
    <w:rsid w:val="00C814D8"/>
    <w:rsid w:val="00C82143"/>
    <w:rsid w:val="00C836FA"/>
    <w:rsid w:val="00C85412"/>
    <w:rsid w:val="00C85B79"/>
    <w:rsid w:val="00C85D9A"/>
    <w:rsid w:val="00C8693A"/>
    <w:rsid w:val="00C86D6B"/>
    <w:rsid w:val="00C90ACD"/>
    <w:rsid w:val="00C90CA5"/>
    <w:rsid w:val="00C90F77"/>
    <w:rsid w:val="00C91A79"/>
    <w:rsid w:val="00C925DE"/>
    <w:rsid w:val="00C92CE2"/>
    <w:rsid w:val="00C9482C"/>
    <w:rsid w:val="00C94CE5"/>
    <w:rsid w:val="00C94F20"/>
    <w:rsid w:val="00C95780"/>
    <w:rsid w:val="00C9684D"/>
    <w:rsid w:val="00C975B9"/>
    <w:rsid w:val="00CA091D"/>
    <w:rsid w:val="00CA0B14"/>
    <w:rsid w:val="00CA0DB3"/>
    <w:rsid w:val="00CA1C66"/>
    <w:rsid w:val="00CA2494"/>
    <w:rsid w:val="00CA27C4"/>
    <w:rsid w:val="00CA3160"/>
    <w:rsid w:val="00CA3B57"/>
    <w:rsid w:val="00CA3F1E"/>
    <w:rsid w:val="00CA42F8"/>
    <w:rsid w:val="00CA56D9"/>
    <w:rsid w:val="00CA5912"/>
    <w:rsid w:val="00CA6992"/>
    <w:rsid w:val="00CB13EF"/>
    <w:rsid w:val="00CB1CF2"/>
    <w:rsid w:val="00CB22E4"/>
    <w:rsid w:val="00CB283B"/>
    <w:rsid w:val="00CB38EF"/>
    <w:rsid w:val="00CB4D81"/>
    <w:rsid w:val="00CB52F1"/>
    <w:rsid w:val="00CB6770"/>
    <w:rsid w:val="00CB7274"/>
    <w:rsid w:val="00CB73F1"/>
    <w:rsid w:val="00CB79EB"/>
    <w:rsid w:val="00CC081A"/>
    <w:rsid w:val="00CC171C"/>
    <w:rsid w:val="00CC180E"/>
    <w:rsid w:val="00CC21E0"/>
    <w:rsid w:val="00CC23EE"/>
    <w:rsid w:val="00CC3792"/>
    <w:rsid w:val="00CC396B"/>
    <w:rsid w:val="00CC3E54"/>
    <w:rsid w:val="00CC485F"/>
    <w:rsid w:val="00CC4CB9"/>
    <w:rsid w:val="00CC4F36"/>
    <w:rsid w:val="00CC5551"/>
    <w:rsid w:val="00CC773F"/>
    <w:rsid w:val="00CC782D"/>
    <w:rsid w:val="00CD0934"/>
    <w:rsid w:val="00CD0B16"/>
    <w:rsid w:val="00CD0BD7"/>
    <w:rsid w:val="00CD1580"/>
    <w:rsid w:val="00CD2089"/>
    <w:rsid w:val="00CD2489"/>
    <w:rsid w:val="00CD3FEA"/>
    <w:rsid w:val="00CD5200"/>
    <w:rsid w:val="00CD5AB7"/>
    <w:rsid w:val="00CD601C"/>
    <w:rsid w:val="00CD603F"/>
    <w:rsid w:val="00CD62D1"/>
    <w:rsid w:val="00CD6E0B"/>
    <w:rsid w:val="00CD71A0"/>
    <w:rsid w:val="00CE1496"/>
    <w:rsid w:val="00CE1569"/>
    <w:rsid w:val="00CE39DC"/>
    <w:rsid w:val="00CE4A50"/>
    <w:rsid w:val="00CE5A8D"/>
    <w:rsid w:val="00CE72DD"/>
    <w:rsid w:val="00CE7C1D"/>
    <w:rsid w:val="00CE7DDB"/>
    <w:rsid w:val="00CF00CE"/>
    <w:rsid w:val="00CF015C"/>
    <w:rsid w:val="00CF132E"/>
    <w:rsid w:val="00CF1694"/>
    <w:rsid w:val="00CF1EB6"/>
    <w:rsid w:val="00CF235B"/>
    <w:rsid w:val="00CF2407"/>
    <w:rsid w:val="00CF2CB9"/>
    <w:rsid w:val="00CF30FD"/>
    <w:rsid w:val="00CF34EB"/>
    <w:rsid w:val="00CF3C79"/>
    <w:rsid w:val="00CF480E"/>
    <w:rsid w:val="00CF4AB8"/>
    <w:rsid w:val="00CF5946"/>
    <w:rsid w:val="00CF5BE0"/>
    <w:rsid w:val="00CF66CD"/>
    <w:rsid w:val="00CF6DF9"/>
    <w:rsid w:val="00CF6E7E"/>
    <w:rsid w:val="00CF7FF9"/>
    <w:rsid w:val="00D001DA"/>
    <w:rsid w:val="00D0069A"/>
    <w:rsid w:val="00D006A8"/>
    <w:rsid w:val="00D0172B"/>
    <w:rsid w:val="00D0190C"/>
    <w:rsid w:val="00D0387C"/>
    <w:rsid w:val="00D059F6"/>
    <w:rsid w:val="00D05DAC"/>
    <w:rsid w:val="00D065AD"/>
    <w:rsid w:val="00D06956"/>
    <w:rsid w:val="00D06B70"/>
    <w:rsid w:val="00D07BCF"/>
    <w:rsid w:val="00D10224"/>
    <w:rsid w:val="00D103A8"/>
    <w:rsid w:val="00D10705"/>
    <w:rsid w:val="00D116C2"/>
    <w:rsid w:val="00D11E4C"/>
    <w:rsid w:val="00D125C5"/>
    <w:rsid w:val="00D14A63"/>
    <w:rsid w:val="00D14A7D"/>
    <w:rsid w:val="00D15371"/>
    <w:rsid w:val="00D15A45"/>
    <w:rsid w:val="00D16783"/>
    <w:rsid w:val="00D177D2"/>
    <w:rsid w:val="00D203C8"/>
    <w:rsid w:val="00D21B7F"/>
    <w:rsid w:val="00D223FB"/>
    <w:rsid w:val="00D22ACF"/>
    <w:rsid w:val="00D22BE8"/>
    <w:rsid w:val="00D231D6"/>
    <w:rsid w:val="00D234DA"/>
    <w:rsid w:val="00D23B01"/>
    <w:rsid w:val="00D23DF5"/>
    <w:rsid w:val="00D246EE"/>
    <w:rsid w:val="00D24979"/>
    <w:rsid w:val="00D24B1C"/>
    <w:rsid w:val="00D254FD"/>
    <w:rsid w:val="00D257D2"/>
    <w:rsid w:val="00D25A3E"/>
    <w:rsid w:val="00D2623E"/>
    <w:rsid w:val="00D26978"/>
    <w:rsid w:val="00D26EA5"/>
    <w:rsid w:val="00D27DE1"/>
    <w:rsid w:val="00D30709"/>
    <w:rsid w:val="00D31125"/>
    <w:rsid w:val="00D31283"/>
    <w:rsid w:val="00D314C8"/>
    <w:rsid w:val="00D319F2"/>
    <w:rsid w:val="00D31EB8"/>
    <w:rsid w:val="00D329A6"/>
    <w:rsid w:val="00D339F0"/>
    <w:rsid w:val="00D33D42"/>
    <w:rsid w:val="00D3406D"/>
    <w:rsid w:val="00D342AD"/>
    <w:rsid w:val="00D34363"/>
    <w:rsid w:val="00D34779"/>
    <w:rsid w:val="00D3494E"/>
    <w:rsid w:val="00D34B03"/>
    <w:rsid w:val="00D34E3A"/>
    <w:rsid w:val="00D35475"/>
    <w:rsid w:val="00D359E5"/>
    <w:rsid w:val="00D35AB5"/>
    <w:rsid w:val="00D35C8E"/>
    <w:rsid w:val="00D36652"/>
    <w:rsid w:val="00D368FE"/>
    <w:rsid w:val="00D36FCF"/>
    <w:rsid w:val="00D37F41"/>
    <w:rsid w:val="00D40DAF"/>
    <w:rsid w:val="00D41890"/>
    <w:rsid w:val="00D4225F"/>
    <w:rsid w:val="00D42A07"/>
    <w:rsid w:val="00D43556"/>
    <w:rsid w:val="00D448AC"/>
    <w:rsid w:val="00D44984"/>
    <w:rsid w:val="00D45C44"/>
    <w:rsid w:val="00D4633A"/>
    <w:rsid w:val="00D466D7"/>
    <w:rsid w:val="00D46B93"/>
    <w:rsid w:val="00D477E3"/>
    <w:rsid w:val="00D47969"/>
    <w:rsid w:val="00D507B1"/>
    <w:rsid w:val="00D50E0C"/>
    <w:rsid w:val="00D50EF3"/>
    <w:rsid w:val="00D50F8B"/>
    <w:rsid w:val="00D515C9"/>
    <w:rsid w:val="00D518A0"/>
    <w:rsid w:val="00D51B74"/>
    <w:rsid w:val="00D5288C"/>
    <w:rsid w:val="00D5385A"/>
    <w:rsid w:val="00D543C3"/>
    <w:rsid w:val="00D5447F"/>
    <w:rsid w:val="00D55AD7"/>
    <w:rsid w:val="00D55D90"/>
    <w:rsid w:val="00D563BD"/>
    <w:rsid w:val="00D56B27"/>
    <w:rsid w:val="00D5751C"/>
    <w:rsid w:val="00D576B9"/>
    <w:rsid w:val="00D57895"/>
    <w:rsid w:val="00D6083B"/>
    <w:rsid w:val="00D609F4"/>
    <w:rsid w:val="00D60BB5"/>
    <w:rsid w:val="00D61F1D"/>
    <w:rsid w:val="00D62077"/>
    <w:rsid w:val="00D6280B"/>
    <w:rsid w:val="00D62855"/>
    <w:rsid w:val="00D635A5"/>
    <w:rsid w:val="00D63B7E"/>
    <w:rsid w:val="00D63E62"/>
    <w:rsid w:val="00D63E6F"/>
    <w:rsid w:val="00D6503D"/>
    <w:rsid w:val="00D65E0E"/>
    <w:rsid w:val="00D6736F"/>
    <w:rsid w:val="00D6793B"/>
    <w:rsid w:val="00D70925"/>
    <w:rsid w:val="00D71661"/>
    <w:rsid w:val="00D72603"/>
    <w:rsid w:val="00D726BA"/>
    <w:rsid w:val="00D7289A"/>
    <w:rsid w:val="00D72B45"/>
    <w:rsid w:val="00D72D88"/>
    <w:rsid w:val="00D72DD7"/>
    <w:rsid w:val="00D7306B"/>
    <w:rsid w:val="00D73DD5"/>
    <w:rsid w:val="00D741DE"/>
    <w:rsid w:val="00D74A6D"/>
    <w:rsid w:val="00D74C43"/>
    <w:rsid w:val="00D74E5B"/>
    <w:rsid w:val="00D75B57"/>
    <w:rsid w:val="00D76027"/>
    <w:rsid w:val="00D76BAB"/>
    <w:rsid w:val="00D77191"/>
    <w:rsid w:val="00D81252"/>
    <w:rsid w:val="00D81DA7"/>
    <w:rsid w:val="00D822EF"/>
    <w:rsid w:val="00D82BEB"/>
    <w:rsid w:val="00D838E8"/>
    <w:rsid w:val="00D85091"/>
    <w:rsid w:val="00D8595A"/>
    <w:rsid w:val="00D86436"/>
    <w:rsid w:val="00D8681F"/>
    <w:rsid w:val="00D86B56"/>
    <w:rsid w:val="00D90F9F"/>
    <w:rsid w:val="00D9199D"/>
    <w:rsid w:val="00D9266F"/>
    <w:rsid w:val="00D9299D"/>
    <w:rsid w:val="00D930CC"/>
    <w:rsid w:val="00D939F7"/>
    <w:rsid w:val="00D93F16"/>
    <w:rsid w:val="00D9404D"/>
    <w:rsid w:val="00D94AEB"/>
    <w:rsid w:val="00D94FF8"/>
    <w:rsid w:val="00D95159"/>
    <w:rsid w:val="00D95AA4"/>
    <w:rsid w:val="00D95EBA"/>
    <w:rsid w:val="00D96036"/>
    <w:rsid w:val="00DA0AA1"/>
    <w:rsid w:val="00DA0AED"/>
    <w:rsid w:val="00DA220D"/>
    <w:rsid w:val="00DA43C3"/>
    <w:rsid w:val="00DA461F"/>
    <w:rsid w:val="00DA4720"/>
    <w:rsid w:val="00DA4BDA"/>
    <w:rsid w:val="00DA55B8"/>
    <w:rsid w:val="00DA5823"/>
    <w:rsid w:val="00DA5A16"/>
    <w:rsid w:val="00DA6118"/>
    <w:rsid w:val="00DA6400"/>
    <w:rsid w:val="00DA6B0F"/>
    <w:rsid w:val="00DB048C"/>
    <w:rsid w:val="00DB0C8D"/>
    <w:rsid w:val="00DB108C"/>
    <w:rsid w:val="00DB164B"/>
    <w:rsid w:val="00DB289A"/>
    <w:rsid w:val="00DB28E6"/>
    <w:rsid w:val="00DB34A3"/>
    <w:rsid w:val="00DB39B3"/>
    <w:rsid w:val="00DB4DAC"/>
    <w:rsid w:val="00DB4F1A"/>
    <w:rsid w:val="00DB549D"/>
    <w:rsid w:val="00DB5DEE"/>
    <w:rsid w:val="00DC0626"/>
    <w:rsid w:val="00DC06B3"/>
    <w:rsid w:val="00DC0AF4"/>
    <w:rsid w:val="00DC2865"/>
    <w:rsid w:val="00DC55E2"/>
    <w:rsid w:val="00DC5B07"/>
    <w:rsid w:val="00DC5E1F"/>
    <w:rsid w:val="00DC6105"/>
    <w:rsid w:val="00DC6797"/>
    <w:rsid w:val="00DC6B37"/>
    <w:rsid w:val="00DC6E98"/>
    <w:rsid w:val="00DC7371"/>
    <w:rsid w:val="00DC773D"/>
    <w:rsid w:val="00DC774D"/>
    <w:rsid w:val="00DD0354"/>
    <w:rsid w:val="00DD06D6"/>
    <w:rsid w:val="00DD0FCC"/>
    <w:rsid w:val="00DD2142"/>
    <w:rsid w:val="00DD224D"/>
    <w:rsid w:val="00DD22A1"/>
    <w:rsid w:val="00DD2487"/>
    <w:rsid w:val="00DD2739"/>
    <w:rsid w:val="00DD2F93"/>
    <w:rsid w:val="00DD3564"/>
    <w:rsid w:val="00DD4913"/>
    <w:rsid w:val="00DD5BAE"/>
    <w:rsid w:val="00DD7A39"/>
    <w:rsid w:val="00DE07D8"/>
    <w:rsid w:val="00DE1201"/>
    <w:rsid w:val="00DE12AF"/>
    <w:rsid w:val="00DE2CF6"/>
    <w:rsid w:val="00DE4020"/>
    <w:rsid w:val="00DE4C31"/>
    <w:rsid w:val="00DE4D9E"/>
    <w:rsid w:val="00DE51FF"/>
    <w:rsid w:val="00DE5AEB"/>
    <w:rsid w:val="00DE5FDF"/>
    <w:rsid w:val="00DE6C04"/>
    <w:rsid w:val="00DE6F66"/>
    <w:rsid w:val="00DF15B1"/>
    <w:rsid w:val="00DF19D9"/>
    <w:rsid w:val="00DF1E41"/>
    <w:rsid w:val="00DF351D"/>
    <w:rsid w:val="00DF36EF"/>
    <w:rsid w:val="00DF38E5"/>
    <w:rsid w:val="00DF3A74"/>
    <w:rsid w:val="00DF3DA0"/>
    <w:rsid w:val="00DF54F3"/>
    <w:rsid w:val="00DF5EEE"/>
    <w:rsid w:val="00DF61E0"/>
    <w:rsid w:val="00DF643B"/>
    <w:rsid w:val="00DF6621"/>
    <w:rsid w:val="00DF69F1"/>
    <w:rsid w:val="00DF7E6C"/>
    <w:rsid w:val="00E0098E"/>
    <w:rsid w:val="00E0162D"/>
    <w:rsid w:val="00E01D60"/>
    <w:rsid w:val="00E01DC2"/>
    <w:rsid w:val="00E01FA3"/>
    <w:rsid w:val="00E03EAD"/>
    <w:rsid w:val="00E0452E"/>
    <w:rsid w:val="00E0483B"/>
    <w:rsid w:val="00E05554"/>
    <w:rsid w:val="00E058BD"/>
    <w:rsid w:val="00E05CE0"/>
    <w:rsid w:val="00E066A9"/>
    <w:rsid w:val="00E07100"/>
    <w:rsid w:val="00E07315"/>
    <w:rsid w:val="00E07551"/>
    <w:rsid w:val="00E07E2D"/>
    <w:rsid w:val="00E07EE4"/>
    <w:rsid w:val="00E10765"/>
    <w:rsid w:val="00E10AB4"/>
    <w:rsid w:val="00E10B11"/>
    <w:rsid w:val="00E10C16"/>
    <w:rsid w:val="00E1119D"/>
    <w:rsid w:val="00E11335"/>
    <w:rsid w:val="00E1176E"/>
    <w:rsid w:val="00E11B52"/>
    <w:rsid w:val="00E1218A"/>
    <w:rsid w:val="00E12E60"/>
    <w:rsid w:val="00E13E1E"/>
    <w:rsid w:val="00E157AC"/>
    <w:rsid w:val="00E1676F"/>
    <w:rsid w:val="00E16E70"/>
    <w:rsid w:val="00E17AD2"/>
    <w:rsid w:val="00E200F8"/>
    <w:rsid w:val="00E20427"/>
    <w:rsid w:val="00E21A7D"/>
    <w:rsid w:val="00E21AC8"/>
    <w:rsid w:val="00E21CC8"/>
    <w:rsid w:val="00E21DA1"/>
    <w:rsid w:val="00E22037"/>
    <w:rsid w:val="00E228CE"/>
    <w:rsid w:val="00E24199"/>
    <w:rsid w:val="00E25B2A"/>
    <w:rsid w:val="00E25FAC"/>
    <w:rsid w:val="00E26161"/>
    <w:rsid w:val="00E26821"/>
    <w:rsid w:val="00E26D71"/>
    <w:rsid w:val="00E30D06"/>
    <w:rsid w:val="00E31BAA"/>
    <w:rsid w:val="00E31E10"/>
    <w:rsid w:val="00E321A8"/>
    <w:rsid w:val="00E322C1"/>
    <w:rsid w:val="00E326BF"/>
    <w:rsid w:val="00E332A7"/>
    <w:rsid w:val="00E33B20"/>
    <w:rsid w:val="00E34D5D"/>
    <w:rsid w:val="00E34E1F"/>
    <w:rsid w:val="00E35056"/>
    <w:rsid w:val="00E35BD2"/>
    <w:rsid w:val="00E370C3"/>
    <w:rsid w:val="00E3750F"/>
    <w:rsid w:val="00E40089"/>
    <w:rsid w:val="00E4168F"/>
    <w:rsid w:val="00E41B0D"/>
    <w:rsid w:val="00E423C2"/>
    <w:rsid w:val="00E42B38"/>
    <w:rsid w:val="00E43315"/>
    <w:rsid w:val="00E43C63"/>
    <w:rsid w:val="00E44EA8"/>
    <w:rsid w:val="00E45325"/>
    <w:rsid w:val="00E454B2"/>
    <w:rsid w:val="00E456B2"/>
    <w:rsid w:val="00E45E1D"/>
    <w:rsid w:val="00E45FBA"/>
    <w:rsid w:val="00E46CA3"/>
    <w:rsid w:val="00E479FC"/>
    <w:rsid w:val="00E5009A"/>
    <w:rsid w:val="00E50C11"/>
    <w:rsid w:val="00E50EB1"/>
    <w:rsid w:val="00E50EFE"/>
    <w:rsid w:val="00E5169C"/>
    <w:rsid w:val="00E51D50"/>
    <w:rsid w:val="00E52C4B"/>
    <w:rsid w:val="00E52DC6"/>
    <w:rsid w:val="00E538EB"/>
    <w:rsid w:val="00E543C8"/>
    <w:rsid w:val="00E54D05"/>
    <w:rsid w:val="00E55A74"/>
    <w:rsid w:val="00E55F8B"/>
    <w:rsid w:val="00E579ED"/>
    <w:rsid w:val="00E57BF4"/>
    <w:rsid w:val="00E60606"/>
    <w:rsid w:val="00E60B6C"/>
    <w:rsid w:val="00E61129"/>
    <w:rsid w:val="00E61677"/>
    <w:rsid w:val="00E62A52"/>
    <w:rsid w:val="00E63160"/>
    <w:rsid w:val="00E64686"/>
    <w:rsid w:val="00E64B5D"/>
    <w:rsid w:val="00E64CB9"/>
    <w:rsid w:val="00E64D6B"/>
    <w:rsid w:val="00E651E5"/>
    <w:rsid w:val="00E6576D"/>
    <w:rsid w:val="00E66FA3"/>
    <w:rsid w:val="00E6770E"/>
    <w:rsid w:val="00E70418"/>
    <w:rsid w:val="00E70D2E"/>
    <w:rsid w:val="00E70EF6"/>
    <w:rsid w:val="00E71C53"/>
    <w:rsid w:val="00E72CF2"/>
    <w:rsid w:val="00E72D4B"/>
    <w:rsid w:val="00E73046"/>
    <w:rsid w:val="00E74828"/>
    <w:rsid w:val="00E75208"/>
    <w:rsid w:val="00E75752"/>
    <w:rsid w:val="00E76139"/>
    <w:rsid w:val="00E7657F"/>
    <w:rsid w:val="00E766D1"/>
    <w:rsid w:val="00E767F6"/>
    <w:rsid w:val="00E76E74"/>
    <w:rsid w:val="00E77F44"/>
    <w:rsid w:val="00E809F1"/>
    <w:rsid w:val="00E80CDF"/>
    <w:rsid w:val="00E80D32"/>
    <w:rsid w:val="00E82ACC"/>
    <w:rsid w:val="00E83459"/>
    <w:rsid w:val="00E83C29"/>
    <w:rsid w:val="00E83DFA"/>
    <w:rsid w:val="00E846F3"/>
    <w:rsid w:val="00E84EAB"/>
    <w:rsid w:val="00E84F48"/>
    <w:rsid w:val="00E85743"/>
    <w:rsid w:val="00E85DE8"/>
    <w:rsid w:val="00E8667C"/>
    <w:rsid w:val="00E86FC1"/>
    <w:rsid w:val="00E8703E"/>
    <w:rsid w:val="00E90291"/>
    <w:rsid w:val="00E90604"/>
    <w:rsid w:val="00E9085A"/>
    <w:rsid w:val="00E91529"/>
    <w:rsid w:val="00E9195F"/>
    <w:rsid w:val="00E919CB"/>
    <w:rsid w:val="00E92108"/>
    <w:rsid w:val="00E94358"/>
    <w:rsid w:val="00E944CE"/>
    <w:rsid w:val="00E956C7"/>
    <w:rsid w:val="00E95C1C"/>
    <w:rsid w:val="00EA089A"/>
    <w:rsid w:val="00EA1E8B"/>
    <w:rsid w:val="00EA2E28"/>
    <w:rsid w:val="00EA2F76"/>
    <w:rsid w:val="00EA3992"/>
    <w:rsid w:val="00EA39A8"/>
    <w:rsid w:val="00EA4449"/>
    <w:rsid w:val="00EA4FEF"/>
    <w:rsid w:val="00EA54BD"/>
    <w:rsid w:val="00EA561D"/>
    <w:rsid w:val="00EA7A1C"/>
    <w:rsid w:val="00EB0D51"/>
    <w:rsid w:val="00EB1511"/>
    <w:rsid w:val="00EB1ED0"/>
    <w:rsid w:val="00EB26E6"/>
    <w:rsid w:val="00EB2744"/>
    <w:rsid w:val="00EB44C6"/>
    <w:rsid w:val="00EB45FD"/>
    <w:rsid w:val="00EB5627"/>
    <w:rsid w:val="00EB5751"/>
    <w:rsid w:val="00EB5B4F"/>
    <w:rsid w:val="00EB60E1"/>
    <w:rsid w:val="00EB64F0"/>
    <w:rsid w:val="00EB6501"/>
    <w:rsid w:val="00EB66E3"/>
    <w:rsid w:val="00EB707D"/>
    <w:rsid w:val="00EC09E3"/>
    <w:rsid w:val="00EC0EED"/>
    <w:rsid w:val="00EC19B9"/>
    <w:rsid w:val="00EC22D9"/>
    <w:rsid w:val="00EC332B"/>
    <w:rsid w:val="00EC3D69"/>
    <w:rsid w:val="00EC4DA6"/>
    <w:rsid w:val="00EC51C6"/>
    <w:rsid w:val="00EC5AB2"/>
    <w:rsid w:val="00EC5E16"/>
    <w:rsid w:val="00EC6249"/>
    <w:rsid w:val="00EC6E26"/>
    <w:rsid w:val="00ED0623"/>
    <w:rsid w:val="00ED0B55"/>
    <w:rsid w:val="00ED0DDC"/>
    <w:rsid w:val="00ED2F88"/>
    <w:rsid w:val="00ED358F"/>
    <w:rsid w:val="00ED39DB"/>
    <w:rsid w:val="00ED42F7"/>
    <w:rsid w:val="00ED447D"/>
    <w:rsid w:val="00ED448A"/>
    <w:rsid w:val="00ED4F1C"/>
    <w:rsid w:val="00ED5135"/>
    <w:rsid w:val="00ED5D0C"/>
    <w:rsid w:val="00ED6EC0"/>
    <w:rsid w:val="00ED7327"/>
    <w:rsid w:val="00ED7D3B"/>
    <w:rsid w:val="00EE0696"/>
    <w:rsid w:val="00EE1369"/>
    <w:rsid w:val="00EE16A8"/>
    <w:rsid w:val="00EE2D0A"/>
    <w:rsid w:val="00EE3231"/>
    <w:rsid w:val="00EE3C85"/>
    <w:rsid w:val="00EE4B73"/>
    <w:rsid w:val="00EE5464"/>
    <w:rsid w:val="00EE5937"/>
    <w:rsid w:val="00EE6472"/>
    <w:rsid w:val="00EE660D"/>
    <w:rsid w:val="00EE74EF"/>
    <w:rsid w:val="00EE7B07"/>
    <w:rsid w:val="00EF0323"/>
    <w:rsid w:val="00EF0838"/>
    <w:rsid w:val="00EF131B"/>
    <w:rsid w:val="00EF1968"/>
    <w:rsid w:val="00EF20B9"/>
    <w:rsid w:val="00EF24BA"/>
    <w:rsid w:val="00EF2675"/>
    <w:rsid w:val="00EF2E37"/>
    <w:rsid w:val="00EF34CB"/>
    <w:rsid w:val="00EF3A33"/>
    <w:rsid w:val="00EF52E9"/>
    <w:rsid w:val="00EF55B9"/>
    <w:rsid w:val="00EF6BF4"/>
    <w:rsid w:val="00EF6C39"/>
    <w:rsid w:val="00EF711D"/>
    <w:rsid w:val="00F01248"/>
    <w:rsid w:val="00F01E76"/>
    <w:rsid w:val="00F03450"/>
    <w:rsid w:val="00F037B5"/>
    <w:rsid w:val="00F03CD6"/>
    <w:rsid w:val="00F04F36"/>
    <w:rsid w:val="00F05112"/>
    <w:rsid w:val="00F07E29"/>
    <w:rsid w:val="00F10550"/>
    <w:rsid w:val="00F11062"/>
    <w:rsid w:val="00F1150E"/>
    <w:rsid w:val="00F11567"/>
    <w:rsid w:val="00F138CF"/>
    <w:rsid w:val="00F1411C"/>
    <w:rsid w:val="00F154DC"/>
    <w:rsid w:val="00F15AA2"/>
    <w:rsid w:val="00F16737"/>
    <w:rsid w:val="00F17E6E"/>
    <w:rsid w:val="00F2045D"/>
    <w:rsid w:val="00F204C6"/>
    <w:rsid w:val="00F214D7"/>
    <w:rsid w:val="00F22C3D"/>
    <w:rsid w:val="00F23434"/>
    <w:rsid w:val="00F23964"/>
    <w:rsid w:val="00F23FA4"/>
    <w:rsid w:val="00F25583"/>
    <w:rsid w:val="00F2560E"/>
    <w:rsid w:val="00F25A00"/>
    <w:rsid w:val="00F2638A"/>
    <w:rsid w:val="00F272E8"/>
    <w:rsid w:val="00F30718"/>
    <w:rsid w:val="00F309E9"/>
    <w:rsid w:val="00F30B2C"/>
    <w:rsid w:val="00F30CB6"/>
    <w:rsid w:val="00F31151"/>
    <w:rsid w:val="00F3194E"/>
    <w:rsid w:val="00F3248C"/>
    <w:rsid w:val="00F32F8D"/>
    <w:rsid w:val="00F331F5"/>
    <w:rsid w:val="00F3360B"/>
    <w:rsid w:val="00F336FE"/>
    <w:rsid w:val="00F34353"/>
    <w:rsid w:val="00F354C1"/>
    <w:rsid w:val="00F35C71"/>
    <w:rsid w:val="00F36277"/>
    <w:rsid w:val="00F37017"/>
    <w:rsid w:val="00F3753A"/>
    <w:rsid w:val="00F37614"/>
    <w:rsid w:val="00F37C05"/>
    <w:rsid w:val="00F410EE"/>
    <w:rsid w:val="00F41A46"/>
    <w:rsid w:val="00F41CB9"/>
    <w:rsid w:val="00F423FD"/>
    <w:rsid w:val="00F424FD"/>
    <w:rsid w:val="00F42DC4"/>
    <w:rsid w:val="00F42F60"/>
    <w:rsid w:val="00F4354E"/>
    <w:rsid w:val="00F4381F"/>
    <w:rsid w:val="00F44C01"/>
    <w:rsid w:val="00F456F9"/>
    <w:rsid w:val="00F47AA1"/>
    <w:rsid w:val="00F501ED"/>
    <w:rsid w:val="00F50AE8"/>
    <w:rsid w:val="00F50FB8"/>
    <w:rsid w:val="00F511DB"/>
    <w:rsid w:val="00F520D5"/>
    <w:rsid w:val="00F52C03"/>
    <w:rsid w:val="00F53226"/>
    <w:rsid w:val="00F53A80"/>
    <w:rsid w:val="00F53B08"/>
    <w:rsid w:val="00F54E5C"/>
    <w:rsid w:val="00F54F42"/>
    <w:rsid w:val="00F559EC"/>
    <w:rsid w:val="00F55A5C"/>
    <w:rsid w:val="00F560BA"/>
    <w:rsid w:val="00F5628B"/>
    <w:rsid w:val="00F56F4D"/>
    <w:rsid w:val="00F57F8B"/>
    <w:rsid w:val="00F60850"/>
    <w:rsid w:val="00F60A30"/>
    <w:rsid w:val="00F60E06"/>
    <w:rsid w:val="00F6216C"/>
    <w:rsid w:val="00F6227D"/>
    <w:rsid w:val="00F628CD"/>
    <w:rsid w:val="00F63E34"/>
    <w:rsid w:val="00F649B6"/>
    <w:rsid w:val="00F65DB8"/>
    <w:rsid w:val="00F664A9"/>
    <w:rsid w:val="00F669DE"/>
    <w:rsid w:val="00F6756C"/>
    <w:rsid w:val="00F70DEB"/>
    <w:rsid w:val="00F70FA2"/>
    <w:rsid w:val="00F71746"/>
    <w:rsid w:val="00F717B6"/>
    <w:rsid w:val="00F72650"/>
    <w:rsid w:val="00F72717"/>
    <w:rsid w:val="00F72C58"/>
    <w:rsid w:val="00F737EA"/>
    <w:rsid w:val="00F739C3"/>
    <w:rsid w:val="00F73C9B"/>
    <w:rsid w:val="00F75299"/>
    <w:rsid w:val="00F76808"/>
    <w:rsid w:val="00F77337"/>
    <w:rsid w:val="00F803A1"/>
    <w:rsid w:val="00F80CAA"/>
    <w:rsid w:val="00F80D00"/>
    <w:rsid w:val="00F8178D"/>
    <w:rsid w:val="00F81B3A"/>
    <w:rsid w:val="00F82368"/>
    <w:rsid w:val="00F82B7C"/>
    <w:rsid w:val="00F82B82"/>
    <w:rsid w:val="00F82C64"/>
    <w:rsid w:val="00F82E10"/>
    <w:rsid w:val="00F8495D"/>
    <w:rsid w:val="00F84FB4"/>
    <w:rsid w:val="00F85196"/>
    <w:rsid w:val="00F8618F"/>
    <w:rsid w:val="00F868B3"/>
    <w:rsid w:val="00F87A91"/>
    <w:rsid w:val="00F87B86"/>
    <w:rsid w:val="00F916F9"/>
    <w:rsid w:val="00F927DD"/>
    <w:rsid w:val="00F927FB"/>
    <w:rsid w:val="00F937AC"/>
    <w:rsid w:val="00F93E98"/>
    <w:rsid w:val="00F9456F"/>
    <w:rsid w:val="00F9524B"/>
    <w:rsid w:val="00F9526D"/>
    <w:rsid w:val="00F961D8"/>
    <w:rsid w:val="00F96ACD"/>
    <w:rsid w:val="00F96C2C"/>
    <w:rsid w:val="00F970E7"/>
    <w:rsid w:val="00F97B2B"/>
    <w:rsid w:val="00FA06B6"/>
    <w:rsid w:val="00FA0EA6"/>
    <w:rsid w:val="00FA12C9"/>
    <w:rsid w:val="00FA2CC7"/>
    <w:rsid w:val="00FA33C9"/>
    <w:rsid w:val="00FA343B"/>
    <w:rsid w:val="00FA3458"/>
    <w:rsid w:val="00FA4AA3"/>
    <w:rsid w:val="00FA4D12"/>
    <w:rsid w:val="00FA4F31"/>
    <w:rsid w:val="00FA5285"/>
    <w:rsid w:val="00FA5BEE"/>
    <w:rsid w:val="00FA5C4E"/>
    <w:rsid w:val="00FA6A53"/>
    <w:rsid w:val="00FA71A4"/>
    <w:rsid w:val="00FA7231"/>
    <w:rsid w:val="00FA7B7B"/>
    <w:rsid w:val="00FB0024"/>
    <w:rsid w:val="00FB0AC5"/>
    <w:rsid w:val="00FB0D1D"/>
    <w:rsid w:val="00FB2CB7"/>
    <w:rsid w:val="00FB2DE0"/>
    <w:rsid w:val="00FB2F1D"/>
    <w:rsid w:val="00FB517C"/>
    <w:rsid w:val="00FB53CB"/>
    <w:rsid w:val="00FB5BC7"/>
    <w:rsid w:val="00FB5D5B"/>
    <w:rsid w:val="00FB5D9A"/>
    <w:rsid w:val="00FB61B5"/>
    <w:rsid w:val="00FB637A"/>
    <w:rsid w:val="00FB6AC6"/>
    <w:rsid w:val="00FC043D"/>
    <w:rsid w:val="00FC06CF"/>
    <w:rsid w:val="00FC1074"/>
    <w:rsid w:val="00FC1B01"/>
    <w:rsid w:val="00FC2726"/>
    <w:rsid w:val="00FC2B46"/>
    <w:rsid w:val="00FC31B5"/>
    <w:rsid w:val="00FC33CA"/>
    <w:rsid w:val="00FC3635"/>
    <w:rsid w:val="00FC3AC7"/>
    <w:rsid w:val="00FC4166"/>
    <w:rsid w:val="00FC4259"/>
    <w:rsid w:val="00FC4EB5"/>
    <w:rsid w:val="00FC52A3"/>
    <w:rsid w:val="00FC53BA"/>
    <w:rsid w:val="00FC590F"/>
    <w:rsid w:val="00FC65EC"/>
    <w:rsid w:val="00FC7136"/>
    <w:rsid w:val="00FC789D"/>
    <w:rsid w:val="00FC79AC"/>
    <w:rsid w:val="00FC7DF2"/>
    <w:rsid w:val="00FD0446"/>
    <w:rsid w:val="00FD08F2"/>
    <w:rsid w:val="00FD17EA"/>
    <w:rsid w:val="00FD1B38"/>
    <w:rsid w:val="00FD3B1F"/>
    <w:rsid w:val="00FD4DF4"/>
    <w:rsid w:val="00FD57FF"/>
    <w:rsid w:val="00FD5CDE"/>
    <w:rsid w:val="00FD6E45"/>
    <w:rsid w:val="00FD7C06"/>
    <w:rsid w:val="00FE16BA"/>
    <w:rsid w:val="00FE2365"/>
    <w:rsid w:val="00FE2405"/>
    <w:rsid w:val="00FE2FC4"/>
    <w:rsid w:val="00FE3078"/>
    <w:rsid w:val="00FE3836"/>
    <w:rsid w:val="00FE39AE"/>
    <w:rsid w:val="00FE3EB4"/>
    <w:rsid w:val="00FE4815"/>
    <w:rsid w:val="00FE5684"/>
    <w:rsid w:val="00FE607F"/>
    <w:rsid w:val="00FE619F"/>
    <w:rsid w:val="00FE6C7B"/>
    <w:rsid w:val="00FE71B6"/>
    <w:rsid w:val="00FE72FC"/>
    <w:rsid w:val="00FE7301"/>
    <w:rsid w:val="00FE75D2"/>
    <w:rsid w:val="00FE780F"/>
    <w:rsid w:val="00FF20A5"/>
    <w:rsid w:val="00FF286F"/>
    <w:rsid w:val="00FF35D8"/>
    <w:rsid w:val="00FF3924"/>
    <w:rsid w:val="00FF47AB"/>
    <w:rsid w:val="00FF4E24"/>
    <w:rsid w:val="00FF565F"/>
    <w:rsid w:val="00FF6733"/>
    <w:rsid w:val="00FF7756"/>
    <w:rsid w:val="00FF7AAE"/>
    <w:rsid w:val="00FF7B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8C"/>
    <w:rPr>
      <w:rFonts w:ascii="Times New Roman" w:eastAsia="Times New Roman" w:hAnsi="Times New Roman"/>
      <w:sz w:val="20"/>
      <w:szCs w:val="20"/>
    </w:rPr>
  </w:style>
  <w:style w:type="paragraph" w:styleId="Heading1">
    <w:name w:val="heading 1"/>
    <w:basedOn w:val="Normal"/>
    <w:next w:val="Normal"/>
    <w:link w:val="Heading1Char"/>
    <w:uiPriority w:val="99"/>
    <w:qFormat/>
    <w:locked/>
    <w:rsid w:val="000352B4"/>
    <w:pPr>
      <w:keepNext/>
      <w:spacing w:before="240" w:after="60"/>
      <w:outlineLvl w:val="0"/>
    </w:pPr>
    <w:rPr>
      <w:rFonts w:ascii="Arial" w:eastAsia="Calibri" w:hAnsi="Arial" w:cs="Arial"/>
      <w:b/>
      <w:bCs/>
      <w:kern w:val="32"/>
      <w:sz w:val="32"/>
      <w:szCs w:val="32"/>
    </w:rPr>
  </w:style>
  <w:style w:type="paragraph" w:styleId="Heading2">
    <w:name w:val="heading 2"/>
    <w:basedOn w:val="Normal"/>
    <w:next w:val="Normal"/>
    <w:link w:val="Heading2Char"/>
    <w:uiPriority w:val="99"/>
    <w:qFormat/>
    <w:rsid w:val="0021318C"/>
    <w:pPr>
      <w:keepNext/>
      <w:jc w:val="center"/>
      <w:outlineLvl w:val="1"/>
    </w:pPr>
    <w:rPr>
      <w:b/>
      <w:bCs/>
      <w:sz w:val="36"/>
      <w:szCs w:val="36"/>
    </w:rPr>
  </w:style>
  <w:style w:type="paragraph" w:styleId="Heading3">
    <w:name w:val="heading 3"/>
    <w:basedOn w:val="Normal"/>
    <w:next w:val="Normal"/>
    <w:link w:val="Heading3Char"/>
    <w:uiPriority w:val="99"/>
    <w:qFormat/>
    <w:rsid w:val="0021318C"/>
    <w:pPr>
      <w:keepNext/>
      <w:jc w:val="both"/>
      <w:outlineLvl w:val="2"/>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1117"/>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21318C"/>
    <w:rPr>
      <w:rFonts w:ascii="Times New Roman" w:hAnsi="Times New Roman" w:cs="Times New Roman"/>
      <w:b/>
      <w:bCs/>
      <w:sz w:val="20"/>
      <w:szCs w:val="20"/>
      <w:lang w:eastAsia="ru-RU"/>
    </w:rPr>
  </w:style>
  <w:style w:type="character" w:customStyle="1" w:styleId="Heading3Char">
    <w:name w:val="Heading 3 Char"/>
    <w:basedOn w:val="DefaultParagraphFont"/>
    <w:link w:val="Heading3"/>
    <w:uiPriority w:val="99"/>
    <w:locked/>
    <w:rsid w:val="0021318C"/>
    <w:rPr>
      <w:rFonts w:ascii="Times New Roman" w:hAnsi="Times New Roman" w:cs="Times New Roman"/>
      <w:sz w:val="20"/>
      <w:szCs w:val="20"/>
      <w:lang w:eastAsia="ru-RU"/>
    </w:rPr>
  </w:style>
  <w:style w:type="paragraph" w:styleId="ListParagraph">
    <w:name w:val="List Paragraph"/>
    <w:basedOn w:val="Normal"/>
    <w:uiPriority w:val="99"/>
    <w:qFormat/>
    <w:rsid w:val="0021318C"/>
    <w:pPr>
      <w:ind w:left="720"/>
    </w:pPr>
  </w:style>
  <w:style w:type="paragraph" w:customStyle="1" w:styleId="ConsPlusTitle">
    <w:name w:val="ConsPlusTitle"/>
    <w:uiPriority w:val="99"/>
    <w:rsid w:val="0021318C"/>
    <w:pPr>
      <w:widowControl w:val="0"/>
      <w:autoSpaceDE w:val="0"/>
      <w:autoSpaceDN w:val="0"/>
      <w:adjustRightInd w:val="0"/>
    </w:pPr>
    <w:rPr>
      <w:rFonts w:ascii="Arial" w:hAnsi="Arial" w:cs="Arial"/>
      <w:b/>
      <w:bCs/>
      <w:sz w:val="20"/>
      <w:szCs w:val="20"/>
    </w:rPr>
  </w:style>
  <w:style w:type="table" w:styleId="TableGrid">
    <w:name w:val="Table Grid"/>
    <w:basedOn w:val="TableNormal"/>
    <w:uiPriority w:val="99"/>
    <w:rsid w:val="0021318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1318C"/>
    <w:rPr>
      <w:rFonts w:ascii="Tahoma" w:hAnsi="Tahoma" w:cs="Tahoma"/>
      <w:sz w:val="16"/>
      <w:szCs w:val="16"/>
    </w:rPr>
  </w:style>
  <w:style w:type="character" w:customStyle="1" w:styleId="BalloonTextChar">
    <w:name w:val="Balloon Text Char"/>
    <w:basedOn w:val="DefaultParagraphFont"/>
    <w:link w:val="BalloonText"/>
    <w:uiPriority w:val="99"/>
    <w:locked/>
    <w:rsid w:val="0021318C"/>
    <w:rPr>
      <w:rFonts w:ascii="Tahoma" w:hAnsi="Tahoma" w:cs="Tahoma"/>
      <w:sz w:val="16"/>
      <w:szCs w:val="16"/>
      <w:lang w:eastAsia="ru-RU"/>
    </w:rPr>
  </w:style>
  <w:style w:type="paragraph" w:customStyle="1" w:styleId="ConsPlusNormal">
    <w:name w:val="ConsPlusNormal"/>
    <w:link w:val="ConsPlusNormal0"/>
    <w:uiPriority w:val="99"/>
    <w:rsid w:val="003D3A4B"/>
    <w:pPr>
      <w:widowControl w:val="0"/>
      <w:autoSpaceDE w:val="0"/>
      <w:autoSpaceDN w:val="0"/>
      <w:adjustRightInd w:val="0"/>
      <w:ind w:firstLine="720"/>
      <w:jc w:val="both"/>
    </w:pPr>
    <w:rPr>
      <w:rFonts w:ascii="Arial" w:hAnsi="Arial" w:cs="Arial"/>
    </w:rPr>
  </w:style>
  <w:style w:type="character" w:customStyle="1" w:styleId="ConsPlusNormal0">
    <w:name w:val="ConsPlusNormal Знак"/>
    <w:link w:val="ConsPlusNormal"/>
    <w:uiPriority w:val="99"/>
    <w:locked/>
    <w:rsid w:val="003D3A4B"/>
    <w:rPr>
      <w:rFonts w:ascii="Arial" w:hAnsi="Arial" w:cs="Arial"/>
      <w:sz w:val="22"/>
      <w:szCs w:val="22"/>
      <w:lang w:val="ru-RU" w:eastAsia="ru-RU"/>
    </w:rPr>
  </w:style>
  <w:style w:type="paragraph" w:styleId="BodyText">
    <w:name w:val="Body Text"/>
    <w:basedOn w:val="Normal"/>
    <w:link w:val="BodyTextChar"/>
    <w:uiPriority w:val="99"/>
    <w:rsid w:val="003D3A4B"/>
    <w:pPr>
      <w:spacing w:before="120" w:after="120"/>
      <w:jc w:val="center"/>
    </w:pPr>
    <w:rPr>
      <w:sz w:val="24"/>
      <w:szCs w:val="24"/>
    </w:rPr>
  </w:style>
  <w:style w:type="character" w:customStyle="1" w:styleId="BodyTextChar">
    <w:name w:val="Body Text Char"/>
    <w:basedOn w:val="DefaultParagraphFont"/>
    <w:link w:val="BodyText"/>
    <w:uiPriority w:val="99"/>
    <w:locked/>
    <w:rsid w:val="003D3A4B"/>
    <w:rPr>
      <w:rFonts w:ascii="Times New Roman" w:hAnsi="Times New Roman" w:cs="Times New Roman"/>
      <w:sz w:val="24"/>
      <w:szCs w:val="24"/>
    </w:rPr>
  </w:style>
  <w:style w:type="character" w:styleId="Hyperlink">
    <w:name w:val="Hyperlink"/>
    <w:basedOn w:val="DefaultParagraphFont"/>
    <w:uiPriority w:val="99"/>
    <w:rsid w:val="003D3A4B"/>
    <w:rPr>
      <w:color w:val="0000FF"/>
      <w:u w:val="single"/>
    </w:rPr>
  </w:style>
  <w:style w:type="paragraph" w:styleId="Header">
    <w:name w:val="header"/>
    <w:basedOn w:val="Normal"/>
    <w:link w:val="HeaderChar"/>
    <w:uiPriority w:val="99"/>
    <w:rsid w:val="003D3A4B"/>
    <w:pPr>
      <w:tabs>
        <w:tab w:val="center" w:pos="4677"/>
        <w:tab w:val="right" w:pos="9355"/>
      </w:tabs>
      <w:jc w:val="both"/>
    </w:pPr>
    <w:rPr>
      <w:sz w:val="24"/>
      <w:szCs w:val="24"/>
    </w:rPr>
  </w:style>
  <w:style w:type="character" w:customStyle="1" w:styleId="HeaderChar">
    <w:name w:val="Header Char"/>
    <w:basedOn w:val="DefaultParagraphFont"/>
    <w:link w:val="Header"/>
    <w:uiPriority w:val="99"/>
    <w:locked/>
    <w:rsid w:val="003D3A4B"/>
    <w:rPr>
      <w:rFonts w:ascii="Times New Roman" w:hAnsi="Times New Roman" w:cs="Times New Roman"/>
      <w:sz w:val="24"/>
      <w:szCs w:val="24"/>
    </w:rPr>
  </w:style>
  <w:style w:type="character" w:styleId="PageNumber">
    <w:name w:val="page number"/>
    <w:basedOn w:val="DefaultParagraphFont"/>
    <w:uiPriority w:val="99"/>
    <w:rsid w:val="003D3A4B"/>
  </w:style>
  <w:style w:type="paragraph" w:styleId="NormalWeb">
    <w:name w:val="Normal (Web)"/>
    <w:aliases w:val="Обычный (веб) Знак1,Обычный (веб) Знак Знак"/>
    <w:basedOn w:val="Normal"/>
    <w:link w:val="NormalWebChar"/>
    <w:uiPriority w:val="99"/>
    <w:rsid w:val="003D3A4B"/>
    <w:pPr>
      <w:spacing w:before="100" w:beforeAutospacing="1" w:after="100" w:afterAutospacing="1"/>
      <w:jc w:val="both"/>
    </w:pPr>
    <w:rPr>
      <w:rFonts w:eastAsia="Calibri"/>
      <w:sz w:val="24"/>
      <w:szCs w:val="24"/>
    </w:rPr>
  </w:style>
  <w:style w:type="character" w:styleId="Strong">
    <w:name w:val="Strong"/>
    <w:basedOn w:val="DefaultParagraphFont"/>
    <w:uiPriority w:val="99"/>
    <w:qFormat/>
    <w:locked/>
    <w:rsid w:val="003D3A4B"/>
    <w:rPr>
      <w:b/>
      <w:bCs/>
    </w:rPr>
  </w:style>
  <w:style w:type="character" w:styleId="FollowedHyperlink">
    <w:name w:val="FollowedHyperlink"/>
    <w:basedOn w:val="DefaultParagraphFont"/>
    <w:uiPriority w:val="99"/>
    <w:rsid w:val="003D3A4B"/>
    <w:rPr>
      <w:color w:val="800080"/>
      <w:u w:val="single"/>
    </w:rPr>
  </w:style>
  <w:style w:type="paragraph" w:customStyle="1" w:styleId="a">
    <w:name w:val="Знак Знак Знак Знак Знак Знак"/>
    <w:basedOn w:val="Normal"/>
    <w:uiPriority w:val="99"/>
    <w:rsid w:val="003D3A4B"/>
    <w:pPr>
      <w:widowControl w:val="0"/>
      <w:adjustRightInd w:val="0"/>
      <w:spacing w:after="160" w:line="240" w:lineRule="exact"/>
      <w:jc w:val="right"/>
    </w:pPr>
    <w:rPr>
      <w:sz w:val="24"/>
      <w:szCs w:val="24"/>
      <w:lang w:val="en-GB" w:eastAsia="en-US"/>
    </w:rPr>
  </w:style>
  <w:style w:type="paragraph" w:customStyle="1" w:styleId="1">
    <w:name w:val="Знак Знак Знак Знак Знак Знак1"/>
    <w:basedOn w:val="Normal"/>
    <w:uiPriority w:val="99"/>
    <w:rsid w:val="003D3A4B"/>
    <w:pPr>
      <w:widowControl w:val="0"/>
      <w:adjustRightInd w:val="0"/>
      <w:spacing w:after="160" w:line="240" w:lineRule="exact"/>
      <w:jc w:val="right"/>
    </w:pPr>
    <w:rPr>
      <w:sz w:val="24"/>
      <w:szCs w:val="24"/>
      <w:lang w:val="en-GB" w:eastAsia="en-US"/>
    </w:rPr>
  </w:style>
  <w:style w:type="paragraph" w:styleId="Title">
    <w:name w:val="Title"/>
    <w:basedOn w:val="Normal"/>
    <w:link w:val="TitleChar"/>
    <w:uiPriority w:val="99"/>
    <w:qFormat/>
    <w:locked/>
    <w:rsid w:val="003D3A4B"/>
    <w:pPr>
      <w:jc w:val="center"/>
    </w:pPr>
    <w:rPr>
      <w:b/>
      <w:bCs/>
      <w:sz w:val="28"/>
      <w:szCs w:val="28"/>
    </w:rPr>
  </w:style>
  <w:style w:type="character" w:customStyle="1" w:styleId="TitleChar">
    <w:name w:val="Title Char"/>
    <w:basedOn w:val="DefaultParagraphFont"/>
    <w:link w:val="Title"/>
    <w:uiPriority w:val="99"/>
    <w:locked/>
    <w:rsid w:val="003D3A4B"/>
    <w:rPr>
      <w:rFonts w:ascii="Times New Roman" w:hAnsi="Times New Roman" w:cs="Times New Roman"/>
      <w:b/>
      <w:bCs/>
      <w:sz w:val="20"/>
      <w:szCs w:val="20"/>
    </w:rPr>
  </w:style>
  <w:style w:type="paragraph" w:customStyle="1" w:styleId="ConsPlusNonformat">
    <w:name w:val="ConsPlusNonformat"/>
    <w:uiPriority w:val="99"/>
    <w:rsid w:val="003D3A4B"/>
    <w:pPr>
      <w:widowControl w:val="0"/>
      <w:autoSpaceDE w:val="0"/>
      <w:autoSpaceDN w:val="0"/>
      <w:adjustRightInd w:val="0"/>
    </w:pPr>
    <w:rPr>
      <w:rFonts w:ascii="Courier New" w:hAnsi="Courier New" w:cs="Courier New"/>
      <w:sz w:val="20"/>
      <w:szCs w:val="20"/>
    </w:rPr>
  </w:style>
  <w:style w:type="paragraph" w:customStyle="1" w:styleId="10">
    <w:name w:val="Абзац списка1"/>
    <w:basedOn w:val="Normal"/>
    <w:uiPriority w:val="99"/>
    <w:rsid w:val="003D3A4B"/>
    <w:pPr>
      <w:spacing w:line="360" w:lineRule="auto"/>
      <w:ind w:firstLine="709"/>
      <w:jc w:val="both"/>
    </w:pPr>
    <w:rPr>
      <w:rFonts w:eastAsia="Calibri"/>
      <w:sz w:val="26"/>
      <w:szCs w:val="26"/>
    </w:rPr>
  </w:style>
  <w:style w:type="paragraph" w:styleId="BodyTextIndent">
    <w:name w:val="Body Text Indent"/>
    <w:basedOn w:val="Normal"/>
    <w:link w:val="BodyTextIndentChar"/>
    <w:uiPriority w:val="99"/>
    <w:rsid w:val="003D3A4B"/>
    <w:pPr>
      <w:spacing w:after="120"/>
      <w:ind w:left="283"/>
      <w:jc w:val="both"/>
    </w:pPr>
    <w:rPr>
      <w:sz w:val="24"/>
      <w:szCs w:val="24"/>
    </w:rPr>
  </w:style>
  <w:style w:type="character" w:customStyle="1" w:styleId="BodyTextIndentChar">
    <w:name w:val="Body Text Indent Char"/>
    <w:basedOn w:val="DefaultParagraphFont"/>
    <w:link w:val="BodyTextIndent"/>
    <w:uiPriority w:val="99"/>
    <w:locked/>
    <w:rsid w:val="003D3A4B"/>
    <w:rPr>
      <w:rFonts w:ascii="Times New Roman" w:hAnsi="Times New Roman" w:cs="Times New Roman"/>
      <w:sz w:val="24"/>
      <w:szCs w:val="24"/>
    </w:rPr>
  </w:style>
  <w:style w:type="paragraph" w:customStyle="1" w:styleId="ConsNormal">
    <w:name w:val="ConsNormal"/>
    <w:uiPriority w:val="99"/>
    <w:rsid w:val="003D3A4B"/>
    <w:pPr>
      <w:widowControl w:val="0"/>
      <w:ind w:firstLine="720"/>
    </w:pPr>
    <w:rPr>
      <w:rFonts w:ascii="Arial" w:eastAsia="Times New Roman" w:hAnsi="Arial" w:cs="Arial"/>
      <w:sz w:val="16"/>
      <w:szCs w:val="16"/>
    </w:rPr>
  </w:style>
  <w:style w:type="character" w:customStyle="1" w:styleId="PlainTextChar">
    <w:name w:val="Plain Text Char"/>
    <w:uiPriority w:val="99"/>
    <w:locked/>
    <w:rsid w:val="003D3A4B"/>
    <w:rPr>
      <w:rFonts w:ascii="Consolas" w:hAnsi="Consolas" w:cs="Consolas"/>
      <w:sz w:val="21"/>
      <w:szCs w:val="21"/>
      <w:lang w:eastAsia="en-US"/>
    </w:rPr>
  </w:style>
  <w:style w:type="paragraph" w:styleId="PlainText">
    <w:name w:val="Plain Text"/>
    <w:basedOn w:val="Normal"/>
    <w:link w:val="PlainTextChar1"/>
    <w:uiPriority w:val="99"/>
    <w:rsid w:val="003D3A4B"/>
    <w:pPr>
      <w:spacing w:after="200" w:line="276" w:lineRule="auto"/>
    </w:pPr>
    <w:rPr>
      <w:rFonts w:ascii="Consolas" w:eastAsia="Calibri" w:hAnsi="Consolas" w:cs="Consolas"/>
      <w:sz w:val="21"/>
      <w:szCs w:val="21"/>
      <w:lang w:eastAsia="en-US"/>
    </w:rPr>
  </w:style>
  <w:style w:type="character" w:customStyle="1" w:styleId="PlainTextChar1">
    <w:name w:val="Plain Text Char1"/>
    <w:basedOn w:val="DefaultParagraphFont"/>
    <w:link w:val="PlainText"/>
    <w:uiPriority w:val="99"/>
    <w:semiHidden/>
    <w:locked/>
    <w:rsid w:val="006C45BB"/>
    <w:rPr>
      <w:rFonts w:ascii="Courier New" w:hAnsi="Courier New" w:cs="Courier New"/>
      <w:sz w:val="20"/>
      <w:szCs w:val="20"/>
    </w:rPr>
  </w:style>
  <w:style w:type="character" w:customStyle="1" w:styleId="11">
    <w:name w:val="Текст Знак1"/>
    <w:basedOn w:val="DefaultParagraphFont"/>
    <w:uiPriority w:val="99"/>
    <w:semiHidden/>
    <w:rsid w:val="003D3A4B"/>
    <w:rPr>
      <w:rFonts w:ascii="Courier New" w:hAnsi="Courier New" w:cs="Courier New"/>
      <w:sz w:val="20"/>
      <w:szCs w:val="20"/>
    </w:rPr>
  </w:style>
  <w:style w:type="character" w:customStyle="1" w:styleId="FooterChar">
    <w:name w:val="Footer Char"/>
    <w:uiPriority w:val="99"/>
    <w:semiHidden/>
    <w:locked/>
    <w:rsid w:val="003D3A4B"/>
    <w:rPr>
      <w:lang w:eastAsia="en-US"/>
    </w:rPr>
  </w:style>
  <w:style w:type="paragraph" w:styleId="Footer">
    <w:name w:val="footer"/>
    <w:basedOn w:val="Normal"/>
    <w:link w:val="FooterChar1"/>
    <w:uiPriority w:val="99"/>
    <w:semiHidden/>
    <w:rsid w:val="003D3A4B"/>
    <w:pPr>
      <w:tabs>
        <w:tab w:val="center" w:pos="4677"/>
        <w:tab w:val="right" w:pos="9355"/>
      </w:tabs>
    </w:pPr>
    <w:rPr>
      <w:rFonts w:ascii="Calibri" w:eastAsia="Calibri" w:hAnsi="Calibri" w:cs="Calibri"/>
      <w:lang w:eastAsia="en-US"/>
    </w:rPr>
  </w:style>
  <w:style w:type="character" w:customStyle="1" w:styleId="FooterChar1">
    <w:name w:val="Footer Char1"/>
    <w:basedOn w:val="DefaultParagraphFont"/>
    <w:link w:val="Footer"/>
    <w:uiPriority w:val="99"/>
    <w:semiHidden/>
    <w:locked/>
    <w:rsid w:val="006C45BB"/>
    <w:rPr>
      <w:rFonts w:ascii="Times New Roman" w:hAnsi="Times New Roman" w:cs="Times New Roman"/>
      <w:sz w:val="20"/>
      <w:szCs w:val="20"/>
    </w:rPr>
  </w:style>
  <w:style w:type="character" w:customStyle="1" w:styleId="12">
    <w:name w:val="Нижний колонтитул Знак1"/>
    <w:basedOn w:val="DefaultParagraphFont"/>
    <w:uiPriority w:val="99"/>
    <w:semiHidden/>
    <w:rsid w:val="003D3A4B"/>
    <w:rPr>
      <w:rFonts w:ascii="Times New Roman" w:hAnsi="Times New Roman" w:cs="Times New Roman"/>
      <w:sz w:val="20"/>
      <w:szCs w:val="20"/>
    </w:rPr>
  </w:style>
  <w:style w:type="character" w:customStyle="1" w:styleId="apple-converted-space">
    <w:name w:val="apple-converted-space"/>
    <w:basedOn w:val="DefaultParagraphFont"/>
    <w:uiPriority w:val="99"/>
    <w:rsid w:val="003D3A4B"/>
  </w:style>
  <w:style w:type="character" w:styleId="HTMLCite">
    <w:name w:val="HTML Cite"/>
    <w:basedOn w:val="DefaultParagraphFont"/>
    <w:uiPriority w:val="99"/>
    <w:semiHidden/>
    <w:rsid w:val="003D3A4B"/>
    <w:rPr>
      <w:color w:val="auto"/>
    </w:rPr>
  </w:style>
  <w:style w:type="character" w:customStyle="1" w:styleId="NormalWebChar">
    <w:name w:val="Normal (Web) Char"/>
    <w:aliases w:val="Обычный (веб) Знак1 Char,Обычный (веб) Знак Знак Char"/>
    <w:link w:val="NormalWeb"/>
    <w:uiPriority w:val="99"/>
    <w:locked/>
    <w:rsid w:val="004F5B6E"/>
    <w:rPr>
      <w:rFonts w:ascii="Times New Roman" w:hAnsi="Times New Roman" w:cs="Times New Roman"/>
      <w:sz w:val="24"/>
      <w:szCs w:val="24"/>
    </w:rPr>
  </w:style>
  <w:style w:type="paragraph" w:customStyle="1" w:styleId="a0">
    <w:name w:val="А.Заголовок"/>
    <w:basedOn w:val="Normal"/>
    <w:uiPriority w:val="99"/>
    <w:rsid w:val="00071778"/>
    <w:pPr>
      <w:spacing w:before="240" w:after="240"/>
      <w:ind w:right="4678"/>
      <w:jc w:val="both"/>
    </w:pPr>
    <w:rPr>
      <w:rFonts w:eastAsia="Calibri"/>
      <w:sz w:val="28"/>
      <w:szCs w:val="28"/>
    </w:rPr>
  </w:style>
  <w:style w:type="character" w:customStyle="1" w:styleId="blk">
    <w:name w:val="blk"/>
    <w:basedOn w:val="DefaultParagraphFont"/>
    <w:uiPriority w:val="99"/>
    <w:rsid w:val="00136FB8"/>
  </w:style>
  <w:style w:type="character" w:customStyle="1" w:styleId="a1">
    <w:name w:val="Гипертекстовая ссылка"/>
    <w:basedOn w:val="DefaultParagraphFont"/>
    <w:uiPriority w:val="99"/>
    <w:rsid w:val="00251019"/>
    <w:rPr>
      <w:b/>
      <w:bCs/>
      <w:color w:val="106BBE"/>
      <w:sz w:val="26"/>
      <w:szCs w:val="26"/>
    </w:rPr>
  </w:style>
  <w:style w:type="character" w:customStyle="1" w:styleId="ConsPlusNormal1">
    <w:name w:val="ConsPlusNormal Знак Знак"/>
    <w:basedOn w:val="DefaultParagraphFont"/>
    <w:uiPriority w:val="99"/>
    <w:locked/>
    <w:rsid w:val="00BE6506"/>
    <w:rPr>
      <w:rFonts w:ascii="Arial" w:hAnsi="Arial" w:cs="Arial"/>
      <w:lang w:val="ru-RU" w:eastAsia="ru-RU"/>
    </w:rPr>
  </w:style>
  <w:style w:type="paragraph" w:customStyle="1" w:styleId="rtejustify">
    <w:name w:val="rtejustify"/>
    <w:basedOn w:val="Normal"/>
    <w:uiPriority w:val="99"/>
    <w:rsid w:val="00BE6506"/>
    <w:pPr>
      <w:spacing w:before="100" w:beforeAutospacing="1" w:after="100" w:afterAutospacing="1"/>
    </w:pPr>
    <w:rPr>
      <w:rFonts w:eastAsia="Calibri"/>
      <w:sz w:val="24"/>
      <w:szCs w:val="24"/>
    </w:rPr>
  </w:style>
  <w:style w:type="character" w:customStyle="1" w:styleId="FontStyle47">
    <w:name w:val="Font Style47"/>
    <w:basedOn w:val="DefaultParagraphFont"/>
    <w:uiPriority w:val="99"/>
    <w:rsid w:val="00BE6506"/>
    <w:rPr>
      <w:rFonts w:ascii="Times New Roman" w:hAnsi="Times New Roman" w:cs="Times New Roman"/>
      <w:sz w:val="22"/>
      <w:szCs w:val="22"/>
    </w:rPr>
  </w:style>
  <w:style w:type="paragraph" w:customStyle="1" w:styleId="a2">
    <w:name w:val="???????"/>
    <w:uiPriority w:val="99"/>
    <w:rsid w:val="00BE6506"/>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F4852D437AAAFACB1548D973A5F2C0697C4BD4B5E2088FDBF7DC9BF549D90C533A4D3DD2G3z8D" TargetMode="External"/><Relationship Id="rId13" Type="http://schemas.openxmlformats.org/officeDocument/2006/relationships/hyperlink" Target="consultantplus://offline/ref=73F4852D437AAAFACB1548D973A5F2C0697C4BD4B5E2088FDBF7DC9BF549D90C533A4D3ED8G3zDD" TargetMode="External"/><Relationship Id="rId18" Type="http://schemas.openxmlformats.org/officeDocument/2006/relationships/hyperlink" Target="garantF1://12084522.21"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garantF1://12084522.21" TargetMode="External"/><Relationship Id="rId7" Type="http://schemas.openxmlformats.org/officeDocument/2006/relationships/hyperlink" Target="consultantplus://offline/ref=5CF40CF4C53A593BDAEF8B30DA240FC40C103DB2085248E822D19BF4792722C4F861C4B3F2BC16F1B06EA" TargetMode="External"/><Relationship Id="rId12" Type="http://schemas.openxmlformats.org/officeDocument/2006/relationships/hyperlink" Target="consultantplus://offline/ref=73F4852D437AAAFACB1548D973A5F2C0697C4BD4B5E2088FDBF7DC9BF549D90C533A4D3EDBG3zCD" TargetMode="External"/><Relationship Id="rId17" Type="http://schemas.openxmlformats.org/officeDocument/2006/relationships/hyperlink" Target="consultantplus://offline/ref=BED89DAB7241C3789AAE6407DD3D3DD587A6F80881B1934739E465ED5Er865D"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consultantplus://offline/ref=73F4852D437AAAFACB1548D973A5F2C0697C4BD4B5E2088FDBF7DC9BF549D90C533A4D3DD2G3z8D" TargetMode="External"/><Relationship Id="rId20" Type="http://schemas.openxmlformats.org/officeDocument/2006/relationships/hyperlink" Target="garantF1://12077515.0" TargetMode="External"/><Relationship Id="rId1" Type="http://schemas.openxmlformats.org/officeDocument/2006/relationships/numbering" Target="numbering.xml"/><Relationship Id="rId6" Type="http://schemas.openxmlformats.org/officeDocument/2006/relationships/hyperlink" Target="consultantplus://offline/ref=5CF40CF4C53A593BDAEF8B30DA240FC40C103DB2085248E822D19BF4792722C4F861C4B3F2BC16F1B06EA" TargetMode="External"/><Relationship Id="rId11" Type="http://schemas.openxmlformats.org/officeDocument/2006/relationships/hyperlink" Target="consultantplus://offline/ref=73F4852D437AAAFACB1548D973A5F2C0697C4BD4B5E2088FDBF7DC9BF549D90C533A4D3EDBG3zED" TargetMode="External"/><Relationship Id="rId24" Type="http://schemas.openxmlformats.org/officeDocument/2006/relationships/theme" Target="theme/theme1.xml"/><Relationship Id="rId5" Type="http://schemas.openxmlformats.org/officeDocument/2006/relationships/hyperlink" Target="consultantplus://offline/ref=D86C17E858791EAAAFD2B90F1281A486C43A3B29367899204DC554CA2E6447994FB2DF9ARAn4H" TargetMode="External"/><Relationship Id="rId15" Type="http://schemas.openxmlformats.org/officeDocument/2006/relationships/hyperlink" Target="consultantplus://offline/ref=73F4852D437AAAFACB1548D973A5F2C06A754BD3B6E2088FDBF7DC9BF549D90C533A4D39DA3DCD56G6zDD" TargetMode="Externa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hyperlink" Target="consultantplus://offline/ref=73F4852D437AAAFACB1548D973A5F2C0697C4BD4B5E2088FDBF7DC9BF549D90C533A4D3EDFG3zFD" TargetMode="External"/><Relationship Id="rId19" Type="http://schemas.openxmlformats.org/officeDocument/2006/relationships/hyperlink" Target="garantF1://12084522.0" TargetMode="External"/><Relationship Id="rId4" Type="http://schemas.openxmlformats.org/officeDocument/2006/relationships/webSettings" Target="webSettings.xml"/><Relationship Id="rId9" Type="http://schemas.openxmlformats.org/officeDocument/2006/relationships/hyperlink" Target="consultantplus://offline/ref=73F4852D437AAAFACB1548D973A5F2C0697C4BD4B5E2088FDBF7DC9BF549D90C533A4D39DA34GCz5D" TargetMode="External"/><Relationship Id="rId14" Type="http://schemas.openxmlformats.org/officeDocument/2006/relationships/hyperlink" Target="consultantplus://offline/ref=73F4852D437AAAFACB1548D973A5F2C0697C4BD4B5E2088FDBF7DC9BF549D90C533A4D30DCG3zDD" TargetMode="External"/><Relationship Id="rId22" Type="http://schemas.openxmlformats.org/officeDocument/2006/relationships/hyperlink" Target="garantF1://20604751.39"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Административный регламент предоставления муниципальной услуги «Предоставление гражданам и юридическим лицам в собственность,  
в аренду, в безвозмездное пользование, а также юридическим лицам 
в постоянное (бессрочное) пользование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_x041e__x043f__x0438__x0441__x0430__x043d__x0438__x0435_>
    <_x041f__x0430__x043f__x043a__x0430_ xmlns="9cb925e5-a16f-4ffb-90d8-b6f9acb8c326">2017 год</_x041f__x0430__x043f__x043a__x0430_>
    <_dlc_DocId xmlns="57504d04-691e-4fc4-8f09-4f19fdbe90f6">XXJ7TYMEEKJ2-1668-76</_dlc_DocId>
    <_dlc_DocIdUrl xmlns="57504d04-691e-4fc4-8f09-4f19fdbe90f6">
      <Url>https://vip.gov.mari.ru/jurino/_layouts/DocIdRedir.aspx?ID=XXJ7TYMEEKJ2-1668-76</Url>
      <Description>XXJ7TYMEEKJ2-1668-76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B6D6EC3CE19C0A45AF0E5EEC021964A2" ma:contentTypeVersion="4" ma:contentTypeDescription="Создание документа." ma:contentTypeScope="" ma:versionID="2ef5f2c24e3d9ce37f961f9d5e7249f4">
  <xsd:schema xmlns:xsd="http://www.w3.org/2001/XMLSchema" xmlns:xs="http://www.w3.org/2001/XMLSchema" xmlns:p="http://schemas.microsoft.com/office/2006/metadata/properties" xmlns:ns2="57504d04-691e-4fc4-8f09-4f19fdbe90f6" xmlns:ns3="6d7c22ec-c6a4-4777-88aa-bc3c76ac660e" xmlns:ns4="9cb925e5-a16f-4ffb-90d8-b6f9acb8c326" targetNamespace="http://schemas.microsoft.com/office/2006/metadata/properties" ma:root="true" ma:fieldsID="b0005cdb477956bdd19b931ec5300001" ns2:_="" ns3:_="" ns4:_="">
    <xsd:import namespace="57504d04-691e-4fc4-8f09-4f19fdbe90f6"/>
    <xsd:import namespace="6d7c22ec-c6a4-4777-88aa-bc3c76ac660e"/>
    <xsd:import namespace="9cb925e5-a16f-4ffb-90d8-b6f9acb8c326"/>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b925e5-a16f-4ffb-90d8-b6f9acb8c326"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4FF980-C6EB-4D28-81A9-E61116AA80FE}"/>
</file>

<file path=customXml/itemProps2.xml><?xml version="1.0" encoding="utf-8"?>
<ds:datastoreItem xmlns:ds="http://schemas.openxmlformats.org/officeDocument/2006/customXml" ds:itemID="{39EB7AFD-02C6-48F8-A94C-D6AD04F35AC0}"/>
</file>

<file path=customXml/itemProps3.xml><?xml version="1.0" encoding="utf-8"?>
<ds:datastoreItem xmlns:ds="http://schemas.openxmlformats.org/officeDocument/2006/customXml" ds:itemID="{86FA8FF4-43F2-429C-87E9-2844C33BC86E}"/>
</file>

<file path=customXml/itemProps4.xml><?xml version="1.0" encoding="utf-8"?>
<ds:datastoreItem xmlns:ds="http://schemas.openxmlformats.org/officeDocument/2006/customXml" ds:itemID="{CEAC73F8-5B38-40CF-866A-5DC359AFFDB3}"/>
</file>

<file path=docProps/app.xml><?xml version="1.0" encoding="utf-8"?>
<Properties xmlns="http://schemas.openxmlformats.org/officeDocument/2006/extended-properties" xmlns:vt="http://schemas.openxmlformats.org/officeDocument/2006/docPropsVTypes">
  <Template>Normal_Wordconv</Template>
  <TotalTime>15</TotalTime>
  <Pages>26</Pages>
  <Words>10112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Административный регламент (проект) предоставления муниципальной услуги </dc:title>
  <dc:subject/>
  <dc:creator>oms-2</dc:creator>
  <cp:keywords/>
  <dc:description/>
  <cp:lastModifiedBy>1</cp:lastModifiedBy>
  <cp:revision>4</cp:revision>
  <cp:lastPrinted>2016-09-14T06:51:00Z</cp:lastPrinted>
  <dcterms:created xsi:type="dcterms:W3CDTF">2017-04-18T09:49:00Z</dcterms:created>
  <dcterms:modified xsi:type="dcterms:W3CDTF">2017-05-29T06:46:00Z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0x010100B6D6EC3CE19C0A45AF0E5EEC021964A2</vt:lpwstr>
  </property>
  <property fmtid="{D5CDD505-2E9C-101B-9397-08002B2CF9AE}" pid="3" name="_dlc_DocIdItemGuid">
    <vt:lpwstr>99814e6c-0385-42b5-9fd8-22b913058ece</vt:lpwstr>
  </property>
</Properties>
</file>