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F1" w:rsidRDefault="00CC130A" w:rsidP="00646C4B">
      <w:pPr>
        <w:ind w:right="-1"/>
        <w:jc w:val="center"/>
        <w:rPr>
          <w:bCs/>
        </w:rPr>
      </w:pPr>
      <w:r w:rsidRPr="008B2E4C">
        <w:rPr>
          <w:b/>
          <w:bCs/>
        </w:rPr>
        <w:t>Сведения</w:t>
      </w:r>
    </w:p>
    <w:p w:rsidR="00CC130A" w:rsidRPr="008B2E4C" w:rsidRDefault="00CC130A" w:rsidP="00646C4B">
      <w:pPr>
        <w:ind w:right="-1"/>
        <w:jc w:val="center"/>
        <w:rPr>
          <w:b/>
          <w:bCs/>
        </w:rPr>
      </w:pPr>
      <w:r w:rsidRPr="008B2E4C">
        <w:rPr>
          <w:b/>
          <w:bCs/>
        </w:rPr>
        <w:t>о выявленных фактах недостоверности сведений, представленных зарегистрированными кандидатами в депутаты Государственного Собрания Республики Марий Эл седьмого созыва</w:t>
      </w:r>
    </w:p>
    <w:p w:rsidR="00CC130A" w:rsidRPr="008B2E4C" w:rsidRDefault="00CC130A" w:rsidP="00646C4B">
      <w:pPr>
        <w:pStyle w:val="ad"/>
        <w:ind w:left="0"/>
        <w:jc w:val="center"/>
        <w:rPr>
          <w:b/>
          <w:bCs/>
          <w:sz w:val="28"/>
          <w:szCs w:val="28"/>
        </w:rPr>
      </w:pPr>
      <w:r w:rsidRPr="008B2E4C">
        <w:rPr>
          <w:b/>
          <w:bCs/>
          <w:sz w:val="28"/>
          <w:szCs w:val="28"/>
        </w:rPr>
        <w:t xml:space="preserve">по </w:t>
      </w:r>
      <w:r w:rsidR="00964A0A">
        <w:rPr>
          <w:b/>
          <w:bCs/>
          <w:sz w:val="28"/>
          <w:szCs w:val="28"/>
        </w:rPr>
        <w:t>Лесному</w:t>
      </w:r>
      <w:r w:rsidR="00646C4B" w:rsidRPr="008B2E4C">
        <w:rPr>
          <w:b/>
          <w:bCs/>
          <w:sz w:val="28"/>
          <w:szCs w:val="28"/>
        </w:rPr>
        <w:t xml:space="preserve"> одномандатному избирательному округу № </w:t>
      </w:r>
      <w:r w:rsidR="00FB35B8">
        <w:rPr>
          <w:b/>
          <w:bCs/>
          <w:sz w:val="28"/>
          <w:szCs w:val="28"/>
        </w:rPr>
        <w:t>29</w:t>
      </w:r>
    </w:p>
    <w:p w:rsidR="00CC130A" w:rsidRPr="008B2E4C" w:rsidRDefault="00CC130A" w:rsidP="00CC130A">
      <w:pPr>
        <w:pStyle w:val="ad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144"/>
        <w:gridCol w:w="2693"/>
        <w:gridCol w:w="1843"/>
        <w:gridCol w:w="1984"/>
      </w:tblGrid>
      <w:tr w:rsidR="00CC130A" w:rsidRPr="008B2E4C" w:rsidTr="00646C4B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№</w:t>
            </w:r>
          </w:p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Фамилия, имя, отчество зарегистрирован</w:t>
            </w:r>
            <w:r w:rsidR="00646C4B" w:rsidRPr="008B2E4C">
              <w:rPr>
                <w:b/>
                <w:bCs/>
                <w:szCs w:val="24"/>
              </w:rPr>
              <w:t>-</w:t>
            </w:r>
            <w:r w:rsidRPr="008B2E4C">
              <w:rPr>
                <w:b/>
                <w:bCs/>
                <w:szCs w:val="24"/>
              </w:rPr>
              <w:t>ного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Представлено зарегистрированным</w:t>
            </w:r>
            <w:r w:rsidRPr="008B2E4C">
              <w:rPr>
                <w:b/>
                <w:bCs/>
                <w:szCs w:val="24"/>
              </w:rPr>
              <w:br/>
              <w:t>кандидатом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Результаты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Организация, представившая сведения</w:t>
            </w:r>
          </w:p>
        </w:tc>
      </w:tr>
    </w:tbl>
    <w:p w:rsidR="00484E6A" w:rsidRPr="008B2E4C" w:rsidRDefault="00484E6A">
      <w:pPr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144"/>
        <w:gridCol w:w="2693"/>
        <w:gridCol w:w="1843"/>
        <w:gridCol w:w="1984"/>
      </w:tblGrid>
      <w:tr w:rsidR="00CC130A" w:rsidRPr="008B2E4C" w:rsidTr="00484E6A">
        <w:trPr>
          <w:cantSplit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5</w:t>
            </w:r>
          </w:p>
        </w:tc>
      </w:tr>
      <w:tr w:rsidR="00CC130A" w:rsidRPr="008B2E4C" w:rsidTr="008D0C4B">
        <w:trPr>
          <w:cantSplit/>
          <w:trHeight w:val="17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A" w:rsidRPr="008B2E4C" w:rsidRDefault="00CC130A" w:rsidP="008D0C4B">
            <w:pPr>
              <w:pStyle w:val="30"/>
              <w:jc w:val="center"/>
              <w:rPr>
                <w:b/>
                <w:szCs w:val="24"/>
              </w:rPr>
            </w:pPr>
            <w:r w:rsidRPr="008B2E4C">
              <w:rPr>
                <w:b/>
                <w:szCs w:val="24"/>
              </w:rPr>
              <w:t>Доходы</w:t>
            </w:r>
          </w:p>
        </w:tc>
      </w:tr>
      <w:tr w:rsidR="00B708F1" w:rsidRPr="008B2E4C" w:rsidTr="00803D0E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F1" w:rsidRPr="002711FF" w:rsidRDefault="00B708F1" w:rsidP="002711FF">
            <w:pPr>
              <w:pStyle w:val="3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F1" w:rsidRPr="009D4160" w:rsidRDefault="00010B7A" w:rsidP="00B708F1">
            <w:pPr>
              <w:pStyle w:val="30"/>
              <w:jc w:val="left"/>
              <w:rPr>
                <w:sz w:val="20"/>
              </w:rPr>
            </w:pPr>
            <w:r w:rsidRPr="009D4160">
              <w:rPr>
                <w:sz w:val="20"/>
              </w:rPr>
              <w:t>Морозов Максим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F1" w:rsidRPr="004A5D8D" w:rsidRDefault="004A5D8D" w:rsidP="004A5D8D">
            <w:pPr>
              <w:pStyle w:val="30"/>
              <w:ind w:right="0"/>
              <w:rPr>
                <w:sz w:val="20"/>
              </w:rPr>
            </w:pPr>
            <w:r>
              <w:rPr>
                <w:sz w:val="20"/>
              </w:rPr>
              <w:t xml:space="preserve">ООО "АРМА" - </w:t>
            </w:r>
            <w:r w:rsidRPr="004A5D8D">
              <w:rPr>
                <w:sz w:val="20"/>
              </w:rPr>
              <w:t>11 443.00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708F1" w:rsidRPr="00081790" w:rsidRDefault="00081790" w:rsidP="008D0C4B">
            <w:pPr>
              <w:pStyle w:val="30"/>
              <w:rPr>
                <w:sz w:val="20"/>
              </w:rPr>
            </w:pPr>
            <w:r w:rsidRPr="00081790">
              <w:rPr>
                <w:sz w:val="20"/>
              </w:rPr>
              <w:t>не указан доход на сумму 6250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F1" w:rsidRPr="008B2E4C" w:rsidRDefault="00B708F1" w:rsidP="008D0C4B">
            <w:pPr>
              <w:pStyle w:val="30"/>
              <w:rPr>
                <w:b/>
                <w:szCs w:val="24"/>
              </w:rPr>
            </w:pPr>
          </w:p>
        </w:tc>
      </w:tr>
      <w:tr w:rsidR="00CC130A" w:rsidRPr="008B2E4C" w:rsidTr="008D0C4B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A" w:rsidRPr="008B2E4C" w:rsidRDefault="00CC130A" w:rsidP="008D0C4B">
            <w:pPr>
              <w:pStyle w:val="30"/>
              <w:jc w:val="center"/>
              <w:rPr>
                <w:b/>
                <w:szCs w:val="24"/>
              </w:rPr>
            </w:pPr>
            <w:r w:rsidRPr="008B2E4C">
              <w:rPr>
                <w:b/>
                <w:szCs w:val="24"/>
              </w:rPr>
              <w:t xml:space="preserve">Денежные средства и драгоценные металлы, находящиеся на счетах и </w:t>
            </w:r>
            <w:r w:rsidR="00646C4B" w:rsidRPr="008B2E4C">
              <w:rPr>
                <w:b/>
                <w:szCs w:val="24"/>
              </w:rPr>
              <w:br/>
            </w:r>
            <w:r w:rsidRPr="008B2E4C">
              <w:rPr>
                <w:b/>
                <w:szCs w:val="24"/>
              </w:rPr>
              <w:t>во вкладах в банках</w:t>
            </w:r>
          </w:p>
        </w:tc>
      </w:tr>
      <w:tr w:rsidR="002711FF" w:rsidRPr="008B2E4C" w:rsidTr="00FB457B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FF" w:rsidRPr="002711FF" w:rsidRDefault="002711FF" w:rsidP="002711FF">
            <w:pPr>
              <w:pStyle w:val="30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FF" w:rsidRPr="009D4160" w:rsidRDefault="002711FF" w:rsidP="00752284">
            <w:pPr>
              <w:pStyle w:val="30"/>
              <w:jc w:val="left"/>
              <w:rPr>
                <w:sz w:val="20"/>
              </w:rPr>
            </w:pPr>
            <w:r w:rsidRPr="009D4160">
              <w:rPr>
                <w:sz w:val="20"/>
              </w:rPr>
              <w:t>Морозов Максим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FF" w:rsidRPr="00914E02" w:rsidRDefault="00914E02" w:rsidP="008D0C4B">
            <w:pPr>
              <w:pStyle w:val="30"/>
              <w:rPr>
                <w:sz w:val="20"/>
              </w:rPr>
            </w:pPr>
            <w:r w:rsidRPr="00914E02">
              <w:rPr>
                <w:sz w:val="20"/>
              </w:rPr>
              <w:t>9 счетов – 33,05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1FF" w:rsidRPr="008B2E4C" w:rsidRDefault="00914E02" w:rsidP="008D0C4B">
            <w:pPr>
              <w:pStyle w:val="30"/>
              <w:rPr>
                <w:b/>
                <w:szCs w:val="24"/>
              </w:rPr>
            </w:pPr>
            <w:r w:rsidRPr="00914E02">
              <w:rPr>
                <w:sz w:val="20"/>
              </w:rPr>
              <w:t xml:space="preserve">не указано 2 счета на общую сумму 8,36 руб., </w:t>
            </w:r>
            <w:r>
              <w:rPr>
                <w:sz w:val="20"/>
              </w:rPr>
              <w:br/>
            </w:r>
            <w:r w:rsidRPr="00914E02">
              <w:rPr>
                <w:sz w:val="20"/>
              </w:rPr>
              <w:t>не совпал остаток по 3 счетам на сумму 454,36 руб.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FF" w:rsidRPr="008B2E4C" w:rsidRDefault="002711FF" w:rsidP="008D0C4B">
            <w:pPr>
              <w:pStyle w:val="30"/>
              <w:rPr>
                <w:b/>
                <w:szCs w:val="24"/>
              </w:rPr>
            </w:pPr>
          </w:p>
        </w:tc>
      </w:tr>
    </w:tbl>
    <w:p w:rsidR="00CC130A" w:rsidRDefault="00CC130A" w:rsidP="00CE0966">
      <w:pPr>
        <w:pStyle w:val="30"/>
      </w:pPr>
    </w:p>
    <w:sectPr w:rsidR="00CC130A" w:rsidSect="00FB35B8">
      <w:headerReference w:type="even" r:id="rId8"/>
      <w:headerReference w:type="default" r:id="rId9"/>
      <w:pgSz w:w="11907" w:h="16840" w:code="9"/>
      <w:pgMar w:top="284" w:right="851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5D" w:rsidRDefault="004B505D">
      <w:r>
        <w:separator/>
      </w:r>
    </w:p>
  </w:endnote>
  <w:endnote w:type="continuationSeparator" w:id="1">
    <w:p w:rsidR="004B505D" w:rsidRDefault="004B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5D" w:rsidRDefault="004B505D">
      <w:r>
        <w:separator/>
      </w:r>
    </w:p>
  </w:footnote>
  <w:footnote w:type="continuationSeparator" w:id="1">
    <w:p w:rsidR="004B505D" w:rsidRDefault="004B5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4C" w:rsidRDefault="00817BE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E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E4C" w:rsidRDefault="008B2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4C" w:rsidRDefault="00817BE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E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5D8D">
      <w:rPr>
        <w:rStyle w:val="a8"/>
        <w:noProof/>
      </w:rPr>
      <w:t>2</w:t>
    </w:r>
    <w:r>
      <w:rPr>
        <w:rStyle w:val="a8"/>
      </w:rPr>
      <w:fldChar w:fldCharType="end"/>
    </w:r>
  </w:p>
  <w:p w:rsidR="008B2E4C" w:rsidRDefault="008B2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677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1679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6024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582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61F9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63E4D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93192"/>
    <w:multiLevelType w:val="hybridMultilevel"/>
    <w:tmpl w:val="D76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48E6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17BA2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51C2C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11">
    <w:nsid w:val="748D2868"/>
    <w:multiLevelType w:val="hybridMultilevel"/>
    <w:tmpl w:val="EFEC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441"/>
    <w:rsid w:val="00000505"/>
    <w:rsid w:val="00001DA1"/>
    <w:rsid w:val="00010B7A"/>
    <w:rsid w:val="000213A8"/>
    <w:rsid w:val="0002274F"/>
    <w:rsid w:val="0003535C"/>
    <w:rsid w:val="00043C61"/>
    <w:rsid w:val="00067CD9"/>
    <w:rsid w:val="00081790"/>
    <w:rsid w:val="000B558D"/>
    <w:rsid w:val="000C5781"/>
    <w:rsid w:val="000F2DBF"/>
    <w:rsid w:val="000F6C13"/>
    <w:rsid w:val="000F76D2"/>
    <w:rsid w:val="00117B9B"/>
    <w:rsid w:val="001250B5"/>
    <w:rsid w:val="00130A9C"/>
    <w:rsid w:val="00144069"/>
    <w:rsid w:val="00154A51"/>
    <w:rsid w:val="00155D50"/>
    <w:rsid w:val="00174BEB"/>
    <w:rsid w:val="0018112A"/>
    <w:rsid w:val="00181345"/>
    <w:rsid w:val="00192F36"/>
    <w:rsid w:val="00194F0E"/>
    <w:rsid w:val="001A2C8D"/>
    <w:rsid w:val="001E130A"/>
    <w:rsid w:val="001E7AD7"/>
    <w:rsid w:val="001F19AD"/>
    <w:rsid w:val="001F4E7D"/>
    <w:rsid w:val="001F5D32"/>
    <w:rsid w:val="00212B09"/>
    <w:rsid w:val="0025412A"/>
    <w:rsid w:val="0026295A"/>
    <w:rsid w:val="00264EBD"/>
    <w:rsid w:val="002711FF"/>
    <w:rsid w:val="00281B03"/>
    <w:rsid w:val="002867B8"/>
    <w:rsid w:val="002B2700"/>
    <w:rsid w:val="002C0739"/>
    <w:rsid w:val="002D49AD"/>
    <w:rsid w:val="002E101B"/>
    <w:rsid w:val="0030774A"/>
    <w:rsid w:val="00322B34"/>
    <w:rsid w:val="0033475C"/>
    <w:rsid w:val="00335DA9"/>
    <w:rsid w:val="003423C0"/>
    <w:rsid w:val="00342A87"/>
    <w:rsid w:val="00346356"/>
    <w:rsid w:val="003553F8"/>
    <w:rsid w:val="003562E9"/>
    <w:rsid w:val="0037644F"/>
    <w:rsid w:val="00386AAA"/>
    <w:rsid w:val="003B58B5"/>
    <w:rsid w:val="003B6913"/>
    <w:rsid w:val="003C78E5"/>
    <w:rsid w:val="003F7A63"/>
    <w:rsid w:val="00412B14"/>
    <w:rsid w:val="00422AA5"/>
    <w:rsid w:val="004306A6"/>
    <w:rsid w:val="004309E4"/>
    <w:rsid w:val="00440DC4"/>
    <w:rsid w:val="004564EC"/>
    <w:rsid w:val="004738E1"/>
    <w:rsid w:val="004832D4"/>
    <w:rsid w:val="00484E6A"/>
    <w:rsid w:val="00485A85"/>
    <w:rsid w:val="004A5D8D"/>
    <w:rsid w:val="004A7531"/>
    <w:rsid w:val="004B505D"/>
    <w:rsid w:val="004B6648"/>
    <w:rsid w:val="004D5CAB"/>
    <w:rsid w:val="004E280E"/>
    <w:rsid w:val="004E2C5F"/>
    <w:rsid w:val="004F0FBA"/>
    <w:rsid w:val="004F5C33"/>
    <w:rsid w:val="004F7784"/>
    <w:rsid w:val="00514C47"/>
    <w:rsid w:val="0051693B"/>
    <w:rsid w:val="005336AA"/>
    <w:rsid w:val="00542724"/>
    <w:rsid w:val="00553931"/>
    <w:rsid w:val="005544A3"/>
    <w:rsid w:val="005806F0"/>
    <w:rsid w:val="00596EB9"/>
    <w:rsid w:val="005A1F45"/>
    <w:rsid w:val="005A7740"/>
    <w:rsid w:val="005B265F"/>
    <w:rsid w:val="005D037D"/>
    <w:rsid w:val="005F3883"/>
    <w:rsid w:val="00603B73"/>
    <w:rsid w:val="00614131"/>
    <w:rsid w:val="00621011"/>
    <w:rsid w:val="0062557D"/>
    <w:rsid w:val="00632399"/>
    <w:rsid w:val="0064351C"/>
    <w:rsid w:val="00644D73"/>
    <w:rsid w:val="00646C4B"/>
    <w:rsid w:val="00651C99"/>
    <w:rsid w:val="00662ECF"/>
    <w:rsid w:val="00673681"/>
    <w:rsid w:val="00680482"/>
    <w:rsid w:val="00686492"/>
    <w:rsid w:val="006A39AB"/>
    <w:rsid w:val="006E4281"/>
    <w:rsid w:val="006F5D7D"/>
    <w:rsid w:val="00705E36"/>
    <w:rsid w:val="00714A8B"/>
    <w:rsid w:val="00720DDB"/>
    <w:rsid w:val="00723B7C"/>
    <w:rsid w:val="007265C6"/>
    <w:rsid w:val="00747036"/>
    <w:rsid w:val="00747405"/>
    <w:rsid w:val="00751A26"/>
    <w:rsid w:val="007807DD"/>
    <w:rsid w:val="007917B3"/>
    <w:rsid w:val="007971E6"/>
    <w:rsid w:val="007A2BD1"/>
    <w:rsid w:val="007B6FC7"/>
    <w:rsid w:val="007D4D25"/>
    <w:rsid w:val="007F3ED5"/>
    <w:rsid w:val="00811141"/>
    <w:rsid w:val="00811329"/>
    <w:rsid w:val="0081647B"/>
    <w:rsid w:val="00817BEA"/>
    <w:rsid w:val="00820186"/>
    <w:rsid w:val="00892BC5"/>
    <w:rsid w:val="00893CC8"/>
    <w:rsid w:val="00895C79"/>
    <w:rsid w:val="008A2CA5"/>
    <w:rsid w:val="008A4D84"/>
    <w:rsid w:val="008B2E4C"/>
    <w:rsid w:val="008D0C4B"/>
    <w:rsid w:val="008E06C6"/>
    <w:rsid w:val="008F34AA"/>
    <w:rsid w:val="00914E02"/>
    <w:rsid w:val="00923053"/>
    <w:rsid w:val="0093273A"/>
    <w:rsid w:val="00942820"/>
    <w:rsid w:val="009477B6"/>
    <w:rsid w:val="00964A0A"/>
    <w:rsid w:val="00994FC9"/>
    <w:rsid w:val="009D1456"/>
    <w:rsid w:val="009E0881"/>
    <w:rsid w:val="009E795D"/>
    <w:rsid w:val="00A04A97"/>
    <w:rsid w:val="00A60897"/>
    <w:rsid w:val="00A90930"/>
    <w:rsid w:val="00AA38FA"/>
    <w:rsid w:val="00AB7589"/>
    <w:rsid w:val="00AD42AB"/>
    <w:rsid w:val="00AD4735"/>
    <w:rsid w:val="00AD5CF8"/>
    <w:rsid w:val="00AD752E"/>
    <w:rsid w:val="00AF742D"/>
    <w:rsid w:val="00B13B76"/>
    <w:rsid w:val="00B1474E"/>
    <w:rsid w:val="00B20C0F"/>
    <w:rsid w:val="00B22962"/>
    <w:rsid w:val="00B31A05"/>
    <w:rsid w:val="00B42428"/>
    <w:rsid w:val="00B43E2A"/>
    <w:rsid w:val="00B54F40"/>
    <w:rsid w:val="00B64831"/>
    <w:rsid w:val="00B67B9B"/>
    <w:rsid w:val="00B708F1"/>
    <w:rsid w:val="00B7233A"/>
    <w:rsid w:val="00B90DB6"/>
    <w:rsid w:val="00BC13C1"/>
    <w:rsid w:val="00BE67A2"/>
    <w:rsid w:val="00BF24AC"/>
    <w:rsid w:val="00C26F46"/>
    <w:rsid w:val="00C40BD7"/>
    <w:rsid w:val="00C448C1"/>
    <w:rsid w:val="00C52264"/>
    <w:rsid w:val="00C60E47"/>
    <w:rsid w:val="00C825CF"/>
    <w:rsid w:val="00C92005"/>
    <w:rsid w:val="00C92292"/>
    <w:rsid w:val="00CA14A9"/>
    <w:rsid w:val="00CA72B1"/>
    <w:rsid w:val="00CB2821"/>
    <w:rsid w:val="00CC130A"/>
    <w:rsid w:val="00CD571E"/>
    <w:rsid w:val="00CE0966"/>
    <w:rsid w:val="00CE6F8E"/>
    <w:rsid w:val="00CF2D94"/>
    <w:rsid w:val="00D06D43"/>
    <w:rsid w:val="00D14871"/>
    <w:rsid w:val="00D36E39"/>
    <w:rsid w:val="00D426FB"/>
    <w:rsid w:val="00D452C5"/>
    <w:rsid w:val="00D475E8"/>
    <w:rsid w:val="00D510B7"/>
    <w:rsid w:val="00D535CB"/>
    <w:rsid w:val="00D5614E"/>
    <w:rsid w:val="00DA072C"/>
    <w:rsid w:val="00DA53DC"/>
    <w:rsid w:val="00DB411C"/>
    <w:rsid w:val="00DC193A"/>
    <w:rsid w:val="00DE26BF"/>
    <w:rsid w:val="00E13F33"/>
    <w:rsid w:val="00E52631"/>
    <w:rsid w:val="00E54A57"/>
    <w:rsid w:val="00E81D49"/>
    <w:rsid w:val="00E937BD"/>
    <w:rsid w:val="00EA41E8"/>
    <w:rsid w:val="00EB2190"/>
    <w:rsid w:val="00EE2441"/>
    <w:rsid w:val="00F02035"/>
    <w:rsid w:val="00F0607E"/>
    <w:rsid w:val="00F23771"/>
    <w:rsid w:val="00F2517B"/>
    <w:rsid w:val="00F30FDF"/>
    <w:rsid w:val="00F364BE"/>
    <w:rsid w:val="00F4273B"/>
    <w:rsid w:val="00F5443C"/>
    <w:rsid w:val="00F63EC4"/>
    <w:rsid w:val="00F66ED7"/>
    <w:rsid w:val="00F77000"/>
    <w:rsid w:val="00F90F0E"/>
    <w:rsid w:val="00F97622"/>
    <w:rsid w:val="00FA3022"/>
    <w:rsid w:val="00FB35B8"/>
    <w:rsid w:val="00F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9B"/>
    <w:rPr>
      <w:sz w:val="28"/>
    </w:rPr>
  </w:style>
  <w:style w:type="paragraph" w:styleId="1">
    <w:name w:val="heading 1"/>
    <w:basedOn w:val="a"/>
    <w:next w:val="a"/>
    <w:qFormat/>
    <w:rsid w:val="00117B9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117B9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117B9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17B9B"/>
    <w:pPr>
      <w:keepNext/>
      <w:spacing w:before="120"/>
      <w:ind w:right="261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qFormat/>
    <w:rsid w:val="00117B9B"/>
    <w:pPr>
      <w:keepNext/>
      <w:spacing w:before="120"/>
      <w:ind w:left="285" w:right="-1"/>
      <w:jc w:val="center"/>
      <w:outlineLvl w:val="4"/>
    </w:pPr>
    <w:rPr>
      <w:b/>
      <w:caps/>
      <w:sz w:val="32"/>
    </w:rPr>
  </w:style>
  <w:style w:type="paragraph" w:styleId="6">
    <w:name w:val="heading 6"/>
    <w:basedOn w:val="a"/>
    <w:next w:val="a"/>
    <w:qFormat/>
    <w:rsid w:val="00117B9B"/>
    <w:pPr>
      <w:keepNext/>
      <w:tabs>
        <w:tab w:val="right" w:pos="7797"/>
      </w:tabs>
      <w:ind w:right="14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17B9B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7B9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117B9B"/>
    <w:pPr>
      <w:tabs>
        <w:tab w:val="center" w:pos="4536"/>
        <w:tab w:val="right" w:pos="9072"/>
      </w:tabs>
    </w:pPr>
  </w:style>
  <w:style w:type="paragraph" w:customStyle="1" w:styleId="a7">
    <w:name w:val="Заголовок распоряжения"/>
    <w:basedOn w:val="a"/>
    <w:rsid w:val="00117B9B"/>
    <w:pPr>
      <w:jc w:val="center"/>
    </w:pPr>
    <w:rPr>
      <w:b/>
    </w:rPr>
  </w:style>
  <w:style w:type="character" w:styleId="a8">
    <w:name w:val="page number"/>
    <w:basedOn w:val="a0"/>
    <w:semiHidden/>
    <w:rsid w:val="00117B9B"/>
  </w:style>
  <w:style w:type="paragraph" w:styleId="a9">
    <w:name w:val="Body Text Indent"/>
    <w:basedOn w:val="a"/>
    <w:semiHidden/>
    <w:rsid w:val="00117B9B"/>
    <w:pPr>
      <w:spacing w:line="360" w:lineRule="auto"/>
      <w:ind w:firstLine="2127"/>
      <w:jc w:val="both"/>
    </w:pPr>
  </w:style>
  <w:style w:type="paragraph" w:styleId="aa">
    <w:name w:val="Body Text"/>
    <w:basedOn w:val="a"/>
    <w:semiHidden/>
    <w:rsid w:val="00117B9B"/>
    <w:pPr>
      <w:ind w:right="263"/>
      <w:jc w:val="center"/>
    </w:pPr>
    <w:rPr>
      <w:b/>
      <w:caps/>
      <w:sz w:val="24"/>
    </w:rPr>
  </w:style>
  <w:style w:type="paragraph" w:customStyle="1" w:styleId="21">
    <w:name w:val="Основной текст 21"/>
    <w:basedOn w:val="a"/>
    <w:rsid w:val="00117B9B"/>
    <w:pPr>
      <w:ind w:firstLine="426"/>
      <w:jc w:val="both"/>
    </w:pPr>
  </w:style>
  <w:style w:type="paragraph" w:customStyle="1" w:styleId="ab">
    <w:name w:val="Заголовок постановления"/>
    <w:basedOn w:val="a"/>
    <w:rsid w:val="00117B9B"/>
    <w:pPr>
      <w:jc w:val="center"/>
    </w:pPr>
    <w:rPr>
      <w:b/>
    </w:rPr>
  </w:style>
  <w:style w:type="paragraph" w:customStyle="1" w:styleId="ac">
    <w:name w:val="Проектный"/>
    <w:basedOn w:val="a"/>
    <w:rsid w:val="00117B9B"/>
    <w:pPr>
      <w:widowControl w:val="0"/>
      <w:spacing w:after="120" w:line="360" w:lineRule="auto"/>
      <w:ind w:firstLine="709"/>
      <w:jc w:val="both"/>
    </w:pPr>
  </w:style>
  <w:style w:type="paragraph" w:styleId="20">
    <w:name w:val="Body Text 2"/>
    <w:basedOn w:val="a"/>
    <w:semiHidden/>
    <w:rsid w:val="00117B9B"/>
    <w:pPr>
      <w:tabs>
        <w:tab w:val="right" w:pos="7797"/>
      </w:tabs>
      <w:ind w:right="140"/>
      <w:jc w:val="center"/>
    </w:pPr>
  </w:style>
  <w:style w:type="paragraph" w:styleId="22">
    <w:name w:val="Body Text Indent 2"/>
    <w:basedOn w:val="a"/>
    <w:semiHidden/>
    <w:rsid w:val="00117B9B"/>
    <w:pPr>
      <w:ind w:right="-1" w:firstLine="709"/>
      <w:jc w:val="both"/>
    </w:pPr>
  </w:style>
  <w:style w:type="paragraph" w:customStyle="1" w:styleId="ConsNormal">
    <w:name w:val="ConsNormal"/>
    <w:rsid w:val="00117B9B"/>
    <w:pPr>
      <w:widowControl w:val="0"/>
      <w:snapToGrid w:val="0"/>
      <w:ind w:firstLine="720"/>
    </w:pPr>
    <w:rPr>
      <w:rFonts w:ascii="Arial" w:hAnsi="Arial"/>
      <w:sz w:val="24"/>
    </w:rPr>
  </w:style>
  <w:style w:type="paragraph" w:customStyle="1" w:styleId="ConsCell">
    <w:name w:val="ConsCell"/>
    <w:rsid w:val="00117B9B"/>
    <w:pPr>
      <w:widowControl w:val="0"/>
      <w:snapToGrid w:val="0"/>
    </w:pPr>
    <w:rPr>
      <w:rFonts w:ascii="Arial" w:hAnsi="Arial"/>
      <w:sz w:val="24"/>
    </w:rPr>
  </w:style>
  <w:style w:type="paragraph" w:customStyle="1" w:styleId="ConsNonformat">
    <w:name w:val="ConsNonformat"/>
    <w:rsid w:val="00117B9B"/>
    <w:pPr>
      <w:widowControl w:val="0"/>
      <w:snapToGrid w:val="0"/>
    </w:pPr>
    <w:rPr>
      <w:rFonts w:ascii="Courier New" w:hAnsi="Courier New"/>
    </w:rPr>
  </w:style>
  <w:style w:type="paragraph" w:styleId="ad">
    <w:name w:val="Block Text"/>
    <w:basedOn w:val="a"/>
    <w:semiHidden/>
    <w:rsid w:val="00117B9B"/>
    <w:pPr>
      <w:ind w:left="426" w:right="-1"/>
      <w:jc w:val="both"/>
    </w:pPr>
    <w:rPr>
      <w:sz w:val="24"/>
    </w:rPr>
  </w:style>
  <w:style w:type="paragraph" w:styleId="ae">
    <w:name w:val="caption"/>
    <w:basedOn w:val="a"/>
    <w:next w:val="a"/>
    <w:qFormat/>
    <w:rsid w:val="00117B9B"/>
    <w:pPr>
      <w:ind w:left="426" w:right="-1"/>
      <w:jc w:val="center"/>
    </w:pPr>
    <w:rPr>
      <w:u w:val="single"/>
    </w:rPr>
  </w:style>
  <w:style w:type="paragraph" w:styleId="30">
    <w:name w:val="Body Text 3"/>
    <w:basedOn w:val="a"/>
    <w:semiHidden/>
    <w:rsid w:val="00117B9B"/>
    <w:pPr>
      <w:ind w:right="-1"/>
      <w:jc w:val="both"/>
    </w:pPr>
    <w:rPr>
      <w:sz w:val="24"/>
    </w:rPr>
  </w:style>
  <w:style w:type="paragraph" w:customStyle="1" w:styleId="ConsPlusNormal">
    <w:name w:val="ConsPlusNormal"/>
    <w:rsid w:val="0011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semiHidden/>
    <w:rsid w:val="00117B9B"/>
    <w:pPr>
      <w:ind w:right="-1" w:firstLine="567"/>
      <w:jc w:val="both"/>
    </w:pPr>
    <w:rPr>
      <w:sz w:val="24"/>
    </w:rPr>
  </w:style>
  <w:style w:type="paragraph" w:customStyle="1" w:styleId="af">
    <w:name w:val="Норм"/>
    <w:basedOn w:val="a"/>
    <w:rsid w:val="00117B9B"/>
    <w:pPr>
      <w:jc w:val="center"/>
    </w:pPr>
    <w:rPr>
      <w:szCs w:val="24"/>
    </w:rPr>
  </w:style>
  <w:style w:type="paragraph" w:customStyle="1" w:styleId="14-15">
    <w:name w:val="текст14-15"/>
    <w:basedOn w:val="a"/>
    <w:rsid w:val="00117B9B"/>
    <w:pPr>
      <w:spacing w:line="360" w:lineRule="auto"/>
      <w:ind w:firstLine="720"/>
      <w:jc w:val="both"/>
    </w:pPr>
    <w:rPr>
      <w:szCs w:val="28"/>
    </w:rPr>
  </w:style>
  <w:style w:type="paragraph" w:customStyle="1" w:styleId="10">
    <w:name w:val="заголовок 1"/>
    <w:basedOn w:val="a"/>
    <w:next w:val="a"/>
    <w:rsid w:val="00117B9B"/>
    <w:pPr>
      <w:keepNext/>
      <w:autoSpaceDE w:val="0"/>
      <w:autoSpaceDN w:val="0"/>
      <w:jc w:val="center"/>
      <w:outlineLvl w:val="0"/>
    </w:pPr>
  </w:style>
  <w:style w:type="paragraph" w:customStyle="1" w:styleId="32">
    <w:name w:val="заголовок 3"/>
    <w:basedOn w:val="a"/>
    <w:next w:val="a"/>
    <w:rsid w:val="00117B9B"/>
    <w:pPr>
      <w:keepNext/>
      <w:autoSpaceDE w:val="0"/>
      <w:autoSpaceDN w:val="0"/>
      <w:jc w:val="both"/>
      <w:outlineLvl w:val="2"/>
    </w:pPr>
    <w:rPr>
      <w:sz w:val="24"/>
    </w:rPr>
  </w:style>
  <w:style w:type="paragraph" w:customStyle="1" w:styleId="23">
    <w:name w:val="заголовок 2"/>
    <w:basedOn w:val="a"/>
    <w:next w:val="a"/>
    <w:rsid w:val="00117B9B"/>
    <w:pPr>
      <w:keepNext/>
      <w:autoSpaceDE w:val="0"/>
      <w:autoSpaceDN w:val="0"/>
      <w:jc w:val="center"/>
      <w:outlineLvl w:val="1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EE2441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D1456"/>
    <w:rPr>
      <w:sz w:val="28"/>
    </w:rPr>
  </w:style>
  <w:style w:type="paragraph" w:styleId="af0">
    <w:name w:val="footnote text"/>
    <w:basedOn w:val="a"/>
    <w:link w:val="af1"/>
    <w:uiPriority w:val="99"/>
    <w:semiHidden/>
    <w:unhideWhenUsed/>
    <w:rsid w:val="0074703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7036"/>
  </w:style>
  <w:style w:type="character" w:styleId="af2">
    <w:name w:val="footnote reference"/>
    <w:basedOn w:val="a0"/>
    <w:uiPriority w:val="99"/>
    <w:semiHidden/>
    <w:unhideWhenUsed/>
    <w:rsid w:val="00747036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A14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14A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E795D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1E7AD7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646C4B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46C4B"/>
  </w:style>
  <w:style w:type="character" w:styleId="af9">
    <w:name w:val="endnote reference"/>
    <w:basedOn w:val="a0"/>
    <w:uiPriority w:val="99"/>
    <w:semiHidden/>
    <w:unhideWhenUsed/>
    <w:rsid w:val="00646C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PC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9892DFAA69074E9A2F19001A048131" ma:contentTypeVersion="1" ma:contentTypeDescription="Создание документа." ma:contentTypeScope="" ma:versionID="d7b9ab79f27352be249d80a0b0133e0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XXJ7TYMEEKJ2-248156648-63</_dlc_DocId>
    <_dlc_DocIdUrl xmlns="57504d04-691e-4fc4-8f09-4f19fdbe90f6">
      <Url>https://vip.gov.mari.ru/tzik/tik_medvedevo/_layouts/DocIdRedir.aspx?ID=XXJ7TYMEEKJ2-248156648-63</Url>
      <Description>XXJ7TYMEEKJ2-248156648-63</Description>
    </_dlc_DocIdUrl>
  </documentManagement>
</p:properties>
</file>

<file path=customXml/itemProps1.xml><?xml version="1.0" encoding="utf-8"?>
<ds:datastoreItem xmlns:ds="http://schemas.openxmlformats.org/officeDocument/2006/customXml" ds:itemID="{3C46009A-2C20-4170-A618-6BCC2F10145C}"/>
</file>

<file path=customXml/itemProps2.xml><?xml version="1.0" encoding="utf-8"?>
<ds:datastoreItem xmlns:ds="http://schemas.openxmlformats.org/officeDocument/2006/customXml" ds:itemID="{A9EFF1B5-9521-4B65-A548-A7BE177D5EF7}"/>
</file>

<file path=customXml/itemProps3.xml><?xml version="1.0" encoding="utf-8"?>
<ds:datastoreItem xmlns:ds="http://schemas.openxmlformats.org/officeDocument/2006/customXml" ds:itemID="{64010763-1DC7-439A-AA8A-60AC02B23EE8}"/>
</file>

<file path=customXml/itemProps4.xml><?xml version="1.0" encoding="utf-8"?>
<ds:datastoreItem xmlns:ds="http://schemas.openxmlformats.org/officeDocument/2006/customXml" ds:itemID="{6EDEC429-5998-4ADF-84ED-CADFFD78060D}"/>
</file>

<file path=customXml/itemProps5.xml><?xml version="1.0" encoding="utf-8"?>
<ds:datastoreItem xmlns:ds="http://schemas.openxmlformats.org/officeDocument/2006/customXml" ds:itemID="{6F4177EE-0157-42D3-AEE0-E0D44EAA71A6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cik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cp:lastModifiedBy>admin</cp:lastModifiedBy>
  <cp:revision>11</cp:revision>
  <cp:lastPrinted>2019-03-29T11:08:00Z</cp:lastPrinted>
  <dcterms:created xsi:type="dcterms:W3CDTF">2019-08-13T12:43:00Z</dcterms:created>
  <dcterms:modified xsi:type="dcterms:W3CDTF">2019-08-29T05:28:00Z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0x010100DB9892DFAA69074E9A2F19001A048131</vt:lpwstr>
  </property>
  <property fmtid="{D5CDD505-2E9C-101B-9397-08002B2CF9AE}" pid="3" name="_dlc_DocIdItemGuid">
    <vt:lpwstr>91cc5ad7-084a-4119-882f-69a2fa36c93d</vt:lpwstr>
  </property>
</Properties>
</file>