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EE" w:rsidRDefault="004646EE" w:rsidP="004646EE">
      <w:pPr>
        <w:jc w:val="center"/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60"/>
      </w:tblGrid>
      <w:tr w:rsidR="0005193F" w:rsidRPr="0005193F" w:rsidTr="0005193F">
        <w:trPr>
          <w:trHeight w:val="3870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89" w:type="dxa"/>
              <w:tblInd w:w="426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110"/>
            </w:tblGrid>
            <w:tr w:rsidR="0005193F" w:rsidRPr="0005193F" w:rsidTr="00CE067A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05193F" w:rsidRPr="0005193F" w:rsidRDefault="00804D51" w:rsidP="00CE067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193F" w:rsidRPr="0005193F" w:rsidTr="00CE067A">
              <w:trPr>
                <w:trHeight w:val="2368"/>
              </w:trPr>
              <w:tc>
                <w:tcPr>
                  <w:tcW w:w="4679" w:type="dxa"/>
                </w:tcPr>
                <w:p w:rsidR="0005193F" w:rsidRPr="0005193F" w:rsidRDefault="0005193F" w:rsidP="00CE067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05193F">
                    <w:rPr>
                      <w:sz w:val="24"/>
                      <w:szCs w:val="24"/>
                    </w:rPr>
                    <w:t>РОССИЙ ФЕДЕРАЦИЙ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rFonts w:eastAsia="Andale Sans UI"/>
                      <w:sz w:val="24"/>
                      <w:szCs w:val="24"/>
                    </w:rPr>
                  </w:pPr>
                  <w:r w:rsidRPr="0005193F">
                    <w:rPr>
                      <w:sz w:val="24"/>
                      <w:szCs w:val="24"/>
                    </w:rPr>
                    <w:t>МАРИЙ ЭЛ РЕСПУБЛИКА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5193F">
                    <w:rPr>
                      <w:b/>
                      <w:sz w:val="24"/>
                      <w:szCs w:val="24"/>
                    </w:rPr>
                    <w:t>СОВЕТСКИЙ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5193F">
                    <w:rPr>
                      <w:b/>
                      <w:sz w:val="24"/>
                      <w:szCs w:val="24"/>
                    </w:rPr>
                    <w:t>МУНИЦИПАЛ РАЙОН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5193F">
                    <w:rPr>
                      <w:b/>
                      <w:sz w:val="24"/>
                      <w:szCs w:val="24"/>
                    </w:rPr>
                    <w:t>ЯЛОЗАНЛЫК КЕЧЕ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5193F">
                    <w:rPr>
                      <w:b/>
                      <w:sz w:val="24"/>
                      <w:szCs w:val="24"/>
                    </w:rPr>
                    <w:t>АДМИНИСТРАЦИЙЖЕ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kern w:val="2"/>
                      <w:sz w:val="24"/>
                      <w:szCs w:val="24"/>
                    </w:rPr>
                  </w:pPr>
                  <w:r w:rsidRPr="0005193F">
                    <w:rPr>
                      <w:b/>
                      <w:sz w:val="24"/>
                      <w:szCs w:val="24"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05193F" w:rsidRPr="0005193F" w:rsidRDefault="0005193F" w:rsidP="00CE067A">
                  <w:pPr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05193F">
                    <w:rPr>
                      <w:sz w:val="24"/>
                      <w:szCs w:val="24"/>
                    </w:rPr>
                    <w:t>РОССИЙСКАЯ ФЕДЕРАЦИЯ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rFonts w:eastAsia="Andale Sans UI"/>
                      <w:sz w:val="24"/>
                      <w:szCs w:val="24"/>
                    </w:rPr>
                  </w:pPr>
                  <w:r w:rsidRPr="0005193F">
                    <w:rPr>
                      <w:sz w:val="24"/>
                      <w:szCs w:val="24"/>
                    </w:rPr>
                    <w:t>РЕСПУБЛИКА МАРИЙ ЭЛ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5193F">
                    <w:rPr>
                      <w:b/>
                      <w:sz w:val="24"/>
                      <w:szCs w:val="24"/>
                    </w:rPr>
                    <w:t>СОВЕТСКИЙ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5193F">
                    <w:rPr>
                      <w:b/>
                      <w:sz w:val="24"/>
                      <w:szCs w:val="24"/>
                    </w:rPr>
                    <w:t xml:space="preserve">МУНИЦИПАЛЬНЫЙ РАЙОН 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5193F">
                    <w:rPr>
                      <w:b/>
                      <w:sz w:val="24"/>
                      <w:szCs w:val="24"/>
                    </w:rPr>
                    <w:t>СОЛНЕЧНАЯ СЕЛЬСКАЯ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5193F"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5193F" w:rsidRPr="0005193F" w:rsidRDefault="0005193F" w:rsidP="00CE067A">
                  <w:pPr>
                    <w:jc w:val="center"/>
                    <w:rPr>
                      <w:b/>
                      <w:kern w:val="2"/>
                      <w:sz w:val="24"/>
                      <w:szCs w:val="24"/>
                    </w:rPr>
                  </w:pPr>
                  <w:r w:rsidRPr="0005193F">
                    <w:rPr>
                      <w:b/>
                      <w:sz w:val="24"/>
                      <w:szCs w:val="24"/>
                    </w:rPr>
                    <w:t>ПОСТАНОВЛЕНИЕ</w:t>
                  </w:r>
                </w:p>
              </w:tc>
            </w:tr>
          </w:tbl>
          <w:p w:rsidR="0005193F" w:rsidRPr="0005193F" w:rsidRDefault="0005193F" w:rsidP="00CE067A">
            <w:pPr>
              <w:rPr>
                <w:sz w:val="24"/>
                <w:szCs w:val="24"/>
              </w:rPr>
            </w:pPr>
          </w:p>
        </w:tc>
      </w:tr>
    </w:tbl>
    <w:p w:rsidR="0005193F" w:rsidRPr="00455A41" w:rsidRDefault="0005193F" w:rsidP="0005193F">
      <w:pPr>
        <w:jc w:val="both"/>
        <w:rPr>
          <w:szCs w:val="28"/>
        </w:rPr>
      </w:pPr>
    </w:p>
    <w:p w:rsidR="00A0425E" w:rsidRDefault="0005193F" w:rsidP="0005193F">
      <w:pPr>
        <w:jc w:val="center"/>
        <w:rPr>
          <w:szCs w:val="28"/>
        </w:rPr>
      </w:pPr>
      <w:r w:rsidRPr="00455A41">
        <w:rPr>
          <w:szCs w:val="28"/>
        </w:rPr>
        <w:t xml:space="preserve">                   № </w:t>
      </w:r>
      <w:r>
        <w:rPr>
          <w:szCs w:val="28"/>
        </w:rPr>
        <w:t>_____</w:t>
      </w:r>
      <w:r w:rsidRPr="00455A41">
        <w:rPr>
          <w:szCs w:val="28"/>
        </w:rPr>
        <w:t xml:space="preserve">                             </w:t>
      </w:r>
      <w:r>
        <w:rPr>
          <w:szCs w:val="28"/>
        </w:rPr>
        <w:t xml:space="preserve">          </w:t>
      </w:r>
      <w:r w:rsidRPr="00455A41">
        <w:rPr>
          <w:szCs w:val="28"/>
        </w:rPr>
        <w:t xml:space="preserve">   от «</w:t>
      </w:r>
      <w:r>
        <w:rPr>
          <w:szCs w:val="28"/>
        </w:rPr>
        <w:t>___</w:t>
      </w:r>
      <w:r w:rsidRPr="00455A41">
        <w:rPr>
          <w:szCs w:val="28"/>
        </w:rPr>
        <w:t xml:space="preserve">» </w:t>
      </w:r>
      <w:r>
        <w:rPr>
          <w:szCs w:val="28"/>
        </w:rPr>
        <w:t>__________</w:t>
      </w:r>
      <w:r w:rsidRPr="00455A41">
        <w:rPr>
          <w:szCs w:val="28"/>
        </w:rPr>
        <w:t>2020 года</w:t>
      </w:r>
    </w:p>
    <w:p w:rsidR="0005193F" w:rsidRDefault="0005193F" w:rsidP="0005193F">
      <w:pPr>
        <w:jc w:val="center"/>
        <w:rPr>
          <w:szCs w:val="28"/>
        </w:rPr>
      </w:pPr>
    </w:p>
    <w:p w:rsidR="0005193F" w:rsidRPr="00F9334A" w:rsidRDefault="0005193F" w:rsidP="0005193F">
      <w:pPr>
        <w:jc w:val="center"/>
        <w:rPr>
          <w:rFonts w:cs="Times New Roman"/>
          <w:szCs w:val="28"/>
        </w:rPr>
      </w:pPr>
    </w:p>
    <w:p w:rsidR="00C003C2" w:rsidRPr="00617845" w:rsidRDefault="00C003C2" w:rsidP="00C003C2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color w:val="26282F"/>
          <w:szCs w:val="28"/>
        </w:rPr>
      </w:pPr>
      <w:r w:rsidRPr="00617845">
        <w:rPr>
          <w:rFonts w:cs="Times New Roman"/>
          <w:b/>
          <w:bCs/>
          <w:color w:val="26282F"/>
          <w:szCs w:val="28"/>
        </w:rPr>
        <w:t>Об у</w:t>
      </w:r>
      <w:r w:rsidR="009B7640" w:rsidRPr="00617845">
        <w:rPr>
          <w:rFonts w:cs="Times New Roman"/>
          <w:b/>
          <w:bCs/>
          <w:color w:val="26282F"/>
          <w:szCs w:val="28"/>
        </w:rPr>
        <w:t>тверждении А</w:t>
      </w:r>
      <w:r w:rsidRPr="00617845">
        <w:rPr>
          <w:rFonts w:cs="Times New Roman"/>
          <w:b/>
          <w:bCs/>
          <w:color w:val="26282F"/>
          <w:szCs w:val="28"/>
        </w:rPr>
        <w:t>дминистративного регламента</w:t>
      </w:r>
      <w:r w:rsidR="00106685" w:rsidRPr="00617845">
        <w:rPr>
          <w:rFonts w:cs="Times New Roman"/>
          <w:b/>
          <w:bCs/>
          <w:color w:val="26282F"/>
          <w:szCs w:val="28"/>
        </w:rPr>
        <w:t xml:space="preserve"> по </w:t>
      </w:r>
      <w:r w:rsidRPr="00617845">
        <w:rPr>
          <w:rFonts w:cs="Times New Roman"/>
          <w:b/>
          <w:bCs/>
          <w:color w:val="26282F"/>
          <w:szCs w:val="28"/>
        </w:rPr>
        <w:t xml:space="preserve"> предоставлени</w:t>
      </w:r>
      <w:r w:rsidR="00106685" w:rsidRPr="00617845">
        <w:rPr>
          <w:rFonts w:cs="Times New Roman"/>
          <w:b/>
          <w:bCs/>
          <w:color w:val="26282F"/>
          <w:szCs w:val="28"/>
        </w:rPr>
        <w:t>ю</w:t>
      </w:r>
      <w:r w:rsidRPr="00617845">
        <w:rPr>
          <w:rFonts w:cs="Times New Roman"/>
          <w:b/>
          <w:bCs/>
          <w:color w:val="26282F"/>
          <w:szCs w:val="28"/>
        </w:rPr>
        <w:t xml:space="preserve"> муниципальной услуги</w:t>
      </w:r>
      <w:r w:rsidR="007F619D" w:rsidRPr="00617845">
        <w:rPr>
          <w:rFonts w:cs="Times New Roman"/>
          <w:b/>
          <w:bCs/>
          <w:color w:val="26282F"/>
          <w:szCs w:val="28"/>
        </w:rPr>
        <w:t xml:space="preserve"> </w:t>
      </w:r>
      <w:r w:rsidR="00A638AD" w:rsidRPr="00617845">
        <w:rPr>
          <w:rFonts w:cs="Times New Roman"/>
          <w:b/>
          <w:bCs/>
          <w:color w:val="26282F"/>
          <w:szCs w:val="28"/>
        </w:rPr>
        <w:t>по даче</w:t>
      </w:r>
      <w:r w:rsidRPr="00617845">
        <w:rPr>
          <w:rFonts w:cs="Times New Roman"/>
          <w:b/>
          <w:bCs/>
          <w:color w:val="26282F"/>
          <w:szCs w:val="28"/>
        </w:rPr>
        <w:t xml:space="preserve"> письменных разъяснений налогоплательщикам</w:t>
      </w:r>
      <w:r w:rsidR="00581AEF" w:rsidRPr="00617845">
        <w:rPr>
          <w:rFonts w:cs="Times New Roman"/>
          <w:b/>
          <w:bCs/>
          <w:color w:val="26282F"/>
          <w:szCs w:val="28"/>
        </w:rPr>
        <w:t xml:space="preserve"> и налоговым агентам</w:t>
      </w:r>
      <w:r w:rsidRPr="00617845">
        <w:rPr>
          <w:rFonts w:cs="Times New Roman"/>
          <w:b/>
          <w:bCs/>
          <w:color w:val="26282F"/>
          <w:szCs w:val="28"/>
        </w:rPr>
        <w:t xml:space="preserve"> по вопросам применения муниципальных нормативных правовых актов</w:t>
      </w:r>
      <w:r w:rsidR="00234A1B" w:rsidRPr="00617845">
        <w:rPr>
          <w:rFonts w:cs="Times New Roman"/>
          <w:b/>
          <w:bCs/>
          <w:color w:val="26282F"/>
          <w:szCs w:val="28"/>
        </w:rPr>
        <w:t xml:space="preserve"> </w:t>
      </w:r>
      <w:r w:rsidRPr="00617845">
        <w:rPr>
          <w:rFonts w:cs="Times New Roman"/>
          <w:b/>
          <w:bCs/>
          <w:color w:val="26282F"/>
          <w:szCs w:val="28"/>
        </w:rPr>
        <w:t>о</w:t>
      </w:r>
      <w:r w:rsidR="00A6024D" w:rsidRPr="00617845">
        <w:rPr>
          <w:rFonts w:cs="Times New Roman"/>
          <w:b/>
          <w:bCs/>
          <w:color w:val="26282F"/>
          <w:szCs w:val="28"/>
        </w:rPr>
        <w:t xml:space="preserve"> местных налогах и сборах</w:t>
      </w:r>
    </w:p>
    <w:p w:rsidR="006A0CAE" w:rsidRDefault="006A0CAE" w:rsidP="0002026B">
      <w:pPr>
        <w:jc w:val="center"/>
        <w:rPr>
          <w:rFonts w:eastAsia="Arial Unicode MS"/>
          <w:b/>
          <w:szCs w:val="28"/>
        </w:rPr>
      </w:pPr>
    </w:p>
    <w:p w:rsidR="0005193F" w:rsidRDefault="0005193F" w:rsidP="0002026B">
      <w:pPr>
        <w:jc w:val="center"/>
        <w:rPr>
          <w:rFonts w:eastAsia="Arial Unicode MS"/>
          <w:b/>
          <w:szCs w:val="28"/>
        </w:rPr>
      </w:pPr>
    </w:p>
    <w:p w:rsidR="00943366" w:rsidRDefault="00DF1479" w:rsidP="00DF1479">
      <w:pPr>
        <w:jc w:val="both"/>
        <w:rPr>
          <w:rFonts w:eastAsia="Arial Unicode MS"/>
          <w:szCs w:val="28"/>
        </w:rPr>
      </w:pPr>
      <w:r>
        <w:t xml:space="preserve">       </w:t>
      </w:r>
      <w:r w:rsidR="00206712">
        <w:t xml:space="preserve">В  соответствии  </w:t>
      </w:r>
      <w:r>
        <w:t xml:space="preserve">с </w:t>
      </w:r>
      <w:r w:rsidRPr="00CD2B5C">
        <w:t xml:space="preserve"> Федеральн</w:t>
      </w:r>
      <w:r>
        <w:t>ым</w:t>
      </w:r>
      <w:r w:rsidRPr="00CD2B5C">
        <w:t xml:space="preserve"> закон</w:t>
      </w:r>
      <w:r>
        <w:t>ом</w:t>
      </w:r>
      <w:r w:rsidR="00011D03">
        <w:t xml:space="preserve"> от </w:t>
      </w:r>
      <w:r w:rsidRPr="00CD2B5C">
        <w:t>6</w:t>
      </w:r>
      <w:r w:rsidR="00011D03">
        <w:t xml:space="preserve"> октября </w:t>
      </w:r>
      <w:r w:rsidRPr="00CD2B5C">
        <w:t>2003</w:t>
      </w:r>
      <w:r>
        <w:t xml:space="preserve"> </w:t>
      </w:r>
      <w:r w:rsidR="00011D03">
        <w:t>года</w:t>
      </w:r>
      <w:r w:rsidRPr="00CD2B5C">
        <w:t xml:space="preserve"> №</w:t>
      </w:r>
      <w:r w:rsidR="00011D03">
        <w:t xml:space="preserve"> </w:t>
      </w:r>
      <w:r w:rsidRPr="00CD2B5C">
        <w:t>131-ФЗ «Об общих принципах организации местного самоуправления в Р</w:t>
      </w:r>
      <w:r>
        <w:t xml:space="preserve">оссийской Федерации», </w:t>
      </w:r>
      <w:r w:rsidRPr="001F08FE">
        <w:rPr>
          <w:rFonts w:cs="Times New Roman"/>
          <w:bCs/>
        </w:rPr>
        <w:t>Федеральным законом о</w:t>
      </w:r>
      <w:r w:rsidR="00C66040">
        <w:rPr>
          <w:rFonts w:cs="Times New Roman"/>
          <w:bCs/>
        </w:rPr>
        <w:t xml:space="preserve">т 27 </w:t>
      </w:r>
      <w:r w:rsidRPr="001F08FE">
        <w:rPr>
          <w:rFonts w:cs="Times New Roman"/>
          <w:bCs/>
        </w:rPr>
        <w:t>июля 2010</w:t>
      </w:r>
      <w:r w:rsidR="00C66040">
        <w:rPr>
          <w:rFonts w:cs="Times New Roman"/>
          <w:bCs/>
        </w:rPr>
        <w:t xml:space="preserve"> года </w:t>
      </w:r>
      <w:r w:rsidRPr="001F08FE">
        <w:rPr>
          <w:rFonts w:cs="Times New Roman"/>
          <w:bCs/>
        </w:rPr>
        <w:t>№ 210-ФЗ «Об организации предоставления государственных и муниципальных услуг»</w:t>
      </w:r>
      <w:r w:rsidRPr="001F08FE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BA2FEF">
        <w:t>Солнечная</w:t>
      </w:r>
      <w:r w:rsidR="006271F9">
        <w:t xml:space="preserve"> сельская администрация</w:t>
      </w:r>
      <w:r w:rsidR="0097032D">
        <w:t xml:space="preserve"> Советского муниципального района Республики Марий Эл</w:t>
      </w:r>
      <w:r>
        <w:t xml:space="preserve"> </w:t>
      </w:r>
      <w:r w:rsidR="00D87722">
        <w:rPr>
          <w:rFonts w:eastAsia="Arial Unicode MS"/>
          <w:szCs w:val="28"/>
        </w:rPr>
        <w:t xml:space="preserve">п о с т а н о в л я </w:t>
      </w:r>
      <w:r w:rsidR="00084B09">
        <w:rPr>
          <w:rFonts w:eastAsia="Arial Unicode MS"/>
          <w:szCs w:val="28"/>
        </w:rPr>
        <w:t>е т</w:t>
      </w:r>
      <w:r w:rsidR="00D87722" w:rsidRPr="001007BD">
        <w:rPr>
          <w:rFonts w:eastAsia="Arial Unicode MS"/>
          <w:szCs w:val="28"/>
        </w:rPr>
        <w:t>:</w:t>
      </w:r>
    </w:p>
    <w:p w:rsidR="000A509E" w:rsidRDefault="002C5E85" w:rsidP="00617845">
      <w:pPr>
        <w:tabs>
          <w:tab w:val="left" w:pos="0"/>
        </w:tabs>
        <w:ind w:firstLine="851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1</w:t>
      </w:r>
      <w:r w:rsidRPr="00BF09CD">
        <w:rPr>
          <w:rFonts w:eastAsia="Arial Unicode MS"/>
          <w:szCs w:val="28"/>
        </w:rPr>
        <w:t>.</w:t>
      </w:r>
      <w:r w:rsidR="00C10D4D">
        <w:rPr>
          <w:rFonts w:eastAsia="Arial Unicode MS"/>
          <w:szCs w:val="28"/>
        </w:rPr>
        <w:t xml:space="preserve"> </w:t>
      </w:r>
      <w:r w:rsidR="0056498E" w:rsidRPr="00BF09CD">
        <w:rPr>
          <w:rFonts w:eastAsia="Arial Unicode MS"/>
          <w:szCs w:val="28"/>
        </w:rPr>
        <w:t xml:space="preserve">Утвердить </w:t>
      </w:r>
      <w:r w:rsidR="008870F7" w:rsidRPr="00BF09CD">
        <w:rPr>
          <w:rFonts w:eastAsia="Arial Unicode MS"/>
          <w:szCs w:val="28"/>
        </w:rPr>
        <w:t>административный регламент</w:t>
      </w:r>
      <w:r w:rsidR="007B091B" w:rsidRPr="00BF09CD">
        <w:rPr>
          <w:rFonts w:eastAsia="Arial Unicode MS"/>
          <w:szCs w:val="28"/>
        </w:rPr>
        <w:t xml:space="preserve"> по</w:t>
      </w:r>
      <w:r w:rsidR="00A92AB0" w:rsidRPr="00BF09CD">
        <w:rPr>
          <w:rFonts w:eastAsia="Arial Unicode MS"/>
          <w:szCs w:val="28"/>
        </w:rPr>
        <w:t xml:space="preserve"> пред</w:t>
      </w:r>
      <w:r w:rsidR="0056498E" w:rsidRPr="00BF09CD">
        <w:rPr>
          <w:rFonts w:eastAsia="Arial Unicode MS"/>
          <w:szCs w:val="28"/>
        </w:rPr>
        <w:t>оставлени</w:t>
      </w:r>
      <w:r w:rsidR="007B091B" w:rsidRPr="00BF09CD">
        <w:rPr>
          <w:rFonts w:eastAsia="Arial Unicode MS"/>
          <w:szCs w:val="28"/>
        </w:rPr>
        <w:t>ю</w:t>
      </w:r>
      <w:r w:rsidR="0056498E" w:rsidRPr="00BF09CD">
        <w:rPr>
          <w:rFonts w:eastAsia="Arial Unicode MS"/>
          <w:szCs w:val="28"/>
        </w:rPr>
        <w:t xml:space="preserve"> муниципальной услуги </w:t>
      </w:r>
      <w:r w:rsidR="00E236B9" w:rsidRPr="00BF09CD">
        <w:rPr>
          <w:rFonts w:cs="Times New Roman"/>
          <w:bCs/>
          <w:color w:val="26282F"/>
          <w:szCs w:val="28"/>
        </w:rPr>
        <w:t>по даче письменных разъяснений</w:t>
      </w:r>
      <w:r w:rsidR="0004326B" w:rsidRPr="00BF09CD">
        <w:rPr>
          <w:rFonts w:cs="Times New Roman"/>
          <w:b/>
          <w:bCs/>
          <w:color w:val="26282F"/>
          <w:szCs w:val="28"/>
        </w:rPr>
        <w:t xml:space="preserve"> </w:t>
      </w:r>
      <w:r w:rsidR="0004326B" w:rsidRPr="00BF09CD">
        <w:rPr>
          <w:rFonts w:cs="Times New Roman"/>
          <w:bCs/>
          <w:color w:val="26282F"/>
          <w:szCs w:val="28"/>
        </w:rPr>
        <w:t>налогоплательщикам</w:t>
      </w:r>
      <w:r w:rsidR="008E1C88" w:rsidRPr="00BF09CD">
        <w:rPr>
          <w:rFonts w:cs="Times New Roman"/>
          <w:bCs/>
          <w:color w:val="26282F"/>
          <w:szCs w:val="28"/>
        </w:rPr>
        <w:t xml:space="preserve"> и налоговым агентам</w:t>
      </w:r>
      <w:r w:rsidR="0004326B" w:rsidRPr="00BF09CD">
        <w:rPr>
          <w:rFonts w:cs="Times New Roman"/>
          <w:bCs/>
          <w:color w:val="26282F"/>
          <w:szCs w:val="28"/>
        </w:rPr>
        <w:t xml:space="preserve"> по вопросам применения муниципальных нормативных правовых актов о местных налогах и сборах</w:t>
      </w:r>
      <w:r w:rsidR="00886269" w:rsidRPr="00BF09CD">
        <w:rPr>
          <w:rFonts w:eastAsia="Arial Unicode MS"/>
          <w:szCs w:val="28"/>
        </w:rPr>
        <w:t>.</w:t>
      </w:r>
    </w:p>
    <w:p w:rsidR="00DF06BE" w:rsidRDefault="00DF06BE" w:rsidP="00617845">
      <w:pPr>
        <w:autoSpaceDE w:val="0"/>
        <w:autoSpaceDN w:val="0"/>
        <w:adjustRightInd w:val="0"/>
        <w:jc w:val="both"/>
        <w:outlineLvl w:val="0"/>
        <w:rPr>
          <w:rFonts w:eastAsia="Arial Unicode MS"/>
          <w:szCs w:val="28"/>
        </w:rPr>
      </w:pPr>
      <w:r>
        <w:t xml:space="preserve">             </w:t>
      </w:r>
      <w:r w:rsidRPr="004D3D90">
        <w:t xml:space="preserve">2.  Постановление Солнечной сельской администрации Советского муниципального района Республики Марий Эл от </w:t>
      </w:r>
      <w:r w:rsidR="00B915EB" w:rsidRPr="004D3D90">
        <w:t>17</w:t>
      </w:r>
      <w:r w:rsidRPr="004D3D90">
        <w:t xml:space="preserve"> августа 2020 года № </w:t>
      </w:r>
      <w:r w:rsidR="00B915EB" w:rsidRPr="004D3D90">
        <w:t>51</w:t>
      </w:r>
      <w:r w:rsidRPr="004D3D90">
        <w:t xml:space="preserve"> «</w:t>
      </w:r>
      <w:r w:rsidRPr="004D3D90">
        <w:rPr>
          <w:bCs/>
          <w:color w:val="000000"/>
          <w:szCs w:val="28"/>
        </w:rPr>
        <w:t>Об утверждении Административного регламента по 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</w:t>
      </w:r>
      <w:r w:rsidRPr="004D3D90">
        <w:t>» считать утратившим силу.</w:t>
      </w:r>
    </w:p>
    <w:p w:rsidR="00487874" w:rsidRPr="00BF09CD" w:rsidRDefault="00487874" w:rsidP="00617845">
      <w:pPr>
        <w:pStyle w:val="af"/>
        <w:widowControl w:val="0"/>
        <w:spacing w:after="0"/>
        <w:ind w:left="0"/>
        <w:jc w:val="both"/>
        <w:rPr>
          <w:rFonts w:eastAsia="MS Mincho" w:cs="Times New Roman"/>
          <w:szCs w:val="28"/>
        </w:rPr>
      </w:pPr>
      <w:r w:rsidRPr="00BF09CD">
        <w:rPr>
          <w:rFonts w:eastAsia="Arial Unicode MS"/>
          <w:szCs w:val="28"/>
        </w:rPr>
        <w:t xml:space="preserve">            </w:t>
      </w:r>
      <w:r w:rsidR="00CD04AF" w:rsidRPr="00BF09CD">
        <w:rPr>
          <w:rFonts w:eastAsia="Arial Unicode MS"/>
          <w:szCs w:val="28"/>
        </w:rPr>
        <w:t xml:space="preserve"> </w:t>
      </w:r>
      <w:r w:rsidR="00DF06BE">
        <w:rPr>
          <w:rFonts w:eastAsia="Arial Unicode MS"/>
          <w:szCs w:val="28"/>
        </w:rPr>
        <w:t>3</w:t>
      </w:r>
      <w:r w:rsidR="00CD04AF" w:rsidRPr="00BF09CD">
        <w:rPr>
          <w:rFonts w:eastAsia="Arial Unicode MS"/>
          <w:szCs w:val="28"/>
        </w:rPr>
        <w:t>.</w:t>
      </w:r>
      <w:r w:rsidR="001D66F5" w:rsidRPr="00BF09CD">
        <w:rPr>
          <w:rFonts w:eastAsia="Arial Unicode MS"/>
          <w:szCs w:val="28"/>
        </w:rPr>
        <w:t xml:space="preserve"> </w:t>
      </w:r>
      <w:r w:rsidR="00EA17DF" w:rsidRPr="00BF09CD">
        <w:rPr>
          <w:szCs w:val="28"/>
        </w:rPr>
        <w:t xml:space="preserve">Настоящее постановление вступает в силу после его официального обнародования и подлежит размещению </w:t>
      </w:r>
      <w:r w:rsidRPr="00BF09CD">
        <w:rPr>
          <w:szCs w:val="28"/>
        </w:rPr>
        <w:t xml:space="preserve">в информационно-телекоммуникационной сети «Интернет» официальный интернет-портал Республики Марий Эл (адрес доступа: </w:t>
      </w:r>
      <w:r w:rsidRPr="00BF09CD">
        <w:rPr>
          <w:szCs w:val="28"/>
          <w:lang w:val="en-US"/>
        </w:rPr>
        <w:t>mari</w:t>
      </w:r>
      <w:r w:rsidRPr="00BF09CD">
        <w:rPr>
          <w:szCs w:val="28"/>
        </w:rPr>
        <w:t>-</w:t>
      </w:r>
      <w:r w:rsidRPr="00BF09CD">
        <w:rPr>
          <w:szCs w:val="28"/>
          <w:lang w:val="en-US"/>
        </w:rPr>
        <w:t>el</w:t>
      </w:r>
      <w:r w:rsidRPr="00BF09CD">
        <w:rPr>
          <w:szCs w:val="28"/>
        </w:rPr>
        <w:t>.</w:t>
      </w:r>
      <w:r w:rsidRPr="00BF09CD">
        <w:rPr>
          <w:szCs w:val="28"/>
          <w:lang w:val="en-US"/>
        </w:rPr>
        <w:t>gov</w:t>
      </w:r>
      <w:r w:rsidRPr="00BF09CD">
        <w:rPr>
          <w:szCs w:val="28"/>
        </w:rPr>
        <w:t>.</w:t>
      </w:r>
      <w:r w:rsidRPr="00BF09CD">
        <w:rPr>
          <w:szCs w:val="28"/>
          <w:lang w:val="en-US"/>
        </w:rPr>
        <w:t>ru</w:t>
      </w:r>
      <w:r w:rsidRPr="00BF09CD">
        <w:rPr>
          <w:szCs w:val="28"/>
        </w:rPr>
        <w:t>).</w:t>
      </w:r>
    </w:p>
    <w:p w:rsidR="00817017" w:rsidRPr="00BF09CD" w:rsidRDefault="00882D5A" w:rsidP="00617845">
      <w:pPr>
        <w:jc w:val="both"/>
        <w:rPr>
          <w:rFonts w:eastAsia="Arial Unicode MS"/>
          <w:szCs w:val="28"/>
        </w:rPr>
      </w:pPr>
      <w:r w:rsidRPr="00BF09CD">
        <w:rPr>
          <w:szCs w:val="28"/>
        </w:rPr>
        <w:lastRenderedPageBreak/>
        <w:t xml:space="preserve">            </w:t>
      </w:r>
      <w:r w:rsidR="00DF06BE">
        <w:rPr>
          <w:rFonts w:eastAsia="Arial Unicode MS"/>
          <w:szCs w:val="28"/>
        </w:rPr>
        <w:t>4</w:t>
      </w:r>
      <w:r w:rsidR="00C76C64" w:rsidRPr="00BF09CD">
        <w:rPr>
          <w:rFonts w:eastAsia="Arial Unicode MS"/>
          <w:szCs w:val="28"/>
        </w:rPr>
        <w:t>.</w:t>
      </w:r>
      <w:r w:rsidR="009057C5" w:rsidRPr="00BF09CD">
        <w:rPr>
          <w:rFonts w:eastAsia="Arial Unicode MS"/>
          <w:szCs w:val="28"/>
        </w:rPr>
        <w:t xml:space="preserve"> </w:t>
      </w:r>
      <w:r w:rsidR="00990B6D">
        <w:rPr>
          <w:rFonts w:eastAsia="Arial Unicode MS"/>
          <w:szCs w:val="28"/>
        </w:rPr>
        <w:t>Контроль</w:t>
      </w:r>
      <w:r w:rsidR="009057C5" w:rsidRPr="00BF09CD">
        <w:rPr>
          <w:rFonts w:eastAsia="Arial Unicode MS"/>
          <w:szCs w:val="28"/>
        </w:rPr>
        <w:t xml:space="preserve"> </w:t>
      </w:r>
      <w:r w:rsidR="00943366" w:rsidRPr="00BF09CD">
        <w:rPr>
          <w:rFonts w:eastAsia="Arial Unicode MS"/>
          <w:szCs w:val="28"/>
        </w:rPr>
        <w:t xml:space="preserve">за исполнением настоящего </w:t>
      </w:r>
      <w:r w:rsidR="0036162D" w:rsidRPr="00BF09CD">
        <w:rPr>
          <w:rFonts w:eastAsia="Arial Unicode MS"/>
          <w:szCs w:val="28"/>
        </w:rPr>
        <w:t xml:space="preserve">постановления </w:t>
      </w:r>
      <w:r w:rsidR="00943366" w:rsidRPr="00BF09CD">
        <w:rPr>
          <w:rFonts w:eastAsia="Arial Unicode MS"/>
          <w:szCs w:val="28"/>
        </w:rPr>
        <w:t>оставляю за собой.</w:t>
      </w:r>
    </w:p>
    <w:p w:rsidR="004646EE" w:rsidRDefault="004646EE" w:rsidP="004646EE">
      <w:pPr>
        <w:ind w:firstLine="1134"/>
        <w:jc w:val="both"/>
        <w:rPr>
          <w:rFonts w:eastAsia="Arial Unicode MS"/>
          <w:szCs w:val="28"/>
        </w:rPr>
      </w:pPr>
    </w:p>
    <w:p w:rsidR="00F0541F" w:rsidRDefault="00F0541F" w:rsidP="00817017">
      <w:pPr>
        <w:jc w:val="both"/>
        <w:rPr>
          <w:sz w:val="20"/>
        </w:rPr>
      </w:pPr>
    </w:p>
    <w:p w:rsidR="00F0541F" w:rsidRDefault="00F0541F" w:rsidP="00817017">
      <w:pPr>
        <w:jc w:val="both"/>
        <w:rPr>
          <w:sz w:val="20"/>
        </w:rPr>
      </w:pPr>
    </w:p>
    <w:p w:rsidR="004977C8" w:rsidRDefault="004977C8" w:rsidP="00817017">
      <w:pPr>
        <w:jc w:val="both"/>
        <w:rPr>
          <w:sz w:val="20"/>
        </w:rPr>
      </w:pPr>
    </w:p>
    <w:p w:rsidR="00006186" w:rsidRDefault="00006186" w:rsidP="00817017">
      <w:pPr>
        <w:jc w:val="both"/>
        <w:rPr>
          <w:sz w:val="20"/>
        </w:rPr>
      </w:pPr>
    </w:p>
    <w:p w:rsidR="00006186" w:rsidRDefault="00006186" w:rsidP="00817017">
      <w:pPr>
        <w:jc w:val="both"/>
        <w:rPr>
          <w:sz w:val="20"/>
        </w:rPr>
      </w:pPr>
    </w:p>
    <w:p w:rsidR="002A669C" w:rsidRDefault="0005193F" w:rsidP="002A669C">
      <w:p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    </w:t>
      </w:r>
      <w:r w:rsidR="002A669C" w:rsidRPr="00355D68">
        <w:rPr>
          <w:rFonts w:eastAsia="Arial Unicode MS"/>
          <w:szCs w:val="28"/>
        </w:rPr>
        <w:t>Глава</w:t>
      </w:r>
      <w:r w:rsidR="002A669C">
        <w:rPr>
          <w:rFonts w:eastAsia="Arial Unicode MS"/>
          <w:szCs w:val="28"/>
        </w:rPr>
        <w:t xml:space="preserve"> </w:t>
      </w:r>
      <w:r w:rsidR="00BA2FEF">
        <w:rPr>
          <w:rFonts w:eastAsia="Arial Unicode MS"/>
          <w:szCs w:val="28"/>
        </w:rPr>
        <w:t>Солнечной</w:t>
      </w:r>
      <w:r w:rsidR="002A669C">
        <w:rPr>
          <w:rFonts w:eastAsia="Arial Unicode MS"/>
          <w:szCs w:val="28"/>
        </w:rPr>
        <w:t xml:space="preserve"> </w:t>
      </w:r>
    </w:p>
    <w:p w:rsidR="002A669C" w:rsidRPr="00E0656A" w:rsidRDefault="002A669C" w:rsidP="002A669C">
      <w:pPr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сельской администрации</w:t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 w:rsidR="0005193F">
        <w:rPr>
          <w:rFonts w:eastAsia="Arial Unicode MS"/>
          <w:szCs w:val="28"/>
        </w:rPr>
        <w:t xml:space="preserve">         </w:t>
      </w:r>
      <w:r w:rsidR="00BA2FEF">
        <w:rPr>
          <w:rFonts w:eastAsia="Arial Unicode MS"/>
          <w:szCs w:val="28"/>
        </w:rPr>
        <w:t>Е.Г.Ниемисто</w:t>
      </w:r>
    </w:p>
    <w:p w:rsidR="002A669C" w:rsidRDefault="002A669C" w:rsidP="002A669C">
      <w:pPr>
        <w:jc w:val="both"/>
        <w:rPr>
          <w:rFonts w:eastAsia="MS Mincho" w:cs="Times New Roman"/>
        </w:rPr>
      </w:pPr>
      <w:r>
        <w:rPr>
          <w:rFonts w:eastAsia="Arial Unicode MS"/>
          <w:szCs w:val="28"/>
        </w:rPr>
        <w:t xml:space="preserve">                           </w:t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</w:p>
    <w:p w:rsidR="00006186" w:rsidRDefault="00006186" w:rsidP="00006186">
      <w:pPr>
        <w:rPr>
          <w:sz w:val="20"/>
        </w:rPr>
      </w:pPr>
    </w:p>
    <w:p w:rsidR="00006186" w:rsidRDefault="00006186" w:rsidP="00006186">
      <w:pPr>
        <w:rPr>
          <w:sz w:val="20"/>
        </w:rPr>
      </w:pPr>
    </w:p>
    <w:p w:rsidR="00006186" w:rsidRDefault="00006186" w:rsidP="00006186">
      <w:pPr>
        <w:rPr>
          <w:sz w:val="20"/>
        </w:rPr>
      </w:pPr>
    </w:p>
    <w:p w:rsidR="00006186" w:rsidRDefault="00006186" w:rsidP="00006186">
      <w:pPr>
        <w:rPr>
          <w:sz w:val="20"/>
        </w:rPr>
      </w:pPr>
    </w:p>
    <w:p w:rsidR="00006186" w:rsidRDefault="00006186" w:rsidP="00006186">
      <w:pPr>
        <w:rPr>
          <w:sz w:val="20"/>
        </w:rPr>
      </w:pPr>
    </w:p>
    <w:p w:rsidR="00006186" w:rsidRDefault="00006186" w:rsidP="00006186">
      <w:pPr>
        <w:rPr>
          <w:sz w:val="20"/>
        </w:rPr>
      </w:pPr>
    </w:p>
    <w:p w:rsidR="00006186" w:rsidRDefault="00006186" w:rsidP="00006186">
      <w:pPr>
        <w:rPr>
          <w:sz w:val="20"/>
        </w:rPr>
      </w:pPr>
    </w:p>
    <w:p w:rsidR="00006186" w:rsidRDefault="00006186" w:rsidP="00006186">
      <w:pPr>
        <w:rPr>
          <w:sz w:val="20"/>
        </w:rPr>
      </w:pPr>
    </w:p>
    <w:p w:rsidR="00006186" w:rsidRDefault="00006186" w:rsidP="00006186">
      <w:pPr>
        <w:rPr>
          <w:sz w:val="20"/>
        </w:rPr>
      </w:pPr>
    </w:p>
    <w:p w:rsidR="00006186" w:rsidRDefault="00006186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5193F" w:rsidRDefault="0005193F" w:rsidP="00006186">
      <w:pPr>
        <w:rPr>
          <w:sz w:val="20"/>
        </w:rPr>
      </w:pPr>
    </w:p>
    <w:p w:rsidR="00006186" w:rsidRDefault="00006186" w:rsidP="00006186">
      <w:pPr>
        <w:rPr>
          <w:sz w:val="20"/>
        </w:rPr>
      </w:pPr>
    </w:p>
    <w:p w:rsidR="00006186" w:rsidRDefault="00006186" w:rsidP="00006186">
      <w:pPr>
        <w:rPr>
          <w:sz w:val="20"/>
        </w:rPr>
      </w:pPr>
    </w:p>
    <w:p w:rsidR="00006186" w:rsidRDefault="00006186" w:rsidP="00006186">
      <w:pPr>
        <w:rPr>
          <w:sz w:val="20"/>
        </w:rPr>
      </w:pPr>
    </w:p>
    <w:tbl>
      <w:tblPr>
        <w:tblW w:w="10181" w:type="dxa"/>
        <w:tblInd w:w="108" w:type="dxa"/>
        <w:tblLook w:val="0000"/>
      </w:tblPr>
      <w:tblGrid>
        <w:gridCol w:w="8931"/>
        <w:gridCol w:w="1250"/>
      </w:tblGrid>
      <w:tr w:rsidR="00A74D10" w:rsidRPr="002953F0" w:rsidTr="007F056B">
        <w:tblPrEx>
          <w:tblCellMar>
            <w:top w:w="0" w:type="dxa"/>
            <w:bottom w:w="0" w:type="dxa"/>
          </w:tblCellMar>
        </w:tblPrEx>
        <w:trPr>
          <w:gridAfter w:val="1"/>
          <w:wAfter w:w="1250" w:type="dxa"/>
        </w:trPr>
        <w:tc>
          <w:tcPr>
            <w:tcW w:w="8931" w:type="dxa"/>
          </w:tcPr>
          <w:p w:rsidR="00A74D10" w:rsidRPr="002953F0" w:rsidRDefault="00DF06BE" w:rsidP="007F056B">
            <w:pPr>
              <w:shd w:val="clear" w:color="auto" w:fill="FFFFFF"/>
              <w:jc w:val="center"/>
              <w:rPr>
                <w:rFonts w:cs="Times New Roman"/>
                <w:spacing w:val="-9"/>
                <w:szCs w:val="28"/>
              </w:rPr>
            </w:pPr>
            <w:r>
              <w:rPr>
                <w:rFonts w:cs="Times New Roman"/>
                <w:spacing w:val="-9"/>
                <w:szCs w:val="28"/>
              </w:rPr>
              <w:t xml:space="preserve">     </w:t>
            </w:r>
            <w:r w:rsidR="00A74D10">
              <w:rPr>
                <w:rFonts w:cs="Times New Roman"/>
                <w:spacing w:val="-9"/>
                <w:szCs w:val="28"/>
              </w:rPr>
              <w:t xml:space="preserve">                                                                       </w:t>
            </w:r>
            <w:r w:rsidR="00A74D10" w:rsidRPr="002953F0">
              <w:rPr>
                <w:rFonts w:cs="Times New Roman"/>
                <w:spacing w:val="-9"/>
                <w:szCs w:val="28"/>
              </w:rPr>
              <w:t>УТВЕРЖДЕН</w:t>
            </w:r>
          </w:p>
        </w:tc>
      </w:tr>
      <w:tr w:rsidR="00A74D10" w:rsidRPr="002953F0" w:rsidTr="007F056B">
        <w:tblPrEx>
          <w:tblCellMar>
            <w:top w:w="0" w:type="dxa"/>
            <w:bottom w:w="0" w:type="dxa"/>
          </w:tblCellMar>
        </w:tblPrEx>
        <w:trPr>
          <w:gridAfter w:val="1"/>
          <w:wAfter w:w="1250" w:type="dxa"/>
        </w:trPr>
        <w:tc>
          <w:tcPr>
            <w:tcW w:w="8931" w:type="dxa"/>
          </w:tcPr>
          <w:p w:rsidR="00A74D10" w:rsidRPr="002953F0" w:rsidRDefault="00A74D10" w:rsidP="007149DD">
            <w:pPr>
              <w:shd w:val="clear" w:color="auto" w:fill="FFFFFF"/>
              <w:ind w:left="-250"/>
              <w:jc w:val="center"/>
              <w:rPr>
                <w:rFonts w:cs="Times New Roman"/>
                <w:spacing w:val="-9"/>
                <w:szCs w:val="28"/>
              </w:rPr>
            </w:pPr>
            <w:r>
              <w:rPr>
                <w:rFonts w:cs="Times New Roman"/>
                <w:spacing w:val="-9"/>
                <w:szCs w:val="28"/>
              </w:rPr>
              <w:t xml:space="preserve">                                                                                 </w:t>
            </w:r>
            <w:r w:rsidRPr="002953F0">
              <w:rPr>
                <w:rFonts w:cs="Times New Roman"/>
                <w:spacing w:val="-9"/>
                <w:szCs w:val="28"/>
              </w:rPr>
              <w:t xml:space="preserve">постановлением </w:t>
            </w:r>
            <w:r w:rsidR="00BA2FEF">
              <w:rPr>
                <w:rFonts w:cs="Times New Roman"/>
                <w:spacing w:val="-9"/>
                <w:szCs w:val="28"/>
              </w:rPr>
              <w:t>Солнечной</w:t>
            </w:r>
            <w:r w:rsidRPr="002953F0">
              <w:rPr>
                <w:rFonts w:cs="Times New Roman"/>
                <w:spacing w:val="-9"/>
                <w:szCs w:val="28"/>
              </w:rPr>
              <w:t xml:space="preserve"> </w:t>
            </w:r>
          </w:p>
        </w:tc>
      </w:tr>
      <w:tr w:rsidR="00A74D10" w:rsidRPr="002953F0" w:rsidTr="007F056B">
        <w:tblPrEx>
          <w:tblCellMar>
            <w:top w:w="0" w:type="dxa"/>
            <w:bottom w:w="0" w:type="dxa"/>
          </w:tblCellMar>
        </w:tblPrEx>
        <w:trPr>
          <w:gridAfter w:val="1"/>
          <w:wAfter w:w="1250" w:type="dxa"/>
        </w:trPr>
        <w:tc>
          <w:tcPr>
            <w:tcW w:w="8931" w:type="dxa"/>
          </w:tcPr>
          <w:p w:rsidR="00A74D10" w:rsidRPr="002953F0" w:rsidRDefault="00A74D10" w:rsidP="007149DD">
            <w:pPr>
              <w:shd w:val="clear" w:color="auto" w:fill="FFFFFF"/>
              <w:jc w:val="center"/>
              <w:rPr>
                <w:rFonts w:cs="Times New Roman"/>
                <w:spacing w:val="-9"/>
                <w:szCs w:val="28"/>
              </w:rPr>
            </w:pPr>
            <w:r>
              <w:rPr>
                <w:rFonts w:cs="Times New Roman"/>
                <w:spacing w:val="-9"/>
                <w:szCs w:val="28"/>
              </w:rPr>
              <w:t xml:space="preserve">                                          </w:t>
            </w:r>
            <w:r w:rsidR="007452BC">
              <w:rPr>
                <w:rFonts w:cs="Times New Roman"/>
                <w:spacing w:val="-9"/>
                <w:szCs w:val="28"/>
              </w:rPr>
              <w:t xml:space="preserve">                           </w:t>
            </w:r>
            <w:r>
              <w:rPr>
                <w:rFonts w:cs="Times New Roman"/>
                <w:spacing w:val="-9"/>
                <w:szCs w:val="28"/>
              </w:rPr>
              <w:t xml:space="preserve">  </w:t>
            </w:r>
            <w:r w:rsidR="007149DD">
              <w:rPr>
                <w:rFonts w:cs="Times New Roman"/>
                <w:spacing w:val="-9"/>
                <w:szCs w:val="28"/>
              </w:rPr>
              <w:t>сельской администрации</w:t>
            </w:r>
          </w:p>
        </w:tc>
      </w:tr>
      <w:tr w:rsidR="00A74D10" w:rsidRPr="002953F0" w:rsidTr="007F056B">
        <w:tblPrEx>
          <w:tblCellMar>
            <w:top w:w="0" w:type="dxa"/>
            <w:bottom w:w="0" w:type="dxa"/>
          </w:tblCellMar>
        </w:tblPrEx>
        <w:tc>
          <w:tcPr>
            <w:tcW w:w="10181" w:type="dxa"/>
            <w:gridSpan w:val="2"/>
          </w:tcPr>
          <w:p w:rsidR="00A74D10" w:rsidRPr="002953F0" w:rsidRDefault="00A74D10" w:rsidP="00670E2A">
            <w:pPr>
              <w:shd w:val="clear" w:color="auto" w:fill="FFFFFF"/>
              <w:ind w:left="-108"/>
              <w:jc w:val="center"/>
              <w:rPr>
                <w:rFonts w:cs="Times New Roman"/>
                <w:spacing w:val="-9"/>
                <w:szCs w:val="28"/>
              </w:rPr>
            </w:pPr>
            <w:r>
              <w:rPr>
                <w:rFonts w:cs="Times New Roman"/>
                <w:spacing w:val="-9"/>
                <w:szCs w:val="28"/>
              </w:rPr>
              <w:t xml:space="preserve">                           </w:t>
            </w:r>
            <w:r w:rsidR="007452BC">
              <w:rPr>
                <w:rFonts w:cs="Times New Roman"/>
                <w:spacing w:val="-9"/>
                <w:szCs w:val="28"/>
              </w:rPr>
              <w:t xml:space="preserve">                               </w:t>
            </w:r>
            <w:r w:rsidRPr="002953F0">
              <w:rPr>
                <w:rFonts w:cs="Times New Roman"/>
                <w:spacing w:val="-9"/>
                <w:szCs w:val="28"/>
              </w:rPr>
              <w:t>«__» ___________ 20</w:t>
            </w:r>
            <w:r w:rsidR="00670E2A">
              <w:rPr>
                <w:rFonts w:cs="Times New Roman"/>
                <w:spacing w:val="-9"/>
                <w:szCs w:val="28"/>
              </w:rPr>
              <w:t>20</w:t>
            </w:r>
            <w:r w:rsidRPr="002953F0">
              <w:rPr>
                <w:rFonts w:cs="Times New Roman"/>
                <w:spacing w:val="-9"/>
                <w:szCs w:val="28"/>
              </w:rPr>
              <w:t xml:space="preserve"> г. № ___</w:t>
            </w:r>
          </w:p>
        </w:tc>
      </w:tr>
    </w:tbl>
    <w:p w:rsidR="00034ADF" w:rsidRDefault="00034ADF" w:rsidP="00034ADF">
      <w:pPr>
        <w:tabs>
          <w:tab w:val="center" w:pos="4957"/>
          <w:tab w:val="left" w:pos="7995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color w:val="26282F"/>
          <w:sz w:val="26"/>
          <w:szCs w:val="26"/>
        </w:rPr>
      </w:pPr>
    </w:p>
    <w:p w:rsidR="007B091B" w:rsidRDefault="007B091B" w:rsidP="00034ADF">
      <w:pPr>
        <w:tabs>
          <w:tab w:val="center" w:pos="4957"/>
          <w:tab w:val="left" w:pos="7995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color w:val="26282F"/>
          <w:sz w:val="26"/>
          <w:szCs w:val="26"/>
        </w:rPr>
      </w:pPr>
    </w:p>
    <w:p w:rsidR="00FF4E7B" w:rsidRPr="00BF09CD" w:rsidRDefault="00034ADF" w:rsidP="00FF4E7B">
      <w:pPr>
        <w:tabs>
          <w:tab w:val="center" w:pos="4957"/>
          <w:tab w:val="left" w:pos="7995"/>
        </w:tabs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26282F"/>
          <w:szCs w:val="28"/>
        </w:rPr>
      </w:pPr>
      <w:r w:rsidRPr="00DF2350">
        <w:rPr>
          <w:rFonts w:cs="Times New Roman"/>
          <w:b/>
          <w:bCs/>
          <w:color w:val="26282F"/>
          <w:sz w:val="26"/>
          <w:szCs w:val="26"/>
        </w:rPr>
        <w:br/>
      </w:r>
      <w:r w:rsidR="00FF4E7B" w:rsidRPr="00BF09CD">
        <w:rPr>
          <w:rFonts w:cs="Times New Roman"/>
          <w:b/>
          <w:bCs/>
          <w:color w:val="26282F"/>
          <w:szCs w:val="28"/>
        </w:rPr>
        <w:t>Административный регламент</w:t>
      </w:r>
    </w:p>
    <w:p w:rsidR="000336B3" w:rsidRPr="00BF09CD" w:rsidRDefault="00FF4E7B" w:rsidP="00FF4E7B">
      <w:pPr>
        <w:tabs>
          <w:tab w:val="center" w:pos="4957"/>
          <w:tab w:val="left" w:pos="7995"/>
        </w:tabs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BF09CD">
        <w:rPr>
          <w:rFonts w:cs="Times New Roman"/>
          <w:b/>
          <w:bCs/>
          <w:color w:val="26282F"/>
          <w:szCs w:val="28"/>
        </w:rPr>
        <w:t xml:space="preserve"> по  предоставлению муниципальной услуги по даче письменных разъяснений налогоплательщикам</w:t>
      </w:r>
      <w:r w:rsidR="008D680B" w:rsidRPr="00BF09CD">
        <w:rPr>
          <w:rFonts w:cs="Times New Roman"/>
          <w:b/>
          <w:bCs/>
          <w:color w:val="26282F"/>
          <w:szCs w:val="28"/>
        </w:rPr>
        <w:t xml:space="preserve"> и налоговым агентам</w:t>
      </w:r>
      <w:r w:rsidRPr="00BF09CD">
        <w:rPr>
          <w:rFonts w:cs="Times New Roman"/>
          <w:b/>
          <w:bCs/>
          <w:color w:val="26282F"/>
          <w:szCs w:val="28"/>
        </w:rPr>
        <w:t xml:space="preserve"> по вопросам применения муниципальных нормативных правовых актов о местных налогах и сборах</w:t>
      </w:r>
    </w:p>
    <w:p w:rsidR="000336B3" w:rsidRPr="00BF09CD" w:rsidRDefault="000336B3" w:rsidP="000336B3">
      <w:pPr>
        <w:rPr>
          <w:szCs w:val="28"/>
        </w:rPr>
      </w:pPr>
    </w:p>
    <w:p w:rsidR="000336B3" w:rsidRDefault="000336B3" w:rsidP="000336B3">
      <w:pPr>
        <w:rPr>
          <w:szCs w:val="28"/>
        </w:rPr>
      </w:pPr>
    </w:p>
    <w:p w:rsidR="00F07E88" w:rsidRDefault="00F07E88" w:rsidP="00F07E88">
      <w:pPr>
        <w:pStyle w:val="ConsPlusNormal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0336B3" w:rsidRDefault="000336B3" w:rsidP="000336B3">
      <w:pPr>
        <w:pStyle w:val="ConsPlusNormal0"/>
        <w:ind w:left="1425"/>
        <w:outlineLvl w:val="1"/>
        <w:rPr>
          <w:b/>
          <w:sz w:val="28"/>
          <w:szCs w:val="28"/>
        </w:rPr>
      </w:pPr>
    </w:p>
    <w:p w:rsidR="00784CD0" w:rsidRPr="00784CD0" w:rsidRDefault="000336B3" w:rsidP="00784CD0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>
        <w:rPr>
          <w:szCs w:val="28"/>
        </w:rPr>
        <w:t>1.1. Настоящий Административный регламент по предоставлению муниципальной услуги по даче письменных разъяснений налогоплательщикам</w:t>
      </w:r>
      <w:r w:rsidR="008D680B">
        <w:rPr>
          <w:szCs w:val="28"/>
        </w:rPr>
        <w:t xml:space="preserve"> и налоговым агентам</w:t>
      </w:r>
      <w:r>
        <w:rPr>
          <w:szCs w:val="28"/>
        </w:rPr>
        <w:t xml:space="preserve"> по вопросам применения муниципальных нормативных правовых актов о</w:t>
      </w:r>
      <w:r w:rsidR="002D1A3A">
        <w:rPr>
          <w:szCs w:val="28"/>
        </w:rPr>
        <w:t xml:space="preserve"> местных</w:t>
      </w:r>
      <w:r>
        <w:rPr>
          <w:szCs w:val="28"/>
        </w:rPr>
        <w:t xml:space="preserve"> налогах и сборах (далее - Административный регламент) </w:t>
      </w:r>
      <w:bookmarkStart w:id="0" w:name="Par40"/>
      <w:bookmarkEnd w:id="0"/>
      <w:r w:rsidR="00784CD0" w:rsidRPr="00784CD0">
        <w:rPr>
          <w:rFonts w:cs="Times New Roman"/>
          <w:color w:val="000000"/>
          <w:szCs w:val="28"/>
          <w:lang w:eastAsia="ru-RU"/>
        </w:rPr>
        <w:t>устанавливает порядок и стандарт предоставления муниципальной услуги.</w:t>
      </w:r>
    </w:p>
    <w:p w:rsidR="00565C94" w:rsidRPr="00565C94" w:rsidRDefault="000336B3" w:rsidP="00565C9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szCs w:val="28"/>
        </w:rPr>
        <w:t xml:space="preserve">1.2. </w:t>
      </w:r>
      <w:r w:rsidR="00565C94" w:rsidRPr="00565C94">
        <w:rPr>
          <w:rFonts w:cs="Times New Roman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CE784A">
        <w:rPr>
          <w:rFonts w:cs="Times New Roman"/>
          <w:szCs w:val="28"/>
        </w:rPr>
        <w:t>.</w:t>
      </w:r>
    </w:p>
    <w:p w:rsidR="00565C94" w:rsidRPr="00565C94" w:rsidRDefault="00565C94" w:rsidP="00565C9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565C94">
        <w:rPr>
          <w:rFonts w:cs="Times New Roman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0336B3" w:rsidRPr="000336B3" w:rsidRDefault="000336B3" w:rsidP="000336B3">
      <w:pPr>
        <w:pStyle w:val="ConsPlusNormal0"/>
        <w:ind w:firstLine="709"/>
        <w:jc w:val="both"/>
        <w:rPr>
          <w:sz w:val="28"/>
          <w:szCs w:val="28"/>
        </w:rPr>
      </w:pPr>
      <w:r w:rsidRPr="000336B3">
        <w:rPr>
          <w:sz w:val="28"/>
          <w:szCs w:val="28"/>
        </w:rPr>
        <w:t xml:space="preserve">- </w:t>
      </w:r>
      <w:hyperlink r:id="rId8" w:history="1">
        <w:r w:rsidRPr="000336B3">
          <w:rPr>
            <w:rStyle w:val="af1"/>
            <w:color w:val="auto"/>
            <w:sz w:val="28"/>
            <w:szCs w:val="28"/>
            <w:u w:val="none"/>
          </w:rPr>
          <w:t>Конституция</w:t>
        </w:r>
      </w:hyperlink>
      <w:r w:rsidRPr="000336B3">
        <w:rPr>
          <w:sz w:val="28"/>
          <w:szCs w:val="28"/>
        </w:rPr>
        <w:t xml:space="preserve"> Российской Федерации;</w:t>
      </w:r>
    </w:p>
    <w:p w:rsidR="000336B3" w:rsidRPr="000336B3" w:rsidRDefault="000336B3" w:rsidP="000336B3">
      <w:pPr>
        <w:pStyle w:val="ConsPlusNormal0"/>
        <w:ind w:firstLine="709"/>
        <w:jc w:val="both"/>
        <w:rPr>
          <w:sz w:val="28"/>
          <w:szCs w:val="28"/>
        </w:rPr>
      </w:pPr>
      <w:r w:rsidRPr="000336B3">
        <w:rPr>
          <w:sz w:val="28"/>
          <w:szCs w:val="28"/>
        </w:rPr>
        <w:t xml:space="preserve">- Налоговый </w:t>
      </w:r>
      <w:hyperlink r:id="rId9" w:history="1">
        <w:r w:rsidRPr="000336B3">
          <w:rPr>
            <w:rStyle w:val="af1"/>
            <w:color w:val="auto"/>
            <w:sz w:val="28"/>
            <w:szCs w:val="28"/>
            <w:u w:val="none"/>
          </w:rPr>
          <w:t>кодекс</w:t>
        </w:r>
      </w:hyperlink>
      <w:r w:rsidRPr="000336B3">
        <w:rPr>
          <w:sz w:val="28"/>
          <w:szCs w:val="28"/>
        </w:rPr>
        <w:t xml:space="preserve"> Российской Федерации;</w:t>
      </w:r>
    </w:p>
    <w:p w:rsidR="000336B3" w:rsidRPr="000336B3" w:rsidRDefault="000336B3" w:rsidP="000336B3">
      <w:pPr>
        <w:pStyle w:val="ConsPlusNormal0"/>
        <w:ind w:firstLine="709"/>
        <w:jc w:val="both"/>
        <w:rPr>
          <w:sz w:val="28"/>
          <w:szCs w:val="28"/>
        </w:rPr>
      </w:pPr>
      <w:r w:rsidRPr="000336B3">
        <w:rPr>
          <w:sz w:val="28"/>
          <w:szCs w:val="28"/>
        </w:rPr>
        <w:t xml:space="preserve">- Федеральный </w:t>
      </w:r>
      <w:hyperlink r:id="rId10" w:history="1">
        <w:r w:rsidRPr="000336B3">
          <w:rPr>
            <w:rStyle w:val="af1"/>
            <w:color w:val="auto"/>
            <w:sz w:val="28"/>
            <w:szCs w:val="28"/>
            <w:u w:val="none"/>
          </w:rPr>
          <w:t>закон</w:t>
        </w:r>
      </w:hyperlink>
      <w:r w:rsidRPr="000336B3">
        <w:rPr>
          <w:sz w:val="28"/>
          <w:szCs w:val="28"/>
        </w:rPr>
        <w:t xml:space="preserve"> от </w:t>
      </w:r>
      <w:r w:rsidR="00D44492">
        <w:rPr>
          <w:sz w:val="28"/>
          <w:szCs w:val="28"/>
        </w:rPr>
        <w:t xml:space="preserve">6 октября </w:t>
      </w:r>
      <w:r w:rsidRPr="000336B3">
        <w:rPr>
          <w:sz w:val="28"/>
          <w:szCs w:val="28"/>
        </w:rPr>
        <w:t>2003</w:t>
      </w:r>
      <w:r w:rsidR="00D44492">
        <w:rPr>
          <w:sz w:val="28"/>
          <w:szCs w:val="28"/>
        </w:rPr>
        <w:t xml:space="preserve"> года</w:t>
      </w:r>
      <w:r w:rsidRPr="000336B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0336B3" w:rsidRDefault="000336B3" w:rsidP="000336B3">
      <w:pPr>
        <w:pStyle w:val="ConsPlusNormal0"/>
        <w:ind w:firstLine="709"/>
        <w:jc w:val="both"/>
        <w:rPr>
          <w:sz w:val="28"/>
          <w:szCs w:val="28"/>
        </w:rPr>
      </w:pPr>
      <w:r w:rsidRPr="000336B3">
        <w:rPr>
          <w:sz w:val="28"/>
          <w:szCs w:val="28"/>
        </w:rPr>
        <w:t xml:space="preserve">- Федеральный </w:t>
      </w:r>
      <w:hyperlink r:id="rId11" w:history="1">
        <w:r w:rsidRPr="000336B3">
          <w:rPr>
            <w:rStyle w:val="af1"/>
            <w:color w:val="auto"/>
            <w:sz w:val="28"/>
            <w:szCs w:val="28"/>
            <w:u w:val="none"/>
          </w:rPr>
          <w:t>закон</w:t>
        </w:r>
      </w:hyperlink>
      <w:r w:rsidR="00522046">
        <w:rPr>
          <w:sz w:val="28"/>
          <w:szCs w:val="28"/>
        </w:rPr>
        <w:t xml:space="preserve"> от </w:t>
      </w:r>
      <w:r w:rsidRPr="000336B3">
        <w:rPr>
          <w:sz w:val="28"/>
          <w:szCs w:val="28"/>
        </w:rPr>
        <w:t>27</w:t>
      </w:r>
      <w:r w:rsidR="00617C76">
        <w:rPr>
          <w:sz w:val="28"/>
          <w:szCs w:val="28"/>
        </w:rPr>
        <w:t xml:space="preserve"> июля </w:t>
      </w:r>
      <w:r w:rsidRPr="000336B3">
        <w:rPr>
          <w:sz w:val="28"/>
          <w:szCs w:val="28"/>
        </w:rPr>
        <w:t>2010</w:t>
      </w:r>
      <w:r w:rsidR="00522046">
        <w:rPr>
          <w:sz w:val="28"/>
          <w:szCs w:val="28"/>
        </w:rPr>
        <w:t xml:space="preserve"> </w:t>
      </w:r>
      <w:r w:rsidR="00617C76">
        <w:rPr>
          <w:sz w:val="28"/>
          <w:szCs w:val="28"/>
        </w:rPr>
        <w:t>года</w:t>
      </w:r>
      <w:r w:rsidRPr="000336B3">
        <w:rPr>
          <w:sz w:val="28"/>
          <w:szCs w:val="28"/>
        </w:rPr>
        <w:t xml:space="preserve"> № 210-ФЗ «Об организации предоставления государственных</w:t>
      </w:r>
      <w:r>
        <w:rPr>
          <w:sz w:val="28"/>
          <w:szCs w:val="28"/>
        </w:rPr>
        <w:t xml:space="preserve"> и муниципальных услуг»</w:t>
      </w:r>
      <w:bookmarkStart w:id="1" w:name="Par53"/>
      <w:bookmarkEnd w:id="1"/>
      <w:r w:rsidR="00565C94">
        <w:rPr>
          <w:sz w:val="28"/>
          <w:szCs w:val="28"/>
        </w:rPr>
        <w:t>;</w:t>
      </w:r>
    </w:p>
    <w:p w:rsidR="00565C94" w:rsidRDefault="00565C94" w:rsidP="00565C94">
      <w:pPr>
        <w:pStyle w:val="ConsPlusNormal0"/>
        <w:ind w:firstLine="709"/>
        <w:jc w:val="both"/>
        <w:rPr>
          <w:sz w:val="28"/>
          <w:szCs w:val="28"/>
        </w:rPr>
      </w:pPr>
      <w:r w:rsidRPr="000336B3">
        <w:rPr>
          <w:sz w:val="28"/>
          <w:szCs w:val="28"/>
        </w:rPr>
        <w:t xml:space="preserve">- </w:t>
      </w:r>
      <w:r w:rsidR="00BB1104">
        <w:rPr>
          <w:sz w:val="28"/>
          <w:szCs w:val="28"/>
        </w:rPr>
        <w:t>н</w:t>
      </w:r>
      <w:r>
        <w:rPr>
          <w:sz w:val="28"/>
          <w:szCs w:val="28"/>
        </w:rPr>
        <w:t>астоящим Административным регламентом.</w:t>
      </w:r>
    </w:p>
    <w:p w:rsidR="007701F0" w:rsidRDefault="007701F0" w:rsidP="000336B3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45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услуга предоставляется </w:t>
      </w:r>
      <w:r w:rsidR="00BA2FEF">
        <w:rPr>
          <w:sz w:val="28"/>
          <w:szCs w:val="28"/>
        </w:rPr>
        <w:t>Солнечной</w:t>
      </w:r>
      <w:r>
        <w:rPr>
          <w:sz w:val="28"/>
          <w:szCs w:val="28"/>
        </w:rPr>
        <w:t xml:space="preserve"> сельской </w:t>
      </w:r>
      <w:r w:rsidRPr="00701865">
        <w:rPr>
          <w:sz w:val="28"/>
          <w:szCs w:val="28"/>
        </w:rPr>
        <w:t>администрацией</w:t>
      </w:r>
      <w:r w:rsidR="00701865" w:rsidRPr="00701865">
        <w:rPr>
          <w:sz w:val="28"/>
          <w:szCs w:val="28"/>
        </w:rPr>
        <w:t xml:space="preserve"> </w:t>
      </w:r>
      <w:r w:rsidR="00C135E7">
        <w:rPr>
          <w:sz w:val="28"/>
          <w:szCs w:val="28"/>
        </w:rPr>
        <w:t xml:space="preserve">Советского муниципального района Республики Марий Эл </w:t>
      </w:r>
      <w:r w:rsidR="00701865" w:rsidRPr="00701865">
        <w:rPr>
          <w:sz w:val="28"/>
          <w:szCs w:val="28"/>
        </w:rPr>
        <w:t>(далее – Уполномоченный орган)</w:t>
      </w:r>
      <w:r w:rsidR="00F456BE" w:rsidRPr="00701865">
        <w:rPr>
          <w:sz w:val="28"/>
          <w:szCs w:val="28"/>
        </w:rPr>
        <w:t>.</w:t>
      </w:r>
    </w:p>
    <w:p w:rsidR="008E58C8" w:rsidRPr="007E7B8E" w:rsidRDefault="00991172" w:rsidP="008E58C8">
      <w:pPr>
        <w:ind w:firstLine="720"/>
        <w:jc w:val="both"/>
      </w:pPr>
      <w:r>
        <w:t>1.</w:t>
      </w:r>
      <w:r w:rsidR="0060285D">
        <w:t>4</w:t>
      </w:r>
      <w:r w:rsidR="008E58C8" w:rsidRPr="00490F35">
        <w:t>.</w:t>
      </w:r>
      <w:r w:rsidR="00F57D12">
        <w:t xml:space="preserve"> </w:t>
      </w:r>
      <w:r w:rsidR="008E58C8" w:rsidRPr="00490F35">
        <w:t xml:space="preserve"> Получателями муниципальной услуги (далее – </w:t>
      </w:r>
      <w:r w:rsidR="00B25A1D">
        <w:t>заявители) являются физические</w:t>
      </w:r>
      <w:r w:rsidR="007F1A1C">
        <w:t xml:space="preserve"> лица</w:t>
      </w:r>
      <w:r w:rsidR="00B25A1D">
        <w:t>,</w:t>
      </w:r>
      <w:r w:rsidR="007F1A1C">
        <w:t xml:space="preserve"> </w:t>
      </w:r>
      <w:r w:rsidR="008E58C8" w:rsidRPr="00490F35">
        <w:t>юридические лица</w:t>
      </w:r>
      <w:r w:rsidR="007F1A1C">
        <w:t>,</w:t>
      </w:r>
      <w:r w:rsidR="00B25A1D">
        <w:t xml:space="preserve"> индивидуальные предприниматели</w:t>
      </w:r>
      <w:r w:rsidR="008E58C8" w:rsidRPr="00490F35">
        <w:t>,</w:t>
      </w:r>
      <w:r w:rsidR="004319BE" w:rsidRPr="004319BE">
        <w:rPr>
          <w:rFonts w:cs="Times New Roman"/>
          <w:sz w:val="26"/>
          <w:szCs w:val="26"/>
        </w:rPr>
        <w:t xml:space="preserve"> </w:t>
      </w:r>
      <w:r w:rsidR="004319BE" w:rsidRPr="004319BE">
        <w:rPr>
          <w:rFonts w:cs="Times New Roman"/>
          <w:szCs w:val="28"/>
        </w:rPr>
        <w:t>либо их уполномоченные представители</w:t>
      </w:r>
      <w:r w:rsidR="004319BE">
        <w:rPr>
          <w:rFonts w:cs="Times New Roman"/>
          <w:szCs w:val="28"/>
        </w:rPr>
        <w:t>,</w:t>
      </w:r>
      <w:r w:rsidR="008E58C8" w:rsidRPr="00490F35">
        <w:t xml:space="preserve"> обр</w:t>
      </w:r>
      <w:r w:rsidR="008E58C8">
        <w:t xml:space="preserve">атившиеся в </w:t>
      </w:r>
      <w:r w:rsidR="008E58C8" w:rsidRPr="00490F35">
        <w:t>Уполномоченный орган</w:t>
      </w:r>
      <w:r w:rsidR="008E58C8" w:rsidRPr="007E7B8E">
        <w:rPr>
          <w:rFonts w:cs="Times New Roman"/>
          <w:szCs w:val="28"/>
        </w:rPr>
        <w:t>,</w:t>
      </w:r>
      <w:r w:rsidR="007E7B8E" w:rsidRPr="007E7B8E">
        <w:rPr>
          <w:rFonts w:cs="Times New Roman"/>
          <w:color w:val="000000"/>
          <w:szCs w:val="28"/>
          <w:lang w:eastAsia="ru-RU"/>
        </w:rPr>
        <w:t xml:space="preserve"> признаваемые в соответствии с Налоговым кодексом Российской Федерации налогоплательщиками</w:t>
      </w:r>
      <w:r w:rsidR="001464E8">
        <w:rPr>
          <w:rFonts w:cs="Times New Roman"/>
          <w:color w:val="000000"/>
          <w:szCs w:val="28"/>
          <w:lang w:eastAsia="ru-RU"/>
        </w:rPr>
        <w:t>, налоговыми агентами</w:t>
      </w:r>
      <w:r w:rsidR="007E7B8E">
        <w:rPr>
          <w:rFonts w:cs="Times New Roman"/>
          <w:color w:val="000000"/>
          <w:szCs w:val="28"/>
          <w:lang w:eastAsia="ru-RU"/>
        </w:rPr>
        <w:t>,</w:t>
      </w:r>
      <w:r w:rsidR="008E58C8" w:rsidRPr="00490F35">
        <w:t xml:space="preserve"> в целях получения </w:t>
      </w:r>
      <w:r w:rsidR="008E58C8" w:rsidRPr="007E7B8E">
        <w:rPr>
          <w:rFonts w:cs="Times New Roman"/>
        </w:rPr>
        <w:t>письменного  разъяснения по вопросам применения муниципальных правовых актов о</w:t>
      </w:r>
      <w:r w:rsidR="006E3CE3">
        <w:rPr>
          <w:rFonts w:cs="Times New Roman"/>
        </w:rPr>
        <w:t xml:space="preserve"> местных</w:t>
      </w:r>
      <w:r w:rsidR="008E58C8" w:rsidRPr="007E7B8E">
        <w:rPr>
          <w:rFonts w:cs="Times New Roman"/>
        </w:rPr>
        <w:t xml:space="preserve"> налогах и сборах</w:t>
      </w:r>
      <w:r w:rsidR="008E58C8" w:rsidRPr="007E7B8E">
        <w:rPr>
          <w:rFonts w:ascii="Arial" w:hAnsi="Arial" w:cs="Arial"/>
          <w:sz w:val="23"/>
          <w:szCs w:val="23"/>
        </w:rPr>
        <w:t>.</w:t>
      </w:r>
    </w:p>
    <w:p w:rsidR="00531753" w:rsidRDefault="00531753" w:rsidP="00531753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</w:t>
      </w:r>
      <w:r w:rsidR="00F41885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520198" w:rsidRPr="00DA3EA7" w:rsidRDefault="00A53082" w:rsidP="00992FF8">
      <w:pPr>
        <w:pStyle w:val="ConsPlusNormal0"/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911C8">
        <w:rPr>
          <w:color w:val="000000"/>
          <w:sz w:val="28"/>
          <w:szCs w:val="28"/>
        </w:rPr>
        <w:t>1.</w:t>
      </w:r>
      <w:r w:rsidR="0060285D">
        <w:rPr>
          <w:color w:val="000000"/>
          <w:sz w:val="28"/>
          <w:szCs w:val="28"/>
        </w:rPr>
        <w:t>5</w:t>
      </w:r>
      <w:r w:rsidR="003911C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A3EA7" w:rsidRPr="00DA3EA7">
        <w:rPr>
          <w:color w:val="000000"/>
          <w:sz w:val="28"/>
          <w:szCs w:val="28"/>
        </w:rPr>
        <w:t xml:space="preserve">Информационное обеспечение </w:t>
      </w:r>
      <w:r w:rsidR="008F51F7">
        <w:rPr>
          <w:color w:val="000000"/>
          <w:sz w:val="28"/>
          <w:szCs w:val="28"/>
        </w:rPr>
        <w:t xml:space="preserve">по предоставлению муниципальной </w:t>
      </w:r>
      <w:r w:rsidR="00DA3EA7" w:rsidRPr="00DA3EA7">
        <w:rPr>
          <w:color w:val="000000"/>
          <w:sz w:val="28"/>
          <w:szCs w:val="28"/>
        </w:rPr>
        <w:t xml:space="preserve">услуги осуществляется </w:t>
      </w:r>
      <w:r w:rsidR="002543DD">
        <w:rPr>
          <w:color w:val="000000"/>
          <w:sz w:val="28"/>
          <w:szCs w:val="28"/>
        </w:rPr>
        <w:t>Уполномоченным</w:t>
      </w:r>
      <w:r w:rsidR="00DA3EA7" w:rsidRPr="00DA3EA7">
        <w:rPr>
          <w:color w:val="000000"/>
          <w:sz w:val="28"/>
          <w:szCs w:val="28"/>
        </w:rPr>
        <w:t xml:space="preserve"> орган</w:t>
      </w:r>
      <w:r w:rsidR="002543DD">
        <w:rPr>
          <w:color w:val="000000"/>
          <w:sz w:val="28"/>
          <w:szCs w:val="28"/>
        </w:rPr>
        <w:t>ом</w:t>
      </w:r>
      <w:r w:rsidR="00DA3EA7" w:rsidRPr="00DA3EA7">
        <w:rPr>
          <w:color w:val="000000"/>
          <w:sz w:val="28"/>
          <w:szCs w:val="28"/>
        </w:rPr>
        <w:t>.</w:t>
      </w:r>
    </w:p>
    <w:p w:rsidR="00520198" w:rsidRPr="002A3C62" w:rsidRDefault="00520198" w:rsidP="00520198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правилах предоставления муниципальной услуги осуществляется с исп</w:t>
      </w:r>
      <w:r w:rsidR="007B6592">
        <w:rPr>
          <w:sz w:val="28"/>
          <w:szCs w:val="28"/>
        </w:rPr>
        <w:t xml:space="preserve">ользованием средств телефонной, факсимильной и </w:t>
      </w:r>
      <w:r>
        <w:rPr>
          <w:sz w:val="28"/>
          <w:szCs w:val="28"/>
        </w:rPr>
        <w:t xml:space="preserve"> почтовой связи, электронной почты, на официальном сайте, информационном стенде </w:t>
      </w:r>
      <w:r w:rsidR="00BA2FEF">
        <w:rPr>
          <w:sz w:val="28"/>
          <w:szCs w:val="28"/>
        </w:rPr>
        <w:t>Солнечной</w:t>
      </w:r>
      <w:r w:rsidR="006D0203">
        <w:rPr>
          <w:sz w:val="28"/>
          <w:szCs w:val="28"/>
        </w:rPr>
        <w:t xml:space="preserve"> сельской администрации</w:t>
      </w:r>
      <w:r w:rsidR="002A3C62">
        <w:rPr>
          <w:sz w:val="28"/>
          <w:szCs w:val="28"/>
        </w:rPr>
        <w:t xml:space="preserve"> </w:t>
      </w:r>
      <w:r w:rsidR="002A3C62" w:rsidRPr="002A3C62">
        <w:rPr>
          <w:sz w:val="28"/>
          <w:szCs w:val="28"/>
        </w:rPr>
        <w:t>Советского муниципального района Республики Марий Эл.</w:t>
      </w:r>
    </w:p>
    <w:p w:rsidR="000A3CF1" w:rsidRDefault="008552CA" w:rsidP="008552CA">
      <w:pPr>
        <w:pStyle w:val="ae"/>
        <w:jc w:val="both"/>
        <w:rPr>
          <w:sz w:val="28"/>
          <w:szCs w:val="28"/>
        </w:rPr>
      </w:pPr>
      <w:r w:rsidRPr="008552CA">
        <w:rPr>
          <w:sz w:val="28"/>
          <w:szCs w:val="28"/>
        </w:rPr>
        <w:t xml:space="preserve">          Информацию о процедурах предоставления муниципальной услуги можно получить:</w:t>
      </w:r>
    </w:p>
    <w:p w:rsidR="00BA2FEF" w:rsidRPr="008552CA" w:rsidRDefault="00BA2FEF" w:rsidP="00BA2FEF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Место нахождения Уполномоченного органа:</w:t>
      </w:r>
    </w:p>
    <w:p w:rsidR="00BA2FEF" w:rsidRPr="007D562B" w:rsidRDefault="00BA2FEF" w:rsidP="00BA2FEF">
      <w:pPr>
        <w:tabs>
          <w:tab w:val="left" w:pos="1003"/>
        </w:tabs>
        <w:jc w:val="both"/>
        <w:rPr>
          <w:rFonts w:cs="Times New Roman"/>
          <w:szCs w:val="28"/>
        </w:rPr>
      </w:pPr>
      <w:r>
        <w:rPr>
          <w:szCs w:val="28"/>
        </w:rPr>
        <w:t xml:space="preserve">          Почтовый адрес</w:t>
      </w:r>
      <w:r w:rsidRPr="007D562B">
        <w:rPr>
          <w:rFonts w:cs="Times New Roman"/>
          <w:szCs w:val="28"/>
        </w:rPr>
        <w:t>:</w:t>
      </w:r>
      <w:r w:rsidRPr="007D562B">
        <w:rPr>
          <w:rFonts w:cs="Times New Roman"/>
          <w:color w:val="333333"/>
          <w:szCs w:val="28"/>
          <w:shd w:val="clear" w:color="auto" w:fill="FFFFFF"/>
        </w:rPr>
        <w:t xml:space="preserve"> 425408, Республика Марий Эл, поселок Солнечный, улица Солнечная, дом 8.</w:t>
      </w:r>
    </w:p>
    <w:p w:rsidR="00BA2FEF" w:rsidRPr="007D562B" w:rsidRDefault="00BA2FEF" w:rsidP="00BA2FEF">
      <w:pPr>
        <w:tabs>
          <w:tab w:val="left" w:pos="1003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Pr="007E67D6">
        <w:rPr>
          <w:rFonts w:cs="Times New Roman"/>
          <w:szCs w:val="28"/>
        </w:rPr>
        <w:t xml:space="preserve">Телефон/факс: </w:t>
      </w:r>
      <w:r w:rsidRPr="007D562B">
        <w:rPr>
          <w:rFonts w:cs="Times New Roman"/>
          <w:color w:val="333333"/>
          <w:szCs w:val="28"/>
          <w:shd w:val="clear" w:color="auto" w:fill="FFFFFF"/>
        </w:rPr>
        <w:t>8(83638)9-17-84;</w:t>
      </w:r>
    </w:p>
    <w:p w:rsidR="00BA2FEF" w:rsidRPr="005939A8" w:rsidRDefault="00BA2FEF" w:rsidP="00BA2FEF">
      <w:pPr>
        <w:rPr>
          <w:rFonts w:cs="Times New Roman"/>
          <w:szCs w:val="28"/>
        </w:rPr>
      </w:pPr>
      <w:r>
        <w:rPr>
          <w:szCs w:val="28"/>
        </w:rPr>
        <w:t xml:space="preserve">           Адрес электронной почты</w:t>
      </w:r>
      <w:r w:rsidRPr="006C7480">
        <w:rPr>
          <w:szCs w:val="28"/>
        </w:rPr>
        <w:t>:</w:t>
      </w:r>
      <w:r w:rsidRPr="008A1667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hyperlink r:id="rId12" w:history="1">
        <w:r w:rsidRPr="005939A8">
          <w:rPr>
            <w:rStyle w:val="af1"/>
            <w:rFonts w:cs="Times New Roman"/>
            <w:color w:val="auto"/>
            <w:szCs w:val="28"/>
            <w:u w:val="none"/>
            <w:shd w:val="clear" w:color="auto" w:fill="FFFFFF"/>
            <w:lang w:val="en-US"/>
          </w:rPr>
          <w:t>solna</w:t>
        </w:r>
        <w:r w:rsidRPr="005939A8">
          <w:rPr>
            <w:rStyle w:val="af1"/>
            <w:rFonts w:cs="Times New Roman"/>
            <w:color w:val="auto"/>
            <w:szCs w:val="28"/>
            <w:u w:val="none"/>
            <w:shd w:val="clear" w:color="auto" w:fill="FFFFFF"/>
          </w:rPr>
          <w:t>dm</w:t>
        </w:r>
        <w:r w:rsidRPr="005939A8">
          <w:rPr>
            <w:rStyle w:val="af1"/>
            <w:rFonts w:cs="Times New Roman"/>
            <w:color w:val="auto"/>
            <w:szCs w:val="28"/>
            <w:u w:val="none"/>
            <w:shd w:val="clear" w:color="auto" w:fill="FFFFFF"/>
            <w:lang w:val="en-US"/>
          </w:rPr>
          <w:t>i</w:t>
        </w:r>
        <w:r w:rsidRPr="005939A8">
          <w:rPr>
            <w:rStyle w:val="af1"/>
            <w:rFonts w:cs="Times New Roman"/>
            <w:color w:val="auto"/>
            <w:szCs w:val="28"/>
            <w:u w:val="none"/>
            <w:shd w:val="clear" w:color="auto" w:fill="FFFFFF"/>
          </w:rPr>
          <w:t>@</w:t>
        </w:r>
        <w:r w:rsidRPr="005939A8">
          <w:rPr>
            <w:rStyle w:val="af1"/>
            <w:rFonts w:cs="Times New Roman"/>
            <w:color w:val="auto"/>
            <w:szCs w:val="28"/>
            <w:u w:val="none"/>
            <w:shd w:val="clear" w:color="auto" w:fill="FFFFFF"/>
            <w:lang w:val="en-US"/>
          </w:rPr>
          <w:t>mail</w:t>
        </w:r>
        <w:r w:rsidRPr="005939A8">
          <w:rPr>
            <w:rStyle w:val="af1"/>
            <w:rFonts w:cs="Times New Roman"/>
            <w:color w:val="auto"/>
            <w:szCs w:val="28"/>
            <w:u w:val="none"/>
            <w:shd w:val="clear" w:color="auto" w:fill="FFFFFF"/>
          </w:rPr>
          <w:t>.ru</w:t>
        </w:r>
      </w:hyperlink>
      <w:r w:rsidRPr="005939A8">
        <w:rPr>
          <w:rFonts w:ascii="Cambria Math" w:hAnsi="Cambria Math" w:cs="Times New Roman"/>
          <w:color w:val="333333"/>
          <w:szCs w:val="28"/>
          <w:shd w:val="clear" w:color="auto" w:fill="FFFFFF"/>
        </w:rPr>
        <w:t>​</w:t>
      </w:r>
      <w:r w:rsidRPr="005939A8">
        <w:rPr>
          <w:rFonts w:cs="Times New Roman"/>
          <w:color w:val="333333"/>
          <w:szCs w:val="28"/>
          <w:shd w:val="clear" w:color="auto" w:fill="FFFFFF"/>
        </w:rPr>
        <w:t>;</w:t>
      </w:r>
    </w:p>
    <w:p w:rsidR="00BA2FEF" w:rsidRPr="002A3C62" w:rsidRDefault="00BA2FEF" w:rsidP="00BA2FEF">
      <w:pPr>
        <w:jc w:val="both"/>
        <w:rPr>
          <w:rFonts w:cs="Times New Roman"/>
          <w:color w:val="000000"/>
          <w:szCs w:val="28"/>
        </w:rPr>
      </w:pPr>
      <w:r w:rsidRPr="002A3C62">
        <w:rPr>
          <w:color w:val="000000"/>
        </w:rPr>
        <w:t xml:space="preserve">          Официальный сайт Уполномоченного органа в информационно-телекоммуникационной сети «Интернет»: </w:t>
      </w:r>
      <w:hyperlink r:id="rId13" w:history="1">
        <w:r w:rsidRPr="002A3C62">
          <w:rPr>
            <w:rStyle w:val="af1"/>
            <w:rFonts w:cs="Times New Roman"/>
            <w:color w:val="000000"/>
            <w:szCs w:val="28"/>
            <w:u w:val="none"/>
            <w:shd w:val="clear" w:color="auto" w:fill="FFFFFF"/>
          </w:rPr>
          <w:t>http://mari-el.gov.ru/sovetsk/solnechnyi/Pages/about.aspx</w:t>
        </w:r>
        <w:r w:rsidRPr="002A3C62">
          <w:rPr>
            <w:rStyle w:val="af1"/>
            <w:rFonts w:ascii="Cambria Math" w:hAnsi="Cambria Math" w:cs="Times New Roman"/>
            <w:color w:val="000000"/>
            <w:szCs w:val="28"/>
            <w:u w:val="none"/>
            <w:shd w:val="clear" w:color="auto" w:fill="FFFFFF"/>
          </w:rPr>
          <w:t>​​</w:t>
        </w:r>
      </w:hyperlink>
    </w:p>
    <w:p w:rsidR="00BA2FEF" w:rsidRPr="002A3C62" w:rsidRDefault="00BA2FEF" w:rsidP="00BA2FEF">
      <w:pPr>
        <w:tabs>
          <w:tab w:val="left" w:pos="709"/>
        </w:tabs>
        <w:jc w:val="both"/>
        <w:rPr>
          <w:rFonts w:cs="Times New Roman"/>
          <w:color w:val="000000"/>
          <w:szCs w:val="28"/>
        </w:rPr>
      </w:pPr>
      <w:r w:rsidRPr="002A3C62">
        <w:rPr>
          <w:color w:val="000000"/>
          <w:szCs w:val="28"/>
        </w:rPr>
        <w:t xml:space="preserve">           </w:t>
      </w:r>
      <w:r w:rsidRPr="002A3C62">
        <w:rPr>
          <w:rFonts w:cs="Times New Roman"/>
          <w:color w:val="000000"/>
          <w:szCs w:val="28"/>
          <w:shd w:val="clear" w:color="auto" w:fill="FFFFFF"/>
        </w:rPr>
        <w:t>Часы работы Администрации:</w:t>
      </w:r>
      <w:r w:rsidRPr="002A3C62">
        <w:rPr>
          <w:rFonts w:cs="Times New Roman"/>
          <w:color w:val="000000"/>
          <w:szCs w:val="28"/>
        </w:rPr>
        <w:br/>
      </w:r>
      <w:r w:rsidRPr="002A3C62">
        <w:rPr>
          <w:rFonts w:cs="Times New Roman"/>
          <w:color w:val="000000"/>
          <w:szCs w:val="28"/>
          <w:shd w:val="clear" w:color="auto" w:fill="FFFFFF"/>
        </w:rPr>
        <w:t>Понедельник, вторник, среда, четверг, пятница – с 8 часов 00 мин. до 17 часов 00 мин.;</w:t>
      </w:r>
      <w:r w:rsidRPr="002A3C62">
        <w:rPr>
          <w:rFonts w:cs="Times New Roman"/>
          <w:color w:val="000000"/>
          <w:szCs w:val="28"/>
        </w:rPr>
        <w:br/>
      </w:r>
      <w:r w:rsidRPr="002A3C62">
        <w:rPr>
          <w:rFonts w:cs="Times New Roman"/>
          <w:color w:val="000000"/>
          <w:szCs w:val="28"/>
          <w:shd w:val="clear" w:color="auto" w:fill="FFFFFF"/>
        </w:rPr>
        <w:t>Перерыв на обед – с 12 часов 00 мин. до 13 часов 00 мин.;</w:t>
      </w:r>
      <w:r w:rsidRPr="002A3C62">
        <w:rPr>
          <w:rFonts w:cs="Times New Roman"/>
          <w:color w:val="000000"/>
          <w:szCs w:val="28"/>
        </w:rPr>
        <w:br/>
      </w:r>
      <w:r w:rsidRPr="002A3C62">
        <w:rPr>
          <w:rFonts w:cs="Times New Roman"/>
          <w:color w:val="000000"/>
          <w:szCs w:val="28"/>
          <w:shd w:val="clear" w:color="auto" w:fill="FFFFFF"/>
        </w:rPr>
        <w:t>Суббота, воскресенье – выходные дни.</w:t>
      </w:r>
    </w:p>
    <w:p w:rsidR="00BA2FEF" w:rsidRPr="002A3C62" w:rsidRDefault="00BA2FEF" w:rsidP="00BA2FEF">
      <w:pPr>
        <w:jc w:val="both"/>
        <w:rPr>
          <w:color w:val="000000"/>
        </w:rPr>
      </w:pPr>
      <w:r w:rsidRPr="002A3C62">
        <w:rPr>
          <w:color w:val="000000"/>
        </w:rPr>
        <w:t xml:space="preserve">           Продолжительность рабочего дня, непосредственно предшествующего нерабочему праздничному дню, уменьшается на один час. При совпадении выходного и нерабочего праздничного дней выходной день переносится на следующий после праздничного рабочий день.</w:t>
      </w:r>
    </w:p>
    <w:p w:rsidR="008E2320" w:rsidRPr="002A3C62" w:rsidRDefault="008E2320" w:rsidP="002358FA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2A3C62">
        <w:rPr>
          <w:rFonts w:cs="Times New Roman"/>
          <w:color w:val="000000"/>
          <w:szCs w:val="28"/>
          <w:lang w:eastAsia="ru-RU"/>
        </w:rPr>
        <w:t>Информацию по вопросам предоставления муниципальной услуги, также мо</w:t>
      </w:r>
      <w:r w:rsidR="00F26B2D" w:rsidRPr="002A3C62">
        <w:rPr>
          <w:rFonts w:cs="Times New Roman"/>
          <w:color w:val="000000"/>
          <w:szCs w:val="28"/>
          <w:lang w:eastAsia="ru-RU"/>
        </w:rPr>
        <w:t>жно</w:t>
      </w:r>
      <w:r w:rsidRPr="002A3C62">
        <w:rPr>
          <w:rFonts w:cs="Times New Roman"/>
          <w:color w:val="000000"/>
          <w:szCs w:val="28"/>
          <w:lang w:eastAsia="ru-RU"/>
        </w:rPr>
        <w:t xml:space="preserve"> получить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2358FA" w:rsidRPr="002A3C62">
        <w:rPr>
          <w:rFonts w:cs="Times New Roman"/>
          <w:color w:val="000000"/>
          <w:szCs w:val="28"/>
          <w:lang w:eastAsia="ru-RU"/>
        </w:rPr>
        <w:t xml:space="preserve"> на официальном сайте</w:t>
      </w:r>
      <w:r w:rsidRPr="002A3C62">
        <w:rPr>
          <w:rFonts w:cs="Times New Roman"/>
          <w:color w:val="000000"/>
          <w:szCs w:val="28"/>
          <w:lang w:eastAsia="ru-RU"/>
        </w:rPr>
        <w:t> </w:t>
      </w:r>
      <w:hyperlink r:id="rId14" w:history="1">
        <w:r w:rsidR="00A94829" w:rsidRPr="002A3C62">
          <w:rPr>
            <w:rStyle w:val="af1"/>
            <w:rFonts w:cs="Times New Roman"/>
            <w:color w:val="000000"/>
            <w:szCs w:val="28"/>
            <w:lang w:eastAsia="ru-RU"/>
          </w:rPr>
          <w:t>http://www.gosuslugi.ru/</w:t>
        </w:r>
      </w:hyperlink>
      <w:r w:rsidRPr="002A3C62">
        <w:rPr>
          <w:rFonts w:cs="Times New Roman"/>
          <w:color w:val="000000"/>
          <w:szCs w:val="28"/>
          <w:lang w:eastAsia="ru-RU"/>
        </w:rPr>
        <w:t>.</w:t>
      </w:r>
    </w:p>
    <w:p w:rsidR="00350900" w:rsidRPr="005E0102" w:rsidRDefault="00617AE1" w:rsidP="00B478E5">
      <w:pPr>
        <w:jc w:val="both"/>
      </w:pPr>
      <w:r w:rsidRPr="005E0102">
        <w:rPr>
          <w:szCs w:val="28"/>
        </w:rPr>
        <w:t xml:space="preserve">           </w:t>
      </w:r>
      <w:r w:rsidR="0063709F" w:rsidRPr="005E0102">
        <w:rPr>
          <w:szCs w:val="28"/>
        </w:rPr>
        <w:t>Место нахождения</w:t>
      </w:r>
      <w:r w:rsidR="00F75C02" w:rsidRPr="005E0102">
        <w:rPr>
          <w:szCs w:val="28"/>
        </w:rPr>
        <w:t xml:space="preserve"> </w:t>
      </w:r>
      <w:r w:rsidR="000A1711" w:rsidRPr="005E0102">
        <w:t>обособленного подразделения</w:t>
      </w:r>
      <w:r w:rsidR="00C17947">
        <w:t xml:space="preserve"> поселка Солнечный</w:t>
      </w:r>
      <w:r w:rsidR="000A1711" w:rsidRPr="005E0102">
        <w:t xml:space="preserve"> </w:t>
      </w:r>
      <w:r w:rsidR="009F78C6" w:rsidRPr="005E0102">
        <w:t>Автономного учреждения</w:t>
      </w:r>
      <w:r w:rsidR="000A1711" w:rsidRPr="005E0102">
        <w:t xml:space="preserve"> Республики Марий Эл</w:t>
      </w:r>
      <w:r w:rsidR="00E51650" w:rsidRPr="005E0102">
        <w:t xml:space="preserve"> «Дирекция </w:t>
      </w:r>
      <w:r w:rsidR="00393066" w:rsidRPr="005E0102">
        <w:t>м</w:t>
      </w:r>
      <w:r w:rsidR="009F78C6" w:rsidRPr="005E0102">
        <w:t>ногофункциональных цент</w:t>
      </w:r>
      <w:r w:rsidR="00B478E5" w:rsidRPr="005E0102">
        <w:t>ро</w:t>
      </w:r>
      <w:r w:rsidR="009F78C6" w:rsidRPr="005E0102">
        <w:t>в предоставления государственных и муниципальных услуг в Республике Марий Эл</w:t>
      </w:r>
      <w:r w:rsidR="00653613" w:rsidRPr="005E0102">
        <w:t>»</w:t>
      </w:r>
      <w:r w:rsidR="00393066" w:rsidRPr="005E0102">
        <w:t xml:space="preserve"> (далее </w:t>
      </w:r>
      <w:r w:rsidR="00CD0054" w:rsidRPr="005E0102">
        <w:t xml:space="preserve">- </w:t>
      </w:r>
      <w:r w:rsidR="00F20970" w:rsidRPr="005E0102">
        <w:t>многофункциональный центр</w:t>
      </w:r>
      <w:r w:rsidR="00CD0054" w:rsidRPr="005E0102">
        <w:t>)</w:t>
      </w:r>
      <w:r w:rsidR="00185A3B" w:rsidRPr="005E0102">
        <w:t>:</w:t>
      </w:r>
    </w:p>
    <w:p w:rsidR="0063709F" w:rsidRPr="005E0102" w:rsidRDefault="00350900" w:rsidP="00B478E5">
      <w:pPr>
        <w:jc w:val="both"/>
        <w:rPr>
          <w:rFonts w:cs="Times New Roman"/>
          <w:szCs w:val="28"/>
          <w:lang w:eastAsia="ru-RU"/>
        </w:rPr>
      </w:pPr>
      <w:r w:rsidRPr="005E0102">
        <w:rPr>
          <w:rFonts w:cs="Times New Roman"/>
          <w:szCs w:val="28"/>
          <w:lang w:eastAsia="ru-RU"/>
        </w:rPr>
        <w:t xml:space="preserve">          </w:t>
      </w:r>
      <w:r w:rsidR="00C17947">
        <w:t xml:space="preserve"> 425408, Советский район, п. Солнечный, ул. Солнечная, д.8.</w:t>
      </w:r>
    </w:p>
    <w:p w:rsidR="00CD0054" w:rsidRPr="005E0102" w:rsidRDefault="0009121F" w:rsidP="00B478E5">
      <w:pPr>
        <w:ind w:firstLine="708"/>
        <w:jc w:val="both"/>
        <w:rPr>
          <w:rFonts w:cs="Times New Roman"/>
          <w:szCs w:val="28"/>
          <w:lang w:eastAsia="ru-RU"/>
        </w:rPr>
      </w:pPr>
      <w:r w:rsidRPr="005E0102">
        <w:rPr>
          <w:szCs w:val="28"/>
        </w:rPr>
        <w:lastRenderedPageBreak/>
        <w:t xml:space="preserve">  </w:t>
      </w:r>
      <w:r w:rsidR="00CD0054" w:rsidRPr="005E0102">
        <w:rPr>
          <w:szCs w:val="28"/>
        </w:rPr>
        <w:t>График</w:t>
      </w:r>
      <w:r w:rsidR="00CD0054" w:rsidRPr="005E0102">
        <w:t xml:space="preserve"> работы </w:t>
      </w:r>
      <w:r w:rsidR="00FD569C" w:rsidRPr="005E0102">
        <w:t>многофункционального центра</w:t>
      </w:r>
      <w:r w:rsidR="00CD0054" w:rsidRPr="005E0102">
        <w:t>:</w:t>
      </w:r>
      <w:r w:rsidR="00510C0B" w:rsidRPr="005E0102">
        <w:rPr>
          <w:rFonts w:cs="Times New Roman"/>
          <w:szCs w:val="28"/>
          <w:lang w:eastAsia="ru-RU"/>
        </w:rPr>
        <w:t xml:space="preserve">           </w:t>
      </w:r>
      <w:r w:rsidRPr="005E0102">
        <w:rPr>
          <w:rFonts w:cs="Times New Roman"/>
          <w:szCs w:val="28"/>
          <w:lang w:eastAsia="ru-RU"/>
        </w:rPr>
        <w:t xml:space="preserve"> </w:t>
      </w:r>
    </w:p>
    <w:p w:rsidR="00525D73" w:rsidRDefault="00BF1A3C" w:rsidP="00525D73">
      <w:pPr>
        <w:jc w:val="both"/>
      </w:pPr>
      <w:r w:rsidRPr="005E0102">
        <w:rPr>
          <w:rFonts w:cs="Times New Roman"/>
          <w:szCs w:val="28"/>
          <w:lang w:eastAsia="ru-RU"/>
        </w:rPr>
        <w:t xml:space="preserve"> </w:t>
      </w:r>
      <w:r w:rsidR="00525D73">
        <w:rPr>
          <w:rFonts w:cs="Times New Roman"/>
          <w:szCs w:val="28"/>
          <w:lang w:eastAsia="ru-RU"/>
        </w:rPr>
        <w:t xml:space="preserve">         </w:t>
      </w:r>
      <w:r w:rsidR="0009121F" w:rsidRPr="005E0102">
        <w:rPr>
          <w:rFonts w:cs="Times New Roman"/>
          <w:szCs w:val="28"/>
          <w:lang w:eastAsia="ru-RU"/>
        </w:rPr>
        <w:t xml:space="preserve"> </w:t>
      </w:r>
      <w:r w:rsidR="0008115A" w:rsidRPr="005E0102">
        <w:rPr>
          <w:rFonts w:cs="Times New Roman"/>
          <w:szCs w:val="28"/>
          <w:lang w:eastAsia="ru-RU"/>
        </w:rPr>
        <w:t>Понедельник, в</w:t>
      </w:r>
      <w:r w:rsidRPr="005E0102">
        <w:rPr>
          <w:rFonts w:cs="Times New Roman"/>
          <w:szCs w:val="28"/>
          <w:lang w:eastAsia="ru-RU"/>
        </w:rPr>
        <w:t>торник,</w:t>
      </w:r>
      <w:r w:rsidR="00525D73">
        <w:rPr>
          <w:rFonts w:cs="Times New Roman"/>
          <w:szCs w:val="28"/>
          <w:lang w:eastAsia="ru-RU"/>
        </w:rPr>
        <w:t xml:space="preserve"> среда с 0</w:t>
      </w:r>
      <w:r w:rsidR="00525D73" w:rsidRPr="00525AB1">
        <w:rPr>
          <w:rFonts w:cs="Times New Roman"/>
          <w:szCs w:val="28"/>
          <w:lang w:eastAsia="ru-RU"/>
        </w:rPr>
        <w:t>8.</w:t>
      </w:r>
      <w:r w:rsidR="00525D73">
        <w:rPr>
          <w:rFonts w:cs="Times New Roman"/>
          <w:szCs w:val="28"/>
          <w:lang w:eastAsia="ru-RU"/>
        </w:rPr>
        <w:t>30</w:t>
      </w:r>
      <w:r w:rsidR="00525D73" w:rsidRPr="00525AB1">
        <w:rPr>
          <w:rFonts w:cs="Times New Roman"/>
          <w:szCs w:val="28"/>
          <w:lang w:eastAsia="ru-RU"/>
        </w:rPr>
        <w:t xml:space="preserve"> до </w:t>
      </w:r>
      <w:r w:rsidR="00525D73">
        <w:t>16.30, обед 12.00 до 13.00</w:t>
      </w:r>
    </w:p>
    <w:p w:rsidR="00CD0054" w:rsidRPr="005E0102" w:rsidRDefault="00510C0B" w:rsidP="00B478E5">
      <w:pPr>
        <w:jc w:val="both"/>
        <w:rPr>
          <w:rFonts w:cs="Times New Roman"/>
          <w:szCs w:val="28"/>
          <w:lang w:eastAsia="ru-RU"/>
        </w:rPr>
      </w:pPr>
      <w:r w:rsidRPr="005E0102">
        <w:rPr>
          <w:rFonts w:cs="Times New Roman"/>
          <w:szCs w:val="28"/>
          <w:lang w:eastAsia="ru-RU"/>
        </w:rPr>
        <w:t xml:space="preserve">           </w:t>
      </w:r>
      <w:r w:rsidR="006D02A6">
        <w:rPr>
          <w:rFonts w:cs="Times New Roman"/>
          <w:szCs w:val="28"/>
          <w:lang w:eastAsia="ru-RU"/>
        </w:rPr>
        <w:t>Четверг</w:t>
      </w:r>
      <w:r w:rsidR="00855D86">
        <w:rPr>
          <w:rFonts w:cs="Times New Roman"/>
          <w:szCs w:val="28"/>
          <w:lang w:eastAsia="ru-RU"/>
        </w:rPr>
        <w:t xml:space="preserve">, </w:t>
      </w:r>
      <w:r w:rsidR="006D02A6">
        <w:rPr>
          <w:rFonts w:cs="Times New Roman"/>
          <w:szCs w:val="28"/>
          <w:lang w:eastAsia="ru-RU"/>
        </w:rPr>
        <w:t>пятница</w:t>
      </w:r>
      <w:r w:rsidR="00BF1A3C" w:rsidRPr="005E0102">
        <w:rPr>
          <w:rFonts w:cs="Times New Roman"/>
          <w:szCs w:val="28"/>
          <w:lang w:eastAsia="ru-RU"/>
        </w:rPr>
        <w:t xml:space="preserve"> </w:t>
      </w:r>
      <w:r w:rsidR="00855D86">
        <w:rPr>
          <w:rFonts w:cs="Times New Roman"/>
          <w:szCs w:val="28"/>
          <w:lang w:eastAsia="ru-RU"/>
        </w:rPr>
        <w:t>с 0</w:t>
      </w:r>
      <w:r w:rsidR="00855D86" w:rsidRPr="00525AB1">
        <w:rPr>
          <w:rFonts w:cs="Times New Roman"/>
          <w:szCs w:val="28"/>
          <w:lang w:eastAsia="ru-RU"/>
        </w:rPr>
        <w:t>8.</w:t>
      </w:r>
      <w:r w:rsidR="00855D86">
        <w:rPr>
          <w:rFonts w:cs="Times New Roman"/>
          <w:szCs w:val="28"/>
          <w:lang w:eastAsia="ru-RU"/>
        </w:rPr>
        <w:t>30</w:t>
      </w:r>
      <w:r w:rsidR="00855D86" w:rsidRPr="00525AB1">
        <w:rPr>
          <w:rFonts w:cs="Times New Roman"/>
          <w:szCs w:val="28"/>
          <w:lang w:eastAsia="ru-RU"/>
        </w:rPr>
        <w:t xml:space="preserve"> до </w:t>
      </w:r>
      <w:r w:rsidR="00855D86">
        <w:t>17.00, обед 12.00 до 13.00</w:t>
      </w:r>
    </w:p>
    <w:p w:rsidR="00CD0054" w:rsidRPr="005E0102" w:rsidRDefault="00510C0B" w:rsidP="00B478E5">
      <w:pPr>
        <w:ind w:firstLine="708"/>
        <w:jc w:val="both"/>
        <w:rPr>
          <w:rFonts w:cs="Times New Roman"/>
          <w:szCs w:val="28"/>
          <w:lang w:eastAsia="ru-RU"/>
        </w:rPr>
      </w:pPr>
      <w:r w:rsidRPr="005E0102">
        <w:rPr>
          <w:rFonts w:cs="Times New Roman"/>
          <w:szCs w:val="28"/>
          <w:lang w:eastAsia="ru-RU"/>
        </w:rPr>
        <w:t xml:space="preserve"> </w:t>
      </w:r>
      <w:r w:rsidR="0009121F" w:rsidRPr="005E0102">
        <w:rPr>
          <w:rFonts w:cs="Times New Roman"/>
          <w:szCs w:val="28"/>
          <w:lang w:eastAsia="ru-RU"/>
        </w:rPr>
        <w:t xml:space="preserve"> </w:t>
      </w:r>
      <w:r w:rsidR="00BF1A3C" w:rsidRPr="005E0102">
        <w:rPr>
          <w:rFonts w:cs="Times New Roman"/>
          <w:szCs w:val="28"/>
          <w:lang w:eastAsia="ru-RU"/>
        </w:rPr>
        <w:t xml:space="preserve">Суббота </w:t>
      </w:r>
      <w:r w:rsidR="00855D86">
        <w:rPr>
          <w:rFonts w:cs="Times New Roman"/>
          <w:szCs w:val="28"/>
          <w:lang w:eastAsia="ru-RU"/>
        </w:rPr>
        <w:t xml:space="preserve"> - выходной</w:t>
      </w:r>
    </w:p>
    <w:p w:rsidR="00BF1A3C" w:rsidRPr="00510C0B" w:rsidRDefault="0009121F" w:rsidP="00CD0054">
      <w:pPr>
        <w:ind w:firstLine="708"/>
        <w:rPr>
          <w:rFonts w:cs="Times New Roman"/>
          <w:szCs w:val="28"/>
          <w:lang w:eastAsia="ru-RU"/>
        </w:rPr>
      </w:pPr>
      <w:r w:rsidRPr="005E0102">
        <w:rPr>
          <w:rFonts w:cs="Times New Roman"/>
          <w:szCs w:val="28"/>
          <w:lang w:eastAsia="ru-RU"/>
        </w:rPr>
        <w:t xml:space="preserve"> </w:t>
      </w:r>
      <w:r w:rsidR="00510C0B" w:rsidRPr="005E0102">
        <w:rPr>
          <w:rFonts w:cs="Times New Roman"/>
          <w:szCs w:val="28"/>
          <w:lang w:eastAsia="ru-RU"/>
        </w:rPr>
        <w:t xml:space="preserve"> </w:t>
      </w:r>
      <w:r w:rsidR="00BF1A3C" w:rsidRPr="005E0102">
        <w:rPr>
          <w:rFonts w:cs="Times New Roman"/>
          <w:szCs w:val="28"/>
          <w:lang w:eastAsia="ru-RU"/>
        </w:rPr>
        <w:t>Воскресенье – выходной</w:t>
      </w:r>
    </w:p>
    <w:p w:rsidR="004D0906" w:rsidRPr="00510C0B" w:rsidRDefault="00CD0054" w:rsidP="00BF1A3C">
      <w:pPr>
        <w:suppressAutoHyphens w:val="0"/>
        <w:rPr>
          <w:rFonts w:cs="Times New Roman"/>
          <w:szCs w:val="28"/>
          <w:lang w:eastAsia="ru-RU"/>
        </w:rPr>
      </w:pPr>
      <w:r w:rsidRPr="00510C0B">
        <w:rPr>
          <w:rFonts w:cs="Times New Roman"/>
          <w:szCs w:val="28"/>
          <w:lang w:eastAsia="ru-RU"/>
        </w:rPr>
        <w:t xml:space="preserve">            </w:t>
      </w:r>
      <w:r w:rsidR="004D0906" w:rsidRPr="00510C0B">
        <w:rPr>
          <w:rFonts w:cs="Times New Roman"/>
          <w:szCs w:val="28"/>
          <w:lang w:eastAsia="ru-RU"/>
        </w:rPr>
        <w:t xml:space="preserve">Телефон </w:t>
      </w:r>
      <w:r w:rsidR="001818E3">
        <w:rPr>
          <w:rFonts w:cs="Times New Roman"/>
          <w:szCs w:val="28"/>
          <w:lang w:eastAsia="ru-RU"/>
        </w:rPr>
        <w:t>8</w:t>
      </w:r>
      <w:r w:rsidR="00510C0B" w:rsidRPr="00BF1A3C">
        <w:rPr>
          <w:rFonts w:cs="Times New Roman"/>
          <w:szCs w:val="28"/>
          <w:lang w:eastAsia="ru-RU"/>
        </w:rPr>
        <w:t>(8362) 32-11-99</w:t>
      </w:r>
    </w:p>
    <w:p w:rsidR="007A2140" w:rsidRDefault="00617AE1" w:rsidP="00011B60">
      <w:pPr>
        <w:suppressAutoHyphens w:val="0"/>
        <w:rPr>
          <w:szCs w:val="28"/>
        </w:rPr>
      </w:pPr>
      <w:r>
        <w:rPr>
          <w:rFonts w:cs="Times New Roman"/>
          <w:szCs w:val="28"/>
          <w:lang w:eastAsia="ru-RU"/>
        </w:rPr>
        <w:t xml:space="preserve">            О</w:t>
      </w:r>
      <w:r w:rsidR="00E94422">
        <w:rPr>
          <w:rFonts w:cs="Times New Roman"/>
          <w:szCs w:val="28"/>
          <w:lang w:eastAsia="ru-RU"/>
        </w:rPr>
        <w:t xml:space="preserve">фициальный сайт: </w:t>
      </w:r>
      <w:r w:rsidR="00BF1A3C" w:rsidRPr="00BF1A3C">
        <w:rPr>
          <w:rFonts w:cs="Times New Roman"/>
          <w:szCs w:val="28"/>
          <w:lang w:eastAsia="ru-RU"/>
        </w:rPr>
        <w:t xml:space="preserve">https://mfc.mari-el.gov.ru </w:t>
      </w:r>
      <w:r w:rsidR="00011B60">
        <w:rPr>
          <w:rFonts w:cs="Times New Roman"/>
          <w:szCs w:val="28"/>
          <w:lang w:eastAsia="ru-RU"/>
        </w:rPr>
        <w:t xml:space="preserve">  </w:t>
      </w:r>
      <w:r w:rsidR="00011B60">
        <w:rPr>
          <w:rFonts w:cs="Times New Roman"/>
          <w:sz w:val="24"/>
          <w:szCs w:val="24"/>
          <w:lang w:eastAsia="ru-RU"/>
        </w:rPr>
        <w:t xml:space="preserve">  </w:t>
      </w:r>
      <w:r w:rsidR="00011B60">
        <w:rPr>
          <w:rFonts w:cs="Times New Roman"/>
          <w:sz w:val="24"/>
          <w:szCs w:val="24"/>
          <w:lang w:eastAsia="ru-RU"/>
        </w:rPr>
        <w:tab/>
        <w:t xml:space="preserve">             </w:t>
      </w:r>
      <w:r w:rsidR="00BF1A3C" w:rsidRPr="00BF1A3C">
        <w:rPr>
          <w:rFonts w:cs="Times New Roman"/>
          <w:sz w:val="24"/>
          <w:szCs w:val="24"/>
          <w:lang w:eastAsia="ru-RU"/>
        </w:rPr>
        <w:br/>
      </w:r>
      <w:r w:rsidR="00011B60">
        <w:t xml:space="preserve"> </w:t>
      </w:r>
      <w:r w:rsidR="0059364E">
        <w:t xml:space="preserve">         </w:t>
      </w:r>
      <w:r w:rsidR="007A2140">
        <w:rPr>
          <w:szCs w:val="28"/>
        </w:rPr>
        <w:t>1.</w:t>
      </w:r>
      <w:r w:rsidR="0060285D">
        <w:rPr>
          <w:szCs w:val="28"/>
        </w:rPr>
        <w:t>6</w:t>
      </w:r>
      <w:r w:rsidR="00A94829">
        <w:rPr>
          <w:szCs w:val="28"/>
        </w:rPr>
        <w:t>.</w:t>
      </w:r>
      <w:r w:rsidR="003132CB">
        <w:rPr>
          <w:szCs w:val="28"/>
        </w:rPr>
        <w:t>Способы и п</w:t>
      </w:r>
      <w:r w:rsidR="007A2140">
        <w:rPr>
          <w:szCs w:val="28"/>
        </w:rPr>
        <w:t>орядок получения информации по вопросам предоставления муниципальной услуги.</w:t>
      </w:r>
    </w:p>
    <w:p w:rsidR="007A2140" w:rsidRDefault="007A2140" w:rsidP="007A2140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7A2140" w:rsidRDefault="007A2140" w:rsidP="007A2140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при личном обращении;</w:t>
      </w:r>
    </w:p>
    <w:p w:rsidR="003368F1" w:rsidRDefault="007A2140" w:rsidP="007A2140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8F1">
        <w:rPr>
          <w:sz w:val="28"/>
          <w:szCs w:val="28"/>
        </w:rPr>
        <w:t>посредством телефонной, факсимильной связи;</w:t>
      </w:r>
    </w:p>
    <w:p w:rsidR="007A2140" w:rsidRDefault="003368F1" w:rsidP="007A2140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почтовой связи;</w:t>
      </w:r>
    </w:p>
    <w:p w:rsidR="003368F1" w:rsidRDefault="003368F1" w:rsidP="007A2140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15EF">
        <w:rPr>
          <w:sz w:val="28"/>
          <w:szCs w:val="28"/>
        </w:rPr>
        <w:t>посредством электронной связи;</w:t>
      </w:r>
    </w:p>
    <w:p w:rsidR="007A2140" w:rsidRDefault="007A2140" w:rsidP="007A2140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802">
        <w:rPr>
          <w:sz w:val="28"/>
          <w:szCs w:val="28"/>
        </w:rPr>
        <w:t>на официальном сайте Уполномоченного органа</w:t>
      </w:r>
      <w:r>
        <w:rPr>
          <w:sz w:val="28"/>
          <w:szCs w:val="28"/>
        </w:rPr>
        <w:t>;</w:t>
      </w:r>
    </w:p>
    <w:p w:rsidR="007A2140" w:rsidRDefault="007A2140" w:rsidP="007A2140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72FD">
        <w:rPr>
          <w:sz w:val="28"/>
          <w:szCs w:val="28"/>
        </w:rPr>
        <w:t xml:space="preserve">на </w:t>
      </w:r>
      <w:r>
        <w:rPr>
          <w:sz w:val="28"/>
          <w:szCs w:val="28"/>
        </w:rPr>
        <w:t>информационн</w:t>
      </w:r>
      <w:r w:rsidR="00C472FD">
        <w:rPr>
          <w:sz w:val="28"/>
          <w:szCs w:val="28"/>
        </w:rPr>
        <w:t>ом</w:t>
      </w:r>
      <w:r>
        <w:rPr>
          <w:sz w:val="28"/>
          <w:szCs w:val="28"/>
        </w:rPr>
        <w:t xml:space="preserve"> стенд</w:t>
      </w:r>
      <w:r w:rsidR="00C472F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472FD">
        <w:rPr>
          <w:sz w:val="28"/>
          <w:szCs w:val="28"/>
        </w:rPr>
        <w:t>Уполномоченного органа</w:t>
      </w:r>
      <w:r w:rsidR="003B5A34">
        <w:rPr>
          <w:sz w:val="28"/>
          <w:szCs w:val="28"/>
        </w:rPr>
        <w:t>;</w:t>
      </w:r>
    </w:p>
    <w:p w:rsidR="008B42D4" w:rsidRPr="005E0102" w:rsidRDefault="008B42D4" w:rsidP="008B42D4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5E0102">
        <w:rPr>
          <w:rFonts w:cs="Times New Roman"/>
          <w:color w:val="000000"/>
          <w:szCs w:val="28"/>
          <w:lang w:eastAsia="ru-RU"/>
        </w:rPr>
        <w:t>-на Едином портале государственных и муниципальных услуг (функций).</w:t>
      </w:r>
    </w:p>
    <w:p w:rsidR="00694BB0" w:rsidRPr="005E0102" w:rsidRDefault="00694BB0" w:rsidP="00694BB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5E0102">
        <w:rPr>
          <w:rFonts w:cs="Times New Roman"/>
          <w:szCs w:val="28"/>
        </w:rPr>
        <w:t>1.</w:t>
      </w:r>
      <w:r w:rsidR="0060285D" w:rsidRPr="005E0102">
        <w:rPr>
          <w:rFonts w:cs="Times New Roman"/>
          <w:szCs w:val="28"/>
        </w:rPr>
        <w:t>7</w:t>
      </w:r>
      <w:r w:rsidRPr="005E0102">
        <w:rPr>
          <w:rFonts w:cs="Times New Roman"/>
          <w:szCs w:val="28"/>
        </w:rPr>
        <w:t xml:space="preserve">. Информирование о </w:t>
      </w:r>
      <w:r w:rsidR="00191A57" w:rsidRPr="005E0102">
        <w:rPr>
          <w:rFonts w:cs="Times New Roman"/>
          <w:szCs w:val="28"/>
        </w:rPr>
        <w:t>порядке</w:t>
      </w:r>
      <w:r w:rsidRPr="005E0102">
        <w:rPr>
          <w:rFonts w:cs="Times New Roman"/>
          <w:szCs w:val="28"/>
        </w:rPr>
        <w:t xml:space="preserve"> предоставления муниципальной услуги осуществляется по следующим вопросам:</w:t>
      </w:r>
    </w:p>
    <w:p w:rsidR="00694BB0" w:rsidRPr="005E0102" w:rsidRDefault="009177C5" w:rsidP="009177C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5E0102">
        <w:rPr>
          <w:rFonts w:cs="Times New Roman"/>
          <w:szCs w:val="28"/>
        </w:rPr>
        <w:t xml:space="preserve">         - </w:t>
      </w:r>
      <w:r w:rsidR="00694BB0" w:rsidRPr="005E0102">
        <w:rPr>
          <w:rFonts w:cs="Times New Roman"/>
          <w:szCs w:val="28"/>
        </w:rPr>
        <w:t>местонахожд</w:t>
      </w:r>
      <w:r w:rsidR="002A69FB" w:rsidRPr="005E0102">
        <w:rPr>
          <w:rFonts w:cs="Times New Roman"/>
          <w:szCs w:val="28"/>
        </w:rPr>
        <w:t>ение Уполномоченного органа</w:t>
      </w:r>
      <w:r w:rsidR="00E64EBB" w:rsidRPr="005E0102">
        <w:rPr>
          <w:rFonts w:cs="Times New Roman"/>
          <w:szCs w:val="28"/>
        </w:rPr>
        <w:t xml:space="preserve">, </w:t>
      </w:r>
      <w:r w:rsidR="00B845A1" w:rsidRPr="005E0102">
        <w:rPr>
          <w:rFonts w:cs="Times New Roman"/>
          <w:szCs w:val="28"/>
        </w:rPr>
        <w:t>многофункционального центра;</w:t>
      </w:r>
    </w:p>
    <w:p w:rsidR="00694BB0" w:rsidRPr="005E0102" w:rsidRDefault="00694BB0" w:rsidP="00F85C8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E0102">
        <w:rPr>
          <w:rFonts w:cs="Times New Roman"/>
          <w:szCs w:val="28"/>
        </w:rPr>
        <w:t>- 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694BB0" w:rsidRPr="005E0102" w:rsidRDefault="00694BB0" w:rsidP="00694BB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5E0102">
        <w:rPr>
          <w:rFonts w:cs="Times New Roman"/>
          <w:szCs w:val="28"/>
        </w:rPr>
        <w:t>- график ра</w:t>
      </w:r>
      <w:r w:rsidR="00AE2142" w:rsidRPr="005E0102">
        <w:rPr>
          <w:rFonts w:cs="Times New Roman"/>
          <w:szCs w:val="28"/>
        </w:rPr>
        <w:t>боты Уполномоченного органа</w:t>
      </w:r>
      <w:r w:rsidR="003A4B34" w:rsidRPr="005E0102">
        <w:rPr>
          <w:rFonts w:cs="Times New Roman"/>
          <w:szCs w:val="28"/>
        </w:rPr>
        <w:t>,</w:t>
      </w:r>
      <w:r w:rsidR="00E373D3" w:rsidRPr="005E0102">
        <w:rPr>
          <w:rFonts w:cs="Times New Roman"/>
          <w:szCs w:val="28"/>
        </w:rPr>
        <w:t xml:space="preserve"> </w:t>
      </w:r>
      <w:r w:rsidR="00B845A1" w:rsidRPr="005E0102">
        <w:rPr>
          <w:rFonts w:cs="Times New Roman"/>
          <w:szCs w:val="28"/>
        </w:rPr>
        <w:t>многофункционального центра</w:t>
      </w:r>
      <w:r w:rsidR="003A4B34" w:rsidRPr="005E0102">
        <w:rPr>
          <w:rFonts w:cs="Times New Roman"/>
          <w:szCs w:val="28"/>
        </w:rPr>
        <w:t>;</w:t>
      </w:r>
    </w:p>
    <w:p w:rsidR="00694BB0" w:rsidRPr="005E0102" w:rsidRDefault="00694BB0" w:rsidP="00694BB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5E0102">
        <w:rPr>
          <w:rFonts w:cs="Times New Roman"/>
          <w:szCs w:val="28"/>
        </w:rPr>
        <w:t>- адрес официального сайта Уполномоченного органа;</w:t>
      </w:r>
    </w:p>
    <w:p w:rsidR="00694BB0" w:rsidRPr="005E0102" w:rsidRDefault="00694BB0" w:rsidP="00694BB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5E0102">
        <w:rPr>
          <w:rFonts w:cs="Times New Roman"/>
          <w:szCs w:val="28"/>
        </w:rPr>
        <w:t>- адрес электронной почты Уполномоченного органа;</w:t>
      </w:r>
    </w:p>
    <w:p w:rsidR="009A5BC7" w:rsidRPr="005E0102" w:rsidRDefault="006D2BE4" w:rsidP="00E303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E0102">
        <w:rPr>
          <w:rFonts w:cs="Times New Roman"/>
          <w:szCs w:val="28"/>
        </w:rPr>
        <w:t xml:space="preserve">- </w:t>
      </w:r>
      <w:r w:rsidR="00E303D6" w:rsidRPr="005E0102">
        <w:rPr>
          <w:rFonts w:cs="Times New Roman"/>
          <w:szCs w:val="28"/>
        </w:rPr>
        <w:t xml:space="preserve">сведения </w:t>
      </w:r>
      <w:r w:rsidR="00E279D7" w:rsidRPr="005E0102">
        <w:rPr>
          <w:szCs w:val="28"/>
        </w:rPr>
        <w:t>о нормативных правовых актах, регулирующих</w:t>
      </w:r>
      <w:r w:rsidR="00E279D7" w:rsidRPr="005E0102">
        <w:t xml:space="preserve"> предоставление муниципальной услуги (наименование, принявший орган, номер, дата принятия</w:t>
      </w:r>
      <w:r w:rsidR="00E279D7" w:rsidRPr="005E0102">
        <w:rPr>
          <w:szCs w:val="28"/>
        </w:rPr>
        <w:t>);</w:t>
      </w:r>
    </w:p>
    <w:p w:rsidR="00694BB0" w:rsidRPr="005E0102" w:rsidRDefault="000C62F3" w:rsidP="00E303D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E0102">
        <w:rPr>
          <w:rFonts w:cs="Times New Roman"/>
          <w:szCs w:val="28"/>
        </w:rPr>
        <w:t xml:space="preserve"> </w:t>
      </w:r>
      <w:r w:rsidR="00694BB0" w:rsidRPr="005E0102">
        <w:rPr>
          <w:rFonts w:cs="Times New Roman"/>
          <w:szCs w:val="28"/>
        </w:rPr>
        <w:t>-</w:t>
      </w:r>
      <w:r w:rsidR="00A316C2" w:rsidRPr="005E0102">
        <w:rPr>
          <w:rFonts w:cs="Times New Roman"/>
          <w:szCs w:val="28"/>
        </w:rPr>
        <w:t xml:space="preserve"> сведения о</w:t>
      </w:r>
      <w:r w:rsidR="00694BB0" w:rsidRPr="005E0102">
        <w:rPr>
          <w:rFonts w:cs="Times New Roman"/>
          <w:szCs w:val="28"/>
        </w:rPr>
        <w:t xml:space="preserve"> ход</w:t>
      </w:r>
      <w:r w:rsidR="00A316C2" w:rsidRPr="005E0102">
        <w:rPr>
          <w:rFonts w:cs="Times New Roman"/>
          <w:szCs w:val="28"/>
        </w:rPr>
        <w:t>е</w:t>
      </w:r>
      <w:r w:rsidR="00694BB0" w:rsidRPr="005E0102">
        <w:rPr>
          <w:rFonts w:cs="Times New Roman"/>
          <w:szCs w:val="28"/>
        </w:rPr>
        <w:t xml:space="preserve"> предоставления муниципальной услуги;</w:t>
      </w:r>
    </w:p>
    <w:p w:rsidR="000A0287" w:rsidRPr="008C4619" w:rsidRDefault="00767542" w:rsidP="00767542">
      <w:pPr>
        <w:jc w:val="both"/>
        <w:rPr>
          <w:szCs w:val="28"/>
        </w:rPr>
      </w:pPr>
      <w:r w:rsidRPr="005E0102">
        <w:t xml:space="preserve">        </w:t>
      </w:r>
      <w:r w:rsidR="000C62F3" w:rsidRPr="005E0102">
        <w:t xml:space="preserve"> </w:t>
      </w:r>
      <w:r w:rsidRPr="005E0102">
        <w:t xml:space="preserve"> </w:t>
      </w:r>
      <w:r w:rsidR="000A0287" w:rsidRPr="005E0102">
        <w:t xml:space="preserve">-  перечень документов, необходимых для получения муниципальной </w:t>
      </w:r>
      <w:r w:rsidR="000A0287" w:rsidRPr="005E0102">
        <w:rPr>
          <w:szCs w:val="28"/>
        </w:rPr>
        <w:t>услуги;</w:t>
      </w:r>
    </w:p>
    <w:p w:rsidR="00DA128B" w:rsidRPr="008C4619" w:rsidRDefault="00CF637F" w:rsidP="00F85C88">
      <w:pPr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F85C88" w:rsidRPr="008C4619">
        <w:rPr>
          <w:color w:val="000000"/>
          <w:szCs w:val="28"/>
        </w:rPr>
        <w:t xml:space="preserve"> </w:t>
      </w:r>
      <w:r w:rsidR="005C575A" w:rsidRPr="008C4619">
        <w:rPr>
          <w:color w:val="000000"/>
          <w:szCs w:val="28"/>
        </w:rPr>
        <w:t xml:space="preserve"> </w:t>
      </w:r>
      <w:r w:rsidR="00F85C88" w:rsidRPr="008C4619">
        <w:rPr>
          <w:color w:val="000000"/>
          <w:szCs w:val="28"/>
        </w:rPr>
        <w:t xml:space="preserve"> - </w:t>
      </w:r>
      <w:r w:rsidR="004A1446" w:rsidRPr="008C4619">
        <w:rPr>
          <w:color w:val="000000"/>
          <w:szCs w:val="28"/>
        </w:rPr>
        <w:t>форма</w:t>
      </w:r>
      <w:r w:rsidR="00DA128B" w:rsidRPr="008C4619">
        <w:rPr>
          <w:color w:val="000000"/>
          <w:szCs w:val="28"/>
        </w:rPr>
        <w:t xml:space="preserve"> заполнения заявления</w:t>
      </w:r>
      <w:r w:rsidR="004A1446" w:rsidRPr="008C4619">
        <w:rPr>
          <w:color w:val="000000"/>
          <w:szCs w:val="28"/>
        </w:rPr>
        <w:t xml:space="preserve"> о предоставлении муниципальной услуги</w:t>
      </w:r>
      <w:r w:rsidR="00DA128B" w:rsidRPr="008C4619">
        <w:rPr>
          <w:color w:val="000000"/>
          <w:szCs w:val="28"/>
        </w:rPr>
        <w:t>;</w:t>
      </w:r>
    </w:p>
    <w:p w:rsidR="00767542" w:rsidRPr="008C4619" w:rsidRDefault="000C62F3" w:rsidP="008A533F">
      <w:pPr>
        <w:jc w:val="both"/>
        <w:rPr>
          <w:color w:val="000000"/>
          <w:szCs w:val="28"/>
        </w:rPr>
      </w:pPr>
      <w:r>
        <w:rPr>
          <w:szCs w:val="28"/>
        </w:rPr>
        <w:t xml:space="preserve">         </w:t>
      </w:r>
      <w:r w:rsidR="00767542" w:rsidRPr="008C4619">
        <w:rPr>
          <w:szCs w:val="28"/>
        </w:rPr>
        <w:t>- время и место приема заявителей;</w:t>
      </w:r>
    </w:p>
    <w:p w:rsidR="00694BB0" w:rsidRPr="008C4619" w:rsidRDefault="00F44971" w:rsidP="00F4497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694BB0" w:rsidRPr="008C4619">
        <w:rPr>
          <w:rFonts w:cs="Times New Roman"/>
          <w:szCs w:val="28"/>
        </w:rPr>
        <w:t>- срок</w:t>
      </w:r>
      <w:r w:rsidR="00FB51C3" w:rsidRPr="008C4619">
        <w:rPr>
          <w:rFonts w:cs="Times New Roman"/>
          <w:szCs w:val="28"/>
        </w:rPr>
        <w:t>и</w:t>
      </w:r>
      <w:r w:rsidR="00694BB0" w:rsidRPr="008C4619">
        <w:rPr>
          <w:rFonts w:cs="Times New Roman"/>
          <w:szCs w:val="28"/>
        </w:rPr>
        <w:t xml:space="preserve"> предоставления муниципальной услуги;</w:t>
      </w:r>
    </w:p>
    <w:p w:rsidR="00694BB0" w:rsidRPr="008C4619" w:rsidRDefault="00F44971" w:rsidP="00F4497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="00694BB0" w:rsidRPr="008C4619">
        <w:rPr>
          <w:rFonts w:cs="Times New Roman"/>
          <w:szCs w:val="28"/>
        </w:rPr>
        <w:t>- порядок и формы контроля за предоставлением муниципальной услуги;</w:t>
      </w:r>
    </w:p>
    <w:p w:rsidR="00694BB0" w:rsidRPr="008C4619" w:rsidRDefault="00694BB0" w:rsidP="00694BB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8C4619">
        <w:rPr>
          <w:rFonts w:cs="Times New Roman"/>
          <w:szCs w:val="28"/>
        </w:rPr>
        <w:t>- основания для отказа в предоставлении муниципальной услуги;</w:t>
      </w:r>
    </w:p>
    <w:p w:rsidR="009177C5" w:rsidRPr="0051097B" w:rsidRDefault="00694BB0" w:rsidP="009177C5">
      <w:pPr>
        <w:ind w:firstLine="708"/>
        <w:jc w:val="both"/>
        <w:rPr>
          <w:rFonts w:cs="Times New Roman"/>
          <w:szCs w:val="28"/>
        </w:rPr>
      </w:pPr>
      <w:r w:rsidRPr="005E0102">
        <w:rPr>
          <w:rFonts w:cs="Times New Roman"/>
          <w:szCs w:val="28"/>
        </w:rPr>
        <w:t>-</w:t>
      </w:r>
      <w:r w:rsidR="00891BE0" w:rsidRPr="005E0102">
        <w:rPr>
          <w:rFonts w:cs="Times New Roman"/>
          <w:szCs w:val="28"/>
        </w:rPr>
        <w:t xml:space="preserve"> </w:t>
      </w:r>
      <w:r w:rsidR="00917BC7" w:rsidRPr="005E0102">
        <w:rPr>
          <w:rFonts w:cs="Times New Roman"/>
          <w:bCs/>
          <w:color w:val="26282F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  муниципальных служащих, работников</w:t>
      </w:r>
      <w:r w:rsidR="009177C5" w:rsidRPr="005E0102">
        <w:rPr>
          <w:rFonts w:cs="Times New Roman"/>
          <w:szCs w:val="28"/>
        </w:rPr>
        <w:t>;</w:t>
      </w:r>
    </w:p>
    <w:p w:rsidR="00694BB0" w:rsidRPr="005B71F9" w:rsidRDefault="00D61816" w:rsidP="00565634">
      <w:pPr>
        <w:tabs>
          <w:tab w:val="left" w:pos="284"/>
        </w:tabs>
        <w:jc w:val="both"/>
        <w:rPr>
          <w:szCs w:val="28"/>
        </w:rPr>
      </w:pPr>
      <w:r w:rsidRPr="008C4619">
        <w:rPr>
          <w:szCs w:val="28"/>
        </w:rPr>
        <w:lastRenderedPageBreak/>
        <w:t xml:space="preserve">           - иные вопросы, имеющие отношение</w:t>
      </w:r>
      <w:r w:rsidRPr="00490F35">
        <w:t xml:space="preserve"> к порядку предоставления муниципальной услуги</w:t>
      </w:r>
      <w:r w:rsidR="00774B7A">
        <w:t>.</w:t>
      </w:r>
    </w:p>
    <w:p w:rsidR="005B71F9" w:rsidRPr="004A2E7C" w:rsidRDefault="005B71F9" w:rsidP="005B71F9">
      <w:pPr>
        <w:jc w:val="both"/>
        <w:rPr>
          <w:rFonts w:cs="Times New Roman"/>
          <w:color w:val="000000"/>
          <w:szCs w:val="28"/>
          <w:lang w:eastAsia="ru-RU"/>
        </w:rPr>
      </w:pPr>
      <w:r>
        <w:rPr>
          <w:szCs w:val="28"/>
        </w:rPr>
        <w:tab/>
      </w:r>
      <w:r w:rsidRPr="004A2E7C">
        <w:rPr>
          <w:rFonts w:cs="Times New Roman"/>
          <w:bCs/>
          <w:color w:val="000000"/>
          <w:szCs w:val="28"/>
          <w:lang w:eastAsia="ru-RU"/>
        </w:rPr>
        <w:t>1</w:t>
      </w:r>
      <w:r w:rsidR="00937E3E">
        <w:rPr>
          <w:rFonts w:cs="Times New Roman"/>
          <w:bCs/>
          <w:color w:val="000000"/>
          <w:szCs w:val="28"/>
          <w:lang w:eastAsia="ru-RU"/>
        </w:rPr>
        <w:t>.</w:t>
      </w:r>
      <w:r w:rsidR="0060285D">
        <w:rPr>
          <w:rFonts w:cs="Times New Roman"/>
          <w:bCs/>
          <w:color w:val="000000"/>
          <w:szCs w:val="28"/>
          <w:lang w:eastAsia="ru-RU"/>
        </w:rPr>
        <w:t>8</w:t>
      </w:r>
      <w:r w:rsidRPr="004A2E7C">
        <w:rPr>
          <w:rFonts w:cs="Times New Roman"/>
          <w:bCs/>
          <w:color w:val="000000"/>
          <w:szCs w:val="28"/>
          <w:lang w:eastAsia="ru-RU"/>
        </w:rPr>
        <w:t>. Информирование по вопросам предоставления муниципальной услуги осуществляется специалистами Уполномоченного органа, о</w:t>
      </w:r>
      <w:r w:rsidR="00F31E24">
        <w:rPr>
          <w:rFonts w:cs="Times New Roman"/>
          <w:bCs/>
          <w:color w:val="000000"/>
          <w:szCs w:val="28"/>
          <w:lang w:eastAsia="ru-RU"/>
        </w:rPr>
        <w:t>тветственными за информирование</w:t>
      </w:r>
      <w:r w:rsidR="00774B7A">
        <w:rPr>
          <w:rFonts w:cs="Times New Roman"/>
          <w:bCs/>
          <w:color w:val="000000"/>
          <w:szCs w:val="28"/>
          <w:lang w:eastAsia="ru-RU"/>
        </w:rPr>
        <w:t>.</w:t>
      </w:r>
    </w:p>
    <w:p w:rsidR="005B71F9" w:rsidRPr="004A2E7C" w:rsidRDefault="005B71F9" w:rsidP="005B71F9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4A2E7C">
        <w:rPr>
          <w:rFonts w:cs="Times New Roman"/>
          <w:color w:val="000000"/>
          <w:szCs w:val="28"/>
          <w:lang w:eastAsia="ru-RU"/>
        </w:rPr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сайте в информационно-телекоммуникационной сети «Интернет» и на информационном стенде Уполномоченного органа.</w:t>
      </w:r>
    </w:p>
    <w:p w:rsidR="00AF3991" w:rsidRPr="00756F00" w:rsidRDefault="00AF3991" w:rsidP="00AF3991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756F00">
        <w:rPr>
          <w:rFonts w:cs="Times New Roman"/>
          <w:color w:val="000000"/>
          <w:szCs w:val="28"/>
          <w:lang w:eastAsia="ru-RU"/>
        </w:rPr>
        <w:t>Информирование проводится на русском языке в форме: индивидуального и публичного</w:t>
      </w:r>
      <w:r w:rsidR="00C917EE">
        <w:rPr>
          <w:rFonts w:cs="Times New Roman"/>
          <w:color w:val="000000"/>
          <w:szCs w:val="28"/>
          <w:lang w:eastAsia="ru-RU"/>
        </w:rPr>
        <w:t xml:space="preserve"> письменного</w:t>
      </w:r>
      <w:r w:rsidRPr="00756F00">
        <w:rPr>
          <w:rFonts w:cs="Times New Roman"/>
          <w:color w:val="000000"/>
          <w:szCs w:val="28"/>
          <w:lang w:eastAsia="ru-RU"/>
        </w:rPr>
        <w:t xml:space="preserve"> информирования.</w:t>
      </w:r>
    </w:p>
    <w:p w:rsidR="00AF3991" w:rsidRPr="00756F00" w:rsidRDefault="00AF3991" w:rsidP="00AF3991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756F00">
        <w:rPr>
          <w:rFonts w:cs="Times New Roman"/>
          <w:color w:val="000000"/>
          <w:szCs w:val="28"/>
          <w:lang w:eastAsia="ru-RU"/>
        </w:rPr>
        <w:t>1.</w:t>
      </w:r>
      <w:r w:rsidR="0060285D">
        <w:rPr>
          <w:rFonts w:cs="Times New Roman"/>
          <w:color w:val="000000"/>
          <w:szCs w:val="28"/>
          <w:lang w:eastAsia="ru-RU"/>
        </w:rPr>
        <w:t>8</w:t>
      </w:r>
      <w:r w:rsidR="00447F82">
        <w:rPr>
          <w:rFonts w:cs="Times New Roman"/>
          <w:color w:val="000000"/>
          <w:szCs w:val="28"/>
          <w:lang w:eastAsia="ru-RU"/>
        </w:rPr>
        <w:t xml:space="preserve">.1. </w:t>
      </w:r>
      <w:r w:rsidRPr="00756F00">
        <w:rPr>
          <w:rFonts w:cs="Times New Roman"/>
          <w:color w:val="000000"/>
          <w:szCs w:val="28"/>
          <w:lang w:eastAsia="ru-RU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F3991" w:rsidRPr="00756F00" w:rsidRDefault="00AF3991" w:rsidP="00AF3991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756F00">
        <w:rPr>
          <w:rFonts w:cs="Times New Roman"/>
          <w:color w:val="000000"/>
          <w:szCs w:val="28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F3991" w:rsidRPr="00756F00" w:rsidRDefault="00AF3991" w:rsidP="00AF3991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756F00">
        <w:rPr>
          <w:rFonts w:cs="Times New Roman"/>
          <w:color w:val="000000"/>
          <w:szCs w:val="28"/>
          <w:lang w:eastAsia="ru-RU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AF3991" w:rsidRPr="00756F00" w:rsidRDefault="00AF3991" w:rsidP="00AF3991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756F00">
        <w:rPr>
          <w:rFonts w:cs="Times New Roman"/>
          <w:color w:val="000000"/>
          <w:szCs w:val="28"/>
          <w:lang w:eastAsia="ru-RU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</w:t>
      </w:r>
    </w:p>
    <w:p w:rsidR="00BB1127" w:rsidRPr="00184319" w:rsidRDefault="00AF3991" w:rsidP="00BB1127">
      <w:pPr>
        <w:pStyle w:val="ConsPlusNormal0"/>
        <w:ind w:firstLine="709"/>
        <w:jc w:val="both"/>
        <w:rPr>
          <w:color w:val="000000"/>
          <w:sz w:val="28"/>
          <w:szCs w:val="28"/>
        </w:rPr>
      </w:pPr>
      <w:r w:rsidRPr="00184319">
        <w:rPr>
          <w:color w:val="000000"/>
          <w:sz w:val="28"/>
          <w:szCs w:val="28"/>
        </w:rPr>
        <w:t>1.</w:t>
      </w:r>
      <w:r w:rsidR="0060285D">
        <w:rPr>
          <w:color w:val="000000"/>
          <w:sz w:val="28"/>
          <w:szCs w:val="28"/>
        </w:rPr>
        <w:t>8</w:t>
      </w:r>
      <w:r w:rsidRPr="00184319">
        <w:rPr>
          <w:color w:val="000000"/>
          <w:sz w:val="28"/>
          <w:szCs w:val="28"/>
        </w:rPr>
        <w:t xml:space="preserve">.2. Индивидуальное письменное информирование осуществляется в виде письменного ответа на </w:t>
      </w:r>
      <w:r w:rsidRPr="00BB1127">
        <w:rPr>
          <w:color w:val="000000"/>
          <w:sz w:val="28"/>
          <w:szCs w:val="28"/>
        </w:rPr>
        <w:t>о</w:t>
      </w:r>
      <w:r w:rsidR="00BB1127" w:rsidRPr="00BB1127">
        <w:rPr>
          <w:color w:val="000000"/>
          <w:sz w:val="28"/>
          <w:szCs w:val="28"/>
        </w:rPr>
        <w:t>бращение заинтересованного лица и</w:t>
      </w:r>
      <w:r w:rsidRPr="00BB1127">
        <w:rPr>
          <w:color w:val="000000"/>
          <w:sz w:val="28"/>
          <w:szCs w:val="28"/>
        </w:rPr>
        <w:t xml:space="preserve"> </w:t>
      </w:r>
      <w:r w:rsidR="00BB1127" w:rsidRPr="00BB1127">
        <w:rPr>
          <w:sz w:val="28"/>
          <w:szCs w:val="28"/>
        </w:rPr>
        <w:t xml:space="preserve">направляется по почте на адрес заинтересованного лица или </w:t>
      </w:r>
      <w:r w:rsidR="00943C7D">
        <w:rPr>
          <w:sz w:val="28"/>
          <w:szCs w:val="28"/>
        </w:rPr>
        <w:t>на</w:t>
      </w:r>
      <w:r w:rsidR="00BB1127" w:rsidRPr="00BB1127">
        <w:rPr>
          <w:sz w:val="28"/>
          <w:szCs w:val="28"/>
        </w:rPr>
        <w:t xml:space="preserve"> адрес электронной почты, указанный в обращении.</w:t>
      </w:r>
    </w:p>
    <w:p w:rsidR="000E25E0" w:rsidRPr="000E25E0" w:rsidRDefault="00AF3991" w:rsidP="000E25E0">
      <w:pPr>
        <w:pStyle w:val="ConsPlusNormal0"/>
        <w:ind w:firstLine="709"/>
        <w:jc w:val="both"/>
        <w:rPr>
          <w:sz w:val="28"/>
          <w:szCs w:val="28"/>
        </w:rPr>
      </w:pPr>
      <w:r w:rsidRPr="00184319">
        <w:rPr>
          <w:color w:val="000000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Pr="000E25E0">
        <w:rPr>
          <w:color w:val="000000"/>
          <w:sz w:val="28"/>
          <w:szCs w:val="28"/>
        </w:rPr>
        <w:t>.</w:t>
      </w:r>
      <w:r w:rsidR="000E25E0" w:rsidRPr="000E25E0">
        <w:rPr>
          <w:sz w:val="28"/>
          <w:szCs w:val="28"/>
        </w:rPr>
        <w:t xml:space="preserve"> Срок ответа на письменное обращение, в том числе в форме электронного документа, не должен превышать десяти календарных дней с момента регистрации письменного обращения.</w:t>
      </w:r>
    </w:p>
    <w:p w:rsidR="00AF3991" w:rsidRPr="007B6E29" w:rsidRDefault="007B6E29" w:rsidP="00AF3991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7B6E29">
        <w:rPr>
          <w:rFonts w:ascii="Arial" w:hAnsi="Arial" w:cs="Arial"/>
          <w:color w:val="000000"/>
          <w:szCs w:val="28"/>
          <w:lang w:eastAsia="ru-RU"/>
        </w:rPr>
        <w:t xml:space="preserve"> </w:t>
      </w:r>
      <w:r w:rsidR="00AF3991" w:rsidRPr="007B6E29">
        <w:rPr>
          <w:rFonts w:cs="Times New Roman"/>
          <w:color w:val="000000"/>
          <w:szCs w:val="28"/>
          <w:lang w:eastAsia="ru-RU"/>
        </w:rPr>
        <w:t>1.</w:t>
      </w:r>
      <w:r w:rsidR="0060285D">
        <w:rPr>
          <w:rFonts w:cs="Times New Roman"/>
          <w:color w:val="000000"/>
          <w:szCs w:val="28"/>
          <w:lang w:eastAsia="ru-RU"/>
        </w:rPr>
        <w:t>8</w:t>
      </w:r>
      <w:r w:rsidRPr="007B6E29">
        <w:rPr>
          <w:rFonts w:cs="Times New Roman"/>
          <w:color w:val="000000"/>
          <w:szCs w:val="28"/>
          <w:lang w:eastAsia="ru-RU"/>
        </w:rPr>
        <w:t xml:space="preserve">.3. </w:t>
      </w:r>
      <w:r w:rsidR="00AF3991" w:rsidRPr="007B6E29">
        <w:rPr>
          <w:rFonts w:cs="Times New Roman"/>
          <w:color w:val="000000"/>
          <w:szCs w:val="28"/>
          <w:lang w:eastAsia="ru-RU"/>
        </w:rPr>
        <w:t>Публичное письменное информирование осуществляется путем публикации настоящего административного регламента и муниципального правового акта об его утверждении:</w:t>
      </w:r>
    </w:p>
    <w:p w:rsidR="00AF3991" w:rsidRPr="005E0102" w:rsidRDefault="00AF3991" w:rsidP="00AF3991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5E0102">
        <w:rPr>
          <w:rFonts w:cs="Times New Roman"/>
          <w:color w:val="000000"/>
          <w:szCs w:val="28"/>
          <w:lang w:eastAsia="ru-RU"/>
        </w:rPr>
        <w:t xml:space="preserve">- на официальном сайте </w:t>
      </w:r>
      <w:r w:rsidR="00DF6C44" w:rsidRPr="005E0102">
        <w:rPr>
          <w:rFonts w:cs="Times New Roman"/>
          <w:color w:val="000000"/>
          <w:szCs w:val="28"/>
          <w:lang w:eastAsia="ru-RU"/>
        </w:rPr>
        <w:t xml:space="preserve">Уполномоченного органа </w:t>
      </w:r>
      <w:r w:rsidRPr="005E0102">
        <w:rPr>
          <w:rFonts w:cs="Times New Roman"/>
          <w:color w:val="000000"/>
          <w:szCs w:val="28"/>
          <w:lang w:eastAsia="ru-RU"/>
        </w:rPr>
        <w:t>в информационно-телекоммуникационной сети «Интернет»;</w:t>
      </w:r>
    </w:p>
    <w:p w:rsidR="00AF3991" w:rsidRPr="005E0102" w:rsidRDefault="00AF3991" w:rsidP="00AF3991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5E0102">
        <w:rPr>
          <w:rFonts w:cs="Times New Roman"/>
          <w:color w:val="000000"/>
          <w:szCs w:val="28"/>
          <w:lang w:eastAsia="ru-RU"/>
        </w:rPr>
        <w:t>- на информационных</w:t>
      </w:r>
      <w:r w:rsidR="005E0102">
        <w:rPr>
          <w:rFonts w:cs="Times New Roman"/>
          <w:color w:val="000000"/>
          <w:szCs w:val="28"/>
          <w:lang w:eastAsia="ru-RU"/>
        </w:rPr>
        <w:t xml:space="preserve"> стендах Уполномоченного органа;</w:t>
      </w:r>
    </w:p>
    <w:p w:rsidR="003B5A34" w:rsidRDefault="0091175D" w:rsidP="00AF3991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5E0102"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="003B5A34" w:rsidRPr="005E0102">
        <w:rPr>
          <w:rFonts w:cs="Times New Roman"/>
          <w:color w:val="000000"/>
          <w:szCs w:val="28"/>
          <w:lang w:eastAsia="ru-RU"/>
        </w:rPr>
        <w:t>на Едином портале государственных и муниципальных услуг (функций)</w:t>
      </w:r>
      <w:r w:rsidR="009039B8" w:rsidRPr="005E0102">
        <w:rPr>
          <w:rFonts w:cs="Times New Roman"/>
          <w:color w:val="000000"/>
          <w:szCs w:val="28"/>
          <w:lang w:eastAsia="ru-RU"/>
        </w:rPr>
        <w:t xml:space="preserve"> </w:t>
      </w:r>
      <w:hyperlink r:id="rId15" w:history="1">
        <w:r w:rsidR="009039B8" w:rsidRPr="005E0102">
          <w:rPr>
            <w:rStyle w:val="af1"/>
            <w:rFonts w:cs="Times New Roman"/>
            <w:color w:val="000000"/>
            <w:szCs w:val="28"/>
            <w:lang w:eastAsia="ru-RU"/>
          </w:rPr>
          <w:t>http://www.gosuslugi.ru/</w:t>
        </w:r>
      </w:hyperlink>
      <w:r w:rsidR="009039B8" w:rsidRPr="005E0102">
        <w:rPr>
          <w:rFonts w:cs="Times New Roman"/>
          <w:color w:val="000000"/>
          <w:szCs w:val="28"/>
          <w:lang w:eastAsia="ru-RU"/>
        </w:rPr>
        <w:t>.</w:t>
      </w:r>
    </w:p>
    <w:p w:rsidR="00282505" w:rsidRPr="005E0102" w:rsidRDefault="00AF3991" w:rsidP="0005193F">
      <w:pPr>
        <w:rPr>
          <w:rFonts w:cs="Times New Roman"/>
          <w:color w:val="000000"/>
          <w:szCs w:val="28"/>
          <w:lang w:eastAsia="ru-RU"/>
        </w:rPr>
      </w:pPr>
      <w:r w:rsidRPr="005E0102">
        <w:rPr>
          <w:rFonts w:cs="Times New Roman"/>
          <w:color w:val="000000"/>
          <w:szCs w:val="28"/>
          <w:lang w:eastAsia="ru-RU"/>
        </w:rPr>
        <w:lastRenderedPageBreak/>
        <w:t> </w:t>
      </w:r>
    </w:p>
    <w:p w:rsidR="00282505" w:rsidRDefault="00282505" w:rsidP="00282505">
      <w:pPr>
        <w:pStyle w:val="ConsPlusNormal0"/>
        <w:ind w:firstLine="709"/>
        <w:outlineLvl w:val="1"/>
        <w:rPr>
          <w:b/>
          <w:sz w:val="28"/>
          <w:szCs w:val="28"/>
        </w:rPr>
      </w:pPr>
      <w:r w:rsidRPr="005E0102">
        <w:rPr>
          <w:b/>
          <w:sz w:val="28"/>
          <w:szCs w:val="28"/>
        </w:rPr>
        <w:t xml:space="preserve">       II. Стандарт предоставления муниципальной услуги</w:t>
      </w:r>
    </w:p>
    <w:p w:rsidR="00D31ADC" w:rsidRDefault="00D31ADC" w:rsidP="00D31ADC">
      <w:pPr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</w:rPr>
      </w:pPr>
      <w:bookmarkStart w:id="2" w:name="sub_16"/>
    </w:p>
    <w:p w:rsidR="00D31ADC" w:rsidRPr="00A7736B" w:rsidRDefault="00D31ADC" w:rsidP="00D31AD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A7736B">
        <w:rPr>
          <w:rFonts w:cs="Times New Roman"/>
          <w:szCs w:val="28"/>
        </w:rPr>
        <w:t>2.1. Наименование муниципальной услуги</w:t>
      </w:r>
      <w:r w:rsidR="00083B34">
        <w:rPr>
          <w:rFonts w:cs="Times New Roman"/>
          <w:szCs w:val="28"/>
        </w:rPr>
        <w:t>.</w:t>
      </w:r>
    </w:p>
    <w:bookmarkEnd w:id="2"/>
    <w:p w:rsidR="00D31ADC" w:rsidRPr="004B6CF6" w:rsidRDefault="00771B16" w:rsidP="00D31AD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B6CF6">
        <w:rPr>
          <w:rFonts w:cs="Times New Roman"/>
          <w:bCs/>
          <w:color w:val="26282F"/>
          <w:szCs w:val="28"/>
        </w:rPr>
        <w:t xml:space="preserve"> 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</w:t>
      </w:r>
      <w:r w:rsidR="00D31ADC" w:rsidRPr="004B6CF6">
        <w:rPr>
          <w:rFonts w:cs="Times New Roman"/>
          <w:szCs w:val="28"/>
        </w:rPr>
        <w:t>.</w:t>
      </w:r>
    </w:p>
    <w:p w:rsidR="00D31ADC" w:rsidRPr="00A7736B" w:rsidRDefault="00201BE4" w:rsidP="00D31AD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3" w:name="sub_17"/>
      <w:r w:rsidRPr="00A7736B">
        <w:rPr>
          <w:rFonts w:cs="Times New Roman"/>
          <w:szCs w:val="28"/>
        </w:rPr>
        <w:t xml:space="preserve">2.2. </w:t>
      </w:r>
      <w:r w:rsidR="00D31ADC" w:rsidRPr="00A7736B">
        <w:rPr>
          <w:rFonts w:cs="Times New Roman"/>
          <w:szCs w:val="28"/>
        </w:rPr>
        <w:t>Наименование органа местного самоуправления, предоставляющего муниципальную услугу</w:t>
      </w:r>
      <w:r w:rsidR="00083B34">
        <w:rPr>
          <w:rFonts w:cs="Times New Roman"/>
          <w:szCs w:val="28"/>
        </w:rPr>
        <w:t>.</w:t>
      </w:r>
    </w:p>
    <w:bookmarkEnd w:id="3"/>
    <w:p w:rsidR="00D31ADC" w:rsidRPr="004B6CF6" w:rsidRDefault="00D31ADC" w:rsidP="00D31AD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B6CF6">
        <w:rPr>
          <w:rFonts w:cs="Times New Roman"/>
          <w:szCs w:val="28"/>
        </w:rPr>
        <w:t xml:space="preserve">Муниципальная услуга предоставляется </w:t>
      </w:r>
      <w:r w:rsidR="00BA2FEF">
        <w:rPr>
          <w:rFonts w:cs="Times New Roman"/>
          <w:szCs w:val="28"/>
        </w:rPr>
        <w:t>Солнечной</w:t>
      </w:r>
      <w:r w:rsidR="006E5C0A" w:rsidRPr="004B6CF6">
        <w:rPr>
          <w:rFonts w:cs="Times New Roman"/>
          <w:szCs w:val="28"/>
        </w:rPr>
        <w:t xml:space="preserve"> сельской </w:t>
      </w:r>
      <w:r w:rsidR="008C4619" w:rsidRPr="004B6CF6">
        <w:rPr>
          <w:rFonts w:cs="Times New Roman"/>
          <w:szCs w:val="28"/>
        </w:rPr>
        <w:t>администрацией</w:t>
      </w:r>
      <w:r w:rsidR="006E5C0A" w:rsidRPr="004B6CF6">
        <w:rPr>
          <w:rFonts w:cs="Times New Roman"/>
          <w:szCs w:val="28"/>
        </w:rPr>
        <w:t xml:space="preserve"> Советского</w:t>
      </w:r>
      <w:r w:rsidR="008C4619" w:rsidRPr="004B6CF6">
        <w:rPr>
          <w:rFonts w:cs="Times New Roman"/>
          <w:szCs w:val="28"/>
        </w:rPr>
        <w:t xml:space="preserve"> </w:t>
      </w:r>
      <w:r w:rsidRPr="004B6CF6">
        <w:rPr>
          <w:rFonts w:cs="Times New Roman"/>
          <w:szCs w:val="28"/>
        </w:rPr>
        <w:t xml:space="preserve">муниципального района </w:t>
      </w:r>
      <w:r w:rsidR="00AA163D">
        <w:rPr>
          <w:rFonts w:cs="Times New Roman"/>
          <w:szCs w:val="28"/>
        </w:rPr>
        <w:t>Республики Марий Эл</w:t>
      </w:r>
      <w:r w:rsidR="006D5358">
        <w:rPr>
          <w:rFonts w:cs="Times New Roman"/>
          <w:szCs w:val="28"/>
        </w:rPr>
        <w:t xml:space="preserve"> (У</w:t>
      </w:r>
      <w:r w:rsidRPr="004B6CF6">
        <w:rPr>
          <w:rFonts w:cs="Times New Roman"/>
          <w:szCs w:val="28"/>
        </w:rPr>
        <w:t>полномоченным органом).</w:t>
      </w:r>
    </w:p>
    <w:p w:rsidR="00D31ADC" w:rsidRPr="00A7736B" w:rsidRDefault="00D31ADC" w:rsidP="00D31AD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4" w:name="sub_20"/>
      <w:r w:rsidRPr="00A7736B">
        <w:rPr>
          <w:rFonts w:cs="Times New Roman"/>
          <w:szCs w:val="28"/>
        </w:rPr>
        <w:t>2.3. Результат предоставления муниципальной услуги</w:t>
      </w:r>
      <w:r w:rsidR="00C90EB9" w:rsidRPr="00A7736B">
        <w:rPr>
          <w:rFonts w:cs="Times New Roman"/>
          <w:szCs w:val="28"/>
        </w:rPr>
        <w:t>.</w:t>
      </w:r>
    </w:p>
    <w:bookmarkEnd w:id="4"/>
    <w:p w:rsidR="00D31ADC" w:rsidRPr="004B6CF6" w:rsidRDefault="00D31ADC" w:rsidP="00D31AD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B6CF6">
        <w:rPr>
          <w:rFonts w:cs="Times New Roman"/>
          <w:szCs w:val="28"/>
        </w:rPr>
        <w:t>Результатом предоставления муниципальной услуги является:</w:t>
      </w:r>
    </w:p>
    <w:p w:rsidR="00D31ADC" w:rsidRPr="004B6CF6" w:rsidRDefault="00D31ADC" w:rsidP="00D31AD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5" w:name="sub_18"/>
      <w:r w:rsidRPr="004B6CF6">
        <w:rPr>
          <w:rFonts w:cs="Times New Roman"/>
          <w:szCs w:val="28"/>
        </w:rPr>
        <w:t>1) письменное разъяснение по вопросам применения муниципальных правовых актов о налогах и сборах;</w:t>
      </w:r>
    </w:p>
    <w:p w:rsidR="00D31ADC" w:rsidRPr="004B6CF6" w:rsidRDefault="00D31ADC" w:rsidP="00D31AD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6" w:name="sub_19"/>
      <w:bookmarkEnd w:id="5"/>
      <w:r w:rsidRPr="004B6CF6">
        <w:rPr>
          <w:rFonts w:cs="Times New Roman"/>
          <w:szCs w:val="28"/>
        </w:rPr>
        <w:t>2) письменный отказ в предоставлении муниципальной услуги.</w:t>
      </w:r>
    </w:p>
    <w:bookmarkEnd w:id="6"/>
    <w:p w:rsidR="001A5329" w:rsidRPr="004F506F" w:rsidRDefault="001A5329" w:rsidP="001A5329">
      <w:pPr>
        <w:pStyle w:val="ConsPlusNormal0"/>
        <w:ind w:firstLine="709"/>
        <w:jc w:val="both"/>
        <w:rPr>
          <w:sz w:val="28"/>
          <w:szCs w:val="28"/>
        </w:rPr>
      </w:pPr>
      <w:r w:rsidRPr="004F506F">
        <w:rPr>
          <w:sz w:val="28"/>
          <w:szCs w:val="28"/>
        </w:rPr>
        <w:t>2.4. Срок пред</w:t>
      </w:r>
      <w:r w:rsidR="00B5223A">
        <w:rPr>
          <w:sz w:val="28"/>
          <w:szCs w:val="28"/>
        </w:rPr>
        <w:t>оставления муниципальной услуги</w:t>
      </w:r>
      <w:r w:rsidR="00083B34">
        <w:rPr>
          <w:sz w:val="28"/>
          <w:szCs w:val="28"/>
        </w:rPr>
        <w:t>.</w:t>
      </w:r>
    </w:p>
    <w:p w:rsidR="00303C88" w:rsidRDefault="00303C88" w:rsidP="00303C88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7" w:name="P62"/>
      <w:bookmarkEnd w:id="7"/>
      <w:r w:rsidRPr="004F506F">
        <w:rPr>
          <w:szCs w:val="28"/>
        </w:rPr>
        <w:t xml:space="preserve">Обращения заявителей по </w:t>
      </w:r>
      <w:r w:rsidRPr="004F506F">
        <w:rPr>
          <w:rFonts w:cs="Times New Roman"/>
          <w:bCs/>
          <w:color w:val="26282F"/>
          <w:szCs w:val="28"/>
        </w:rPr>
        <w:t>предоставлению муниципальной</w:t>
      </w:r>
      <w:r w:rsidRPr="004B6CF6">
        <w:rPr>
          <w:rFonts w:cs="Times New Roman"/>
          <w:bCs/>
          <w:color w:val="26282F"/>
          <w:szCs w:val="28"/>
        </w:rPr>
        <w:t xml:space="preserve"> услуги</w:t>
      </w:r>
      <w:r>
        <w:rPr>
          <w:szCs w:val="28"/>
        </w:rPr>
        <w:t xml:space="preserve"> рассматриваются специалистом </w:t>
      </w:r>
      <w:r w:rsidR="008F11BF">
        <w:rPr>
          <w:szCs w:val="28"/>
        </w:rPr>
        <w:t>У</w:t>
      </w:r>
      <w:r w:rsidR="001E384D">
        <w:rPr>
          <w:szCs w:val="28"/>
        </w:rPr>
        <w:t>полномоченного орга</w:t>
      </w:r>
      <w:r w:rsidR="008F11BF">
        <w:rPr>
          <w:szCs w:val="28"/>
        </w:rPr>
        <w:t>на</w:t>
      </w:r>
      <w:r>
        <w:rPr>
          <w:szCs w:val="28"/>
        </w:rPr>
        <w:t xml:space="preserve"> в пределах своей компетенции в течение </w:t>
      </w:r>
      <w:r>
        <w:rPr>
          <w:szCs w:val="28"/>
          <w:lang w:eastAsia="ru-RU"/>
        </w:rPr>
        <w:t xml:space="preserve"> двух месяцев со дня поступления соответствующего </w:t>
      </w:r>
      <w:r>
        <w:rPr>
          <w:szCs w:val="28"/>
        </w:rPr>
        <w:t>обращения</w:t>
      </w:r>
      <w:r w:rsidR="00362FE5">
        <w:rPr>
          <w:szCs w:val="28"/>
        </w:rPr>
        <w:t xml:space="preserve"> и его регистрации</w:t>
      </w:r>
      <w:r>
        <w:rPr>
          <w:szCs w:val="28"/>
        </w:rPr>
        <w:t xml:space="preserve">. По решению руководителя (заместителя руководителя) </w:t>
      </w:r>
      <w:r w:rsidR="00610513">
        <w:rPr>
          <w:szCs w:val="28"/>
        </w:rPr>
        <w:t>Уполномоченного органа</w:t>
      </w:r>
      <w:r>
        <w:rPr>
          <w:szCs w:val="28"/>
        </w:rPr>
        <w:t xml:space="preserve"> указанный срок может быть продлен, но не более чем на один месяц.</w:t>
      </w:r>
    </w:p>
    <w:p w:rsidR="00D60D32" w:rsidRPr="00D17FC3" w:rsidRDefault="00D60D32" w:rsidP="00D60D32">
      <w:pPr>
        <w:pStyle w:val="ConsPlusNormal0"/>
        <w:ind w:firstLine="709"/>
        <w:jc w:val="both"/>
        <w:rPr>
          <w:sz w:val="28"/>
          <w:szCs w:val="28"/>
        </w:rPr>
      </w:pPr>
      <w:r w:rsidRPr="00D17FC3">
        <w:rPr>
          <w:sz w:val="28"/>
          <w:szCs w:val="28"/>
        </w:rPr>
        <w:t>2.5. Правовые основания для пред</w:t>
      </w:r>
      <w:r w:rsidR="00D17FC3">
        <w:rPr>
          <w:sz w:val="28"/>
          <w:szCs w:val="28"/>
        </w:rPr>
        <w:t>оставления муниципальной услуги</w:t>
      </w:r>
      <w:r w:rsidR="00083B34">
        <w:rPr>
          <w:sz w:val="28"/>
          <w:szCs w:val="28"/>
        </w:rPr>
        <w:t>.</w:t>
      </w:r>
    </w:p>
    <w:p w:rsidR="00D60D32" w:rsidRDefault="00D60D32" w:rsidP="00D60D32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D5196A" w:rsidRPr="00D17FC3" w:rsidRDefault="00D5196A" w:rsidP="00D5196A">
      <w:pPr>
        <w:pStyle w:val="ConsPlusNormal0"/>
        <w:ind w:firstLine="709"/>
        <w:jc w:val="both"/>
        <w:rPr>
          <w:sz w:val="28"/>
          <w:szCs w:val="28"/>
        </w:rPr>
      </w:pPr>
      <w:r w:rsidRPr="00D17FC3">
        <w:rPr>
          <w:sz w:val="28"/>
          <w:szCs w:val="28"/>
        </w:rPr>
        <w:t>2.6. Исчерпывающий перечень документов</w:t>
      </w:r>
      <w:r w:rsidR="00BC21D8" w:rsidRPr="00D17FC3">
        <w:rPr>
          <w:sz w:val="28"/>
          <w:szCs w:val="28"/>
        </w:rPr>
        <w:t xml:space="preserve">, </w:t>
      </w:r>
      <w:r w:rsidR="008A5C82" w:rsidRPr="00D17FC3">
        <w:rPr>
          <w:sz w:val="28"/>
          <w:szCs w:val="28"/>
        </w:rPr>
        <w:t xml:space="preserve">необходимых в соответствии </w:t>
      </w:r>
      <w:r w:rsidR="00FE3072" w:rsidRPr="00D17FC3">
        <w:rPr>
          <w:sz w:val="28"/>
          <w:szCs w:val="28"/>
        </w:rPr>
        <w:t xml:space="preserve">с нормативными правовыми актами для предоставления </w:t>
      </w:r>
      <w:r w:rsidR="00D17FC3" w:rsidRPr="00D17FC3">
        <w:rPr>
          <w:sz w:val="28"/>
          <w:szCs w:val="28"/>
        </w:rPr>
        <w:t>муниципальной услуги</w:t>
      </w:r>
      <w:r w:rsidR="00083B34">
        <w:rPr>
          <w:sz w:val="28"/>
          <w:szCs w:val="28"/>
        </w:rPr>
        <w:t>.</w:t>
      </w:r>
    </w:p>
    <w:p w:rsidR="00D5196A" w:rsidRDefault="00D5196A" w:rsidP="00D5196A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Для предоставления муниципальной услуги заявитель направляет в </w:t>
      </w:r>
      <w:r w:rsidR="00154CB8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</w:t>
      </w:r>
      <w:r w:rsidR="006D08AF">
        <w:rPr>
          <w:sz w:val="28"/>
          <w:szCs w:val="28"/>
        </w:rPr>
        <w:t xml:space="preserve"> местных </w:t>
      </w:r>
      <w:r>
        <w:rPr>
          <w:sz w:val="28"/>
          <w:szCs w:val="28"/>
        </w:rPr>
        <w:t>налогах и сборах.</w:t>
      </w:r>
      <w:r w:rsidR="00514F7D" w:rsidRPr="00514F7D">
        <w:t xml:space="preserve"> </w:t>
      </w:r>
      <w:r w:rsidR="00514F7D" w:rsidRPr="00514F7D">
        <w:rPr>
          <w:sz w:val="28"/>
          <w:szCs w:val="28"/>
        </w:rPr>
        <w:t xml:space="preserve">Форма </w:t>
      </w:r>
      <w:r w:rsidR="00013E99">
        <w:rPr>
          <w:sz w:val="28"/>
          <w:szCs w:val="28"/>
        </w:rPr>
        <w:t>письменного обращения</w:t>
      </w:r>
      <w:r w:rsidR="00514F7D" w:rsidRPr="00514F7D">
        <w:rPr>
          <w:sz w:val="28"/>
          <w:szCs w:val="28"/>
        </w:rPr>
        <w:t xml:space="preserve"> о предоставлении услуги указана в Приложении 1</w:t>
      </w:r>
      <w:r w:rsidR="008E79C3">
        <w:rPr>
          <w:sz w:val="28"/>
          <w:szCs w:val="28"/>
        </w:rPr>
        <w:t xml:space="preserve"> настоящего Административного регламента</w:t>
      </w:r>
      <w:r w:rsidR="00514F7D">
        <w:rPr>
          <w:sz w:val="28"/>
          <w:szCs w:val="28"/>
        </w:rPr>
        <w:t>.</w:t>
      </w:r>
    </w:p>
    <w:p w:rsidR="00D5196A" w:rsidRDefault="00062432" w:rsidP="00D5196A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E42D1F">
        <w:rPr>
          <w:sz w:val="28"/>
          <w:szCs w:val="28"/>
        </w:rPr>
        <w:tab/>
      </w:r>
      <w:r w:rsidR="00D5196A">
        <w:rPr>
          <w:sz w:val="28"/>
          <w:szCs w:val="28"/>
        </w:rPr>
        <w:t>Перечень документов, необходимых для пред</w:t>
      </w:r>
      <w:r w:rsidR="009D2BC3">
        <w:rPr>
          <w:sz w:val="28"/>
          <w:szCs w:val="28"/>
        </w:rPr>
        <w:t>оставления муниципальной услуги</w:t>
      </w:r>
      <w:r w:rsidR="00083B34">
        <w:rPr>
          <w:sz w:val="28"/>
          <w:szCs w:val="28"/>
        </w:rPr>
        <w:t>.</w:t>
      </w:r>
    </w:p>
    <w:p w:rsidR="00D5196A" w:rsidRDefault="00D5196A" w:rsidP="00D5196A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предоставления муниципальной услуги является изложенн</w:t>
      </w:r>
      <w:r w:rsidR="00BE3A49">
        <w:rPr>
          <w:sz w:val="28"/>
          <w:szCs w:val="28"/>
        </w:rPr>
        <w:t>ый</w:t>
      </w:r>
      <w:r>
        <w:rPr>
          <w:sz w:val="28"/>
          <w:szCs w:val="28"/>
        </w:rPr>
        <w:t xml:space="preserve"> в форме</w:t>
      </w:r>
      <w:r w:rsidR="00BE3A49">
        <w:rPr>
          <w:sz w:val="28"/>
          <w:szCs w:val="28"/>
        </w:rPr>
        <w:t xml:space="preserve"> </w:t>
      </w:r>
      <w:r w:rsidR="00C80F3E">
        <w:rPr>
          <w:sz w:val="28"/>
          <w:szCs w:val="28"/>
        </w:rPr>
        <w:t>заявления</w:t>
      </w:r>
      <w:r w:rsidR="00BE3A49">
        <w:rPr>
          <w:sz w:val="28"/>
          <w:szCs w:val="28"/>
        </w:rPr>
        <w:t xml:space="preserve"> запрос на предоставление муниципальной услуги</w:t>
      </w:r>
      <w:r w:rsidR="009A548C">
        <w:rPr>
          <w:sz w:val="28"/>
          <w:szCs w:val="28"/>
        </w:rPr>
        <w:t>,</w:t>
      </w:r>
      <w:r w:rsidR="00C469E6">
        <w:rPr>
          <w:sz w:val="28"/>
          <w:szCs w:val="28"/>
        </w:rPr>
        <w:t xml:space="preserve"> </w:t>
      </w:r>
      <w:r w:rsidR="00BE3A49">
        <w:rPr>
          <w:sz w:val="28"/>
          <w:szCs w:val="28"/>
        </w:rPr>
        <w:t>согласно</w:t>
      </w:r>
      <w:r w:rsidR="006D08AF">
        <w:rPr>
          <w:sz w:val="28"/>
          <w:szCs w:val="28"/>
        </w:rPr>
        <w:t xml:space="preserve"> Приложени</w:t>
      </w:r>
      <w:r w:rsidR="001D2C6A">
        <w:rPr>
          <w:sz w:val="28"/>
          <w:szCs w:val="28"/>
        </w:rPr>
        <w:t>ю</w:t>
      </w:r>
      <w:r w:rsidR="006D08AF">
        <w:rPr>
          <w:sz w:val="28"/>
          <w:szCs w:val="28"/>
        </w:rPr>
        <w:t xml:space="preserve"> № 1</w:t>
      </w:r>
      <w:r>
        <w:rPr>
          <w:sz w:val="28"/>
          <w:szCs w:val="28"/>
        </w:rPr>
        <w:t>, поступивш</w:t>
      </w:r>
      <w:r w:rsidR="009A548C">
        <w:rPr>
          <w:sz w:val="28"/>
          <w:szCs w:val="28"/>
        </w:rPr>
        <w:t>ий</w:t>
      </w:r>
      <w:r>
        <w:rPr>
          <w:sz w:val="28"/>
          <w:szCs w:val="28"/>
        </w:rPr>
        <w:t xml:space="preserve"> в </w:t>
      </w:r>
      <w:r w:rsidR="00CC0B39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в письменной форме или в форме электронного документа.</w:t>
      </w:r>
    </w:p>
    <w:p w:rsidR="00D57E70" w:rsidRDefault="00D57E70" w:rsidP="00D57E70">
      <w:pPr>
        <w:jc w:val="both"/>
      </w:pPr>
      <w:r>
        <w:t xml:space="preserve">         2.6.3.</w:t>
      </w:r>
      <w:r w:rsidRPr="00490F35">
        <w:t xml:space="preserve"> К </w:t>
      </w:r>
      <w:r w:rsidR="00AB116B">
        <w:t>заявлению</w:t>
      </w:r>
      <w:r w:rsidRPr="00490F35">
        <w:t xml:space="preserve"> прилагаются следующие документы:</w:t>
      </w:r>
    </w:p>
    <w:p w:rsidR="004B7DDA" w:rsidRPr="004B7DDA" w:rsidRDefault="004B7DDA" w:rsidP="004B7DDA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4B7DDA">
        <w:rPr>
          <w:rFonts w:cs="Times New Roman"/>
          <w:color w:val="000000"/>
          <w:szCs w:val="28"/>
          <w:lang w:eastAsia="ru-RU"/>
        </w:rPr>
        <w:lastRenderedPageBreak/>
        <w:t xml:space="preserve">а) </w:t>
      </w:r>
      <w:r w:rsidR="005F6AE0">
        <w:rPr>
          <w:rFonts w:cs="Times New Roman"/>
          <w:color w:val="000000"/>
          <w:szCs w:val="28"/>
          <w:lang w:eastAsia="ru-RU"/>
        </w:rPr>
        <w:t xml:space="preserve"> </w:t>
      </w:r>
      <w:r w:rsidRPr="004B7DDA">
        <w:rPr>
          <w:rFonts w:cs="Times New Roman"/>
          <w:color w:val="000000"/>
          <w:szCs w:val="28"/>
          <w:lang w:eastAsia="ru-RU"/>
        </w:rPr>
        <w:t>документ, подтверждающий полномочия руководителя юридического лица;</w:t>
      </w:r>
    </w:p>
    <w:p w:rsidR="00D57E70" w:rsidRPr="00D57E70" w:rsidRDefault="00D57E70" w:rsidP="00D57E70">
      <w:pPr>
        <w:pStyle w:val="ae"/>
        <w:spacing w:before="0" w:after="0"/>
        <w:jc w:val="both"/>
        <w:rPr>
          <w:sz w:val="28"/>
          <w:szCs w:val="28"/>
        </w:rPr>
      </w:pPr>
      <w:r w:rsidRPr="00490F35">
        <w:tab/>
      </w:r>
      <w:r w:rsidR="004B7DDA">
        <w:rPr>
          <w:sz w:val="28"/>
          <w:szCs w:val="28"/>
        </w:rPr>
        <w:t>б</w:t>
      </w:r>
      <w:r w:rsidR="005F6AE0">
        <w:rPr>
          <w:sz w:val="28"/>
          <w:szCs w:val="28"/>
        </w:rPr>
        <w:t xml:space="preserve">) </w:t>
      </w:r>
      <w:r w:rsidRPr="00D57E70">
        <w:rPr>
          <w:sz w:val="28"/>
          <w:szCs w:val="28"/>
        </w:rPr>
        <w:t>документ, удостоверяющий личность заявителя или его представителя;</w:t>
      </w:r>
    </w:p>
    <w:p w:rsidR="00D57E70" w:rsidRPr="003A5DA2" w:rsidRDefault="00D57E70" w:rsidP="00D57E70">
      <w:pPr>
        <w:pStyle w:val="ae"/>
        <w:spacing w:before="0" w:after="0"/>
        <w:jc w:val="both"/>
        <w:rPr>
          <w:sz w:val="28"/>
          <w:szCs w:val="28"/>
        </w:rPr>
      </w:pPr>
      <w:r w:rsidRPr="00D57E70">
        <w:rPr>
          <w:sz w:val="28"/>
          <w:szCs w:val="28"/>
        </w:rPr>
        <w:tab/>
      </w:r>
      <w:r w:rsidR="004B7DDA" w:rsidRPr="003A5DA2">
        <w:rPr>
          <w:sz w:val="28"/>
          <w:szCs w:val="28"/>
        </w:rPr>
        <w:t>в</w:t>
      </w:r>
      <w:r w:rsidRPr="003A5DA2">
        <w:rPr>
          <w:sz w:val="28"/>
          <w:szCs w:val="28"/>
        </w:rPr>
        <w:t xml:space="preserve">) </w:t>
      </w:r>
      <w:r w:rsidR="003A5DA2" w:rsidRPr="003A5DA2">
        <w:rPr>
          <w:color w:val="000000"/>
          <w:sz w:val="28"/>
          <w:szCs w:val="28"/>
        </w:rPr>
        <w:t>документ или надлежащим образом заверенную копию документа</w:t>
      </w:r>
      <w:r w:rsidRPr="003A5DA2">
        <w:rPr>
          <w:sz w:val="28"/>
          <w:szCs w:val="28"/>
        </w:rPr>
        <w:t>, удостоверяющ</w:t>
      </w:r>
      <w:r w:rsidR="003A5DA2" w:rsidRPr="003A5DA2">
        <w:rPr>
          <w:sz w:val="28"/>
          <w:szCs w:val="28"/>
        </w:rPr>
        <w:t>его</w:t>
      </w:r>
      <w:r w:rsidRPr="003A5DA2">
        <w:rPr>
          <w:sz w:val="28"/>
          <w:szCs w:val="28"/>
        </w:rPr>
        <w:t xml:space="preserve"> полномочия представителя заявителя, в случае подачи заявления представителем заявителя.          </w:t>
      </w:r>
    </w:p>
    <w:p w:rsidR="00D57E70" w:rsidRPr="00876382" w:rsidRDefault="00D57E70" w:rsidP="00D57E70">
      <w:pPr>
        <w:pStyle w:val="ae"/>
        <w:spacing w:before="0" w:after="0"/>
        <w:jc w:val="both"/>
        <w:rPr>
          <w:color w:val="000000"/>
          <w:sz w:val="28"/>
          <w:szCs w:val="28"/>
        </w:rPr>
      </w:pPr>
      <w:r w:rsidRPr="00490F35">
        <w:tab/>
      </w:r>
      <w:r w:rsidRPr="00876382">
        <w:rPr>
          <w:sz w:val="28"/>
          <w:szCs w:val="28"/>
        </w:rPr>
        <w:t>2.6.4. В случае личного обращения в Уполномоченный орган</w:t>
      </w:r>
      <w:r w:rsidR="00CA3885">
        <w:rPr>
          <w:sz w:val="28"/>
          <w:szCs w:val="28"/>
        </w:rPr>
        <w:t xml:space="preserve"> заявитель</w:t>
      </w:r>
      <w:r w:rsidRPr="00876382">
        <w:rPr>
          <w:sz w:val="28"/>
          <w:szCs w:val="28"/>
        </w:rPr>
        <w:t xml:space="preserve"> – физическое лицо</w:t>
      </w:r>
      <w:r w:rsidR="00F243A6">
        <w:rPr>
          <w:sz w:val="28"/>
          <w:szCs w:val="28"/>
        </w:rPr>
        <w:t>,</w:t>
      </w:r>
      <w:r w:rsidRPr="00876382">
        <w:rPr>
          <w:sz w:val="28"/>
          <w:szCs w:val="28"/>
        </w:rPr>
        <w:t xml:space="preserve"> должен предъявить паспорт или иной документ, признаваемый в соответствии с законодательством Российской Федерации документом, удостоверяющим личность.</w:t>
      </w:r>
    </w:p>
    <w:p w:rsidR="00D57E70" w:rsidRPr="00490F35" w:rsidRDefault="00D57E70" w:rsidP="00D57E70">
      <w:pPr>
        <w:tabs>
          <w:tab w:val="left" w:pos="-4962"/>
          <w:tab w:val="left" w:pos="1134"/>
        </w:tabs>
        <w:jc w:val="both"/>
      </w:pPr>
      <w:r w:rsidRPr="000867B9">
        <w:rPr>
          <w:color w:val="000000"/>
          <w:szCs w:val="28"/>
        </w:rPr>
        <w:t xml:space="preserve">          </w:t>
      </w:r>
      <w:r>
        <w:rPr>
          <w:color w:val="000000"/>
        </w:rPr>
        <w:t>2.6.5</w:t>
      </w:r>
      <w:r w:rsidRPr="00490F35">
        <w:rPr>
          <w:color w:val="000000"/>
        </w:rPr>
        <w:t>.</w:t>
      </w:r>
      <w:r>
        <w:rPr>
          <w:color w:val="000000"/>
        </w:rPr>
        <w:t xml:space="preserve"> </w:t>
      </w:r>
      <w:r w:rsidRPr="00490F35">
        <w:rPr>
          <w:color w:val="000000"/>
        </w:rPr>
        <w:tab/>
        <w:t>В случае подачи документов, необходимых для получения муниципальной услуги, представителем заявителя, указанное лицо дополнительно представляет:</w:t>
      </w:r>
    </w:p>
    <w:p w:rsidR="00D57E70" w:rsidRPr="00D57E70" w:rsidRDefault="00D57E70" w:rsidP="00D57E70">
      <w:pPr>
        <w:pStyle w:val="af"/>
        <w:spacing w:after="0"/>
        <w:ind w:left="0" w:firstLine="720"/>
        <w:jc w:val="both"/>
        <w:rPr>
          <w:szCs w:val="28"/>
        </w:rPr>
      </w:pPr>
      <w:r w:rsidRPr="00D57E70">
        <w:rPr>
          <w:szCs w:val="28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D57E70" w:rsidRPr="00490F35" w:rsidRDefault="00D57E70" w:rsidP="00D57E70">
      <w:pPr>
        <w:autoSpaceDE w:val="0"/>
        <w:ind w:firstLine="720"/>
        <w:jc w:val="both"/>
      </w:pPr>
      <w:r w:rsidRPr="00490F35">
        <w:t>б) документ, подтверждающий полномочия, в том числе:</w:t>
      </w:r>
    </w:p>
    <w:p w:rsidR="00D57E70" w:rsidRPr="00D57E70" w:rsidRDefault="00D57E70" w:rsidP="00D57E70">
      <w:pPr>
        <w:pStyle w:val="af"/>
        <w:spacing w:after="0"/>
        <w:ind w:left="0"/>
        <w:jc w:val="both"/>
        <w:rPr>
          <w:szCs w:val="28"/>
        </w:rPr>
      </w:pPr>
      <w:r w:rsidRPr="00D57E70">
        <w:rPr>
          <w:szCs w:val="28"/>
        </w:rPr>
        <w:t>доверенность, оформленную в соответствии с требованиями законодательства;</w:t>
      </w:r>
    </w:p>
    <w:p w:rsidR="00D57E70" w:rsidRPr="00D57E70" w:rsidRDefault="00D57E70" w:rsidP="00D57E70">
      <w:pPr>
        <w:pStyle w:val="af"/>
        <w:spacing w:after="0"/>
        <w:ind w:left="0"/>
        <w:jc w:val="both"/>
        <w:rPr>
          <w:color w:val="000000"/>
          <w:szCs w:val="28"/>
        </w:rPr>
      </w:pPr>
      <w:r w:rsidRPr="00D57E70">
        <w:rPr>
          <w:szCs w:val="28"/>
        </w:rPr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D5196A" w:rsidRDefault="00D5196A" w:rsidP="00D5196A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AC72E6">
        <w:rPr>
          <w:sz w:val="28"/>
          <w:szCs w:val="28"/>
        </w:rPr>
        <w:t>6</w:t>
      </w:r>
      <w:r>
        <w:rPr>
          <w:sz w:val="28"/>
          <w:szCs w:val="28"/>
        </w:rPr>
        <w:t xml:space="preserve">. Заявитель в своем </w:t>
      </w:r>
      <w:r w:rsidR="00013E99">
        <w:rPr>
          <w:sz w:val="28"/>
          <w:szCs w:val="28"/>
        </w:rPr>
        <w:t>письменном обращении</w:t>
      </w:r>
      <w:r>
        <w:rPr>
          <w:sz w:val="28"/>
          <w:szCs w:val="28"/>
        </w:rPr>
        <w:t xml:space="preserve"> в обязательном порядке указывает:</w:t>
      </w:r>
    </w:p>
    <w:p w:rsidR="00D5196A" w:rsidRDefault="00D5196A" w:rsidP="00D5196A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</w:t>
      </w:r>
      <w:r w:rsidR="00173921">
        <w:rPr>
          <w:sz w:val="28"/>
          <w:szCs w:val="28"/>
        </w:rPr>
        <w:t xml:space="preserve"> У</w:t>
      </w:r>
      <w:r w:rsidR="008C2761">
        <w:rPr>
          <w:sz w:val="28"/>
          <w:szCs w:val="28"/>
        </w:rPr>
        <w:t xml:space="preserve">полномоченного </w:t>
      </w:r>
      <w:r>
        <w:rPr>
          <w:sz w:val="28"/>
          <w:szCs w:val="28"/>
        </w:rPr>
        <w:t xml:space="preserve">органа местного самоуправления, либо фамилию, имя, </w:t>
      </w:r>
      <w:r w:rsidR="008C2761">
        <w:rPr>
          <w:sz w:val="28"/>
          <w:szCs w:val="28"/>
        </w:rPr>
        <w:t xml:space="preserve">отчество </w:t>
      </w:r>
      <w:r>
        <w:rPr>
          <w:sz w:val="28"/>
          <w:szCs w:val="28"/>
        </w:rPr>
        <w:t>руководителя, либо должность соответствующего лица, которому направлено письменное обращение;</w:t>
      </w:r>
    </w:p>
    <w:p w:rsidR="00D5196A" w:rsidRDefault="00D5196A" w:rsidP="00D5196A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организации или фамил</w:t>
      </w:r>
      <w:r w:rsidR="00E1281D">
        <w:rPr>
          <w:sz w:val="28"/>
          <w:szCs w:val="28"/>
        </w:rPr>
        <w:t xml:space="preserve">ия, имя, отчество </w:t>
      </w:r>
      <w:r>
        <w:rPr>
          <w:sz w:val="28"/>
          <w:szCs w:val="28"/>
        </w:rPr>
        <w:t>гражданина, направившего обращение;</w:t>
      </w:r>
    </w:p>
    <w:p w:rsidR="00D5196A" w:rsidRDefault="00D5196A" w:rsidP="00D5196A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D5196A" w:rsidRDefault="00D5196A" w:rsidP="00D5196A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обращения;</w:t>
      </w:r>
    </w:p>
    <w:p w:rsidR="00D5196A" w:rsidRDefault="00D5196A" w:rsidP="00D5196A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лица</w:t>
      </w:r>
      <w:r w:rsidR="003307A7">
        <w:rPr>
          <w:sz w:val="28"/>
          <w:szCs w:val="28"/>
        </w:rPr>
        <w:t xml:space="preserve"> и расшифровка подписи</w:t>
      </w:r>
      <w:r>
        <w:rPr>
          <w:sz w:val="28"/>
          <w:szCs w:val="28"/>
        </w:rPr>
        <w:t>;</w:t>
      </w:r>
    </w:p>
    <w:p w:rsidR="00D5196A" w:rsidRDefault="00D5196A" w:rsidP="00D5196A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обращения.</w:t>
      </w:r>
    </w:p>
    <w:p w:rsidR="00D5196A" w:rsidRDefault="00D5196A" w:rsidP="00D5196A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D5196A" w:rsidRDefault="00D5196A" w:rsidP="00D5196A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AC72E6">
        <w:rPr>
          <w:sz w:val="28"/>
          <w:szCs w:val="28"/>
        </w:rPr>
        <w:t>7</w:t>
      </w:r>
      <w:r>
        <w:rPr>
          <w:sz w:val="28"/>
          <w:szCs w:val="28"/>
        </w:rPr>
        <w:t>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D5196A" w:rsidRDefault="00D5196A" w:rsidP="00D5196A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AC72E6">
        <w:rPr>
          <w:sz w:val="28"/>
          <w:szCs w:val="28"/>
        </w:rPr>
        <w:t>8</w:t>
      </w:r>
      <w:r>
        <w:rPr>
          <w:sz w:val="28"/>
          <w:szCs w:val="28"/>
        </w:rPr>
        <w:t xml:space="preserve">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</w:t>
      </w:r>
      <w:r>
        <w:rPr>
          <w:sz w:val="28"/>
          <w:szCs w:val="28"/>
        </w:rPr>
        <w:lastRenderedPageBreak/>
        <w:t>порядке указыв</w:t>
      </w:r>
      <w:r w:rsidR="00B074AB">
        <w:rPr>
          <w:sz w:val="28"/>
          <w:szCs w:val="28"/>
        </w:rPr>
        <w:t xml:space="preserve">ает свои фамилию, имя, отчество, </w:t>
      </w:r>
      <w:r>
        <w:rPr>
          <w:sz w:val="28"/>
          <w:szCs w:val="28"/>
        </w:rPr>
        <w:t>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E73A9" w:rsidRDefault="00D5196A" w:rsidP="009E73A9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>
        <w:rPr>
          <w:szCs w:val="28"/>
        </w:rPr>
        <w:t xml:space="preserve">При личном приеме ответственным лицом </w:t>
      </w:r>
      <w:r w:rsidR="00FE110F">
        <w:rPr>
          <w:szCs w:val="28"/>
        </w:rPr>
        <w:t>Уполномоченного органа</w:t>
      </w:r>
      <w:r>
        <w:rPr>
          <w:szCs w:val="28"/>
        </w:rPr>
        <w:t xml:space="preserve"> заявитель предъявляет документ, удостоверяющий его личность, излагает содержание своего устного обращения</w:t>
      </w:r>
      <w:r w:rsidR="00C330C6">
        <w:rPr>
          <w:szCs w:val="28"/>
        </w:rPr>
        <w:t xml:space="preserve"> и</w:t>
      </w:r>
      <w:r w:rsidR="008F5AEA">
        <w:rPr>
          <w:szCs w:val="28"/>
        </w:rPr>
        <w:t xml:space="preserve"> в письменной форме отражает </w:t>
      </w:r>
      <w:r w:rsidR="00C330C6">
        <w:rPr>
          <w:szCs w:val="28"/>
        </w:rPr>
        <w:t xml:space="preserve">содержание </w:t>
      </w:r>
      <w:r w:rsidR="00C330C6" w:rsidRPr="00F70C9C">
        <w:rPr>
          <w:szCs w:val="28"/>
        </w:rPr>
        <w:t>обращения</w:t>
      </w:r>
      <w:r w:rsidR="009E73A9" w:rsidRPr="00F70C9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C330C6" w:rsidRPr="00F70C9C">
        <w:rPr>
          <w:rFonts w:cs="Times New Roman"/>
          <w:color w:val="000000"/>
          <w:szCs w:val="28"/>
          <w:lang w:eastAsia="ru-RU"/>
        </w:rPr>
        <w:t>согласно</w:t>
      </w:r>
      <w:r w:rsidR="002E2594">
        <w:rPr>
          <w:rFonts w:cs="Times New Roman"/>
          <w:color w:val="000000"/>
          <w:szCs w:val="28"/>
          <w:lang w:eastAsia="ru-RU"/>
        </w:rPr>
        <w:t xml:space="preserve"> П</w:t>
      </w:r>
      <w:r w:rsidR="009E73A9" w:rsidRPr="00F70C9C">
        <w:rPr>
          <w:rFonts w:cs="Times New Roman"/>
          <w:color w:val="000000"/>
          <w:szCs w:val="28"/>
          <w:lang w:eastAsia="ru-RU"/>
        </w:rPr>
        <w:t>риложени</w:t>
      </w:r>
      <w:r w:rsidR="00B074AB">
        <w:rPr>
          <w:rFonts w:cs="Times New Roman"/>
          <w:color w:val="000000"/>
          <w:szCs w:val="28"/>
          <w:lang w:eastAsia="ru-RU"/>
        </w:rPr>
        <w:t>ю</w:t>
      </w:r>
      <w:r w:rsidR="009E73A9" w:rsidRPr="00F70C9C">
        <w:rPr>
          <w:rFonts w:cs="Times New Roman"/>
          <w:color w:val="000000"/>
          <w:szCs w:val="28"/>
          <w:lang w:eastAsia="ru-RU"/>
        </w:rPr>
        <w:t xml:space="preserve"> № </w:t>
      </w:r>
      <w:r w:rsidR="00F70C9C" w:rsidRPr="00F70C9C">
        <w:rPr>
          <w:rFonts w:cs="Times New Roman"/>
          <w:color w:val="000000"/>
          <w:szCs w:val="28"/>
          <w:lang w:eastAsia="ru-RU"/>
        </w:rPr>
        <w:t>1</w:t>
      </w:r>
      <w:r w:rsidR="009E73A9" w:rsidRPr="00F70C9C">
        <w:rPr>
          <w:rFonts w:cs="Times New Roman"/>
          <w:color w:val="000000"/>
          <w:szCs w:val="28"/>
          <w:lang w:eastAsia="ru-RU"/>
        </w:rPr>
        <w:t xml:space="preserve"> к настоящему Административному регламенту.</w:t>
      </w:r>
    </w:p>
    <w:p w:rsidR="00367830" w:rsidRPr="0065317A" w:rsidRDefault="00367830" w:rsidP="0036783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5317A">
        <w:rPr>
          <w:rFonts w:cs="Times New Roman"/>
          <w:szCs w:val="28"/>
        </w:rPr>
        <w:t>2.6.</w:t>
      </w:r>
      <w:r>
        <w:rPr>
          <w:rFonts w:cs="Times New Roman"/>
          <w:szCs w:val="28"/>
        </w:rPr>
        <w:t>9</w:t>
      </w:r>
      <w:r w:rsidRPr="0065317A">
        <w:rPr>
          <w:rFonts w:cs="Times New Roman"/>
          <w:szCs w:val="28"/>
        </w:rPr>
        <w:t>. Заявление и документы, прилагаемые к заявлению (или их копии</w:t>
      </w:r>
      <w:r>
        <w:rPr>
          <w:rFonts w:cs="Times New Roman"/>
          <w:szCs w:val="28"/>
        </w:rPr>
        <w:t>, заверенные надлежащим образом</w:t>
      </w:r>
      <w:r w:rsidRPr="0065317A">
        <w:rPr>
          <w:rFonts w:cs="Times New Roman"/>
          <w:szCs w:val="28"/>
        </w:rPr>
        <w:t>), должны быть составлены на русском языке.</w:t>
      </w:r>
    </w:p>
    <w:p w:rsidR="00F37D46" w:rsidRDefault="00D5196A" w:rsidP="00D5196A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367830">
        <w:rPr>
          <w:sz w:val="28"/>
          <w:szCs w:val="28"/>
        </w:rPr>
        <w:t>10</w:t>
      </w:r>
      <w:r>
        <w:rPr>
          <w:sz w:val="28"/>
          <w:szCs w:val="28"/>
        </w:rPr>
        <w:t>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37D46" w:rsidRPr="00D17FC3" w:rsidRDefault="00F37D46" w:rsidP="00F37D46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8" w:name="sub_31"/>
      <w:r w:rsidRPr="00D17FC3">
        <w:rPr>
          <w:rFonts w:cs="Times New Roman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036761">
        <w:rPr>
          <w:rFonts w:cs="Times New Roman"/>
          <w:szCs w:val="28"/>
        </w:rPr>
        <w:t>.</w:t>
      </w:r>
    </w:p>
    <w:bookmarkEnd w:id="8"/>
    <w:p w:rsidR="00F37D46" w:rsidRPr="00F37D46" w:rsidRDefault="00F37D46" w:rsidP="00F37D46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37D46">
        <w:rPr>
          <w:rFonts w:cs="Times New Roman"/>
          <w:szCs w:val="28"/>
        </w:rPr>
        <w:t>Основания для отказа в приеме документов законодательством не предусмотрены.</w:t>
      </w:r>
    </w:p>
    <w:p w:rsidR="00F37D46" w:rsidRPr="00D17FC3" w:rsidRDefault="00F37D46" w:rsidP="00F37D46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9" w:name="sub_35"/>
      <w:r w:rsidRPr="00D17FC3">
        <w:rPr>
          <w:rFonts w:cs="Times New Roman"/>
          <w:szCs w:val="28"/>
        </w:rPr>
        <w:t>2.8. Исчерпывающий перечень оснований для приостановления или отказа в предоставлении муниципальной услуги</w:t>
      </w:r>
      <w:r w:rsidR="00036761">
        <w:rPr>
          <w:rFonts w:cs="Times New Roman"/>
          <w:szCs w:val="28"/>
        </w:rPr>
        <w:t>.</w:t>
      </w:r>
    </w:p>
    <w:p w:rsidR="00F37D46" w:rsidRPr="00F37D46" w:rsidRDefault="00F37D46" w:rsidP="00F37D46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0" w:name="sub_32"/>
      <w:bookmarkEnd w:id="9"/>
      <w:r w:rsidRPr="00F37D46">
        <w:rPr>
          <w:rFonts w:cs="Times New Roman"/>
          <w:szCs w:val="28"/>
        </w:rPr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bookmarkEnd w:id="10"/>
    <w:p w:rsidR="00F013A9" w:rsidRDefault="00385AE9" w:rsidP="00971FB3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13A9" w:rsidRPr="00385AE9">
        <w:rPr>
          <w:sz w:val="28"/>
          <w:szCs w:val="28"/>
        </w:rPr>
        <w:t>2.8.</w:t>
      </w:r>
      <w:r w:rsidRPr="00385AE9">
        <w:rPr>
          <w:sz w:val="28"/>
          <w:szCs w:val="28"/>
        </w:rPr>
        <w:t>2.</w:t>
      </w:r>
      <w:r w:rsidR="00F013A9" w:rsidRPr="00385AE9">
        <w:rPr>
          <w:sz w:val="28"/>
          <w:szCs w:val="28"/>
        </w:rPr>
        <w:t xml:space="preserve"> Исчерпывающий перечень оснований для отказа в предоставлении муниципальной услуги:</w:t>
      </w:r>
    </w:p>
    <w:p w:rsidR="00385AE9" w:rsidRPr="00385AE9" w:rsidRDefault="00385AE9" w:rsidP="00971FB3">
      <w:pPr>
        <w:pStyle w:val="consplusnormal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5AE9">
        <w:rPr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385AE9" w:rsidRPr="00385AE9" w:rsidRDefault="00385AE9" w:rsidP="00971FB3">
      <w:pPr>
        <w:pStyle w:val="consplusnormal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85AE9">
        <w:rPr>
          <w:sz w:val="28"/>
          <w:szCs w:val="28"/>
        </w:rPr>
        <w:t xml:space="preserve">2) представление заявителем неполного комплекта документов, или их </w:t>
      </w:r>
      <w:r w:rsidR="00D1043E">
        <w:rPr>
          <w:sz w:val="28"/>
          <w:szCs w:val="28"/>
        </w:rPr>
        <w:t>копий,</w:t>
      </w:r>
      <w:r w:rsidR="00607883">
        <w:rPr>
          <w:sz w:val="28"/>
          <w:szCs w:val="28"/>
        </w:rPr>
        <w:t xml:space="preserve"> </w:t>
      </w:r>
      <w:r w:rsidR="00D1043E">
        <w:rPr>
          <w:sz w:val="28"/>
          <w:szCs w:val="28"/>
        </w:rPr>
        <w:t>заверенных надлежащим образом</w:t>
      </w:r>
      <w:r w:rsidRPr="00385AE9">
        <w:rPr>
          <w:sz w:val="28"/>
          <w:szCs w:val="28"/>
        </w:rPr>
        <w:t>, которые он обязан предоставить в соответствии с настоящ</w:t>
      </w:r>
      <w:r w:rsidR="009030F9">
        <w:rPr>
          <w:sz w:val="28"/>
          <w:szCs w:val="28"/>
        </w:rPr>
        <w:t>им</w:t>
      </w:r>
      <w:r w:rsidRPr="00385AE9">
        <w:rPr>
          <w:sz w:val="28"/>
          <w:szCs w:val="28"/>
        </w:rPr>
        <w:t xml:space="preserve"> </w:t>
      </w:r>
      <w:r w:rsidR="009030F9">
        <w:rPr>
          <w:sz w:val="28"/>
          <w:szCs w:val="28"/>
        </w:rPr>
        <w:t xml:space="preserve"> Административным </w:t>
      </w:r>
      <w:r w:rsidRPr="00385AE9">
        <w:rPr>
          <w:sz w:val="28"/>
          <w:szCs w:val="28"/>
        </w:rPr>
        <w:t>регламент</w:t>
      </w:r>
      <w:r w:rsidR="009030F9">
        <w:rPr>
          <w:sz w:val="28"/>
          <w:szCs w:val="28"/>
        </w:rPr>
        <w:t>ом</w:t>
      </w:r>
      <w:r w:rsidRPr="00385AE9">
        <w:rPr>
          <w:sz w:val="28"/>
          <w:szCs w:val="28"/>
        </w:rPr>
        <w:t>, или предоставление с заявлением документов несоответствующих действующему законодательству;</w:t>
      </w:r>
    </w:p>
    <w:p w:rsidR="004B602B" w:rsidRPr="004B602B" w:rsidRDefault="004B602B" w:rsidP="0060788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B602B">
        <w:rPr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4B602B" w:rsidRPr="004B602B" w:rsidRDefault="004B602B" w:rsidP="004B602B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B602B">
        <w:rPr>
          <w:sz w:val="28"/>
          <w:szCs w:val="28"/>
        </w:rPr>
        <w:t>4) наличие в представленных  документах  противоречивых  сведений;</w:t>
      </w:r>
    </w:p>
    <w:p w:rsidR="004B602B" w:rsidRPr="004B602B" w:rsidRDefault="004B602B" w:rsidP="004B602B">
      <w:pPr>
        <w:pStyle w:val="ae"/>
        <w:tabs>
          <w:tab w:val="left" w:pos="709"/>
          <w:tab w:val="left" w:pos="851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B602B">
        <w:rPr>
          <w:sz w:val="28"/>
          <w:szCs w:val="28"/>
        </w:rPr>
        <w:t>5) отсутствие в представленных документах сведений необходимых дл</w:t>
      </w:r>
      <w:r w:rsidR="00311568">
        <w:rPr>
          <w:sz w:val="28"/>
          <w:szCs w:val="28"/>
        </w:rPr>
        <w:t>я оказания муниципальной услуги;</w:t>
      </w:r>
    </w:p>
    <w:p w:rsidR="00311568" w:rsidRPr="00311568" w:rsidRDefault="00311568" w:rsidP="0031156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6) </w:t>
      </w:r>
      <w:r w:rsidRPr="00311568">
        <w:rPr>
          <w:rFonts w:cs="Times New Roman"/>
          <w:szCs w:val="28"/>
        </w:rPr>
        <w:t>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311568" w:rsidRPr="00311568" w:rsidRDefault="005B0D7A" w:rsidP="0031156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</w:t>
      </w:r>
      <w:r w:rsidR="00311568" w:rsidRPr="00311568">
        <w:rPr>
          <w:rFonts w:cs="Times New Roman"/>
          <w:szCs w:val="28"/>
        </w:rPr>
        <w:t xml:space="preserve"> если текст письменного обращения не поддается прочтению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311568" w:rsidRPr="00311568" w:rsidRDefault="008E2B4C" w:rsidP="0031156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8) </w:t>
      </w:r>
      <w:r w:rsidR="00311568" w:rsidRPr="00311568">
        <w:rPr>
          <w:rFonts w:cs="Times New Roman"/>
          <w:szCs w:val="28"/>
        </w:rPr>
        <w:t>если в письменном обращении заявителя сод</w:t>
      </w:r>
      <w:r w:rsidR="00DF089C">
        <w:rPr>
          <w:rFonts w:cs="Times New Roman"/>
          <w:szCs w:val="28"/>
        </w:rPr>
        <w:t xml:space="preserve">ержится вопрос, на </w:t>
      </w:r>
      <w:r w:rsidR="00DF089C" w:rsidRPr="0093106F">
        <w:rPr>
          <w:rFonts w:cs="Times New Roman"/>
          <w:szCs w:val="28"/>
        </w:rPr>
        <w:t>который ему  ответственным лицом У</w:t>
      </w:r>
      <w:r w:rsidR="00311568" w:rsidRPr="0093106F">
        <w:rPr>
          <w:rFonts w:cs="Times New Roman"/>
          <w:szCs w:val="28"/>
        </w:rPr>
        <w:t>полномоченн</w:t>
      </w:r>
      <w:r w:rsidR="008B5A6C" w:rsidRPr="0093106F">
        <w:rPr>
          <w:rFonts w:cs="Times New Roman"/>
          <w:szCs w:val="28"/>
        </w:rPr>
        <w:t>ого</w:t>
      </w:r>
      <w:r w:rsidR="00311568" w:rsidRPr="0093106F">
        <w:rPr>
          <w:rFonts w:cs="Times New Roman"/>
          <w:szCs w:val="28"/>
        </w:rPr>
        <w:t xml:space="preserve"> орган</w:t>
      </w:r>
      <w:r w:rsidR="008B5A6C" w:rsidRPr="0093106F">
        <w:rPr>
          <w:rFonts w:cs="Times New Roman"/>
          <w:szCs w:val="28"/>
        </w:rPr>
        <w:t>а</w:t>
      </w:r>
      <w:r w:rsidR="00311568" w:rsidRPr="0093106F">
        <w:rPr>
          <w:rFonts w:cs="Times New Roman"/>
          <w:szCs w:val="28"/>
        </w:rPr>
        <w:t xml:space="preserve"> многократно </w:t>
      </w:r>
      <w:r w:rsidR="008B5A6C" w:rsidRPr="0093106F">
        <w:rPr>
          <w:rFonts w:cs="Times New Roman"/>
          <w:szCs w:val="28"/>
        </w:rPr>
        <w:t>направлялись</w:t>
      </w:r>
      <w:r w:rsidR="00311568" w:rsidRPr="0093106F">
        <w:rPr>
          <w:rFonts w:cs="Times New Roman"/>
          <w:szCs w:val="28"/>
        </w:rPr>
        <w:t xml:space="preserve"> письменные ответы</w:t>
      </w:r>
      <w:r w:rsidR="00311568" w:rsidRPr="00311568">
        <w:rPr>
          <w:rFonts w:cs="Times New Roman"/>
          <w:szCs w:val="28"/>
        </w:rPr>
        <w:t xml:space="preserve"> по существу в связи с ранее направляемыми обращениями, и при этом в обращении не приводятся новые доводы или обстоятельства</w:t>
      </w:r>
      <w:r w:rsidR="00A60BF9" w:rsidRPr="00A60BF9">
        <w:rPr>
          <w:szCs w:val="28"/>
        </w:rPr>
        <w:t xml:space="preserve"> </w:t>
      </w:r>
      <w:r w:rsidR="00A60BF9" w:rsidRPr="0093106F">
        <w:rPr>
          <w:szCs w:val="28"/>
        </w:rPr>
        <w:t xml:space="preserve">руководитель </w:t>
      </w:r>
      <w:r w:rsidR="0093106F">
        <w:rPr>
          <w:szCs w:val="28"/>
        </w:rPr>
        <w:t>Уполномоченного органа</w:t>
      </w:r>
      <w:r w:rsidR="00A60BF9" w:rsidRPr="0093106F">
        <w:rPr>
          <w:szCs w:val="28"/>
        </w:rPr>
        <w:t>,</w:t>
      </w:r>
      <w:r w:rsidR="00A60BF9">
        <w:rPr>
          <w:szCs w:val="28"/>
        </w:rPr>
        <w:t xml:space="preserve"> должностное лицо либо уполномоченное на то лицо </w:t>
      </w:r>
      <w:r w:rsidR="00311568" w:rsidRPr="00311568">
        <w:rPr>
          <w:rFonts w:cs="Times New Roman"/>
          <w:szCs w:val="28"/>
        </w:rPr>
        <w:t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</w:t>
      </w:r>
      <w:r w:rsidR="00DD192C">
        <w:rPr>
          <w:rFonts w:cs="Times New Roman"/>
          <w:szCs w:val="28"/>
        </w:rPr>
        <w:t>ялись в У</w:t>
      </w:r>
      <w:r w:rsidR="00311568" w:rsidRPr="00311568">
        <w:rPr>
          <w:rFonts w:cs="Times New Roman"/>
          <w:szCs w:val="28"/>
        </w:rPr>
        <w:t>полномоченный орган. О данном решении уведомляется заявитель, направивший обращение;</w:t>
      </w:r>
    </w:p>
    <w:p w:rsidR="00311568" w:rsidRDefault="002F2D7E" w:rsidP="0031156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9)</w:t>
      </w:r>
      <w:r w:rsidR="00311568" w:rsidRPr="0031156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="00311568" w:rsidRPr="00311568">
        <w:rPr>
          <w:rFonts w:cs="Times New Roman"/>
          <w:szCs w:val="28"/>
        </w:rPr>
        <w:t>если ответ по существу поставленного вопроса не может быть дан</w:t>
      </w:r>
      <w:r w:rsidR="005E0102">
        <w:rPr>
          <w:rFonts w:cs="Times New Roman"/>
          <w:szCs w:val="28"/>
        </w:rPr>
        <w:t xml:space="preserve"> </w:t>
      </w:r>
      <w:r w:rsidR="00311568" w:rsidRPr="00311568">
        <w:rPr>
          <w:rFonts w:cs="Times New Roman"/>
          <w:szCs w:val="28"/>
        </w:rPr>
        <w:t xml:space="preserve">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163D1C" w:rsidRPr="00163D1C" w:rsidRDefault="00163D1C" w:rsidP="00163D1C">
      <w:pPr>
        <w:pStyle w:val="ConsPlusNormal0"/>
        <w:ind w:firstLine="709"/>
        <w:jc w:val="both"/>
        <w:rPr>
          <w:sz w:val="28"/>
          <w:szCs w:val="28"/>
        </w:rPr>
      </w:pPr>
      <w:r w:rsidRPr="00163D1C">
        <w:rPr>
          <w:sz w:val="28"/>
          <w:szCs w:val="28"/>
        </w:rPr>
        <w:t xml:space="preserve">10) </w:t>
      </w:r>
      <w:r w:rsidR="008C7C4F">
        <w:rPr>
          <w:sz w:val="28"/>
          <w:szCs w:val="28"/>
        </w:rPr>
        <w:t xml:space="preserve"> если </w:t>
      </w:r>
      <w:r w:rsidRPr="00163D1C">
        <w:rPr>
          <w:sz w:val="28"/>
          <w:szCs w:val="28"/>
        </w:rPr>
        <w:t>рассмотрение поставленных в обращении вопросов не относится  к  компетенции Уполномоченного органа;</w:t>
      </w:r>
    </w:p>
    <w:p w:rsidR="00311568" w:rsidRPr="00311568" w:rsidRDefault="00163D1C" w:rsidP="0031156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="002F2D7E">
        <w:rPr>
          <w:rFonts w:cs="Times New Roman"/>
          <w:szCs w:val="28"/>
        </w:rPr>
        <w:t xml:space="preserve">) </w:t>
      </w:r>
      <w:r w:rsidR="00311568" w:rsidRPr="00311568">
        <w:rPr>
          <w:rFonts w:cs="Times New Roman"/>
          <w:szCs w:val="28"/>
        </w:rPr>
        <w:t xml:space="preserve">если обращение содержит </w:t>
      </w:r>
      <w:r w:rsidR="00460BBA" w:rsidRPr="00311568">
        <w:rPr>
          <w:rFonts w:cs="Times New Roman"/>
          <w:szCs w:val="28"/>
        </w:rPr>
        <w:t>нецензурные,</w:t>
      </w:r>
      <w:r w:rsidR="00311568" w:rsidRPr="00311568">
        <w:rPr>
          <w:rFonts w:cs="Times New Roman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311568" w:rsidRPr="00D17FC3" w:rsidRDefault="00311568" w:rsidP="0031156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1" w:name="sub_34"/>
      <w:r w:rsidRPr="00311568">
        <w:rPr>
          <w:rFonts w:cs="Times New Roman"/>
          <w:szCs w:val="28"/>
        </w:rPr>
        <w:t xml:space="preserve"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</w:t>
      </w:r>
      <w:r w:rsidRPr="00D17FC3">
        <w:rPr>
          <w:rFonts w:cs="Times New Roman"/>
          <w:szCs w:val="28"/>
        </w:rPr>
        <w:t>установленном настоящим Административным регламентом.</w:t>
      </w:r>
    </w:p>
    <w:p w:rsidR="00311568" w:rsidRPr="00D17FC3" w:rsidRDefault="00311568" w:rsidP="0031156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2" w:name="sub_36"/>
      <w:bookmarkEnd w:id="11"/>
      <w:r w:rsidRPr="00D17FC3">
        <w:rPr>
          <w:rFonts w:cs="Times New Roman"/>
          <w:szCs w:val="28"/>
        </w:rPr>
        <w:t>2.9. Перечень услуг, которые являются необходимыми и обязательными для предоставления муниципальной услуги</w:t>
      </w:r>
      <w:r w:rsidR="00036761">
        <w:rPr>
          <w:rFonts w:cs="Times New Roman"/>
          <w:szCs w:val="28"/>
        </w:rPr>
        <w:t>.</w:t>
      </w:r>
    </w:p>
    <w:bookmarkEnd w:id="12"/>
    <w:p w:rsidR="00311568" w:rsidRDefault="00193F2F" w:rsidP="0031156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Услуги, которые являю</w:t>
      </w:r>
      <w:r w:rsidR="00311568" w:rsidRPr="00311568">
        <w:rPr>
          <w:rFonts w:cs="Times New Roman"/>
          <w:szCs w:val="28"/>
        </w:rPr>
        <w:t>тся необходимыми и обязательными для предоставления муниципальной услуги, отсутствуют.</w:t>
      </w:r>
    </w:p>
    <w:p w:rsidR="00840767" w:rsidRPr="00F516E4" w:rsidRDefault="00840767" w:rsidP="00840767">
      <w:pPr>
        <w:jc w:val="both"/>
        <w:rPr>
          <w:rFonts w:cs="Times New Roman"/>
          <w:color w:val="000000"/>
          <w:szCs w:val="28"/>
          <w:lang w:eastAsia="ru-RU"/>
        </w:rPr>
      </w:pPr>
      <w:r w:rsidRPr="00840767">
        <w:rPr>
          <w:rFonts w:cs="Times New Roman"/>
          <w:b/>
          <w:color w:val="000000"/>
          <w:szCs w:val="28"/>
          <w:lang w:eastAsia="ru-RU"/>
        </w:rPr>
        <w:t xml:space="preserve">         </w:t>
      </w:r>
      <w:r w:rsidRPr="00F516E4">
        <w:rPr>
          <w:rFonts w:cs="Times New Roman"/>
          <w:color w:val="000000"/>
          <w:szCs w:val="28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516E4" w:rsidRPr="00F758C1" w:rsidRDefault="00F516E4" w:rsidP="00F516E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3" w:name="sub_41"/>
      <w:r w:rsidRPr="00F758C1">
        <w:rPr>
          <w:rFonts w:cs="Times New Roman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601F0D" w:rsidRPr="00D17FC3" w:rsidRDefault="00601F0D" w:rsidP="00601F0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17FC3">
        <w:rPr>
          <w:rFonts w:cs="Times New Roman"/>
          <w:szCs w:val="28"/>
        </w:rPr>
        <w:t>2.</w:t>
      </w:r>
      <w:r w:rsidR="00840767" w:rsidRPr="00D17FC3">
        <w:rPr>
          <w:rFonts w:cs="Times New Roman"/>
          <w:szCs w:val="28"/>
        </w:rPr>
        <w:t>11</w:t>
      </w:r>
      <w:r w:rsidRPr="00D17FC3">
        <w:rPr>
          <w:rFonts w:cs="Times New Roman"/>
          <w:szCs w:val="28"/>
        </w:rPr>
        <w:t>. Срок и порядок регистрации запроса заявителя о предоставлении муниципальной услуги</w:t>
      </w:r>
      <w:r w:rsidR="00036761">
        <w:rPr>
          <w:rFonts w:cs="Times New Roman"/>
          <w:szCs w:val="28"/>
        </w:rPr>
        <w:t>.</w:t>
      </w:r>
    </w:p>
    <w:p w:rsidR="00601F0D" w:rsidRPr="00601F0D" w:rsidRDefault="00601F0D" w:rsidP="00601F0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4" w:name="sub_39"/>
      <w:bookmarkEnd w:id="13"/>
      <w:r w:rsidRPr="00601F0D">
        <w:rPr>
          <w:rFonts w:cs="Times New Roman"/>
          <w:szCs w:val="28"/>
        </w:rPr>
        <w:lastRenderedPageBreak/>
        <w:t>2.</w:t>
      </w:r>
      <w:r w:rsidR="00840767">
        <w:rPr>
          <w:rFonts w:cs="Times New Roman"/>
          <w:szCs w:val="28"/>
        </w:rPr>
        <w:t>11</w:t>
      </w:r>
      <w:r w:rsidRPr="00601F0D">
        <w:rPr>
          <w:rFonts w:cs="Times New Roman"/>
          <w:szCs w:val="28"/>
        </w:rPr>
        <w:t>.1. Специалист, ответственный за прием и регистрацию заявления, регистрирует заявление о предоставлении муниципально</w:t>
      </w:r>
      <w:r w:rsidR="004F76B1">
        <w:rPr>
          <w:rFonts w:cs="Times New Roman"/>
          <w:szCs w:val="28"/>
        </w:rPr>
        <w:t>й услуги в день его поступления, посредством занесения соответствующих сведений</w:t>
      </w:r>
      <w:r w:rsidR="008B792B">
        <w:rPr>
          <w:rFonts w:cs="Times New Roman"/>
          <w:szCs w:val="28"/>
        </w:rPr>
        <w:t xml:space="preserve"> в соответствующие документы по делопроизводству </w:t>
      </w:r>
      <w:r w:rsidR="001029B0">
        <w:rPr>
          <w:rFonts w:cs="Times New Roman"/>
          <w:szCs w:val="28"/>
        </w:rPr>
        <w:t>Уполномоченного органа присвоением регистрационного номера.</w:t>
      </w:r>
    </w:p>
    <w:bookmarkEnd w:id="14"/>
    <w:p w:rsidR="00601F0D" w:rsidRPr="00601F0D" w:rsidRDefault="00601F0D" w:rsidP="00601F0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01F0D">
        <w:rPr>
          <w:rFonts w:cs="Times New Roman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601F0D" w:rsidRPr="003C04DC" w:rsidRDefault="00601F0D" w:rsidP="00601F0D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5" w:name="sub_40"/>
      <w:r w:rsidRPr="00641761">
        <w:rPr>
          <w:rFonts w:cs="Times New Roman"/>
          <w:szCs w:val="28"/>
        </w:rPr>
        <w:t>2.</w:t>
      </w:r>
      <w:r w:rsidR="00840767" w:rsidRPr="00641761">
        <w:rPr>
          <w:rFonts w:cs="Times New Roman"/>
          <w:szCs w:val="28"/>
        </w:rPr>
        <w:t>11</w:t>
      </w:r>
      <w:r w:rsidRPr="00641761">
        <w:rPr>
          <w:rFonts w:cs="Times New Roman"/>
          <w:szCs w:val="28"/>
        </w:rPr>
        <w:t>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</w:t>
      </w:r>
      <w:r w:rsidR="00E55D47" w:rsidRPr="00641761">
        <w:rPr>
          <w:rFonts w:cs="Times New Roman"/>
          <w:szCs w:val="28"/>
        </w:rPr>
        <w:t xml:space="preserve"> рабочих</w:t>
      </w:r>
      <w:r w:rsidRPr="00641761">
        <w:rPr>
          <w:rFonts w:cs="Times New Roman"/>
          <w:szCs w:val="28"/>
        </w:rPr>
        <w:t xml:space="preserve"> дней со дня поступления такого заявления проводит проверку документов.</w:t>
      </w:r>
      <w:r w:rsidR="003666ED" w:rsidRPr="00641761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</w:p>
    <w:bookmarkEnd w:id="15"/>
    <w:p w:rsidR="00BD73E7" w:rsidRDefault="00CD2FDC" w:rsidP="00046DE8">
      <w:pPr>
        <w:tabs>
          <w:tab w:val="left" w:pos="709"/>
        </w:tabs>
        <w:jc w:val="both"/>
      </w:pPr>
      <w:r>
        <w:t xml:space="preserve">          2.1</w:t>
      </w:r>
      <w:r w:rsidR="00840767">
        <w:t>2</w:t>
      </w:r>
      <w:r w:rsidR="00FB427C">
        <w:t xml:space="preserve">. </w:t>
      </w:r>
      <w:r>
        <w:t>Требования к помещениям, в которых предоставляется муниципальная услуга, к месту ожидания и приема заявителей</w:t>
      </w:r>
      <w:r w:rsidR="00FB427C">
        <w:t>:</w:t>
      </w:r>
    </w:p>
    <w:p w:rsidR="00046DE8" w:rsidRPr="00046DE8" w:rsidRDefault="00046DE8" w:rsidP="00C0444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046DE8">
        <w:rPr>
          <w:rFonts w:cs="Times New Roman"/>
          <w:szCs w:val="28"/>
        </w:rPr>
        <w:t>1)</w:t>
      </w:r>
      <w:r w:rsidR="00C0444C">
        <w:rPr>
          <w:rFonts w:cs="Times New Roman"/>
          <w:szCs w:val="28"/>
        </w:rPr>
        <w:t xml:space="preserve"> ц</w:t>
      </w:r>
      <w:r w:rsidRPr="00046DE8">
        <w:rPr>
          <w:rFonts w:cs="Times New Roman"/>
          <w:szCs w:val="28"/>
        </w:rPr>
        <w:t>ентральный вход в здание Уполномоченного органа, в котором предоставляется муниципальная услуга, оборудуется вывеской, содержащей информацию</w:t>
      </w:r>
      <w:r w:rsidR="00C74FCB">
        <w:rPr>
          <w:rFonts w:cs="Times New Roman"/>
          <w:szCs w:val="28"/>
        </w:rPr>
        <w:t xml:space="preserve"> о наименовании и режиме работы;</w:t>
      </w:r>
    </w:p>
    <w:p w:rsidR="00046DE8" w:rsidRPr="00046DE8" w:rsidRDefault="00046DE8" w:rsidP="00C0444C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046DE8">
        <w:rPr>
          <w:rFonts w:cs="Times New Roman"/>
          <w:szCs w:val="28"/>
        </w:rPr>
        <w:t xml:space="preserve"> 2)</w:t>
      </w:r>
      <w:r w:rsidR="00C0444C">
        <w:rPr>
          <w:rFonts w:cs="Times New Roman"/>
          <w:szCs w:val="28"/>
        </w:rPr>
        <w:t xml:space="preserve"> р</w:t>
      </w:r>
      <w:r w:rsidRPr="00046DE8">
        <w:rPr>
          <w:rFonts w:cs="Times New Roman"/>
          <w:szCs w:val="28"/>
        </w:rPr>
        <w:t>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</w:t>
      </w:r>
      <w:r w:rsidR="00C74FCB">
        <w:rPr>
          <w:rFonts w:cs="Times New Roman"/>
          <w:szCs w:val="28"/>
        </w:rPr>
        <w:t>ипальной услуги в полном объеме;</w:t>
      </w:r>
    </w:p>
    <w:p w:rsidR="00BD73E7" w:rsidRPr="005F460D" w:rsidRDefault="005F460D" w:rsidP="00C0444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  </w:t>
      </w:r>
      <w:r w:rsidR="00C0444C">
        <w:rPr>
          <w:sz w:val="28"/>
          <w:szCs w:val="28"/>
        </w:rPr>
        <w:t>3</w:t>
      </w:r>
      <w:r w:rsidRPr="005F460D">
        <w:rPr>
          <w:sz w:val="28"/>
          <w:szCs w:val="28"/>
        </w:rPr>
        <w:t xml:space="preserve">) </w:t>
      </w:r>
      <w:r w:rsidR="00BD73E7" w:rsidRPr="005F460D">
        <w:rPr>
          <w:sz w:val="28"/>
          <w:szCs w:val="28"/>
        </w:rPr>
        <w:t>наличие сектора для информирования заявителей, который должен быть оборудован информационным стендом;</w:t>
      </w:r>
    </w:p>
    <w:p w:rsidR="00BD73E7" w:rsidRPr="005F460D" w:rsidRDefault="009D24B6" w:rsidP="009D0B82">
      <w:pPr>
        <w:pStyle w:val="ae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5F460D">
        <w:rPr>
          <w:sz w:val="28"/>
          <w:szCs w:val="28"/>
        </w:rPr>
        <w:t xml:space="preserve">          </w:t>
      </w:r>
      <w:r w:rsidR="00C0444C">
        <w:rPr>
          <w:sz w:val="28"/>
          <w:szCs w:val="28"/>
        </w:rPr>
        <w:t>4</w:t>
      </w:r>
      <w:r w:rsidR="005F460D" w:rsidRPr="005F460D">
        <w:rPr>
          <w:sz w:val="28"/>
          <w:szCs w:val="28"/>
        </w:rPr>
        <w:t>)</w:t>
      </w:r>
      <w:r w:rsidRPr="005F460D">
        <w:rPr>
          <w:sz w:val="28"/>
          <w:szCs w:val="28"/>
        </w:rPr>
        <w:t xml:space="preserve"> </w:t>
      </w:r>
      <w:r w:rsidR="00BD73E7" w:rsidRPr="005F460D"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D603B0" w:rsidRPr="009D24B6" w:rsidRDefault="009D24B6" w:rsidP="007F755E">
      <w:pPr>
        <w:pStyle w:val="ae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5F460D">
        <w:rPr>
          <w:sz w:val="28"/>
          <w:szCs w:val="28"/>
        </w:rPr>
        <w:t xml:space="preserve">        </w:t>
      </w:r>
      <w:r w:rsidR="007F755E">
        <w:rPr>
          <w:sz w:val="28"/>
          <w:szCs w:val="28"/>
        </w:rPr>
        <w:t xml:space="preserve"> </w:t>
      </w:r>
      <w:r w:rsidRPr="005F460D">
        <w:rPr>
          <w:sz w:val="28"/>
          <w:szCs w:val="28"/>
        </w:rPr>
        <w:t xml:space="preserve"> </w:t>
      </w:r>
      <w:r w:rsidR="00C0444C">
        <w:rPr>
          <w:sz w:val="28"/>
          <w:szCs w:val="28"/>
        </w:rPr>
        <w:t>5</w:t>
      </w:r>
      <w:r w:rsidR="005F460D" w:rsidRPr="005F460D">
        <w:rPr>
          <w:sz w:val="28"/>
          <w:szCs w:val="28"/>
        </w:rPr>
        <w:t>)</w:t>
      </w:r>
      <w:r w:rsidR="005F460D">
        <w:rPr>
          <w:sz w:val="28"/>
          <w:szCs w:val="28"/>
        </w:rPr>
        <w:t xml:space="preserve"> </w:t>
      </w:r>
      <w:r w:rsidR="00D603B0" w:rsidRPr="009D24B6">
        <w:rPr>
          <w:sz w:val="28"/>
          <w:szCs w:val="28"/>
        </w:rPr>
        <w:t>места предоставления муниципальной услуги должны отвечать условиям доступности для инвалидов, в том числе:</w:t>
      </w:r>
    </w:p>
    <w:p w:rsidR="00D603B0" w:rsidRPr="009D24B6" w:rsidRDefault="009D24B6" w:rsidP="009D24B6">
      <w:pPr>
        <w:pStyle w:val="ae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603B0" w:rsidRPr="009D24B6">
        <w:rPr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D603B0" w:rsidRDefault="009E027E" w:rsidP="002B1E75">
      <w:pPr>
        <w:pStyle w:val="ae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03B0" w:rsidRPr="009D24B6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</w:t>
      </w:r>
      <w:r w:rsidR="002B1E75">
        <w:rPr>
          <w:sz w:val="28"/>
          <w:szCs w:val="28"/>
        </w:rPr>
        <w:t>х жизнедеятельности;</w:t>
      </w:r>
    </w:p>
    <w:p w:rsidR="002B1E75" w:rsidRPr="002B1E75" w:rsidRDefault="002B1E75" w:rsidP="002B1E75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8B59C2">
        <w:rPr>
          <w:rFonts w:cs="Times New Roman"/>
          <w:sz w:val="26"/>
          <w:szCs w:val="26"/>
        </w:rPr>
        <w:t xml:space="preserve"> </w:t>
      </w:r>
      <w:r w:rsidRPr="002B1E75">
        <w:rPr>
          <w:rFonts w:cs="Times New Roman"/>
          <w:szCs w:val="28"/>
        </w:rPr>
        <w:t>сопровождение инвалидов, имеющих стойкие расстройства функции зрения и самостоятельного передви</w:t>
      </w:r>
      <w:r>
        <w:rPr>
          <w:rFonts w:cs="Times New Roman"/>
          <w:szCs w:val="28"/>
        </w:rPr>
        <w:t>жения, по территории учреждения;</w:t>
      </w:r>
    </w:p>
    <w:p w:rsidR="002B1E75" w:rsidRPr="002B1E75" w:rsidRDefault="002B1E75" w:rsidP="002B1E75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2B1E75">
        <w:rPr>
          <w:rFonts w:cs="Times New Roman"/>
          <w:szCs w:val="28"/>
        </w:rPr>
        <w:t xml:space="preserve"> обеспечение допуска на объект собаки-проводника при наличии документа, подтверждающего ее специальное об</w:t>
      </w:r>
      <w:r w:rsidR="00EE005C">
        <w:rPr>
          <w:rFonts w:cs="Times New Roman"/>
          <w:szCs w:val="28"/>
        </w:rPr>
        <w:t>учение</w:t>
      </w:r>
      <w:r w:rsidRPr="002B1E75">
        <w:rPr>
          <w:rFonts w:cs="Times New Roman"/>
          <w:szCs w:val="28"/>
        </w:rPr>
        <w:t>, выданного по форме, установленной федеральным органом исполнительной власти, осуществляющих функции по выработке и реализации государственной политики и нормативно-правовому регулированию в сф</w:t>
      </w:r>
      <w:r>
        <w:rPr>
          <w:rFonts w:cs="Times New Roman"/>
          <w:szCs w:val="28"/>
        </w:rPr>
        <w:t>ере социальной защиты населения;</w:t>
      </w:r>
    </w:p>
    <w:p w:rsidR="002B1E75" w:rsidRDefault="002B1E75" w:rsidP="002B1E75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2B1E75">
        <w:rPr>
          <w:rFonts w:cs="Times New Roman"/>
          <w:szCs w:val="28"/>
        </w:rPr>
        <w:lastRenderedPageBreak/>
        <w:t xml:space="preserve">  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:rsidR="002A1B34" w:rsidRPr="002A1B34" w:rsidRDefault="002A1B34" w:rsidP="002A1B3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6" w:name="sub_37"/>
      <w:r w:rsidRPr="002A1B34">
        <w:rPr>
          <w:rFonts w:cs="Times New Roman"/>
          <w:szCs w:val="28"/>
        </w:rPr>
        <w:t>2.13. Порядок, размер и основания взимания пошлины или иной платы, взимаемой за предоставление муниципальной услуги</w:t>
      </w:r>
      <w:r w:rsidR="00BF47D6">
        <w:rPr>
          <w:rFonts w:cs="Times New Roman"/>
          <w:szCs w:val="28"/>
        </w:rPr>
        <w:t>.</w:t>
      </w:r>
    </w:p>
    <w:bookmarkEnd w:id="16"/>
    <w:p w:rsidR="002A1B34" w:rsidRPr="002A1B34" w:rsidRDefault="002A1B34" w:rsidP="002A1B3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2A1B34">
        <w:rPr>
          <w:rFonts w:cs="Times New Roman"/>
          <w:szCs w:val="28"/>
        </w:rPr>
        <w:t>Предоставление муниципальной услуги осуществляется бесплатно.</w:t>
      </w:r>
    </w:p>
    <w:p w:rsidR="00F339BB" w:rsidRPr="00854DB6" w:rsidRDefault="00F339BB" w:rsidP="00F339BB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7" w:name="sub_46"/>
      <w:r w:rsidRPr="00854DB6">
        <w:rPr>
          <w:rFonts w:cs="Times New Roman"/>
          <w:szCs w:val="28"/>
        </w:rPr>
        <w:t>2.</w:t>
      </w:r>
      <w:r w:rsidR="00840767">
        <w:rPr>
          <w:rFonts w:cs="Times New Roman"/>
          <w:szCs w:val="28"/>
        </w:rPr>
        <w:t>1</w:t>
      </w:r>
      <w:r w:rsidR="002A1B34">
        <w:rPr>
          <w:rFonts w:cs="Times New Roman"/>
          <w:szCs w:val="28"/>
        </w:rPr>
        <w:t>4</w:t>
      </w:r>
      <w:r w:rsidRPr="00854DB6">
        <w:rPr>
          <w:rFonts w:cs="Times New Roman"/>
          <w:szCs w:val="28"/>
        </w:rPr>
        <w:t>. Показателями доступности муниципальной услуги являются:</w:t>
      </w:r>
    </w:p>
    <w:bookmarkEnd w:id="17"/>
    <w:p w:rsidR="00F339BB" w:rsidRPr="00854DB6" w:rsidRDefault="00894021" w:rsidP="00854DB6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F339BB" w:rsidRPr="00854DB6">
        <w:rPr>
          <w:rFonts w:cs="Times New Roman"/>
          <w:szCs w:val="28"/>
        </w:rPr>
        <w:t xml:space="preserve">информация о предоставлении муниципальной услуги размещается на официальном сайте </w:t>
      </w:r>
      <w:r w:rsidR="001935CD">
        <w:rPr>
          <w:rFonts w:cs="Times New Roman"/>
          <w:szCs w:val="28"/>
        </w:rPr>
        <w:t xml:space="preserve"> и информационном стенде </w:t>
      </w:r>
      <w:r w:rsidR="00F339BB" w:rsidRPr="00854DB6">
        <w:rPr>
          <w:rFonts w:cs="Times New Roman"/>
          <w:szCs w:val="28"/>
        </w:rPr>
        <w:t>Уполномоченного органа;</w:t>
      </w:r>
    </w:p>
    <w:p w:rsidR="00347D23" w:rsidRPr="00854DB6" w:rsidRDefault="005273E4" w:rsidP="001935CD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0337">
        <w:rPr>
          <w:sz w:val="28"/>
          <w:szCs w:val="28"/>
        </w:rPr>
        <w:t xml:space="preserve">возможность </w:t>
      </w:r>
      <w:r w:rsidR="00347D23" w:rsidRPr="00854DB6">
        <w:rPr>
          <w:sz w:val="28"/>
          <w:szCs w:val="28"/>
        </w:rPr>
        <w:t>получ</w:t>
      </w:r>
      <w:r w:rsidR="008E4D73">
        <w:rPr>
          <w:sz w:val="28"/>
          <w:szCs w:val="28"/>
        </w:rPr>
        <w:t>ения</w:t>
      </w:r>
      <w:r w:rsidR="00347D23" w:rsidRPr="00854DB6">
        <w:rPr>
          <w:sz w:val="28"/>
          <w:szCs w:val="28"/>
        </w:rPr>
        <w:t xml:space="preserve"> услуг</w:t>
      </w:r>
      <w:r w:rsidR="008E4D73">
        <w:rPr>
          <w:sz w:val="28"/>
          <w:szCs w:val="28"/>
        </w:rPr>
        <w:t>и</w:t>
      </w:r>
      <w:r w:rsidR="00347D23" w:rsidRPr="00854DB6">
        <w:rPr>
          <w:sz w:val="28"/>
          <w:szCs w:val="28"/>
        </w:rPr>
        <w:t xml:space="preserve"> своевременно и в соответствии со стандартом предоставления услуги;</w:t>
      </w:r>
    </w:p>
    <w:p w:rsidR="00347D23" w:rsidRPr="00854DB6" w:rsidRDefault="005273E4" w:rsidP="001935CD">
      <w:pPr>
        <w:pStyle w:val="ae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4689">
        <w:rPr>
          <w:sz w:val="28"/>
          <w:szCs w:val="28"/>
        </w:rPr>
        <w:t xml:space="preserve"> </w:t>
      </w:r>
      <w:r w:rsidR="00E44D46">
        <w:rPr>
          <w:sz w:val="28"/>
          <w:szCs w:val="28"/>
        </w:rPr>
        <w:t xml:space="preserve">возможность </w:t>
      </w:r>
      <w:r w:rsidR="00347D23" w:rsidRPr="00854DB6">
        <w:rPr>
          <w:sz w:val="28"/>
          <w:szCs w:val="28"/>
        </w:rPr>
        <w:t>получ</w:t>
      </w:r>
      <w:r w:rsidR="008E4D73">
        <w:rPr>
          <w:sz w:val="28"/>
          <w:szCs w:val="28"/>
        </w:rPr>
        <w:t>ения</w:t>
      </w:r>
      <w:r w:rsidR="00347D23" w:rsidRPr="00854DB6">
        <w:rPr>
          <w:sz w:val="28"/>
          <w:szCs w:val="28"/>
        </w:rPr>
        <w:t xml:space="preserve"> полн</w:t>
      </w:r>
      <w:r w:rsidR="008E4D73">
        <w:rPr>
          <w:sz w:val="28"/>
          <w:szCs w:val="28"/>
        </w:rPr>
        <w:t>ой</w:t>
      </w:r>
      <w:r w:rsidR="00347D23" w:rsidRPr="00854DB6">
        <w:rPr>
          <w:sz w:val="28"/>
          <w:szCs w:val="28"/>
        </w:rPr>
        <w:t>, актуальн</w:t>
      </w:r>
      <w:r w:rsidR="008E4D73">
        <w:rPr>
          <w:sz w:val="28"/>
          <w:szCs w:val="28"/>
        </w:rPr>
        <w:t>ой</w:t>
      </w:r>
      <w:r w:rsidR="00347D23" w:rsidRPr="00854DB6">
        <w:rPr>
          <w:sz w:val="28"/>
          <w:szCs w:val="28"/>
        </w:rPr>
        <w:t xml:space="preserve"> и достоверн</w:t>
      </w:r>
      <w:r w:rsidR="008E4D73">
        <w:rPr>
          <w:sz w:val="28"/>
          <w:szCs w:val="28"/>
        </w:rPr>
        <w:t>ой</w:t>
      </w:r>
      <w:r w:rsidR="00347D23" w:rsidRPr="00854DB6">
        <w:rPr>
          <w:sz w:val="28"/>
          <w:szCs w:val="28"/>
        </w:rPr>
        <w:t xml:space="preserve"> информацию о порядке предоставления услуги, в том числе с использованием информационно-телекоммуникационных технологий;</w:t>
      </w:r>
    </w:p>
    <w:p w:rsidR="00F339BB" w:rsidRPr="00854DB6" w:rsidRDefault="00F339BB" w:rsidP="001935CD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854DB6">
        <w:rPr>
          <w:rFonts w:cs="Times New Roman"/>
          <w:szCs w:val="28"/>
        </w:rPr>
        <w:t>соблюдение графика работы Уполномоченного органа;</w:t>
      </w:r>
    </w:p>
    <w:p w:rsidR="00F339BB" w:rsidRPr="00854DB6" w:rsidRDefault="00EC16B6" w:rsidP="001935CD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854DB6">
        <w:rPr>
          <w:rFonts w:cs="Times New Roman"/>
          <w:szCs w:val="28"/>
        </w:rPr>
        <w:t xml:space="preserve">муниципальная </w:t>
      </w:r>
      <w:r w:rsidR="00F339BB" w:rsidRPr="00854DB6">
        <w:rPr>
          <w:rFonts w:cs="Times New Roman"/>
          <w:szCs w:val="28"/>
        </w:rPr>
        <w:t>услуга оказывается бесплатно.</w:t>
      </w:r>
    </w:p>
    <w:p w:rsidR="00404113" w:rsidRDefault="00404113" w:rsidP="00404113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18" w:name="sub_47"/>
      <w:r w:rsidRPr="00404113">
        <w:rPr>
          <w:rFonts w:cs="Times New Roman"/>
          <w:szCs w:val="28"/>
        </w:rPr>
        <w:t>2.</w:t>
      </w:r>
      <w:r w:rsidR="00840767">
        <w:rPr>
          <w:rFonts w:cs="Times New Roman"/>
          <w:szCs w:val="28"/>
        </w:rPr>
        <w:t>1</w:t>
      </w:r>
      <w:r w:rsidR="002A1B34">
        <w:rPr>
          <w:rFonts w:cs="Times New Roman"/>
          <w:szCs w:val="28"/>
        </w:rPr>
        <w:t>5</w:t>
      </w:r>
      <w:r w:rsidRPr="00404113">
        <w:rPr>
          <w:rFonts w:cs="Times New Roman"/>
          <w:szCs w:val="28"/>
        </w:rPr>
        <w:t>. Показателями качества муниципальной услуги являются:</w:t>
      </w:r>
    </w:p>
    <w:p w:rsidR="00DF1A42" w:rsidRPr="00404113" w:rsidRDefault="00DF1A42" w:rsidP="00404113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szCs w:val="28"/>
        </w:rPr>
        <w:t>наличие различных способов получения информации о предоставлении услуги;</w:t>
      </w:r>
    </w:p>
    <w:bookmarkEnd w:id="18"/>
    <w:p w:rsidR="00404113" w:rsidRDefault="00404113" w:rsidP="00FD3906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04113">
        <w:rPr>
          <w:rFonts w:cs="Times New Roman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62C77" w:rsidRPr="00762C77" w:rsidRDefault="00FD3906" w:rsidP="00DA1A4F">
      <w:pPr>
        <w:pStyle w:val="ae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  </w:t>
      </w:r>
      <w:r w:rsidR="00762C77" w:rsidRPr="00762C77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762C77" w:rsidRDefault="00762C77" w:rsidP="00FD3906">
      <w:pPr>
        <w:pStyle w:val="ConsPlusNormal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зрения;</w:t>
      </w:r>
    </w:p>
    <w:p w:rsidR="00762C77" w:rsidRPr="005B70AC" w:rsidRDefault="005B70AC" w:rsidP="00F710C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62C77" w:rsidRPr="005B70A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62C77" w:rsidRPr="005B70AC" w:rsidRDefault="00F710C9" w:rsidP="00F710C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2C77" w:rsidRPr="005B70AC">
        <w:rPr>
          <w:sz w:val="28"/>
          <w:szCs w:val="28"/>
        </w:rPr>
        <w:t>допуск на объекты сурдопереводчика и тифлосурдопереводчика;</w:t>
      </w:r>
    </w:p>
    <w:p w:rsidR="00762C77" w:rsidRDefault="005B70AC" w:rsidP="005B70AC">
      <w:pPr>
        <w:pStyle w:val="a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62C77" w:rsidRPr="005B70AC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535DF1" w:rsidRPr="005E0102" w:rsidRDefault="00DA1A4F" w:rsidP="00535DF1">
      <w:pPr>
        <w:pStyle w:val="ConsPlusNormal0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5DF1">
        <w:rPr>
          <w:sz w:val="28"/>
          <w:szCs w:val="28"/>
        </w:rPr>
        <w:t>2.16.</w:t>
      </w:r>
      <w:r w:rsidR="00535DF1" w:rsidRPr="005E0102">
        <w:rPr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 и особенности предоставления муниципальных услуг в электронной форме</w:t>
      </w:r>
      <w:r w:rsidR="0000412E" w:rsidRPr="005E0102">
        <w:rPr>
          <w:sz w:val="28"/>
          <w:szCs w:val="28"/>
        </w:rPr>
        <w:t>.</w:t>
      </w:r>
    </w:p>
    <w:p w:rsidR="00DA4226" w:rsidRPr="005E0102" w:rsidRDefault="006E3368" w:rsidP="00DA4226">
      <w:pPr>
        <w:autoSpaceDE w:val="0"/>
        <w:ind w:firstLine="709"/>
        <w:jc w:val="both"/>
      </w:pPr>
      <w:r w:rsidRPr="005E0102">
        <w:t>2.16.1.</w:t>
      </w:r>
      <w:r w:rsidR="0000412E" w:rsidRPr="005E0102">
        <w:t>П</w:t>
      </w:r>
      <w:r w:rsidR="00DA4226" w:rsidRPr="005E0102">
        <w:t xml:space="preserve">олучатели муниципальной услуги помимо личной подачи документов, необходимых для получения муниципальной услуги, в </w:t>
      </w:r>
      <w:r w:rsidR="00CF27DF" w:rsidRPr="005E0102">
        <w:t>Уполномоченный орган</w:t>
      </w:r>
      <w:r w:rsidR="00DA4226" w:rsidRPr="005E0102">
        <w:t xml:space="preserve">, могут обратиться за получением муниципальной услуги путем подачи документов через </w:t>
      </w:r>
      <w:r w:rsidR="00183B56" w:rsidRPr="005E0102">
        <w:rPr>
          <w:rFonts w:cs="Times New Roman"/>
          <w:color w:val="000000"/>
          <w:szCs w:val="28"/>
          <w:lang w:eastAsia="ru-RU"/>
        </w:rPr>
        <w:t xml:space="preserve">Единый портал государственных и муниципальных услуг (функций) </w:t>
      </w:r>
      <w:r w:rsidR="00DA4226" w:rsidRPr="005E0102">
        <w:t xml:space="preserve">или </w:t>
      </w:r>
      <w:r w:rsidR="00EE5000" w:rsidRPr="005E0102">
        <w:t>многофункциональный центр</w:t>
      </w:r>
      <w:r w:rsidR="00DA4226" w:rsidRPr="005E0102">
        <w:t>.</w:t>
      </w:r>
    </w:p>
    <w:p w:rsidR="00DA4226" w:rsidRPr="005E0102" w:rsidRDefault="0000412E" w:rsidP="00DA4226">
      <w:pPr>
        <w:autoSpaceDE w:val="0"/>
        <w:ind w:firstLine="709"/>
        <w:jc w:val="both"/>
      </w:pPr>
      <w:r w:rsidRPr="005E0102">
        <w:lastRenderedPageBreak/>
        <w:t xml:space="preserve"> П</w:t>
      </w:r>
      <w:r w:rsidR="00DA4226" w:rsidRPr="005E0102">
        <w:t xml:space="preserve">рием заявлений и документов, необходимых для предоставления муниципальной услуги, информирование о порядке и ходе предоставления муниципальной услуги и выдача результата предоставления муниципальной услуги осуществляется </w:t>
      </w:r>
      <w:r w:rsidR="00126598" w:rsidRPr="005E0102">
        <w:t>многофункциональным центром</w:t>
      </w:r>
      <w:r w:rsidR="00DA4226" w:rsidRPr="005E0102">
        <w:t xml:space="preserve"> в соответствии с заключенным соглашением о взаимодействии между </w:t>
      </w:r>
      <w:r w:rsidR="00472A91" w:rsidRPr="005E0102">
        <w:t>Уполномоченным органом</w:t>
      </w:r>
      <w:r w:rsidR="00DA4226" w:rsidRPr="005E0102">
        <w:t xml:space="preserve"> и </w:t>
      </w:r>
      <w:r w:rsidR="00126598" w:rsidRPr="005E0102">
        <w:t>многофункциональным центром</w:t>
      </w:r>
      <w:r w:rsidR="00DA4226" w:rsidRPr="005E0102">
        <w:t>.</w:t>
      </w:r>
    </w:p>
    <w:p w:rsidR="00DA4226" w:rsidRPr="005E0102" w:rsidRDefault="00DA4226" w:rsidP="00DA4226">
      <w:pPr>
        <w:autoSpaceDE w:val="0"/>
        <w:ind w:firstLine="540"/>
        <w:jc w:val="both"/>
      </w:pPr>
      <w:r w:rsidRPr="005E0102">
        <w:tab/>
      </w:r>
      <w:r w:rsidR="0000412E" w:rsidRPr="005E0102">
        <w:t>2.16.</w:t>
      </w:r>
      <w:r w:rsidR="006E3368" w:rsidRPr="005E0102">
        <w:t>2</w:t>
      </w:r>
      <w:r w:rsidRPr="005E0102">
        <w:t xml:space="preserve">. При предоставлении муниципальной услуги в электронной форме с использованием </w:t>
      </w:r>
      <w:r w:rsidR="00CA2E0D" w:rsidRPr="005E0102">
        <w:rPr>
          <w:rFonts w:cs="Times New Roman"/>
          <w:color w:val="000000"/>
          <w:szCs w:val="28"/>
          <w:lang w:eastAsia="ru-RU"/>
        </w:rPr>
        <w:t xml:space="preserve">Единого портала государственных и муниципальных услуг (функций) </w:t>
      </w:r>
      <w:r w:rsidRPr="005E0102">
        <w:t>заявителю предоставляется возможность:</w:t>
      </w:r>
    </w:p>
    <w:p w:rsidR="00DA4226" w:rsidRPr="005E0102" w:rsidRDefault="00DA4226" w:rsidP="00DA4226">
      <w:pPr>
        <w:tabs>
          <w:tab w:val="left" w:pos="1260"/>
        </w:tabs>
        <w:ind w:firstLine="567"/>
        <w:jc w:val="both"/>
      </w:pPr>
      <w:r w:rsidRPr="005E0102">
        <w:t xml:space="preserve">  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A4226" w:rsidRPr="005E0102" w:rsidRDefault="00DA4226" w:rsidP="00DA4226">
      <w:pPr>
        <w:ind w:firstLine="540"/>
        <w:jc w:val="both"/>
      </w:pPr>
      <w:r w:rsidRPr="005E0102">
        <w:t xml:space="preserve">  б) представлять документы в электронной форме; </w:t>
      </w:r>
    </w:p>
    <w:p w:rsidR="00DA4226" w:rsidRPr="005E0102" w:rsidRDefault="00DA4226" w:rsidP="00DA4226">
      <w:pPr>
        <w:ind w:firstLine="540"/>
        <w:jc w:val="both"/>
      </w:pPr>
      <w:r w:rsidRPr="005E0102">
        <w:t xml:space="preserve">  в) осуществлять мониторинг хода предоставления услуги.</w:t>
      </w:r>
    </w:p>
    <w:p w:rsidR="00DA4226" w:rsidRPr="005E0102" w:rsidRDefault="006E3368" w:rsidP="006E3368">
      <w:pPr>
        <w:jc w:val="both"/>
      </w:pPr>
      <w:r w:rsidRPr="005E0102">
        <w:t xml:space="preserve">        </w:t>
      </w:r>
      <w:r w:rsidR="00DA4226" w:rsidRPr="005E0102">
        <w:t xml:space="preserve"> К документам, направляемым в электронной форме, предъявля</w:t>
      </w:r>
      <w:r w:rsidR="00CA3CDA" w:rsidRPr="005E0102">
        <w:t>е</w:t>
      </w:r>
      <w:r w:rsidR="00DA4226" w:rsidRPr="005E0102">
        <w:t>тся следующ</w:t>
      </w:r>
      <w:r w:rsidR="00CA3CDA" w:rsidRPr="005E0102">
        <w:t>ее</w:t>
      </w:r>
      <w:r w:rsidR="00DA4226" w:rsidRPr="005E0102">
        <w:t xml:space="preserve"> требовани</w:t>
      </w:r>
      <w:r w:rsidR="00CA3CDA" w:rsidRPr="005E0102">
        <w:t>е</w:t>
      </w:r>
      <w:r w:rsidR="00DA4226" w:rsidRPr="005E0102">
        <w:t>:</w:t>
      </w:r>
    </w:p>
    <w:p w:rsidR="00DA4226" w:rsidRPr="005E0102" w:rsidRDefault="00DA4226" w:rsidP="00DA4226">
      <w:pPr>
        <w:ind w:firstLine="540"/>
        <w:jc w:val="both"/>
        <w:rPr>
          <w:b/>
        </w:rPr>
      </w:pPr>
      <w:r w:rsidRPr="005E0102">
        <w:t xml:space="preserve">   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3E3987" w:rsidRPr="005E0102" w:rsidRDefault="003E3987" w:rsidP="00A22350">
      <w:pPr>
        <w:tabs>
          <w:tab w:val="left" w:pos="2340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color w:val="26282F"/>
          <w:szCs w:val="28"/>
        </w:rPr>
      </w:pPr>
      <w:bookmarkStart w:id="19" w:name="sub_68"/>
    </w:p>
    <w:p w:rsidR="00A22350" w:rsidRPr="00360BED" w:rsidRDefault="00A22350" w:rsidP="00A22350">
      <w:pPr>
        <w:tabs>
          <w:tab w:val="left" w:pos="2340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color w:val="000000"/>
          <w:szCs w:val="28"/>
        </w:rPr>
      </w:pPr>
      <w:r w:rsidRPr="005E0102">
        <w:rPr>
          <w:rFonts w:cs="Times New Roman"/>
          <w:b/>
          <w:bCs/>
          <w:color w:val="26282F"/>
          <w:szCs w:val="28"/>
        </w:rPr>
        <w:t xml:space="preserve">III. Состав, последовательность и сроки выполнения административных процедур, требования к порядку их </w:t>
      </w:r>
      <w:r w:rsidRPr="005E0102">
        <w:rPr>
          <w:rFonts w:cs="Times New Roman"/>
          <w:b/>
          <w:bCs/>
          <w:color w:val="000000"/>
          <w:szCs w:val="28"/>
        </w:rPr>
        <w:t>выполнения</w:t>
      </w:r>
      <w:r w:rsidR="00B777A2" w:rsidRPr="005E0102">
        <w:rPr>
          <w:rFonts w:cs="Times New Roman"/>
          <w:b/>
          <w:bCs/>
          <w:color w:val="000000"/>
          <w:szCs w:val="28"/>
        </w:rPr>
        <w:t>, в</w:t>
      </w:r>
      <w:r w:rsidR="00480BF5" w:rsidRPr="005E0102">
        <w:rPr>
          <w:rFonts w:cs="Times New Roman"/>
          <w:b/>
          <w:bCs/>
          <w:color w:val="000000"/>
          <w:szCs w:val="28"/>
        </w:rPr>
        <w:t xml:space="preserve"> том числе особенности выполнения административных процедур</w:t>
      </w:r>
      <w:r w:rsidR="004A2074" w:rsidRPr="005E0102">
        <w:rPr>
          <w:rFonts w:cs="Times New Roman"/>
          <w:b/>
          <w:bCs/>
          <w:color w:val="000000"/>
          <w:szCs w:val="28"/>
        </w:rPr>
        <w:t xml:space="preserve"> в электронной форме, а также особенности выпо</w:t>
      </w:r>
      <w:r w:rsidR="009D27DA" w:rsidRPr="005E0102">
        <w:rPr>
          <w:rFonts w:cs="Times New Roman"/>
          <w:b/>
          <w:bCs/>
          <w:color w:val="000000"/>
          <w:szCs w:val="28"/>
        </w:rPr>
        <w:t>лнения административных процедур в многофункциональных центрах</w:t>
      </w:r>
    </w:p>
    <w:p w:rsidR="004464C2" w:rsidRPr="00D17FC3" w:rsidRDefault="004464C2" w:rsidP="004464C2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20" w:name="sub_53"/>
      <w:bookmarkEnd w:id="19"/>
      <w:r w:rsidRPr="00D17FC3">
        <w:rPr>
          <w:rFonts w:cs="Times New Roman"/>
          <w:szCs w:val="28"/>
        </w:rPr>
        <w:t>3.1. Состав и последовательность действий при пред</w:t>
      </w:r>
      <w:r w:rsidR="000D17F4" w:rsidRPr="00D17FC3">
        <w:rPr>
          <w:rFonts w:cs="Times New Roman"/>
          <w:szCs w:val="28"/>
        </w:rPr>
        <w:t>оставлении муниципальной услуги</w:t>
      </w:r>
      <w:r w:rsidR="00687BDE">
        <w:rPr>
          <w:rFonts w:cs="Times New Roman"/>
          <w:szCs w:val="28"/>
        </w:rPr>
        <w:t>.</w:t>
      </w:r>
    </w:p>
    <w:bookmarkEnd w:id="20"/>
    <w:p w:rsidR="004464C2" w:rsidRPr="004E62E1" w:rsidRDefault="004464C2" w:rsidP="004464C2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E62E1">
        <w:rPr>
          <w:rFonts w:cs="Times New Roman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464C2" w:rsidRPr="004E62E1" w:rsidRDefault="004464C2" w:rsidP="004464C2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21" w:name="sub_50"/>
      <w:r w:rsidRPr="004E62E1">
        <w:rPr>
          <w:rFonts w:cs="Times New Roman"/>
          <w:szCs w:val="28"/>
        </w:rPr>
        <w:t>1) прием и регистрация заявления</w:t>
      </w:r>
      <w:r w:rsidR="004E62E1">
        <w:rPr>
          <w:rFonts w:cs="Times New Roman"/>
          <w:szCs w:val="28"/>
        </w:rPr>
        <w:t xml:space="preserve"> на предоставление муниципальной услуги</w:t>
      </w:r>
      <w:r w:rsidRPr="004E62E1">
        <w:rPr>
          <w:rFonts w:cs="Times New Roman"/>
          <w:szCs w:val="28"/>
        </w:rPr>
        <w:t xml:space="preserve"> и прил</w:t>
      </w:r>
      <w:r w:rsidR="00CF5834">
        <w:rPr>
          <w:rFonts w:cs="Times New Roman"/>
          <w:szCs w:val="28"/>
        </w:rPr>
        <w:t>агаемых</w:t>
      </w:r>
      <w:r w:rsidRPr="004E62E1">
        <w:rPr>
          <w:rFonts w:cs="Times New Roman"/>
          <w:szCs w:val="28"/>
        </w:rPr>
        <w:t xml:space="preserve"> к нему документов;</w:t>
      </w:r>
    </w:p>
    <w:p w:rsidR="00400B42" w:rsidRPr="00400B42" w:rsidRDefault="00400B42" w:rsidP="00400B42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22" w:name="sub_51"/>
      <w:bookmarkEnd w:id="21"/>
      <w:r w:rsidRPr="00400B42">
        <w:rPr>
          <w:rFonts w:cs="Times New Roman"/>
          <w:szCs w:val="28"/>
        </w:rPr>
        <w:t>2) рассмотрение заявления и документов,</w:t>
      </w:r>
      <w:r w:rsidR="00271384">
        <w:rPr>
          <w:rFonts w:cs="Times New Roman"/>
          <w:szCs w:val="28"/>
        </w:rPr>
        <w:t xml:space="preserve"> проверка представленных документов,</w:t>
      </w:r>
      <w:r w:rsidRPr="00400B42">
        <w:rPr>
          <w:rFonts w:cs="Times New Roman"/>
          <w:szCs w:val="28"/>
        </w:rPr>
        <w:t xml:space="preserve"> принятие решения о даче письменных разъяснений по вопросам применения муниципальных правовых актов о</w:t>
      </w:r>
      <w:r w:rsidR="00850D9B">
        <w:rPr>
          <w:rFonts w:cs="Times New Roman"/>
          <w:szCs w:val="28"/>
        </w:rPr>
        <w:t xml:space="preserve"> местных</w:t>
      </w:r>
      <w:r w:rsidRPr="00400B42">
        <w:rPr>
          <w:rFonts w:cs="Times New Roman"/>
          <w:szCs w:val="28"/>
        </w:rPr>
        <w:t xml:space="preserve"> налогах и сборах;</w:t>
      </w:r>
    </w:p>
    <w:p w:rsidR="00400B42" w:rsidRPr="00400B42" w:rsidRDefault="00400B42" w:rsidP="00400B42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23" w:name="sub_52"/>
      <w:bookmarkEnd w:id="22"/>
      <w:r w:rsidRPr="00400B42">
        <w:rPr>
          <w:rFonts w:cs="Times New Roman"/>
          <w:szCs w:val="28"/>
        </w:rPr>
        <w:t>3) направление результатов рассмотрения заявления</w:t>
      </w:r>
      <w:r w:rsidR="00E8539B">
        <w:rPr>
          <w:rFonts w:cs="Times New Roman"/>
          <w:szCs w:val="28"/>
        </w:rPr>
        <w:t xml:space="preserve"> (далее – ответ на обращение)</w:t>
      </w:r>
      <w:r w:rsidRPr="00400B42">
        <w:rPr>
          <w:rFonts w:cs="Times New Roman"/>
          <w:szCs w:val="28"/>
        </w:rPr>
        <w:t>:</w:t>
      </w:r>
    </w:p>
    <w:bookmarkEnd w:id="23"/>
    <w:p w:rsidR="00400B42" w:rsidRPr="00400B42" w:rsidRDefault="00400B42" w:rsidP="00400B42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00B42">
        <w:rPr>
          <w:rFonts w:cs="Times New Roman"/>
          <w:szCs w:val="28"/>
        </w:rPr>
        <w:t>- письменное разъяснение по вопросам применения муниципальных правовых актов о</w:t>
      </w:r>
      <w:r w:rsidR="00E8539B">
        <w:rPr>
          <w:rFonts w:cs="Times New Roman"/>
          <w:szCs w:val="28"/>
        </w:rPr>
        <w:t xml:space="preserve"> местных</w:t>
      </w:r>
      <w:r w:rsidRPr="00400B42">
        <w:rPr>
          <w:rFonts w:cs="Times New Roman"/>
          <w:szCs w:val="28"/>
        </w:rPr>
        <w:t xml:space="preserve"> налогах и сборах;</w:t>
      </w:r>
    </w:p>
    <w:p w:rsidR="00400B42" w:rsidRPr="00400B42" w:rsidRDefault="00400B42" w:rsidP="00400B42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400B42">
        <w:rPr>
          <w:rFonts w:cs="Times New Roman"/>
          <w:szCs w:val="28"/>
        </w:rPr>
        <w:t>- письменный отказ в предоставлении муниципальной услуги.</w:t>
      </w:r>
    </w:p>
    <w:p w:rsidR="00BD3FB3" w:rsidRDefault="00BD3FB3" w:rsidP="00BD3FB3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24" w:name="sub_59"/>
      <w:r w:rsidRPr="003B7F5A">
        <w:rPr>
          <w:rFonts w:cs="Times New Roman"/>
          <w:szCs w:val="28"/>
        </w:rPr>
        <w:t>3.2. Прием и регистрация заявления и приложенных к нему документов</w:t>
      </w:r>
      <w:r w:rsidR="00687BDE">
        <w:rPr>
          <w:rFonts w:cs="Times New Roman"/>
          <w:szCs w:val="28"/>
        </w:rPr>
        <w:t>.</w:t>
      </w:r>
    </w:p>
    <w:p w:rsidR="0096429F" w:rsidRDefault="00BD3FB3" w:rsidP="00BD3FB3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25" w:name="sub_54"/>
      <w:bookmarkEnd w:id="24"/>
      <w:r w:rsidRPr="00BD3FB3">
        <w:rPr>
          <w:rFonts w:cs="Times New Roman"/>
          <w:szCs w:val="28"/>
        </w:rPr>
        <w:t>3.2.1. Основанием для начала административной процедуры является</w:t>
      </w:r>
    </w:p>
    <w:p w:rsidR="00BD3FB3" w:rsidRPr="005E0102" w:rsidRDefault="00BD3FB3" w:rsidP="00BD3FB3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BD3FB3">
        <w:rPr>
          <w:rFonts w:cs="Times New Roman"/>
          <w:szCs w:val="28"/>
        </w:rPr>
        <w:lastRenderedPageBreak/>
        <w:t>поступление в Уполномоченный орган</w:t>
      </w:r>
      <w:r w:rsidR="00A5629D">
        <w:rPr>
          <w:szCs w:val="28"/>
        </w:rPr>
        <w:t>,</w:t>
      </w:r>
      <w:r w:rsidRPr="00BD3FB3">
        <w:rPr>
          <w:rFonts w:cs="Times New Roman"/>
          <w:szCs w:val="28"/>
        </w:rPr>
        <w:t xml:space="preserve"> заявления </w:t>
      </w:r>
      <w:r>
        <w:rPr>
          <w:rFonts w:cs="Times New Roman"/>
          <w:szCs w:val="28"/>
        </w:rPr>
        <w:t>на предоставление муниципальной услуги</w:t>
      </w:r>
      <w:r w:rsidR="00AD5AA9">
        <w:rPr>
          <w:rFonts w:cs="Times New Roman"/>
          <w:szCs w:val="28"/>
        </w:rPr>
        <w:t xml:space="preserve"> (в </w:t>
      </w:r>
      <w:r w:rsidR="001324D5">
        <w:rPr>
          <w:rFonts w:cs="Times New Roman"/>
          <w:szCs w:val="28"/>
        </w:rPr>
        <w:t xml:space="preserve">том числе </w:t>
      </w:r>
      <w:r w:rsidR="00AD5AA9">
        <w:rPr>
          <w:rFonts w:cs="Times New Roman"/>
          <w:szCs w:val="28"/>
        </w:rPr>
        <w:t xml:space="preserve">поступившего через </w:t>
      </w:r>
      <w:r w:rsidR="000663F5" w:rsidRPr="005E0102">
        <w:t>многофункциональный центр</w:t>
      </w:r>
      <w:r w:rsidR="00AD5AA9" w:rsidRPr="005E0102">
        <w:rPr>
          <w:rFonts w:cs="Times New Roman"/>
          <w:szCs w:val="28"/>
        </w:rPr>
        <w:t>)</w:t>
      </w:r>
      <w:r w:rsidR="00283FC0" w:rsidRPr="005E0102">
        <w:rPr>
          <w:rFonts w:cs="Times New Roman"/>
          <w:szCs w:val="28"/>
        </w:rPr>
        <w:t xml:space="preserve"> </w:t>
      </w:r>
      <w:r w:rsidRPr="005E0102">
        <w:rPr>
          <w:rFonts w:cs="Times New Roman"/>
          <w:szCs w:val="28"/>
        </w:rPr>
        <w:t>и приложенных</w:t>
      </w:r>
      <w:r w:rsidR="0096429F" w:rsidRPr="005E0102">
        <w:rPr>
          <w:rFonts w:cs="Times New Roman"/>
          <w:szCs w:val="28"/>
        </w:rPr>
        <w:t xml:space="preserve"> к нему документов</w:t>
      </w:r>
      <w:r w:rsidR="001324D5" w:rsidRPr="005E0102">
        <w:rPr>
          <w:szCs w:val="28"/>
        </w:rPr>
        <w:t>.</w:t>
      </w:r>
    </w:p>
    <w:p w:rsidR="00971EDA" w:rsidRPr="005E0102" w:rsidRDefault="00AA5740" w:rsidP="00971EDA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5E0102">
        <w:rPr>
          <w:rFonts w:cs="Times New Roman"/>
          <w:szCs w:val="28"/>
          <w:lang w:eastAsia="ru-RU"/>
        </w:rPr>
        <w:t xml:space="preserve">         </w:t>
      </w:r>
      <w:r w:rsidR="00574491" w:rsidRPr="005E0102">
        <w:rPr>
          <w:rFonts w:cs="Times New Roman"/>
          <w:szCs w:val="28"/>
          <w:lang w:eastAsia="ru-RU"/>
        </w:rPr>
        <w:t>3.2.2.</w:t>
      </w:r>
      <w:r w:rsidR="00971EDA" w:rsidRPr="005E0102">
        <w:rPr>
          <w:rFonts w:cs="Times New Roman"/>
          <w:szCs w:val="28"/>
          <w:lang w:eastAsia="ru-RU"/>
        </w:rPr>
        <w:t>При обращении заявителя</w:t>
      </w:r>
      <w:r w:rsidR="00BA7CAA" w:rsidRPr="005E0102">
        <w:rPr>
          <w:rFonts w:cs="Times New Roman"/>
          <w:szCs w:val="28"/>
          <w:lang w:eastAsia="ru-RU"/>
        </w:rPr>
        <w:t xml:space="preserve"> </w:t>
      </w:r>
      <w:r w:rsidR="00E916F6" w:rsidRPr="005E0102">
        <w:rPr>
          <w:rFonts w:cs="Times New Roman"/>
          <w:szCs w:val="28"/>
          <w:lang w:eastAsia="ru-RU"/>
        </w:rPr>
        <w:t>в</w:t>
      </w:r>
      <w:r w:rsidR="00BA7CAA" w:rsidRPr="005E0102">
        <w:rPr>
          <w:rFonts w:cs="Times New Roman"/>
          <w:szCs w:val="28"/>
          <w:lang w:eastAsia="ru-RU"/>
        </w:rPr>
        <w:t xml:space="preserve"> </w:t>
      </w:r>
      <w:r w:rsidR="00FB5CED" w:rsidRPr="005E0102">
        <w:t>многофункциональный центр</w:t>
      </w:r>
      <w:r w:rsidR="00BA7CAA" w:rsidRPr="005E0102">
        <w:rPr>
          <w:rFonts w:cs="Times New Roman"/>
          <w:szCs w:val="28"/>
          <w:lang w:eastAsia="ru-RU"/>
        </w:rPr>
        <w:t xml:space="preserve"> за предоставлением муниципальной услуги</w:t>
      </w:r>
      <w:r w:rsidR="00971EDA" w:rsidRPr="005E0102">
        <w:rPr>
          <w:rFonts w:cs="Times New Roman"/>
          <w:szCs w:val="28"/>
          <w:lang w:eastAsia="ru-RU"/>
        </w:rPr>
        <w:t xml:space="preserve"> </w:t>
      </w:r>
      <w:r w:rsidR="00EC3FDE" w:rsidRPr="005E0102">
        <w:rPr>
          <w:rFonts w:cs="Times New Roman"/>
          <w:szCs w:val="28"/>
          <w:lang w:eastAsia="ru-RU"/>
        </w:rPr>
        <w:t>работник</w:t>
      </w:r>
      <w:r w:rsidR="00971EDA" w:rsidRPr="005E0102">
        <w:rPr>
          <w:rFonts w:cs="Times New Roman"/>
          <w:szCs w:val="28"/>
          <w:lang w:eastAsia="ru-RU"/>
        </w:rPr>
        <w:t xml:space="preserve"> </w:t>
      </w:r>
      <w:r w:rsidR="00BB3775" w:rsidRPr="005E0102">
        <w:t>многофункционального центра</w:t>
      </w:r>
      <w:r w:rsidR="00971EDA" w:rsidRPr="005E0102">
        <w:rPr>
          <w:rFonts w:cs="Times New Roman"/>
          <w:szCs w:val="28"/>
          <w:lang w:eastAsia="ru-RU"/>
        </w:rPr>
        <w:t xml:space="preserve"> принимает документы от заявителя и передает в Уполномоченный орган.</w:t>
      </w:r>
    </w:p>
    <w:p w:rsidR="002D24CC" w:rsidRPr="005E0102" w:rsidRDefault="00014E68" w:rsidP="00574491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5E0102">
        <w:rPr>
          <w:rFonts w:cs="Times New Roman"/>
          <w:szCs w:val="28"/>
          <w:lang w:eastAsia="ru-RU"/>
        </w:rPr>
        <w:t xml:space="preserve">         П</w:t>
      </w:r>
      <w:r w:rsidR="00242686" w:rsidRPr="005E0102">
        <w:rPr>
          <w:rFonts w:cs="Times New Roman"/>
          <w:szCs w:val="28"/>
          <w:lang w:eastAsia="ru-RU"/>
        </w:rPr>
        <w:t>орядок</w:t>
      </w:r>
      <w:r w:rsidR="00421730" w:rsidRPr="005E0102">
        <w:rPr>
          <w:rFonts w:cs="Times New Roman"/>
          <w:szCs w:val="28"/>
          <w:lang w:eastAsia="ru-RU"/>
        </w:rPr>
        <w:t>,</w:t>
      </w:r>
      <w:r w:rsidR="00242686" w:rsidRPr="005E0102">
        <w:rPr>
          <w:rFonts w:cs="Times New Roman"/>
          <w:szCs w:val="28"/>
          <w:lang w:eastAsia="ru-RU"/>
        </w:rPr>
        <w:t xml:space="preserve"> сроки приема и регистрации обращения, а также</w:t>
      </w:r>
      <w:r w:rsidR="00574491" w:rsidRPr="005E0102">
        <w:rPr>
          <w:rFonts w:cs="Times New Roman"/>
          <w:szCs w:val="28"/>
          <w:lang w:eastAsia="ru-RU"/>
        </w:rPr>
        <w:t xml:space="preserve"> </w:t>
      </w:r>
      <w:r w:rsidR="00242686" w:rsidRPr="005E0102">
        <w:rPr>
          <w:rFonts w:cs="Times New Roman"/>
          <w:szCs w:val="28"/>
          <w:lang w:eastAsia="ru-RU"/>
        </w:rPr>
        <w:t>выдач</w:t>
      </w:r>
      <w:r w:rsidR="00421730" w:rsidRPr="005E0102">
        <w:rPr>
          <w:rFonts w:cs="Times New Roman"/>
          <w:szCs w:val="28"/>
          <w:lang w:eastAsia="ru-RU"/>
        </w:rPr>
        <w:t>а</w:t>
      </w:r>
      <w:r w:rsidR="00242686" w:rsidRPr="005E0102">
        <w:rPr>
          <w:rFonts w:cs="Times New Roman"/>
          <w:szCs w:val="28"/>
          <w:lang w:eastAsia="ru-RU"/>
        </w:rPr>
        <w:t xml:space="preserve"> заявителю результата предоставления муниципальной услуги</w:t>
      </w:r>
      <w:r w:rsidR="00574491" w:rsidRPr="005E0102">
        <w:rPr>
          <w:rFonts w:cs="Times New Roman"/>
          <w:szCs w:val="28"/>
          <w:lang w:eastAsia="ru-RU"/>
        </w:rPr>
        <w:t xml:space="preserve"> </w:t>
      </w:r>
      <w:r w:rsidR="00242686" w:rsidRPr="005E0102">
        <w:rPr>
          <w:rFonts w:cs="Times New Roman"/>
          <w:szCs w:val="28"/>
          <w:lang w:eastAsia="ru-RU"/>
        </w:rPr>
        <w:t>определяются в соответствии с соглашением о взаимодействии с Уполномоченным органом, регламентом деятельности многофункционального центра.</w:t>
      </w:r>
    </w:p>
    <w:p w:rsidR="00A07755" w:rsidRPr="005E0102" w:rsidRDefault="00A07755" w:rsidP="00A07755">
      <w:pPr>
        <w:tabs>
          <w:tab w:val="left" w:pos="1320"/>
        </w:tabs>
        <w:jc w:val="both"/>
        <w:rPr>
          <w:rFonts w:cs="Times New Roman"/>
          <w:szCs w:val="28"/>
          <w:lang w:eastAsia="ru-RU"/>
        </w:rPr>
      </w:pPr>
      <w:r w:rsidRPr="005E0102">
        <w:rPr>
          <w:rFonts w:cs="Times New Roman"/>
          <w:szCs w:val="28"/>
          <w:lang w:eastAsia="ru-RU"/>
        </w:rPr>
        <w:t xml:space="preserve">          3.2.3.При личном о</w:t>
      </w:r>
      <w:r w:rsidR="00142107" w:rsidRPr="005E0102">
        <w:rPr>
          <w:rFonts w:cs="Times New Roman"/>
          <w:szCs w:val="28"/>
          <w:lang w:eastAsia="ru-RU"/>
        </w:rPr>
        <w:t xml:space="preserve">бращении заявителя </w:t>
      </w:r>
      <w:r w:rsidR="00E631FC" w:rsidRPr="005E0102">
        <w:rPr>
          <w:rFonts w:cs="Times New Roman"/>
          <w:szCs w:val="28"/>
          <w:lang w:eastAsia="ru-RU"/>
        </w:rPr>
        <w:t>работник</w:t>
      </w:r>
      <w:r w:rsidRPr="005E0102">
        <w:rPr>
          <w:rFonts w:cs="Times New Roman"/>
          <w:szCs w:val="28"/>
          <w:lang w:eastAsia="ru-RU"/>
        </w:rPr>
        <w:t xml:space="preserve"> </w:t>
      </w:r>
      <w:r w:rsidR="00416507" w:rsidRPr="005E0102">
        <w:t>многофункционального центра</w:t>
      </w:r>
      <w:r w:rsidRPr="005E0102">
        <w:rPr>
          <w:rFonts w:cs="Times New Roman"/>
          <w:szCs w:val="28"/>
          <w:lang w:eastAsia="ru-RU"/>
        </w:rPr>
        <w:t>, осуществляющий прием документов, проверяет комплектность представленного в соответствии с пунктом 2.6. настоящего административного регламента пакета документов.</w:t>
      </w:r>
    </w:p>
    <w:p w:rsidR="00A07755" w:rsidRDefault="00A07755" w:rsidP="00FE165B">
      <w:pPr>
        <w:tabs>
          <w:tab w:val="left" w:pos="1320"/>
        </w:tabs>
        <w:jc w:val="both"/>
        <w:rPr>
          <w:rFonts w:cs="Times New Roman"/>
          <w:szCs w:val="28"/>
          <w:lang w:eastAsia="ru-RU"/>
        </w:rPr>
      </w:pPr>
      <w:r w:rsidRPr="005E0102">
        <w:rPr>
          <w:rFonts w:cs="Times New Roman"/>
          <w:szCs w:val="28"/>
          <w:lang w:eastAsia="ru-RU"/>
        </w:rPr>
        <w:t xml:space="preserve">          При поступлении заявления</w:t>
      </w:r>
      <w:r w:rsidR="002B46D8" w:rsidRPr="005E0102">
        <w:rPr>
          <w:rFonts w:cs="Times New Roman"/>
          <w:szCs w:val="28"/>
          <w:lang w:eastAsia="ru-RU"/>
        </w:rPr>
        <w:t xml:space="preserve"> и прилагаемых к нему документов в </w:t>
      </w:r>
      <w:r w:rsidR="0017092A" w:rsidRPr="005E0102">
        <w:t>многофункциональный центр</w:t>
      </w:r>
      <w:r w:rsidR="002B46D8" w:rsidRPr="005E0102">
        <w:rPr>
          <w:rFonts w:cs="Times New Roman"/>
          <w:szCs w:val="28"/>
          <w:lang w:eastAsia="ru-RU"/>
        </w:rPr>
        <w:t xml:space="preserve">, </w:t>
      </w:r>
      <w:r w:rsidR="00142107" w:rsidRPr="005E0102">
        <w:rPr>
          <w:rFonts w:cs="Times New Roman"/>
          <w:szCs w:val="28"/>
          <w:lang w:eastAsia="ru-RU"/>
        </w:rPr>
        <w:t>работник</w:t>
      </w:r>
      <w:r w:rsidR="002B46D8" w:rsidRPr="005E0102">
        <w:rPr>
          <w:rFonts w:cs="Times New Roman"/>
          <w:szCs w:val="28"/>
          <w:lang w:eastAsia="ru-RU"/>
        </w:rPr>
        <w:t xml:space="preserve"> </w:t>
      </w:r>
      <w:r w:rsidR="0017092A" w:rsidRPr="005E0102">
        <w:t>многофункционального центра</w:t>
      </w:r>
      <w:r w:rsidR="002B46D8" w:rsidRPr="005E0102">
        <w:rPr>
          <w:rFonts w:cs="Times New Roman"/>
          <w:szCs w:val="28"/>
          <w:lang w:eastAsia="ru-RU"/>
        </w:rPr>
        <w:t xml:space="preserve"> </w:t>
      </w:r>
      <w:r w:rsidR="007A664E" w:rsidRPr="005E0102">
        <w:rPr>
          <w:rFonts w:cs="Times New Roman"/>
          <w:szCs w:val="28"/>
          <w:lang w:eastAsia="ru-RU"/>
        </w:rPr>
        <w:t>не позднее дня, следующего за днем их поступления, обеспечивает</w:t>
      </w:r>
      <w:r w:rsidR="00FB0F17" w:rsidRPr="005E0102">
        <w:rPr>
          <w:rFonts w:cs="Times New Roman"/>
          <w:szCs w:val="28"/>
          <w:lang w:eastAsia="ru-RU"/>
        </w:rPr>
        <w:t xml:space="preserve"> передачу заявления и прилагаемых к нему документов </w:t>
      </w:r>
      <w:r w:rsidR="00EF555E" w:rsidRPr="005E0102">
        <w:rPr>
          <w:rFonts w:cs="Times New Roman"/>
          <w:szCs w:val="28"/>
          <w:lang w:eastAsia="ru-RU"/>
        </w:rPr>
        <w:t>в Уполномоченный орган.</w:t>
      </w:r>
    </w:p>
    <w:p w:rsidR="000B63A6" w:rsidRDefault="00897187" w:rsidP="00897187">
      <w:pPr>
        <w:tabs>
          <w:tab w:val="left" w:pos="132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 xml:space="preserve">         </w:t>
      </w:r>
      <w:r w:rsidR="00F4523F">
        <w:rPr>
          <w:rFonts w:ascii="ArialMT" w:hAnsi="ArialMT" w:cs="ArialMT"/>
          <w:sz w:val="24"/>
          <w:szCs w:val="24"/>
          <w:lang w:eastAsia="ru-RU"/>
        </w:rPr>
        <w:t xml:space="preserve"> </w:t>
      </w:r>
      <w:bookmarkStart w:id="26" w:name="sub_55"/>
      <w:bookmarkEnd w:id="25"/>
      <w:r w:rsidR="000B63A6" w:rsidRPr="005E0102">
        <w:rPr>
          <w:rFonts w:cs="Times New Roman"/>
          <w:szCs w:val="28"/>
        </w:rPr>
        <w:t>3.2.</w:t>
      </w:r>
      <w:r w:rsidRPr="005E0102">
        <w:rPr>
          <w:rFonts w:cs="Times New Roman"/>
          <w:szCs w:val="28"/>
        </w:rPr>
        <w:t>4</w:t>
      </w:r>
      <w:r w:rsidR="000B63A6" w:rsidRPr="005E0102">
        <w:rPr>
          <w:rFonts w:cs="Times New Roman"/>
          <w:szCs w:val="28"/>
        </w:rPr>
        <w:t>.</w:t>
      </w:r>
      <w:r w:rsidR="000B63A6">
        <w:rPr>
          <w:rFonts w:cs="Times New Roman"/>
          <w:szCs w:val="28"/>
        </w:rPr>
        <w:t xml:space="preserve"> </w:t>
      </w:r>
      <w:r w:rsidR="000B63A6" w:rsidRPr="000B63A6">
        <w:rPr>
          <w:rFonts w:cs="Times New Roman"/>
          <w:szCs w:val="28"/>
        </w:rPr>
        <w:t>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0B63A6" w:rsidRPr="000B63A6" w:rsidRDefault="000B63A6" w:rsidP="000B63A6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27" w:name="sub_56"/>
      <w:bookmarkEnd w:id="26"/>
      <w:r>
        <w:rPr>
          <w:rFonts w:cs="Times New Roman"/>
          <w:szCs w:val="28"/>
        </w:rPr>
        <w:t>3.2.</w:t>
      </w:r>
      <w:r w:rsidR="000B3021">
        <w:rPr>
          <w:rFonts w:cs="Times New Roman"/>
          <w:szCs w:val="28"/>
        </w:rPr>
        <w:t>5</w:t>
      </w:r>
      <w:r w:rsidR="00E247E4">
        <w:rPr>
          <w:rFonts w:cs="Times New Roman"/>
          <w:szCs w:val="28"/>
        </w:rPr>
        <w:t xml:space="preserve">. </w:t>
      </w:r>
      <w:r w:rsidRPr="000B63A6">
        <w:rPr>
          <w:rFonts w:cs="Times New Roman"/>
          <w:szCs w:val="28"/>
        </w:rPr>
        <w:t>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bookmarkEnd w:id="27"/>
    <w:p w:rsidR="004B5F26" w:rsidRDefault="00556E31" w:rsidP="004B5F26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556E31" w:rsidRDefault="00556E31" w:rsidP="00556E31">
      <w:pPr>
        <w:pStyle w:val="ConsPlusNormal0"/>
        <w:ind w:firstLine="709"/>
        <w:jc w:val="both"/>
        <w:rPr>
          <w:sz w:val="28"/>
          <w:szCs w:val="28"/>
        </w:rPr>
      </w:pPr>
      <w:r w:rsidRPr="00CB24D1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56514B" w:rsidRPr="00CB24D1" w:rsidRDefault="0056514B" w:rsidP="0056514B">
      <w:pPr>
        <w:pStyle w:val="ConsPlusNormal0"/>
        <w:ind w:firstLine="709"/>
        <w:jc w:val="both"/>
        <w:rPr>
          <w:sz w:val="28"/>
          <w:szCs w:val="28"/>
        </w:rPr>
      </w:pPr>
      <w:r w:rsidRPr="00CB24D1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56514B" w:rsidRPr="0059446B" w:rsidRDefault="0056514B" w:rsidP="0056514B">
      <w:pPr>
        <w:pStyle w:val="ConsPlusNormal0"/>
        <w:ind w:firstLine="709"/>
        <w:jc w:val="both"/>
        <w:rPr>
          <w:sz w:val="28"/>
          <w:szCs w:val="28"/>
        </w:rPr>
      </w:pPr>
      <w:r w:rsidRPr="0059446B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6" w:anchor="P72#P72" w:history="1">
        <w:r w:rsidRPr="0059446B">
          <w:rPr>
            <w:rStyle w:val="af1"/>
            <w:color w:val="000000"/>
            <w:sz w:val="28"/>
            <w:szCs w:val="28"/>
            <w:u w:val="none"/>
          </w:rPr>
          <w:t>пунктами 2.6</w:t>
        </w:r>
      </w:hyperlink>
      <w:r w:rsidRPr="0059446B">
        <w:rPr>
          <w:color w:val="000000"/>
          <w:sz w:val="28"/>
          <w:szCs w:val="28"/>
        </w:rPr>
        <w:t xml:space="preserve"> - </w:t>
      </w:r>
      <w:hyperlink r:id="rId17" w:anchor="P88#P88" w:history="1">
        <w:r w:rsidRPr="0059446B">
          <w:rPr>
            <w:rStyle w:val="af1"/>
            <w:color w:val="000000"/>
            <w:sz w:val="28"/>
            <w:szCs w:val="28"/>
            <w:u w:val="none"/>
          </w:rPr>
          <w:t>2.7</w:t>
        </w:r>
      </w:hyperlink>
      <w:r w:rsidRPr="0059446B">
        <w:rPr>
          <w:sz w:val="28"/>
          <w:szCs w:val="28"/>
        </w:rPr>
        <w:t xml:space="preserve"> Административного регламента.</w:t>
      </w:r>
    </w:p>
    <w:p w:rsidR="0056514B" w:rsidRDefault="0056514B" w:rsidP="0056514B">
      <w:pPr>
        <w:pStyle w:val="ConsPlusNormal0"/>
        <w:ind w:firstLine="709"/>
        <w:jc w:val="both"/>
        <w:rPr>
          <w:sz w:val="28"/>
          <w:szCs w:val="28"/>
        </w:rPr>
      </w:pPr>
      <w:r w:rsidRPr="0059446B">
        <w:rPr>
          <w:sz w:val="28"/>
          <w:szCs w:val="28"/>
        </w:rPr>
        <w:t xml:space="preserve">При поступлении обращения, где указано о приложении документов, </w:t>
      </w:r>
      <w:r w:rsidRPr="0059446B">
        <w:rPr>
          <w:sz w:val="28"/>
          <w:szCs w:val="28"/>
        </w:rPr>
        <w:lastRenderedPageBreak/>
        <w:t>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3915B7" w:rsidRDefault="003915B7" w:rsidP="003915B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Обращения, поступившие по электронной почте,</w:t>
      </w:r>
      <w:r w:rsidR="001A10A1">
        <w:rPr>
          <w:sz w:val="28"/>
          <w:szCs w:val="28"/>
        </w:rPr>
        <w:t xml:space="preserve"> через </w:t>
      </w:r>
      <w:r w:rsidR="009C1810" w:rsidRPr="0097032D">
        <w:rPr>
          <w:sz w:val="28"/>
          <w:szCs w:val="28"/>
        </w:rPr>
        <w:t>многофункциональный центр</w:t>
      </w:r>
      <w:r w:rsidRPr="0097032D">
        <w:rPr>
          <w:sz w:val="28"/>
          <w:szCs w:val="28"/>
        </w:rPr>
        <w:t xml:space="preserve"> ежедневно</w:t>
      </w:r>
      <w:r>
        <w:rPr>
          <w:sz w:val="28"/>
          <w:szCs w:val="28"/>
        </w:rPr>
        <w:t xml:space="preserve"> распечатываются и оформляются специалистом, ответственным за прием и регистрацию документов, для рассмотрения </w:t>
      </w:r>
      <w:r w:rsidR="00AB2A31">
        <w:rPr>
          <w:sz w:val="28"/>
          <w:szCs w:val="28"/>
        </w:rPr>
        <w:t>руководителем Уполномоченного органа</w:t>
      </w:r>
      <w:r>
        <w:rPr>
          <w:sz w:val="28"/>
          <w:szCs w:val="28"/>
        </w:rPr>
        <w:t xml:space="preserve"> в установленном порядке как обычные письменные обращения. </w:t>
      </w:r>
      <w:r w:rsidRPr="007B26B4">
        <w:rPr>
          <w:sz w:val="28"/>
          <w:szCs w:val="28"/>
        </w:rPr>
        <w:t>Специалист, ответственный за прием и регистрацию заявления, в течение 3 рабочих дней со дня поступления такого заявления проводит проверку документов.</w:t>
      </w:r>
      <w:r w:rsidRPr="00641761">
        <w:rPr>
          <w:rFonts w:ascii="Arial" w:hAnsi="Arial" w:cs="Arial"/>
          <w:color w:val="000000"/>
          <w:szCs w:val="24"/>
        </w:rPr>
        <w:t xml:space="preserve">  </w:t>
      </w:r>
    </w:p>
    <w:p w:rsidR="009C62BC" w:rsidRPr="009C62BC" w:rsidRDefault="009C62BC" w:rsidP="009C62BC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28" w:name="sub_63"/>
      <w:r w:rsidRPr="009C62BC">
        <w:rPr>
          <w:rFonts w:cs="Times New Roman"/>
          <w:szCs w:val="28"/>
        </w:rPr>
        <w:t>3.3. Рассмотрение заявления и документов, принятие и направление заявителю решения.</w:t>
      </w:r>
    </w:p>
    <w:p w:rsidR="009C62BC" w:rsidRPr="00F676FB" w:rsidRDefault="009C62BC" w:rsidP="009C62BC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29" w:name="sub_60"/>
      <w:bookmarkEnd w:id="28"/>
      <w:r w:rsidRPr="00F676FB">
        <w:rPr>
          <w:rFonts w:cs="Times New Roman"/>
          <w:szCs w:val="28"/>
        </w:rPr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9C62BC" w:rsidRPr="009C62BC" w:rsidRDefault="009C62BC" w:rsidP="009C62BC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30" w:name="sub_61"/>
      <w:bookmarkEnd w:id="29"/>
      <w:r w:rsidRPr="009C62BC">
        <w:rPr>
          <w:rFonts w:cs="Times New Roman"/>
          <w:szCs w:val="28"/>
        </w:rPr>
        <w:t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9C62BC" w:rsidRPr="009C62BC" w:rsidRDefault="009C62BC" w:rsidP="009C62BC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31" w:name="sub_62"/>
      <w:bookmarkEnd w:id="30"/>
      <w:r w:rsidRPr="009C62BC">
        <w:rPr>
          <w:rFonts w:cs="Times New Roman"/>
          <w:szCs w:val="28"/>
        </w:rP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bookmarkEnd w:id="31"/>
    <w:p w:rsidR="009C62BC" w:rsidRPr="009C62BC" w:rsidRDefault="009C62BC" w:rsidP="009C62BC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C62BC">
        <w:rPr>
          <w:rFonts w:cs="Times New Roman"/>
          <w:szCs w:val="28"/>
        </w:rPr>
        <w:t xml:space="preserve">Ответ на </w:t>
      </w:r>
      <w:r w:rsidR="00E8539B">
        <w:rPr>
          <w:rFonts w:cs="Times New Roman"/>
          <w:szCs w:val="28"/>
        </w:rPr>
        <w:t>обращение</w:t>
      </w:r>
      <w:r w:rsidRPr="009C62BC">
        <w:rPr>
          <w:rFonts w:cs="Times New Roman"/>
          <w:szCs w:val="28"/>
        </w:rPr>
        <w:t xml:space="preserve">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9C62BC" w:rsidRPr="009C62BC" w:rsidRDefault="009C62BC" w:rsidP="009C62BC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C62BC">
        <w:rPr>
          <w:rFonts w:cs="Times New Roman"/>
          <w:szCs w:val="28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9C62BC" w:rsidRPr="009C62BC" w:rsidRDefault="009C62BC" w:rsidP="009C62BC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C62BC">
        <w:rPr>
          <w:rFonts w:cs="Times New Roman"/>
          <w:szCs w:val="28"/>
        </w:rPr>
        <w:t>При рассмотрении обращения уполномоченное должностное лицо вправе п</w:t>
      </w:r>
      <w:r w:rsidR="00AB2A31">
        <w:rPr>
          <w:rFonts w:cs="Times New Roman"/>
          <w:szCs w:val="28"/>
        </w:rPr>
        <w:t>ривлекать иных должностных лиц У</w:t>
      </w:r>
      <w:r w:rsidRPr="009C62BC">
        <w:rPr>
          <w:rFonts w:cs="Times New Roman"/>
          <w:szCs w:val="28"/>
        </w:rPr>
        <w:t>полномоченного органа для оказания методической и консультативной помощи.</w:t>
      </w:r>
    </w:p>
    <w:p w:rsidR="009C62BC" w:rsidRPr="009C62BC" w:rsidRDefault="009C62BC" w:rsidP="009C62BC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C62BC">
        <w:rPr>
          <w:rFonts w:cs="Times New Roman"/>
          <w:szCs w:val="28"/>
        </w:rPr>
        <w:t>Ответ на обращение заявите</w:t>
      </w:r>
      <w:r w:rsidR="00AB2A31">
        <w:rPr>
          <w:rFonts w:cs="Times New Roman"/>
          <w:szCs w:val="28"/>
        </w:rPr>
        <w:t>ля подписывается руководителем У</w:t>
      </w:r>
      <w:r w:rsidRPr="009C62BC">
        <w:rPr>
          <w:rFonts w:cs="Times New Roman"/>
          <w:szCs w:val="28"/>
        </w:rPr>
        <w:t>полномоченного органа в срок не более 2 рабочих дней с момента получения проекта ответа от ответственного исполнителя.</w:t>
      </w:r>
    </w:p>
    <w:p w:rsidR="009C62BC" w:rsidRPr="009C62BC" w:rsidRDefault="009C62BC" w:rsidP="009C62BC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C62BC">
        <w:rPr>
          <w:rFonts w:cs="Times New Roman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610513" w:rsidRDefault="009C62BC" w:rsidP="00610513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C62BC">
        <w:rPr>
          <w:rFonts w:cs="Times New Roman"/>
          <w:szCs w:val="28"/>
        </w:rPr>
        <w:t xml:space="preserve"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</w:t>
      </w:r>
      <w:r w:rsidR="00610513">
        <w:rPr>
          <w:rFonts w:cs="Times New Roman"/>
          <w:szCs w:val="28"/>
        </w:rPr>
        <w:t>указан</w:t>
      </w:r>
      <w:bookmarkStart w:id="32" w:name="sub_64"/>
      <w:r w:rsidR="00400230">
        <w:rPr>
          <w:rFonts w:cs="Times New Roman"/>
          <w:szCs w:val="28"/>
        </w:rPr>
        <w:t>ному в обращении.</w:t>
      </w:r>
    </w:p>
    <w:p w:rsidR="00610513" w:rsidRPr="00610513" w:rsidRDefault="00610513" w:rsidP="00610513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610513">
        <w:rPr>
          <w:rFonts w:cs="Times New Roman"/>
          <w:szCs w:val="28"/>
        </w:rPr>
        <w:t xml:space="preserve">3.4. Срок </w:t>
      </w:r>
      <w:r w:rsidR="00D0026A">
        <w:rPr>
          <w:rFonts w:cs="Times New Roman"/>
          <w:szCs w:val="28"/>
        </w:rPr>
        <w:t>исполнения муниципальной услуги</w:t>
      </w:r>
      <w:r w:rsidR="00867502">
        <w:rPr>
          <w:rFonts w:cs="Times New Roman"/>
          <w:szCs w:val="28"/>
        </w:rPr>
        <w:t>.</w:t>
      </w:r>
    </w:p>
    <w:bookmarkEnd w:id="32"/>
    <w:p w:rsidR="00610513" w:rsidRDefault="00610513" w:rsidP="0061051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cs="Times New Roman"/>
          <w:szCs w:val="28"/>
        </w:rPr>
        <w:lastRenderedPageBreak/>
        <w:t xml:space="preserve"> С</w:t>
      </w:r>
      <w:r w:rsidRPr="00610513">
        <w:rPr>
          <w:rFonts w:cs="Times New Roman"/>
          <w:szCs w:val="28"/>
        </w:rPr>
        <w:t>рок исполнения административной процеду</w:t>
      </w:r>
      <w:r>
        <w:rPr>
          <w:rFonts w:cs="Times New Roman"/>
          <w:szCs w:val="28"/>
        </w:rPr>
        <w:t xml:space="preserve">ры составляет два месяца с даты поступления </w:t>
      </w:r>
      <w:r w:rsidRPr="00610513">
        <w:rPr>
          <w:rFonts w:cs="Times New Roman"/>
          <w:szCs w:val="28"/>
        </w:rPr>
        <w:t>заявления.</w:t>
      </w:r>
      <w:r w:rsidRPr="00610513">
        <w:rPr>
          <w:szCs w:val="28"/>
        </w:rPr>
        <w:t xml:space="preserve"> </w:t>
      </w:r>
      <w:r>
        <w:rPr>
          <w:szCs w:val="28"/>
        </w:rPr>
        <w:t>По решению руководителя (заместителя руководителя) Уполномоченного органа</w:t>
      </w:r>
      <w:r w:rsidR="00E45824">
        <w:rPr>
          <w:szCs w:val="28"/>
        </w:rPr>
        <w:t>,</w:t>
      </w:r>
      <w:r>
        <w:rPr>
          <w:szCs w:val="28"/>
        </w:rPr>
        <w:t xml:space="preserve"> указанный срок может быть продлен, но не более чем на один месяц.</w:t>
      </w:r>
    </w:p>
    <w:p w:rsidR="00610513" w:rsidRPr="00610513" w:rsidRDefault="00610513" w:rsidP="00610513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33" w:name="sub_67"/>
      <w:r w:rsidRPr="00610513">
        <w:rPr>
          <w:rFonts w:cs="Times New Roman"/>
          <w:szCs w:val="28"/>
        </w:rPr>
        <w:t>3.5. Результатом административной процедуры является:</w:t>
      </w:r>
    </w:p>
    <w:p w:rsidR="00610513" w:rsidRPr="00610513" w:rsidRDefault="00AD27E4" w:rsidP="00610513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34" w:name="sub_65"/>
      <w:bookmarkEnd w:id="33"/>
      <w:r>
        <w:rPr>
          <w:rFonts w:cs="Times New Roman"/>
          <w:szCs w:val="28"/>
        </w:rPr>
        <w:t xml:space="preserve">1) </w:t>
      </w:r>
      <w:r w:rsidR="00610513" w:rsidRPr="00610513">
        <w:rPr>
          <w:rFonts w:cs="Times New Roman"/>
          <w:szCs w:val="28"/>
        </w:rPr>
        <w:t xml:space="preserve">направление </w:t>
      </w:r>
      <w:r>
        <w:rPr>
          <w:rFonts w:cs="Times New Roman"/>
          <w:szCs w:val="28"/>
        </w:rPr>
        <w:t>или</w:t>
      </w:r>
      <w:r w:rsidR="00610513" w:rsidRPr="00610513">
        <w:rPr>
          <w:rFonts w:cs="Times New Roman"/>
          <w:szCs w:val="28"/>
        </w:rPr>
        <w:t xml:space="preserve"> передача решения Уполномоченного органа о даче письменных разъяснений по вопросам применения муниципальных правовых актов о</w:t>
      </w:r>
      <w:r w:rsidR="00850106">
        <w:rPr>
          <w:rFonts w:cs="Times New Roman"/>
          <w:szCs w:val="28"/>
        </w:rPr>
        <w:t xml:space="preserve"> местных</w:t>
      </w:r>
      <w:r w:rsidR="00610513" w:rsidRPr="00610513">
        <w:rPr>
          <w:rFonts w:cs="Times New Roman"/>
          <w:szCs w:val="28"/>
        </w:rPr>
        <w:t xml:space="preserve"> налогах и сборах;</w:t>
      </w:r>
    </w:p>
    <w:p w:rsidR="00610513" w:rsidRDefault="00610513" w:rsidP="00610513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35" w:name="sub_66"/>
      <w:bookmarkEnd w:id="34"/>
      <w:r w:rsidRPr="00610513">
        <w:rPr>
          <w:rFonts w:cs="Times New Roman"/>
          <w:szCs w:val="28"/>
        </w:rPr>
        <w:t xml:space="preserve">2) направление </w:t>
      </w:r>
      <w:r w:rsidR="00AD27E4">
        <w:rPr>
          <w:rFonts w:cs="Times New Roman"/>
          <w:szCs w:val="28"/>
        </w:rPr>
        <w:t>или</w:t>
      </w:r>
      <w:r w:rsidRPr="00610513">
        <w:rPr>
          <w:rFonts w:cs="Times New Roman"/>
          <w:szCs w:val="28"/>
        </w:rPr>
        <w:t xml:space="preserve"> передача решения Уполномоченного органа об отказе в даче письменных разъяснений по вопросам применения муниципальных правовых актов о</w:t>
      </w:r>
      <w:r w:rsidR="00850106">
        <w:rPr>
          <w:rFonts w:cs="Times New Roman"/>
          <w:szCs w:val="28"/>
        </w:rPr>
        <w:t xml:space="preserve"> местных</w:t>
      </w:r>
      <w:r w:rsidRPr="00610513">
        <w:rPr>
          <w:rFonts w:cs="Times New Roman"/>
          <w:szCs w:val="28"/>
        </w:rPr>
        <w:t xml:space="preserve"> налогах и сборах.</w:t>
      </w:r>
    </w:p>
    <w:p w:rsidR="00A0299E" w:rsidRDefault="00A0299E" w:rsidP="00610513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980E52" w:rsidRPr="00610513" w:rsidRDefault="00980E52" w:rsidP="00610513">
      <w:pPr>
        <w:tabs>
          <w:tab w:val="left" w:pos="2340"/>
        </w:tabs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bookmarkEnd w:id="35"/>
    <w:p w:rsidR="00980E52" w:rsidRPr="00980E52" w:rsidRDefault="00980E52" w:rsidP="00980E52">
      <w:pPr>
        <w:ind w:firstLine="709"/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980E52">
        <w:rPr>
          <w:rFonts w:cs="Times New Roman"/>
          <w:b/>
          <w:bCs/>
          <w:color w:val="000000"/>
          <w:szCs w:val="28"/>
          <w:lang w:eastAsia="ru-RU"/>
        </w:rPr>
        <w:t>IV. Формы контроля за исполнени</w:t>
      </w:r>
      <w:r w:rsidR="0020405D">
        <w:rPr>
          <w:rFonts w:cs="Times New Roman"/>
          <w:b/>
          <w:bCs/>
          <w:color w:val="000000"/>
          <w:szCs w:val="28"/>
          <w:lang w:eastAsia="ru-RU"/>
        </w:rPr>
        <w:t>ем административного регламента</w:t>
      </w:r>
    </w:p>
    <w:p w:rsidR="00980E52" w:rsidRPr="00980E52" w:rsidRDefault="00980E52" w:rsidP="00980E52">
      <w:pPr>
        <w:ind w:firstLine="709"/>
        <w:jc w:val="center"/>
        <w:rPr>
          <w:rFonts w:cs="Times New Roman"/>
          <w:color w:val="000000"/>
          <w:szCs w:val="28"/>
          <w:lang w:eastAsia="ru-RU"/>
        </w:rPr>
      </w:pPr>
    </w:p>
    <w:p w:rsidR="00980E52" w:rsidRPr="00980E52" w:rsidRDefault="00980E52" w:rsidP="00980E52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980E52">
        <w:rPr>
          <w:rFonts w:cs="Times New Roman"/>
          <w:color w:val="000000"/>
          <w:szCs w:val="28"/>
          <w:lang w:eastAsia="ru-RU"/>
        </w:rPr>
        <w:t>4.1. Контроль за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980E52" w:rsidRPr="00980E52" w:rsidRDefault="00980E52" w:rsidP="00980E52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980E52">
        <w:rPr>
          <w:rFonts w:cs="Times New Roman"/>
          <w:color w:val="000000"/>
          <w:szCs w:val="28"/>
          <w:lang w:eastAsia="ru-RU"/>
        </w:rPr>
        <w:t>4.2.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980E52" w:rsidRPr="00980E52" w:rsidRDefault="00980E52" w:rsidP="00980E52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980E52">
        <w:rPr>
          <w:rFonts w:cs="Times New Roman"/>
          <w:color w:val="000000"/>
          <w:szCs w:val="28"/>
          <w:lang w:eastAsia="ru-RU"/>
        </w:rPr>
        <w:t>4.3. Текущий контроль осуществляется путем проведения плановых и внеплановых проверок полноты и качества и</w:t>
      </w:r>
      <w:r>
        <w:rPr>
          <w:rFonts w:cs="Times New Roman"/>
          <w:color w:val="000000"/>
          <w:szCs w:val="28"/>
          <w:lang w:eastAsia="ru-RU"/>
        </w:rPr>
        <w:t>сполнения положений настоящего А</w:t>
      </w:r>
      <w:r w:rsidRPr="00980E52">
        <w:rPr>
          <w:rFonts w:cs="Times New Roman"/>
          <w:color w:val="000000"/>
          <w:szCs w:val="28"/>
          <w:lang w:eastAsia="ru-RU"/>
        </w:rPr>
        <w:t xml:space="preserve">дминистративного регламента, иных нормативных правовых актов Российской Федерации и </w:t>
      </w:r>
      <w:r>
        <w:rPr>
          <w:rFonts w:cs="Times New Roman"/>
          <w:color w:val="000000"/>
          <w:szCs w:val="28"/>
          <w:lang w:eastAsia="ru-RU"/>
        </w:rPr>
        <w:t>Республики Марий Эл</w:t>
      </w:r>
      <w:r w:rsidRPr="00980E52">
        <w:rPr>
          <w:rFonts w:cs="Times New Roman"/>
          <w:color w:val="000000"/>
          <w:szCs w:val="28"/>
          <w:lang w:eastAsia="ru-RU"/>
        </w:rPr>
        <w:t>, устанавливающих требования к предоставлению муниципальной услуги.</w:t>
      </w:r>
    </w:p>
    <w:p w:rsidR="00980E52" w:rsidRDefault="00980E52" w:rsidP="00980E52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980E52">
        <w:rPr>
          <w:rFonts w:cs="Times New Roman"/>
          <w:color w:val="000000"/>
          <w:szCs w:val="28"/>
          <w:lang w:eastAsia="ru-RU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980E52" w:rsidRPr="00980E52" w:rsidRDefault="00980E52" w:rsidP="00980E52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980E52">
        <w:rPr>
          <w:rFonts w:cs="Times New Roman"/>
          <w:color w:val="000000"/>
          <w:szCs w:val="28"/>
          <w:lang w:eastAsia="ru-RU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80E52" w:rsidRPr="00980E52" w:rsidRDefault="00980E52" w:rsidP="00980E52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980E52">
        <w:rPr>
          <w:rFonts w:cs="Times New Roman"/>
          <w:color w:val="000000"/>
          <w:szCs w:val="28"/>
          <w:lang w:eastAsia="ru-RU"/>
        </w:rPr>
        <w:t xml:space="preserve">4.5. По результатам проведенных проверок в случае выявления нарушений </w:t>
      </w:r>
      <w:r>
        <w:rPr>
          <w:rFonts w:cs="Times New Roman"/>
          <w:color w:val="000000"/>
          <w:szCs w:val="28"/>
          <w:lang w:eastAsia="ru-RU"/>
        </w:rPr>
        <w:t>законодательства и настоящего А</w:t>
      </w:r>
      <w:r w:rsidRPr="00980E52">
        <w:rPr>
          <w:rFonts w:cs="Times New Roman"/>
          <w:color w:val="000000"/>
          <w:szCs w:val="28"/>
          <w:lang w:eastAsia="ru-RU"/>
        </w:rPr>
        <w:t>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980E52" w:rsidRDefault="00980E52" w:rsidP="00980E52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980E52">
        <w:rPr>
          <w:rFonts w:cs="Times New Roman"/>
          <w:color w:val="000000"/>
          <w:szCs w:val="28"/>
          <w:lang w:eastAsia="ru-RU"/>
        </w:rPr>
        <w:t xml:space="preserve"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</w:t>
      </w:r>
      <w:r w:rsidRPr="00980E52">
        <w:rPr>
          <w:rFonts w:cs="Times New Roman"/>
          <w:color w:val="000000"/>
          <w:szCs w:val="28"/>
          <w:lang w:eastAsia="ru-RU"/>
        </w:rPr>
        <w:lastRenderedPageBreak/>
        <w:t>Уполномоченном органе, ответственных за предоставление муниципальной услуги.</w:t>
      </w:r>
    </w:p>
    <w:p w:rsidR="004F3CAB" w:rsidRPr="00980E52" w:rsidRDefault="004F3CAB" w:rsidP="00980E52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</w:p>
    <w:p w:rsidR="0005395B" w:rsidRPr="0005395B" w:rsidRDefault="0005395B" w:rsidP="0005395B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color w:val="26282F"/>
          <w:szCs w:val="28"/>
        </w:rPr>
      </w:pPr>
      <w:bookmarkStart w:id="36" w:name="sub_106"/>
      <w:r w:rsidRPr="0005395B">
        <w:rPr>
          <w:rFonts w:cs="Times New Roman"/>
          <w:b/>
          <w:bCs/>
          <w:color w:val="26282F"/>
          <w:szCs w:val="28"/>
        </w:rPr>
        <w:t xml:space="preserve">V. </w:t>
      </w:r>
      <w:r w:rsidR="0097032D">
        <w:rPr>
          <w:rFonts w:cs="Times New Roman"/>
          <w:b/>
          <w:bCs/>
          <w:color w:val="26282F"/>
          <w:szCs w:val="28"/>
        </w:rPr>
        <w:t xml:space="preserve"> </w:t>
      </w:r>
      <w:r w:rsidRPr="0005395B">
        <w:rPr>
          <w:rFonts w:cs="Times New Roman"/>
          <w:b/>
          <w:bCs/>
          <w:color w:val="26282F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356ACA">
        <w:rPr>
          <w:rFonts w:cs="Times New Roman"/>
          <w:b/>
          <w:bCs/>
          <w:color w:val="26282F"/>
          <w:szCs w:val="28"/>
        </w:rPr>
        <w:t xml:space="preserve">, </w:t>
      </w:r>
      <w:r w:rsidR="00356ACA" w:rsidRPr="0097032D">
        <w:rPr>
          <w:rFonts w:cs="Times New Roman"/>
          <w:b/>
          <w:bCs/>
          <w:color w:val="26282F"/>
          <w:szCs w:val="28"/>
        </w:rPr>
        <w:t>многофункционального центра</w:t>
      </w:r>
      <w:r w:rsidRPr="0097032D">
        <w:rPr>
          <w:rFonts w:cs="Times New Roman"/>
          <w:b/>
          <w:bCs/>
          <w:color w:val="26282F"/>
          <w:szCs w:val="28"/>
        </w:rPr>
        <w:t xml:space="preserve">, </w:t>
      </w:r>
      <w:r w:rsidR="00356ACA" w:rsidRPr="0097032D">
        <w:rPr>
          <w:rFonts w:cs="Times New Roman"/>
          <w:b/>
          <w:bCs/>
          <w:color w:val="26282F"/>
          <w:szCs w:val="28"/>
        </w:rPr>
        <w:t xml:space="preserve">а также </w:t>
      </w:r>
      <w:r w:rsidR="00A529AA" w:rsidRPr="0097032D">
        <w:rPr>
          <w:rFonts w:cs="Times New Roman"/>
          <w:b/>
          <w:bCs/>
          <w:color w:val="26282F"/>
          <w:szCs w:val="28"/>
        </w:rPr>
        <w:t>их</w:t>
      </w:r>
      <w:r w:rsidR="002C7F7D" w:rsidRPr="0097032D">
        <w:rPr>
          <w:rFonts w:cs="Times New Roman"/>
          <w:b/>
          <w:bCs/>
          <w:color w:val="26282F"/>
          <w:szCs w:val="28"/>
        </w:rPr>
        <w:t xml:space="preserve"> должностных лиц</w:t>
      </w:r>
      <w:r w:rsidR="006848EA" w:rsidRPr="0097032D">
        <w:rPr>
          <w:rFonts w:cs="Times New Roman"/>
          <w:b/>
          <w:bCs/>
          <w:color w:val="26282F"/>
          <w:szCs w:val="28"/>
        </w:rPr>
        <w:t xml:space="preserve">, </w:t>
      </w:r>
      <w:r w:rsidR="001A0467" w:rsidRPr="0097032D">
        <w:rPr>
          <w:rFonts w:cs="Times New Roman"/>
          <w:b/>
          <w:bCs/>
          <w:color w:val="26282F"/>
          <w:szCs w:val="28"/>
        </w:rPr>
        <w:t xml:space="preserve"> </w:t>
      </w:r>
      <w:r w:rsidRPr="0097032D">
        <w:rPr>
          <w:rFonts w:cs="Times New Roman"/>
          <w:b/>
          <w:bCs/>
          <w:color w:val="26282F"/>
          <w:szCs w:val="28"/>
        </w:rPr>
        <w:t xml:space="preserve"> муниципальных служащих</w:t>
      </w:r>
      <w:r w:rsidR="00290410" w:rsidRPr="0097032D">
        <w:rPr>
          <w:rFonts w:cs="Times New Roman"/>
          <w:b/>
          <w:bCs/>
          <w:color w:val="26282F"/>
          <w:szCs w:val="28"/>
        </w:rPr>
        <w:t>, работников</w:t>
      </w:r>
    </w:p>
    <w:bookmarkEnd w:id="36"/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37" w:name="sub_76"/>
      <w:r w:rsidRPr="0005395B">
        <w:rPr>
          <w:rFonts w:cs="Times New Roman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bookmarkEnd w:id="37"/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05395B">
        <w:rPr>
          <w:rFonts w:cs="Times New Roman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38" w:name="sub_84"/>
      <w:r w:rsidRPr="0005395B">
        <w:rPr>
          <w:rFonts w:cs="Times New Roman"/>
          <w:szCs w:val="28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39" w:name="sub_77"/>
      <w:bookmarkEnd w:id="38"/>
      <w:r w:rsidRPr="0005395B">
        <w:rPr>
          <w:rFonts w:cs="Times New Roman"/>
          <w:szCs w:val="28"/>
        </w:rPr>
        <w:t>1) нарушение срока регистрации запроса заявителя о предоставлении муниципальной услуги;</w:t>
      </w:r>
    </w:p>
    <w:p w:rsidR="00460AEB" w:rsidRPr="0097032D" w:rsidRDefault="0005395B" w:rsidP="00460AEB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40" w:name="sub_78"/>
      <w:bookmarkEnd w:id="39"/>
      <w:r w:rsidRPr="0097032D">
        <w:rPr>
          <w:rFonts w:cs="Times New Roman"/>
          <w:szCs w:val="28"/>
        </w:rPr>
        <w:t>2) нарушение срока предоставления муниципальной услуги</w:t>
      </w:r>
      <w:r w:rsidR="00460AEB" w:rsidRPr="0097032D">
        <w:rPr>
          <w:rFonts w:cs="Times New Roman"/>
          <w:szCs w:val="28"/>
        </w:rPr>
        <w:t xml:space="preserve">. </w:t>
      </w:r>
      <w:r w:rsidR="00460AEB" w:rsidRPr="0097032D">
        <w:rPr>
          <w:rFonts w:cs="Times New Roman"/>
          <w:color w:val="000000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05395B" w:rsidRPr="0097032D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41" w:name="sub_79"/>
      <w:bookmarkEnd w:id="40"/>
      <w:r w:rsidRPr="0097032D">
        <w:rPr>
          <w:rFonts w:cs="Times New Roman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965037" w:rsidRPr="0097032D">
        <w:rPr>
          <w:rFonts w:cs="Times New Roman"/>
          <w:szCs w:val="28"/>
        </w:rPr>
        <w:t>субъект</w:t>
      </w:r>
      <w:r w:rsidR="003048DA" w:rsidRPr="0097032D">
        <w:rPr>
          <w:rFonts w:cs="Times New Roman"/>
          <w:szCs w:val="28"/>
        </w:rPr>
        <w:t>ов</w:t>
      </w:r>
      <w:r w:rsidR="00965037" w:rsidRPr="0097032D">
        <w:rPr>
          <w:rFonts w:cs="Times New Roman"/>
          <w:szCs w:val="28"/>
        </w:rPr>
        <w:t xml:space="preserve"> Российской Федерации</w:t>
      </w:r>
      <w:r w:rsidRPr="0097032D">
        <w:rPr>
          <w:rFonts w:cs="Times New Roman"/>
          <w:szCs w:val="28"/>
        </w:rPr>
        <w:t xml:space="preserve"> для предоставления муниципальной услуги, муниципальными правовыми актами муниципального образования;</w:t>
      </w:r>
    </w:p>
    <w:p w:rsidR="0005395B" w:rsidRPr="0097032D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42" w:name="sub_80"/>
      <w:bookmarkEnd w:id="41"/>
      <w:r w:rsidRPr="0097032D">
        <w:rPr>
          <w:rFonts w:cs="Times New Roman"/>
          <w:szCs w:val="28"/>
        </w:rPr>
        <w:t xml:space="preserve"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60766" w:rsidRPr="0097032D">
        <w:rPr>
          <w:rFonts w:cs="Times New Roman"/>
          <w:szCs w:val="28"/>
        </w:rPr>
        <w:t>субъект</w:t>
      </w:r>
      <w:r w:rsidR="003048DA" w:rsidRPr="0097032D">
        <w:rPr>
          <w:rFonts w:cs="Times New Roman"/>
          <w:szCs w:val="28"/>
        </w:rPr>
        <w:t>ов</w:t>
      </w:r>
      <w:r w:rsidR="00F60766" w:rsidRPr="0097032D">
        <w:rPr>
          <w:rFonts w:cs="Times New Roman"/>
          <w:szCs w:val="28"/>
        </w:rPr>
        <w:t xml:space="preserve"> Российской Федерации</w:t>
      </w:r>
      <w:r w:rsidRPr="0097032D">
        <w:rPr>
          <w:rFonts w:cs="Times New Roman"/>
          <w:szCs w:val="28"/>
        </w:rPr>
        <w:t>, муниципальными правовыми ак</w:t>
      </w:r>
      <w:r w:rsidR="00FB4C45" w:rsidRPr="0097032D">
        <w:rPr>
          <w:rFonts w:cs="Times New Roman"/>
          <w:szCs w:val="28"/>
        </w:rPr>
        <w:t>тами муниципального образования, для предоставления муниципальной услуги</w:t>
      </w:r>
      <w:r w:rsidR="002A25AA" w:rsidRPr="0097032D">
        <w:rPr>
          <w:rFonts w:cs="Times New Roman"/>
          <w:szCs w:val="28"/>
        </w:rPr>
        <w:t>;</w:t>
      </w:r>
    </w:p>
    <w:p w:rsidR="0005395B" w:rsidRPr="0097032D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43" w:name="sub_81"/>
      <w:bookmarkEnd w:id="42"/>
      <w:r w:rsidRPr="0097032D">
        <w:rPr>
          <w:rFonts w:cs="Times New Roman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B11D0F" w:rsidRPr="0097032D">
        <w:rPr>
          <w:rFonts w:cs="Times New Roman"/>
          <w:szCs w:val="28"/>
        </w:rPr>
        <w:t>законами и иными нормативными правовыми актами субъект</w:t>
      </w:r>
      <w:r w:rsidR="004D452B" w:rsidRPr="0097032D">
        <w:rPr>
          <w:rFonts w:cs="Times New Roman"/>
          <w:szCs w:val="28"/>
        </w:rPr>
        <w:t>а</w:t>
      </w:r>
      <w:r w:rsidR="00B11D0F" w:rsidRPr="0097032D">
        <w:rPr>
          <w:rFonts w:cs="Times New Roman"/>
          <w:szCs w:val="28"/>
        </w:rPr>
        <w:t xml:space="preserve"> Российской Федерации</w:t>
      </w:r>
      <w:r w:rsidRPr="0097032D">
        <w:rPr>
          <w:rFonts w:cs="Times New Roman"/>
          <w:szCs w:val="28"/>
        </w:rPr>
        <w:t>, муниципальными правовыми а</w:t>
      </w:r>
      <w:r w:rsidR="00E7074F" w:rsidRPr="0097032D">
        <w:rPr>
          <w:rFonts w:cs="Times New Roman"/>
          <w:szCs w:val="28"/>
        </w:rPr>
        <w:t>ктами муниципального образовании.</w:t>
      </w:r>
      <w:r w:rsidR="006365DA" w:rsidRPr="0097032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7074F" w:rsidRPr="0097032D">
        <w:rPr>
          <w:rFonts w:cs="Times New Roman"/>
          <w:color w:val="000000"/>
          <w:szCs w:val="28"/>
          <w:lang w:eastAsia="ru-RU"/>
        </w:rPr>
        <w:t xml:space="preserve">В указанном случае досудебное (внесудебное) обжалование </w:t>
      </w:r>
      <w:r w:rsidR="00E7074F" w:rsidRPr="0097032D">
        <w:rPr>
          <w:rFonts w:cs="Times New Roman"/>
          <w:color w:val="000000"/>
          <w:szCs w:val="28"/>
          <w:lang w:eastAsia="ru-RU"/>
        </w:rPr>
        <w:lastRenderedPageBreak/>
        <w:t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Pr="0097032D">
        <w:rPr>
          <w:rFonts w:cs="Times New Roman"/>
          <w:szCs w:val="28"/>
        </w:rPr>
        <w:t>;</w:t>
      </w:r>
    </w:p>
    <w:p w:rsidR="0005395B" w:rsidRPr="0097032D" w:rsidRDefault="00F542F1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44" w:name="sub_82"/>
      <w:bookmarkEnd w:id="43"/>
      <w:r w:rsidRPr="0097032D">
        <w:rPr>
          <w:rFonts w:cs="Times New Roman"/>
          <w:szCs w:val="28"/>
        </w:rPr>
        <w:t xml:space="preserve">6) </w:t>
      </w:r>
      <w:r w:rsidR="0005395B" w:rsidRPr="0097032D">
        <w:rPr>
          <w:rFonts w:cs="Times New Roman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3145DA" w:rsidRPr="0097032D" w:rsidRDefault="00FA4450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45" w:name="sub_83"/>
      <w:bookmarkEnd w:id="44"/>
      <w:r w:rsidRPr="0097032D">
        <w:rPr>
          <w:rFonts w:cs="Times New Roman"/>
          <w:szCs w:val="28"/>
        </w:rPr>
        <w:t xml:space="preserve">7) </w:t>
      </w:r>
      <w:r w:rsidR="0005395B" w:rsidRPr="0097032D">
        <w:rPr>
          <w:rFonts w:cs="Times New Roman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</w:t>
      </w:r>
      <w:r w:rsidR="0068349C" w:rsidRPr="0097032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68349C" w:rsidRPr="0097032D">
        <w:rPr>
          <w:rFonts w:cs="Times New Roman"/>
          <w:color w:val="000000"/>
          <w:szCs w:val="28"/>
          <w:lang w:eastAsia="ru-RU"/>
        </w:rPr>
        <w:t>многофункционального центра, работника многофункционального центра</w:t>
      </w:r>
      <w:r w:rsidR="0005395B" w:rsidRPr="0097032D">
        <w:rPr>
          <w:rFonts w:cs="Times New Roman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3145DA" w:rsidRPr="0097032D">
        <w:rPr>
          <w:rFonts w:cs="Times New Roman"/>
          <w:szCs w:val="28"/>
        </w:rPr>
        <w:t>.</w:t>
      </w:r>
    </w:p>
    <w:p w:rsidR="0005395B" w:rsidRPr="0097032D" w:rsidRDefault="003145DA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7032D">
        <w:rPr>
          <w:rFonts w:cs="Times New Roman"/>
          <w:color w:val="000000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="0005395B" w:rsidRPr="0097032D">
        <w:rPr>
          <w:rFonts w:cs="Times New Roman"/>
          <w:szCs w:val="28"/>
        </w:rPr>
        <w:t>;</w:t>
      </w:r>
    </w:p>
    <w:bookmarkEnd w:id="45"/>
    <w:p w:rsidR="0005395B" w:rsidRPr="0097032D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7032D">
        <w:rPr>
          <w:rFonts w:cs="Times New Roman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услуги.</w:t>
      </w:r>
    </w:p>
    <w:p w:rsidR="0005395B" w:rsidRPr="0097032D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8"/>
        </w:rPr>
      </w:pPr>
      <w:bookmarkStart w:id="46" w:name="sub_85"/>
      <w:r w:rsidRPr="0097032D">
        <w:rPr>
          <w:rFonts w:cs="Times New Roman"/>
          <w:color w:val="000000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</w:t>
      </w:r>
      <w:r w:rsidR="00DA13BC" w:rsidRPr="0097032D">
        <w:rPr>
          <w:rFonts w:cs="Times New Roman"/>
          <w:color w:val="000000"/>
          <w:szCs w:val="28"/>
        </w:rPr>
        <w:t xml:space="preserve">, в </w:t>
      </w:r>
      <w:r w:rsidR="006E5475" w:rsidRPr="0097032D">
        <w:t>многофункциональный центр</w:t>
      </w:r>
      <w:r w:rsidRPr="0097032D">
        <w:rPr>
          <w:rFonts w:cs="Times New Roman"/>
          <w:color w:val="000000"/>
          <w:szCs w:val="28"/>
        </w:rPr>
        <w:t>.</w:t>
      </w:r>
    </w:p>
    <w:bookmarkEnd w:id="46"/>
    <w:p w:rsidR="00FE45C5" w:rsidRPr="0097032D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8"/>
        </w:rPr>
      </w:pPr>
      <w:r w:rsidRPr="0097032D">
        <w:rPr>
          <w:rFonts w:cs="Times New Roman"/>
          <w:color w:val="000000"/>
          <w:szCs w:val="28"/>
        </w:rPr>
        <w:t>Жа</w:t>
      </w:r>
      <w:r w:rsidR="003619E8" w:rsidRPr="0097032D">
        <w:rPr>
          <w:rFonts w:cs="Times New Roman"/>
          <w:color w:val="000000"/>
          <w:szCs w:val="28"/>
        </w:rPr>
        <w:t xml:space="preserve">лоба </w:t>
      </w:r>
      <w:r w:rsidRPr="0097032D">
        <w:rPr>
          <w:rFonts w:cs="Times New Roman"/>
          <w:color w:val="000000"/>
          <w:szCs w:val="28"/>
        </w:rPr>
        <w:t>подается в письменной форме на бумажном</w:t>
      </w:r>
      <w:r w:rsidR="003619E8" w:rsidRPr="0097032D">
        <w:rPr>
          <w:rFonts w:cs="Times New Roman"/>
          <w:color w:val="000000"/>
          <w:szCs w:val="28"/>
        </w:rPr>
        <w:t xml:space="preserve"> носителе, в электронной форме в Уполномоченный орган</w:t>
      </w:r>
      <w:r w:rsidR="0088783A" w:rsidRPr="0097032D">
        <w:rPr>
          <w:rFonts w:cs="Times New Roman"/>
          <w:color w:val="000000"/>
          <w:szCs w:val="28"/>
        </w:rPr>
        <w:t xml:space="preserve"> или </w:t>
      </w:r>
      <w:r w:rsidR="00AC0950" w:rsidRPr="0097032D">
        <w:t>многофункциональный центр</w:t>
      </w:r>
      <w:r w:rsidR="0088783A" w:rsidRPr="0097032D">
        <w:rPr>
          <w:rFonts w:cs="Times New Roman"/>
          <w:color w:val="000000"/>
          <w:szCs w:val="28"/>
        </w:rPr>
        <w:t>.</w:t>
      </w:r>
    </w:p>
    <w:p w:rsidR="001E033E" w:rsidRPr="0097032D" w:rsidRDefault="001E033E" w:rsidP="001E033E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97032D">
        <w:rPr>
          <w:rFonts w:cs="Times New Roman"/>
          <w:color w:val="000000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1E033E" w:rsidRPr="0097032D" w:rsidRDefault="001E033E" w:rsidP="001E033E">
      <w:pPr>
        <w:ind w:firstLine="709"/>
        <w:jc w:val="both"/>
        <w:rPr>
          <w:rFonts w:cs="Times New Roman"/>
          <w:color w:val="000000"/>
          <w:szCs w:val="28"/>
          <w:lang w:eastAsia="ru-RU"/>
        </w:rPr>
      </w:pPr>
      <w:r w:rsidRPr="0097032D">
        <w:rPr>
          <w:rFonts w:cs="Times New Roman"/>
          <w:color w:val="000000"/>
          <w:szCs w:val="28"/>
          <w:lang w:eastAsia="ru-RU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05395B" w:rsidRPr="0097032D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47" w:name="sub_86"/>
      <w:r w:rsidRPr="0097032D">
        <w:rPr>
          <w:rFonts w:cs="Times New Roman"/>
          <w:szCs w:val="28"/>
        </w:rPr>
        <w:t>5.4. В досудебном порядке могут быть обжалованы действия (бездействие) и решения должностных лиц Уполномоченного органа, муниципальных служащих - руководителю Уполномоченного органа.</w:t>
      </w:r>
    </w:p>
    <w:p w:rsidR="0005395B" w:rsidRPr="0097032D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48" w:name="sub_91"/>
      <w:bookmarkEnd w:id="47"/>
      <w:r w:rsidRPr="0097032D">
        <w:rPr>
          <w:rFonts w:cs="Times New Roman"/>
          <w:szCs w:val="28"/>
        </w:rPr>
        <w:t>5.5. Жалоба должна содержать:</w:t>
      </w:r>
    </w:p>
    <w:p w:rsidR="0005395B" w:rsidRPr="0097032D" w:rsidRDefault="007E0A6A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49" w:name="sub_87"/>
      <w:bookmarkEnd w:id="48"/>
      <w:r w:rsidRPr="0097032D">
        <w:rPr>
          <w:rFonts w:cs="Times New Roman"/>
          <w:szCs w:val="28"/>
        </w:rPr>
        <w:t>1) н</w:t>
      </w:r>
      <w:r w:rsidR="0005395B" w:rsidRPr="0097032D">
        <w:rPr>
          <w:rFonts w:cs="Times New Roman"/>
          <w:szCs w:val="28"/>
        </w:rPr>
        <w:t>аименование Уполномоченного органа, должностного лица Уполномоченного органа либо муниципального служащего,</w:t>
      </w:r>
      <w:r w:rsidR="0015372E" w:rsidRPr="0097032D">
        <w:rPr>
          <w:rFonts w:cs="Times New Roman"/>
          <w:szCs w:val="28"/>
        </w:rPr>
        <w:t xml:space="preserve"> </w:t>
      </w:r>
      <w:r w:rsidR="00EF3851" w:rsidRPr="0097032D">
        <w:rPr>
          <w:rFonts w:cs="Times New Roman"/>
          <w:color w:val="000000"/>
          <w:szCs w:val="28"/>
          <w:lang w:eastAsia="ru-RU"/>
        </w:rPr>
        <w:t>многофункционального центра, его руководителя и (или) работника</w:t>
      </w:r>
      <w:r w:rsidR="00E8606F" w:rsidRPr="0097032D">
        <w:rPr>
          <w:rFonts w:cs="Times New Roman"/>
          <w:color w:val="000000"/>
          <w:szCs w:val="28"/>
          <w:lang w:eastAsia="ru-RU"/>
        </w:rPr>
        <w:t xml:space="preserve"> </w:t>
      </w:r>
      <w:r w:rsidR="0005395B" w:rsidRPr="0097032D">
        <w:rPr>
          <w:rFonts w:cs="Times New Roman"/>
          <w:szCs w:val="28"/>
        </w:rPr>
        <w:t>решения и действия (бездействие) которых обжалуются;</w:t>
      </w:r>
    </w:p>
    <w:p w:rsidR="0005395B" w:rsidRPr="0097032D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50" w:name="sub_88"/>
      <w:bookmarkEnd w:id="49"/>
      <w:r w:rsidRPr="0097032D">
        <w:rPr>
          <w:rFonts w:cs="Times New Roman"/>
          <w:szCs w:val="28"/>
        </w:rPr>
        <w:lastRenderedPageBreak/>
        <w:t xml:space="preserve">2) </w:t>
      </w:r>
      <w:r w:rsidR="007E0A6A" w:rsidRPr="0097032D">
        <w:rPr>
          <w:rFonts w:cs="Times New Roman"/>
          <w:szCs w:val="28"/>
        </w:rPr>
        <w:t xml:space="preserve"> </w:t>
      </w:r>
      <w:r w:rsidRPr="0097032D">
        <w:rPr>
          <w:rFonts w:cs="Times New Roman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51" w:name="sub_89"/>
      <w:bookmarkEnd w:id="50"/>
      <w:r w:rsidRPr="0097032D">
        <w:rPr>
          <w:rFonts w:cs="Times New Roman"/>
          <w:szCs w:val="28"/>
        </w:rP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</w:t>
      </w:r>
      <w:r w:rsidR="00951AE9" w:rsidRPr="0097032D">
        <w:rPr>
          <w:rFonts w:cs="Times New Roman"/>
          <w:szCs w:val="28"/>
        </w:rPr>
        <w:t>,</w:t>
      </w:r>
      <w:r w:rsidR="007D326D" w:rsidRPr="0097032D">
        <w:rPr>
          <w:rFonts w:cs="Times New Roman"/>
          <w:color w:val="000000"/>
          <w:szCs w:val="28"/>
          <w:lang w:eastAsia="ru-RU"/>
        </w:rPr>
        <w:t xml:space="preserve"> </w:t>
      </w:r>
      <w:r w:rsidR="00951AE9" w:rsidRPr="0097032D">
        <w:rPr>
          <w:rFonts w:cs="Times New Roman"/>
          <w:color w:val="000000"/>
          <w:szCs w:val="28"/>
          <w:lang w:eastAsia="ru-RU"/>
        </w:rPr>
        <w:t>многофункционального центра, работника</w:t>
      </w:r>
      <w:r w:rsidR="00E43148" w:rsidRPr="0097032D">
        <w:rPr>
          <w:rFonts w:cs="Times New Roman"/>
          <w:color w:val="000000"/>
          <w:szCs w:val="28"/>
          <w:lang w:eastAsia="ru-RU"/>
        </w:rPr>
        <w:t xml:space="preserve"> многофункционального центра</w:t>
      </w:r>
      <w:r w:rsidRPr="0097032D">
        <w:rPr>
          <w:rFonts w:cs="Times New Roman"/>
          <w:szCs w:val="28"/>
        </w:rPr>
        <w:t>;</w:t>
      </w:r>
    </w:p>
    <w:p w:rsidR="0005395B" w:rsidRPr="0097032D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52" w:name="sub_90"/>
      <w:bookmarkEnd w:id="51"/>
      <w:r w:rsidRPr="0005395B">
        <w:rPr>
          <w:rFonts w:cs="Times New Roman"/>
          <w:szCs w:val="28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</w:t>
      </w:r>
      <w:r w:rsidRPr="0097032D">
        <w:rPr>
          <w:rFonts w:cs="Times New Roman"/>
          <w:szCs w:val="28"/>
        </w:rPr>
        <w:t>Уполномоченного органа либо муниципального служащего</w:t>
      </w:r>
      <w:r w:rsidR="00F32CE5" w:rsidRPr="0097032D">
        <w:rPr>
          <w:rFonts w:cs="Times New Roman"/>
          <w:szCs w:val="28"/>
        </w:rPr>
        <w:t>,</w:t>
      </w:r>
      <w:r w:rsidR="00F32CE5" w:rsidRPr="0097032D">
        <w:rPr>
          <w:rFonts w:cs="Times New Roman"/>
          <w:color w:val="000000"/>
          <w:szCs w:val="28"/>
          <w:lang w:eastAsia="ru-RU"/>
        </w:rPr>
        <w:t xml:space="preserve"> многофункционального центра, работника многофункционального центра</w:t>
      </w:r>
      <w:r w:rsidRPr="0097032D">
        <w:rPr>
          <w:rFonts w:cs="Times New Roman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5395B" w:rsidRPr="0097032D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53" w:name="sub_92"/>
      <w:bookmarkEnd w:id="52"/>
      <w:r w:rsidRPr="0097032D">
        <w:rPr>
          <w:rFonts w:cs="Times New Roman"/>
          <w:szCs w:val="28"/>
        </w:rPr>
        <w:t>5.6.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</w:t>
      </w:r>
      <w:r w:rsidR="00C50DDD" w:rsidRPr="0097032D">
        <w:rPr>
          <w:rFonts w:cs="Times New Roman"/>
          <w:szCs w:val="28"/>
        </w:rPr>
        <w:t>,</w:t>
      </w:r>
      <w:r w:rsidR="00C50DDD" w:rsidRPr="0097032D">
        <w:rPr>
          <w:rFonts w:cs="Times New Roman"/>
          <w:color w:val="000000"/>
          <w:szCs w:val="28"/>
          <w:lang w:eastAsia="ru-RU"/>
        </w:rPr>
        <w:t xml:space="preserve"> многофункционального центра, работника многофункционального центра</w:t>
      </w:r>
      <w:r w:rsidRPr="0097032D">
        <w:rPr>
          <w:rFonts w:cs="Times New Roman"/>
          <w:szCs w:val="28"/>
        </w:rPr>
        <w:t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</w:p>
    <w:p w:rsidR="0005395B" w:rsidRPr="0097032D" w:rsidRDefault="0097032D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54" w:name="sub_93"/>
      <w:bookmarkEnd w:id="53"/>
      <w:r>
        <w:rPr>
          <w:rFonts w:cs="Times New Roman"/>
          <w:szCs w:val="28"/>
        </w:rPr>
        <w:t xml:space="preserve">5.7. </w:t>
      </w:r>
      <w:r w:rsidR="0005395B" w:rsidRPr="0097032D">
        <w:rPr>
          <w:rFonts w:cs="Times New Roman"/>
          <w:szCs w:val="28"/>
        </w:rPr>
        <w:t xml:space="preserve">Жалоба, поступившая в Уполномоченный орган, </w:t>
      </w:r>
      <w:r w:rsidR="004738DB" w:rsidRPr="0097032D">
        <w:rPr>
          <w:rFonts w:cs="Times New Roman"/>
          <w:color w:val="000000"/>
          <w:szCs w:val="28"/>
          <w:lang w:eastAsia="ru-RU"/>
        </w:rPr>
        <w:t>многофункциональный центр,</w:t>
      </w:r>
      <w:r w:rsidR="004738DB" w:rsidRPr="0097032D">
        <w:rPr>
          <w:rFonts w:cs="Times New Roman"/>
          <w:szCs w:val="28"/>
        </w:rPr>
        <w:t xml:space="preserve"> </w:t>
      </w:r>
      <w:r w:rsidR="004738DB" w:rsidRPr="0097032D">
        <w:rPr>
          <w:rFonts w:cs="Times New Roman"/>
          <w:color w:val="000000"/>
          <w:szCs w:val="28"/>
          <w:lang w:eastAsia="ru-RU"/>
        </w:rPr>
        <w:t>учредителю многофункционального центра, либо вышестоящий орган (при его наличии)</w:t>
      </w:r>
      <w:r w:rsidR="004738DB" w:rsidRPr="0097032D">
        <w:rPr>
          <w:rFonts w:cs="Times New Roman"/>
          <w:szCs w:val="28"/>
        </w:rPr>
        <w:t xml:space="preserve">, </w:t>
      </w:r>
      <w:r w:rsidR="0005395B" w:rsidRPr="0097032D">
        <w:rPr>
          <w:rFonts w:cs="Times New Roman"/>
          <w:szCs w:val="28"/>
        </w:rPr>
        <w:t>рассматривается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</w:t>
      </w:r>
      <w:r w:rsidR="0005395B" w:rsidRPr="0005395B">
        <w:rPr>
          <w:rFonts w:cs="Times New Roman"/>
          <w:szCs w:val="28"/>
        </w:rPr>
        <w:t xml:space="preserve"> </w:t>
      </w:r>
      <w:r w:rsidR="0005395B" w:rsidRPr="0097032D">
        <w:rPr>
          <w:rFonts w:cs="Times New Roman"/>
          <w:szCs w:val="28"/>
        </w:rPr>
        <w:t>либо муниципального служащего</w:t>
      </w:r>
      <w:r w:rsidR="000D179A" w:rsidRPr="0097032D">
        <w:rPr>
          <w:rFonts w:cs="Times New Roman"/>
          <w:szCs w:val="28"/>
        </w:rPr>
        <w:t>,</w:t>
      </w:r>
      <w:r w:rsidR="000D179A" w:rsidRPr="0097032D">
        <w:rPr>
          <w:rFonts w:cs="Times New Roman"/>
          <w:color w:val="000000"/>
          <w:szCs w:val="28"/>
          <w:lang w:eastAsia="ru-RU"/>
        </w:rPr>
        <w:t xml:space="preserve"> многофункционального центра, работника многофункционального центра</w:t>
      </w:r>
      <w:r w:rsidR="0005395B" w:rsidRPr="0097032D">
        <w:rPr>
          <w:rFonts w:cs="Times New Roman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5395B" w:rsidRPr="0097032D" w:rsidRDefault="00B6727E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97032D">
        <w:rPr>
          <w:rFonts w:cs="Times New Roman"/>
          <w:szCs w:val="28"/>
        </w:rPr>
        <w:t>5.8.</w:t>
      </w:r>
      <w:r w:rsidR="0005395B" w:rsidRPr="0097032D">
        <w:rPr>
          <w:rFonts w:cs="Times New Roman"/>
          <w:szCs w:val="28"/>
        </w:rPr>
        <w:t>Жалоба регистрируется в день ее поступления.</w:t>
      </w:r>
    </w:p>
    <w:p w:rsidR="0005395B" w:rsidRPr="0097032D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55" w:name="sub_96"/>
      <w:bookmarkEnd w:id="54"/>
      <w:r w:rsidRPr="0097032D">
        <w:rPr>
          <w:rFonts w:cs="Times New Roman"/>
          <w:szCs w:val="28"/>
        </w:rPr>
        <w:t>5.</w:t>
      </w:r>
      <w:r w:rsidR="00B6727E" w:rsidRPr="0097032D">
        <w:rPr>
          <w:rFonts w:cs="Times New Roman"/>
          <w:szCs w:val="28"/>
        </w:rPr>
        <w:t>9</w:t>
      </w:r>
      <w:r w:rsidRPr="0097032D">
        <w:rPr>
          <w:rFonts w:cs="Times New Roman"/>
          <w:szCs w:val="28"/>
        </w:rPr>
        <w:t>. Случаи оставления жалобы без ответа:</w:t>
      </w:r>
    </w:p>
    <w:p w:rsidR="0005395B" w:rsidRPr="0097032D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56" w:name="sub_94"/>
      <w:bookmarkEnd w:id="55"/>
      <w:r w:rsidRPr="0097032D">
        <w:rPr>
          <w:rFonts w:cs="Times New Roman"/>
          <w:szCs w:val="28"/>
        </w:rPr>
        <w:t xml:space="preserve">а) наличие в жалобе нецензурных либо оскорбительных выражений, угроз жизни, здоровью и имуществу </w:t>
      </w:r>
      <w:r w:rsidR="0061272F" w:rsidRPr="0097032D">
        <w:rPr>
          <w:rFonts w:cs="Times New Roman"/>
          <w:szCs w:val="28"/>
        </w:rPr>
        <w:t>должностного лица Уполномоченного органа либо муниципального служащего</w:t>
      </w:r>
      <w:r w:rsidRPr="0097032D">
        <w:rPr>
          <w:rFonts w:cs="Times New Roman"/>
          <w:szCs w:val="28"/>
        </w:rPr>
        <w:t>,</w:t>
      </w:r>
      <w:r w:rsidR="0061272F" w:rsidRPr="0097032D">
        <w:rPr>
          <w:rFonts w:cs="Times New Roman"/>
          <w:color w:val="000000"/>
          <w:szCs w:val="28"/>
          <w:lang w:eastAsia="ru-RU"/>
        </w:rPr>
        <w:t xml:space="preserve"> работника многофункционального центра,</w:t>
      </w:r>
      <w:r w:rsidRPr="0097032D">
        <w:rPr>
          <w:rFonts w:cs="Times New Roman"/>
          <w:szCs w:val="28"/>
        </w:rPr>
        <w:t xml:space="preserve"> а также членов его семьи;</w:t>
      </w:r>
    </w:p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57" w:name="sub_95"/>
      <w:bookmarkEnd w:id="56"/>
      <w:r w:rsidRPr="0097032D">
        <w:rPr>
          <w:rFonts w:cs="Times New Roman"/>
          <w:szCs w:val="28"/>
        </w:rPr>
        <w:t>б) отсутствие возможности прочитать какую-либо часть текста жалобы,</w:t>
      </w:r>
      <w:r w:rsidRPr="0005395B">
        <w:rPr>
          <w:rFonts w:cs="Times New Roman"/>
          <w:szCs w:val="28"/>
        </w:rPr>
        <w:t xml:space="preserve"> фамилию, имя, отчество (при наличии) и (или) почтовый адрес заявителя, указанные в жалобе.</w:t>
      </w:r>
    </w:p>
    <w:bookmarkEnd w:id="57"/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05395B">
        <w:rPr>
          <w:rFonts w:cs="Times New Roman"/>
          <w:szCs w:val="28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</w:t>
      </w:r>
      <w:r w:rsidRPr="0005395B">
        <w:rPr>
          <w:rFonts w:cs="Times New Roman"/>
          <w:szCs w:val="28"/>
        </w:rPr>
        <w:lastRenderedPageBreak/>
        <w:t>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58" w:name="sub_101"/>
      <w:r w:rsidRPr="0005395B">
        <w:rPr>
          <w:rFonts w:cs="Times New Roman"/>
          <w:szCs w:val="28"/>
        </w:rPr>
        <w:t>5.</w:t>
      </w:r>
      <w:r w:rsidR="00ED0853">
        <w:rPr>
          <w:rFonts w:cs="Times New Roman"/>
          <w:szCs w:val="28"/>
        </w:rPr>
        <w:t>10</w:t>
      </w:r>
      <w:r w:rsidRPr="0005395B">
        <w:rPr>
          <w:rFonts w:cs="Times New Roman"/>
          <w:szCs w:val="28"/>
        </w:rPr>
        <w:t>. Случаи отказа в удовлетворении жалобы:</w:t>
      </w:r>
    </w:p>
    <w:p w:rsidR="002F5780" w:rsidRPr="00654851" w:rsidRDefault="00303E18" w:rsidP="00EB52A6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59" w:name="sub_97"/>
      <w:bookmarkEnd w:id="58"/>
      <w:r>
        <w:rPr>
          <w:rFonts w:cs="Times New Roman"/>
          <w:szCs w:val="28"/>
        </w:rPr>
        <w:t xml:space="preserve">а) </w:t>
      </w:r>
      <w:r w:rsidR="0005395B" w:rsidRPr="0005395B">
        <w:rPr>
          <w:rFonts w:cs="Times New Roman"/>
          <w:szCs w:val="28"/>
        </w:rPr>
        <w:t>отсутствие нарушения порядка предоставления муниципальной услуги;</w:t>
      </w:r>
      <w:r w:rsidR="002F5780">
        <w:rPr>
          <w:color w:val="000000"/>
        </w:rPr>
        <w:t xml:space="preserve">         </w:t>
      </w:r>
    </w:p>
    <w:p w:rsidR="0005395B" w:rsidRPr="0005395B" w:rsidRDefault="00FB634C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60" w:name="sub_98"/>
      <w:bookmarkEnd w:id="59"/>
      <w:r>
        <w:rPr>
          <w:rFonts w:cs="Times New Roman"/>
          <w:szCs w:val="28"/>
        </w:rPr>
        <w:t>б</w:t>
      </w:r>
      <w:r w:rsidR="0005395B" w:rsidRPr="0005395B">
        <w:rPr>
          <w:rFonts w:cs="Times New Roman"/>
          <w:szCs w:val="28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05395B" w:rsidRPr="0005395B" w:rsidRDefault="00FB634C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61" w:name="sub_99"/>
      <w:bookmarkEnd w:id="60"/>
      <w:r>
        <w:rPr>
          <w:rFonts w:cs="Times New Roman"/>
          <w:szCs w:val="28"/>
        </w:rPr>
        <w:t>в</w:t>
      </w:r>
      <w:r w:rsidR="0005395B" w:rsidRPr="0005395B">
        <w:rPr>
          <w:rFonts w:cs="Times New Roman"/>
          <w:szCs w:val="28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5395B" w:rsidRDefault="00FB634C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62" w:name="sub_100"/>
      <w:bookmarkEnd w:id="61"/>
      <w:r>
        <w:rPr>
          <w:rFonts w:cs="Times New Roman"/>
          <w:szCs w:val="28"/>
        </w:rPr>
        <w:t>г</w:t>
      </w:r>
      <w:r w:rsidR="0005395B" w:rsidRPr="0005395B">
        <w:rPr>
          <w:rFonts w:cs="Times New Roman"/>
          <w:szCs w:val="28"/>
        </w:rPr>
        <w:t>) наличие решения по жалобе, принятого ранее в отношении того же заявите</w:t>
      </w:r>
      <w:r w:rsidR="004D41CE">
        <w:rPr>
          <w:rFonts w:cs="Times New Roman"/>
          <w:szCs w:val="28"/>
        </w:rPr>
        <w:t>ля и по тому же предмету жалобы.</w:t>
      </w:r>
    </w:p>
    <w:p w:rsidR="0005395B" w:rsidRPr="0005395B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63" w:name="sub_104"/>
      <w:bookmarkEnd w:id="62"/>
      <w:r w:rsidRPr="0005395B">
        <w:rPr>
          <w:rFonts w:cs="Times New Roman"/>
          <w:szCs w:val="28"/>
        </w:rPr>
        <w:t>5.1</w:t>
      </w:r>
      <w:r w:rsidR="00ED0853">
        <w:rPr>
          <w:rFonts w:cs="Times New Roman"/>
          <w:szCs w:val="28"/>
        </w:rPr>
        <w:t>1</w:t>
      </w:r>
      <w:r w:rsidRPr="0005395B">
        <w:rPr>
          <w:rFonts w:cs="Times New Roman"/>
          <w:szCs w:val="28"/>
        </w:rPr>
        <w:t>. По результатам рассмотрения жалобы принимается одно из следующих решений:</w:t>
      </w:r>
    </w:p>
    <w:p w:rsidR="0005395B" w:rsidRPr="0097032D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64" w:name="sub_102"/>
      <w:bookmarkEnd w:id="63"/>
      <w:r w:rsidRPr="0097032D">
        <w:rPr>
          <w:rFonts w:cs="Times New Roman"/>
          <w:szCs w:val="28"/>
        </w:rPr>
        <w:t xml:space="preserve">1) об удовлетворении жалобы, в том числе в форме отмены принятого решения, исправления допущенных </w:t>
      </w:r>
      <w:r w:rsidR="002F249E" w:rsidRPr="0097032D">
        <w:rPr>
          <w:rFonts w:cs="Times New Roman"/>
          <w:szCs w:val="28"/>
        </w:rPr>
        <w:t>должностным лицом Уполномоченного органа либо муниципальным служащим,</w:t>
      </w:r>
      <w:r w:rsidR="002F249E" w:rsidRPr="0097032D">
        <w:rPr>
          <w:rFonts w:cs="Times New Roman"/>
          <w:color w:val="000000"/>
          <w:szCs w:val="28"/>
          <w:lang w:eastAsia="ru-RU"/>
        </w:rPr>
        <w:t xml:space="preserve"> работник</w:t>
      </w:r>
      <w:r w:rsidR="00FB326D" w:rsidRPr="0097032D">
        <w:rPr>
          <w:rFonts w:cs="Times New Roman"/>
          <w:color w:val="000000"/>
          <w:szCs w:val="28"/>
          <w:lang w:eastAsia="ru-RU"/>
        </w:rPr>
        <w:t>ом</w:t>
      </w:r>
      <w:r w:rsidR="002F249E" w:rsidRPr="0097032D">
        <w:rPr>
          <w:rFonts w:cs="Times New Roman"/>
          <w:color w:val="000000"/>
          <w:szCs w:val="28"/>
          <w:lang w:eastAsia="ru-RU"/>
        </w:rPr>
        <w:t xml:space="preserve"> многофункционального центра</w:t>
      </w:r>
      <w:r w:rsidR="002F249E" w:rsidRPr="0097032D">
        <w:rPr>
          <w:rFonts w:cs="Times New Roman"/>
          <w:szCs w:val="28"/>
        </w:rPr>
        <w:t xml:space="preserve"> </w:t>
      </w:r>
      <w:r w:rsidRPr="0097032D">
        <w:rPr>
          <w:rFonts w:cs="Times New Roman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F07BB" w:rsidRPr="0097032D">
        <w:rPr>
          <w:rFonts w:cs="Times New Roman"/>
          <w:szCs w:val="28"/>
        </w:rPr>
        <w:t>субъектов Российской Федерации</w:t>
      </w:r>
      <w:r w:rsidRPr="0097032D">
        <w:rPr>
          <w:rFonts w:cs="Times New Roman"/>
          <w:szCs w:val="28"/>
        </w:rPr>
        <w:t>, муниципальными правовыми актами, а также в иных формах;</w:t>
      </w:r>
    </w:p>
    <w:p w:rsidR="0005395B" w:rsidRPr="0097032D" w:rsidRDefault="0005395B" w:rsidP="0005395B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bookmarkStart w:id="65" w:name="sub_103"/>
      <w:bookmarkEnd w:id="64"/>
      <w:r w:rsidRPr="0097032D">
        <w:rPr>
          <w:rFonts w:cs="Times New Roman"/>
          <w:szCs w:val="28"/>
        </w:rPr>
        <w:t>2) об отказе в удовлетворении жалобы.</w:t>
      </w:r>
    </w:p>
    <w:p w:rsidR="00D97853" w:rsidRDefault="0005395B" w:rsidP="007C3828">
      <w:pPr>
        <w:autoSpaceDE w:val="0"/>
        <w:autoSpaceDN w:val="0"/>
        <w:adjustRightInd w:val="0"/>
        <w:ind w:firstLine="720"/>
        <w:jc w:val="both"/>
      </w:pPr>
      <w:bookmarkStart w:id="66" w:name="sub_105"/>
      <w:bookmarkEnd w:id="65"/>
      <w:r w:rsidRPr="0097032D">
        <w:rPr>
          <w:rFonts w:cs="Times New Roman"/>
          <w:szCs w:val="28"/>
        </w:rPr>
        <w:t>5.1</w:t>
      </w:r>
      <w:r w:rsidR="00ED0853" w:rsidRPr="0097032D">
        <w:rPr>
          <w:rFonts w:cs="Times New Roman"/>
          <w:szCs w:val="28"/>
        </w:rPr>
        <w:t>2</w:t>
      </w:r>
      <w:r w:rsidRPr="0097032D">
        <w:rPr>
          <w:rFonts w:cs="Times New Roman"/>
          <w:szCs w:val="28"/>
        </w:rPr>
        <w:t xml:space="preserve">. Не позднее дня, следующего за днем принятия решения, указанного </w:t>
      </w:r>
      <w:r w:rsidRPr="0097032D">
        <w:rPr>
          <w:rFonts w:cs="Times New Roman"/>
          <w:color w:val="000000"/>
          <w:szCs w:val="28"/>
        </w:rPr>
        <w:t xml:space="preserve">в </w:t>
      </w:r>
      <w:hyperlink w:anchor="sub_104" w:history="1">
        <w:r w:rsidR="005E29C5" w:rsidRPr="0097032D">
          <w:rPr>
            <w:rFonts w:cs="Times New Roman"/>
            <w:color w:val="000000"/>
            <w:szCs w:val="28"/>
          </w:rPr>
          <w:t>пункте</w:t>
        </w:r>
        <w:r w:rsidR="001959B1" w:rsidRPr="0097032D">
          <w:rPr>
            <w:rFonts w:cs="Times New Roman"/>
            <w:color w:val="000000"/>
            <w:szCs w:val="28"/>
          </w:rPr>
          <w:t xml:space="preserve"> </w:t>
        </w:r>
        <w:r w:rsidR="005E29C5" w:rsidRPr="0097032D">
          <w:rPr>
            <w:rFonts w:cs="Times New Roman"/>
            <w:color w:val="000000"/>
            <w:szCs w:val="28"/>
          </w:rPr>
          <w:t>5.</w:t>
        </w:r>
      </w:hyperlink>
      <w:r w:rsidR="001959B1" w:rsidRPr="0097032D">
        <w:rPr>
          <w:color w:val="000000"/>
          <w:szCs w:val="28"/>
        </w:rPr>
        <w:t>11</w:t>
      </w:r>
      <w:r w:rsidRPr="0097032D">
        <w:rPr>
          <w:rFonts w:cs="Times New Roman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</w:t>
      </w:r>
      <w:r w:rsidRPr="0005395B">
        <w:rPr>
          <w:rFonts w:cs="Times New Roman"/>
          <w:szCs w:val="28"/>
        </w:rPr>
        <w:t xml:space="preserve"> направляется мотивированный ответ о результатах рассмотрения жалобы.</w:t>
      </w:r>
      <w:bookmarkEnd w:id="66"/>
      <w:r w:rsidR="003A3707">
        <w:t xml:space="preserve">                                                                                   </w:t>
      </w:r>
    </w:p>
    <w:p w:rsidR="00D97853" w:rsidRDefault="00D97853" w:rsidP="003A370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</w:pPr>
    </w:p>
    <w:p w:rsidR="00D97853" w:rsidRDefault="00D97853" w:rsidP="003A370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</w:pPr>
    </w:p>
    <w:p w:rsidR="00D97853" w:rsidRDefault="00D97853" w:rsidP="003A370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</w:pPr>
    </w:p>
    <w:p w:rsidR="0005193F" w:rsidRDefault="0005193F" w:rsidP="003A370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</w:pPr>
    </w:p>
    <w:p w:rsidR="0005193F" w:rsidRDefault="0005193F" w:rsidP="003A370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</w:pPr>
    </w:p>
    <w:p w:rsidR="0005193F" w:rsidRDefault="0005193F" w:rsidP="003A370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</w:pPr>
    </w:p>
    <w:p w:rsidR="0005193F" w:rsidRDefault="0005193F" w:rsidP="003A370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</w:pPr>
    </w:p>
    <w:p w:rsidR="0005193F" w:rsidRDefault="0005193F" w:rsidP="003A370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</w:pPr>
    </w:p>
    <w:p w:rsidR="0005193F" w:rsidRDefault="0005193F" w:rsidP="003A370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</w:pPr>
    </w:p>
    <w:p w:rsidR="0005193F" w:rsidRDefault="0005193F" w:rsidP="003A370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</w:pPr>
    </w:p>
    <w:p w:rsidR="0005193F" w:rsidRDefault="0005193F" w:rsidP="003A370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</w:pPr>
    </w:p>
    <w:p w:rsidR="0005193F" w:rsidRDefault="0005193F" w:rsidP="003A370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</w:pPr>
    </w:p>
    <w:p w:rsidR="0005193F" w:rsidRDefault="0005193F" w:rsidP="003A370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</w:pPr>
    </w:p>
    <w:p w:rsidR="0005193F" w:rsidRDefault="0005193F" w:rsidP="003A370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</w:pPr>
    </w:p>
    <w:p w:rsidR="0005193F" w:rsidRDefault="0005193F" w:rsidP="003A370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</w:pPr>
    </w:p>
    <w:p w:rsidR="0005193F" w:rsidRDefault="0005193F" w:rsidP="003A370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</w:pPr>
    </w:p>
    <w:p w:rsidR="0005193F" w:rsidRDefault="0005193F" w:rsidP="003A370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</w:pPr>
    </w:p>
    <w:p w:rsidR="0005193F" w:rsidRDefault="0005193F" w:rsidP="003A370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</w:pPr>
    </w:p>
    <w:p w:rsidR="0005193F" w:rsidRDefault="0005193F" w:rsidP="003A370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</w:pPr>
    </w:p>
    <w:p w:rsidR="003A3707" w:rsidRPr="00C3724F" w:rsidRDefault="003A3707" w:rsidP="003A370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rPr>
          <w:rFonts w:cs="Times New Roman"/>
          <w:sz w:val="26"/>
          <w:szCs w:val="26"/>
        </w:rPr>
      </w:pPr>
      <w:r>
        <w:t xml:space="preserve">    </w:t>
      </w:r>
      <w:r w:rsidR="00D97853">
        <w:t xml:space="preserve">                                                                                                </w:t>
      </w:r>
      <w:r>
        <w:t xml:space="preserve">  </w:t>
      </w:r>
      <w:r w:rsidRPr="00C3724F">
        <w:rPr>
          <w:rFonts w:cs="Times New Roman"/>
          <w:sz w:val="26"/>
          <w:szCs w:val="26"/>
        </w:rPr>
        <w:t>Приложение 1</w:t>
      </w:r>
    </w:p>
    <w:p w:rsidR="003A3707" w:rsidRDefault="003A3707" w:rsidP="003A3707">
      <w:pPr>
        <w:pStyle w:val="ConsPlusNormal0"/>
        <w:widowControl/>
        <w:ind w:left="-567"/>
        <w:jc w:val="right"/>
        <w:rPr>
          <w:sz w:val="28"/>
          <w:szCs w:val="28"/>
        </w:rPr>
      </w:pPr>
      <w:r>
        <w:rPr>
          <w:sz w:val="26"/>
          <w:szCs w:val="26"/>
        </w:rPr>
        <w:t xml:space="preserve">к Административному регламенту </w:t>
      </w:r>
    </w:p>
    <w:p w:rsidR="003A3707" w:rsidRDefault="003A3707" w:rsidP="003A3707">
      <w:pPr>
        <w:ind w:left="-567"/>
        <w:rPr>
          <w:sz w:val="26"/>
          <w:szCs w:val="26"/>
        </w:rPr>
      </w:pPr>
    </w:p>
    <w:p w:rsidR="003A3707" w:rsidRPr="0055305E" w:rsidRDefault="003A3707" w:rsidP="003A3707">
      <w:pPr>
        <w:ind w:firstLine="284"/>
        <w:jc w:val="right"/>
        <w:rPr>
          <w:rFonts w:cs="Times New Roman"/>
          <w:b/>
          <w:bCs/>
          <w:sz w:val="26"/>
          <w:szCs w:val="26"/>
        </w:rPr>
      </w:pPr>
      <w:r w:rsidRPr="0055305E">
        <w:rPr>
          <w:rFonts w:cs="Times New Roman"/>
          <w:b/>
          <w:bCs/>
          <w:sz w:val="26"/>
          <w:szCs w:val="26"/>
        </w:rPr>
        <w:t>форма заявления</w:t>
      </w:r>
    </w:p>
    <w:p w:rsidR="003A3707" w:rsidRPr="0055305E" w:rsidRDefault="003A3707" w:rsidP="003A3707">
      <w:pPr>
        <w:jc w:val="right"/>
        <w:rPr>
          <w:rFonts w:cs="Times New Roman"/>
          <w:sz w:val="26"/>
          <w:szCs w:val="26"/>
        </w:rPr>
      </w:pPr>
      <w:r w:rsidRPr="0055305E">
        <w:rPr>
          <w:rFonts w:cs="Times New Roman"/>
          <w:sz w:val="26"/>
          <w:szCs w:val="26"/>
        </w:rPr>
        <w:tab/>
        <w:t>В___________________________________________</w:t>
      </w:r>
    </w:p>
    <w:p w:rsidR="003A3707" w:rsidRPr="0055305E" w:rsidRDefault="003A3707" w:rsidP="003A3707">
      <w:pPr>
        <w:ind w:left="-567"/>
        <w:jc w:val="right"/>
        <w:rPr>
          <w:rFonts w:cs="Times New Roman"/>
          <w:i/>
          <w:iCs/>
          <w:sz w:val="26"/>
          <w:szCs w:val="26"/>
        </w:rPr>
      </w:pPr>
      <w:r w:rsidRPr="0055305E">
        <w:rPr>
          <w:rFonts w:cs="Times New Roman"/>
          <w:i/>
          <w:iCs/>
          <w:sz w:val="26"/>
          <w:szCs w:val="26"/>
        </w:rPr>
        <w:t>(указать наименование Уполномоченного органа)</w:t>
      </w:r>
    </w:p>
    <w:p w:rsidR="003A3707" w:rsidRPr="0055305E" w:rsidRDefault="003A3707" w:rsidP="003A3707">
      <w:pPr>
        <w:ind w:left="-567"/>
        <w:jc w:val="right"/>
        <w:rPr>
          <w:rFonts w:cs="Times New Roman"/>
          <w:i/>
          <w:iCs/>
          <w:sz w:val="26"/>
          <w:szCs w:val="26"/>
        </w:rPr>
      </w:pPr>
      <w:r w:rsidRPr="0055305E">
        <w:rPr>
          <w:rFonts w:cs="Times New Roman"/>
          <w:sz w:val="26"/>
          <w:szCs w:val="26"/>
        </w:rPr>
        <w:t>от __________________________________________</w:t>
      </w:r>
    </w:p>
    <w:p w:rsidR="003A3707" w:rsidRPr="0055305E" w:rsidRDefault="003A3707" w:rsidP="003A370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5305E">
        <w:rPr>
          <w:rFonts w:ascii="Times New Roman" w:hAnsi="Times New Roman" w:cs="Times New Roman"/>
          <w:sz w:val="26"/>
          <w:szCs w:val="26"/>
        </w:rPr>
        <w:t xml:space="preserve">(ФИО физического лица)       </w:t>
      </w:r>
    </w:p>
    <w:p w:rsidR="003A3707" w:rsidRPr="0055305E" w:rsidRDefault="003A3707" w:rsidP="003A370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3A3707" w:rsidRPr="0055305E" w:rsidRDefault="003A3707" w:rsidP="003A370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55305E">
        <w:rPr>
          <w:rFonts w:ascii="Times New Roman" w:hAnsi="Times New Roman" w:cs="Times New Roman"/>
          <w:sz w:val="26"/>
          <w:szCs w:val="26"/>
        </w:rPr>
        <w:t>(ФИО руководителя организации)</w:t>
      </w:r>
    </w:p>
    <w:p w:rsidR="003A3707" w:rsidRPr="0055305E" w:rsidRDefault="003A3707" w:rsidP="003A370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3A3707" w:rsidRPr="0055305E" w:rsidRDefault="003A3707" w:rsidP="003A370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(адрес)</w:t>
      </w:r>
    </w:p>
    <w:p w:rsidR="003A3707" w:rsidRPr="0055305E" w:rsidRDefault="003A3707" w:rsidP="003A370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3A3707" w:rsidRPr="0055305E" w:rsidRDefault="003A3707" w:rsidP="003A370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5305E">
        <w:rPr>
          <w:rFonts w:ascii="Times New Roman" w:hAnsi="Times New Roman" w:cs="Times New Roman"/>
          <w:sz w:val="26"/>
          <w:szCs w:val="26"/>
        </w:rPr>
        <w:t>(контактный телефон)</w:t>
      </w:r>
    </w:p>
    <w:p w:rsidR="003A3707" w:rsidRPr="0055305E" w:rsidRDefault="003A3707" w:rsidP="003A3707">
      <w:pPr>
        <w:ind w:left="-567"/>
        <w:rPr>
          <w:rFonts w:cs="Times New Roman"/>
          <w:sz w:val="26"/>
          <w:szCs w:val="26"/>
        </w:rPr>
      </w:pPr>
    </w:p>
    <w:p w:rsidR="003A3707" w:rsidRDefault="003A3707" w:rsidP="003A370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305E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3A3707" w:rsidRPr="0055305E" w:rsidRDefault="003A3707" w:rsidP="003A370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A3707" w:rsidRPr="0055305E" w:rsidRDefault="003A3707" w:rsidP="003A370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55305E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55305E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55305E">
        <w:rPr>
          <w:rStyle w:val="apple-converted-space"/>
          <w:b/>
          <w:bCs/>
          <w:color w:val="000000"/>
          <w:spacing w:val="8"/>
          <w:sz w:val="26"/>
          <w:szCs w:val="26"/>
        </w:rPr>
        <w:t> </w:t>
      </w:r>
      <w:r w:rsidRPr="0055305E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3A3707" w:rsidRPr="0055305E" w:rsidRDefault="003A3707" w:rsidP="003A370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55305E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муниципальных правовых актов о 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местных </w:t>
      </w:r>
      <w:r w:rsidRPr="0055305E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налогах и сборах</w:t>
      </w:r>
    </w:p>
    <w:p w:rsidR="003A3707" w:rsidRPr="0055305E" w:rsidRDefault="003A3707" w:rsidP="003A3707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A3707" w:rsidRPr="0055305E" w:rsidRDefault="003A3707" w:rsidP="003A37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ab/>
        <w:t xml:space="preserve">Прошу дать разъяснение по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5305E">
        <w:rPr>
          <w:rFonts w:ascii="Times New Roman" w:hAnsi="Times New Roman" w:cs="Times New Roman"/>
          <w:sz w:val="26"/>
          <w:szCs w:val="26"/>
        </w:rPr>
        <w:t>вопросу__________________________________</w:t>
      </w:r>
    </w:p>
    <w:p w:rsidR="003A3707" w:rsidRPr="0055305E" w:rsidRDefault="003A3707" w:rsidP="003A370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A3707" w:rsidRPr="0055305E" w:rsidRDefault="003A3707" w:rsidP="003A370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3707" w:rsidRPr="0055305E" w:rsidRDefault="003A3707" w:rsidP="003A37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A3707" w:rsidRPr="0055305E" w:rsidRDefault="003A3707" w:rsidP="003A370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3707" w:rsidRPr="0055305E" w:rsidRDefault="003A3707" w:rsidP="003A370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3A3707" w:rsidRPr="0055305E" w:rsidRDefault="003A3707" w:rsidP="003A370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3707" w:rsidRPr="0055305E" w:rsidRDefault="003A3707" w:rsidP="003A370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3A3707" w:rsidRPr="0055305E" w:rsidRDefault="003A3707" w:rsidP="003A370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3707" w:rsidRPr="0055305E" w:rsidRDefault="003A3707" w:rsidP="003A370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A3707" w:rsidRPr="0055305E" w:rsidRDefault="003A3707" w:rsidP="003A370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  <w:highlight w:val="yellow"/>
        </w:rPr>
      </w:pPr>
      <w:r w:rsidRPr="0055305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A3707" w:rsidRPr="0055305E" w:rsidRDefault="003A3707" w:rsidP="003A3707">
      <w:pPr>
        <w:pStyle w:val="ConsPlusNonformat"/>
        <w:ind w:firstLine="567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A3707" w:rsidRPr="0055305E" w:rsidRDefault="003A3707" w:rsidP="003A370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3A3707" w:rsidRPr="0055305E" w:rsidRDefault="003A3707" w:rsidP="003A370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 xml:space="preserve">Заявитель: _____________________________________                                        </w:t>
      </w:r>
    </w:p>
    <w:p w:rsidR="003A3707" w:rsidRPr="0055305E" w:rsidRDefault="003A3707" w:rsidP="003A37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(Ф.И.О., должность пр</w:t>
      </w:r>
      <w:r>
        <w:rPr>
          <w:rFonts w:ascii="Times New Roman" w:hAnsi="Times New Roman" w:cs="Times New Roman"/>
          <w:sz w:val="26"/>
          <w:szCs w:val="26"/>
        </w:rPr>
        <w:t xml:space="preserve">едставителя </w:t>
      </w:r>
      <w:r w:rsidRPr="0055305E">
        <w:rPr>
          <w:rFonts w:ascii="Times New Roman" w:hAnsi="Times New Roman" w:cs="Times New Roman"/>
          <w:sz w:val="26"/>
          <w:szCs w:val="26"/>
        </w:rPr>
        <w:t>(подпись)</w:t>
      </w:r>
    </w:p>
    <w:p w:rsidR="003A3707" w:rsidRPr="0055305E" w:rsidRDefault="003A3707" w:rsidP="003A370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55305E">
        <w:rPr>
          <w:rFonts w:ascii="Times New Roman" w:hAnsi="Times New Roman" w:cs="Times New Roman"/>
          <w:sz w:val="26"/>
          <w:szCs w:val="26"/>
        </w:rPr>
        <w:t>юридического лица; Ф.И.О. гражданина)</w:t>
      </w:r>
    </w:p>
    <w:p w:rsidR="003A3707" w:rsidRPr="0055305E" w:rsidRDefault="003A3707" w:rsidP="003A370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3A3707" w:rsidRPr="0055305E" w:rsidRDefault="003A3707" w:rsidP="003A3707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3A3707" w:rsidRPr="0005395B" w:rsidRDefault="003A3707" w:rsidP="003A3707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3724F">
        <w:rPr>
          <w:rFonts w:ascii="Times New Roman" w:hAnsi="Times New Roman" w:cs="Times New Roman"/>
        </w:rPr>
        <w:t>"__"__________</w:t>
      </w:r>
      <w:r w:rsidRPr="0055305E">
        <w:t xml:space="preserve"> </w:t>
      </w:r>
      <w:r w:rsidRPr="00C3724F">
        <w:rPr>
          <w:rFonts w:ascii="Times New Roman" w:hAnsi="Times New Roman" w:cs="Times New Roman"/>
        </w:rPr>
        <w:t xml:space="preserve">20____ г.   </w:t>
      </w:r>
      <w:r>
        <w:t xml:space="preserve">  </w:t>
      </w:r>
      <w:r w:rsidRPr="0055305E">
        <w:rPr>
          <w:rFonts w:ascii="Times New Roman" w:hAnsi="Times New Roman" w:cs="Times New Roman"/>
          <w:sz w:val="26"/>
          <w:szCs w:val="26"/>
        </w:rPr>
        <w:t xml:space="preserve">М.П.  </w:t>
      </w:r>
      <w:r w:rsidRPr="0055305E">
        <w:t xml:space="preserve">     </w:t>
      </w:r>
    </w:p>
    <w:sectPr w:rsidR="003A3707" w:rsidRPr="0005395B" w:rsidSect="0005193F">
      <w:headerReference w:type="default" r:id="rId18"/>
      <w:footnotePr>
        <w:pos w:val="beneathText"/>
      </w:footnotePr>
      <w:pgSz w:w="11905" w:h="16837"/>
      <w:pgMar w:top="446" w:right="848" w:bottom="1134" w:left="1560" w:header="436" w:footer="720" w:gutter="0"/>
      <w:cols w:space="720"/>
      <w:docGrid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A58" w:rsidRDefault="00E73A58">
      <w:r>
        <w:separator/>
      </w:r>
    </w:p>
  </w:endnote>
  <w:endnote w:type="continuationSeparator" w:id="0">
    <w:p w:rsidR="00E73A58" w:rsidRDefault="00E73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A58" w:rsidRDefault="00E73A58">
      <w:r>
        <w:separator/>
      </w:r>
    </w:p>
  </w:footnote>
  <w:footnote w:type="continuationSeparator" w:id="0">
    <w:p w:rsidR="00E73A58" w:rsidRDefault="00E73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3F" w:rsidRDefault="0005193F">
    <w:pPr>
      <w:pStyle w:val="a6"/>
    </w:pPr>
  </w:p>
  <w:p w:rsidR="0005193F" w:rsidRPr="0005193F" w:rsidRDefault="0005193F" w:rsidP="0005193F">
    <w:pPr>
      <w:pStyle w:val="a6"/>
      <w:tabs>
        <w:tab w:val="clear" w:pos="4677"/>
        <w:tab w:val="clear" w:pos="9355"/>
        <w:tab w:val="left" w:pos="6615"/>
      </w:tabs>
      <w:rPr>
        <w:b/>
      </w:rPr>
    </w:pPr>
    <w:r>
      <w:tab/>
    </w:r>
    <w:r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2D0BF1"/>
    <w:multiLevelType w:val="multilevel"/>
    <w:tmpl w:val="075470C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color w:val="000000"/>
      </w:rPr>
    </w:lvl>
  </w:abstractNum>
  <w:abstractNum w:abstractNumId="2">
    <w:nsid w:val="0A700ACC"/>
    <w:multiLevelType w:val="hybridMultilevel"/>
    <w:tmpl w:val="61C2BD6E"/>
    <w:lvl w:ilvl="0" w:tplc="EB9C4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18C45D28"/>
    <w:multiLevelType w:val="hybridMultilevel"/>
    <w:tmpl w:val="3A4A9FF2"/>
    <w:lvl w:ilvl="0" w:tplc="D6DC723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6954E1"/>
    <w:multiLevelType w:val="hybridMultilevel"/>
    <w:tmpl w:val="7B8C2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C5772"/>
    <w:multiLevelType w:val="hybridMultilevel"/>
    <w:tmpl w:val="E676B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16D52"/>
    <w:multiLevelType w:val="hybridMultilevel"/>
    <w:tmpl w:val="E156520A"/>
    <w:lvl w:ilvl="0" w:tplc="D5605A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F8F6FDD"/>
    <w:multiLevelType w:val="hybridMultilevel"/>
    <w:tmpl w:val="8E58630A"/>
    <w:lvl w:ilvl="0" w:tplc="617429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BC72A6F"/>
    <w:multiLevelType w:val="hybridMultilevel"/>
    <w:tmpl w:val="1FFC73FE"/>
    <w:lvl w:ilvl="0" w:tplc="0419000F">
      <w:start w:val="1"/>
      <w:numFmt w:val="decimal"/>
      <w:lvlText w:val="%1."/>
      <w:lvlJc w:val="left"/>
      <w:pPr>
        <w:ind w:left="1643" w:hanging="360"/>
      </w:pPr>
    </w:lvl>
    <w:lvl w:ilvl="1" w:tplc="04190019" w:tentative="1">
      <w:start w:val="1"/>
      <w:numFmt w:val="lowerLetter"/>
      <w:lvlText w:val="%2."/>
      <w:lvlJc w:val="left"/>
      <w:pPr>
        <w:ind w:left="2363" w:hanging="360"/>
      </w:pPr>
    </w:lvl>
    <w:lvl w:ilvl="2" w:tplc="0419001B" w:tentative="1">
      <w:start w:val="1"/>
      <w:numFmt w:val="lowerRoman"/>
      <w:lvlText w:val="%3."/>
      <w:lvlJc w:val="right"/>
      <w:pPr>
        <w:ind w:left="3083" w:hanging="180"/>
      </w:pPr>
    </w:lvl>
    <w:lvl w:ilvl="3" w:tplc="0419000F" w:tentative="1">
      <w:start w:val="1"/>
      <w:numFmt w:val="decimal"/>
      <w:lvlText w:val="%4."/>
      <w:lvlJc w:val="left"/>
      <w:pPr>
        <w:ind w:left="3803" w:hanging="360"/>
      </w:pPr>
    </w:lvl>
    <w:lvl w:ilvl="4" w:tplc="04190019" w:tentative="1">
      <w:start w:val="1"/>
      <w:numFmt w:val="lowerLetter"/>
      <w:lvlText w:val="%5."/>
      <w:lvlJc w:val="left"/>
      <w:pPr>
        <w:ind w:left="4523" w:hanging="360"/>
      </w:pPr>
    </w:lvl>
    <w:lvl w:ilvl="5" w:tplc="0419001B" w:tentative="1">
      <w:start w:val="1"/>
      <w:numFmt w:val="lowerRoman"/>
      <w:lvlText w:val="%6."/>
      <w:lvlJc w:val="right"/>
      <w:pPr>
        <w:ind w:left="5243" w:hanging="180"/>
      </w:pPr>
    </w:lvl>
    <w:lvl w:ilvl="6" w:tplc="0419000F" w:tentative="1">
      <w:start w:val="1"/>
      <w:numFmt w:val="decimal"/>
      <w:lvlText w:val="%7."/>
      <w:lvlJc w:val="left"/>
      <w:pPr>
        <w:ind w:left="5963" w:hanging="360"/>
      </w:pPr>
    </w:lvl>
    <w:lvl w:ilvl="7" w:tplc="04190019" w:tentative="1">
      <w:start w:val="1"/>
      <w:numFmt w:val="lowerLetter"/>
      <w:lvlText w:val="%8."/>
      <w:lvlJc w:val="left"/>
      <w:pPr>
        <w:ind w:left="6683" w:hanging="360"/>
      </w:pPr>
    </w:lvl>
    <w:lvl w:ilvl="8" w:tplc="041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9">
    <w:nsid w:val="5EFF2B57"/>
    <w:multiLevelType w:val="hybridMultilevel"/>
    <w:tmpl w:val="DB4C9326"/>
    <w:lvl w:ilvl="0" w:tplc="D258222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369A7"/>
    <w:multiLevelType w:val="hybridMultilevel"/>
    <w:tmpl w:val="A6A48D8E"/>
    <w:lvl w:ilvl="0" w:tplc="1DE0674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>
    <w:nsid w:val="70F070E8"/>
    <w:multiLevelType w:val="hybridMultilevel"/>
    <w:tmpl w:val="C92E98D8"/>
    <w:lvl w:ilvl="0" w:tplc="D982EA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5A5B"/>
    <w:rsid w:val="00000435"/>
    <w:rsid w:val="000005E1"/>
    <w:rsid w:val="0000412E"/>
    <w:rsid w:val="00004180"/>
    <w:rsid w:val="00004689"/>
    <w:rsid w:val="00006186"/>
    <w:rsid w:val="00006E6A"/>
    <w:rsid w:val="00006FAF"/>
    <w:rsid w:val="000105A3"/>
    <w:rsid w:val="00011B60"/>
    <w:rsid w:val="00011D03"/>
    <w:rsid w:val="00013E99"/>
    <w:rsid w:val="0001419E"/>
    <w:rsid w:val="00014E68"/>
    <w:rsid w:val="00017020"/>
    <w:rsid w:val="000201E7"/>
    <w:rsid w:val="0002026B"/>
    <w:rsid w:val="000221B1"/>
    <w:rsid w:val="00026ACE"/>
    <w:rsid w:val="00027C57"/>
    <w:rsid w:val="00032BF8"/>
    <w:rsid w:val="000336B3"/>
    <w:rsid w:val="00033AA6"/>
    <w:rsid w:val="00034ADF"/>
    <w:rsid w:val="00036761"/>
    <w:rsid w:val="0004326B"/>
    <w:rsid w:val="00043B4C"/>
    <w:rsid w:val="00045920"/>
    <w:rsid w:val="00046DE8"/>
    <w:rsid w:val="00047BFA"/>
    <w:rsid w:val="000518CC"/>
    <w:rsid w:val="0005193F"/>
    <w:rsid w:val="0005395B"/>
    <w:rsid w:val="000608AC"/>
    <w:rsid w:val="00062432"/>
    <w:rsid w:val="00063589"/>
    <w:rsid w:val="00064C35"/>
    <w:rsid w:val="000654A7"/>
    <w:rsid w:val="000663F5"/>
    <w:rsid w:val="00066948"/>
    <w:rsid w:val="00071711"/>
    <w:rsid w:val="00073444"/>
    <w:rsid w:val="00074094"/>
    <w:rsid w:val="00074F92"/>
    <w:rsid w:val="0007630A"/>
    <w:rsid w:val="00076F9A"/>
    <w:rsid w:val="000770AA"/>
    <w:rsid w:val="0008115A"/>
    <w:rsid w:val="000812F0"/>
    <w:rsid w:val="00083B34"/>
    <w:rsid w:val="00084B09"/>
    <w:rsid w:val="00090585"/>
    <w:rsid w:val="0009121F"/>
    <w:rsid w:val="00092E39"/>
    <w:rsid w:val="00092F24"/>
    <w:rsid w:val="0009629E"/>
    <w:rsid w:val="000A0287"/>
    <w:rsid w:val="000A1711"/>
    <w:rsid w:val="000A2567"/>
    <w:rsid w:val="000A318D"/>
    <w:rsid w:val="000A366C"/>
    <w:rsid w:val="000A3CF1"/>
    <w:rsid w:val="000A4404"/>
    <w:rsid w:val="000A509E"/>
    <w:rsid w:val="000B3021"/>
    <w:rsid w:val="000B3824"/>
    <w:rsid w:val="000B63A6"/>
    <w:rsid w:val="000C3C83"/>
    <w:rsid w:val="000C62F3"/>
    <w:rsid w:val="000D179A"/>
    <w:rsid w:val="000D17F4"/>
    <w:rsid w:val="000D3304"/>
    <w:rsid w:val="000D63D7"/>
    <w:rsid w:val="000E1DAD"/>
    <w:rsid w:val="000E25E0"/>
    <w:rsid w:val="000E4A36"/>
    <w:rsid w:val="000E4B78"/>
    <w:rsid w:val="000E5A97"/>
    <w:rsid w:val="000F0E28"/>
    <w:rsid w:val="000F42FD"/>
    <w:rsid w:val="000F687B"/>
    <w:rsid w:val="00102802"/>
    <w:rsid w:val="001029B0"/>
    <w:rsid w:val="00106685"/>
    <w:rsid w:val="00110022"/>
    <w:rsid w:val="00110482"/>
    <w:rsid w:val="0011328F"/>
    <w:rsid w:val="00116886"/>
    <w:rsid w:val="00116D19"/>
    <w:rsid w:val="001175BC"/>
    <w:rsid w:val="00117F6D"/>
    <w:rsid w:val="0012063D"/>
    <w:rsid w:val="0012073A"/>
    <w:rsid w:val="001237E0"/>
    <w:rsid w:val="00124589"/>
    <w:rsid w:val="00124675"/>
    <w:rsid w:val="00125146"/>
    <w:rsid w:val="00126033"/>
    <w:rsid w:val="00126287"/>
    <w:rsid w:val="00126598"/>
    <w:rsid w:val="00127A8F"/>
    <w:rsid w:val="001324D5"/>
    <w:rsid w:val="00135956"/>
    <w:rsid w:val="001366F6"/>
    <w:rsid w:val="001370FA"/>
    <w:rsid w:val="00141AF3"/>
    <w:rsid w:val="00141D85"/>
    <w:rsid w:val="00142107"/>
    <w:rsid w:val="00144598"/>
    <w:rsid w:val="001464E8"/>
    <w:rsid w:val="0014787F"/>
    <w:rsid w:val="0015372E"/>
    <w:rsid w:val="00154CB8"/>
    <w:rsid w:val="00160A09"/>
    <w:rsid w:val="00163D1C"/>
    <w:rsid w:val="00163D88"/>
    <w:rsid w:val="00167B8C"/>
    <w:rsid w:val="0017092A"/>
    <w:rsid w:val="00173921"/>
    <w:rsid w:val="00177082"/>
    <w:rsid w:val="001818E3"/>
    <w:rsid w:val="00183B56"/>
    <w:rsid w:val="00184319"/>
    <w:rsid w:val="00185A3B"/>
    <w:rsid w:val="00186857"/>
    <w:rsid w:val="00190AE0"/>
    <w:rsid w:val="00191A57"/>
    <w:rsid w:val="001935CD"/>
    <w:rsid w:val="00193F2F"/>
    <w:rsid w:val="00195837"/>
    <w:rsid w:val="001959B1"/>
    <w:rsid w:val="00195FD6"/>
    <w:rsid w:val="00196EDD"/>
    <w:rsid w:val="001A0467"/>
    <w:rsid w:val="001A04DA"/>
    <w:rsid w:val="001A10A1"/>
    <w:rsid w:val="001A5329"/>
    <w:rsid w:val="001B2712"/>
    <w:rsid w:val="001B3CEB"/>
    <w:rsid w:val="001B3E93"/>
    <w:rsid w:val="001C2254"/>
    <w:rsid w:val="001C3725"/>
    <w:rsid w:val="001C40DF"/>
    <w:rsid w:val="001D2C6A"/>
    <w:rsid w:val="001D605D"/>
    <w:rsid w:val="001D66F5"/>
    <w:rsid w:val="001E033E"/>
    <w:rsid w:val="001E1E4E"/>
    <w:rsid w:val="001E381E"/>
    <w:rsid w:val="001E384D"/>
    <w:rsid w:val="001E690F"/>
    <w:rsid w:val="001E79CB"/>
    <w:rsid w:val="001F2739"/>
    <w:rsid w:val="001F749D"/>
    <w:rsid w:val="00201BE4"/>
    <w:rsid w:val="002020A2"/>
    <w:rsid w:val="0020405D"/>
    <w:rsid w:val="00206712"/>
    <w:rsid w:val="0021044B"/>
    <w:rsid w:val="00216372"/>
    <w:rsid w:val="002200C8"/>
    <w:rsid w:val="0022023B"/>
    <w:rsid w:val="0022331A"/>
    <w:rsid w:val="002251B0"/>
    <w:rsid w:val="00234A1B"/>
    <w:rsid w:val="00235630"/>
    <w:rsid w:val="002358FA"/>
    <w:rsid w:val="00241612"/>
    <w:rsid w:val="00241F97"/>
    <w:rsid w:val="00242686"/>
    <w:rsid w:val="00245536"/>
    <w:rsid w:val="002456E2"/>
    <w:rsid w:val="002543DD"/>
    <w:rsid w:val="00254E1B"/>
    <w:rsid w:val="0025607B"/>
    <w:rsid w:val="00257690"/>
    <w:rsid w:val="002603A0"/>
    <w:rsid w:val="00260C5E"/>
    <w:rsid w:val="00261F9B"/>
    <w:rsid w:val="00263F35"/>
    <w:rsid w:val="00270130"/>
    <w:rsid w:val="00271384"/>
    <w:rsid w:val="002715CC"/>
    <w:rsid w:val="00282505"/>
    <w:rsid w:val="0028317E"/>
    <w:rsid w:val="00283FC0"/>
    <w:rsid w:val="002867FE"/>
    <w:rsid w:val="00290083"/>
    <w:rsid w:val="00290410"/>
    <w:rsid w:val="002913AF"/>
    <w:rsid w:val="00292850"/>
    <w:rsid w:val="00297050"/>
    <w:rsid w:val="002A1B34"/>
    <w:rsid w:val="002A25AA"/>
    <w:rsid w:val="002A3505"/>
    <w:rsid w:val="002A3C62"/>
    <w:rsid w:val="002A5FD4"/>
    <w:rsid w:val="002A669C"/>
    <w:rsid w:val="002A69FB"/>
    <w:rsid w:val="002B03F1"/>
    <w:rsid w:val="002B132E"/>
    <w:rsid w:val="002B1E75"/>
    <w:rsid w:val="002B2EF2"/>
    <w:rsid w:val="002B46D8"/>
    <w:rsid w:val="002B5A61"/>
    <w:rsid w:val="002B7145"/>
    <w:rsid w:val="002B7B4D"/>
    <w:rsid w:val="002C2101"/>
    <w:rsid w:val="002C5E85"/>
    <w:rsid w:val="002C7F7D"/>
    <w:rsid w:val="002D0337"/>
    <w:rsid w:val="002D1A3A"/>
    <w:rsid w:val="002D24CC"/>
    <w:rsid w:val="002D275A"/>
    <w:rsid w:val="002D2B7D"/>
    <w:rsid w:val="002D41E5"/>
    <w:rsid w:val="002D706D"/>
    <w:rsid w:val="002D7FC5"/>
    <w:rsid w:val="002E2594"/>
    <w:rsid w:val="002E48C3"/>
    <w:rsid w:val="002F0507"/>
    <w:rsid w:val="002F249E"/>
    <w:rsid w:val="002F2813"/>
    <w:rsid w:val="002F2D7E"/>
    <w:rsid w:val="002F4412"/>
    <w:rsid w:val="002F5780"/>
    <w:rsid w:val="002F6759"/>
    <w:rsid w:val="00300BB6"/>
    <w:rsid w:val="00301C0D"/>
    <w:rsid w:val="00303C88"/>
    <w:rsid w:val="00303E18"/>
    <w:rsid w:val="003048DA"/>
    <w:rsid w:val="00311568"/>
    <w:rsid w:val="00311AA6"/>
    <w:rsid w:val="003132CB"/>
    <w:rsid w:val="003137C3"/>
    <w:rsid w:val="003145DA"/>
    <w:rsid w:val="00314814"/>
    <w:rsid w:val="00321D11"/>
    <w:rsid w:val="0032675C"/>
    <w:rsid w:val="003307A7"/>
    <w:rsid w:val="00332EE6"/>
    <w:rsid w:val="003354B0"/>
    <w:rsid w:val="003359ED"/>
    <w:rsid w:val="003368F1"/>
    <w:rsid w:val="003413E3"/>
    <w:rsid w:val="00341574"/>
    <w:rsid w:val="0034193D"/>
    <w:rsid w:val="00347D23"/>
    <w:rsid w:val="00350900"/>
    <w:rsid w:val="00353261"/>
    <w:rsid w:val="00353D96"/>
    <w:rsid w:val="00354737"/>
    <w:rsid w:val="00356ACA"/>
    <w:rsid w:val="00356E14"/>
    <w:rsid w:val="00357CA5"/>
    <w:rsid w:val="00360BED"/>
    <w:rsid w:val="0036162D"/>
    <w:rsid w:val="003619E8"/>
    <w:rsid w:val="00362FE5"/>
    <w:rsid w:val="003666ED"/>
    <w:rsid w:val="003677C5"/>
    <w:rsid w:val="00367830"/>
    <w:rsid w:val="00367C10"/>
    <w:rsid w:val="00377AC1"/>
    <w:rsid w:val="0038296D"/>
    <w:rsid w:val="0038351E"/>
    <w:rsid w:val="00385957"/>
    <w:rsid w:val="00385AE9"/>
    <w:rsid w:val="003903CE"/>
    <w:rsid w:val="003906C9"/>
    <w:rsid w:val="003911C8"/>
    <w:rsid w:val="003915B7"/>
    <w:rsid w:val="00392E21"/>
    <w:rsid w:val="00393066"/>
    <w:rsid w:val="003941B0"/>
    <w:rsid w:val="00394E8D"/>
    <w:rsid w:val="003971AE"/>
    <w:rsid w:val="003A3707"/>
    <w:rsid w:val="003A4B34"/>
    <w:rsid w:val="003A5774"/>
    <w:rsid w:val="003A5DA2"/>
    <w:rsid w:val="003A64EB"/>
    <w:rsid w:val="003A703D"/>
    <w:rsid w:val="003B5030"/>
    <w:rsid w:val="003B5A34"/>
    <w:rsid w:val="003B624D"/>
    <w:rsid w:val="003B65CE"/>
    <w:rsid w:val="003B7F5A"/>
    <w:rsid w:val="003C04DC"/>
    <w:rsid w:val="003C2100"/>
    <w:rsid w:val="003C43BF"/>
    <w:rsid w:val="003C4D5C"/>
    <w:rsid w:val="003C5124"/>
    <w:rsid w:val="003C5965"/>
    <w:rsid w:val="003C5DD0"/>
    <w:rsid w:val="003C61C7"/>
    <w:rsid w:val="003D57E9"/>
    <w:rsid w:val="003D6502"/>
    <w:rsid w:val="003E387E"/>
    <w:rsid w:val="003E3987"/>
    <w:rsid w:val="003E4324"/>
    <w:rsid w:val="003E4FF4"/>
    <w:rsid w:val="003E67D9"/>
    <w:rsid w:val="003F1D2F"/>
    <w:rsid w:val="003F31B5"/>
    <w:rsid w:val="003F4A9D"/>
    <w:rsid w:val="003F57FA"/>
    <w:rsid w:val="003F5A92"/>
    <w:rsid w:val="003F7062"/>
    <w:rsid w:val="00400230"/>
    <w:rsid w:val="00400B42"/>
    <w:rsid w:val="0040237A"/>
    <w:rsid w:val="004030E8"/>
    <w:rsid w:val="004037D7"/>
    <w:rsid w:val="00404113"/>
    <w:rsid w:val="00405C9C"/>
    <w:rsid w:val="00405E7C"/>
    <w:rsid w:val="00406961"/>
    <w:rsid w:val="00406EFD"/>
    <w:rsid w:val="00416507"/>
    <w:rsid w:val="00417255"/>
    <w:rsid w:val="00421730"/>
    <w:rsid w:val="004319BE"/>
    <w:rsid w:val="004347C6"/>
    <w:rsid w:val="00434DE7"/>
    <w:rsid w:val="004433D3"/>
    <w:rsid w:val="004464C2"/>
    <w:rsid w:val="00447F82"/>
    <w:rsid w:val="0045693C"/>
    <w:rsid w:val="0045696F"/>
    <w:rsid w:val="00457B8D"/>
    <w:rsid w:val="00457BC8"/>
    <w:rsid w:val="00460AEB"/>
    <w:rsid w:val="00460BBA"/>
    <w:rsid w:val="00463535"/>
    <w:rsid w:val="004644A6"/>
    <w:rsid w:val="004646EE"/>
    <w:rsid w:val="004653F2"/>
    <w:rsid w:val="00471F3E"/>
    <w:rsid w:val="00472A91"/>
    <w:rsid w:val="004738DB"/>
    <w:rsid w:val="00473AEE"/>
    <w:rsid w:val="0047705F"/>
    <w:rsid w:val="00480BF5"/>
    <w:rsid w:val="00481216"/>
    <w:rsid w:val="00481256"/>
    <w:rsid w:val="00482CCB"/>
    <w:rsid w:val="00484668"/>
    <w:rsid w:val="00487874"/>
    <w:rsid w:val="0049236B"/>
    <w:rsid w:val="0049286B"/>
    <w:rsid w:val="00494FD4"/>
    <w:rsid w:val="004977C8"/>
    <w:rsid w:val="004A0B01"/>
    <w:rsid w:val="004A0CD0"/>
    <w:rsid w:val="004A1446"/>
    <w:rsid w:val="004A2074"/>
    <w:rsid w:val="004A2E7C"/>
    <w:rsid w:val="004A5FFC"/>
    <w:rsid w:val="004A74B2"/>
    <w:rsid w:val="004B1C84"/>
    <w:rsid w:val="004B1EF4"/>
    <w:rsid w:val="004B3B8B"/>
    <w:rsid w:val="004B5F26"/>
    <w:rsid w:val="004B602B"/>
    <w:rsid w:val="004B6CAC"/>
    <w:rsid w:val="004B6CF6"/>
    <w:rsid w:val="004B746C"/>
    <w:rsid w:val="004B7DDA"/>
    <w:rsid w:val="004C1DC5"/>
    <w:rsid w:val="004C54A7"/>
    <w:rsid w:val="004C6ABD"/>
    <w:rsid w:val="004D0906"/>
    <w:rsid w:val="004D0A11"/>
    <w:rsid w:val="004D26D1"/>
    <w:rsid w:val="004D3D90"/>
    <w:rsid w:val="004D41CE"/>
    <w:rsid w:val="004D452B"/>
    <w:rsid w:val="004D5E06"/>
    <w:rsid w:val="004D6A44"/>
    <w:rsid w:val="004E19E2"/>
    <w:rsid w:val="004E4CF6"/>
    <w:rsid w:val="004E62E1"/>
    <w:rsid w:val="004E733C"/>
    <w:rsid w:val="004E75B3"/>
    <w:rsid w:val="004F0997"/>
    <w:rsid w:val="004F3674"/>
    <w:rsid w:val="004F3CAB"/>
    <w:rsid w:val="004F506F"/>
    <w:rsid w:val="004F6450"/>
    <w:rsid w:val="004F76B1"/>
    <w:rsid w:val="00500583"/>
    <w:rsid w:val="005010AC"/>
    <w:rsid w:val="005079EC"/>
    <w:rsid w:val="0051097B"/>
    <w:rsid w:val="00510C0B"/>
    <w:rsid w:val="00511916"/>
    <w:rsid w:val="00514F7D"/>
    <w:rsid w:val="005150A7"/>
    <w:rsid w:val="00520198"/>
    <w:rsid w:val="005213A9"/>
    <w:rsid w:val="00522046"/>
    <w:rsid w:val="00525D73"/>
    <w:rsid w:val="00525F12"/>
    <w:rsid w:val="0052659C"/>
    <w:rsid w:val="00526A14"/>
    <w:rsid w:val="00527176"/>
    <w:rsid w:val="005273E4"/>
    <w:rsid w:val="00531753"/>
    <w:rsid w:val="00535DF1"/>
    <w:rsid w:val="00543868"/>
    <w:rsid w:val="00547EC9"/>
    <w:rsid w:val="00553CEF"/>
    <w:rsid w:val="005544F9"/>
    <w:rsid w:val="005566BB"/>
    <w:rsid w:val="00556AB1"/>
    <w:rsid w:val="00556E31"/>
    <w:rsid w:val="0056498E"/>
    <w:rsid w:val="0056514B"/>
    <w:rsid w:val="00565634"/>
    <w:rsid w:val="00565C94"/>
    <w:rsid w:val="00567F8C"/>
    <w:rsid w:val="00571B18"/>
    <w:rsid w:val="00574491"/>
    <w:rsid w:val="0057607B"/>
    <w:rsid w:val="00576C5C"/>
    <w:rsid w:val="00581AEF"/>
    <w:rsid w:val="005926BF"/>
    <w:rsid w:val="0059364E"/>
    <w:rsid w:val="0059446B"/>
    <w:rsid w:val="00594BC7"/>
    <w:rsid w:val="0059512F"/>
    <w:rsid w:val="0059604A"/>
    <w:rsid w:val="005A12C3"/>
    <w:rsid w:val="005A2BA4"/>
    <w:rsid w:val="005A62C7"/>
    <w:rsid w:val="005A7822"/>
    <w:rsid w:val="005B0D7A"/>
    <w:rsid w:val="005B1CF2"/>
    <w:rsid w:val="005B29BB"/>
    <w:rsid w:val="005B6124"/>
    <w:rsid w:val="005B70AC"/>
    <w:rsid w:val="005B71F9"/>
    <w:rsid w:val="005C0859"/>
    <w:rsid w:val="005C0C7E"/>
    <w:rsid w:val="005C185C"/>
    <w:rsid w:val="005C1EA4"/>
    <w:rsid w:val="005C5092"/>
    <w:rsid w:val="005C575A"/>
    <w:rsid w:val="005D24CD"/>
    <w:rsid w:val="005D4BEF"/>
    <w:rsid w:val="005D5A04"/>
    <w:rsid w:val="005E0102"/>
    <w:rsid w:val="005E29C5"/>
    <w:rsid w:val="005E4FC6"/>
    <w:rsid w:val="005E5401"/>
    <w:rsid w:val="005E6EFA"/>
    <w:rsid w:val="005E7AF5"/>
    <w:rsid w:val="005F460D"/>
    <w:rsid w:val="005F6AE0"/>
    <w:rsid w:val="005F6AE5"/>
    <w:rsid w:val="00601634"/>
    <w:rsid w:val="00601F0D"/>
    <w:rsid w:val="0060285D"/>
    <w:rsid w:val="006051C3"/>
    <w:rsid w:val="00607883"/>
    <w:rsid w:val="00610513"/>
    <w:rsid w:val="00611F8B"/>
    <w:rsid w:val="0061272F"/>
    <w:rsid w:val="006140B0"/>
    <w:rsid w:val="00617845"/>
    <w:rsid w:val="00617AE1"/>
    <w:rsid w:val="00617C76"/>
    <w:rsid w:val="0062336C"/>
    <w:rsid w:val="0062579A"/>
    <w:rsid w:val="006271F9"/>
    <w:rsid w:val="0062776F"/>
    <w:rsid w:val="0063009D"/>
    <w:rsid w:val="00633F3C"/>
    <w:rsid w:val="00635AAC"/>
    <w:rsid w:val="00635DF3"/>
    <w:rsid w:val="006365DA"/>
    <w:rsid w:val="0063709F"/>
    <w:rsid w:val="0064134D"/>
    <w:rsid w:val="00641761"/>
    <w:rsid w:val="00641B83"/>
    <w:rsid w:val="00642D15"/>
    <w:rsid w:val="00651D28"/>
    <w:rsid w:val="0065317A"/>
    <w:rsid w:val="00653613"/>
    <w:rsid w:val="00663379"/>
    <w:rsid w:val="00665E51"/>
    <w:rsid w:val="00670927"/>
    <w:rsid w:val="00670E2A"/>
    <w:rsid w:val="00670FF9"/>
    <w:rsid w:val="00671A8E"/>
    <w:rsid w:val="006723E5"/>
    <w:rsid w:val="00676111"/>
    <w:rsid w:val="00680EA3"/>
    <w:rsid w:val="0068165A"/>
    <w:rsid w:val="0068349C"/>
    <w:rsid w:val="00683A8B"/>
    <w:rsid w:val="00683F09"/>
    <w:rsid w:val="006848EA"/>
    <w:rsid w:val="00685870"/>
    <w:rsid w:val="00686FFE"/>
    <w:rsid w:val="00687BDE"/>
    <w:rsid w:val="006904C5"/>
    <w:rsid w:val="00692C5B"/>
    <w:rsid w:val="006933CB"/>
    <w:rsid w:val="00694BB0"/>
    <w:rsid w:val="006A0CAE"/>
    <w:rsid w:val="006A41D2"/>
    <w:rsid w:val="006A77E1"/>
    <w:rsid w:val="006B0B96"/>
    <w:rsid w:val="006B4BAD"/>
    <w:rsid w:val="006B4D59"/>
    <w:rsid w:val="006B6308"/>
    <w:rsid w:val="006C0F3F"/>
    <w:rsid w:val="006C17D1"/>
    <w:rsid w:val="006C1EF4"/>
    <w:rsid w:val="006C2789"/>
    <w:rsid w:val="006C5CE3"/>
    <w:rsid w:val="006C6EAB"/>
    <w:rsid w:val="006C7480"/>
    <w:rsid w:val="006D0203"/>
    <w:rsid w:val="006D02A6"/>
    <w:rsid w:val="006D08AF"/>
    <w:rsid w:val="006D2BE4"/>
    <w:rsid w:val="006D4E01"/>
    <w:rsid w:val="006D5358"/>
    <w:rsid w:val="006D59AD"/>
    <w:rsid w:val="006E3368"/>
    <w:rsid w:val="006E3CE3"/>
    <w:rsid w:val="006E5475"/>
    <w:rsid w:val="006E5C0A"/>
    <w:rsid w:val="006F2C3E"/>
    <w:rsid w:val="006F302D"/>
    <w:rsid w:val="006F6F6E"/>
    <w:rsid w:val="006F71D0"/>
    <w:rsid w:val="0070098F"/>
    <w:rsid w:val="00701865"/>
    <w:rsid w:val="0070395A"/>
    <w:rsid w:val="00703A30"/>
    <w:rsid w:val="0070552C"/>
    <w:rsid w:val="00710F8E"/>
    <w:rsid w:val="007118E7"/>
    <w:rsid w:val="0071234A"/>
    <w:rsid w:val="007123E2"/>
    <w:rsid w:val="0071364F"/>
    <w:rsid w:val="007149DD"/>
    <w:rsid w:val="007174AA"/>
    <w:rsid w:val="00721770"/>
    <w:rsid w:val="00722A5E"/>
    <w:rsid w:val="00724759"/>
    <w:rsid w:val="00732401"/>
    <w:rsid w:val="00733CFB"/>
    <w:rsid w:val="0073712D"/>
    <w:rsid w:val="00745051"/>
    <w:rsid w:val="00745156"/>
    <w:rsid w:val="007452BC"/>
    <w:rsid w:val="0074645E"/>
    <w:rsid w:val="007479E5"/>
    <w:rsid w:val="00750172"/>
    <w:rsid w:val="00750B94"/>
    <w:rsid w:val="00756F00"/>
    <w:rsid w:val="00761D03"/>
    <w:rsid w:val="00762127"/>
    <w:rsid w:val="00762C77"/>
    <w:rsid w:val="00765B7D"/>
    <w:rsid w:val="00766B00"/>
    <w:rsid w:val="00766D50"/>
    <w:rsid w:val="00767542"/>
    <w:rsid w:val="007701F0"/>
    <w:rsid w:val="00771B16"/>
    <w:rsid w:val="00774B7A"/>
    <w:rsid w:val="00777C9A"/>
    <w:rsid w:val="00783CFF"/>
    <w:rsid w:val="00784CD0"/>
    <w:rsid w:val="00786664"/>
    <w:rsid w:val="00790375"/>
    <w:rsid w:val="00791EF7"/>
    <w:rsid w:val="00791FD9"/>
    <w:rsid w:val="00795C27"/>
    <w:rsid w:val="007A037C"/>
    <w:rsid w:val="007A2140"/>
    <w:rsid w:val="007A664E"/>
    <w:rsid w:val="007B091B"/>
    <w:rsid w:val="007B26B4"/>
    <w:rsid w:val="007B2E75"/>
    <w:rsid w:val="007B3F60"/>
    <w:rsid w:val="007B6592"/>
    <w:rsid w:val="007B6E29"/>
    <w:rsid w:val="007C3828"/>
    <w:rsid w:val="007C50E6"/>
    <w:rsid w:val="007D1BDD"/>
    <w:rsid w:val="007D21AE"/>
    <w:rsid w:val="007D326D"/>
    <w:rsid w:val="007E0A6A"/>
    <w:rsid w:val="007E2935"/>
    <w:rsid w:val="007E5768"/>
    <w:rsid w:val="007E68CF"/>
    <w:rsid w:val="007E7B8E"/>
    <w:rsid w:val="007F056B"/>
    <w:rsid w:val="007F1A1C"/>
    <w:rsid w:val="007F1DCB"/>
    <w:rsid w:val="007F3D7B"/>
    <w:rsid w:val="007F3F7D"/>
    <w:rsid w:val="007F619D"/>
    <w:rsid w:val="007F6640"/>
    <w:rsid w:val="007F755E"/>
    <w:rsid w:val="00803178"/>
    <w:rsid w:val="00804D51"/>
    <w:rsid w:val="008058E7"/>
    <w:rsid w:val="00815368"/>
    <w:rsid w:val="00815DFA"/>
    <w:rsid w:val="00816E00"/>
    <w:rsid w:val="00817017"/>
    <w:rsid w:val="0082086A"/>
    <w:rsid w:val="00822610"/>
    <w:rsid w:val="0082755C"/>
    <w:rsid w:val="00837946"/>
    <w:rsid w:val="00837D51"/>
    <w:rsid w:val="00840580"/>
    <w:rsid w:val="00840623"/>
    <w:rsid w:val="00840767"/>
    <w:rsid w:val="00841FBE"/>
    <w:rsid w:val="00843458"/>
    <w:rsid w:val="008477AF"/>
    <w:rsid w:val="00850106"/>
    <w:rsid w:val="00850D9B"/>
    <w:rsid w:val="00852998"/>
    <w:rsid w:val="008533D0"/>
    <w:rsid w:val="00854BBD"/>
    <w:rsid w:val="00854DB6"/>
    <w:rsid w:val="008552CA"/>
    <w:rsid w:val="00855D86"/>
    <w:rsid w:val="00863ED2"/>
    <w:rsid w:val="008657B6"/>
    <w:rsid w:val="008672C4"/>
    <w:rsid w:val="00867502"/>
    <w:rsid w:val="008709A5"/>
    <w:rsid w:val="00870DEC"/>
    <w:rsid w:val="00872B75"/>
    <w:rsid w:val="00876382"/>
    <w:rsid w:val="0087786B"/>
    <w:rsid w:val="00882D5A"/>
    <w:rsid w:val="00886269"/>
    <w:rsid w:val="008870F7"/>
    <w:rsid w:val="0088783A"/>
    <w:rsid w:val="008915EF"/>
    <w:rsid w:val="00891BE0"/>
    <w:rsid w:val="00892599"/>
    <w:rsid w:val="00894021"/>
    <w:rsid w:val="008953DA"/>
    <w:rsid w:val="00897187"/>
    <w:rsid w:val="008A1248"/>
    <w:rsid w:val="008A47A5"/>
    <w:rsid w:val="008A533F"/>
    <w:rsid w:val="008A5C82"/>
    <w:rsid w:val="008A6E3A"/>
    <w:rsid w:val="008A70A6"/>
    <w:rsid w:val="008B1AD9"/>
    <w:rsid w:val="008B365F"/>
    <w:rsid w:val="008B42D4"/>
    <w:rsid w:val="008B4975"/>
    <w:rsid w:val="008B5A6C"/>
    <w:rsid w:val="008B792B"/>
    <w:rsid w:val="008B7AF1"/>
    <w:rsid w:val="008C2761"/>
    <w:rsid w:val="008C4619"/>
    <w:rsid w:val="008C5D57"/>
    <w:rsid w:val="008C7C4F"/>
    <w:rsid w:val="008C7EC5"/>
    <w:rsid w:val="008C7FC4"/>
    <w:rsid w:val="008D2BFE"/>
    <w:rsid w:val="008D6162"/>
    <w:rsid w:val="008D680B"/>
    <w:rsid w:val="008E1C88"/>
    <w:rsid w:val="008E2320"/>
    <w:rsid w:val="008E2B4C"/>
    <w:rsid w:val="008E4D73"/>
    <w:rsid w:val="008E58C8"/>
    <w:rsid w:val="008E60DE"/>
    <w:rsid w:val="008E79C3"/>
    <w:rsid w:val="008F0E79"/>
    <w:rsid w:val="008F11BF"/>
    <w:rsid w:val="008F1EF4"/>
    <w:rsid w:val="008F51F7"/>
    <w:rsid w:val="008F5AEA"/>
    <w:rsid w:val="008F68DA"/>
    <w:rsid w:val="0090139D"/>
    <w:rsid w:val="009030F9"/>
    <w:rsid w:val="009039B8"/>
    <w:rsid w:val="00903C7F"/>
    <w:rsid w:val="009057C5"/>
    <w:rsid w:val="00905C4A"/>
    <w:rsid w:val="00906392"/>
    <w:rsid w:val="00907196"/>
    <w:rsid w:val="0091175D"/>
    <w:rsid w:val="00913F68"/>
    <w:rsid w:val="009177C5"/>
    <w:rsid w:val="00917BC7"/>
    <w:rsid w:val="0092019B"/>
    <w:rsid w:val="0092341B"/>
    <w:rsid w:val="00926BC1"/>
    <w:rsid w:val="00927C34"/>
    <w:rsid w:val="0093106F"/>
    <w:rsid w:val="00932E95"/>
    <w:rsid w:val="00937E3E"/>
    <w:rsid w:val="00943366"/>
    <w:rsid w:val="00943C7D"/>
    <w:rsid w:val="00944C94"/>
    <w:rsid w:val="00945B52"/>
    <w:rsid w:val="00951AE9"/>
    <w:rsid w:val="00954320"/>
    <w:rsid w:val="009547CA"/>
    <w:rsid w:val="00960EBA"/>
    <w:rsid w:val="009635E9"/>
    <w:rsid w:val="0096429F"/>
    <w:rsid w:val="00964C48"/>
    <w:rsid w:val="00965037"/>
    <w:rsid w:val="0096622D"/>
    <w:rsid w:val="0097032D"/>
    <w:rsid w:val="00970C01"/>
    <w:rsid w:val="00971410"/>
    <w:rsid w:val="00971EDA"/>
    <w:rsid w:val="00971FB3"/>
    <w:rsid w:val="00972BD4"/>
    <w:rsid w:val="00976190"/>
    <w:rsid w:val="00980E52"/>
    <w:rsid w:val="0098221A"/>
    <w:rsid w:val="00990B6D"/>
    <w:rsid w:val="00991172"/>
    <w:rsid w:val="00991777"/>
    <w:rsid w:val="00992AD1"/>
    <w:rsid w:val="00992FF8"/>
    <w:rsid w:val="009A09CC"/>
    <w:rsid w:val="009A548C"/>
    <w:rsid w:val="009A5BC7"/>
    <w:rsid w:val="009B4F99"/>
    <w:rsid w:val="009B7640"/>
    <w:rsid w:val="009C0695"/>
    <w:rsid w:val="009C0A21"/>
    <w:rsid w:val="009C1810"/>
    <w:rsid w:val="009C62BC"/>
    <w:rsid w:val="009C6FA0"/>
    <w:rsid w:val="009D0B82"/>
    <w:rsid w:val="009D24B6"/>
    <w:rsid w:val="009D27DA"/>
    <w:rsid w:val="009D27EC"/>
    <w:rsid w:val="009D2BC3"/>
    <w:rsid w:val="009D57DC"/>
    <w:rsid w:val="009D58F3"/>
    <w:rsid w:val="009D70F9"/>
    <w:rsid w:val="009E027E"/>
    <w:rsid w:val="009E1B6F"/>
    <w:rsid w:val="009E3381"/>
    <w:rsid w:val="009E6A83"/>
    <w:rsid w:val="009E73A9"/>
    <w:rsid w:val="009F0953"/>
    <w:rsid w:val="009F1464"/>
    <w:rsid w:val="009F3CAC"/>
    <w:rsid w:val="009F78C6"/>
    <w:rsid w:val="00A0299E"/>
    <w:rsid w:val="00A0425E"/>
    <w:rsid w:val="00A05AC9"/>
    <w:rsid w:val="00A07755"/>
    <w:rsid w:val="00A11EEA"/>
    <w:rsid w:val="00A135D1"/>
    <w:rsid w:val="00A16D88"/>
    <w:rsid w:val="00A201EE"/>
    <w:rsid w:val="00A22350"/>
    <w:rsid w:val="00A23D4A"/>
    <w:rsid w:val="00A26295"/>
    <w:rsid w:val="00A30EBB"/>
    <w:rsid w:val="00A316C2"/>
    <w:rsid w:val="00A32F46"/>
    <w:rsid w:val="00A33CBA"/>
    <w:rsid w:val="00A3700B"/>
    <w:rsid w:val="00A37441"/>
    <w:rsid w:val="00A37BC2"/>
    <w:rsid w:val="00A40469"/>
    <w:rsid w:val="00A4163C"/>
    <w:rsid w:val="00A41E32"/>
    <w:rsid w:val="00A426F1"/>
    <w:rsid w:val="00A46A66"/>
    <w:rsid w:val="00A529AA"/>
    <w:rsid w:val="00A53082"/>
    <w:rsid w:val="00A5629D"/>
    <w:rsid w:val="00A564D7"/>
    <w:rsid w:val="00A6024D"/>
    <w:rsid w:val="00A60BF9"/>
    <w:rsid w:val="00A638AD"/>
    <w:rsid w:val="00A644B4"/>
    <w:rsid w:val="00A71B69"/>
    <w:rsid w:val="00A741CA"/>
    <w:rsid w:val="00A74D10"/>
    <w:rsid w:val="00A7511E"/>
    <w:rsid w:val="00A752CD"/>
    <w:rsid w:val="00A756DF"/>
    <w:rsid w:val="00A7736B"/>
    <w:rsid w:val="00A80424"/>
    <w:rsid w:val="00A81FB6"/>
    <w:rsid w:val="00A8698B"/>
    <w:rsid w:val="00A9238A"/>
    <w:rsid w:val="00A92AB0"/>
    <w:rsid w:val="00A93325"/>
    <w:rsid w:val="00A94829"/>
    <w:rsid w:val="00A96228"/>
    <w:rsid w:val="00A96AAA"/>
    <w:rsid w:val="00A9746E"/>
    <w:rsid w:val="00A97CD4"/>
    <w:rsid w:val="00AA163D"/>
    <w:rsid w:val="00AA3DD2"/>
    <w:rsid w:val="00AA5740"/>
    <w:rsid w:val="00AB116B"/>
    <w:rsid w:val="00AB2A31"/>
    <w:rsid w:val="00AB2D40"/>
    <w:rsid w:val="00AB56B0"/>
    <w:rsid w:val="00AB68DE"/>
    <w:rsid w:val="00AB6F16"/>
    <w:rsid w:val="00AB7035"/>
    <w:rsid w:val="00AC0950"/>
    <w:rsid w:val="00AC18FE"/>
    <w:rsid w:val="00AC2BF7"/>
    <w:rsid w:val="00AC4635"/>
    <w:rsid w:val="00AC72E6"/>
    <w:rsid w:val="00AD21A2"/>
    <w:rsid w:val="00AD2256"/>
    <w:rsid w:val="00AD27E4"/>
    <w:rsid w:val="00AD2EEC"/>
    <w:rsid w:val="00AD339D"/>
    <w:rsid w:val="00AD5AA9"/>
    <w:rsid w:val="00AD5B09"/>
    <w:rsid w:val="00AE2142"/>
    <w:rsid w:val="00AE21AE"/>
    <w:rsid w:val="00AE2761"/>
    <w:rsid w:val="00AE2944"/>
    <w:rsid w:val="00AE4015"/>
    <w:rsid w:val="00AE40AF"/>
    <w:rsid w:val="00AE49D1"/>
    <w:rsid w:val="00AE51E5"/>
    <w:rsid w:val="00AF0B07"/>
    <w:rsid w:val="00AF2460"/>
    <w:rsid w:val="00AF3991"/>
    <w:rsid w:val="00AF519D"/>
    <w:rsid w:val="00AF66EA"/>
    <w:rsid w:val="00AF7B17"/>
    <w:rsid w:val="00B00D3F"/>
    <w:rsid w:val="00B0127A"/>
    <w:rsid w:val="00B01FF0"/>
    <w:rsid w:val="00B02A7C"/>
    <w:rsid w:val="00B03798"/>
    <w:rsid w:val="00B039FB"/>
    <w:rsid w:val="00B03A7F"/>
    <w:rsid w:val="00B074AB"/>
    <w:rsid w:val="00B11D0F"/>
    <w:rsid w:val="00B11D97"/>
    <w:rsid w:val="00B12CC6"/>
    <w:rsid w:val="00B16954"/>
    <w:rsid w:val="00B17652"/>
    <w:rsid w:val="00B20BED"/>
    <w:rsid w:val="00B24B2B"/>
    <w:rsid w:val="00B25A1D"/>
    <w:rsid w:val="00B27FBA"/>
    <w:rsid w:val="00B305CB"/>
    <w:rsid w:val="00B31902"/>
    <w:rsid w:val="00B31F24"/>
    <w:rsid w:val="00B32DE6"/>
    <w:rsid w:val="00B330CA"/>
    <w:rsid w:val="00B3391C"/>
    <w:rsid w:val="00B33C15"/>
    <w:rsid w:val="00B35069"/>
    <w:rsid w:val="00B36E8C"/>
    <w:rsid w:val="00B401CD"/>
    <w:rsid w:val="00B4227A"/>
    <w:rsid w:val="00B454EB"/>
    <w:rsid w:val="00B464E8"/>
    <w:rsid w:val="00B478E5"/>
    <w:rsid w:val="00B47E09"/>
    <w:rsid w:val="00B51DF8"/>
    <w:rsid w:val="00B5223A"/>
    <w:rsid w:val="00B553E2"/>
    <w:rsid w:val="00B5723D"/>
    <w:rsid w:val="00B57C68"/>
    <w:rsid w:val="00B63A60"/>
    <w:rsid w:val="00B66D65"/>
    <w:rsid w:val="00B6727E"/>
    <w:rsid w:val="00B749AB"/>
    <w:rsid w:val="00B75A97"/>
    <w:rsid w:val="00B76603"/>
    <w:rsid w:val="00B777A2"/>
    <w:rsid w:val="00B843DF"/>
    <w:rsid w:val="00B844D4"/>
    <w:rsid w:val="00B845A1"/>
    <w:rsid w:val="00B85D6C"/>
    <w:rsid w:val="00B915EB"/>
    <w:rsid w:val="00B9296E"/>
    <w:rsid w:val="00B94379"/>
    <w:rsid w:val="00B9748D"/>
    <w:rsid w:val="00BA23D7"/>
    <w:rsid w:val="00BA2FEF"/>
    <w:rsid w:val="00BA5ADA"/>
    <w:rsid w:val="00BA7CAA"/>
    <w:rsid w:val="00BB08BB"/>
    <w:rsid w:val="00BB1104"/>
    <w:rsid w:val="00BB1127"/>
    <w:rsid w:val="00BB2F26"/>
    <w:rsid w:val="00BB3390"/>
    <w:rsid w:val="00BB3775"/>
    <w:rsid w:val="00BC21D8"/>
    <w:rsid w:val="00BC3C38"/>
    <w:rsid w:val="00BD253C"/>
    <w:rsid w:val="00BD3FB3"/>
    <w:rsid w:val="00BD6292"/>
    <w:rsid w:val="00BD73E7"/>
    <w:rsid w:val="00BE3A49"/>
    <w:rsid w:val="00BE4AF5"/>
    <w:rsid w:val="00BE5DAD"/>
    <w:rsid w:val="00BF0890"/>
    <w:rsid w:val="00BF09CD"/>
    <w:rsid w:val="00BF1A3C"/>
    <w:rsid w:val="00BF47D6"/>
    <w:rsid w:val="00BF5363"/>
    <w:rsid w:val="00BF56C9"/>
    <w:rsid w:val="00C003C2"/>
    <w:rsid w:val="00C0444C"/>
    <w:rsid w:val="00C05801"/>
    <w:rsid w:val="00C10262"/>
    <w:rsid w:val="00C10337"/>
    <w:rsid w:val="00C10D4D"/>
    <w:rsid w:val="00C135E7"/>
    <w:rsid w:val="00C17947"/>
    <w:rsid w:val="00C21355"/>
    <w:rsid w:val="00C23242"/>
    <w:rsid w:val="00C30480"/>
    <w:rsid w:val="00C304CC"/>
    <w:rsid w:val="00C330C6"/>
    <w:rsid w:val="00C357D5"/>
    <w:rsid w:val="00C37E82"/>
    <w:rsid w:val="00C40EB6"/>
    <w:rsid w:val="00C42060"/>
    <w:rsid w:val="00C469E6"/>
    <w:rsid w:val="00C472FD"/>
    <w:rsid w:val="00C47734"/>
    <w:rsid w:val="00C47A08"/>
    <w:rsid w:val="00C50DDD"/>
    <w:rsid w:val="00C51203"/>
    <w:rsid w:val="00C53BAE"/>
    <w:rsid w:val="00C55DD7"/>
    <w:rsid w:val="00C5647C"/>
    <w:rsid w:val="00C56E99"/>
    <w:rsid w:val="00C57B4D"/>
    <w:rsid w:val="00C6024B"/>
    <w:rsid w:val="00C66040"/>
    <w:rsid w:val="00C7297C"/>
    <w:rsid w:val="00C73DB3"/>
    <w:rsid w:val="00C747EF"/>
    <w:rsid w:val="00C74FCB"/>
    <w:rsid w:val="00C75EE7"/>
    <w:rsid w:val="00C76C64"/>
    <w:rsid w:val="00C80F3E"/>
    <w:rsid w:val="00C85DFE"/>
    <w:rsid w:val="00C90458"/>
    <w:rsid w:val="00C90EB9"/>
    <w:rsid w:val="00C917EE"/>
    <w:rsid w:val="00C9573D"/>
    <w:rsid w:val="00C96747"/>
    <w:rsid w:val="00CA115A"/>
    <w:rsid w:val="00CA1918"/>
    <w:rsid w:val="00CA2E0D"/>
    <w:rsid w:val="00CA3885"/>
    <w:rsid w:val="00CA3CDA"/>
    <w:rsid w:val="00CA6B44"/>
    <w:rsid w:val="00CA6C9E"/>
    <w:rsid w:val="00CB24D1"/>
    <w:rsid w:val="00CB507D"/>
    <w:rsid w:val="00CB5979"/>
    <w:rsid w:val="00CC04B5"/>
    <w:rsid w:val="00CC0B39"/>
    <w:rsid w:val="00CD0054"/>
    <w:rsid w:val="00CD04AF"/>
    <w:rsid w:val="00CD1017"/>
    <w:rsid w:val="00CD2FDC"/>
    <w:rsid w:val="00CD769D"/>
    <w:rsid w:val="00CE305A"/>
    <w:rsid w:val="00CE784A"/>
    <w:rsid w:val="00CF1061"/>
    <w:rsid w:val="00CF1658"/>
    <w:rsid w:val="00CF27DF"/>
    <w:rsid w:val="00CF3038"/>
    <w:rsid w:val="00CF3D52"/>
    <w:rsid w:val="00CF403B"/>
    <w:rsid w:val="00CF570F"/>
    <w:rsid w:val="00CF5834"/>
    <w:rsid w:val="00CF637F"/>
    <w:rsid w:val="00D0026A"/>
    <w:rsid w:val="00D0506E"/>
    <w:rsid w:val="00D1043E"/>
    <w:rsid w:val="00D138D0"/>
    <w:rsid w:val="00D16435"/>
    <w:rsid w:val="00D17482"/>
    <w:rsid w:val="00D17FC3"/>
    <w:rsid w:val="00D21E77"/>
    <w:rsid w:val="00D31ADC"/>
    <w:rsid w:val="00D34B7F"/>
    <w:rsid w:val="00D3561A"/>
    <w:rsid w:val="00D425CD"/>
    <w:rsid w:val="00D44492"/>
    <w:rsid w:val="00D45A3D"/>
    <w:rsid w:val="00D461F8"/>
    <w:rsid w:val="00D46E1C"/>
    <w:rsid w:val="00D47D6C"/>
    <w:rsid w:val="00D5196A"/>
    <w:rsid w:val="00D55A5B"/>
    <w:rsid w:val="00D56663"/>
    <w:rsid w:val="00D56C8F"/>
    <w:rsid w:val="00D57E70"/>
    <w:rsid w:val="00D603B0"/>
    <w:rsid w:val="00D60D32"/>
    <w:rsid w:val="00D61816"/>
    <w:rsid w:val="00D646F9"/>
    <w:rsid w:val="00D651FD"/>
    <w:rsid w:val="00D657EF"/>
    <w:rsid w:val="00D72D3E"/>
    <w:rsid w:val="00D844FD"/>
    <w:rsid w:val="00D85450"/>
    <w:rsid w:val="00D85478"/>
    <w:rsid w:val="00D8612D"/>
    <w:rsid w:val="00D86254"/>
    <w:rsid w:val="00D87722"/>
    <w:rsid w:val="00D96A63"/>
    <w:rsid w:val="00D97853"/>
    <w:rsid w:val="00D9792B"/>
    <w:rsid w:val="00D97EA4"/>
    <w:rsid w:val="00DA0575"/>
    <w:rsid w:val="00DA09B0"/>
    <w:rsid w:val="00DA128B"/>
    <w:rsid w:val="00DA13BC"/>
    <w:rsid w:val="00DA1A4F"/>
    <w:rsid w:val="00DA3EA7"/>
    <w:rsid w:val="00DA4226"/>
    <w:rsid w:val="00DB023C"/>
    <w:rsid w:val="00DB2699"/>
    <w:rsid w:val="00DB3F8E"/>
    <w:rsid w:val="00DB46F3"/>
    <w:rsid w:val="00DC027F"/>
    <w:rsid w:val="00DC5C10"/>
    <w:rsid w:val="00DD0836"/>
    <w:rsid w:val="00DD13EE"/>
    <w:rsid w:val="00DD192C"/>
    <w:rsid w:val="00DD2541"/>
    <w:rsid w:val="00DD3976"/>
    <w:rsid w:val="00DD6991"/>
    <w:rsid w:val="00DD7B43"/>
    <w:rsid w:val="00DE04BF"/>
    <w:rsid w:val="00DF0475"/>
    <w:rsid w:val="00DF06BE"/>
    <w:rsid w:val="00DF07BB"/>
    <w:rsid w:val="00DF089C"/>
    <w:rsid w:val="00DF1479"/>
    <w:rsid w:val="00DF1A42"/>
    <w:rsid w:val="00DF1ED2"/>
    <w:rsid w:val="00DF33B4"/>
    <w:rsid w:val="00DF5093"/>
    <w:rsid w:val="00DF6295"/>
    <w:rsid w:val="00DF6C44"/>
    <w:rsid w:val="00E01968"/>
    <w:rsid w:val="00E02330"/>
    <w:rsid w:val="00E037C0"/>
    <w:rsid w:val="00E1281D"/>
    <w:rsid w:val="00E1664C"/>
    <w:rsid w:val="00E236B9"/>
    <w:rsid w:val="00E23A27"/>
    <w:rsid w:val="00E247E4"/>
    <w:rsid w:val="00E251EB"/>
    <w:rsid w:val="00E279D7"/>
    <w:rsid w:val="00E303D6"/>
    <w:rsid w:val="00E359C6"/>
    <w:rsid w:val="00E373D3"/>
    <w:rsid w:val="00E41268"/>
    <w:rsid w:val="00E41F9F"/>
    <w:rsid w:val="00E42D1F"/>
    <w:rsid w:val="00E43148"/>
    <w:rsid w:val="00E44D46"/>
    <w:rsid w:val="00E45824"/>
    <w:rsid w:val="00E45FEA"/>
    <w:rsid w:val="00E50655"/>
    <w:rsid w:val="00E51650"/>
    <w:rsid w:val="00E5254E"/>
    <w:rsid w:val="00E52ADF"/>
    <w:rsid w:val="00E55D47"/>
    <w:rsid w:val="00E57F08"/>
    <w:rsid w:val="00E631FC"/>
    <w:rsid w:val="00E64EBB"/>
    <w:rsid w:val="00E658A4"/>
    <w:rsid w:val="00E7028D"/>
    <w:rsid w:val="00E702DE"/>
    <w:rsid w:val="00E7074F"/>
    <w:rsid w:val="00E718CC"/>
    <w:rsid w:val="00E73A58"/>
    <w:rsid w:val="00E73D3C"/>
    <w:rsid w:val="00E7441F"/>
    <w:rsid w:val="00E837FE"/>
    <w:rsid w:val="00E84E80"/>
    <w:rsid w:val="00E8539B"/>
    <w:rsid w:val="00E8606F"/>
    <w:rsid w:val="00E90D49"/>
    <w:rsid w:val="00E916F6"/>
    <w:rsid w:val="00E94422"/>
    <w:rsid w:val="00E9522E"/>
    <w:rsid w:val="00E97DD3"/>
    <w:rsid w:val="00EA17DF"/>
    <w:rsid w:val="00EA6D59"/>
    <w:rsid w:val="00EA6DCE"/>
    <w:rsid w:val="00EB39CE"/>
    <w:rsid w:val="00EB4A7B"/>
    <w:rsid w:val="00EB52A6"/>
    <w:rsid w:val="00EC14C6"/>
    <w:rsid w:val="00EC16B6"/>
    <w:rsid w:val="00EC3FDE"/>
    <w:rsid w:val="00EC4375"/>
    <w:rsid w:val="00EC5493"/>
    <w:rsid w:val="00EC69DE"/>
    <w:rsid w:val="00ED0853"/>
    <w:rsid w:val="00ED6369"/>
    <w:rsid w:val="00EE005C"/>
    <w:rsid w:val="00EE5000"/>
    <w:rsid w:val="00EE6D75"/>
    <w:rsid w:val="00EE7F56"/>
    <w:rsid w:val="00EF094A"/>
    <w:rsid w:val="00EF3851"/>
    <w:rsid w:val="00EF555E"/>
    <w:rsid w:val="00EF79C4"/>
    <w:rsid w:val="00F003CA"/>
    <w:rsid w:val="00F013A9"/>
    <w:rsid w:val="00F051ED"/>
    <w:rsid w:val="00F0541F"/>
    <w:rsid w:val="00F065A8"/>
    <w:rsid w:val="00F07E88"/>
    <w:rsid w:val="00F126D8"/>
    <w:rsid w:val="00F12FE5"/>
    <w:rsid w:val="00F14E89"/>
    <w:rsid w:val="00F201E8"/>
    <w:rsid w:val="00F20970"/>
    <w:rsid w:val="00F23385"/>
    <w:rsid w:val="00F2341D"/>
    <w:rsid w:val="00F243A6"/>
    <w:rsid w:val="00F262A5"/>
    <w:rsid w:val="00F267ED"/>
    <w:rsid w:val="00F26B2D"/>
    <w:rsid w:val="00F309D0"/>
    <w:rsid w:val="00F31E24"/>
    <w:rsid w:val="00F32033"/>
    <w:rsid w:val="00F32CE5"/>
    <w:rsid w:val="00F3334D"/>
    <w:rsid w:val="00F339BB"/>
    <w:rsid w:val="00F33BBD"/>
    <w:rsid w:val="00F34FED"/>
    <w:rsid w:val="00F37D46"/>
    <w:rsid w:val="00F41885"/>
    <w:rsid w:val="00F44971"/>
    <w:rsid w:val="00F44CF0"/>
    <w:rsid w:val="00F4523F"/>
    <w:rsid w:val="00F456BE"/>
    <w:rsid w:val="00F46EE1"/>
    <w:rsid w:val="00F47FCF"/>
    <w:rsid w:val="00F516E4"/>
    <w:rsid w:val="00F519ED"/>
    <w:rsid w:val="00F542F1"/>
    <w:rsid w:val="00F561F3"/>
    <w:rsid w:val="00F57D12"/>
    <w:rsid w:val="00F60766"/>
    <w:rsid w:val="00F63998"/>
    <w:rsid w:val="00F63FF2"/>
    <w:rsid w:val="00F648C5"/>
    <w:rsid w:val="00F676FB"/>
    <w:rsid w:val="00F70C9C"/>
    <w:rsid w:val="00F710C9"/>
    <w:rsid w:val="00F71D9F"/>
    <w:rsid w:val="00F7354A"/>
    <w:rsid w:val="00F7397A"/>
    <w:rsid w:val="00F74A40"/>
    <w:rsid w:val="00F758C1"/>
    <w:rsid w:val="00F75C02"/>
    <w:rsid w:val="00F77481"/>
    <w:rsid w:val="00F84081"/>
    <w:rsid w:val="00F845F4"/>
    <w:rsid w:val="00F84DAD"/>
    <w:rsid w:val="00F851A6"/>
    <w:rsid w:val="00F852DA"/>
    <w:rsid w:val="00F85C88"/>
    <w:rsid w:val="00F870F3"/>
    <w:rsid w:val="00F91103"/>
    <w:rsid w:val="00F9334A"/>
    <w:rsid w:val="00F93E46"/>
    <w:rsid w:val="00F94E84"/>
    <w:rsid w:val="00F97A0F"/>
    <w:rsid w:val="00FA17AF"/>
    <w:rsid w:val="00FA1ECC"/>
    <w:rsid w:val="00FA3D68"/>
    <w:rsid w:val="00FA4371"/>
    <w:rsid w:val="00FA4450"/>
    <w:rsid w:val="00FA447D"/>
    <w:rsid w:val="00FA4770"/>
    <w:rsid w:val="00FA74D6"/>
    <w:rsid w:val="00FB0F17"/>
    <w:rsid w:val="00FB1A77"/>
    <w:rsid w:val="00FB326D"/>
    <w:rsid w:val="00FB427C"/>
    <w:rsid w:val="00FB48FE"/>
    <w:rsid w:val="00FB4C45"/>
    <w:rsid w:val="00FB51C3"/>
    <w:rsid w:val="00FB5CED"/>
    <w:rsid w:val="00FB634C"/>
    <w:rsid w:val="00FC130B"/>
    <w:rsid w:val="00FC293A"/>
    <w:rsid w:val="00FC5C70"/>
    <w:rsid w:val="00FD3906"/>
    <w:rsid w:val="00FD569C"/>
    <w:rsid w:val="00FD5DFA"/>
    <w:rsid w:val="00FE0AEF"/>
    <w:rsid w:val="00FE110F"/>
    <w:rsid w:val="00FE165B"/>
    <w:rsid w:val="00FE1900"/>
    <w:rsid w:val="00FE3072"/>
    <w:rsid w:val="00FE3254"/>
    <w:rsid w:val="00FE4391"/>
    <w:rsid w:val="00FE43BD"/>
    <w:rsid w:val="00FE45C5"/>
    <w:rsid w:val="00FF449E"/>
    <w:rsid w:val="00FF4E7B"/>
    <w:rsid w:val="00FF5599"/>
    <w:rsid w:val="00FF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Lucida Sans Unicode" w:cs="Tahoma"/>
      <w:szCs w:val="28"/>
    </w:rPr>
  </w:style>
  <w:style w:type="paragraph" w:styleId="a4">
    <w:name w:val="Body Text"/>
    <w:basedOn w:val="a"/>
    <w:pPr>
      <w:jc w:val="center"/>
    </w:pPr>
    <w:rPr>
      <w:b/>
      <w:bCs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Pr>
      <w:sz w:val="1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rsid w:val="00B33C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33C15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rsid w:val="006F71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206712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48787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87874"/>
    <w:rPr>
      <w:rFonts w:cs="Georgia"/>
      <w:sz w:val="28"/>
      <w:lang w:eastAsia="ar-SA"/>
    </w:rPr>
  </w:style>
  <w:style w:type="character" w:customStyle="1" w:styleId="ConsPlusNormal">
    <w:name w:val="ConsPlusNormal Знак"/>
    <w:link w:val="ConsPlusNormal0"/>
    <w:locked/>
    <w:rsid w:val="000336B3"/>
    <w:rPr>
      <w:sz w:val="24"/>
      <w:lang w:val="ru-RU" w:eastAsia="ru-RU" w:bidi="ar-SA"/>
    </w:rPr>
  </w:style>
  <w:style w:type="paragraph" w:customStyle="1" w:styleId="ConsPlusNormal0">
    <w:name w:val="ConsPlusNormal"/>
    <w:link w:val="ConsPlusNormal"/>
    <w:rsid w:val="000336B3"/>
    <w:pPr>
      <w:widowControl w:val="0"/>
      <w:autoSpaceDE w:val="0"/>
      <w:autoSpaceDN w:val="0"/>
    </w:pPr>
    <w:rPr>
      <w:sz w:val="24"/>
    </w:rPr>
  </w:style>
  <w:style w:type="character" w:styleId="af1">
    <w:name w:val="Hyperlink"/>
    <w:basedOn w:val="a0"/>
    <w:uiPriority w:val="99"/>
    <w:rsid w:val="000336B3"/>
    <w:rPr>
      <w:color w:val="0000FF"/>
      <w:u w:val="single"/>
    </w:rPr>
  </w:style>
  <w:style w:type="paragraph" w:customStyle="1" w:styleId="consplusnormal1">
    <w:name w:val="consplusnormal"/>
    <w:basedOn w:val="a"/>
    <w:rsid w:val="00385AE9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A3707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3A3707"/>
    <w:pPr>
      <w:widowControl w:val="0"/>
    </w:pPr>
    <w:rPr>
      <w:rFonts w:ascii="Courier New" w:hAnsi="Courier New" w:cs="Courier New"/>
      <w:color w:val="00000A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5193F"/>
    <w:rPr>
      <w:rFonts w:cs="Georgia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472AFB53350FF3510EEF2i0E5E" TargetMode="External"/><Relationship Id="rId13" Type="http://schemas.openxmlformats.org/officeDocument/2006/relationships/hyperlink" Target="http://mari-el.gov.ru/sovetsk/solnechnyi/Pages/about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hyperlink" Target="mailto:solnadmi@mail.ru" TargetMode="External"/><Relationship Id="rId17" Type="http://schemas.openxmlformats.org/officeDocument/2006/relationships/hyperlink" Target="file:///C:\Users\Fin-3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Fin-3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EED7C1C697517D7841349696251A89C77DABB73B03A83741BBFC00358B66D66D6F5E4DEC2C8CFDi6E8E" TargetMode="Externa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yperlink" Target="http://www.gosuslugi.ru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88EED7C1C697517D7841349696251A89C77DAFB23D0FA83741BBFC0035i8EB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EB23C0FA83741BBFC0035i8EBE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76;&#1086;&#1082;&#1091;&#1084;&#1077;&#1085;&#1090;&#1099;\&#1044;&#1086;&#1082;-&#1090;&#1099;%20&#1057;&#1077;&#1084;&#1077;&#1085;&#1086;&#1074;&#1072;\&#1055;&#1086;&#1089;&#1090;&#1072;&#1085;&#1086;&#1074;&#1083;&#1077;&#1085;&#1080;&#1103;%202009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8A3E3E9C695C479111B3236FBF3433" ma:contentTypeVersion="1" ma:contentTypeDescription="Создание документа." ma:contentTypeScope="" ma:versionID="b49ca1bd76eb49caa38adc8d4374ac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по 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</_x041e__x043f__x0438__x0441__x0430__x043d__x0438__x0435_>
    <_dlc_DocId xmlns="57504d04-691e-4fc4-8f09-4f19fdbe90f6">XXJ7TYMEEKJ2-4867-210</_dlc_DocId>
    <_dlc_DocIdUrl xmlns="57504d04-691e-4fc4-8f09-4f19fdbe90f6">
      <Url>https://vip.gov.mari.ru/sovetsk/solnechnyi/_layouts/DocIdRedir.aspx?ID=XXJ7TYMEEKJ2-4867-210</Url>
      <Description>XXJ7TYMEEKJ2-4867-210</Description>
    </_dlc_DocIdUrl>
  </documentManagement>
</p:properties>
</file>

<file path=customXml/itemProps1.xml><?xml version="1.0" encoding="utf-8"?>
<ds:datastoreItem xmlns:ds="http://schemas.openxmlformats.org/officeDocument/2006/customXml" ds:itemID="{C70D20A2-99D6-4844-B3C2-1E15F54084BA}"/>
</file>

<file path=customXml/itemProps2.xml><?xml version="1.0" encoding="utf-8"?>
<ds:datastoreItem xmlns:ds="http://schemas.openxmlformats.org/officeDocument/2006/customXml" ds:itemID="{CF7BFEF9-B4B1-48C1-BD4F-C9603142501E}"/>
</file>

<file path=customXml/itemProps3.xml><?xml version="1.0" encoding="utf-8"?>
<ds:datastoreItem xmlns:ds="http://schemas.openxmlformats.org/officeDocument/2006/customXml" ds:itemID="{D267344B-0C98-42ED-9FEE-10EBC2C3889C}"/>
</file>

<file path=customXml/itemProps4.xml><?xml version="1.0" encoding="utf-8"?>
<ds:datastoreItem xmlns:ds="http://schemas.openxmlformats.org/officeDocument/2006/customXml" ds:itemID="{F7DC1DD5-9413-476A-ABAA-CDE9458A226B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1</TotalTime>
  <Pages>21</Pages>
  <Words>7244</Words>
  <Characters>41297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505.ru</Company>
  <LinksUpToDate>false</LinksUpToDate>
  <CharactersWithSpaces>48445</CharactersWithSpaces>
  <SharedDoc>false</SharedDoc>
  <HLinks>
    <vt:vector size="66" baseType="variant">
      <vt:variant>
        <vt:i4>1703968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628752452</vt:i4>
      </vt:variant>
      <vt:variant>
        <vt:i4>27</vt:i4>
      </vt:variant>
      <vt:variant>
        <vt:i4>0</vt:i4>
      </vt:variant>
      <vt:variant>
        <vt:i4>5</vt:i4>
      </vt:variant>
      <vt:variant>
        <vt:lpwstr>../../../Users/Fin-3/AppData/Local/Temp/Постановления от 09.07.2010 года/Постановления 2020г/№14_27.02.2020.rtf</vt:lpwstr>
      </vt:variant>
      <vt:variant>
        <vt:lpwstr>P88#P88</vt:lpwstr>
      </vt:variant>
      <vt:variant>
        <vt:i4>628752462</vt:i4>
      </vt:variant>
      <vt:variant>
        <vt:i4>24</vt:i4>
      </vt:variant>
      <vt:variant>
        <vt:i4>0</vt:i4>
      </vt:variant>
      <vt:variant>
        <vt:i4>5</vt:i4>
      </vt:variant>
      <vt:variant>
        <vt:lpwstr>../../../Users/Fin-3/AppData/Local/Temp/Постановления от 09.07.2010 года/Постановления 2020г/№14_27.02.2020.rtf</vt:lpwstr>
      </vt:variant>
      <vt:variant>
        <vt:lpwstr>P72#P72</vt:lpwstr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327745</vt:i4>
      </vt:variant>
      <vt:variant>
        <vt:i4>15</vt:i4>
      </vt:variant>
      <vt:variant>
        <vt:i4>0</vt:i4>
      </vt:variant>
      <vt:variant>
        <vt:i4>5</vt:i4>
      </vt:variant>
      <vt:variant>
        <vt:lpwstr>http://mari-el.gov.ru/sovetsk/solnechnyi/Pages/about.aspx</vt:lpwstr>
      </vt:variant>
      <vt:variant>
        <vt:lpwstr/>
      </vt:variant>
      <vt:variant>
        <vt:i4>5111916</vt:i4>
      </vt:variant>
      <vt:variant>
        <vt:i4>12</vt:i4>
      </vt:variant>
      <vt:variant>
        <vt:i4>0</vt:i4>
      </vt:variant>
      <vt:variant>
        <vt:i4>5</vt:i4>
      </vt:variant>
      <vt:variant>
        <vt:lpwstr>mailto:solnadmi@mail.ru</vt:lpwstr>
      </vt:variant>
      <vt:variant>
        <vt:lpwstr/>
      </vt:variant>
      <vt:variant>
        <vt:i4>7536699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consultantplus://offline/ref=88EED7C1C697517D7841349696251A89C77DABB73B03A83741BBFC00358B66D66D6F5E4DEC2C8CFDi6E8E</vt:lpwstr>
      </vt:variant>
      <vt:variant>
        <vt:lpwstr/>
      </vt:variant>
      <vt:variant>
        <vt:i4>1114203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consultantplus://offline/ref=88EED7C1C697517D7841349696251A89C77DAFB23D0FA83741BBFC0035i8EBE</vt:lpwstr>
      </vt:variant>
      <vt:variant>
        <vt:lpwstr/>
      </vt:variant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consultantplus://offline/ref=88EED7C1C697517D7841349696251A89C77DAEB23C0FA83741BBFC0035i8EBE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consultantplus://offline/ref=88EED7C1C697517D7841349696251A89C472AFB53350FF3510EEF2i0E5E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Солнечного сельского поселения</dc:title>
  <dc:creator>POCHTA</dc:creator>
  <cp:lastModifiedBy>Солнечный</cp:lastModifiedBy>
  <cp:revision>2</cp:revision>
  <cp:lastPrinted>2020-10-16T10:50:00Z</cp:lastPrinted>
  <dcterms:created xsi:type="dcterms:W3CDTF">2020-10-16T10:53:00Z</dcterms:created>
  <dcterms:modified xsi:type="dcterms:W3CDTF">2020-10-16T10:53:00Z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0x0101005E8A3E3E9C695C479111B3236FBF3433</vt:lpwstr>
  </property>
  <property fmtid="{D5CDD505-2E9C-101B-9397-08002B2CF9AE}" pid="3" name="_dlc_DocIdItemGuid">
    <vt:lpwstr>064c5185-ebad-406c-a104-fb863ddf8d43</vt:lpwstr>
  </property>
</Properties>
</file>