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05193F" w:rsidRPr="0005193F" w:rsidTr="0005193F">
        <w:trPr>
          <w:trHeight w:val="38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05193F" w:rsidRPr="0005193F" w:rsidTr="00CE067A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05193F" w:rsidRPr="0005193F" w:rsidRDefault="00804D51" w:rsidP="00CE067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193F" w:rsidRPr="0005193F" w:rsidTr="00CE067A">
              <w:trPr>
                <w:trHeight w:val="2368"/>
              </w:trPr>
              <w:tc>
                <w:tcPr>
                  <w:tcW w:w="4679" w:type="dxa"/>
                </w:tcPr>
                <w:p w:rsidR="0005193F" w:rsidRPr="0005193F" w:rsidRDefault="0005193F" w:rsidP="00CE067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05193F">
                    <w:rPr>
                      <w:sz w:val="24"/>
                      <w:szCs w:val="24"/>
                    </w:rPr>
                    <w:t>РОССИЙ ФЕДЕРАЦИЙ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rFonts w:eastAsia="Andale Sans UI"/>
                      <w:sz w:val="24"/>
                      <w:szCs w:val="24"/>
                    </w:rPr>
                  </w:pPr>
                  <w:r w:rsidRPr="0005193F">
                    <w:rPr>
                      <w:sz w:val="24"/>
                      <w:szCs w:val="24"/>
                    </w:rPr>
                    <w:t>МАРИЙ ЭЛ РЕСПУБЛИКА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СОВЕТСКИЙ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МУНИЦИПАЛ РАЙОН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 xml:space="preserve">ЯЛОЗАНЛЫК </w:t>
                  </w:r>
                  <w:proofErr w:type="gramStart"/>
                  <w:r w:rsidRPr="0005193F">
                    <w:rPr>
                      <w:b/>
                      <w:sz w:val="24"/>
                      <w:szCs w:val="24"/>
                    </w:rPr>
                    <w:t>КЕЧЕ</w:t>
                  </w:r>
                  <w:proofErr w:type="gramEnd"/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АДМИНИСТРАЦИЙЖЕ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kern w:val="2"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05193F" w:rsidRPr="0005193F" w:rsidRDefault="0005193F" w:rsidP="00CE067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05193F"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rFonts w:eastAsia="Andale Sans UI"/>
                      <w:sz w:val="24"/>
                      <w:szCs w:val="24"/>
                    </w:rPr>
                  </w:pPr>
                  <w:r w:rsidRPr="0005193F">
                    <w:rPr>
                      <w:sz w:val="24"/>
                      <w:szCs w:val="24"/>
                    </w:rPr>
                    <w:t>РЕСПУБЛИКА МАРИЙ ЭЛ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СОВЕТСКИЙ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 xml:space="preserve">МУНИЦИПАЛЬНЫЙ РАЙОН 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СОЛНЕЧНАЯ СЕЛЬСКАЯ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kern w:val="2"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</w:tc>
            </w:tr>
          </w:tbl>
          <w:p w:rsidR="0005193F" w:rsidRPr="0005193F" w:rsidRDefault="0005193F" w:rsidP="00CE067A">
            <w:pPr>
              <w:rPr>
                <w:sz w:val="24"/>
                <w:szCs w:val="24"/>
              </w:rPr>
            </w:pPr>
          </w:p>
        </w:tc>
      </w:tr>
    </w:tbl>
    <w:p w:rsidR="0005193F" w:rsidRPr="00455A41" w:rsidRDefault="0005193F" w:rsidP="0005193F">
      <w:pPr>
        <w:jc w:val="both"/>
        <w:rPr>
          <w:szCs w:val="28"/>
        </w:rPr>
      </w:pPr>
    </w:p>
    <w:p w:rsidR="00A0425E" w:rsidRDefault="0005193F" w:rsidP="0005193F">
      <w:pPr>
        <w:jc w:val="center"/>
        <w:rPr>
          <w:szCs w:val="28"/>
        </w:rPr>
      </w:pPr>
      <w:r w:rsidRPr="00455A41">
        <w:rPr>
          <w:szCs w:val="28"/>
        </w:rPr>
        <w:t xml:space="preserve">                   № </w:t>
      </w:r>
      <w:r>
        <w:rPr>
          <w:szCs w:val="28"/>
        </w:rPr>
        <w:t>_____</w:t>
      </w:r>
      <w:r w:rsidRPr="00455A41">
        <w:rPr>
          <w:szCs w:val="28"/>
        </w:rPr>
        <w:t xml:space="preserve">                             </w:t>
      </w:r>
      <w:r>
        <w:rPr>
          <w:szCs w:val="28"/>
        </w:rPr>
        <w:t xml:space="preserve">          </w:t>
      </w:r>
      <w:r w:rsidRPr="00455A41">
        <w:rPr>
          <w:szCs w:val="28"/>
        </w:rPr>
        <w:t xml:space="preserve">   от «</w:t>
      </w:r>
      <w:r>
        <w:rPr>
          <w:szCs w:val="28"/>
        </w:rPr>
        <w:t>___</w:t>
      </w:r>
      <w:r w:rsidRPr="00455A41">
        <w:rPr>
          <w:szCs w:val="28"/>
        </w:rPr>
        <w:t xml:space="preserve">» </w:t>
      </w:r>
      <w:r>
        <w:rPr>
          <w:szCs w:val="28"/>
        </w:rPr>
        <w:t>__________</w:t>
      </w:r>
      <w:r w:rsidRPr="00455A41">
        <w:rPr>
          <w:szCs w:val="28"/>
        </w:rPr>
        <w:t>2020 года</w:t>
      </w:r>
    </w:p>
    <w:p w:rsidR="0005193F" w:rsidRDefault="0005193F" w:rsidP="0005193F">
      <w:pPr>
        <w:jc w:val="center"/>
        <w:rPr>
          <w:szCs w:val="28"/>
        </w:rPr>
      </w:pPr>
    </w:p>
    <w:p w:rsidR="0005193F" w:rsidRPr="00F9334A" w:rsidRDefault="0005193F" w:rsidP="0005193F">
      <w:pPr>
        <w:jc w:val="center"/>
        <w:rPr>
          <w:rFonts w:cs="Times New Roman"/>
          <w:szCs w:val="28"/>
        </w:rPr>
      </w:pPr>
    </w:p>
    <w:p w:rsidR="00587D16" w:rsidRPr="00587D16" w:rsidRDefault="00587D16" w:rsidP="00587D1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7D16">
        <w:rPr>
          <w:b/>
          <w:sz w:val="26"/>
          <w:szCs w:val="26"/>
        </w:rPr>
        <w:t xml:space="preserve">Об </w:t>
      </w:r>
      <w:r w:rsidRPr="00587D16">
        <w:rPr>
          <w:b/>
          <w:bCs/>
          <w:sz w:val="26"/>
          <w:szCs w:val="26"/>
        </w:rPr>
        <w:t xml:space="preserve">утверждении Порядка участия собственника жилого помещения (уполномоченного им лица), получившего повреждения в результате чрезвычайной ситуации, в работе межведомственной комиссии </w:t>
      </w:r>
      <w:r w:rsidRPr="00587D16">
        <w:rPr>
          <w:b/>
          <w:color w:val="000000"/>
          <w:sz w:val="26"/>
          <w:szCs w:val="26"/>
        </w:rPr>
        <w:t xml:space="preserve">по оценке соответствия помещений жилищного фонда, расположенного в границах </w:t>
      </w:r>
      <w:r w:rsidR="00BA5C3B">
        <w:rPr>
          <w:b/>
          <w:color w:val="000000"/>
          <w:sz w:val="26"/>
          <w:szCs w:val="26"/>
        </w:rPr>
        <w:t>Солнечного сельского поселения</w:t>
      </w:r>
      <w:r w:rsidRPr="00587D16">
        <w:rPr>
          <w:b/>
          <w:color w:val="000000"/>
          <w:sz w:val="26"/>
          <w:szCs w:val="26"/>
        </w:rPr>
        <w:t xml:space="preserve"> установленным требованиям, признанию помещений пригодными (непригодными) для проживания граждан, а также многоквартирного дома аварийным и подлежащим сносу</w:t>
      </w:r>
    </w:p>
    <w:p w:rsidR="00587D16" w:rsidRPr="00587D16" w:rsidRDefault="00587D16" w:rsidP="00587D16">
      <w:pPr>
        <w:pStyle w:val="ConsPlusNormal0"/>
        <w:ind w:firstLine="540"/>
        <w:jc w:val="both"/>
        <w:rPr>
          <w:sz w:val="26"/>
          <w:szCs w:val="26"/>
        </w:rPr>
      </w:pPr>
    </w:p>
    <w:p w:rsidR="00587D16" w:rsidRPr="00587D16" w:rsidRDefault="00587D16" w:rsidP="00587D16">
      <w:pPr>
        <w:pStyle w:val="ConsPlusNormal0"/>
        <w:ind w:firstLine="540"/>
        <w:jc w:val="both"/>
        <w:rPr>
          <w:sz w:val="26"/>
          <w:szCs w:val="26"/>
        </w:rPr>
      </w:pPr>
      <w:r w:rsidRPr="00587D16">
        <w:rPr>
          <w:sz w:val="26"/>
          <w:szCs w:val="26"/>
        </w:rPr>
        <w:t xml:space="preserve">В соответствии с </w:t>
      </w:r>
      <w:hyperlink r:id="rId8" w:history="1">
        <w:r w:rsidRPr="00587D16">
          <w:rPr>
            <w:rStyle w:val="af1"/>
            <w:sz w:val="26"/>
            <w:szCs w:val="26"/>
          </w:rPr>
          <w:t>постановлением</w:t>
        </w:r>
      </w:hyperlink>
      <w:r w:rsidRPr="00587D16">
        <w:rPr>
          <w:sz w:val="26"/>
          <w:szCs w:val="26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BA5C3B">
        <w:rPr>
          <w:sz w:val="26"/>
          <w:szCs w:val="26"/>
        </w:rPr>
        <w:t>Солнечная</w:t>
      </w:r>
      <w:r w:rsidRPr="00587D16">
        <w:rPr>
          <w:sz w:val="26"/>
          <w:szCs w:val="26"/>
        </w:rPr>
        <w:t xml:space="preserve"> сельская администрация Советского муниципального района Республики Марий Эл </w:t>
      </w:r>
      <w:proofErr w:type="spellStart"/>
      <w:proofErr w:type="gramStart"/>
      <w:r w:rsidRPr="00587D16">
        <w:rPr>
          <w:sz w:val="26"/>
          <w:szCs w:val="26"/>
        </w:rPr>
        <w:t>п</w:t>
      </w:r>
      <w:proofErr w:type="spellEnd"/>
      <w:proofErr w:type="gramEnd"/>
      <w:r w:rsidRPr="00587D16">
        <w:rPr>
          <w:sz w:val="26"/>
          <w:szCs w:val="26"/>
        </w:rPr>
        <w:t xml:space="preserve"> о с т а </w:t>
      </w:r>
      <w:proofErr w:type="spellStart"/>
      <w:r w:rsidRPr="00587D16">
        <w:rPr>
          <w:sz w:val="26"/>
          <w:szCs w:val="26"/>
        </w:rPr>
        <w:t>н</w:t>
      </w:r>
      <w:proofErr w:type="spellEnd"/>
      <w:r w:rsidRPr="00587D16">
        <w:rPr>
          <w:sz w:val="26"/>
          <w:szCs w:val="26"/>
        </w:rPr>
        <w:t xml:space="preserve"> о в л я е т:</w:t>
      </w:r>
    </w:p>
    <w:p w:rsidR="00587D16" w:rsidRPr="00587D16" w:rsidRDefault="00587D16" w:rsidP="00587D16">
      <w:pPr>
        <w:pStyle w:val="ConsPlusNormal0"/>
        <w:ind w:firstLine="540"/>
        <w:jc w:val="both"/>
        <w:rPr>
          <w:sz w:val="26"/>
          <w:szCs w:val="26"/>
        </w:rPr>
      </w:pPr>
      <w:r w:rsidRPr="00587D16">
        <w:rPr>
          <w:sz w:val="26"/>
          <w:szCs w:val="26"/>
        </w:rPr>
        <w:t xml:space="preserve">1. </w:t>
      </w:r>
      <w:proofErr w:type="gramStart"/>
      <w:r w:rsidRPr="00587D16">
        <w:rPr>
          <w:sz w:val="26"/>
          <w:szCs w:val="26"/>
        </w:rPr>
        <w:t xml:space="preserve">Утвердить </w:t>
      </w:r>
      <w:hyperlink r:id="rId9" w:anchor="P37" w:history="1">
        <w:r w:rsidRPr="00587D16">
          <w:rPr>
            <w:rStyle w:val="af1"/>
            <w:sz w:val="26"/>
            <w:szCs w:val="26"/>
          </w:rPr>
          <w:t>Порядок</w:t>
        </w:r>
      </w:hyperlink>
      <w:r w:rsidRPr="00587D16">
        <w:rPr>
          <w:sz w:val="26"/>
          <w:szCs w:val="26"/>
        </w:rPr>
        <w:t xml:space="preserve"> участия собственника </w:t>
      </w:r>
      <w:r w:rsidRPr="00587D16">
        <w:rPr>
          <w:bCs/>
          <w:sz w:val="26"/>
          <w:szCs w:val="26"/>
        </w:rPr>
        <w:t xml:space="preserve">жилого помещения (уполномоченного им лица), получившего повреждения в результате чрезвычайной ситуации, в работе межведомственной комиссии </w:t>
      </w:r>
      <w:r w:rsidRPr="00587D16">
        <w:rPr>
          <w:color w:val="000000"/>
          <w:sz w:val="26"/>
          <w:szCs w:val="26"/>
        </w:rPr>
        <w:t xml:space="preserve">по оценке соответствия помещений жилищного фонда, расположенного в границах </w:t>
      </w:r>
      <w:r w:rsidR="00BA5C3B">
        <w:rPr>
          <w:color w:val="000000"/>
          <w:sz w:val="26"/>
          <w:szCs w:val="26"/>
        </w:rPr>
        <w:t>Солнечного сельского поселения</w:t>
      </w:r>
      <w:r w:rsidRPr="00587D16">
        <w:rPr>
          <w:color w:val="000000"/>
          <w:sz w:val="26"/>
          <w:szCs w:val="26"/>
        </w:rPr>
        <w:t xml:space="preserve"> установленным требованиям, признанию помещений пригодными (непригодными) для проживания граждан, а также многоквартирного дома аварийным и подлежащим сносу,</w:t>
      </w:r>
      <w:r w:rsidRPr="00587D16">
        <w:rPr>
          <w:sz w:val="26"/>
          <w:szCs w:val="26"/>
        </w:rPr>
        <w:t xml:space="preserve"> согласно приложению к настоящему постановлению.</w:t>
      </w:r>
      <w:proofErr w:type="gramEnd"/>
    </w:p>
    <w:p w:rsidR="00587D16" w:rsidRPr="00587D16" w:rsidRDefault="00587D16" w:rsidP="00587D16">
      <w:pPr>
        <w:pStyle w:val="ConsPlusNormal0"/>
        <w:ind w:firstLine="540"/>
        <w:jc w:val="both"/>
        <w:rPr>
          <w:sz w:val="26"/>
          <w:szCs w:val="26"/>
        </w:rPr>
      </w:pPr>
      <w:r w:rsidRPr="00587D16">
        <w:rPr>
          <w:sz w:val="26"/>
          <w:szCs w:val="26"/>
        </w:rPr>
        <w:t>2. Настоящее постановление вступает в силу после его обнародования.</w:t>
      </w:r>
    </w:p>
    <w:p w:rsidR="00587D16" w:rsidRPr="00587D16" w:rsidRDefault="00587D16" w:rsidP="00587D16">
      <w:pPr>
        <w:pStyle w:val="ConsPlusNormal0"/>
        <w:ind w:firstLine="540"/>
        <w:jc w:val="both"/>
        <w:rPr>
          <w:sz w:val="26"/>
          <w:szCs w:val="26"/>
        </w:rPr>
      </w:pPr>
      <w:r w:rsidRPr="00587D16">
        <w:rPr>
          <w:sz w:val="26"/>
          <w:szCs w:val="26"/>
        </w:rPr>
        <w:t xml:space="preserve">3. Обнародовать настоящее постановление </w:t>
      </w:r>
      <w:r w:rsidRPr="00587D16">
        <w:rPr>
          <w:color w:val="000000"/>
          <w:kern w:val="2"/>
          <w:sz w:val="26"/>
          <w:szCs w:val="26"/>
          <w:lang w:eastAsia="hi-IN" w:bidi="hi-IN"/>
        </w:rPr>
        <w:t xml:space="preserve">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587D16">
        <w:rPr>
          <w:color w:val="000000"/>
          <w:kern w:val="2"/>
          <w:sz w:val="26"/>
          <w:szCs w:val="26"/>
          <w:lang w:val="en-US" w:eastAsia="hi-IN" w:bidi="hi-IN"/>
        </w:rPr>
        <w:t>mari</w:t>
      </w:r>
      <w:proofErr w:type="spellEnd"/>
      <w:r w:rsidRPr="00587D16">
        <w:rPr>
          <w:color w:val="000000"/>
          <w:kern w:val="2"/>
          <w:sz w:val="26"/>
          <w:szCs w:val="26"/>
          <w:lang w:eastAsia="hi-IN" w:bidi="hi-IN"/>
        </w:rPr>
        <w:t>-</w:t>
      </w:r>
      <w:r w:rsidRPr="00587D16">
        <w:rPr>
          <w:color w:val="000000"/>
          <w:kern w:val="2"/>
          <w:sz w:val="26"/>
          <w:szCs w:val="26"/>
          <w:lang w:val="en-US" w:eastAsia="hi-IN" w:bidi="hi-IN"/>
        </w:rPr>
        <w:t>el</w:t>
      </w:r>
      <w:r w:rsidRPr="00587D16">
        <w:rPr>
          <w:color w:val="000000"/>
          <w:kern w:val="2"/>
          <w:sz w:val="26"/>
          <w:szCs w:val="26"/>
          <w:lang w:eastAsia="hi-IN" w:bidi="hi-IN"/>
        </w:rPr>
        <w:t>.</w:t>
      </w:r>
      <w:proofErr w:type="spellStart"/>
      <w:r w:rsidRPr="00587D16">
        <w:rPr>
          <w:color w:val="000000"/>
          <w:kern w:val="2"/>
          <w:sz w:val="26"/>
          <w:szCs w:val="26"/>
          <w:lang w:val="en-US" w:eastAsia="hi-IN" w:bidi="hi-IN"/>
        </w:rPr>
        <w:t>gov</w:t>
      </w:r>
      <w:proofErr w:type="spellEnd"/>
      <w:r w:rsidRPr="00587D16">
        <w:rPr>
          <w:color w:val="000000"/>
          <w:kern w:val="2"/>
          <w:sz w:val="26"/>
          <w:szCs w:val="26"/>
          <w:lang w:eastAsia="hi-IN" w:bidi="hi-IN"/>
        </w:rPr>
        <w:t>.</w:t>
      </w:r>
      <w:proofErr w:type="spellStart"/>
      <w:r w:rsidRPr="00587D16">
        <w:rPr>
          <w:color w:val="000000"/>
          <w:kern w:val="2"/>
          <w:sz w:val="26"/>
          <w:szCs w:val="26"/>
          <w:lang w:val="en-US" w:eastAsia="hi-IN" w:bidi="hi-IN"/>
        </w:rPr>
        <w:t>ru</w:t>
      </w:r>
      <w:proofErr w:type="spellEnd"/>
      <w:r w:rsidRPr="00587D16">
        <w:rPr>
          <w:color w:val="000000"/>
          <w:kern w:val="2"/>
          <w:sz w:val="26"/>
          <w:szCs w:val="26"/>
          <w:lang w:eastAsia="hi-IN" w:bidi="hi-IN"/>
        </w:rPr>
        <w:t>).</w:t>
      </w:r>
    </w:p>
    <w:p w:rsidR="00587D16" w:rsidRPr="00587D16" w:rsidRDefault="00587D16" w:rsidP="00587D16">
      <w:pPr>
        <w:pStyle w:val="ConsPlusNormal0"/>
        <w:jc w:val="both"/>
        <w:rPr>
          <w:sz w:val="26"/>
          <w:szCs w:val="26"/>
        </w:rPr>
      </w:pPr>
    </w:p>
    <w:p w:rsidR="00587D16" w:rsidRPr="00587D16" w:rsidRDefault="00587D16" w:rsidP="00587D16">
      <w:pPr>
        <w:pStyle w:val="ConsPlusNormal0"/>
        <w:jc w:val="both"/>
        <w:rPr>
          <w:sz w:val="26"/>
          <w:szCs w:val="26"/>
        </w:rPr>
      </w:pPr>
    </w:p>
    <w:p w:rsidR="00BA5C3B" w:rsidRPr="00BA5C3B" w:rsidRDefault="00BA5C3B" w:rsidP="00BA5C3B">
      <w:pPr>
        <w:jc w:val="both"/>
        <w:rPr>
          <w:rFonts w:eastAsia="Arial Unicode MS"/>
          <w:sz w:val="26"/>
          <w:szCs w:val="26"/>
        </w:rPr>
      </w:pPr>
      <w:r w:rsidRPr="00BA5C3B">
        <w:rPr>
          <w:rFonts w:eastAsia="Arial Unicode MS"/>
          <w:sz w:val="26"/>
          <w:szCs w:val="26"/>
        </w:rPr>
        <w:t xml:space="preserve">Глава </w:t>
      </w:r>
      <w:proofErr w:type="gramStart"/>
      <w:r w:rsidRPr="00BA5C3B">
        <w:rPr>
          <w:rFonts w:eastAsia="Arial Unicode MS"/>
          <w:sz w:val="26"/>
          <w:szCs w:val="26"/>
        </w:rPr>
        <w:t>Солнечной</w:t>
      </w:r>
      <w:proofErr w:type="gramEnd"/>
      <w:r w:rsidRPr="00BA5C3B">
        <w:rPr>
          <w:rFonts w:eastAsia="Arial Unicode MS"/>
          <w:sz w:val="26"/>
          <w:szCs w:val="26"/>
        </w:rPr>
        <w:t xml:space="preserve"> </w:t>
      </w:r>
    </w:p>
    <w:p w:rsidR="00BA5C3B" w:rsidRPr="00BA5C3B" w:rsidRDefault="00BA5C3B" w:rsidP="00BA5C3B">
      <w:pPr>
        <w:jc w:val="both"/>
        <w:rPr>
          <w:rFonts w:eastAsia="Arial Unicode MS"/>
          <w:sz w:val="26"/>
          <w:szCs w:val="26"/>
        </w:rPr>
      </w:pPr>
      <w:r w:rsidRPr="00BA5C3B">
        <w:rPr>
          <w:rFonts w:eastAsia="Arial Unicode MS"/>
          <w:sz w:val="26"/>
          <w:szCs w:val="26"/>
        </w:rPr>
        <w:t>сельской администрации</w:t>
      </w:r>
      <w:r w:rsidRPr="00BA5C3B">
        <w:rPr>
          <w:rFonts w:eastAsia="Arial Unicode MS"/>
          <w:sz w:val="26"/>
          <w:szCs w:val="26"/>
        </w:rPr>
        <w:tab/>
      </w:r>
      <w:r w:rsidRPr="00BA5C3B">
        <w:rPr>
          <w:rFonts w:eastAsia="Arial Unicode MS"/>
          <w:sz w:val="26"/>
          <w:szCs w:val="26"/>
        </w:rPr>
        <w:tab/>
      </w:r>
      <w:r w:rsidRPr="00BA5C3B">
        <w:rPr>
          <w:rFonts w:eastAsia="Arial Unicode MS"/>
          <w:sz w:val="26"/>
          <w:szCs w:val="26"/>
        </w:rPr>
        <w:tab/>
      </w:r>
      <w:r w:rsidRPr="00BA5C3B">
        <w:rPr>
          <w:rFonts w:eastAsia="Arial Unicode MS"/>
          <w:sz w:val="26"/>
          <w:szCs w:val="26"/>
        </w:rPr>
        <w:tab/>
      </w:r>
      <w:r w:rsidRPr="00BA5C3B">
        <w:rPr>
          <w:rFonts w:eastAsia="Arial Unicode MS"/>
          <w:sz w:val="26"/>
          <w:szCs w:val="26"/>
        </w:rPr>
        <w:tab/>
        <w:t xml:space="preserve">       </w:t>
      </w:r>
      <w:r>
        <w:rPr>
          <w:rFonts w:eastAsia="Arial Unicode MS"/>
          <w:sz w:val="26"/>
          <w:szCs w:val="26"/>
        </w:rPr>
        <w:t xml:space="preserve">          </w:t>
      </w:r>
      <w:r w:rsidRPr="00BA5C3B">
        <w:rPr>
          <w:rFonts w:eastAsia="Arial Unicode MS"/>
          <w:sz w:val="26"/>
          <w:szCs w:val="26"/>
        </w:rPr>
        <w:t xml:space="preserve">  </w:t>
      </w:r>
      <w:proofErr w:type="spellStart"/>
      <w:r w:rsidRPr="00BA5C3B">
        <w:rPr>
          <w:rFonts w:eastAsia="Arial Unicode MS"/>
          <w:sz w:val="26"/>
          <w:szCs w:val="26"/>
        </w:rPr>
        <w:t>Е.Г.Ниемисто</w:t>
      </w:r>
      <w:proofErr w:type="spellEnd"/>
    </w:p>
    <w:p w:rsidR="00587D16" w:rsidRPr="00587D16" w:rsidRDefault="00587D16" w:rsidP="00587D16">
      <w:pPr>
        <w:pStyle w:val="ConsPlusNormal0"/>
        <w:jc w:val="both"/>
        <w:rPr>
          <w:sz w:val="26"/>
          <w:szCs w:val="26"/>
        </w:rPr>
      </w:pPr>
    </w:p>
    <w:p w:rsidR="00BA5C3B" w:rsidRDefault="00BA5C3B" w:rsidP="00587D16">
      <w:pPr>
        <w:pStyle w:val="ConsPlusNormal0"/>
        <w:ind w:left="4820"/>
        <w:jc w:val="center"/>
        <w:outlineLvl w:val="0"/>
        <w:rPr>
          <w:szCs w:val="24"/>
        </w:rPr>
      </w:pPr>
    </w:p>
    <w:p w:rsidR="00587D16" w:rsidRDefault="00587D16" w:rsidP="00587D16">
      <w:pPr>
        <w:pStyle w:val="ConsPlusNormal0"/>
        <w:ind w:left="4820"/>
        <w:jc w:val="center"/>
        <w:outlineLvl w:val="0"/>
        <w:rPr>
          <w:szCs w:val="24"/>
        </w:rPr>
      </w:pPr>
      <w:r>
        <w:rPr>
          <w:szCs w:val="24"/>
        </w:rPr>
        <w:lastRenderedPageBreak/>
        <w:t>Утвержден</w:t>
      </w:r>
    </w:p>
    <w:p w:rsidR="00587D16" w:rsidRDefault="00587D16" w:rsidP="00587D16">
      <w:pPr>
        <w:pStyle w:val="ConsPlusNormal0"/>
        <w:ind w:left="4820"/>
        <w:jc w:val="center"/>
        <w:rPr>
          <w:szCs w:val="24"/>
        </w:rPr>
      </w:pPr>
      <w:r>
        <w:rPr>
          <w:szCs w:val="24"/>
        </w:rPr>
        <w:t>постановлением</w:t>
      </w:r>
    </w:p>
    <w:p w:rsidR="00587D16" w:rsidRDefault="00587D16" w:rsidP="00587D16">
      <w:pPr>
        <w:pStyle w:val="ConsPlusNormal0"/>
        <w:ind w:left="4820"/>
        <w:jc w:val="center"/>
        <w:rPr>
          <w:szCs w:val="24"/>
        </w:rPr>
      </w:pPr>
      <w:r>
        <w:rPr>
          <w:szCs w:val="24"/>
        </w:rPr>
        <w:t>Солнечной сельской администрации</w:t>
      </w:r>
    </w:p>
    <w:p w:rsidR="00587D16" w:rsidRDefault="00587D16" w:rsidP="00587D16">
      <w:pPr>
        <w:pStyle w:val="ConsPlusNormal0"/>
        <w:ind w:left="4820"/>
        <w:jc w:val="center"/>
        <w:rPr>
          <w:szCs w:val="24"/>
        </w:rPr>
      </w:pPr>
      <w:r>
        <w:rPr>
          <w:szCs w:val="24"/>
        </w:rPr>
        <w:t>Советского муниципального района</w:t>
      </w:r>
    </w:p>
    <w:p w:rsidR="00587D16" w:rsidRDefault="00587D16" w:rsidP="00587D16">
      <w:pPr>
        <w:pStyle w:val="ConsPlusNormal0"/>
        <w:ind w:left="4820"/>
        <w:jc w:val="center"/>
        <w:rPr>
          <w:szCs w:val="24"/>
        </w:rPr>
      </w:pPr>
      <w:r>
        <w:rPr>
          <w:szCs w:val="24"/>
        </w:rPr>
        <w:t>Республики Марий Эл</w:t>
      </w:r>
    </w:p>
    <w:p w:rsidR="00587D16" w:rsidRDefault="00587D16" w:rsidP="00587D16">
      <w:pPr>
        <w:pStyle w:val="ConsPlusNormal0"/>
        <w:ind w:left="4820"/>
        <w:jc w:val="center"/>
        <w:rPr>
          <w:szCs w:val="24"/>
        </w:rPr>
      </w:pPr>
      <w:r>
        <w:rPr>
          <w:szCs w:val="24"/>
        </w:rPr>
        <w:t>от «___» ______________2020 г. № _____</w:t>
      </w:r>
    </w:p>
    <w:p w:rsidR="00587D16" w:rsidRDefault="00587D16" w:rsidP="00587D16">
      <w:pPr>
        <w:pStyle w:val="ConsPlusNormal0"/>
        <w:ind w:left="4820"/>
        <w:jc w:val="center"/>
        <w:rPr>
          <w:sz w:val="28"/>
          <w:szCs w:val="28"/>
        </w:rPr>
      </w:pPr>
    </w:p>
    <w:p w:rsidR="00587D16" w:rsidRDefault="00587D16" w:rsidP="00587D16">
      <w:pPr>
        <w:pStyle w:val="ConsPlusNormal0"/>
        <w:jc w:val="both"/>
        <w:rPr>
          <w:sz w:val="28"/>
          <w:szCs w:val="28"/>
        </w:rPr>
      </w:pPr>
    </w:p>
    <w:p w:rsidR="00587D16" w:rsidRDefault="00587D16" w:rsidP="00587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87D16" w:rsidRDefault="00587D16" w:rsidP="00587D16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участия собственника </w:t>
      </w:r>
      <w:r>
        <w:rPr>
          <w:b/>
          <w:bCs/>
          <w:sz w:val="28"/>
          <w:szCs w:val="28"/>
        </w:rPr>
        <w:t xml:space="preserve">жилого помещения (уполномоченного им лица), получившего повреждения в результате чрезвычайной ситуации, в работе межведомственной комиссии </w:t>
      </w:r>
      <w:r>
        <w:rPr>
          <w:b/>
          <w:color w:val="000000"/>
          <w:sz w:val="28"/>
          <w:szCs w:val="28"/>
        </w:rPr>
        <w:t xml:space="preserve">по оценке соответствия помещений жилищного фонда, расположенного в границах </w:t>
      </w:r>
      <w:r w:rsidR="00BA5C3B">
        <w:rPr>
          <w:b/>
          <w:color w:val="000000"/>
          <w:sz w:val="28"/>
          <w:szCs w:val="28"/>
        </w:rPr>
        <w:t>Солнечного сельского поселения</w:t>
      </w:r>
      <w:r>
        <w:rPr>
          <w:b/>
          <w:color w:val="000000"/>
          <w:sz w:val="28"/>
          <w:szCs w:val="28"/>
        </w:rPr>
        <w:t xml:space="preserve"> установленным требованиям, признанию помещений пригодными (непригодными) для проживания граждан, а также многоквартирного дома аварийным и подлежащим сносу</w:t>
      </w:r>
    </w:p>
    <w:p w:rsidR="00587D16" w:rsidRDefault="00587D16" w:rsidP="00587D16">
      <w:pPr>
        <w:pStyle w:val="ConsPlusNormal0"/>
        <w:ind w:firstLine="540"/>
        <w:jc w:val="both"/>
        <w:rPr>
          <w:sz w:val="28"/>
          <w:szCs w:val="28"/>
        </w:rPr>
      </w:pPr>
    </w:p>
    <w:p w:rsidR="00587D16" w:rsidRDefault="00587D16" w:rsidP="00587D16">
      <w:pPr>
        <w:pStyle w:val="ConsPlusNormal0"/>
        <w:ind w:firstLine="540"/>
        <w:jc w:val="both"/>
        <w:rPr>
          <w:sz w:val="28"/>
          <w:szCs w:val="28"/>
        </w:rPr>
      </w:pPr>
    </w:p>
    <w:p w:rsidR="00587D16" w:rsidRDefault="00587D16" w:rsidP="00587D16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устанавливает требования к участию собственника жилого помещения (уполномоченного им лица), получившего повреждения в результате чрезвычайной ситуации, в работе межведомственной комиссии </w:t>
      </w:r>
      <w:r>
        <w:rPr>
          <w:color w:val="000000"/>
          <w:sz w:val="28"/>
          <w:szCs w:val="28"/>
        </w:rPr>
        <w:t xml:space="preserve">по оценке соответствия помещений жилищного фонда, расположенного в границах </w:t>
      </w:r>
      <w:r w:rsidR="00BA5C3B">
        <w:rPr>
          <w:color w:val="000000"/>
          <w:sz w:val="28"/>
          <w:szCs w:val="28"/>
        </w:rPr>
        <w:t>Солнечного сельского поселения</w:t>
      </w:r>
      <w:r>
        <w:rPr>
          <w:color w:val="000000"/>
          <w:sz w:val="28"/>
          <w:szCs w:val="28"/>
        </w:rPr>
        <w:t xml:space="preserve"> установленным требованиям, признанию помещений пригодными (непригодными) для проживания граждан, а также многоквартирного дома аварийным и подлежащим сносу (далее – межведомственная комиссия)</w:t>
      </w:r>
      <w:r>
        <w:rPr>
          <w:sz w:val="28"/>
          <w:szCs w:val="28"/>
        </w:rPr>
        <w:t>.</w:t>
      </w:r>
      <w:proofErr w:type="gramEnd"/>
    </w:p>
    <w:p w:rsidR="00587D16" w:rsidRDefault="00587D16" w:rsidP="00587D16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10" w:history="1">
        <w:r>
          <w:rPr>
            <w:rStyle w:val="af1"/>
            <w:sz w:val="28"/>
            <w:szCs w:val="28"/>
          </w:rPr>
          <w:t>абзацах втором</w:t>
        </w:r>
      </w:hyperlink>
      <w:r>
        <w:rPr>
          <w:sz w:val="28"/>
          <w:szCs w:val="28"/>
        </w:rPr>
        <w:t xml:space="preserve">, </w:t>
      </w:r>
      <w:hyperlink r:id="rId11" w:history="1">
        <w:r>
          <w:rPr>
            <w:rStyle w:val="af1"/>
            <w:sz w:val="28"/>
            <w:szCs w:val="28"/>
          </w:rPr>
          <w:t>третьем</w:t>
        </w:r>
      </w:hyperlink>
      <w:r>
        <w:rPr>
          <w:sz w:val="28"/>
          <w:szCs w:val="28"/>
        </w:rPr>
        <w:t xml:space="preserve"> и </w:t>
      </w:r>
      <w:hyperlink r:id="rId12" w:history="1">
        <w:r>
          <w:rPr>
            <w:rStyle w:val="af1"/>
            <w:sz w:val="28"/>
            <w:szCs w:val="28"/>
          </w:rPr>
          <w:t>шестом</w:t>
        </w:r>
      </w:hyperlink>
      <w:r>
        <w:rPr>
          <w:sz w:val="28"/>
          <w:szCs w:val="28"/>
        </w:rPr>
        <w:t xml:space="preserve"> пункта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 (далее - Положение), привлекается</w:t>
      </w:r>
      <w:proofErr w:type="gramEnd"/>
      <w:r>
        <w:rPr>
          <w:sz w:val="28"/>
          <w:szCs w:val="28"/>
        </w:rPr>
        <w:t xml:space="preserve"> к работе в межведомственной комиссии с правом совещательного голоса.</w:t>
      </w:r>
    </w:p>
    <w:p w:rsidR="00587D16" w:rsidRDefault="00587D16" w:rsidP="00587D1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3. В случае если Межведомственной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Межведомственной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Межведомственной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</w:t>
      </w:r>
      <w:proofErr w:type="gramStart"/>
      <w:r>
        <w:rPr>
          <w:szCs w:val="28"/>
        </w:rPr>
        <w:t>органу</w:t>
      </w:r>
      <w:proofErr w:type="gramEnd"/>
      <w:r>
        <w:rPr>
          <w:szCs w:val="28"/>
        </w:rPr>
        <w:t xml:space="preserve"> либо его подведомственному предприятию (учреждению) оцениваемое имущество принадлежит на соответствующем вещном праве.</w:t>
      </w:r>
    </w:p>
    <w:p w:rsidR="00587D16" w:rsidRDefault="00587D16" w:rsidP="00587D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Собственник жилого помещения (уполномоченное им лицо)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15 календарных дней до дня начала работы комиссии</w:t>
      </w:r>
      <w:r>
        <w:rPr>
          <w:color w:val="000000"/>
          <w:szCs w:val="28"/>
        </w:rPr>
        <w:t xml:space="preserve"> уведомляется сек</w:t>
      </w:r>
      <w:bookmarkStart w:id="1" w:name="redstr81"/>
      <w:bookmarkEnd w:id="1"/>
      <w:r>
        <w:rPr>
          <w:color w:val="000000"/>
          <w:szCs w:val="28"/>
        </w:rPr>
        <w:t>ретарем Межведомственной комиссии о дате, времени и месте проведения заседания Межведомственной комиссии по телефону, указанному в заявлен</w:t>
      </w:r>
      <w:bookmarkStart w:id="2" w:name="redstr80"/>
      <w:bookmarkEnd w:id="2"/>
      <w:r>
        <w:rPr>
          <w:color w:val="000000"/>
          <w:szCs w:val="28"/>
        </w:rPr>
        <w:t xml:space="preserve">ии, либо путем направления </w:t>
      </w:r>
      <w:bookmarkStart w:id="3" w:name="redstr79"/>
      <w:bookmarkEnd w:id="3"/>
      <w:r>
        <w:rPr>
          <w:color w:val="000000"/>
          <w:szCs w:val="28"/>
        </w:rPr>
        <w:t>письменного уведомления посредством почтового отправления по адресу, указанному в заявлении.</w:t>
      </w:r>
    </w:p>
    <w:p w:rsidR="00587D16" w:rsidRDefault="00587D16" w:rsidP="00587D16">
      <w:pPr>
        <w:autoSpaceDE w:val="0"/>
        <w:ind w:firstLine="709"/>
        <w:jc w:val="both"/>
        <w:rPr>
          <w:rFonts w:eastAsia="Arial"/>
          <w:szCs w:val="28"/>
        </w:rPr>
      </w:pPr>
      <w:r>
        <w:rPr>
          <w:szCs w:val="28"/>
        </w:rPr>
        <w:t xml:space="preserve">5. </w:t>
      </w:r>
      <w:r>
        <w:rPr>
          <w:rFonts w:eastAsia="Arial"/>
          <w:color w:val="000000"/>
          <w:szCs w:val="28"/>
        </w:rPr>
        <w:t xml:space="preserve">В случае если </w:t>
      </w:r>
      <w:r>
        <w:rPr>
          <w:color w:val="000000"/>
          <w:szCs w:val="28"/>
        </w:rPr>
        <w:t>Межведомственной</w:t>
      </w:r>
      <w:r>
        <w:rPr>
          <w:rFonts w:eastAsia="Arial"/>
          <w:color w:val="000000"/>
          <w:szCs w:val="28"/>
        </w:rPr>
        <w:t xml:space="preserve">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секретарь </w:t>
      </w:r>
      <w:r>
        <w:rPr>
          <w:color w:val="000000"/>
          <w:szCs w:val="28"/>
        </w:rPr>
        <w:t>Межведомственной</w:t>
      </w:r>
      <w:r>
        <w:rPr>
          <w:rFonts w:eastAsia="Arial"/>
          <w:color w:val="000000"/>
          <w:szCs w:val="28"/>
        </w:rPr>
        <w:t xml:space="preserve"> комиссии </w:t>
      </w:r>
      <w:r>
        <w:rPr>
          <w:szCs w:val="28"/>
          <w:lang w:eastAsia="ru-RU"/>
        </w:rPr>
        <w:t xml:space="preserve">не </w:t>
      </w:r>
      <w:proofErr w:type="gramStart"/>
      <w:r>
        <w:rPr>
          <w:szCs w:val="28"/>
          <w:lang w:eastAsia="ru-RU"/>
        </w:rPr>
        <w:t>позднее</w:t>
      </w:r>
      <w:proofErr w:type="gramEnd"/>
      <w:r>
        <w:rPr>
          <w:szCs w:val="28"/>
          <w:lang w:eastAsia="ru-RU"/>
        </w:rPr>
        <w:t xml:space="preserve"> чем за 20 календарных дней до дня начала работы </w:t>
      </w:r>
      <w:r>
        <w:rPr>
          <w:color w:val="000000"/>
          <w:szCs w:val="28"/>
        </w:rPr>
        <w:t>Межведомственной</w:t>
      </w:r>
      <w:r>
        <w:rPr>
          <w:szCs w:val="28"/>
          <w:lang w:eastAsia="ru-RU"/>
        </w:rPr>
        <w:t xml:space="preserve">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</w:t>
      </w:r>
      <w:proofErr w:type="gramStart"/>
      <w:r>
        <w:rPr>
          <w:szCs w:val="28"/>
          <w:lang w:eastAsia="ru-RU"/>
        </w:rPr>
        <w:t xml:space="preserve">работы </w:t>
      </w:r>
      <w:r>
        <w:rPr>
          <w:color w:val="000000"/>
          <w:szCs w:val="28"/>
        </w:rPr>
        <w:t>Межведомственной</w:t>
      </w:r>
      <w:r>
        <w:rPr>
          <w:szCs w:val="28"/>
          <w:lang w:eastAsia="ru-RU"/>
        </w:rPr>
        <w:t xml:space="preserve"> комиссии</w:t>
      </w:r>
      <w:r>
        <w:rPr>
          <w:rFonts w:eastAsia="Arial"/>
          <w:color w:val="000000"/>
          <w:szCs w:val="28"/>
        </w:rPr>
        <w:t xml:space="preserve"> обязан в письменной форме посредством почтового отправления с уведомлением о вручени</w:t>
      </w:r>
      <w:bookmarkStart w:id="4" w:name="redstr58"/>
      <w:bookmarkEnd w:id="4"/>
      <w:r>
        <w:rPr>
          <w:rFonts w:eastAsia="Arial"/>
          <w:color w:val="000000"/>
          <w:szCs w:val="28"/>
        </w:rPr>
        <w:t>и, а также в форме электронного документа с использованием единого портала направить в федерал</w:t>
      </w:r>
      <w:bookmarkStart w:id="5" w:name="redstr57"/>
      <w:bookmarkEnd w:id="5"/>
      <w:r>
        <w:rPr>
          <w:rFonts w:eastAsia="Arial"/>
          <w:color w:val="000000"/>
          <w:szCs w:val="28"/>
        </w:rPr>
        <w:t>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</w:t>
      </w:r>
      <w:bookmarkStart w:id="6" w:name="redstr56"/>
      <w:bookmarkEnd w:id="6"/>
      <w:r>
        <w:rPr>
          <w:rFonts w:eastAsia="Arial"/>
          <w:color w:val="000000"/>
          <w:szCs w:val="28"/>
        </w:rPr>
        <w:t xml:space="preserve">домление о дате начала работы </w:t>
      </w:r>
      <w:r>
        <w:rPr>
          <w:color w:val="000000"/>
          <w:szCs w:val="28"/>
        </w:rPr>
        <w:t>Межведомственной</w:t>
      </w:r>
      <w:r>
        <w:rPr>
          <w:rFonts w:eastAsia="Arial"/>
          <w:color w:val="000000"/>
          <w:szCs w:val="28"/>
        </w:rPr>
        <w:t xml:space="preserve"> комиссии, а также разместить такое уведомление на межведомственном портале по управлению</w:t>
      </w:r>
      <w:proofErr w:type="gramEnd"/>
      <w:r>
        <w:rPr>
          <w:rFonts w:eastAsia="Arial"/>
          <w:color w:val="000000"/>
          <w:szCs w:val="28"/>
        </w:rPr>
        <w:t xml:space="preserve"> государственной собственностью в информационно-телекоммуникационной сети «Интернет».</w:t>
      </w:r>
      <w:bookmarkStart w:id="7" w:name="redstr55"/>
      <w:bookmarkEnd w:id="7"/>
    </w:p>
    <w:p w:rsidR="00587D16" w:rsidRDefault="00587D16" w:rsidP="00587D16">
      <w:pPr>
        <w:autoSpaceDE w:val="0"/>
        <w:ind w:firstLine="709"/>
        <w:jc w:val="both"/>
        <w:rPr>
          <w:rFonts w:eastAsia="Arial"/>
          <w:szCs w:val="28"/>
        </w:rPr>
      </w:pPr>
      <w:proofErr w:type="gramStart"/>
      <w:r>
        <w:rPr>
          <w:rFonts w:eastAsia="Arial"/>
          <w:szCs w:val="28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</w:t>
      </w:r>
      <w:r>
        <w:rPr>
          <w:spacing w:val="2"/>
          <w:szCs w:val="28"/>
          <w:shd w:val="clear" w:color="auto" w:fill="FFFFFF"/>
        </w:rPr>
        <w:t>календарных</w:t>
      </w:r>
      <w:r>
        <w:rPr>
          <w:rFonts w:eastAsia="Arial"/>
          <w:szCs w:val="28"/>
        </w:rPr>
        <w:t xml:space="preserve">  дней со дня получения уведомления о дате начала работы комиссии направляют в </w:t>
      </w:r>
      <w:r>
        <w:rPr>
          <w:color w:val="000000"/>
          <w:szCs w:val="28"/>
        </w:rPr>
        <w:t>Межведомственную</w:t>
      </w:r>
      <w:r>
        <w:rPr>
          <w:rFonts w:eastAsia="Arial"/>
          <w:szCs w:val="28"/>
        </w:rPr>
        <w:t xml:space="preserve">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</w:t>
      </w:r>
      <w:r>
        <w:rPr>
          <w:color w:val="000000"/>
          <w:szCs w:val="28"/>
        </w:rPr>
        <w:t>Межведомственной</w:t>
      </w:r>
      <w:proofErr w:type="gramEnd"/>
      <w:r>
        <w:rPr>
          <w:rFonts w:eastAsia="Arial"/>
          <w:szCs w:val="28"/>
        </w:rPr>
        <w:t xml:space="preserve"> комиссии.</w:t>
      </w:r>
    </w:p>
    <w:p w:rsidR="00587D16" w:rsidRDefault="00587D16" w:rsidP="00587D16">
      <w:pPr>
        <w:autoSpaceDE w:val="0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6.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В письменном уведомлении указывается дата, время, место проведения заседания Межведомственной комиссии. Уведомление подписывается секретарем комиссии.</w:t>
      </w:r>
    </w:p>
    <w:p w:rsidR="00587D16" w:rsidRDefault="00587D16" w:rsidP="00587D16">
      <w:pPr>
        <w:autoSpaceDE w:val="0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7.  В случае если с</w:t>
      </w:r>
      <w:r>
        <w:rPr>
          <w:szCs w:val="28"/>
        </w:rPr>
        <w:t xml:space="preserve">обственник жилого помещения (уполномоченное им лицо) </w:t>
      </w:r>
      <w:r>
        <w:rPr>
          <w:rFonts w:eastAsia="Arial"/>
          <w:szCs w:val="28"/>
        </w:rPr>
        <w:t>не явился на заседание Межведомственной комиссии (при условии надлежащего уведомления о дате начала работы Межведомственной комиссии в соответствии с пунктами 4 и 5 настоящего Порядка), Межведомственная комиссия принимает решение в отсутствие указанных представителей.</w:t>
      </w:r>
    </w:p>
    <w:p w:rsidR="00587D16" w:rsidRDefault="00587D16" w:rsidP="00587D16">
      <w:pPr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Arial"/>
          <w:szCs w:val="28"/>
        </w:rPr>
        <w:t xml:space="preserve">8. </w:t>
      </w:r>
      <w:r>
        <w:rPr>
          <w:szCs w:val="28"/>
        </w:rPr>
        <w:t xml:space="preserve">Межведомственная комиссия рассматривает заявление и приложенные к нему документы в течение 30 дней </w:t>
      </w:r>
      <w:proofErr w:type="gramStart"/>
      <w:r>
        <w:rPr>
          <w:szCs w:val="28"/>
        </w:rPr>
        <w:t>с даты регистрации</w:t>
      </w:r>
      <w:proofErr w:type="gramEnd"/>
      <w:r>
        <w:rPr>
          <w:szCs w:val="28"/>
        </w:rPr>
        <w:t>.</w:t>
      </w:r>
      <w:bookmarkStart w:id="8" w:name="P67"/>
      <w:bookmarkEnd w:id="8"/>
    </w:p>
    <w:p w:rsidR="003A3707" w:rsidRPr="0005395B" w:rsidRDefault="003A3707" w:rsidP="00587D16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szCs w:val="28"/>
        </w:rPr>
      </w:pPr>
    </w:p>
    <w:sectPr w:rsidR="003A3707" w:rsidRPr="0005395B" w:rsidSect="0005193F">
      <w:headerReference w:type="default" r:id="rId13"/>
      <w:footnotePr>
        <w:pos w:val="beneathText"/>
      </w:footnotePr>
      <w:pgSz w:w="11905" w:h="16837"/>
      <w:pgMar w:top="446" w:right="848" w:bottom="1134" w:left="1560" w:header="436" w:footer="72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64" w:rsidRDefault="00F82F64">
      <w:r>
        <w:separator/>
      </w:r>
    </w:p>
  </w:endnote>
  <w:endnote w:type="continuationSeparator" w:id="0">
    <w:p w:rsidR="00F82F64" w:rsidRDefault="00F82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64" w:rsidRDefault="00F82F64">
      <w:r>
        <w:separator/>
      </w:r>
    </w:p>
  </w:footnote>
  <w:footnote w:type="continuationSeparator" w:id="0">
    <w:p w:rsidR="00F82F64" w:rsidRDefault="00F82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3F" w:rsidRDefault="0005193F">
    <w:pPr>
      <w:pStyle w:val="a6"/>
    </w:pPr>
  </w:p>
  <w:p w:rsidR="0005193F" w:rsidRPr="0005193F" w:rsidRDefault="0005193F" w:rsidP="0005193F">
    <w:pPr>
      <w:pStyle w:val="a6"/>
      <w:tabs>
        <w:tab w:val="clear" w:pos="4677"/>
        <w:tab w:val="clear" w:pos="9355"/>
        <w:tab w:val="left" w:pos="6615"/>
      </w:tabs>
      <w:rPr>
        <w:b/>
      </w:rPr>
    </w:pPr>
    <w:r>
      <w:tab/>
    </w: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2D0BF1"/>
    <w:multiLevelType w:val="multilevel"/>
    <w:tmpl w:val="075470C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color w:val="000000"/>
      </w:rPr>
    </w:lvl>
  </w:abstractNum>
  <w:abstractNum w:abstractNumId="2">
    <w:nsid w:val="0A700ACC"/>
    <w:multiLevelType w:val="hybridMultilevel"/>
    <w:tmpl w:val="61C2BD6E"/>
    <w:lvl w:ilvl="0" w:tplc="EB9C4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8C45D28"/>
    <w:multiLevelType w:val="hybridMultilevel"/>
    <w:tmpl w:val="3A4A9FF2"/>
    <w:lvl w:ilvl="0" w:tplc="D6DC723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6954E1"/>
    <w:multiLevelType w:val="hybridMultilevel"/>
    <w:tmpl w:val="7B8C2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C5772"/>
    <w:multiLevelType w:val="hybridMultilevel"/>
    <w:tmpl w:val="E676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16D52"/>
    <w:multiLevelType w:val="hybridMultilevel"/>
    <w:tmpl w:val="E156520A"/>
    <w:lvl w:ilvl="0" w:tplc="D5605A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F8F6FDD"/>
    <w:multiLevelType w:val="hybridMultilevel"/>
    <w:tmpl w:val="8E58630A"/>
    <w:lvl w:ilvl="0" w:tplc="617429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BC72A6F"/>
    <w:multiLevelType w:val="hybridMultilevel"/>
    <w:tmpl w:val="1FFC73FE"/>
    <w:lvl w:ilvl="0" w:tplc="0419000F">
      <w:start w:val="1"/>
      <w:numFmt w:val="decimal"/>
      <w:lvlText w:val="%1."/>
      <w:lvlJc w:val="left"/>
      <w:pPr>
        <w:ind w:left="1643" w:hanging="360"/>
      </w:pPr>
    </w:lvl>
    <w:lvl w:ilvl="1" w:tplc="04190019" w:tentative="1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9">
    <w:nsid w:val="5EFF2B57"/>
    <w:multiLevelType w:val="hybridMultilevel"/>
    <w:tmpl w:val="DB4C9326"/>
    <w:lvl w:ilvl="0" w:tplc="D258222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369A7"/>
    <w:multiLevelType w:val="hybridMultilevel"/>
    <w:tmpl w:val="A6A48D8E"/>
    <w:lvl w:ilvl="0" w:tplc="1DE0674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>
    <w:nsid w:val="70F070E8"/>
    <w:multiLevelType w:val="hybridMultilevel"/>
    <w:tmpl w:val="C92E98D8"/>
    <w:lvl w:ilvl="0" w:tplc="D982EA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5A5B"/>
    <w:rsid w:val="00000435"/>
    <w:rsid w:val="000005E1"/>
    <w:rsid w:val="0000412E"/>
    <w:rsid w:val="00004180"/>
    <w:rsid w:val="00004689"/>
    <w:rsid w:val="00006186"/>
    <w:rsid w:val="00006E6A"/>
    <w:rsid w:val="00006FAF"/>
    <w:rsid w:val="000105A3"/>
    <w:rsid w:val="00011B60"/>
    <w:rsid w:val="00011D03"/>
    <w:rsid w:val="00013E99"/>
    <w:rsid w:val="0001419E"/>
    <w:rsid w:val="00014E68"/>
    <w:rsid w:val="00017020"/>
    <w:rsid w:val="000201E7"/>
    <w:rsid w:val="0002026B"/>
    <w:rsid w:val="000221B1"/>
    <w:rsid w:val="00026ACE"/>
    <w:rsid w:val="00027C57"/>
    <w:rsid w:val="00032BF8"/>
    <w:rsid w:val="000336B3"/>
    <w:rsid w:val="00033AA6"/>
    <w:rsid w:val="00034ADF"/>
    <w:rsid w:val="00036761"/>
    <w:rsid w:val="0004326B"/>
    <w:rsid w:val="00043B4C"/>
    <w:rsid w:val="00045920"/>
    <w:rsid w:val="00046DE8"/>
    <w:rsid w:val="00047BFA"/>
    <w:rsid w:val="000518CC"/>
    <w:rsid w:val="0005193F"/>
    <w:rsid w:val="0005395B"/>
    <w:rsid w:val="000608AC"/>
    <w:rsid w:val="00062432"/>
    <w:rsid w:val="00063589"/>
    <w:rsid w:val="00064C35"/>
    <w:rsid w:val="000654A7"/>
    <w:rsid w:val="000663F5"/>
    <w:rsid w:val="00066948"/>
    <w:rsid w:val="00071711"/>
    <w:rsid w:val="00073444"/>
    <w:rsid w:val="00074094"/>
    <w:rsid w:val="00074F92"/>
    <w:rsid w:val="0007630A"/>
    <w:rsid w:val="00076F9A"/>
    <w:rsid w:val="000770AA"/>
    <w:rsid w:val="0008115A"/>
    <w:rsid w:val="000812F0"/>
    <w:rsid w:val="00083B34"/>
    <w:rsid w:val="00084B09"/>
    <w:rsid w:val="00090585"/>
    <w:rsid w:val="0009121F"/>
    <w:rsid w:val="00092E39"/>
    <w:rsid w:val="00092F24"/>
    <w:rsid w:val="0009629E"/>
    <w:rsid w:val="000A0287"/>
    <w:rsid w:val="000A1711"/>
    <w:rsid w:val="000A2567"/>
    <w:rsid w:val="000A318D"/>
    <w:rsid w:val="000A366C"/>
    <w:rsid w:val="000A3CF1"/>
    <w:rsid w:val="000A4404"/>
    <w:rsid w:val="000A509E"/>
    <w:rsid w:val="000B3021"/>
    <w:rsid w:val="000B3824"/>
    <w:rsid w:val="000B63A6"/>
    <w:rsid w:val="000C3C83"/>
    <w:rsid w:val="000C62F3"/>
    <w:rsid w:val="000D179A"/>
    <w:rsid w:val="000D17F4"/>
    <w:rsid w:val="000D3304"/>
    <w:rsid w:val="000D63D7"/>
    <w:rsid w:val="000E1DAD"/>
    <w:rsid w:val="000E25E0"/>
    <w:rsid w:val="000E4A36"/>
    <w:rsid w:val="000E4B78"/>
    <w:rsid w:val="000E5A97"/>
    <w:rsid w:val="000F0E28"/>
    <w:rsid w:val="000F42FD"/>
    <w:rsid w:val="000F687B"/>
    <w:rsid w:val="00102802"/>
    <w:rsid w:val="001029B0"/>
    <w:rsid w:val="00106685"/>
    <w:rsid w:val="00110022"/>
    <w:rsid w:val="00110482"/>
    <w:rsid w:val="0011328F"/>
    <w:rsid w:val="00116886"/>
    <w:rsid w:val="00116D19"/>
    <w:rsid w:val="001175BC"/>
    <w:rsid w:val="00117F6D"/>
    <w:rsid w:val="0012063D"/>
    <w:rsid w:val="0012073A"/>
    <w:rsid w:val="001237E0"/>
    <w:rsid w:val="00124589"/>
    <w:rsid w:val="00124675"/>
    <w:rsid w:val="00125146"/>
    <w:rsid w:val="00126033"/>
    <w:rsid w:val="00126287"/>
    <w:rsid w:val="00126598"/>
    <w:rsid w:val="00127A8F"/>
    <w:rsid w:val="001324D5"/>
    <w:rsid w:val="00135956"/>
    <w:rsid w:val="001366F6"/>
    <w:rsid w:val="001370FA"/>
    <w:rsid w:val="00141AF3"/>
    <w:rsid w:val="00141D85"/>
    <w:rsid w:val="00142107"/>
    <w:rsid w:val="00144598"/>
    <w:rsid w:val="001464E8"/>
    <w:rsid w:val="0014787F"/>
    <w:rsid w:val="0015372E"/>
    <w:rsid w:val="00154CB8"/>
    <w:rsid w:val="00160A09"/>
    <w:rsid w:val="00163D1C"/>
    <w:rsid w:val="00163D88"/>
    <w:rsid w:val="00167B8C"/>
    <w:rsid w:val="0017092A"/>
    <w:rsid w:val="00173921"/>
    <w:rsid w:val="00177082"/>
    <w:rsid w:val="001818E3"/>
    <w:rsid w:val="00183B56"/>
    <w:rsid w:val="00184319"/>
    <w:rsid w:val="00185A3B"/>
    <w:rsid w:val="00186857"/>
    <w:rsid w:val="00190AE0"/>
    <w:rsid w:val="00191A57"/>
    <w:rsid w:val="00191E65"/>
    <w:rsid w:val="001935CD"/>
    <w:rsid w:val="00193F2F"/>
    <w:rsid w:val="00195837"/>
    <w:rsid w:val="001959B1"/>
    <w:rsid w:val="00195FD6"/>
    <w:rsid w:val="00196EDD"/>
    <w:rsid w:val="001A0467"/>
    <w:rsid w:val="001A04DA"/>
    <w:rsid w:val="001A10A1"/>
    <w:rsid w:val="001A5329"/>
    <w:rsid w:val="001B2712"/>
    <w:rsid w:val="001B3CEB"/>
    <w:rsid w:val="001B3E93"/>
    <w:rsid w:val="001C2254"/>
    <w:rsid w:val="001C3725"/>
    <w:rsid w:val="001C40DF"/>
    <w:rsid w:val="001D2C6A"/>
    <w:rsid w:val="001D605D"/>
    <w:rsid w:val="001D66F5"/>
    <w:rsid w:val="001E033E"/>
    <w:rsid w:val="001E1E4E"/>
    <w:rsid w:val="001E381E"/>
    <w:rsid w:val="001E384D"/>
    <w:rsid w:val="001E690F"/>
    <w:rsid w:val="001E79CB"/>
    <w:rsid w:val="001F2739"/>
    <w:rsid w:val="001F749D"/>
    <w:rsid w:val="00201BE4"/>
    <w:rsid w:val="002020A2"/>
    <w:rsid w:val="0020405D"/>
    <w:rsid w:val="00206712"/>
    <w:rsid w:val="0021044B"/>
    <w:rsid w:val="00216372"/>
    <w:rsid w:val="002200C8"/>
    <w:rsid w:val="0022023B"/>
    <w:rsid w:val="0022331A"/>
    <w:rsid w:val="002251B0"/>
    <w:rsid w:val="00234A1B"/>
    <w:rsid w:val="00235630"/>
    <w:rsid w:val="002358FA"/>
    <w:rsid w:val="00241612"/>
    <w:rsid w:val="00241F97"/>
    <w:rsid w:val="00242686"/>
    <w:rsid w:val="00245536"/>
    <w:rsid w:val="002456E2"/>
    <w:rsid w:val="002543DD"/>
    <w:rsid w:val="00254E1B"/>
    <w:rsid w:val="0025607B"/>
    <w:rsid w:val="00257690"/>
    <w:rsid w:val="002603A0"/>
    <w:rsid w:val="00260C5E"/>
    <w:rsid w:val="00261F9B"/>
    <w:rsid w:val="00263F35"/>
    <w:rsid w:val="00270130"/>
    <w:rsid w:val="00271384"/>
    <w:rsid w:val="002715CC"/>
    <w:rsid w:val="00282505"/>
    <w:rsid w:val="0028317E"/>
    <w:rsid w:val="00283FC0"/>
    <w:rsid w:val="002867FE"/>
    <w:rsid w:val="00290083"/>
    <w:rsid w:val="00290410"/>
    <w:rsid w:val="002913AF"/>
    <w:rsid w:val="00292850"/>
    <w:rsid w:val="00297050"/>
    <w:rsid w:val="002A1B34"/>
    <w:rsid w:val="002A25AA"/>
    <w:rsid w:val="002A3505"/>
    <w:rsid w:val="002A3C62"/>
    <w:rsid w:val="002A5FD4"/>
    <w:rsid w:val="002A669C"/>
    <w:rsid w:val="002A69FB"/>
    <w:rsid w:val="002B03F1"/>
    <w:rsid w:val="002B132E"/>
    <w:rsid w:val="002B1E75"/>
    <w:rsid w:val="002B2EF2"/>
    <w:rsid w:val="002B46D8"/>
    <w:rsid w:val="002B5A61"/>
    <w:rsid w:val="002B7145"/>
    <w:rsid w:val="002B7B4D"/>
    <w:rsid w:val="002C2101"/>
    <w:rsid w:val="002C5E85"/>
    <w:rsid w:val="002C7F7D"/>
    <w:rsid w:val="002D0337"/>
    <w:rsid w:val="002D1A3A"/>
    <w:rsid w:val="002D24CC"/>
    <w:rsid w:val="002D275A"/>
    <w:rsid w:val="002D2B7D"/>
    <w:rsid w:val="002D41E5"/>
    <w:rsid w:val="002D706D"/>
    <w:rsid w:val="002D7FC5"/>
    <w:rsid w:val="002E2594"/>
    <w:rsid w:val="002E48C3"/>
    <w:rsid w:val="002F0507"/>
    <w:rsid w:val="002F249E"/>
    <w:rsid w:val="002F2813"/>
    <w:rsid w:val="002F2D7E"/>
    <w:rsid w:val="002F4412"/>
    <w:rsid w:val="002F5780"/>
    <w:rsid w:val="002F6759"/>
    <w:rsid w:val="00300BB6"/>
    <w:rsid w:val="00301C0D"/>
    <w:rsid w:val="00303C88"/>
    <w:rsid w:val="00303E18"/>
    <w:rsid w:val="003048DA"/>
    <w:rsid w:val="00311568"/>
    <w:rsid w:val="00311AA6"/>
    <w:rsid w:val="003132CB"/>
    <w:rsid w:val="003137C3"/>
    <w:rsid w:val="003145DA"/>
    <w:rsid w:val="00314814"/>
    <w:rsid w:val="00321D11"/>
    <w:rsid w:val="0032675C"/>
    <w:rsid w:val="003307A7"/>
    <w:rsid w:val="00332EE6"/>
    <w:rsid w:val="003354B0"/>
    <w:rsid w:val="003359ED"/>
    <w:rsid w:val="003368F1"/>
    <w:rsid w:val="003413E3"/>
    <w:rsid w:val="00341574"/>
    <w:rsid w:val="0034193D"/>
    <w:rsid w:val="00347D23"/>
    <w:rsid w:val="00350900"/>
    <w:rsid w:val="00353261"/>
    <w:rsid w:val="00353D96"/>
    <w:rsid w:val="00354737"/>
    <w:rsid w:val="00356ACA"/>
    <w:rsid w:val="00356E14"/>
    <w:rsid w:val="00357CA5"/>
    <w:rsid w:val="00360BED"/>
    <w:rsid w:val="0036162D"/>
    <w:rsid w:val="003619E8"/>
    <w:rsid w:val="00362FE5"/>
    <w:rsid w:val="003666ED"/>
    <w:rsid w:val="003677C5"/>
    <w:rsid w:val="00367830"/>
    <w:rsid w:val="00367C10"/>
    <w:rsid w:val="00377AC1"/>
    <w:rsid w:val="0038296D"/>
    <w:rsid w:val="0038351E"/>
    <w:rsid w:val="00385957"/>
    <w:rsid w:val="00385AE9"/>
    <w:rsid w:val="003903CE"/>
    <w:rsid w:val="003906C9"/>
    <w:rsid w:val="003911C8"/>
    <w:rsid w:val="003915B7"/>
    <w:rsid w:val="00392E21"/>
    <w:rsid w:val="00393066"/>
    <w:rsid w:val="003941B0"/>
    <w:rsid w:val="00394E8D"/>
    <w:rsid w:val="003971AE"/>
    <w:rsid w:val="003A3707"/>
    <w:rsid w:val="003A4B34"/>
    <w:rsid w:val="003A5774"/>
    <w:rsid w:val="003A5DA2"/>
    <w:rsid w:val="003A64EB"/>
    <w:rsid w:val="003A703D"/>
    <w:rsid w:val="003B5030"/>
    <w:rsid w:val="003B5A34"/>
    <w:rsid w:val="003B624D"/>
    <w:rsid w:val="003B65CE"/>
    <w:rsid w:val="003B7F5A"/>
    <w:rsid w:val="003C04DC"/>
    <w:rsid w:val="003C2100"/>
    <w:rsid w:val="003C43BF"/>
    <w:rsid w:val="003C4D5C"/>
    <w:rsid w:val="003C5124"/>
    <w:rsid w:val="003C5965"/>
    <w:rsid w:val="003C5DD0"/>
    <w:rsid w:val="003C61C7"/>
    <w:rsid w:val="003D57E9"/>
    <w:rsid w:val="003D6502"/>
    <w:rsid w:val="003E387E"/>
    <w:rsid w:val="003E3987"/>
    <w:rsid w:val="003E4324"/>
    <w:rsid w:val="003E4FF4"/>
    <w:rsid w:val="003E67D9"/>
    <w:rsid w:val="003F1D2F"/>
    <w:rsid w:val="003F31B5"/>
    <w:rsid w:val="003F4A9D"/>
    <w:rsid w:val="003F57FA"/>
    <w:rsid w:val="003F5A92"/>
    <w:rsid w:val="003F7062"/>
    <w:rsid w:val="00400230"/>
    <w:rsid w:val="00400B42"/>
    <w:rsid w:val="0040237A"/>
    <w:rsid w:val="004030E8"/>
    <w:rsid w:val="004037D7"/>
    <w:rsid w:val="00404113"/>
    <w:rsid w:val="00405C9C"/>
    <w:rsid w:val="00405E7C"/>
    <w:rsid w:val="00406961"/>
    <w:rsid w:val="00406EFD"/>
    <w:rsid w:val="00416507"/>
    <w:rsid w:val="00417255"/>
    <w:rsid w:val="00421730"/>
    <w:rsid w:val="004319BE"/>
    <w:rsid w:val="004347C6"/>
    <w:rsid w:val="00434DE7"/>
    <w:rsid w:val="004433D3"/>
    <w:rsid w:val="004464C2"/>
    <w:rsid w:val="00447F82"/>
    <w:rsid w:val="0045693C"/>
    <w:rsid w:val="0045696F"/>
    <w:rsid w:val="00457B8D"/>
    <w:rsid w:val="00457BC8"/>
    <w:rsid w:val="00460AEB"/>
    <w:rsid w:val="00460BBA"/>
    <w:rsid w:val="00463535"/>
    <w:rsid w:val="004644A6"/>
    <w:rsid w:val="004646EE"/>
    <w:rsid w:val="004653F2"/>
    <w:rsid w:val="00471F3E"/>
    <w:rsid w:val="00472A91"/>
    <w:rsid w:val="004738DB"/>
    <w:rsid w:val="00473AEE"/>
    <w:rsid w:val="0047705F"/>
    <w:rsid w:val="00480BF5"/>
    <w:rsid w:val="00481216"/>
    <w:rsid w:val="00481256"/>
    <w:rsid w:val="00482CCB"/>
    <w:rsid w:val="00484668"/>
    <w:rsid w:val="00487874"/>
    <w:rsid w:val="0049236B"/>
    <w:rsid w:val="0049286B"/>
    <w:rsid w:val="00494FD4"/>
    <w:rsid w:val="004977C8"/>
    <w:rsid w:val="004A0B01"/>
    <w:rsid w:val="004A0CD0"/>
    <w:rsid w:val="004A1446"/>
    <w:rsid w:val="004A2074"/>
    <w:rsid w:val="004A2E7C"/>
    <w:rsid w:val="004A5FFC"/>
    <w:rsid w:val="004A74B2"/>
    <w:rsid w:val="004B1C84"/>
    <w:rsid w:val="004B1EF4"/>
    <w:rsid w:val="004B3B8B"/>
    <w:rsid w:val="004B5F26"/>
    <w:rsid w:val="004B602B"/>
    <w:rsid w:val="004B6CAC"/>
    <w:rsid w:val="004B6CF6"/>
    <w:rsid w:val="004B746C"/>
    <w:rsid w:val="004B7DDA"/>
    <w:rsid w:val="004C1DC5"/>
    <w:rsid w:val="004C54A7"/>
    <w:rsid w:val="004C6ABD"/>
    <w:rsid w:val="004D0906"/>
    <w:rsid w:val="004D0A11"/>
    <w:rsid w:val="004D26D1"/>
    <w:rsid w:val="004D3D90"/>
    <w:rsid w:val="004D41CE"/>
    <w:rsid w:val="004D452B"/>
    <w:rsid w:val="004D5E06"/>
    <w:rsid w:val="004D6A44"/>
    <w:rsid w:val="004E19E2"/>
    <w:rsid w:val="004E4CF6"/>
    <w:rsid w:val="004E62E1"/>
    <w:rsid w:val="004E733C"/>
    <w:rsid w:val="004E75B3"/>
    <w:rsid w:val="004F0997"/>
    <w:rsid w:val="004F3674"/>
    <w:rsid w:val="004F3CAB"/>
    <w:rsid w:val="004F506F"/>
    <w:rsid w:val="004F6450"/>
    <w:rsid w:val="004F76B1"/>
    <w:rsid w:val="00500583"/>
    <w:rsid w:val="005010AC"/>
    <w:rsid w:val="005079EC"/>
    <w:rsid w:val="0051097B"/>
    <w:rsid w:val="00510C0B"/>
    <w:rsid w:val="00511916"/>
    <w:rsid w:val="00514F7D"/>
    <w:rsid w:val="005150A7"/>
    <w:rsid w:val="00520198"/>
    <w:rsid w:val="005213A9"/>
    <w:rsid w:val="00522046"/>
    <w:rsid w:val="00525D73"/>
    <w:rsid w:val="00525F12"/>
    <w:rsid w:val="0052659C"/>
    <w:rsid w:val="00526A14"/>
    <w:rsid w:val="00527176"/>
    <w:rsid w:val="005273E4"/>
    <w:rsid w:val="00531753"/>
    <w:rsid w:val="00535DF1"/>
    <w:rsid w:val="00543868"/>
    <w:rsid w:val="00547EC9"/>
    <w:rsid w:val="00553CEF"/>
    <w:rsid w:val="005544F9"/>
    <w:rsid w:val="005566BB"/>
    <w:rsid w:val="00556AB1"/>
    <w:rsid w:val="00556E31"/>
    <w:rsid w:val="0056498E"/>
    <w:rsid w:val="0056514B"/>
    <w:rsid w:val="00565634"/>
    <w:rsid w:val="00565C94"/>
    <w:rsid w:val="00567F8C"/>
    <w:rsid w:val="00571B18"/>
    <w:rsid w:val="00574491"/>
    <w:rsid w:val="0057607B"/>
    <w:rsid w:val="00576C5C"/>
    <w:rsid w:val="00581AEF"/>
    <w:rsid w:val="00587D16"/>
    <w:rsid w:val="005926BF"/>
    <w:rsid w:val="0059364E"/>
    <w:rsid w:val="0059446B"/>
    <w:rsid w:val="00594BC7"/>
    <w:rsid w:val="0059512F"/>
    <w:rsid w:val="0059604A"/>
    <w:rsid w:val="005A12C3"/>
    <w:rsid w:val="005A2BA4"/>
    <w:rsid w:val="005A62C7"/>
    <w:rsid w:val="005A7822"/>
    <w:rsid w:val="005B0D7A"/>
    <w:rsid w:val="005B1CF2"/>
    <w:rsid w:val="005B29BB"/>
    <w:rsid w:val="005B6124"/>
    <w:rsid w:val="005B70AC"/>
    <w:rsid w:val="005B71F9"/>
    <w:rsid w:val="005C0859"/>
    <w:rsid w:val="005C0C7E"/>
    <w:rsid w:val="005C185C"/>
    <w:rsid w:val="005C1EA4"/>
    <w:rsid w:val="005C5092"/>
    <w:rsid w:val="005C575A"/>
    <w:rsid w:val="005D24CD"/>
    <w:rsid w:val="005D4BEF"/>
    <w:rsid w:val="005D5A04"/>
    <w:rsid w:val="005E0102"/>
    <w:rsid w:val="005E29C5"/>
    <w:rsid w:val="005E4FC6"/>
    <w:rsid w:val="005E5401"/>
    <w:rsid w:val="005E6EFA"/>
    <w:rsid w:val="005E7AF5"/>
    <w:rsid w:val="005F460D"/>
    <w:rsid w:val="005F6AE0"/>
    <w:rsid w:val="005F6AE5"/>
    <w:rsid w:val="00601634"/>
    <w:rsid w:val="00601F0D"/>
    <w:rsid w:val="0060285D"/>
    <w:rsid w:val="006051C3"/>
    <w:rsid w:val="00607883"/>
    <w:rsid w:val="00610513"/>
    <w:rsid w:val="00611F8B"/>
    <w:rsid w:val="0061272F"/>
    <w:rsid w:val="006140B0"/>
    <w:rsid w:val="00617845"/>
    <w:rsid w:val="00617AE1"/>
    <w:rsid w:val="00617C76"/>
    <w:rsid w:val="0062336C"/>
    <w:rsid w:val="0062579A"/>
    <w:rsid w:val="006271F9"/>
    <w:rsid w:val="0062776F"/>
    <w:rsid w:val="0063009D"/>
    <w:rsid w:val="00633F3C"/>
    <w:rsid w:val="00635AAC"/>
    <w:rsid w:val="00635DF3"/>
    <w:rsid w:val="006365DA"/>
    <w:rsid w:val="0063709F"/>
    <w:rsid w:val="0064134D"/>
    <w:rsid w:val="00641761"/>
    <w:rsid w:val="00641B83"/>
    <w:rsid w:val="00642D15"/>
    <w:rsid w:val="006507FE"/>
    <w:rsid w:val="00651D28"/>
    <w:rsid w:val="0065317A"/>
    <w:rsid w:val="00653613"/>
    <w:rsid w:val="00663379"/>
    <w:rsid w:val="00665E51"/>
    <w:rsid w:val="00670927"/>
    <w:rsid w:val="00670E2A"/>
    <w:rsid w:val="00670FF9"/>
    <w:rsid w:val="00671A8E"/>
    <w:rsid w:val="006723E5"/>
    <w:rsid w:val="00676111"/>
    <w:rsid w:val="00680EA3"/>
    <w:rsid w:val="0068165A"/>
    <w:rsid w:val="0068349C"/>
    <w:rsid w:val="00683A8B"/>
    <w:rsid w:val="00683F09"/>
    <w:rsid w:val="006848EA"/>
    <w:rsid w:val="00685870"/>
    <w:rsid w:val="00686FFE"/>
    <w:rsid w:val="00687BDE"/>
    <w:rsid w:val="006904C5"/>
    <w:rsid w:val="00692C5B"/>
    <w:rsid w:val="006933CB"/>
    <w:rsid w:val="00694BB0"/>
    <w:rsid w:val="006A0CAE"/>
    <w:rsid w:val="006A41D2"/>
    <w:rsid w:val="006A77E1"/>
    <w:rsid w:val="006B0B96"/>
    <w:rsid w:val="006B4BAD"/>
    <w:rsid w:val="006B4D59"/>
    <w:rsid w:val="006B6308"/>
    <w:rsid w:val="006C0F3F"/>
    <w:rsid w:val="006C17D1"/>
    <w:rsid w:val="006C1EF4"/>
    <w:rsid w:val="006C2789"/>
    <w:rsid w:val="006C5CE3"/>
    <w:rsid w:val="006C6EAB"/>
    <w:rsid w:val="006C7480"/>
    <w:rsid w:val="006D0203"/>
    <w:rsid w:val="006D02A6"/>
    <w:rsid w:val="006D08AF"/>
    <w:rsid w:val="006D2BE4"/>
    <w:rsid w:val="006D4E01"/>
    <w:rsid w:val="006D5358"/>
    <w:rsid w:val="006D59AD"/>
    <w:rsid w:val="006E3368"/>
    <w:rsid w:val="006E3CE3"/>
    <w:rsid w:val="006E5475"/>
    <w:rsid w:val="006E5C0A"/>
    <w:rsid w:val="006F2C3E"/>
    <w:rsid w:val="006F302D"/>
    <w:rsid w:val="006F6F6E"/>
    <w:rsid w:val="006F71D0"/>
    <w:rsid w:val="0070098F"/>
    <w:rsid w:val="00701865"/>
    <w:rsid w:val="0070395A"/>
    <w:rsid w:val="00703A30"/>
    <w:rsid w:val="0070552C"/>
    <w:rsid w:val="00710F8E"/>
    <w:rsid w:val="007118E7"/>
    <w:rsid w:val="0071234A"/>
    <w:rsid w:val="007123E2"/>
    <w:rsid w:val="0071364F"/>
    <w:rsid w:val="007149DD"/>
    <w:rsid w:val="007174AA"/>
    <w:rsid w:val="00721770"/>
    <w:rsid w:val="00722A5E"/>
    <w:rsid w:val="00724759"/>
    <w:rsid w:val="00732401"/>
    <w:rsid w:val="00733CFB"/>
    <w:rsid w:val="0073712D"/>
    <w:rsid w:val="00745051"/>
    <w:rsid w:val="00745156"/>
    <w:rsid w:val="007452BC"/>
    <w:rsid w:val="0074645E"/>
    <w:rsid w:val="007479E5"/>
    <w:rsid w:val="00750172"/>
    <w:rsid w:val="00750B94"/>
    <w:rsid w:val="00756F00"/>
    <w:rsid w:val="00761D03"/>
    <w:rsid w:val="00762127"/>
    <w:rsid w:val="00762C77"/>
    <w:rsid w:val="00765B7D"/>
    <w:rsid w:val="00766B00"/>
    <w:rsid w:val="00766D50"/>
    <w:rsid w:val="00767542"/>
    <w:rsid w:val="007701F0"/>
    <w:rsid w:val="00771B16"/>
    <w:rsid w:val="00774B7A"/>
    <w:rsid w:val="00777C9A"/>
    <w:rsid w:val="00783CFF"/>
    <w:rsid w:val="00784CD0"/>
    <w:rsid w:val="00786664"/>
    <w:rsid w:val="00790375"/>
    <w:rsid w:val="00791EF7"/>
    <w:rsid w:val="00791FD9"/>
    <w:rsid w:val="00795C27"/>
    <w:rsid w:val="007A037C"/>
    <w:rsid w:val="007A2140"/>
    <w:rsid w:val="007A664E"/>
    <w:rsid w:val="007B091B"/>
    <w:rsid w:val="007B26B4"/>
    <w:rsid w:val="007B2E75"/>
    <w:rsid w:val="007B3F60"/>
    <w:rsid w:val="007B6592"/>
    <w:rsid w:val="007B6E29"/>
    <w:rsid w:val="007C3828"/>
    <w:rsid w:val="007C50E6"/>
    <w:rsid w:val="007D1BDD"/>
    <w:rsid w:val="007D21AE"/>
    <w:rsid w:val="007D326D"/>
    <w:rsid w:val="007E0A6A"/>
    <w:rsid w:val="007E2935"/>
    <w:rsid w:val="007E5768"/>
    <w:rsid w:val="007E68CF"/>
    <w:rsid w:val="007E7B8E"/>
    <w:rsid w:val="007F056B"/>
    <w:rsid w:val="007F1A1C"/>
    <w:rsid w:val="007F1DCB"/>
    <w:rsid w:val="007F3D7B"/>
    <w:rsid w:val="007F3F7D"/>
    <w:rsid w:val="007F619D"/>
    <w:rsid w:val="007F6640"/>
    <w:rsid w:val="007F755E"/>
    <w:rsid w:val="00803178"/>
    <w:rsid w:val="00804D51"/>
    <w:rsid w:val="008058E7"/>
    <w:rsid w:val="00815368"/>
    <w:rsid w:val="00815DFA"/>
    <w:rsid w:val="00816E00"/>
    <w:rsid w:val="00817017"/>
    <w:rsid w:val="0082086A"/>
    <w:rsid w:val="00822610"/>
    <w:rsid w:val="0082755C"/>
    <w:rsid w:val="00837946"/>
    <w:rsid w:val="00837D51"/>
    <w:rsid w:val="00840580"/>
    <w:rsid w:val="00840623"/>
    <w:rsid w:val="00840767"/>
    <w:rsid w:val="00841FBE"/>
    <w:rsid w:val="00843458"/>
    <w:rsid w:val="008477AF"/>
    <w:rsid w:val="00850106"/>
    <w:rsid w:val="00850D9B"/>
    <w:rsid w:val="00852998"/>
    <w:rsid w:val="008533D0"/>
    <w:rsid w:val="00854BBD"/>
    <w:rsid w:val="00854DB6"/>
    <w:rsid w:val="008552CA"/>
    <w:rsid w:val="00855D86"/>
    <w:rsid w:val="00863ED2"/>
    <w:rsid w:val="008657B6"/>
    <w:rsid w:val="008672C4"/>
    <w:rsid w:val="00867502"/>
    <w:rsid w:val="008709A5"/>
    <w:rsid w:val="00870DEC"/>
    <w:rsid w:val="00872B75"/>
    <w:rsid w:val="00876382"/>
    <w:rsid w:val="0087786B"/>
    <w:rsid w:val="00882D5A"/>
    <w:rsid w:val="00886269"/>
    <w:rsid w:val="008870F7"/>
    <w:rsid w:val="0088783A"/>
    <w:rsid w:val="008915EF"/>
    <w:rsid w:val="00891BE0"/>
    <w:rsid w:val="00892599"/>
    <w:rsid w:val="00894021"/>
    <w:rsid w:val="008953DA"/>
    <w:rsid w:val="00897187"/>
    <w:rsid w:val="008A1248"/>
    <w:rsid w:val="008A47A5"/>
    <w:rsid w:val="008A533F"/>
    <w:rsid w:val="008A5C82"/>
    <w:rsid w:val="008A6E3A"/>
    <w:rsid w:val="008A70A6"/>
    <w:rsid w:val="008B1AD9"/>
    <w:rsid w:val="008B365F"/>
    <w:rsid w:val="008B42D4"/>
    <w:rsid w:val="008B4975"/>
    <w:rsid w:val="008B5A6C"/>
    <w:rsid w:val="008B792B"/>
    <w:rsid w:val="008B7AF1"/>
    <w:rsid w:val="008C2761"/>
    <w:rsid w:val="008C4619"/>
    <w:rsid w:val="008C5D57"/>
    <w:rsid w:val="008C7C4F"/>
    <w:rsid w:val="008C7EC5"/>
    <w:rsid w:val="008C7FC4"/>
    <w:rsid w:val="008D2BFE"/>
    <w:rsid w:val="008D6162"/>
    <w:rsid w:val="008D680B"/>
    <w:rsid w:val="008E1C88"/>
    <w:rsid w:val="008E2320"/>
    <w:rsid w:val="008E2B4C"/>
    <w:rsid w:val="008E4D73"/>
    <w:rsid w:val="008E58C8"/>
    <w:rsid w:val="008E60DE"/>
    <w:rsid w:val="008E79C3"/>
    <w:rsid w:val="008F0E79"/>
    <w:rsid w:val="008F11BF"/>
    <w:rsid w:val="008F1EF4"/>
    <w:rsid w:val="008F51F7"/>
    <w:rsid w:val="008F5AEA"/>
    <w:rsid w:val="008F68DA"/>
    <w:rsid w:val="0090139D"/>
    <w:rsid w:val="009030F9"/>
    <w:rsid w:val="009039B8"/>
    <w:rsid w:val="00903C7F"/>
    <w:rsid w:val="009057C5"/>
    <w:rsid w:val="00905C4A"/>
    <w:rsid w:val="00906392"/>
    <w:rsid w:val="00907196"/>
    <w:rsid w:val="0091175D"/>
    <w:rsid w:val="00913F68"/>
    <w:rsid w:val="009177C5"/>
    <w:rsid w:val="00917BC7"/>
    <w:rsid w:val="0092019B"/>
    <w:rsid w:val="0092341B"/>
    <w:rsid w:val="00926BC1"/>
    <w:rsid w:val="00927C34"/>
    <w:rsid w:val="0093106F"/>
    <w:rsid w:val="00932E95"/>
    <w:rsid w:val="00937E3E"/>
    <w:rsid w:val="00943366"/>
    <w:rsid w:val="00943C7D"/>
    <w:rsid w:val="00944C94"/>
    <w:rsid w:val="00945B52"/>
    <w:rsid w:val="00951AE9"/>
    <w:rsid w:val="00954320"/>
    <w:rsid w:val="009547CA"/>
    <w:rsid w:val="00960EBA"/>
    <w:rsid w:val="009635E9"/>
    <w:rsid w:val="0096429F"/>
    <w:rsid w:val="00964C48"/>
    <w:rsid w:val="00965037"/>
    <w:rsid w:val="0096622D"/>
    <w:rsid w:val="0097032D"/>
    <w:rsid w:val="00970C01"/>
    <w:rsid w:val="00971410"/>
    <w:rsid w:val="00971EDA"/>
    <w:rsid w:val="00971FB3"/>
    <w:rsid w:val="00972BD4"/>
    <w:rsid w:val="00976190"/>
    <w:rsid w:val="00980E52"/>
    <w:rsid w:val="0098221A"/>
    <w:rsid w:val="00990B6D"/>
    <w:rsid w:val="00991172"/>
    <w:rsid w:val="00991777"/>
    <w:rsid w:val="00992AD1"/>
    <w:rsid w:val="00992FF8"/>
    <w:rsid w:val="009A09CC"/>
    <w:rsid w:val="009A548C"/>
    <w:rsid w:val="009A5BC7"/>
    <w:rsid w:val="009B4F99"/>
    <w:rsid w:val="009B7640"/>
    <w:rsid w:val="009C0695"/>
    <w:rsid w:val="009C0A21"/>
    <w:rsid w:val="009C1810"/>
    <w:rsid w:val="009C62BC"/>
    <w:rsid w:val="009C6FA0"/>
    <w:rsid w:val="009D0B82"/>
    <w:rsid w:val="009D24B6"/>
    <w:rsid w:val="009D27DA"/>
    <w:rsid w:val="009D27EC"/>
    <w:rsid w:val="009D2BC3"/>
    <w:rsid w:val="009D57DC"/>
    <w:rsid w:val="009D58F3"/>
    <w:rsid w:val="009D70F9"/>
    <w:rsid w:val="009E027E"/>
    <w:rsid w:val="009E1B6F"/>
    <w:rsid w:val="009E3381"/>
    <w:rsid w:val="009E6A83"/>
    <w:rsid w:val="009E73A9"/>
    <w:rsid w:val="009F0953"/>
    <w:rsid w:val="009F1464"/>
    <w:rsid w:val="009F3CAC"/>
    <w:rsid w:val="009F78C6"/>
    <w:rsid w:val="00A0299E"/>
    <w:rsid w:val="00A0425E"/>
    <w:rsid w:val="00A05AC9"/>
    <w:rsid w:val="00A07755"/>
    <w:rsid w:val="00A11EEA"/>
    <w:rsid w:val="00A135D1"/>
    <w:rsid w:val="00A16D88"/>
    <w:rsid w:val="00A201EE"/>
    <w:rsid w:val="00A22350"/>
    <w:rsid w:val="00A23D4A"/>
    <w:rsid w:val="00A26295"/>
    <w:rsid w:val="00A30EBB"/>
    <w:rsid w:val="00A316C2"/>
    <w:rsid w:val="00A32F46"/>
    <w:rsid w:val="00A33CBA"/>
    <w:rsid w:val="00A3700B"/>
    <w:rsid w:val="00A37441"/>
    <w:rsid w:val="00A37BC2"/>
    <w:rsid w:val="00A40469"/>
    <w:rsid w:val="00A4163C"/>
    <w:rsid w:val="00A41E32"/>
    <w:rsid w:val="00A426F1"/>
    <w:rsid w:val="00A46A66"/>
    <w:rsid w:val="00A529AA"/>
    <w:rsid w:val="00A53082"/>
    <w:rsid w:val="00A5629D"/>
    <w:rsid w:val="00A564D7"/>
    <w:rsid w:val="00A6024D"/>
    <w:rsid w:val="00A60BF9"/>
    <w:rsid w:val="00A638AD"/>
    <w:rsid w:val="00A644B4"/>
    <w:rsid w:val="00A71B69"/>
    <w:rsid w:val="00A741CA"/>
    <w:rsid w:val="00A74D10"/>
    <w:rsid w:val="00A7511E"/>
    <w:rsid w:val="00A752CD"/>
    <w:rsid w:val="00A756DF"/>
    <w:rsid w:val="00A7736B"/>
    <w:rsid w:val="00A80424"/>
    <w:rsid w:val="00A81FB6"/>
    <w:rsid w:val="00A8698B"/>
    <w:rsid w:val="00A9238A"/>
    <w:rsid w:val="00A92AB0"/>
    <w:rsid w:val="00A93325"/>
    <w:rsid w:val="00A94829"/>
    <w:rsid w:val="00A96228"/>
    <w:rsid w:val="00A96AAA"/>
    <w:rsid w:val="00A9746E"/>
    <w:rsid w:val="00A97CD4"/>
    <w:rsid w:val="00AA163D"/>
    <w:rsid w:val="00AA3DD2"/>
    <w:rsid w:val="00AA5740"/>
    <w:rsid w:val="00AB116B"/>
    <w:rsid w:val="00AB2A31"/>
    <w:rsid w:val="00AB2D40"/>
    <w:rsid w:val="00AB56B0"/>
    <w:rsid w:val="00AB68DE"/>
    <w:rsid w:val="00AB6F16"/>
    <w:rsid w:val="00AB7035"/>
    <w:rsid w:val="00AC0950"/>
    <w:rsid w:val="00AC18FE"/>
    <w:rsid w:val="00AC2BF7"/>
    <w:rsid w:val="00AC4635"/>
    <w:rsid w:val="00AC72E6"/>
    <w:rsid w:val="00AD21A2"/>
    <w:rsid w:val="00AD2256"/>
    <w:rsid w:val="00AD27E4"/>
    <w:rsid w:val="00AD2EEC"/>
    <w:rsid w:val="00AD339D"/>
    <w:rsid w:val="00AD5AA9"/>
    <w:rsid w:val="00AD5B09"/>
    <w:rsid w:val="00AE2142"/>
    <w:rsid w:val="00AE21AE"/>
    <w:rsid w:val="00AE2761"/>
    <w:rsid w:val="00AE2944"/>
    <w:rsid w:val="00AE4015"/>
    <w:rsid w:val="00AE40AF"/>
    <w:rsid w:val="00AE49D1"/>
    <w:rsid w:val="00AE51E5"/>
    <w:rsid w:val="00AF0B07"/>
    <w:rsid w:val="00AF2460"/>
    <w:rsid w:val="00AF3991"/>
    <w:rsid w:val="00AF519D"/>
    <w:rsid w:val="00AF66EA"/>
    <w:rsid w:val="00AF7B17"/>
    <w:rsid w:val="00B00D3F"/>
    <w:rsid w:val="00B0127A"/>
    <w:rsid w:val="00B01FF0"/>
    <w:rsid w:val="00B02A7C"/>
    <w:rsid w:val="00B034C2"/>
    <w:rsid w:val="00B03798"/>
    <w:rsid w:val="00B039FB"/>
    <w:rsid w:val="00B03A7F"/>
    <w:rsid w:val="00B074AB"/>
    <w:rsid w:val="00B11D0F"/>
    <w:rsid w:val="00B11D97"/>
    <w:rsid w:val="00B12CC6"/>
    <w:rsid w:val="00B16954"/>
    <w:rsid w:val="00B17652"/>
    <w:rsid w:val="00B20BED"/>
    <w:rsid w:val="00B24B2B"/>
    <w:rsid w:val="00B25A1D"/>
    <w:rsid w:val="00B27FBA"/>
    <w:rsid w:val="00B305CB"/>
    <w:rsid w:val="00B31902"/>
    <w:rsid w:val="00B31F24"/>
    <w:rsid w:val="00B32DE6"/>
    <w:rsid w:val="00B330CA"/>
    <w:rsid w:val="00B3391C"/>
    <w:rsid w:val="00B33C15"/>
    <w:rsid w:val="00B35069"/>
    <w:rsid w:val="00B36E8C"/>
    <w:rsid w:val="00B401CD"/>
    <w:rsid w:val="00B4227A"/>
    <w:rsid w:val="00B454EB"/>
    <w:rsid w:val="00B464E8"/>
    <w:rsid w:val="00B478E5"/>
    <w:rsid w:val="00B47E09"/>
    <w:rsid w:val="00B51DF8"/>
    <w:rsid w:val="00B5223A"/>
    <w:rsid w:val="00B553E2"/>
    <w:rsid w:val="00B5723D"/>
    <w:rsid w:val="00B57C68"/>
    <w:rsid w:val="00B63A60"/>
    <w:rsid w:val="00B66D65"/>
    <w:rsid w:val="00B6727E"/>
    <w:rsid w:val="00B749AB"/>
    <w:rsid w:val="00B75A97"/>
    <w:rsid w:val="00B76603"/>
    <w:rsid w:val="00B777A2"/>
    <w:rsid w:val="00B843DF"/>
    <w:rsid w:val="00B844D4"/>
    <w:rsid w:val="00B845A1"/>
    <w:rsid w:val="00B85D6C"/>
    <w:rsid w:val="00B915EB"/>
    <w:rsid w:val="00B9296E"/>
    <w:rsid w:val="00B94379"/>
    <w:rsid w:val="00B9748D"/>
    <w:rsid w:val="00BA23D7"/>
    <w:rsid w:val="00BA2FEF"/>
    <w:rsid w:val="00BA5ADA"/>
    <w:rsid w:val="00BA5C3B"/>
    <w:rsid w:val="00BA7CAA"/>
    <w:rsid w:val="00BB08BB"/>
    <w:rsid w:val="00BB1104"/>
    <w:rsid w:val="00BB1127"/>
    <w:rsid w:val="00BB2F26"/>
    <w:rsid w:val="00BB3390"/>
    <w:rsid w:val="00BB3775"/>
    <w:rsid w:val="00BC21D8"/>
    <w:rsid w:val="00BC3C38"/>
    <w:rsid w:val="00BD253C"/>
    <w:rsid w:val="00BD3FB3"/>
    <w:rsid w:val="00BD6292"/>
    <w:rsid w:val="00BD73E7"/>
    <w:rsid w:val="00BE3A49"/>
    <w:rsid w:val="00BE4AF5"/>
    <w:rsid w:val="00BE5DAD"/>
    <w:rsid w:val="00BF0890"/>
    <w:rsid w:val="00BF09CD"/>
    <w:rsid w:val="00BF1A3C"/>
    <w:rsid w:val="00BF47D6"/>
    <w:rsid w:val="00BF5363"/>
    <w:rsid w:val="00BF56C9"/>
    <w:rsid w:val="00C003C2"/>
    <w:rsid w:val="00C0444C"/>
    <w:rsid w:val="00C05801"/>
    <w:rsid w:val="00C10262"/>
    <w:rsid w:val="00C10337"/>
    <w:rsid w:val="00C10D4D"/>
    <w:rsid w:val="00C135E7"/>
    <w:rsid w:val="00C17947"/>
    <w:rsid w:val="00C21355"/>
    <w:rsid w:val="00C23242"/>
    <w:rsid w:val="00C30480"/>
    <w:rsid w:val="00C304CC"/>
    <w:rsid w:val="00C330C6"/>
    <w:rsid w:val="00C357D5"/>
    <w:rsid w:val="00C37E82"/>
    <w:rsid w:val="00C40EB6"/>
    <w:rsid w:val="00C42060"/>
    <w:rsid w:val="00C469E6"/>
    <w:rsid w:val="00C472FD"/>
    <w:rsid w:val="00C47734"/>
    <w:rsid w:val="00C47A08"/>
    <w:rsid w:val="00C50DDD"/>
    <w:rsid w:val="00C51203"/>
    <w:rsid w:val="00C53BAE"/>
    <w:rsid w:val="00C55DD7"/>
    <w:rsid w:val="00C5647C"/>
    <w:rsid w:val="00C56E99"/>
    <w:rsid w:val="00C57B4D"/>
    <w:rsid w:val="00C6024B"/>
    <w:rsid w:val="00C66040"/>
    <w:rsid w:val="00C7297C"/>
    <w:rsid w:val="00C73DB3"/>
    <w:rsid w:val="00C747EF"/>
    <w:rsid w:val="00C74FCB"/>
    <w:rsid w:val="00C75EE7"/>
    <w:rsid w:val="00C76C64"/>
    <w:rsid w:val="00C80F3E"/>
    <w:rsid w:val="00C85DFE"/>
    <w:rsid w:val="00C90458"/>
    <w:rsid w:val="00C90EB9"/>
    <w:rsid w:val="00C917EE"/>
    <w:rsid w:val="00C9573D"/>
    <w:rsid w:val="00C96747"/>
    <w:rsid w:val="00CA115A"/>
    <w:rsid w:val="00CA1918"/>
    <w:rsid w:val="00CA2E0D"/>
    <w:rsid w:val="00CA3885"/>
    <w:rsid w:val="00CA3CDA"/>
    <w:rsid w:val="00CA6B44"/>
    <w:rsid w:val="00CA6C9E"/>
    <w:rsid w:val="00CB24D1"/>
    <w:rsid w:val="00CB507D"/>
    <w:rsid w:val="00CB5979"/>
    <w:rsid w:val="00CC04B5"/>
    <w:rsid w:val="00CC0B39"/>
    <w:rsid w:val="00CD0054"/>
    <w:rsid w:val="00CD04AF"/>
    <w:rsid w:val="00CD1017"/>
    <w:rsid w:val="00CD2FDC"/>
    <w:rsid w:val="00CD769D"/>
    <w:rsid w:val="00CE305A"/>
    <w:rsid w:val="00CE784A"/>
    <w:rsid w:val="00CF1061"/>
    <w:rsid w:val="00CF1658"/>
    <w:rsid w:val="00CF27DF"/>
    <w:rsid w:val="00CF3038"/>
    <w:rsid w:val="00CF3D52"/>
    <w:rsid w:val="00CF403B"/>
    <w:rsid w:val="00CF570F"/>
    <w:rsid w:val="00CF5834"/>
    <w:rsid w:val="00CF637F"/>
    <w:rsid w:val="00D0026A"/>
    <w:rsid w:val="00D0506E"/>
    <w:rsid w:val="00D1043E"/>
    <w:rsid w:val="00D138D0"/>
    <w:rsid w:val="00D16435"/>
    <w:rsid w:val="00D17482"/>
    <w:rsid w:val="00D17FC3"/>
    <w:rsid w:val="00D21E77"/>
    <w:rsid w:val="00D31ADC"/>
    <w:rsid w:val="00D34B7F"/>
    <w:rsid w:val="00D3561A"/>
    <w:rsid w:val="00D425CD"/>
    <w:rsid w:val="00D44492"/>
    <w:rsid w:val="00D45A3D"/>
    <w:rsid w:val="00D461F8"/>
    <w:rsid w:val="00D46E1C"/>
    <w:rsid w:val="00D47D6C"/>
    <w:rsid w:val="00D5196A"/>
    <w:rsid w:val="00D55645"/>
    <w:rsid w:val="00D55A5B"/>
    <w:rsid w:val="00D56663"/>
    <w:rsid w:val="00D56C8F"/>
    <w:rsid w:val="00D57E70"/>
    <w:rsid w:val="00D603B0"/>
    <w:rsid w:val="00D60D32"/>
    <w:rsid w:val="00D61816"/>
    <w:rsid w:val="00D646F9"/>
    <w:rsid w:val="00D651FD"/>
    <w:rsid w:val="00D657EF"/>
    <w:rsid w:val="00D72D3E"/>
    <w:rsid w:val="00D844FD"/>
    <w:rsid w:val="00D85450"/>
    <w:rsid w:val="00D85478"/>
    <w:rsid w:val="00D8612D"/>
    <w:rsid w:val="00D86254"/>
    <w:rsid w:val="00D87722"/>
    <w:rsid w:val="00D96A63"/>
    <w:rsid w:val="00D97853"/>
    <w:rsid w:val="00D9792B"/>
    <w:rsid w:val="00D97EA4"/>
    <w:rsid w:val="00DA0575"/>
    <w:rsid w:val="00DA09B0"/>
    <w:rsid w:val="00DA128B"/>
    <w:rsid w:val="00DA13BC"/>
    <w:rsid w:val="00DA1A4F"/>
    <w:rsid w:val="00DA3EA7"/>
    <w:rsid w:val="00DA4226"/>
    <w:rsid w:val="00DB023C"/>
    <w:rsid w:val="00DB2699"/>
    <w:rsid w:val="00DB3F8E"/>
    <w:rsid w:val="00DB46F3"/>
    <w:rsid w:val="00DC027F"/>
    <w:rsid w:val="00DC5C10"/>
    <w:rsid w:val="00DD0836"/>
    <w:rsid w:val="00DD13EE"/>
    <w:rsid w:val="00DD192C"/>
    <w:rsid w:val="00DD2541"/>
    <w:rsid w:val="00DD3976"/>
    <w:rsid w:val="00DD6991"/>
    <w:rsid w:val="00DD7B43"/>
    <w:rsid w:val="00DE04BF"/>
    <w:rsid w:val="00DF0475"/>
    <w:rsid w:val="00DF06BE"/>
    <w:rsid w:val="00DF07BB"/>
    <w:rsid w:val="00DF089C"/>
    <w:rsid w:val="00DF1479"/>
    <w:rsid w:val="00DF1A42"/>
    <w:rsid w:val="00DF1ED2"/>
    <w:rsid w:val="00DF33B4"/>
    <w:rsid w:val="00DF5093"/>
    <w:rsid w:val="00DF6295"/>
    <w:rsid w:val="00DF6C44"/>
    <w:rsid w:val="00E01968"/>
    <w:rsid w:val="00E02330"/>
    <w:rsid w:val="00E037C0"/>
    <w:rsid w:val="00E1281D"/>
    <w:rsid w:val="00E1664C"/>
    <w:rsid w:val="00E236B9"/>
    <w:rsid w:val="00E23A27"/>
    <w:rsid w:val="00E247E4"/>
    <w:rsid w:val="00E251EB"/>
    <w:rsid w:val="00E279D7"/>
    <w:rsid w:val="00E303D6"/>
    <w:rsid w:val="00E359C6"/>
    <w:rsid w:val="00E373D3"/>
    <w:rsid w:val="00E41268"/>
    <w:rsid w:val="00E41F9F"/>
    <w:rsid w:val="00E42D1F"/>
    <w:rsid w:val="00E43148"/>
    <w:rsid w:val="00E44D46"/>
    <w:rsid w:val="00E45824"/>
    <w:rsid w:val="00E45FEA"/>
    <w:rsid w:val="00E50655"/>
    <w:rsid w:val="00E51650"/>
    <w:rsid w:val="00E5254E"/>
    <w:rsid w:val="00E52ADF"/>
    <w:rsid w:val="00E55D47"/>
    <w:rsid w:val="00E57F08"/>
    <w:rsid w:val="00E631FC"/>
    <w:rsid w:val="00E64EBB"/>
    <w:rsid w:val="00E658A4"/>
    <w:rsid w:val="00E7028D"/>
    <w:rsid w:val="00E702DE"/>
    <w:rsid w:val="00E7074F"/>
    <w:rsid w:val="00E718CC"/>
    <w:rsid w:val="00E73A58"/>
    <w:rsid w:val="00E73D3C"/>
    <w:rsid w:val="00E7441F"/>
    <w:rsid w:val="00E837FE"/>
    <w:rsid w:val="00E84E80"/>
    <w:rsid w:val="00E8539B"/>
    <w:rsid w:val="00E8606F"/>
    <w:rsid w:val="00E90D49"/>
    <w:rsid w:val="00E916F6"/>
    <w:rsid w:val="00E94422"/>
    <w:rsid w:val="00E9522E"/>
    <w:rsid w:val="00E97DD3"/>
    <w:rsid w:val="00EA17DF"/>
    <w:rsid w:val="00EA6D59"/>
    <w:rsid w:val="00EA6DCE"/>
    <w:rsid w:val="00EB39CE"/>
    <w:rsid w:val="00EB4A7B"/>
    <w:rsid w:val="00EB52A6"/>
    <w:rsid w:val="00EC14C6"/>
    <w:rsid w:val="00EC16B6"/>
    <w:rsid w:val="00EC3FDE"/>
    <w:rsid w:val="00EC4375"/>
    <w:rsid w:val="00EC5493"/>
    <w:rsid w:val="00EC69DE"/>
    <w:rsid w:val="00ED0853"/>
    <w:rsid w:val="00ED6369"/>
    <w:rsid w:val="00EE005C"/>
    <w:rsid w:val="00EE5000"/>
    <w:rsid w:val="00EE6D75"/>
    <w:rsid w:val="00EE7F56"/>
    <w:rsid w:val="00EF094A"/>
    <w:rsid w:val="00EF3851"/>
    <w:rsid w:val="00EF555E"/>
    <w:rsid w:val="00EF79C4"/>
    <w:rsid w:val="00F003CA"/>
    <w:rsid w:val="00F013A9"/>
    <w:rsid w:val="00F051ED"/>
    <w:rsid w:val="00F0541F"/>
    <w:rsid w:val="00F065A8"/>
    <w:rsid w:val="00F07E88"/>
    <w:rsid w:val="00F126D8"/>
    <w:rsid w:val="00F12FE5"/>
    <w:rsid w:val="00F14E89"/>
    <w:rsid w:val="00F201E8"/>
    <w:rsid w:val="00F20970"/>
    <w:rsid w:val="00F23385"/>
    <w:rsid w:val="00F2341D"/>
    <w:rsid w:val="00F243A6"/>
    <w:rsid w:val="00F262A5"/>
    <w:rsid w:val="00F267ED"/>
    <w:rsid w:val="00F26B2D"/>
    <w:rsid w:val="00F309D0"/>
    <w:rsid w:val="00F31E24"/>
    <w:rsid w:val="00F32033"/>
    <w:rsid w:val="00F32CE5"/>
    <w:rsid w:val="00F3334D"/>
    <w:rsid w:val="00F339BB"/>
    <w:rsid w:val="00F33BBD"/>
    <w:rsid w:val="00F34FED"/>
    <w:rsid w:val="00F37D46"/>
    <w:rsid w:val="00F41885"/>
    <w:rsid w:val="00F44971"/>
    <w:rsid w:val="00F44CF0"/>
    <w:rsid w:val="00F4523F"/>
    <w:rsid w:val="00F456BE"/>
    <w:rsid w:val="00F46EE1"/>
    <w:rsid w:val="00F47FCF"/>
    <w:rsid w:val="00F516E4"/>
    <w:rsid w:val="00F519ED"/>
    <w:rsid w:val="00F542F1"/>
    <w:rsid w:val="00F561F3"/>
    <w:rsid w:val="00F57D12"/>
    <w:rsid w:val="00F60766"/>
    <w:rsid w:val="00F63998"/>
    <w:rsid w:val="00F63FF2"/>
    <w:rsid w:val="00F648C5"/>
    <w:rsid w:val="00F676FB"/>
    <w:rsid w:val="00F70C9C"/>
    <w:rsid w:val="00F710C9"/>
    <w:rsid w:val="00F71D9F"/>
    <w:rsid w:val="00F7354A"/>
    <w:rsid w:val="00F7397A"/>
    <w:rsid w:val="00F74A40"/>
    <w:rsid w:val="00F758C1"/>
    <w:rsid w:val="00F75C02"/>
    <w:rsid w:val="00F77481"/>
    <w:rsid w:val="00F82F64"/>
    <w:rsid w:val="00F84081"/>
    <w:rsid w:val="00F845F4"/>
    <w:rsid w:val="00F84DAD"/>
    <w:rsid w:val="00F851A6"/>
    <w:rsid w:val="00F852DA"/>
    <w:rsid w:val="00F85C88"/>
    <w:rsid w:val="00F870F3"/>
    <w:rsid w:val="00F91103"/>
    <w:rsid w:val="00F9334A"/>
    <w:rsid w:val="00F93E46"/>
    <w:rsid w:val="00F94E84"/>
    <w:rsid w:val="00F97A0F"/>
    <w:rsid w:val="00FA17AF"/>
    <w:rsid w:val="00FA1ECC"/>
    <w:rsid w:val="00FA3D68"/>
    <w:rsid w:val="00FA4371"/>
    <w:rsid w:val="00FA4450"/>
    <w:rsid w:val="00FA447D"/>
    <w:rsid w:val="00FA4770"/>
    <w:rsid w:val="00FA74D6"/>
    <w:rsid w:val="00FB0F17"/>
    <w:rsid w:val="00FB1A77"/>
    <w:rsid w:val="00FB326D"/>
    <w:rsid w:val="00FB427C"/>
    <w:rsid w:val="00FB48FE"/>
    <w:rsid w:val="00FB4C45"/>
    <w:rsid w:val="00FB51C3"/>
    <w:rsid w:val="00FB5CED"/>
    <w:rsid w:val="00FB634C"/>
    <w:rsid w:val="00FC130B"/>
    <w:rsid w:val="00FC293A"/>
    <w:rsid w:val="00FC5C70"/>
    <w:rsid w:val="00FD3906"/>
    <w:rsid w:val="00FD569C"/>
    <w:rsid w:val="00FD5DFA"/>
    <w:rsid w:val="00FE0AEF"/>
    <w:rsid w:val="00FE110F"/>
    <w:rsid w:val="00FE165B"/>
    <w:rsid w:val="00FE1900"/>
    <w:rsid w:val="00FE3072"/>
    <w:rsid w:val="00FE3254"/>
    <w:rsid w:val="00FE4391"/>
    <w:rsid w:val="00FE43BD"/>
    <w:rsid w:val="00FE45C5"/>
    <w:rsid w:val="00FF449E"/>
    <w:rsid w:val="00FF4E7B"/>
    <w:rsid w:val="00FF5599"/>
    <w:rsid w:val="00FF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E65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191E65"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191E6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91E65"/>
  </w:style>
  <w:style w:type="character" w:customStyle="1" w:styleId="WW-Absatz-Standardschriftart">
    <w:name w:val="WW-Absatz-Standardschriftart"/>
    <w:rsid w:val="00191E65"/>
  </w:style>
  <w:style w:type="character" w:customStyle="1" w:styleId="WW-Absatz-Standardschriftart1">
    <w:name w:val="WW-Absatz-Standardschriftart1"/>
    <w:rsid w:val="00191E65"/>
  </w:style>
  <w:style w:type="character" w:customStyle="1" w:styleId="10">
    <w:name w:val="Основной шрифт абзаца1"/>
    <w:rsid w:val="00191E65"/>
  </w:style>
  <w:style w:type="paragraph" w:customStyle="1" w:styleId="a3">
    <w:name w:val="Заголовок"/>
    <w:basedOn w:val="a"/>
    <w:next w:val="a4"/>
    <w:rsid w:val="00191E65"/>
    <w:pPr>
      <w:keepNext/>
      <w:spacing w:before="240" w:after="120"/>
    </w:pPr>
    <w:rPr>
      <w:rFonts w:eastAsia="Lucida Sans Unicode" w:cs="Tahoma"/>
      <w:szCs w:val="28"/>
    </w:rPr>
  </w:style>
  <w:style w:type="paragraph" w:styleId="a4">
    <w:name w:val="Body Text"/>
    <w:basedOn w:val="a"/>
    <w:rsid w:val="00191E65"/>
    <w:pPr>
      <w:jc w:val="center"/>
    </w:pPr>
    <w:rPr>
      <w:b/>
      <w:bCs/>
    </w:rPr>
  </w:style>
  <w:style w:type="paragraph" w:styleId="a5">
    <w:name w:val="List"/>
    <w:basedOn w:val="a4"/>
    <w:rsid w:val="00191E65"/>
    <w:rPr>
      <w:rFonts w:cs="Tahoma"/>
    </w:rPr>
  </w:style>
  <w:style w:type="paragraph" w:customStyle="1" w:styleId="11">
    <w:name w:val="Название1"/>
    <w:basedOn w:val="a"/>
    <w:rsid w:val="00191E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191E65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rsid w:val="00191E6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91E65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91E65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191E65"/>
    <w:rPr>
      <w:sz w:val="18"/>
    </w:rPr>
  </w:style>
  <w:style w:type="paragraph" w:customStyle="1" w:styleId="a9">
    <w:name w:val="Содержимое таблицы"/>
    <w:basedOn w:val="a"/>
    <w:rsid w:val="00191E65"/>
    <w:pPr>
      <w:suppressLineNumbers/>
    </w:pPr>
  </w:style>
  <w:style w:type="paragraph" w:customStyle="1" w:styleId="aa">
    <w:name w:val="Заголовок таблицы"/>
    <w:basedOn w:val="a9"/>
    <w:rsid w:val="00191E65"/>
    <w:pPr>
      <w:jc w:val="center"/>
    </w:pPr>
    <w:rPr>
      <w:b/>
      <w:bCs/>
    </w:rPr>
  </w:style>
  <w:style w:type="paragraph" w:styleId="ab">
    <w:name w:val="Balloon Text"/>
    <w:basedOn w:val="a"/>
    <w:link w:val="ac"/>
    <w:rsid w:val="00B33C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33C15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rsid w:val="006F71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206712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48787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87874"/>
    <w:rPr>
      <w:rFonts w:cs="Georgia"/>
      <w:sz w:val="28"/>
      <w:lang w:eastAsia="ar-SA"/>
    </w:rPr>
  </w:style>
  <w:style w:type="character" w:customStyle="1" w:styleId="ConsPlusNormal">
    <w:name w:val="ConsPlusNormal Знак"/>
    <w:link w:val="ConsPlusNormal0"/>
    <w:locked/>
    <w:rsid w:val="000336B3"/>
    <w:rPr>
      <w:sz w:val="24"/>
      <w:lang w:val="ru-RU" w:eastAsia="ru-RU" w:bidi="ar-SA"/>
    </w:rPr>
  </w:style>
  <w:style w:type="paragraph" w:customStyle="1" w:styleId="ConsPlusNormal0">
    <w:name w:val="ConsPlusNormal"/>
    <w:link w:val="ConsPlusNormal"/>
    <w:rsid w:val="000336B3"/>
    <w:pPr>
      <w:widowControl w:val="0"/>
      <w:autoSpaceDE w:val="0"/>
      <w:autoSpaceDN w:val="0"/>
    </w:pPr>
    <w:rPr>
      <w:sz w:val="24"/>
    </w:rPr>
  </w:style>
  <w:style w:type="character" w:styleId="af1">
    <w:name w:val="Hyperlink"/>
    <w:basedOn w:val="a0"/>
    <w:uiPriority w:val="99"/>
    <w:rsid w:val="000336B3"/>
    <w:rPr>
      <w:color w:val="0000FF"/>
      <w:u w:val="single"/>
    </w:rPr>
  </w:style>
  <w:style w:type="paragraph" w:customStyle="1" w:styleId="consplusnormal1">
    <w:name w:val="consplusnormal"/>
    <w:basedOn w:val="a"/>
    <w:rsid w:val="00385AE9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A3707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3A3707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5193F"/>
    <w:rPr>
      <w:rFonts w:cs="Georgia"/>
      <w:sz w:val="28"/>
      <w:lang w:eastAsia="ar-SA"/>
    </w:rPr>
  </w:style>
  <w:style w:type="paragraph" w:customStyle="1" w:styleId="ConsPlusTitle">
    <w:name w:val="ConsPlusTitle"/>
    <w:rsid w:val="00587D1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11C1999BC9C9605222D9CAE4C63B98A847425E935DC4615CE2D01931D21562A02F3CA2C52945D8D78F56BC40xCgAK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65BA8853EEA15AE74C839E42784E11A9CCD196EF4C411A3291A1AF28638E040EB09FA585F023FFDB2BC60786C1CF08946EDB0741C9D6D4Bv9D9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5BA8853EEA15AE74C839E42784E11A9CCD196EF4C411A3291A1AF28638E040EB09FA585F023FFCB5BC60786C1CF08946EDB0741C9D6D4Bv9D9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5BA8853EEA15AE74C839E42784E11A9CCD196EF4C411A3291A1AF28638E040EB09FA585F023FFCB4BC60786C1CF08946EDB0741C9D6D4Bv9D9L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86;&#1083;&#1085;&#1077;&#1095;&#1085;&#1099;&#1081;\Desktop\&#1054;&#1073;%20&#1091;&#1090;&#1074;&#1077;&#1088;&#1078;&#1076;&#1077;&#1085;&#1080;&#1080;%20&#1055;&#1086;&#1088;&#1103;&#1076;&#1082;&#1072;%20&#1091;&#1095;&#1072;&#1089;&#1090;&#1080;&#1103;%20&#1089;&#1086;&#1073;&#1089;&#1090;&#1074;&#1077;&#1085;&#1085;&#1080;&#1082;&#1072;%20&#1078;&#1080;&#1083;&#1086;&#1075;&#1086;%20&#1087;&#1086;&#1084;&#1077;&#1097;&#1077;&#1085;&#1080;&#1103;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76;&#1086;&#1082;&#1091;&#1084;&#1077;&#1085;&#1090;&#1099;\&#1044;&#1086;&#1082;-&#1090;&#1099;%20&#1057;&#1077;&#1084;&#1077;&#1085;&#1086;&#1074;&#1072;\&#1055;&#1086;&#1089;&#1090;&#1072;&#1085;&#1086;&#1074;&#1083;&#1077;&#1085;&#1080;&#1103;%202009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08CA1E561C024B91F8C0FC1F6D92D5" ma:contentTypeVersion="1" ma:contentTypeDescription="Создание документа." ma:contentTypeScope="" ma:versionID="d98ffee96a2ba1bf0a5a62771a98c8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участия собственника жилого помещения (уполномоченного им лица), получившего повреждения в результате чрезвычайной ситуации, в работе межведомственной комиссии по оценке соответствия помещений жилищного фонда, расположенного в границах Солнечного сельского поселения установленным требованиям, признанию помещений пригодными (непригодными) для проживания граждан, а также многоквартирного дома аварийным и подлежащим сносу</_x041e__x043f__x0438__x0441__x0430__x043d__x0438__x0435_>
    <_dlc_DocId xmlns="57504d04-691e-4fc4-8f09-4f19fdbe90f6">XXJ7TYMEEKJ2-4864-166</_dlc_DocId>
    <_dlc_DocIdUrl xmlns="57504d04-691e-4fc4-8f09-4f19fdbe90f6">
      <Url>https://vip.gov.mari.ru/sovetsk/solnechnyi/_layouts/DocIdRedir.aspx?ID=XXJ7TYMEEKJ2-4864-166</Url>
      <Description>XXJ7TYMEEKJ2-4864-166</Description>
    </_dlc_DocIdUrl>
  </documentManagement>
</p:properties>
</file>

<file path=customXml/itemProps1.xml><?xml version="1.0" encoding="utf-8"?>
<ds:datastoreItem xmlns:ds="http://schemas.openxmlformats.org/officeDocument/2006/customXml" ds:itemID="{437FAD65-63A7-425B-A361-8AC461A3A68B}"/>
</file>

<file path=customXml/itemProps2.xml><?xml version="1.0" encoding="utf-8"?>
<ds:datastoreItem xmlns:ds="http://schemas.openxmlformats.org/officeDocument/2006/customXml" ds:itemID="{8C5A6D05-9A5D-488F-A5B8-3798783A5473}"/>
</file>

<file path=customXml/itemProps3.xml><?xml version="1.0" encoding="utf-8"?>
<ds:datastoreItem xmlns:ds="http://schemas.openxmlformats.org/officeDocument/2006/customXml" ds:itemID="{D8ED40AC-0701-4EF5-AE00-CDAE85BCB719}"/>
</file>

<file path=customXml/itemProps4.xml><?xml version="1.0" encoding="utf-8"?>
<ds:datastoreItem xmlns:ds="http://schemas.openxmlformats.org/officeDocument/2006/customXml" ds:itemID="{A54A7493-39EE-4E70-A2C5-EEB6F4C60A09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7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7786</CharactersWithSpaces>
  <SharedDoc>false</SharedDoc>
  <HLinks>
    <vt:vector size="66" baseType="variant">
      <vt:variant>
        <vt:i4>1703968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628752452</vt:i4>
      </vt:variant>
      <vt:variant>
        <vt:i4>27</vt:i4>
      </vt:variant>
      <vt:variant>
        <vt:i4>0</vt:i4>
      </vt:variant>
      <vt:variant>
        <vt:i4>5</vt:i4>
      </vt:variant>
      <vt:variant>
        <vt:lpwstr>../../../Users/Fin-3/AppData/Local/Temp/Постановления от 09.07.2010 года/Постановления 2020г/№14_27.02.2020.rtf</vt:lpwstr>
      </vt:variant>
      <vt:variant>
        <vt:lpwstr>P88#P88</vt:lpwstr>
      </vt:variant>
      <vt:variant>
        <vt:i4>628752462</vt:i4>
      </vt:variant>
      <vt:variant>
        <vt:i4>24</vt:i4>
      </vt:variant>
      <vt:variant>
        <vt:i4>0</vt:i4>
      </vt:variant>
      <vt:variant>
        <vt:i4>5</vt:i4>
      </vt:variant>
      <vt:variant>
        <vt:lpwstr>../../../Users/Fin-3/AppData/Local/Temp/Постановления от 09.07.2010 года/Постановления 2020г/№14_27.02.2020.rtf</vt:lpwstr>
      </vt:variant>
      <vt:variant>
        <vt:lpwstr>P72#P72</vt:lpwstr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327745</vt:i4>
      </vt:variant>
      <vt:variant>
        <vt:i4>15</vt:i4>
      </vt:variant>
      <vt:variant>
        <vt:i4>0</vt:i4>
      </vt:variant>
      <vt:variant>
        <vt:i4>5</vt:i4>
      </vt:variant>
      <vt:variant>
        <vt:lpwstr>http://mari-el.gov.ru/sovetsk/solnechnyi/Pages/about.aspx</vt:lpwstr>
      </vt:variant>
      <vt:variant>
        <vt:lpwstr/>
      </vt:variant>
      <vt:variant>
        <vt:i4>5111916</vt:i4>
      </vt:variant>
      <vt:variant>
        <vt:i4>12</vt:i4>
      </vt:variant>
      <vt:variant>
        <vt:i4>0</vt:i4>
      </vt:variant>
      <vt:variant>
        <vt:i4>5</vt:i4>
      </vt:variant>
      <vt:variant>
        <vt:lpwstr>mailto:solnadmi@mail.ru</vt:lpwstr>
      </vt:variant>
      <vt:variant>
        <vt:lpwstr/>
      </vt:variant>
      <vt:variant>
        <vt:i4>7536699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consultantplus://offline/ref=88EED7C1C697517D7841349696251A89C77DABB73B03A83741BBFC00358B66D66D6F5E4DEC2C8CFDi6E8E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consultantplus://offline/ref=88EED7C1C697517D7841349696251A89C77DAFB23D0FA83741BBFC0035i8EBE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consultantplus://offline/ref=88EED7C1C697517D7841349696251A89C77DAEB23C0FA83741BBFC0035i8EBE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consultantplus://offline/ref=88EED7C1C697517D7841349696251A89C472AFB53350FF3510EEF2i0E5E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Солнечной сельской администрации</dc:title>
  <dc:creator>POCHTA</dc:creator>
  <cp:lastModifiedBy>Солнечный</cp:lastModifiedBy>
  <cp:revision>4</cp:revision>
  <cp:lastPrinted>2020-10-16T10:50:00Z</cp:lastPrinted>
  <dcterms:created xsi:type="dcterms:W3CDTF">2020-12-15T11:56:00Z</dcterms:created>
  <dcterms:modified xsi:type="dcterms:W3CDTF">2020-12-15T12:01:00Z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0x010100DF08CA1E561C024B91F8C0FC1F6D92D5</vt:lpwstr>
  </property>
  <property fmtid="{D5CDD505-2E9C-101B-9397-08002B2CF9AE}" pid="3" name="_dlc_DocIdItemGuid">
    <vt:lpwstr>35c3b1cd-3570-4c33-adc7-a7bdb4678b53</vt:lpwstr>
  </property>
</Properties>
</file>