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6" w:rsidRDefault="00455FA6" w:rsidP="003D6A49">
      <w:pPr>
        <w:pStyle w:val="ConsPlusTitle"/>
        <w:jc w:val="center"/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455FA6" w:rsidTr="00040C7C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455FA6" w:rsidTr="00040C7C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455FA6" w:rsidRDefault="00F228A5" w:rsidP="00040C7C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FA6" w:rsidTr="00040C7C">
              <w:trPr>
                <w:trHeight w:val="2592"/>
              </w:trPr>
              <w:tc>
                <w:tcPr>
                  <w:tcW w:w="4679" w:type="dxa"/>
                </w:tcPr>
                <w:p w:rsidR="00455FA6" w:rsidRDefault="00455FA6" w:rsidP="00040C7C">
                  <w:pPr>
                    <w:jc w:val="center"/>
                    <w:rPr>
                      <w:rFonts w:eastAsia="Lucida Sans Unicode" w:cs="Times New Roman"/>
                      <w:kern w:val="2"/>
                      <w:sz w:val="24"/>
                      <w:szCs w:val="28"/>
                    </w:rPr>
                  </w:pPr>
                  <w:r>
                    <w:rPr>
                      <w:sz w:val="24"/>
                    </w:rPr>
                    <w:t>РОССИЙ ФЕДЕРАЦИЙ</w:t>
                  </w:r>
                </w:p>
                <w:p w:rsidR="00455FA6" w:rsidRDefault="00455FA6" w:rsidP="00040C7C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>
                    <w:rPr>
                      <w:sz w:val="24"/>
                    </w:rPr>
                    <w:t>МАРИЙ ЭЛ РЕСПУБЛИКА</w:t>
                  </w:r>
                </w:p>
                <w:p w:rsidR="00455FA6" w:rsidRDefault="00455FA6" w:rsidP="00040C7C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СОВЕТСКИЙ</w:t>
                  </w: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МУНИЦИПАЛ РАЙОН</w:t>
                  </w: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ЯЛОЗАНЛЫК КЕЧЕ</w:t>
                  </w: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АДМИНИСТРАЦИЙЖЕ</w:t>
                  </w: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5FA6" w:rsidRDefault="00455FA6" w:rsidP="00040C7C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455FA6" w:rsidRDefault="00455FA6" w:rsidP="00040C7C">
                  <w:pPr>
                    <w:jc w:val="center"/>
                    <w:rPr>
                      <w:rFonts w:eastAsia="Lucida Sans Unicode" w:cs="Times New Roman"/>
                      <w:kern w:val="2"/>
                      <w:sz w:val="24"/>
                      <w:szCs w:val="28"/>
                    </w:rPr>
                  </w:pPr>
                  <w:r>
                    <w:rPr>
                      <w:sz w:val="24"/>
                    </w:rPr>
                    <w:t>РОССИЙСКАЯ ФЕДЕРАЦИЯ</w:t>
                  </w:r>
                </w:p>
                <w:p w:rsidR="00455FA6" w:rsidRDefault="00455FA6" w:rsidP="00040C7C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>
                    <w:rPr>
                      <w:sz w:val="24"/>
                    </w:rPr>
                    <w:t>РЕСПУБЛИКА МАРИЙ ЭЛ</w:t>
                  </w:r>
                </w:p>
                <w:p w:rsidR="00455FA6" w:rsidRDefault="00455FA6" w:rsidP="00040C7C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СОВЕТСКИЙ</w:t>
                  </w: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СОЛНЕЧНАЯ СЕЛЬСКАЯ</w:t>
                  </w: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АДМИНИСТРАЦИЯ</w:t>
                  </w:r>
                </w:p>
                <w:p w:rsidR="00455FA6" w:rsidRDefault="00455FA6" w:rsidP="00040C7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5FA6" w:rsidRDefault="00455FA6" w:rsidP="00040C7C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455FA6" w:rsidRDefault="00455FA6" w:rsidP="00040C7C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</w:tr>
    </w:tbl>
    <w:p w:rsidR="00455FA6" w:rsidRDefault="00455FA6" w:rsidP="00455FA6">
      <w:pPr>
        <w:jc w:val="both"/>
        <w:rPr>
          <w:szCs w:val="28"/>
        </w:rPr>
      </w:pPr>
    </w:p>
    <w:p w:rsidR="00455FA6" w:rsidRDefault="00455FA6" w:rsidP="00455FA6">
      <w:pPr>
        <w:jc w:val="both"/>
      </w:pPr>
      <w:r>
        <w:t xml:space="preserve">                   № 57                         </w:t>
      </w:r>
      <w:r w:rsidR="00F228A5">
        <w:t xml:space="preserve">     </w:t>
      </w:r>
      <w:r>
        <w:t xml:space="preserve">         от «09» октября 2020 года</w:t>
      </w:r>
    </w:p>
    <w:p w:rsidR="00455FA6" w:rsidRDefault="00455FA6" w:rsidP="00455FA6">
      <w:pPr>
        <w:rPr>
          <w:sz w:val="24"/>
        </w:rPr>
      </w:pPr>
    </w:p>
    <w:p w:rsidR="00455FA6" w:rsidRDefault="00455FA6" w:rsidP="003D6A49">
      <w:pPr>
        <w:pStyle w:val="ConsPlusTitle"/>
        <w:jc w:val="center"/>
      </w:pPr>
    </w:p>
    <w:p w:rsidR="004E386F" w:rsidRDefault="003D6A49" w:rsidP="003D6A49">
      <w:pPr>
        <w:pStyle w:val="ConsPlusTitle"/>
        <w:jc w:val="center"/>
      </w:pPr>
      <w:r>
        <w:t>Об утвержден</w:t>
      </w:r>
      <w:r w:rsidR="004E386F">
        <w:t>ии отчета об исполнении бюджета</w:t>
      </w:r>
    </w:p>
    <w:p w:rsidR="0013040B" w:rsidRDefault="00800FB2" w:rsidP="003D6A49">
      <w:pPr>
        <w:pStyle w:val="ConsPlusTitle"/>
        <w:jc w:val="center"/>
      </w:pPr>
      <w:r>
        <w:t>Солнечного сельского</w:t>
      </w:r>
      <w:r w:rsidR="00C619A7">
        <w:t xml:space="preserve"> по</w:t>
      </w:r>
      <w:r>
        <w:t>селения</w:t>
      </w:r>
      <w:r w:rsidR="003D6A49">
        <w:t xml:space="preserve"> </w:t>
      </w:r>
    </w:p>
    <w:p w:rsidR="003D6A49" w:rsidRDefault="003D6A49" w:rsidP="003D6A49">
      <w:pPr>
        <w:pStyle w:val="ConsPlusTitle"/>
        <w:jc w:val="center"/>
      </w:pPr>
      <w:r>
        <w:t xml:space="preserve">за </w:t>
      </w:r>
      <w:r w:rsidR="00942715">
        <w:t>9</w:t>
      </w:r>
      <w:r w:rsidR="004C2C2D">
        <w:t xml:space="preserve"> </w:t>
      </w:r>
      <w:r w:rsidR="00942715">
        <w:t>месяцев</w:t>
      </w:r>
      <w:r w:rsidR="00EF3D59">
        <w:t xml:space="preserve"> </w:t>
      </w:r>
      <w:r w:rsidR="00251160">
        <w:t xml:space="preserve"> </w:t>
      </w:r>
      <w:r w:rsidR="005A7279">
        <w:t>20</w:t>
      </w:r>
      <w:r w:rsidR="00800FB2">
        <w:t>20</w:t>
      </w:r>
      <w:r>
        <w:t xml:space="preserve"> года.</w:t>
      </w:r>
    </w:p>
    <w:p w:rsidR="003D6A49" w:rsidRDefault="003D6A49" w:rsidP="003D6A49">
      <w:pPr>
        <w:pStyle w:val="ConsPlusTitle"/>
        <w:jc w:val="center"/>
      </w:pPr>
    </w:p>
    <w:p w:rsidR="00455FA6" w:rsidRDefault="00455FA6" w:rsidP="003D6A49">
      <w:pPr>
        <w:pStyle w:val="ConsPlusTitle"/>
        <w:jc w:val="center"/>
      </w:pPr>
    </w:p>
    <w:p w:rsidR="00800FB2" w:rsidRPr="001729A3" w:rsidRDefault="00800FB2" w:rsidP="00800FB2">
      <w:pPr>
        <w:pStyle w:val="ConsPlusTitle"/>
        <w:shd w:val="clear" w:color="auto" w:fill="FFFFFF"/>
        <w:ind w:firstLine="1134"/>
        <w:jc w:val="both"/>
        <w:rPr>
          <w:b w:val="0"/>
        </w:rPr>
      </w:pPr>
      <w:r w:rsidRPr="003D6A49">
        <w:rPr>
          <w:b w:val="0"/>
        </w:rPr>
        <w:t xml:space="preserve">В соответствии со </w:t>
      </w:r>
      <w:r w:rsidRPr="00E0656A">
        <w:rPr>
          <w:b w:val="0"/>
        </w:rPr>
        <w:t xml:space="preserve">статьей </w:t>
      </w:r>
      <w:r>
        <w:rPr>
          <w:b w:val="0"/>
        </w:rPr>
        <w:t>23</w:t>
      </w:r>
      <w:r w:rsidRPr="003D6A49">
        <w:rPr>
          <w:b w:val="0"/>
        </w:rPr>
        <w:t xml:space="preserve"> Положения «О бюджетном процессе в </w:t>
      </w:r>
      <w:r>
        <w:rPr>
          <w:b w:val="0"/>
        </w:rPr>
        <w:t xml:space="preserve"> Солнечном сельском поселении</w:t>
      </w:r>
      <w:r w:rsidRPr="003D6A49">
        <w:rPr>
          <w:b w:val="0"/>
        </w:rPr>
        <w:t xml:space="preserve">, утвержденного решением Собрания депутатов </w:t>
      </w:r>
      <w:r>
        <w:rPr>
          <w:b w:val="0"/>
        </w:rPr>
        <w:t>Солнечного сельского поселения</w:t>
      </w:r>
      <w:r w:rsidRPr="003D6A49">
        <w:rPr>
          <w:b w:val="0"/>
        </w:rPr>
        <w:t xml:space="preserve"> № </w:t>
      </w:r>
      <w:r>
        <w:rPr>
          <w:b w:val="0"/>
        </w:rPr>
        <w:t xml:space="preserve">26 </w:t>
      </w:r>
      <w:r w:rsidRPr="003D6A49">
        <w:rPr>
          <w:b w:val="0"/>
        </w:rPr>
        <w:t xml:space="preserve">от </w:t>
      </w:r>
      <w:r>
        <w:rPr>
          <w:b w:val="0"/>
        </w:rPr>
        <w:t>24</w:t>
      </w:r>
      <w:r w:rsidRPr="003D6A49">
        <w:rPr>
          <w:b w:val="0"/>
        </w:rPr>
        <w:t xml:space="preserve"> </w:t>
      </w:r>
      <w:r>
        <w:rPr>
          <w:b w:val="0"/>
        </w:rPr>
        <w:t>декабря</w:t>
      </w:r>
      <w:r w:rsidRPr="003D6A49">
        <w:rPr>
          <w:b w:val="0"/>
        </w:rPr>
        <w:t xml:space="preserve"> </w:t>
      </w:r>
      <w:r>
        <w:rPr>
          <w:b w:val="0"/>
        </w:rPr>
        <w:t xml:space="preserve">2019 </w:t>
      </w:r>
      <w:r w:rsidRPr="003D6A49">
        <w:rPr>
          <w:b w:val="0"/>
        </w:rPr>
        <w:t>г</w:t>
      </w:r>
      <w:r>
        <w:rPr>
          <w:b w:val="0"/>
        </w:rPr>
        <w:t>ода</w:t>
      </w:r>
      <w:r w:rsidRPr="003D6A49">
        <w:rPr>
          <w:b w:val="0"/>
        </w:rPr>
        <w:t xml:space="preserve"> </w:t>
      </w:r>
      <w:r>
        <w:rPr>
          <w:b w:val="0"/>
        </w:rPr>
        <w:t xml:space="preserve"> Солнечная  сельская </w:t>
      </w:r>
      <w:r w:rsidRPr="003D6A49">
        <w:rPr>
          <w:b w:val="0"/>
        </w:rPr>
        <w:t xml:space="preserve">администрация </w:t>
      </w:r>
      <w:r>
        <w:rPr>
          <w:b w:val="0"/>
        </w:rPr>
        <w:t xml:space="preserve"> </w:t>
      </w:r>
      <w:r w:rsidR="00455FA6">
        <w:rPr>
          <w:b w:val="0"/>
        </w:rPr>
        <w:t xml:space="preserve">                           </w:t>
      </w:r>
      <w:r w:rsidRPr="00455FA6">
        <w:t>п о с т а н о в л я е т</w:t>
      </w:r>
      <w:r w:rsidRPr="001729A3">
        <w:rPr>
          <w:b w:val="0"/>
        </w:rPr>
        <w:t>:</w:t>
      </w:r>
    </w:p>
    <w:p w:rsidR="003D6A49" w:rsidRPr="005265AB" w:rsidRDefault="003D6A49" w:rsidP="00933323">
      <w:pPr>
        <w:pStyle w:val="ConsPlusTitle"/>
        <w:numPr>
          <w:ilvl w:val="0"/>
          <w:numId w:val="3"/>
        </w:numPr>
        <w:ind w:left="0" w:firstLine="1134"/>
        <w:jc w:val="both"/>
        <w:rPr>
          <w:b w:val="0"/>
        </w:rPr>
      </w:pPr>
      <w:r w:rsidRPr="00552735">
        <w:rPr>
          <w:b w:val="0"/>
        </w:rPr>
        <w:t xml:space="preserve">Утвердить отчет об исполнении бюджета </w:t>
      </w:r>
      <w:r w:rsidR="00800FB2">
        <w:rPr>
          <w:b w:val="0"/>
        </w:rPr>
        <w:t xml:space="preserve">Солнечного сельского поселения </w:t>
      </w:r>
      <w:r w:rsidRPr="00552735">
        <w:rPr>
          <w:b w:val="0"/>
        </w:rPr>
        <w:t xml:space="preserve"> за </w:t>
      </w:r>
      <w:r w:rsidR="007D14AD" w:rsidRPr="00552735">
        <w:rPr>
          <w:b w:val="0"/>
        </w:rPr>
        <w:t xml:space="preserve"> </w:t>
      </w:r>
      <w:r w:rsidR="00942715">
        <w:rPr>
          <w:b w:val="0"/>
        </w:rPr>
        <w:t>9</w:t>
      </w:r>
      <w:r w:rsidR="004C2C2D">
        <w:rPr>
          <w:b w:val="0"/>
        </w:rPr>
        <w:t xml:space="preserve"> </w:t>
      </w:r>
      <w:r w:rsidR="00942715">
        <w:rPr>
          <w:b w:val="0"/>
        </w:rPr>
        <w:t>месяцев</w:t>
      </w:r>
      <w:r w:rsidR="00800FB2">
        <w:rPr>
          <w:b w:val="0"/>
        </w:rPr>
        <w:t xml:space="preserve"> </w:t>
      </w:r>
      <w:r w:rsidR="0013040B" w:rsidRPr="00552735">
        <w:rPr>
          <w:b w:val="0"/>
        </w:rPr>
        <w:t xml:space="preserve"> 20</w:t>
      </w:r>
      <w:r w:rsidR="00800FB2">
        <w:rPr>
          <w:b w:val="0"/>
        </w:rPr>
        <w:t>20</w:t>
      </w:r>
      <w:r w:rsidR="0013040B" w:rsidRPr="00552735">
        <w:rPr>
          <w:b w:val="0"/>
        </w:rPr>
        <w:t xml:space="preserve"> </w:t>
      </w:r>
      <w:r w:rsidRPr="00552735">
        <w:rPr>
          <w:b w:val="0"/>
        </w:rPr>
        <w:t xml:space="preserve">года по </w:t>
      </w:r>
      <w:r w:rsidRPr="00962219">
        <w:rPr>
          <w:b w:val="0"/>
        </w:rPr>
        <w:t xml:space="preserve">доходам в общей сумме </w:t>
      </w:r>
      <w:r w:rsidR="00942715">
        <w:rPr>
          <w:b w:val="0"/>
        </w:rPr>
        <w:t>1170,2</w:t>
      </w:r>
      <w:r w:rsidR="00EF3D59">
        <w:rPr>
          <w:b w:val="0"/>
        </w:rPr>
        <w:t xml:space="preserve"> </w:t>
      </w:r>
      <w:r w:rsidR="0013040B" w:rsidRPr="005265AB">
        <w:rPr>
          <w:b w:val="0"/>
        </w:rPr>
        <w:t xml:space="preserve"> </w:t>
      </w:r>
      <w:r w:rsidRPr="005265AB">
        <w:rPr>
          <w:b w:val="0"/>
        </w:rPr>
        <w:t>тыс. рублей, по расходам в общей сумме</w:t>
      </w:r>
      <w:r w:rsidR="00AD0E61" w:rsidRPr="005265AB">
        <w:rPr>
          <w:b w:val="0"/>
        </w:rPr>
        <w:t xml:space="preserve"> </w:t>
      </w:r>
      <w:r w:rsidR="00942715">
        <w:rPr>
          <w:b w:val="0"/>
        </w:rPr>
        <w:t>2630,2</w:t>
      </w:r>
      <w:r w:rsidR="00D1767D" w:rsidRPr="005265AB">
        <w:rPr>
          <w:b w:val="0"/>
        </w:rPr>
        <w:t xml:space="preserve"> </w:t>
      </w:r>
      <w:r w:rsidRPr="005265AB">
        <w:rPr>
          <w:b w:val="0"/>
        </w:rPr>
        <w:t xml:space="preserve"> </w:t>
      </w:r>
      <w:r w:rsidR="00DB598D" w:rsidRPr="005265AB">
        <w:rPr>
          <w:b w:val="0"/>
        </w:rPr>
        <w:t>т</w:t>
      </w:r>
      <w:r w:rsidRPr="005265AB">
        <w:rPr>
          <w:b w:val="0"/>
        </w:rPr>
        <w:t xml:space="preserve">ыс. рублей с превышением </w:t>
      </w:r>
      <w:r w:rsidR="00413D2E" w:rsidRPr="005265AB">
        <w:rPr>
          <w:b w:val="0"/>
        </w:rPr>
        <w:t>расходов</w:t>
      </w:r>
      <w:r w:rsidRPr="005265AB">
        <w:rPr>
          <w:b w:val="0"/>
        </w:rPr>
        <w:t xml:space="preserve"> над </w:t>
      </w:r>
      <w:r w:rsidR="00413D2E" w:rsidRPr="005265AB">
        <w:rPr>
          <w:b w:val="0"/>
        </w:rPr>
        <w:t>доходами</w:t>
      </w:r>
      <w:r w:rsidR="00257C9C" w:rsidRPr="005265AB">
        <w:rPr>
          <w:b w:val="0"/>
        </w:rPr>
        <w:t xml:space="preserve"> </w:t>
      </w:r>
      <w:r w:rsidRPr="005265AB">
        <w:rPr>
          <w:b w:val="0"/>
        </w:rPr>
        <w:t>(</w:t>
      </w:r>
      <w:r w:rsidR="006D2934">
        <w:rPr>
          <w:b w:val="0"/>
        </w:rPr>
        <w:t xml:space="preserve">дефицит </w:t>
      </w:r>
      <w:r w:rsidRPr="005265AB">
        <w:rPr>
          <w:b w:val="0"/>
        </w:rPr>
        <w:t xml:space="preserve"> </w:t>
      </w:r>
      <w:r w:rsidR="005265AB">
        <w:rPr>
          <w:b w:val="0"/>
        </w:rPr>
        <w:t>бюджета Солнечного сельского поселения</w:t>
      </w:r>
      <w:r w:rsidR="006D2934">
        <w:rPr>
          <w:b w:val="0"/>
        </w:rPr>
        <w:t xml:space="preserve">) </w:t>
      </w:r>
      <w:r w:rsidR="005265AB">
        <w:rPr>
          <w:b w:val="0"/>
        </w:rPr>
        <w:t xml:space="preserve"> </w:t>
      </w:r>
      <w:r w:rsidRPr="005265AB">
        <w:rPr>
          <w:b w:val="0"/>
        </w:rPr>
        <w:t xml:space="preserve">в сумме </w:t>
      </w:r>
      <w:r w:rsidR="00942715">
        <w:rPr>
          <w:b w:val="0"/>
        </w:rPr>
        <w:t>1460,1</w:t>
      </w:r>
      <w:r w:rsidR="00DB598D" w:rsidRPr="005265AB">
        <w:rPr>
          <w:b w:val="0"/>
        </w:rPr>
        <w:t xml:space="preserve"> </w:t>
      </w:r>
      <w:r w:rsidRPr="005265AB">
        <w:rPr>
          <w:b w:val="0"/>
        </w:rPr>
        <w:t>тыс. рублей</w:t>
      </w:r>
      <w:r w:rsidR="006D2934">
        <w:rPr>
          <w:b w:val="0"/>
        </w:rPr>
        <w:t>.</w:t>
      </w:r>
      <w:r w:rsidRPr="005265AB">
        <w:rPr>
          <w:b w:val="0"/>
        </w:rPr>
        <w:t xml:space="preserve"> </w:t>
      </w:r>
    </w:p>
    <w:p w:rsidR="0013040B" w:rsidRDefault="00D75962" w:rsidP="0013040B">
      <w:pPr>
        <w:pStyle w:val="af0"/>
        <w:widowControl w:val="0"/>
        <w:numPr>
          <w:ilvl w:val="0"/>
          <w:numId w:val="3"/>
        </w:numPr>
        <w:ind w:left="0" w:firstLine="1134"/>
        <w:jc w:val="both"/>
        <w:rPr>
          <w:rFonts w:eastAsia="MS Mincho" w:cs="Times New Roman"/>
        </w:rPr>
      </w:pPr>
      <w:r w:rsidRPr="00552735">
        <w:t>Настоящее постановление</w:t>
      </w:r>
      <w:r w:rsidRPr="00552735">
        <w:rPr>
          <w:b/>
        </w:rPr>
        <w:t xml:space="preserve"> </w:t>
      </w:r>
      <w:r w:rsidR="00763576" w:rsidRPr="00552735">
        <w:t>обнародовать</w:t>
      </w:r>
      <w:r w:rsidRPr="00552735">
        <w:t xml:space="preserve"> и </w:t>
      </w:r>
      <w:r w:rsidR="0013040B" w:rsidRPr="00552735">
        <w:rPr>
          <w:bCs/>
          <w:szCs w:val="28"/>
        </w:rPr>
        <w:t>разместить в</w:t>
      </w:r>
      <w:r w:rsidR="0013040B" w:rsidRPr="00552735">
        <w:rPr>
          <w:szCs w:val="28"/>
        </w:rPr>
        <w:t xml:space="preserve"> информационно-телекоммуникационной</w:t>
      </w:r>
      <w:r w:rsidR="0013040B">
        <w:rPr>
          <w:szCs w:val="28"/>
        </w:rPr>
        <w:t xml:space="preserve"> сети «Интернет» официальный интернет-портал Республики Марий Эл (адрес доступа: </w:t>
      </w:r>
      <w:r w:rsidR="0013040B">
        <w:rPr>
          <w:szCs w:val="28"/>
          <w:lang w:val="en-US"/>
        </w:rPr>
        <w:t>mari</w:t>
      </w:r>
      <w:r w:rsidR="0013040B">
        <w:rPr>
          <w:szCs w:val="28"/>
        </w:rPr>
        <w:t>-</w:t>
      </w:r>
      <w:r w:rsidR="0013040B">
        <w:rPr>
          <w:szCs w:val="28"/>
          <w:lang w:val="en-US"/>
        </w:rPr>
        <w:t>el</w:t>
      </w:r>
      <w:r w:rsidR="0013040B">
        <w:rPr>
          <w:szCs w:val="28"/>
        </w:rPr>
        <w:t>.</w:t>
      </w:r>
      <w:r w:rsidR="0013040B">
        <w:rPr>
          <w:szCs w:val="28"/>
          <w:lang w:val="en-US"/>
        </w:rPr>
        <w:t>gov</w:t>
      </w:r>
      <w:r w:rsidR="0013040B">
        <w:rPr>
          <w:szCs w:val="28"/>
        </w:rPr>
        <w:t>.</w:t>
      </w:r>
      <w:r w:rsidR="0013040B">
        <w:rPr>
          <w:szCs w:val="28"/>
          <w:lang w:val="en-US"/>
        </w:rPr>
        <w:t>ru</w:t>
      </w:r>
      <w:r w:rsidR="0013040B">
        <w:rPr>
          <w:szCs w:val="28"/>
        </w:rPr>
        <w:t>).</w:t>
      </w:r>
    </w:p>
    <w:p w:rsidR="00E93995" w:rsidRDefault="00E93995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763576" w:rsidRDefault="00763576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Default="00800FB2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Default="00800FB2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Pr="00455FA6" w:rsidRDefault="00455FA6" w:rsidP="00800FB2">
      <w:pPr>
        <w:rPr>
          <w:szCs w:val="28"/>
        </w:rPr>
      </w:pPr>
      <w:r>
        <w:rPr>
          <w:szCs w:val="28"/>
        </w:rPr>
        <w:t xml:space="preserve">      </w:t>
      </w:r>
      <w:r w:rsidR="00800FB2" w:rsidRPr="00455FA6">
        <w:rPr>
          <w:szCs w:val="28"/>
        </w:rPr>
        <w:t>Глава Солнечной</w:t>
      </w:r>
    </w:p>
    <w:p w:rsidR="00800FB2" w:rsidRPr="00455FA6" w:rsidRDefault="00800FB2" w:rsidP="00800FB2">
      <w:pPr>
        <w:rPr>
          <w:szCs w:val="28"/>
        </w:rPr>
      </w:pPr>
      <w:r w:rsidRPr="00455FA6">
        <w:rPr>
          <w:szCs w:val="28"/>
        </w:rPr>
        <w:t>с</w:t>
      </w:r>
      <w:r w:rsidR="00455FA6">
        <w:rPr>
          <w:szCs w:val="28"/>
        </w:rPr>
        <w:t>ельской администрации</w:t>
      </w:r>
      <w:r w:rsidR="00455FA6">
        <w:rPr>
          <w:szCs w:val="28"/>
        </w:rPr>
        <w:tab/>
      </w:r>
      <w:r w:rsidR="00455FA6">
        <w:rPr>
          <w:szCs w:val="28"/>
        </w:rPr>
        <w:tab/>
      </w:r>
      <w:r w:rsidR="00455FA6">
        <w:rPr>
          <w:szCs w:val="28"/>
        </w:rPr>
        <w:tab/>
      </w:r>
      <w:r w:rsidR="00455FA6">
        <w:rPr>
          <w:szCs w:val="28"/>
        </w:rPr>
        <w:tab/>
        <w:t xml:space="preserve">               </w:t>
      </w:r>
      <w:r w:rsidRPr="00455FA6">
        <w:rPr>
          <w:szCs w:val="28"/>
        </w:rPr>
        <w:t>Е.Г. Ниемисто</w:t>
      </w:r>
    </w:p>
    <w:p w:rsidR="00763576" w:rsidRDefault="00763576" w:rsidP="00800FB2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sectPr w:rsidR="00763576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A8" w:rsidRDefault="00B56DA8">
      <w:r>
        <w:separator/>
      </w:r>
    </w:p>
  </w:endnote>
  <w:endnote w:type="continuationSeparator" w:id="0">
    <w:p w:rsidR="00B56DA8" w:rsidRDefault="00B5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A8" w:rsidRDefault="00B56DA8">
      <w:r>
        <w:separator/>
      </w:r>
    </w:p>
  </w:footnote>
  <w:footnote w:type="continuationSeparator" w:id="0">
    <w:p w:rsidR="00B56DA8" w:rsidRDefault="00B56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EAA"/>
    <w:multiLevelType w:val="hybridMultilevel"/>
    <w:tmpl w:val="8FC27BD8"/>
    <w:lvl w:ilvl="0" w:tplc="8E7CD6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16D52"/>
    <w:multiLevelType w:val="hybridMultilevel"/>
    <w:tmpl w:val="E156520A"/>
    <w:lvl w:ilvl="0" w:tplc="D5605A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5E1"/>
    <w:rsid w:val="00004180"/>
    <w:rsid w:val="000105A3"/>
    <w:rsid w:val="00012426"/>
    <w:rsid w:val="00034147"/>
    <w:rsid w:val="00040C7C"/>
    <w:rsid w:val="00046956"/>
    <w:rsid w:val="00065241"/>
    <w:rsid w:val="00080F95"/>
    <w:rsid w:val="00092CD5"/>
    <w:rsid w:val="000C64C6"/>
    <w:rsid w:val="000C66C5"/>
    <w:rsid w:val="000E6CC0"/>
    <w:rsid w:val="000F7D2E"/>
    <w:rsid w:val="00102C1E"/>
    <w:rsid w:val="00116F5F"/>
    <w:rsid w:val="00125146"/>
    <w:rsid w:val="0013040B"/>
    <w:rsid w:val="00143D41"/>
    <w:rsid w:val="00156B0C"/>
    <w:rsid w:val="00162482"/>
    <w:rsid w:val="00192E2E"/>
    <w:rsid w:val="001B795D"/>
    <w:rsid w:val="001C2254"/>
    <w:rsid w:val="001C7115"/>
    <w:rsid w:val="001E1ED6"/>
    <w:rsid w:val="001E381E"/>
    <w:rsid w:val="001F67DE"/>
    <w:rsid w:val="00230926"/>
    <w:rsid w:val="00245053"/>
    <w:rsid w:val="00251160"/>
    <w:rsid w:val="00251B3A"/>
    <w:rsid w:val="00257C9C"/>
    <w:rsid w:val="002609DC"/>
    <w:rsid w:val="00272050"/>
    <w:rsid w:val="0029014F"/>
    <w:rsid w:val="0029335D"/>
    <w:rsid w:val="002D275A"/>
    <w:rsid w:val="002D7561"/>
    <w:rsid w:val="002D7D37"/>
    <w:rsid w:val="002E48C3"/>
    <w:rsid w:val="002F02C1"/>
    <w:rsid w:val="00300A24"/>
    <w:rsid w:val="00307CDC"/>
    <w:rsid w:val="00310CCD"/>
    <w:rsid w:val="003330E7"/>
    <w:rsid w:val="0034451D"/>
    <w:rsid w:val="00350F68"/>
    <w:rsid w:val="00351407"/>
    <w:rsid w:val="00360C8F"/>
    <w:rsid w:val="00383558"/>
    <w:rsid w:val="0039638D"/>
    <w:rsid w:val="003971AE"/>
    <w:rsid w:val="003C5965"/>
    <w:rsid w:val="003D11D1"/>
    <w:rsid w:val="003D6A49"/>
    <w:rsid w:val="003E3FEC"/>
    <w:rsid w:val="003E4324"/>
    <w:rsid w:val="00406EFD"/>
    <w:rsid w:val="00411FB1"/>
    <w:rsid w:val="00412FCC"/>
    <w:rsid w:val="00413D2E"/>
    <w:rsid w:val="00417D09"/>
    <w:rsid w:val="00426825"/>
    <w:rsid w:val="00441D75"/>
    <w:rsid w:val="004549FF"/>
    <w:rsid w:val="00455FA6"/>
    <w:rsid w:val="00471F3E"/>
    <w:rsid w:val="00485A6B"/>
    <w:rsid w:val="004941CA"/>
    <w:rsid w:val="004C109F"/>
    <w:rsid w:val="004C2C2D"/>
    <w:rsid w:val="004E0C7C"/>
    <w:rsid w:val="004E386F"/>
    <w:rsid w:val="004E48DC"/>
    <w:rsid w:val="00500C77"/>
    <w:rsid w:val="00504AE6"/>
    <w:rsid w:val="005079EC"/>
    <w:rsid w:val="00515602"/>
    <w:rsid w:val="005265AB"/>
    <w:rsid w:val="005357E4"/>
    <w:rsid w:val="00537704"/>
    <w:rsid w:val="005378D9"/>
    <w:rsid w:val="00552735"/>
    <w:rsid w:val="005926BF"/>
    <w:rsid w:val="005A498C"/>
    <w:rsid w:val="005A7279"/>
    <w:rsid w:val="005D78CA"/>
    <w:rsid w:val="005E1B98"/>
    <w:rsid w:val="005E1E42"/>
    <w:rsid w:val="005E2D4A"/>
    <w:rsid w:val="00630F2C"/>
    <w:rsid w:val="006328FE"/>
    <w:rsid w:val="00642386"/>
    <w:rsid w:val="00651D28"/>
    <w:rsid w:val="00665369"/>
    <w:rsid w:val="00670927"/>
    <w:rsid w:val="006C4D43"/>
    <w:rsid w:val="006D2934"/>
    <w:rsid w:val="006D3948"/>
    <w:rsid w:val="006E3617"/>
    <w:rsid w:val="006E6F35"/>
    <w:rsid w:val="006F302D"/>
    <w:rsid w:val="0070395A"/>
    <w:rsid w:val="007042B4"/>
    <w:rsid w:val="0071450C"/>
    <w:rsid w:val="00723861"/>
    <w:rsid w:val="00745155"/>
    <w:rsid w:val="00760986"/>
    <w:rsid w:val="00763576"/>
    <w:rsid w:val="00791FD9"/>
    <w:rsid w:val="007D14AD"/>
    <w:rsid w:val="007E28CE"/>
    <w:rsid w:val="00800FB2"/>
    <w:rsid w:val="00817017"/>
    <w:rsid w:val="00831667"/>
    <w:rsid w:val="00833BE2"/>
    <w:rsid w:val="00845BF1"/>
    <w:rsid w:val="00850FE3"/>
    <w:rsid w:val="00854BBD"/>
    <w:rsid w:val="0086795E"/>
    <w:rsid w:val="00870DEC"/>
    <w:rsid w:val="00875E29"/>
    <w:rsid w:val="00880D44"/>
    <w:rsid w:val="00882739"/>
    <w:rsid w:val="00884563"/>
    <w:rsid w:val="008A0FE7"/>
    <w:rsid w:val="008B6643"/>
    <w:rsid w:val="008D1174"/>
    <w:rsid w:val="008D7A1F"/>
    <w:rsid w:val="00906392"/>
    <w:rsid w:val="00927EE7"/>
    <w:rsid w:val="00933323"/>
    <w:rsid w:val="00937D87"/>
    <w:rsid w:val="00942715"/>
    <w:rsid w:val="0094296A"/>
    <w:rsid w:val="00957B11"/>
    <w:rsid w:val="00962219"/>
    <w:rsid w:val="00973509"/>
    <w:rsid w:val="00995028"/>
    <w:rsid w:val="009D133B"/>
    <w:rsid w:val="009D16CF"/>
    <w:rsid w:val="009E7734"/>
    <w:rsid w:val="009F477B"/>
    <w:rsid w:val="00A0425E"/>
    <w:rsid w:val="00A305A8"/>
    <w:rsid w:val="00A3700B"/>
    <w:rsid w:val="00A464C0"/>
    <w:rsid w:val="00A73580"/>
    <w:rsid w:val="00A76AAF"/>
    <w:rsid w:val="00A9746E"/>
    <w:rsid w:val="00AA0DA0"/>
    <w:rsid w:val="00AD0E61"/>
    <w:rsid w:val="00AD5737"/>
    <w:rsid w:val="00AD5B09"/>
    <w:rsid w:val="00B03A7F"/>
    <w:rsid w:val="00B05F47"/>
    <w:rsid w:val="00B1649A"/>
    <w:rsid w:val="00B20BED"/>
    <w:rsid w:val="00B33C15"/>
    <w:rsid w:val="00B35069"/>
    <w:rsid w:val="00B4227A"/>
    <w:rsid w:val="00B52802"/>
    <w:rsid w:val="00B56DA8"/>
    <w:rsid w:val="00B60438"/>
    <w:rsid w:val="00B7055E"/>
    <w:rsid w:val="00B77FA5"/>
    <w:rsid w:val="00B86979"/>
    <w:rsid w:val="00BC5644"/>
    <w:rsid w:val="00BC6942"/>
    <w:rsid w:val="00BD6292"/>
    <w:rsid w:val="00BE4AF5"/>
    <w:rsid w:val="00BE5DAD"/>
    <w:rsid w:val="00BF5B63"/>
    <w:rsid w:val="00C12909"/>
    <w:rsid w:val="00C278CB"/>
    <w:rsid w:val="00C314A8"/>
    <w:rsid w:val="00C477C1"/>
    <w:rsid w:val="00C53BAE"/>
    <w:rsid w:val="00C6015E"/>
    <w:rsid w:val="00C619A7"/>
    <w:rsid w:val="00C64E99"/>
    <w:rsid w:val="00C90458"/>
    <w:rsid w:val="00C94242"/>
    <w:rsid w:val="00CB27F2"/>
    <w:rsid w:val="00CC04B5"/>
    <w:rsid w:val="00CC2EA8"/>
    <w:rsid w:val="00CD6DB9"/>
    <w:rsid w:val="00CE0FB5"/>
    <w:rsid w:val="00CF112F"/>
    <w:rsid w:val="00CF74ED"/>
    <w:rsid w:val="00D128CF"/>
    <w:rsid w:val="00D1767D"/>
    <w:rsid w:val="00D216D2"/>
    <w:rsid w:val="00D26A19"/>
    <w:rsid w:val="00D44C51"/>
    <w:rsid w:val="00D45CCF"/>
    <w:rsid w:val="00D55A5B"/>
    <w:rsid w:val="00D75962"/>
    <w:rsid w:val="00D77A6A"/>
    <w:rsid w:val="00D81C05"/>
    <w:rsid w:val="00D832F4"/>
    <w:rsid w:val="00D85450"/>
    <w:rsid w:val="00D95FAE"/>
    <w:rsid w:val="00DA2EF6"/>
    <w:rsid w:val="00DB03D1"/>
    <w:rsid w:val="00DB4FDB"/>
    <w:rsid w:val="00DB598D"/>
    <w:rsid w:val="00DC2892"/>
    <w:rsid w:val="00E01495"/>
    <w:rsid w:val="00E30CFC"/>
    <w:rsid w:val="00E32D22"/>
    <w:rsid w:val="00E51FFC"/>
    <w:rsid w:val="00E52D4F"/>
    <w:rsid w:val="00E708BC"/>
    <w:rsid w:val="00E75569"/>
    <w:rsid w:val="00E76E15"/>
    <w:rsid w:val="00E93995"/>
    <w:rsid w:val="00E9662F"/>
    <w:rsid w:val="00E96948"/>
    <w:rsid w:val="00EA7F1E"/>
    <w:rsid w:val="00ED0D10"/>
    <w:rsid w:val="00ED3237"/>
    <w:rsid w:val="00ED662A"/>
    <w:rsid w:val="00EF0848"/>
    <w:rsid w:val="00EF1046"/>
    <w:rsid w:val="00EF1C4B"/>
    <w:rsid w:val="00EF3D59"/>
    <w:rsid w:val="00F052AC"/>
    <w:rsid w:val="00F228A5"/>
    <w:rsid w:val="00F542E8"/>
    <w:rsid w:val="00F60002"/>
    <w:rsid w:val="00F64ABD"/>
    <w:rsid w:val="00F96E93"/>
    <w:rsid w:val="00F97FA1"/>
    <w:rsid w:val="00FC3326"/>
    <w:rsid w:val="00FC4B38"/>
    <w:rsid w:val="00FE1900"/>
    <w:rsid w:val="00FE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B3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3C15"/>
    <w:rPr>
      <w:rFonts w:ascii="Tahoma" w:hAnsi="Tahoma" w:cs="Tahoma"/>
      <w:sz w:val="16"/>
      <w:szCs w:val="16"/>
      <w:lang w:eastAsia="ar-SA"/>
    </w:rPr>
  </w:style>
  <w:style w:type="paragraph" w:styleId="ac">
    <w:name w:val="Plain Text"/>
    <w:basedOn w:val="a"/>
    <w:link w:val="ad"/>
    <w:rsid w:val="00E93995"/>
    <w:pPr>
      <w:suppressAutoHyphens w:val="0"/>
      <w:ind w:firstLine="709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ad">
    <w:name w:val="Текст Знак"/>
    <w:basedOn w:val="a0"/>
    <w:link w:val="ac"/>
    <w:rsid w:val="00E93995"/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E93995"/>
    <w:pPr>
      <w:suppressAutoHyphens w:val="0"/>
      <w:jc w:val="center"/>
    </w:pPr>
    <w:rPr>
      <w:rFonts w:cs="Times New Roman"/>
      <w:lang w:eastAsia="ru-RU"/>
    </w:rPr>
  </w:style>
  <w:style w:type="character" w:customStyle="1" w:styleId="af">
    <w:name w:val="Название Знак"/>
    <w:basedOn w:val="a0"/>
    <w:link w:val="ae"/>
    <w:rsid w:val="00E93995"/>
    <w:rPr>
      <w:sz w:val="28"/>
    </w:rPr>
  </w:style>
  <w:style w:type="paragraph" w:customStyle="1" w:styleId="ConsPlusTitle">
    <w:name w:val="ConsPlusTitle"/>
    <w:rsid w:val="003D6A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D7596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75962"/>
    <w:rPr>
      <w:rFonts w:cs="Georgia"/>
      <w:sz w:val="28"/>
      <w:lang w:eastAsia="ar-SA"/>
    </w:rPr>
  </w:style>
  <w:style w:type="character" w:styleId="af2">
    <w:name w:val="Subtle Emphasis"/>
    <w:basedOn w:val="a0"/>
    <w:uiPriority w:val="19"/>
    <w:qFormat/>
    <w:rsid w:val="00800FB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Солнечного сельского поселения  за 9 месяцев  2020 года.
</_x041e__x043f__x0438__x0441__x0430__x043d__x0438__x0435_>
    <_dlc_DocId xmlns="57504d04-691e-4fc4-8f09-4f19fdbe90f6">XXJ7TYMEEKJ2-4863-273</_dlc_DocId>
    <_dlc_DocIdUrl xmlns="57504d04-691e-4fc4-8f09-4f19fdbe90f6">
      <Url>https://vip.gov.mari.ru/sovetsk/solnechnyi/_layouts/DocIdRedir.aspx?ID=XXJ7TYMEEKJ2-4863-273</Url>
      <Description>XXJ7TYMEEKJ2-4863-273</Description>
    </_dlc_DocIdUrl>
  </documentManagement>
</p:properties>
</file>

<file path=customXml/itemProps1.xml><?xml version="1.0" encoding="utf-8"?>
<ds:datastoreItem xmlns:ds="http://schemas.openxmlformats.org/officeDocument/2006/customXml" ds:itemID="{CF8B9C6B-EFEF-482F-A96C-0B31B7DAF85E}"/>
</file>

<file path=customXml/itemProps2.xml><?xml version="1.0" encoding="utf-8"?>
<ds:datastoreItem xmlns:ds="http://schemas.openxmlformats.org/officeDocument/2006/customXml" ds:itemID="{70A82AB7-BDC5-4A10-A5B7-8AC823602168}"/>
</file>

<file path=customXml/itemProps3.xml><?xml version="1.0" encoding="utf-8"?>
<ds:datastoreItem xmlns:ds="http://schemas.openxmlformats.org/officeDocument/2006/customXml" ds:itemID="{4B8323C8-6D8B-45D3-AF98-0B014774D53E}"/>
</file>

<file path=customXml/itemProps4.xml><?xml version="1.0" encoding="utf-8"?>
<ds:datastoreItem xmlns:ds="http://schemas.openxmlformats.org/officeDocument/2006/customXml" ds:itemID="{4F58FB51-5368-4496-9AAA-26F9CE68A6E7}"/>
</file>

<file path=customXml/itemProps5.xml><?xml version="1.0" encoding="utf-8"?>
<ds:datastoreItem xmlns:ds="http://schemas.openxmlformats.org/officeDocument/2006/customXml" ds:itemID="{FBCFAE01-2D54-4CBA-BFDC-32239A2C4FED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09.10.2020 года № 57</dc:title>
  <dc:creator>POCHTA</dc:creator>
  <cp:lastModifiedBy>Солнечный</cp:lastModifiedBy>
  <cp:revision>2</cp:revision>
  <cp:lastPrinted>2020-10-09T07:57:00Z</cp:lastPrinted>
  <dcterms:created xsi:type="dcterms:W3CDTF">2020-10-09T07:58:00Z</dcterms:created>
  <dcterms:modified xsi:type="dcterms:W3CDTF">2020-10-09T07:58:00Z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9cbb37a5-845b-4e20-a586-bcee8275bc7c</vt:lpwstr>
  </property>
</Properties>
</file>