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571"/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1230"/>
        <w:gridCol w:w="4397"/>
      </w:tblGrid>
      <w:tr w:rsidR="00A75AC7" w:rsidTr="00A645E5">
        <w:trPr>
          <w:cantSplit/>
          <w:trHeight w:val="2977"/>
        </w:trPr>
        <w:tc>
          <w:tcPr>
            <w:tcW w:w="4303" w:type="dxa"/>
            <w:hideMark/>
          </w:tcPr>
          <w:tbl>
            <w:tblPr>
              <w:tblpPr w:leftFromText="180" w:rightFromText="180" w:bottomFromText="200" w:vertAnchor="page" w:horzAnchor="margin" w:tblpY="18"/>
              <w:tblOverlap w:val="never"/>
              <w:tblW w:w="45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5"/>
            </w:tblGrid>
            <w:tr w:rsidR="00A75AC7" w:rsidTr="00A75AC7">
              <w:trPr>
                <w:trHeight w:val="1307"/>
              </w:trPr>
              <w:tc>
                <w:tcPr>
                  <w:tcW w:w="45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5AC7" w:rsidRDefault="00A75AC7" w:rsidP="00C85408">
                  <w:pPr>
                    <w:pStyle w:val="a5"/>
                    <w:spacing w:line="276" w:lineRule="auto"/>
                    <w:jc w:val="center"/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imes New Roman"/>
                      <w:b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0C5568B7" wp14:editId="439EF60B">
                        <wp:extent cx="6381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5AC7" w:rsidRDefault="00A75AC7" w:rsidP="00C85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24"/>
                      <w:lang w:eastAsia="ru-RU"/>
                    </w:rPr>
                    <w:t>РОССИЙСКАЯ ФЕДЕРАЦИЯ</w:t>
                  </w:r>
                </w:p>
                <w:p w:rsidR="00A75AC7" w:rsidRDefault="00A75AC7" w:rsidP="00C85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8"/>
                      <w:szCs w:val="24"/>
                      <w:lang w:eastAsia="ru-RU"/>
                    </w:rPr>
                  </w:pPr>
                </w:p>
                <w:p w:rsidR="00A75AC7" w:rsidRDefault="00A75AC7" w:rsidP="00C85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18"/>
                      <w:szCs w:val="24"/>
                      <w:lang w:eastAsia="ru-RU"/>
                    </w:rPr>
                    <w:t>РЕСПУБЛИКА МАРИЙ ЭЛ</w:t>
                  </w:r>
                </w:p>
                <w:p w:rsidR="00A75AC7" w:rsidRDefault="00A75AC7" w:rsidP="00C85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6"/>
                      <w:szCs w:val="24"/>
                      <w:lang w:eastAsia="ru-RU"/>
                    </w:rPr>
                    <w:t>АДМИНИСТРАЦИЯ</w:t>
                  </w:r>
                </w:p>
                <w:p w:rsidR="00A75AC7" w:rsidRDefault="00A676AC" w:rsidP="00C85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6"/>
                      <w:szCs w:val="24"/>
                      <w:lang w:eastAsia="ru-RU"/>
                    </w:rPr>
                    <w:t>СОВЕТСКОГО</w:t>
                  </w:r>
                </w:p>
                <w:p w:rsidR="00A75AC7" w:rsidRDefault="00A676AC" w:rsidP="00A67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6"/>
                      <w:szCs w:val="24"/>
                      <w:lang w:eastAsia="ru-RU"/>
                    </w:rPr>
                    <w:t xml:space="preserve">МУНИЦИПАЛЬНОГО </w:t>
                  </w:r>
                  <w:r w:rsidR="00A75AC7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6"/>
                      <w:szCs w:val="24"/>
                      <w:lang w:eastAsia="ru-RU"/>
                    </w:rPr>
                    <w:t>РАЙОН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6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7876DF" w:rsidRPr="007876DF" w:rsidTr="00A75AC7">
              <w:trPr>
                <w:trHeight w:val="880"/>
              </w:trPr>
              <w:tc>
                <w:tcPr>
                  <w:tcW w:w="45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5AC7" w:rsidRPr="007876DF" w:rsidRDefault="00A75AC7" w:rsidP="009A00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7876DF">
                    <w:rPr>
                      <w:rFonts w:ascii="Times New Roman" w:hAnsi="Times New Roman" w:cs="Times New Roman"/>
                      <w:sz w:val="18"/>
                      <w:szCs w:val="26"/>
                    </w:rPr>
                    <w:t>425400, пос. Советский,</w:t>
                  </w:r>
                </w:p>
                <w:p w:rsidR="00A75AC7" w:rsidRPr="007876DF" w:rsidRDefault="00A75AC7" w:rsidP="009A00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6"/>
                    </w:rPr>
                  </w:pPr>
                  <w:r w:rsidRPr="007876DF">
                    <w:rPr>
                      <w:rFonts w:ascii="Times New Roman" w:hAnsi="Times New Roman" w:cs="Times New Roman"/>
                      <w:sz w:val="18"/>
                      <w:szCs w:val="26"/>
                    </w:rPr>
                    <w:t>ул. Свердлова, 8,</w:t>
                  </w:r>
                </w:p>
                <w:p w:rsidR="00A75AC7" w:rsidRPr="007876DF" w:rsidRDefault="00A75AC7" w:rsidP="009A0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position w:val="-16"/>
                      <w:sz w:val="18"/>
                      <w:szCs w:val="18"/>
                      <w:lang w:eastAsia="ru-RU"/>
                    </w:rPr>
                  </w:pPr>
                  <w:r w:rsidRPr="007876DF">
                    <w:rPr>
                      <w:rFonts w:ascii="Times New Roman" w:eastAsia="Times New Roman" w:hAnsi="Times New Roman" w:cs="Times New Roman"/>
                      <w:position w:val="-16"/>
                      <w:sz w:val="18"/>
                      <w:szCs w:val="18"/>
                      <w:lang w:eastAsia="ru-RU"/>
                    </w:rPr>
                    <w:t xml:space="preserve">тел., (8-238) 9-43-15, </w:t>
                  </w:r>
                  <w:r w:rsidRPr="007876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76DF">
                    <w:rPr>
                      <w:rFonts w:ascii="Times New Roman" w:eastAsia="Times New Roman" w:hAnsi="Times New Roman" w:cs="Times New Roman"/>
                      <w:position w:val="-16"/>
                      <w:sz w:val="18"/>
                      <w:szCs w:val="18"/>
                      <w:lang w:eastAsia="ru-RU"/>
                    </w:rPr>
                    <w:t>факс (8-238) 9-48-04,</w:t>
                  </w:r>
                </w:p>
                <w:p w:rsidR="00A75AC7" w:rsidRPr="00BC21ED" w:rsidRDefault="00A75AC7" w:rsidP="009A00E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position w:val="-16"/>
                      <w:sz w:val="18"/>
                      <w:szCs w:val="18"/>
                      <w:lang w:val="en-US" w:eastAsia="ru-RU"/>
                    </w:rPr>
                  </w:pPr>
                  <w:r w:rsidRPr="007876DF">
                    <w:rPr>
                      <w:rFonts w:ascii="Times New Roman" w:eastAsia="Times New Roman" w:hAnsi="Times New Roman" w:cs="Times New Roman"/>
                      <w:position w:val="-16"/>
                      <w:sz w:val="18"/>
                      <w:szCs w:val="18"/>
                      <w:lang w:val="en-US" w:eastAsia="ru-RU"/>
                    </w:rPr>
                    <w:t>E</w:t>
                  </w:r>
                  <w:r w:rsidRPr="00BC21ED">
                    <w:rPr>
                      <w:rFonts w:ascii="Times New Roman" w:eastAsia="Times New Roman" w:hAnsi="Times New Roman" w:cs="Times New Roman"/>
                      <w:position w:val="-16"/>
                      <w:sz w:val="18"/>
                      <w:szCs w:val="18"/>
                      <w:lang w:val="en-US" w:eastAsia="ru-RU"/>
                    </w:rPr>
                    <w:t>-</w:t>
                  </w:r>
                  <w:r w:rsidRPr="007876DF">
                    <w:rPr>
                      <w:rFonts w:ascii="Times New Roman" w:eastAsia="Times New Roman" w:hAnsi="Times New Roman" w:cs="Times New Roman"/>
                      <w:position w:val="-16"/>
                      <w:sz w:val="18"/>
                      <w:szCs w:val="18"/>
                      <w:lang w:val="en-US" w:eastAsia="ru-RU"/>
                    </w:rPr>
                    <w:t>mail</w:t>
                  </w:r>
                  <w:r w:rsidRPr="00BC21ED">
                    <w:rPr>
                      <w:rFonts w:ascii="Times New Roman" w:eastAsia="Times New Roman" w:hAnsi="Times New Roman" w:cs="Times New Roman"/>
                      <w:position w:val="-16"/>
                      <w:sz w:val="18"/>
                      <w:szCs w:val="18"/>
                      <w:lang w:val="en-US" w:eastAsia="ru-RU"/>
                    </w:rPr>
                    <w:t xml:space="preserve">:  </w:t>
                  </w:r>
                  <w:hyperlink r:id="rId7" w:history="1">
                    <w:r w:rsidR="009F44CE" w:rsidRPr="007876DF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position w:val="-16"/>
                        <w:sz w:val="18"/>
                        <w:szCs w:val="18"/>
                        <w:lang w:val="en-US" w:eastAsia="ru-RU"/>
                      </w:rPr>
                      <w:t>disp</w:t>
                    </w:r>
                    <w:r w:rsidR="009F44CE" w:rsidRPr="00BC21ED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position w:val="-16"/>
                        <w:sz w:val="18"/>
                        <w:szCs w:val="18"/>
                        <w:lang w:val="en-US" w:eastAsia="ru-RU"/>
                      </w:rPr>
                      <w:t>-</w:t>
                    </w:r>
                    <w:r w:rsidR="009F44CE" w:rsidRPr="007876DF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position w:val="-16"/>
                        <w:sz w:val="18"/>
                        <w:szCs w:val="18"/>
                        <w:lang w:val="en-US" w:eastAsia="ru-RU"/>
                      </w:rPr>
                      <w:t>sov</w:t>
                    </w:r>
                    <w:r w:rsidR="009F44CE" w:rsidRPr="00BC21ED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position w:val="-16"/>
                        <w:sz w:val="18"/>
                        <w:szCs w:val="18"/>
                        <w:lang w:val="en-US" w:eastAsia="ru-RU"/>
                      </w:rPr>
                      <w:t>@</w:t>
                    </w:r>
                    <w:r w:rsidR="009F44CE" w:rsidRPr="007876DF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position w:val="-16"/>
                        <w:sz w:val="18"/>
                        <w:szCs w:val="18"/>
                        <w:lang w:val="en-US" w:eastAsia="ru-RU"/>
                      </w:rPr>
                      <w:t>yandex</w:t>
                    </w:r>
                    <w:r w:rsidR="009F44CE" w:rsidRPr="00BC21ED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position w:val="-16"/>
                        <w:sz w:val="18"/>
                        <w:szCs w:val="18"/>
                        <w:lang w:val="en-US" w:eastAsia="ru-RU"/>
                      </w:rPr>
                      <w:t>.</w:t>
                    </w:r>
                    <w:r w:rsidR="009F44CE" w:rsidRPr="007876DF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position w:val="-16"/>
                        <w:sz w:val="18"/>
                        <w:szCs w:val="18"/>
                        <w:lang w:val="en-US" w:eastAsia="ru-RU"/>
                      </w:rPr>
                      <w:t>ru</w:t>
                    </w:r>
                  </w:hyperlink>
                </w:p>
                <w:p w:rsidR="009F44CE" w:rsidRDefault="009F44CE" w:rsidP="009A00E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position w:val="-16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876DF">
                    <w:rPr>
                      <w:rFonts w:ascii="Times New Roman" w:eastAsia="Times New Roman" w:hAnsi="Times New Roman" w:cs="Times New Roman"/>
                      <w:position w:val="-16"/>
                      <w:sz w:val="24"/>
                      <w:szCs w:val="24"/>
                      <w:lang w:eastAsia="ru-RU"/>
                    </w:rPr>
                    <w:t>Исх.№ б</w:t>
                  </w:r>
                  <w:proofErr w:type="gramEnd"/>
                  <w:r w:rsidRPr="007876DF">
                    <w:rPr>
                      <w:rFonts w:ascii="Times New Roman" w:eastAsia="Times New Roman" w:hAnsi="Times New Roman" w:cs="Times New Roman"/>
                      <w:position w:val="-16"/>
                      <w:sz w:val="24"/>
                      <w:szCs w:val="24"/>
                      <w:lang w:eastAsia="ru-RU"/>
                    </w:rPr>
                    <w:t>/н</w:t>
                  </w:r>
                  <w:r w:rsidR="002C12D0">
                    <w:rPr>
                      <w:rFonts w:ascii="Times New Roman" w:eastAsia="Times New Roman" w:hAnsi="Times New Roman" w:cs="Times New Roman"/>
                      <w:position w:val="-16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1D6E93" w:rsidRPr="007876DF">
                    <w:rPr>
                      <w:rFonts w:ascii="Times New Roman" w:eastAsia="Times New Roman" w:hAnsi="Times New Roman" w:cs="Times New Roman"/>
                      <w:position w:val="-1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00E2">
                    <w:rPr>
                      <w:rFonts w:ascii="Times New Roman" w:eastAsia="Times New Roman" w:hAnsi="Times New Roman" w:cs="Times New Roman"/>
                      <w:b/>
                      <w:position w:val="-16"/>
                      <w:sz w:val="24"/>
                      <w:szCs w:val="24"/>
                      <w:lang w:eastAsia="ru-RU"/>
                    </w:rPr>
                    <w:t>о</w:t>
                  </w:r>
                  <w:r w:rsidR="005226FD" w:rsidRPr="009A00E2">
                    <w:rPr>
                      <w:rFonts w:ascii="Times New Roman" w:eastAsia="Times New Roman" w:hAnsi="Times New Roman" w:cs="Times New Roman"/>
                      <w:b/>
                      <w:position w:val="-16"/>
                      <w:sz w:val="24"/>
                      <w:szCs w:val="24"/>
                      <w:lang w:eastAsia="ru-RU"/>
                    </w:rPr>
                    <w:t xml:space="preserve">т </w:t>
                  </w:r>
                  <w:r w:rsidR="00A676AC">
                    <w:rPr>
                      <w:rFonts w:ascii="Times New Roman" w:eastAsia="Times New Roman" w:hAnsi="Times New Roman" w:cs="Times New Roman"/>
                      <w:b/>
                      <w:position w:val="-16"/>
                      <w:sz w:val="24"/>
                      <w:szCs w:val="24"/>
                      <w:lang w:eastAsia="ru-RU"/>
                    </w:rPr>
                    <w:t>15</w:t>
                  </w:r>
                  <w:r w:rsidRPr="009A00E2">
                    <w:rPr>
                      <w:rFonts w:ascii="Times New Roman" w:eastAsia="Times New Roman" w:hAnsi="Times New Roman" w:cs="Times New Roman"/>
                      <w:b/>
                      <w:position w:val="-16"/>
                      <w:sz w:val="24"/>
                      <w:szCs w:val="24"/>
                      <w:lang w:eastAsia="ru-RU"/>
                    </w:rPr>
                    <w:t>.</w:t>
                  </w:r>
                  <w:r w:rsidR="00A676AC">
                    <w:rPr>
                      <w:rFonts w:ascii="Times New Roman" w:eastAsia="Times New Roman" w:hAnsi="Times New Roman" w:cs="Times New Roman"/>
                      <w:b/>
                      <w:position w:val="-16"/>
                      <w:sz w:val="24"/>
                      <w:szCs w:val="24"/>
                      <w:lang w:eastAsia="ru-RU"/>
                    </w:rPr>
                    <w:t>07</w:t>
                  </w:r>
                  <w:r w:rsidRPr="009A00E2">
                    <w:rPr>
                      <w:rFonts w:ascii="Times New Roman" w:eastAsia="Times New Roman" w:hAnsi="Times New Roman" w:cs="Times New Roman"/>
                      <w:b/>
                      <w:position w:val="-16"/>
                      <w:sz w:val="24"/>
                      <w:szCs w:val="24"/>
                      <w:lang w:eastAsia="ru-RU"/>
                    </w:rPr>
                    <w:t>.20</w:t>
                  </w:r>
                  <w:r w:rsidR="00A676AC">
                    <w:rPr>
                      <w:rFonts w:ascii="Times New Roman" w:eastAsia="Times New Roman" w:hAnsi="Times New Roman" w:cs="Times New Roman"/>
                      <w:b/>
                      <w:position w:val="-16"/>
                      <w:sz w:val="24"/>
                      <w:szCs w:val="24"/>
                      <w:lang w:eastAsia="ru-RU"/>
                    </w:rPr>
                    <w:t>20</w:t>
                  </w:r>
                  <w:r w:rsidRPr="009A00E2">
                    <w:rPr>
                      <w:rFonts w:ascii="Times New Roman" w:eastAsia="Times New Roman" w:hAnsi="Times New Roman" w:cs="Times New Roman"/>
                      <w:b/>
                      <w:position w:val="-16"/>
                      <w:sz w:val="24"/>
                      <w:szCs w:val="24"/>
                      <w:lang w:eastAsia="ru-RU"/>
                    </w:rPr>
                    <w:t>года</w:t>
                  </w:r>
                </w:p>
                <w:p w:rsidR="00A645E5" w:rsidRPr="007876DF" w:rsidRDefault="00A645E5" w:rsidP="00A645E5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75AC7" w:rsidRPr="009F44CE" w:rsidRDefault="00A75AC7" w:rsidP="00C854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</w:tcPr>
          <w:p w:rsidR="00A75AC7" w:rsidRPr="009F44CE" w:rsidRDefault="00A75AC7" w:rsidP="00C8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7" w:type="dxa"/>
          </w:tcPr>
          <w:p w:rsidR="00A75AC7" w:rsidRDefault="00A75AC7" w:rsidP="00BA6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76AC" w:rsidRPr="00A676AC" w:rsidRDefault="00A676AC" w:rsidP="00A6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донесение</w:t>
      </w:r>
    </w:p>
    <w:p w:rsidR="00A676AC" w:rsidRPr="00A676AC" w:rsidRDefault="00A676AC" w:rsidP="00A6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факту планового отключения электроснабжения </w:t>
      </w:r>
    </w:p>
    <w:p w:rsidR="00A676AC" w:rsidRPr="00A676AC" w:rsidRDefault="00A676AC" w:rsidP="00A6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городском поселении «Советский»</w:t>
      </w:r>
    </w:p>
    <w:p w:rsidR="00A676AC" w:rsidRPr="00A676AC" w:rsidRDefault="00A676AC" w:rsidP="00A6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«Советский муниципальный район»  Республики Марий Эл</w:t>
      </w:r>
    </w:p>
    <w:p w:rsidR="005226FD" w:rsidRDefault="005226FD" w:rsidP="00A75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702E" w:rsidRPr="00A676AC" w:rsidRDefault="00F93E55" w:rsidP="00807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76AC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07D07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6AC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07D07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676AC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5779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E73893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76AC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1C0F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3893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3BA6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6374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779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поступила информация от дежурного диспетчера Сове</w:t>
      </w:r>
      <w:r w:rsidR="00805779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5779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94134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 w:rsidR="00A676AC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электроучастка</w:t>
      </w:r>
      <w:proofErr w:type="spellEnd"/>
      <w:r w:rsidR="00CA4093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</w:t>
      </w:r>
      <w:r w:rsidR="00805779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6AC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932B7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6AC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932B7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676AC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32B7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05779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23BA6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1C0F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3BA6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6AC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5779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361C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676AC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05779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будет пр</w:t>
      </w:r>
      <w:r w:rsidR="00805779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5779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ведено плановое отключение электроснабжения</w:t>
      </w:r>
      <w:r w:rsidR="00524F17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6AC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ТП-25; </w:t>
      </w:r>
      <w:r w:rsid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ТП-24</w:t>
      </w:r>
      <w:r w:rsidR="00A676AC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093" w:rsidRDefault="00A676AC" w:rsidP="00E73893">
      <w:pPr>
        <w:kinsoku w:val="0"/>
        <w:overflowPunct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ТП-25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Сады «Восход».</w:t>
      </w:r>
    </w:p>
    <w:p w:rsidR="00A676AC" w:rsidRPr="00A676AC" w:rsidRDefault="00A676AC" w:rsidP="00E73893">
      <w:pPr>
        <w:kinsoku w:val="0"/>
        <w:overflowPunct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ТП-24- ПМК.</w:t>
      </w:r>
      <w:bookmarkStart w:id="0" w:name="_GoBack"/>
      <w:bookmarkEnd w:id="0"/>
    </w:p>
    <w:p w:rsidR="00CA4093" w:rsidRPr="00E73893" w:rsidRDefault="00CA4093" w:rsidP="00A75AC7">
      <w:pPr>
        <w:kinsoku w:val="0"/>
        <w:overflowPunct w:val="0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DB9" w:rsidRPr="00A676AC" w:rsidRDefault="0080702E" w:rsidP="006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3617D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1AC8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перативный дежурный</w:t>
      </w:r>
      <w:r w:rsidR="002D492B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  </w:t>
      </w:r>
      <w:r w:rsidR="009A4CD6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7E16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4CD6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2448F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3AF8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Сомина К.А</w:t>
      </w:r>
      <w:r w:rsidR="00CA4093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48F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D492B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484F" w:rsidRPr="00A6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sectPr w:rsidR="00614DB9" w:rsidRPr="00A676AC" w:rsidSect="00B956D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E2"/>
    <w:rsid w:val="0000085E"/>
    <w:rsid w:val="00020679"/>
    <w:rsid w:val="00030D87"/>
    <w:rsid w:val="00064E8F"/>
    <w:rsid w:val="000806B9"/>
    <w:rsid w:val="0008442F"/>
    <w:rsid w:val="00092A78"/>
    <w:rsid w:val="000A4094"/>
    <w:rsid w:val="000A6F99"/>
    <w:rsid w:val="000A791B"/>
    <w:rsid w:val="000C765F"/>
    <w:rsid w:val="000E0570"/>
    <w:rsid w:val="000F140F"/>
    <w:rsid w:val="00106722"/>
    <w:rsid w:val="001161BE"/>
    <w:rsid w:val="00116F56"/>
    <w:rsid w:val="001230D5"/>
    <w:rsid w:val="00123BA6"/>
    <w:rsid w:val="00147432"/>
    <w:rsid w:val="00167AB5"/>
    <w:rsid w:val="00183C35"/>
    <w:rsid w:val="00186AA1"/>
    <w:rsid w:val="001B5818"/>
    <w:rsid w:val="001B70C8"/>
    <w:rsid w:val="001B7D58"/>
    <w:rsid w:val="001D6E93"/>
    <w:rsid w:val="00200A38"/>
    <w:rsid w:val="00205616"/>
    <w:rsid w:val="00207DD8"/>
    <w:rsid w:val="00223CAB"/>
    <w:rsid w:val="00245692"/>
    <w:rsid w:val="00246BE1"/>
    <w:rsid w:val="00264D3F"/>
    <w:rsid w:val="00266374"/>
    <w:rsid w:val="002720AC"/>
    <w:rsid w:val="002815DA"/>
    <w:rsid w:val="002932B7"/>
    <w:rsid w:val="002C12D0"/>
    <w:rsid w:val="002D492B"/>
    <w:rsid w:val="00301398"/>
    <w:rsid w:val="00352CFF"/>
    <w:rsid w:val="00371273"/>
    <w:rsid w:val="00374F04"/>
    <w:rsid w:val="003922CB"/>
    <w:rsid w:val="003B1787"/>
    <w:rsid w:val="003B2A88"/>
    <w:rsid w:val="003D08DB"/>
    <w:rsid w:val="003E7311"/>
    <w:rsid w:val="00422260"/>
    <w:rsid w:val="00451DC4"/>
    <w:rsid w:val="004533E2"/>
    <w:rsid w:val="004A20A7"/>
    <w:rsid w:val="004C420F"/>
    <w:rsid w:val="004E4779"/>
    <w:rsid w:val="004E4E03"/>
    <w:rsid w:val="004E5616"/>
    <w:rsid w:val="00500485"/>
    <w:rsid w:val="005226FD"/>
    <w:rsid w:val="00524F17"/>
    <w:rsid w:val="00544AEA"/>
    <w:rsid w:val="00563AF8"/>
    <w:rsid w:val="00577ABE"/>
    <w:rsid w:val="00583648"/>
    <w:rsid w:val="005843DB"/>
    <w:rsid w:val="005D12CE"/>
    <w:rsid w:val="005F3F2C"/>
    <w:rsid w:val="00614DB9"/>
    <w:rsid w:val="006355AD"/>
    <w:rsid w:val="00677F8D"/>
    <w:rsid w:val="0068785B"/>
    <w:rsid w:val="00694134"/>
    <w:rsid w:val="006E2A55"/>
    <w:rsid w:val="006F5FF3"/>
    <w:rsid w:val="00710369"/>
    <w:rsid w:val="0071715A"/>
    <w:rsid w:val="0072448F"/>
    <w:rsid w:val="00755E5F"/>
    <w:rsid w:val="00755E66"/>
    <w:rsid w:val="00771C0F"/>
    <w:rsid w:val="0077236A"/>
    <w:rsid w:val="0078572A"/>
    <w:rsid w:val="007876DF"/>
    <w:rsid w:val="007A7AD6"/>
    <w:rsid w:val="007D2081"/>
    <w:rsid w:val="00801246"/>
    <w:rsid w:val="00804A07"/>
    <w:rsid w:val="00805779"/>
    <w:rsid w:val="0080702E"/>
    <w:rsid w:val="00807D07"/>
    <w:rsid w:val="008223EB"/>
    <w:rsid w:val="0082373E"/>
    <w:rsid w:val="0083516D"/>
    <w:rsid w:val="00865BE6"/>
    <w:rsid w:val="0089361C"/>
    <w:rsid w:val="008D0760"/>
    <w:rsid w:val="00982783"/>
    <w:rsid w:val="00994DDF"/>
    <w:rsid w:val="009A00E2"/>
    <w:rsid w:val="009A4CD6"/>
    <w:rsid w:val="009B4F15"/>
    <w:rsid w:val="009D2296"/>
    <w:rsid w:val="009E02DD"/>
    <w:rsid w:val="009E25C3"/>
    <w:rsid w:val="009E70C2"/>
    <w:rsid w:val="009F0ECF"/>
    <w:rsid w:val="009F44CE"/>
    <w:rsid w:val="00A1536A"/>
    <w:rsid w:val="00A302AA"/>
    <w:rsid w:val="00A645E5"/>
    <w:rsid w:val="00A676AC"/>
    <w:rsid w:val="00A71284"/>
    <w:rsid w:val="00A74318"/>
    <w:rsid w:val="00A75AC7"/>
    <w:rsid w:val="00A76BCA"/>
    <w:rsid w:val="00A93E24"/>
    <w:rsid w:val="00A967A0"/>
    <w:rsid w:val="00AC285A"/>
    <w:rsid w:val="00AE22BC"/>
    <w:rsid w:val="00B006AD"/>
    <w:rsid w:val="00B065CA"/>
    <w:rsid w:val="00B15FAB"/>
    <w:rsid w:val="00B578FD"/>
    <w:rsid w:val="00B61183"/>
    <w:rsid w:val="00B77BB7"/>
    <w:rsid w:val="00B956DF"/>
    <w:rsid w:val="00BA6F04"/>
    <w:rsid w:val="00BC0C44"/>
    <w:rsid w:val="00BC21ED"/>
    <w:rsid w:val="00BE3215"/>
    <w:rsid w:val="00BE3347"/>
    <w:rsid w:val="00C85408"/>
    <w:rsid w:val="00CA4093"/>
    <w:rsid w:val="00CC04E5"/>
    <w:rsid w:val="00CC266F"/>
    <w:rsid w:val="00CC660F"/>
    <w:rsid w:val="00D2769B"/>
    <w:rsid w:val="00D35723"/>
    <w:rsid w:val="00D44C2B"/>
    <w:rsid w:val="00D55FF7"/>
    <w:rsid w:val="00D616CB"/>
    <w:rsid w:val="00D7717B"/>
    <w:rsid w:val="00D87268"/>
    <w:rsid w:val="00D9064C"/>
    <w:rsid w:val="00DB3386"/>
    <w:rsid w:val="00DB3498"/>
    <w:rsid w:val="00DE484F"/>
    <w:rsid w:val="00DE57B6"/>
    <w:rsid w:val="00DF6905"/>
    <w:rsid w:val="00E01222"/>
    <w:rsid w:val="00E10117"/>
    <w:rsid w:val="00E10A71"/>
    <w:rsid w:val="00E135F6"/>
    <w:rsid w:val="00E145F2"/>
    <w:rsid w:val="00E20018"/>
    <w:rsid w:val="00E202D5"/>
    <w:rsid w:val="00E20BD1"/>
    <w:rsid w:val="00E21AC8"/>
    <w:rsid w:val="00E73893"/>
    <w:rsid w:val="00EE781D"/>
    <w:rsid w:val="00EF4D58"/>
    <w:rsid w:val="00F040C3"/>
    <w:rsid w:val="00F15313"/>
    <w:rsid w:val="00F17C2F"/>
    <w:rsid w:val="00F3617D"/>
    <w:rsid w:val="00F37E16"/>
    <w:rsid w:val="00F5218C"/>
    <w:rsid w:val="00F64DD8"/>
    <w:rsid w:val="00F93E55"/>
    <w:rsid w:val="00FB220D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B3386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Georgia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B3386"/>
    <w:rPr>
      <w:rFonts w:ascii="Times New Roman" w:eastAsia="Times New Roman" w:hAnsi="Times New Roman" w:cs="Georgia"/>
      <w:b/>
      <w:sz w:val="24"/>
      <w:szCs w:val="20"/>
      <w:lang w:eastAsia="ar-SA"/>
    </w:rPr>
  </w:style>
  <w:style w:type="paragraph" w:styleId="a5">
    <w:name w:val="header"/>
    <w:basedOn w:val="a"/>
    <w:link w:val="a6"/>
    <w:rsid w:val="00DB33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B3386"/>
    <w:rPr>
      <w:rFonts w:ascii="Times New Roman" w:eastAsia="Times New Roman" w:hAnsi="Times New Roman" w:cs="Georgia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9F44CE"/>
    <w:rPr>
      <w:color w:val="0000FF" w:themeColor="hyperlink"/>
      <w:u w:val="single"/>
    </w:rPr>
  </w:style>
  <w:style w:type="paragraph" w:styleId="a8">
    <w:name w:val="Body Text"/>
    <w:aliases w:val="Знак Знак1,Знак Знак6,Знак Знак6 Знак Знак Знак Знак,Знак Знак6 Знак Знак Знак"/>
    <w:basedOn w:val="a"/>
    <w:link w:val="a9"/>
    <w:rsid w:val="007723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Знак Знак1 Знак,Знак Знак6 Знак,Знак Знак6 Знак Знак Знак Знак Знак,Знак Знак6 Знак Знак Знак Знак1"/>
    <w:basedOn w:val="a0"/>
    <w:link w:val="a8"/>
    <w:rsid w:val="00772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B3386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Georgia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B3386"/>
    <w:rPr>
      <w:rFonts w:ascii="Times New Roman" w:eastAsia="Times New Roman" w:hAnsi="Times New Roman" w:cs="Georgia"/>
      <w:b/>
      <w:sz w:val="24"/>
      <w:szCs w:val="20"/>
      <w:lang w:eastAsia="ar-SA"/>
    </w:rPr>
  </w:style>
  <w:style w:type="paragraph" w:styleId="a5">
    <w:name w:val="header"/>
    <w:basedOn w:val="a"/>
    <w:link w:val="a6"/>
    <w:rsid w:val="00DB338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B3386"/>
    <w:rPr>
      <w:rFonts w:ascii="Times New Roman" w:eastAsia="Times New Roman" w:hAnsi="Times New Roman" w:cs="Georgia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9F44CE"/>
    <w:rPr>
      <w:color w:val="0000FF" w:themeColor="hyperlink"/>
      <w:u w:val="single"/>
    </w:rPr>
  </w:style>
  <w:style w:type="paragraph" w:styleId="a8">
    <w:name w:val="Body Text"/>
    <w:aliases w:val="Знак Знак1,Знак Знак6,Знак Знак6 Знак Знак Знак Знак,Знак Знак6 Знак Знак Знак"/>
    <w:basedOn w:val="a"/>
    <w:link w:val="a9"/>
    <w:rsid w:val="007723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Знак Знак1 Знак,Знак Знак6 Знак,Знак Знак6 Знак Знак Знак Знак Знак,Знак Знак6 Знак Знак Знак Знак1"/>
    <w:basedOn w:val="a0"/>
    <w:link w:val="a8"/>
    <w:rsid w:val="00772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hyperlink" Target="mailto:disp-sov@yandex.ru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64;&#1072;&#1073;&#1083;&#1086;&#1085;&#1099;%20&#1087;&#1086;%20&#1090;&#1088;&#1077;&#1085;&#1080;&#1088;&#1086;&#1074;&#1082;&#1072;&#1084;%20&#1087;&#1072;&#1074;&#1086;&#1076;&#1086;&#1082;\&#1048;&#1085;&#1092;.%20&#1076;&#1086;&#1085;&#1077;&#1089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97F67740CD044EA666FC7B13E96AE4" ma:contentTypeVersion="1" ma:contentTypeDescription="Создание документа." ma:contentTypeScope="" ma:versionID="3822cffdad6b6b77892b9e87562f91b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15.07.2020 г.  08:00 поступила информация от дежурного диспетчера Советского электроучастка о том, что 15.07.2020 года  с 09.30 до 15.00 часов будет проведено плановое отключение электроснабженияТП-25; ТП-24;
ТП-25- Сады «Восход».
ТП-24- ПМК.
</_x041e__x043f__x0438__x0441__x0430__x043d__x0438__x0435_>
    <_dlc_DocId xmlns="57504d04-691e-4fc4-8f09-4f19fdbe90f6">XXJ7TYMEEKJ2-4612-229</_dlc_DocId>
    <_dlc_DocIdUrl xmlns="57504d04-691e-4fc4-8f09-4f19fdbe90f6">
      <Url>https://vip.gov.mari.ru/sovetsk/gpsovetskiy/_layouts/DocIdRedir.aspx?ID=XXJ7TYMEEKJ2-4612-229</Url>
      <Description>XXJ7TYMEEKJ2-4612-229</Description>
    </_dlc_DocIdUrl>
  </documentManagement>
</p:properties>
</file>

<file path=customXml/itemProps1.xml><?xml version="1.0" encoding="utf-8"?>
<ds:datastoreItem xmlns:ds="http://schemas.openxmlformats.org/officeDocument/2006/customXml" ds:itemID="{C7492528-CF78-45A4-BCF6-2557C4D30F21}"/>
</file>

<file path=customXml/itemProps2.xml><?xml version="1.0" encoding="utf-8"?>
<ds:datastoreItem xmlns:ds="http://schemas.openxmlformats.org/officeDocument/2006/customXml" ds:itemID="{8FCC321F-5D72-43AF-9A05-F3D5F92B6478}"/>
</file>

<file path=customXml/itemProps3.xml><?xml version="1.0" encoding="utf-8"?>
<ds:datastoreItem xmlns:ds="http://schemas.openxmlformats.org/officeDocument/2006/customXml" ds:itemID="{6C6B7A07-0BCE-461F-8488-C1A6EBBA2F25}"/>
</file>

<file path=customXml/itemProps4.xml><?xml version="1.0" encoding="utf-8"?>
<ds:datastoreItem xmlns:ds="http://schemas.openxmlformats.org/officeDocument/2006/customXml" ds:itemID="{8268E1FF-CAD0-4263-A1B7-12AE24C5999E}"/>
</file>

<file path=customXml/itemProps5.xml><?xml version="1.0" encoding="utf-8"?>
<ds:datastoreItem xmlns:ds="http://schemas.openxmlformats.org/officeDocument/2006/customXml" ds:itemID="{047D4ED6-9227-48D7-92D1-E186C0668624}"/>
</file>

<file path=docProps/app.xml><?xml version="1.0" encoding="utf-8"?>
<Properties xmlns="http://schemas.openxmlformats.org/officeDocument/2006/extended-properties" xmlns:vt="http://schemas.openxmlformats.org/officeDocument/2006/docPropsVTypes">
  <Template>Инф. донесение.dotx</Template>
  <TotalTime>326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донесение по факту планового отключения электроснабжения  в городском поселении «Советский» «Советский муниципальный район»  Республики Марий Эл</dc:title>
  <dc:creator>User</dc:creator>
  <cp:lastModifiedBy>ЕДДС</cp:lastModifiedBy>
  <cp:revision>49</cp:revision>
  <cp:lastPrinted>2019-04-10T12:46:00Z</cp:lastPrinted>
  <dcterms:created xsi:type="dcterms:W3CDTF">2017-07-18T06:02:00Z</dcterms:created>
  <dcterms:modified xsi:type="dcterms:W3CDTF">2020-07-15T04:43:00Z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0x010100D297F67740CD044EA666FC7B13E96AE4</vt:lpwstr>
  </property>
  <property fmtid="{D5CDD505-2E9C-101B-9397-08002B2CF9AE}" pid="3" name="_dlc_DocIdItemGuid">
    <vt:lpwstr>d67a399e-02ef-4e53-82b6-06960c3d45c3</vt:lpwstr>
  </property>
</Properties>
</file>