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AE" w:rsidRPr="003A6DAA" w:rsidRDefault="00777AAE" w:rsidP="003D35F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77AAE" w:rsidRPr="003A6DAA" w:rsidRDefault="00777AAE" w:rsidP="003D35F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6DAA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777AAE" w:rsidRPr="003A6DAA" w:rsidRDefault="00777AAE" w:rsidP="003D35F1">
      <w:pPr>
        <w:pStyle w:val="ConsTitle"/>
        <w:widowControl/>
        <w:pBdr>
          <w:bottom w:val="single" w:sz="12" w:space="1" w:color="auto"/>
        </w:pBdr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6D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Марисолинское сельское поселение</w:t>
      </w:r>
      <w:r w:rsidRPr="003A6DAA">
        <w:rPr>
          <w:rFonts w:ascii="Times New Roman" w:hAnsi="Times New Roman" w:cs="Times New Roman"/>
          <w:sz w:val="28"/>
          <w:szCs w:val="28"/>
        </w:rPr>
        <w:t>»</w:t>
      </w:r>
    </w:p>
    <w:p w:rsidR="00777AAE" w:rsidRPr="003A6DAA" w:rsidRDefault="00777AAE" w:rsidP="004E2763"/>
    <w:p w:rsidR="00777AAE" w:rsidRPr="003A6DAA" w:rsidRDefault="00777AAE" w:rsidP="004E2763"/>
    <w:p w:rsidR="00777AAE" w:rsidRDefault="00777AAE" w:rsidP="00E868F1">
      <w:pPr>
        <w:jc w:val="center"/>
      </w:pPr>
      <w:r>
        <w:t>РЕШЕНИЕ № 43</w:t>
      </w:r>
    </w:p>
    <w:p w:rsidR="00777AAE" w:rsidRPr="003A6DAA" w:rsidRDefault="00777AAE" w:rsidP="004E2763"/>
    <w:p w:rsidR="00777AAE" w:rsidRDefault="00777AAE" w:rsidP="006A4D11">
      <w:pPr>
        <w:ind w:firstLine="540"/>
      </w:pPr>
      <w:r>
        <w:rPr>
          <w:lang w:val="en-US"/>
        </w:rPr>
        <w:t>VI</w:t>
      </w:r>
      <w:r w:rsidRPr="00142A31">
        <w:t xml:space="preserve"> </w:t>
      </w:r>
      <w:r>
        <w:t>сессия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от 29 мая 2015года</w:t>
      </w:r>
    </w:p>
    <w:p w:rsidR="00777AAE" w:rsidRDefault="00777AAE" w:rsidP="006A4D11">
      <w:pPr>
        <w:ind w:firstLine="540"/>
      </w:pPr>
      <w:r>
        <w:softHyphen/>
      </w:r>
      <w:r>
        <w:softHyphen/>
      </w:r>
      <w:r>
        <w:softHyphen/>
      </w:r>
      <w:r>
        <w:softHyphen/>
        <w:t xml:space="preserve"> </w:t>
      </w:r>
      <w:r>
        <w:rPr>
          <w:lang w:val="en-US"/>
        </w:rPr>
        <w:t>III</w:t>
      </w:r>
      <w:r w:rsidRPr="00C21D3B">
        <w:t xml:space="preserve"> </w:t>
      </w:r>
      <w:r>
        <w:t>созыва</w:t>
      </w:r>
    </w:p>
    <w:p w:rsidR="00777AAE" w:rsidRDefault="00777AAE" w:rsidP="006A4D11">
      <w:pPr>
        <w:ind w:firstLine="540"/>
      </w:pPr>
    </w:p>
    <w:p w:rsidR="00777AAE" w:rsidRDefault="00777AAE" w:rsidP="006A4D11">
      <w:pPr>
        <w:ind w:firstLine="540"/>
      </w:pPr>
    </w:p>
    <w:p w:rsidR="00777AAE" w:rsidRDefault="00777AAE" w:rsidP="001E465A">
      <w:pPr>
        <w:ind w:firstLine="540"/>
        <w:jc w:val="center"/>
        <w:rPr>
          <w:b/>
          <w:bCs/>
        </w:rPr>
      </w:pPr>
      <w:r>
        <w:rPr>
          <w:b/>
          <w:bCs/>
        </w:rPr>
        <w:t>Об уровне оплаты коммунальных услуг гражданами по МО «Марисолинское сельское поселение» в 2015 году</w:t>
      </w:r>
    </w:p>
    <w:p w:rsidR="00777AAE" w:rsidRDefault="00777AAE" w:rsidP="001E465A">
      <w:pPr>
        <w:ind w:firstLine="540"/>
        <w:jc w:val="center"/>
        <w:rPr>
          <w:b/>
          <w:bCs/>
        </w:rPr>
      </w:pPr>
    </w:p>
    <w:p w:rsidR="00777AAE" w:rsidRDefault="00777AAE" w:rsidP="001E465A">
      <w:pPr>
        <w:ind w:firstLine="540"/>
        <w:jc w:val="center"/>
        <w:rPr>
          <w:b/>
          <w:bCs/>
        </w:rPr>
      </w:pPr>
    </w:p>
    <w:p w:rsidR="00777AAE" w:rsidRDefault="00777AAE" w:rsidP="001E465A">
      <w:pPr>
        <w:ind w:firstLine="540"/>
        <w:jc w:val="both"/>
      </w:pPr>
      <w:r>
        <w:t xml:space="preserve">Во исполнение постановления  Правительства Республики Марий Эл от 10 декабря 2014г. № 650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Эл», от 17 марта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№ 132 «О внесении изменений в постановление Правительства Республики Марий Эл от 10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650»  Собрание депутатов муниципального образования «Марисолинское сельское поселение» решает:</w:t>
      </w:r>
    </w:p>
    <w:p w:rsidR="00777AAE" w:rsidRDefault="00777AAE" w:rsidP="001E465A">
      <w:pPr>
        <w:ind w:firstLine="540"/>
        <w:jc w:val="both"/>
      </w:pPr>
      <w:r w:rsidRPr="009D4000">
        <w:t>1</w:t>
      </w:r>
      <w:r>
        <w:t>.</w:t>
      </w:r>
      <w:r w:rsidRPr="009D4000">
        <w:t xml:space="preserve"> Установить уровень оплаты для граждан на тепловую энергию ООО «Марикоммунэнерго» с</w:t>
      </w:r>
      <w:r>
        <w:rPr>
          <w:color w:val="FF0000"/>
        </w:rPr>
        <w:t xml:space="preserve"> </w:t>
      </w:r>
      <w:r w:rsidRPr="00686A77">
        <w:t>1</w:t>
      </w:r>
      <w:r>
        <w:t xml:space="preserve"> июля 2015 года в многоквартирных домах и жилых домах до 1999 года постройки (включительно):</w:t>
      </w:r>
    </w:p>
    <w:p w:rsidR="00777AAE" w:rsidRPr="009D4000" w:rsidRDefault="00777AAE" w:rsidP="001E465A">
      <w:pPr>
        <w:ind w:firstLine="540"/>
        <w:jc w:val="both"/>
      </w:pPr>
      <w:r w:rsidRPr="009D4000">
        <w:t xml:space="preserve">- </w:t>
      </w:r>
      <w:r>
        <w:t>883,64</w:t>
      </w:r>
      <w:r w:rsidRPr="009D4000">
        <w:t xml:space="preserve"> руб./Гкал, с НДС, проживающих в 1 этажном жилом фонде;</w:t>
      </w:r>
    </w:p>
    <w:p w:rsidR="00777AAE" w:rsidRPr="009D4000" w:rsidRDefault="00777AAE" w:rsidP="001E465A">
      <w:pPr>
        <w:ind w:firstLine="540"/>
        <w:jc w:val="both"/>
      </w:pPr>
      <w:r w:rsidRPr="009D4000">
        <w:t xml:space="preserve">- </w:t>
      </w:r>
      <w:r>
        <w:t>893,70</w:t>
      </w:r>
      <w:r w:rsidRPr="009D4000">
        <w:t xml:space="preserve"> руб./Гкал, с НДС, проживающих в 2 этажном жилом фонде;</w:t>
      </w:r>
    </w:p>
    <w:p w:rsidR="00777AAE" w:rsidRPr="009D4000" w:rsidRDefault="00777AAE" w:rsidP="001E465A">
      <w:pPr>
        <w:ind w:firstLine="540"/>
        <w:jc w:val="both"/>
      </w:pPr>
      <w:r w:rsidRPr="009D4000">
        <w:t xml:space="preserve">- </w:t>
      </w:r>
      <w:r>
        <w:t>1482,08</w:t>
      </w:r>
      <w:r w:rsidRPr="009D4000">
        <w:t xml:space="preserve"> руб./Гкал, с НДС, проживающих</w:t>
      </w:r>
      <w:r>
        <w:t xml:space="preserve"> </w:t>
      </w:r>
      <w:r w:rsidRPr="009D4000">
        <w:t>в 3-4 этажном жилом фонде;</w:t>
      </w:r>
    </w:p>
    <w:p w:rsidR="00777AAE" w:rsidRDefault="00777AAE" w:rsidP="001E465A">
      <w:pPr>
        <w:ind w:firstLine="540"/>
        <w:jc w:val="both"/>
      </w:pPr>
      <w:r w:rsidRPr="009D4000">
        <w:t>2</w:t>
      </w:r>
      <w:r>
        <w:t>.</w:t>
      </w:r>
      <w:r w:rsidRPr="009D4000">
        <w:t xml:space="preserve"> Установить уровень оплаты для граждан</w:t>
      </w:r>
      <w:r w:rsidRPr="009B7E2C">
        <w:rPr>
          <w:color w:val="FF0000"/>
        </w:rPr>
        <w:t xml:space="preserve"> </w:t>
      </w:r>
      <w:r w:rsidRPr="009D4000">
        <w:t>на тепловую энергию ООО «Марикоммунэнерго» в многоквартирных и жилых домах, оборудованными общедомовыми приборами учета тепловой энергии:</w:t>
      </w:r>
    </w:p>
    <w:p w:rsidR="00777AAE" w:rsidRPr="009D4000" w:rsidRDefault="00777AAE" w:rsidP="009D4000">
      <w:pPr>
        <w:ind w:firstLine="540"/>
        <w:jc w:val="both"/>
      </w:pPr>
      <w:r>
        <w:t xml:space="preserve">- с 1 июля 2015 года в размере 1755,53 </w:t>
      </w:r>
      <w:r w:rsidRPr="009D4000">
        <w:t>руб./Гкал, с НДС</w:t>
      </w:r>
      <w:r>
        <w:t xml:space="preserve">. </w:t>
      </w:r>
    </w:p>
    <w:p w:rsidR="00777AAE" w:rsidRDefault="00777AAE" w:rsidP="00686A77">
      <w:pPr>
        <w:ind w:firstLine="540"/>
        <w:jc w:val="both"/>
      </w:pPr>
      <w:r w:rsidRPr="00674A89">
        <w:t>3</w:t>
      </w:r>
      <w:r>
        <w:t>. Установить уровень оплаты для граждан по холодному водоснабжению МУП «Сернурводоканал» с 1 июля 2015 года в размере 23,17 рублей за 1м</w:t>
      </w:r>
      <w:r>
        <w:rPr>
          <w:vertAlign w:val="superscript"/>
        </w:rPr>
        <w:t>3</w:t>
      </w:r>
      <w:r>
        <w:t>.</w:t>
      </w:r>
    </w:p>
    <w:p w:rsidR="00777AAE" w:rsidRDefault="00777AAE" w:rsidP="00686A77">
      <w:pPr>
        <w:ind w:firstLine="540"/>
        <w:jc w:val="both"/>
      </w:pPr>
      <w:r>
        <w:t>4.  Установить уровень оплаты для граждан на услуги водоотведения в размере 40,69 рублей за 1м</w:t>
      </w:r>
      <w:r>
        <w:rPr>
          <w:vertAlign w:val="superscript"/>
        </w:rPr>
        <w:t>3</w:t>
      </w:r>
      <w:r>
        <w:t>.</w:t>
      </w:r>
    </w:p>
    <w:p w:rsidR="00777AAE" w:rsidRDefault="00777AAE" w:rsidP="00686A77">
      <w:pPr>
        <w:ind w:firstLine="540"/>
        <w:jc w:val="both"/>
      </w:pPr>
      <w:r>
        <w:t>5.Просить финансовый отдел муниципального образования «Сернурский муниципальный район» предусмотреть вопрос финансирования расходных обязательств поселения по возмещению выплаты разницы в уровне оплаты гражданами жилищно-коммунальных услуг по теплоснабжению, водоснабжению, водоотведению.</w:t>
      </w:r>
    </w:p>
    <w:p w:rsidR="00777AAE" w:rsidRDefault="00777AAE" w:rsidP="00686A77">
      <w:pPr>
        <w:ind w:firstLine="540"/>
        <w:jc w:val="both"/>
      </w:pPr>
    </w:p>
    <w:p w:rsidR="00777AAE" w:rsidRDefault="00777AAE" w:rsidP="00686A77">
      <w:pPr>
        <w:ind w:firstLine="540"/>
        <w:jc w:val="both"/>
      </w:pPr>
    </w:p>
    <w:p w:rsidR="00777AAE" w:rsidRDefault="00777AAE" w:rsidP="00686A77">
      <w:pPr>
        <w:ind w:firstLine="540"/>
        <w:jc w:val="both"/>
      </w:pPr>
      <w:r>
        <w:t xml:space="preserve">6. Опубликовать настоящее решение в районных средствах массовой информации. </w:t>
      </w:r>
    </w:p>
    <w:p w:rsidR="00777AAE" w:rsidRDefault="00777AAE" w:rsidP="00F33D24">
      <w:pPr>
        <w:ind w:firstLine="540"/>
        <w:jc w:val="both"/>
      </w:pPr>
      <w:r>
        <w:t>7. Настоящее решение вступает в силу с момента опубликования (обнародования).</w:t>
      </w:r>
    </w:p>
    <w:p w:rsidR="00777AAE" w:rsidRPr="00686A77" w:rsidRDefault="00777AAE" w:rsidP="00686A77">
      <w:pPr>
        <w:ind w:firstLine="540"/>
        <w:jc w:val="both"/>
      </w:pPr>
    </w:p>
    <w:p w:rsidR="00777AAE" w:rsidRPr="009B7E2C" w:rsidRDefault="00777AAE" w:rsidP="00050D9E">
      <w:pPr>
        <w:tabs>
          <w:tab w:val="left" w:pos="1785"/>
        </w:tabs>
        <w:ind w:firstLine="540"/>
        <w:jc w:val="both"/>
        <w:rPr>
          <w:color w:val="FF0000"/>
        </w:rPr>
      </w:pPr>
      <w:r w:rsidRPr="009B7E2C">
        <w:rPr>
          <w:color w:val="FF0000"/>
        </w:rPr>
        <w:tab/>
      </w:r>
    </w:p>
    <w:tbl>
      <w:tblPr>
        <w:tblW w:w="0" w:type="auto"/>
        <w:tblLook w:val="01E0"/>
      </w:tblPr>
      <w:tblGrid>
        <w:gridCol w:w="5340"/>
        <w:gridCol w:w="4004"/>
      </w:tblGrid>
      <w:tr w:rsidR="00777AAE" w:rsidRPr="00686A77">
        <w:tc>
          <w:tcPr>
            <w:tcW w:w="5340" w:type="dxa"/>
          </w:tcPr>
          <w:p w:rsidR="00777AAE" w:rsidRPr="00BA5049" w:rsidRDefault="00777AAE" w:rsidP="00BA5049">
            <w:pPr>
              <w:jc w:val="both"/>
            </w:pPr>
            <w:r w:rsidRPr="00BA5049">
              <w:t>Председатель Собрания депутатов муниципального образования</w:t>
            </w:r>
          </w:p>
          <w:p w:rsidR="00777AAE" w:rsidRPr="00BA5049" w:rsidRDefault="00777AAE" w:rsidP="00BA5049">
            <w:pPr>
              <w:jc w:val="both"/>
            </w:pPr>
            <w:r>
              <w:t>«</w:t>
            </w:r>
            <w:r w:rsidRPr="00C21D3B">
              <w:t>Марисолинское</w:t>
            </w:r>
            <w:r w:rsidRPr="00BA5049">
              <w:t xml:space="preserve"> сельское поселение»</w:t>
            </w:r>
          </w:p>
        </w:tc>
        <w:tc>
          <w:tcPr>
            <w:tcW w:w="4004" w:type="dxa"/>
          </w:tcPr>
          <w:p w:rsidR="00777AAE" w:rsidRPr="00BA5049" w:rsidRDefault="00777AAE" w:rsidP="00BA5049">
            <w:pPr>
              <w:jc w:val="both"/>
            </w:pPr>
          </w:p>
          <w:p w:rsidR="00777AAE" w:rsidRPr="00BA5049" w:rsidRDefault="00777AAE" w:rsidP="00BA5049">
            <w:pPr>
              <w:jc w:val="right"/>
            </w:pPr>
          </w:p>
          <w:p w:rsidR="00777AAE" w:rsidRPr="00BA5049" w:rsidRDefault="00777AAE" w:rsidP="00BA5049">
            <w:pPr>
              <w:jc w:val="right"/>
            </w:pPr>
            <w:r>
              <w:t>А.В.Рыбаков</w:t>
            </w:r>
          </w:p>
        </w:tc>
      </w:tr>
    </w:tbl>
    <w:p w:rsidR="00777AAE" w:rsidRPr="009B7E2C" w:rsidRDefault="00777AAE" w:rsidP="00B13635">
      <w:pPr>
        <w:jc w:val="both"/>
        <w:rPr>
          <w:color w:val="FF0000"/>
        </w:rPr>
      </w:pPr>
    </w:p>
    <w:sectPr w:rsidR="00777AAE" w:rsidRPr="009B7E2C" w:rsidSect="002A14B8">
      <w:pgSz w:w="11906" w:h="16838"/>
      <w:pgMar w:top="851" w:right="1077" w:bottom="1134" w:left="1701" w:header="720" w:footer="720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AAE" w:rsidRDefault="00777AAE">
      <w:r>
        <w:separator/>
      </w:r>
    </w:p>
  </w:endnote>
  <w:endnote w:type="continuationSeparator" w:id="0">
    <w:p w:rsidR="00777AAE" w:rsidRDefault="00777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AAE" w:rsidRDefault="00777AAE">
      <w:r>
        <w:separator/>
      </w:r>
    </w:p>
  </w:footnote>
  <w:footnote w:type="continuationSeparator" w:id="0">
    <w:p w:rsidR="00777AAE" w:rsidRDefault="00777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24"/>
  <w:drawingGridVerticalSpacing w:val="6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1A2"/>
    <w:rsid w:val="0001161B"/>
    <w:rsid w:val="00013885"/>
    <w:rsid w:val="00030BF8"/>
    <w:rsid w:val="0003108B"/>
    <w:rsid w:val="00036DF1"/>
    <w:rsid w:val="00037783"/>
    <w:rsid w:val="0004085E"/>
    <w:rsid w:val="000504DA"/>
    <w:rsid w:val="00050D9E"/>
    <w:rsid w:val="00053399"/>
    <w:rsid w:val="0005734E"/>
    <w:rsid w:val="00062DDE"/>
    <w:rsid w:val="00064F92"/>
    <w:rsid w:val="000B69D5"/>
    <w:rsid w:val="00115006"/>
    <w:rsid w:val="0013706C"/>
    <w:rsid w:val="00142A31"/>
    <w:rsid w:val="001623E5"/>
    <w:rsid w:val="00162DB8"/>
    <w:rsid w:val="00197E2F"/>
    <w:rsid w:val="001B7B4E"/>
    <w:rsid w:val="001C235D"/>
    <w:rsid w:val="001E465A"/>
    <w:rsid w:val="001E7EBA"/>
    <w:rsid w:val="00207F2E"/>
    <w:rsid w:val="00243845"/>
    <w:rsid w:val="002535FA"/>
    <w:rsid w:val="00271920"/>
    <w:rsid w:val="002968A3"/>
    <w:rsid w:val="00296E5D"/>
    <w:rsid w:val="002A0641"/>
    <w:rsid w:val="002A14B8"/>
    <w:rsid w:val="00306B01"/>
    <w:rsid w:val="003234EC"/>
    <w:rsid w:val="003763D9"/>
    <w:rsid w:val="003930BC"/>
    <w:rsid w:val="00396631"/>
    <w:rsid w:val="003A6DAA"/>
    <w:rsid w:val="003C06C9"/>
    <w:rsid w:val="003D35F1"/>
    <w:rsid w:val="003E3C3A"/>
    <w:rsid w:val="003E430A"/>
    <w:rsid w:val="003F0106"/>
    <w:rsid w:val="003F773C"/>
    <w:rsid w:val="00412E47"/>
    <w:rsid w:val="00416E39"/>
    <w:rsid w:val="004177AF"/>
    <w:rsid w:val="00430DB6"/>
    <w:rsid w:val="00436054"/>
    <w:rsid w:val="0045287E"/>
    <w:rsid w:val="00462A74"/>
    <w:rsid w:val="0047315B"/>
    <w:rsid w:val="004821F9"/>
    <w:rsid w:val="004A115F"/>
    <w:rsid w:val="004A4055"/>
    <w:rsid w:val="004B3AF4"/>
    <w:rsid w:val="004C6CD4"/>
    <w:rsid w:val="004D1513"/>
    <w:rsid w:val="004D2013"/>
    <w:rsid w:val="004D7FB4"/>
    <w:rsid w:val="004E213B"/>
    <w:rsid w:val="004E2763"/>
    <w:rsid w:val="004F23C8"/>
    <w:rsid w:val="00501870"/>
    <w:rsid w:val="005032A7"/>
    <w:rsid w:val="00506A7A"/>
    <w:rsid w:val="00553899"/>
    <w:rsid w:val="0058447B"/>
    <w:rsid w:val="005A1E4D"/>
    <w:rsid w:val="005C0503"/>
    <w:rsid w:val="005F5AD9"/>
    <w:rsid w:val="00616487"/>
    <w:rsid w:val="0064534E"/>
    <w:rsid w:val="00645C9C"/>
    <w:rsid w:val="00656B35"/>
    <w:rsid w:val="00674A89"/>
    <w:rsid w:val="00680EDF"/>
    <w:rsid w:val="00686A77"/>
    <w:rsid w:val="006922C2"/>
    <w:rsid w:val="006A01A7"/>
    <w:rsid w:val="006A3B43"/>
    <w:rsid w:val="006A4D11"/>
    <w:rsid w:val="006B0006"/>
    <w:rsid w:val="006E66E1"/>
    <w:rsid w:val="00713C3C"/>
    <w:rsid w:val="00725FB7"/>
    <w:rsid w:val="00730214"/>
    <w:rsid w:val="00731924"/>
    <w:rsid w:val="007328B6"/>
    <w:rsid w:val="00740A98"/>
    <w:rsid w:val="00745B9A"/>
    <w:rsid w:val="00777AAE"/>
    <w:rsid w:val="00781195"/>
    <w:rsid w:val="00785369"/>
    <w:rsid w:val="007A520F"/>
    <w:rsid w:val="007B1FCD"/>
    <w:rsid w:val="00802E09"/>
    <w:rsid w:val="0080491C"/>
    <w:rsid w:val="0080521B"/>
    <w:rsid w:val="00810419"/>
    <w:rsid w:val="00822877"/>
    <w:rsid w:val="00857183"/>
    <w:rsid w:val="008669AC"/>
    <w:rsid w:val="008672A0"/>
    <w:rsid w:val="00881AF5"/>
    <w:rsid w:val="008B16EF"/>
    <w:rsid w:val="008C392F"/>
    <w:rsid w:val="008E044A"/>
    <w:rsid w:val="008E3020"/>
    <w:rsid w:val="008F2003"/>
    <w:rsid w:val="00912224"/>
    <w:rsid w:val="00933908"/>
    <w:rsid w:val="00963998"/>
    <w:rsid w:val="009A35A2"/>
    <w:rsid w:val="009B523D"/>
    <w:rsid w:val="009B7E2C"/>
    <w:rsid w:val="009D0283"/>
    <w:rsid w:val="009D0AD0"/>
    <w:rsid w:val="009D4000"/>
    <w:rsid w:val="009E728F"/>
    <w:rsid w:val="00A01771"/>
    <w:rsid w:val="00A06D44"/>
    <w:rsid w:val="00A25F57"/>
    <w:rsid w:val="00A308DB"/>
    <w:rsid w:val="00A973AD"/>
    <w:rsid w:val="00AC43D1"/>
    <w:rsid w:val="00AD7FB7"/>
    <w:rsid w:val="00B13635"/>
    <w:rsid w:val="00B304CC"/>
    <w:rsid w:val="00B3060C"/>
    <w:rsid w:val="00B315C3"/>
    <w:rsid w:val="00B347A4"/>
    <w:rsid w:val="00B40AA8"/>
    <w:rsid w:val="00B4206E"/>
    <w:rsid w:val="00B45A25"/>
    <w:rsid w:val="00B511DC"/>
    <w:rsid w:val="00B707AA"/>
    <w:rsid w:val="00B91A1B"/>
    <w:rsid w:val="00B920B5"/>
    <w:rsid w:val="00BA4B94"/>
    <w:rsid w:val="00BA5049"/>
    <w:rsid w:val="00BA68BA"/>
    <w:rsid w:val="00BC05EE"/>
    <w:rsid w:val="00C019C7"/>
    <w:rsid w:val="00C21D3B"/>
    <w:rsid w:val="00C34EAF"/>
    <w:rsid w:val="00C40482"/>
    <w:rsid w:val="00C42A03"/>
    <w:rsid w:val="00C43F3A"/>
    <w:rsid w:val="00C46D43"/>
    <w:rsid w:val="00C53548"/>
    <w:rsid w:val="00C6010F"/>
    <w:rsid w:val="00C619DB"/>
    <w:rsid w:val="00C80417"/>
    <w:rsid w:val="00C87E19"/>
    <w:rsid w:val="00C903DB"/>
    <w:rsid w:val="00C963DC"/>
    <w:rsid w:val="00CA2465"/>
    <w:rsid w:val="00CA6FA5"/>
    <w:rsid w:val="00CB5E52"/>
    <w:rsid w:val="00CD22D2"/>
    <w:rsid w:val="00D111DE"/>
    <w:rsid w:val="00D70BEA"/>
    <w:rsid w:val="00D86BAD"/>
    <w:rsid w:val="00D958FB"/>
    <w:rsid w:val="00DB3318"/>
    <w:rsid w:val="00DB3A7B"/>
    <w:rsid w:val="00DD09F0"/>
    <w:rsid w:val="00DF1A1B"/>
    <w:rsid w:val="00DF5009"/>
    <w:rsid w:val="00DF70C4"/>
    <w:rsid w:val="00E06410"/>
    <w:rsid w:val="00E12BE2"/>
    <w:rsid w:val="00E30D2B"/>
    <w:rsid w:val="00E310FF"/>
    <w:rsid w:val="00E35854"/>
    <w:rsid w:val="00E43B89"/>
    <w:rsid w:val="00E62050"/>
    <w:rsid w:val="00E868F1"/>
    <w:rsid w:val="00E94B09"/>
    <w:rsid w:val="00EA1099"/>
    <w:rsid w:val="00EA4D63"/>
    <w:rsid w:val="00EA71A2"/>
    <w:rsid w:val="00EC46D8"/>
    <w:rsid w:val="00ED0256"/>
    <w:rsid w:val="00ED375B"/>
    <w:rsid w:val="00EF2254"/>
    <w:rsid w:val="00F07815"/>
    <w:rsid w:val="00F1374C"/>
    <w:rsid w:val="00F33D24"/>
    <w:rsid w:val="00F910EE"/>
    <w:rsid w:val="00F93A28"/>
    <w:rsid w:val="00F93F2C"/>
    <w:rsid w:val="00FD07C2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Georg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DB"/>
    <w:rPr>
      <w:rFonts w:ascii="Times New Roman" w:hAnsi="Times New Roman"/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19DB"/>
    <w:pPr>
      <w:keepNext/>
      <w:jc w:val="center"/>
      <w:outlineLvl w:val="0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19DB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910EE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910EE"/>
    <w:rPr>
      <w:rFonts w:ascii="Cambria" w:hAnsi="Cambria" w:cs="Cambria"/>
      <w:b/>
      <w:bCs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C619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0EE"/>
    <w:rPr>
      <w:rFonts w:ascii="Times New Roman" w:hAnsi="Times New Roman" w:cs="Times New Roman"/>
      <w:sz w:val="28"/>
      <w:szCs w:val="28"/>
      <w:lang w:val="ru-RU" w:eastAsia="ru-RU"/>
    </w:rPr>
  </w:style>
  <w:style w:type="paragraph" w:styleId="Footer">
    <w:name w:val="footer"/>
    <w:basedOn w:val="Normal"/>
    <w:link w:val="FooterChar"/>
    <w:uiPriority w:val="99"/>
    <w:rsid w:val="00C619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10EE"/>
    <w:rPr>
      <w:rFonts w:ascii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C619DB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10EE"/>
    <w:rPr>
      <w:rFonts w:ascii="Times New Roman" w:hAnsi="Times New Roman" w:cs="Times New Roman"/>
      <w:sz w:val="28"/>
      <w:szCs w:val="28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C619DB"/>
    <w:pPr>
      <w:jc w:val="center"/>
    </w:pPr>
    <w:rPr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10EE"/>
    <w:rPr>
      <w:rFonts w:ascii="Times New Roman" w:hAnsi="Times New Roman" w:cs="Times New Roman"/>
      <w:sz w:val="28"/>
      <w:szCs w:val="28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C619DB"/>
    <w:rPr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910EE"/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ConsTitle">
    <w:name w:val="ConsTitle"/>
    <w:uiPriority w:val="99"/>
    <w:rsid w:val="003D35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rsid w:val="008F20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0EE"/>
    <w:rPr>
      <w:rFonts w:ascii="Times New Roman" w:hAnsi="Times New Roman" w:cs="Times New Roman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D70BEA"/>
    <w:rPr>
      <w:rFonts w:cs="Georg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6A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86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86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0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уровне оплаты коммунальных услуг гражданами по МО «Марисолинское сельское поселение» в 2015 году</_x041e__x043f__x0438__x0441__x0430__x043d__x0438__x0435_>
    <_dlc_DocId xmlns="57504d04-691e-4fc4-8f09-4f19fdbe90f6">XXJ7TYMEEKJ2-2481-74</_dlc_DocId>
    <_dlc_DocIdUrl xmlns="57504d04-691e-4fc4-8f09-4f19fdbe90f6">
      <Url>http://spsearch.gov.mari.ru:32643/sernur/msp/_layouts/DocIdRedir.aspx?ID=XXJ7TYMEEKJ2-2481-74</Url>
      <Description>XXJ7TYMEEKJ2-2481-74</Description>
    </_dlc_DocIdUrl>
    <_x041f__x0430__x043f__x043a__x0430_1 xmlns="8c87c200-b495-4dec-9213-3e2569f799f0">Решения</_x041f__x0430__x043f__x043a__x0430_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BAD12A-8B2B-49C5-AA94-E388CC29F5E3}"/>
</file>

<file path=customXml/itemProps2.xml><?xml version="1.0" encoding="utf-8"?>
<ds:datastoreItem xmlns:ds="http://schemas.openxmlformats.org/officeDocument/2006/customXml" ds:itemID="{6136FCF9-D6A6-4170-AABC-917B57B2F2B2}"/>
</file>

<file path=customXml/itemProps3.xml><?xml version="1.0" encoding="utf-8"?>
<ds:datastoreItem xmlns:ds="http://schemas.openxmlformats.org/officeDocument/2006/customXml" ds:itemID="{644A10B4-7281-4806-B84A-2C2231BC4EE3}"/>
</file>

<file path=customXml/itemProps4.xml><?xml version="1.0" encoding="utf-8"?>
<ds:datastoreItem xmlns:ds="http://schemas.openxmlformats.org/officeDocument/2006/customXml" ds:itemID="{E185FF24-0894-44AA-8EB8-80A25A1306E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320</Words>
  <Characters>1828</Characters>
  <Application>Microsoft Office Outlook</Application>
  <DocSecurity>0</DocSecurity>
  <Lines>0</Lines>
  <Paragraphs>0</Paragraphs>
  <ScaleCrop>false</ScaleCrop>
  <Company>GrayHouse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29.05.2015 № 43</dc:title>
  <dc:subject/>
  <dc:creator>User</dc:creator>
  <cp:keywords/>
  <dc:description/>
  <cp:lastModifiedBy>Работа</cp:lastModifiedBy>
  <cp:revision>2</cp:revision>
  <cp:lastPrinted>2015-06-01T09:33:00Z</cp:lastPrinted>
  <dcterms:created xsi:type="dcterms:W3CDTF">2015-07-07T11:04:00Z</dcterms:created>
  <dcterms:modified xsi:type="dcterms:W3CDTF">2015-07-07T11:04:00Z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ce79922b-de9e-4a19-9fe9-6cc9a24241a5</vt:lpwstr>
  </property>
  <property fmtid="{D5CDD505-2E9C-101B-9397-08002B2CF9AE}" pid="4" name="Папка">
    <vt:lpwstr>Решения</vt:lpwstr>
  </property>
  <property fmtid="{D5CDD505-2E9C-101B-9397-08002B2CF9AE}" pid="5" name="Папка0">
    <vt:lpwstr>Решения</vt:lpwstr>
  </property>
</Properties>
</file>