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A" w:rsidRPr="003A6DAA" w:rsidRDefault="003818DA" w:rsidP="00627DA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3818DA" w:rsidRPr="003A6DAA" w:rsidRDefault="003818DA" w:rsidP="00627DA7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Марисолинское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3818DA" w:rsidRDefault="003818DA" w:rsidP="00627DA7"/>
    <w:p w:rsidR="003818DA" w:rsidRPr="00BB026C" w:rsidRDefault="003818DA" w:rsidP="00627DA7">
      <w:pPr>
        <w:rPr>
          <w:sz w:val="32"/>
          <w:szCs w:val="32"/>
        </w:rPr>
      </w:pPr>
    </w:p>
    <w:p w:rsidR="003818DA" w:rsidRPr="00627DA7" w:rsidRDefault="003818DA" w:rsidP="00627DA7">
      <w:pPr>
        <w:jc w:val="center"/>
        <w:rPr>
          <w:sz w:val="32"/>
          <w:szCs w:val="32"/>
          <w:lang w:val="en-US"/>
        </w:rPr>
      </w:pPr>
      <w:r w:rsidRPr="00BB026C">
        <w:rPr>
          <w:sz w:val="32"/>
          <w:szCs w:val="32"/>
        </w:rPr>
        <w:t xml:space="preserve">РЕШЕНИЕ № </w:t>
      </w:r>
      <w:r>
        <w:rPr>
          <w:sz w:val="32"/>
          <w:szCs w:val="32"/>
        </w:rPr>
        <w:t>18</w:t>
      </w:r>
      <w:r>
        <w:rPr>
          <w:sz w:val="32"/>
          <w:szCs w:val="32"/>
          <w:lang w:val="en-US"/>
        </w:rPr>
        <w:t>9</w:t>
      </w:r>
    </w:p>
    <w:p w:rsidR="003818DA" w:rsidRPr="00BB026C" w:rsidRDefault="003818DA" w:rsidP="00627DA7">
      <w:pPr>
        <w:rPr>
          <w:sz w:val="32"/>
          <w:szCs w:val="32"/>
        </w:rPr>
      </w:pPr>
    </w:p>
    <w:p w:rsidR="003818DA" w:rsidRPr="00BB026C" w:rsidRDefault="003818DA" w:rsidP="00627DA7">
      <w:pPr>
        <w:rPr>
          <w:sz w:val="32"/>
          <w:szCs w:val="32"/>
        </w:rPr>
      </w:pP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LII</w:t>
      </w:r>
      <w:r w:rsidRPr="00BB026C">
        <w:rPr>
          <w:sz w:val="32"/>
          <w:szCs w:val="32"/>
        </w:rPr>
        <w:t xml:space="preserve"> </w:t>
      </w:r>
      <w:r>
        <w:rPr>
          <w:sz w:val="32"/>
          <w:szCs w:val="32"/>
        </w:rPr>
        <w:t>сессия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</w:t>
      </w:r>
      <w:r w:rsidRPr="00BB026C">
        <w:rPr>
          <w:sz w:val="32"/>
          <w:szCs w:val="32"/>
        </w:rPr>
        <w:t xml:space="preserve">от </w:t>
      </w:r>
      <w:r>
        <w:rPr>
          <w:sz w:val="32"/>
          <w:szCs w:val="32"/>
          <w:lang w:val="en-US"/>
        </w:rPr>
        <w:t xml:space="preserve">17 </w:t>
      </w:r>
      <w:r>
        <w:rPr>
          <w:sz w:val="32"/>
          <w:szCs w:val="32"/>
        </w:rPr>
        <w:t xml:space="preserve">июня </w:t>
      </w:r>
      <w:r w:rsidRPr="00BB026C">
        <w:rPr>
          <w:sz w:val="32"/>
          <w:szCs w:val="32"/>
        </w:rPr>
        <w:t>2014 г.</w:t>
      </w:r>
    </w:p>
    <w:p w:rsidR="003818DA" w:rsidRPr="000E2CBB" w:rsidRDefault="003818DA" w:rsidP="00627DA7">
      <w:r w:rsidRPr="00BB026C">
        <w:rPr>
          <w:sz w:val="32"/>
          <w:szCs w:val="32"/>
          <w:lang w:val="en-US"/>
        </w:rPr>
        <w:t xml:space="preserve">II </w:t>
      </w:r>
      <w:r w:rsidRPr="00BB026C">
        <w:rPr>
          <w:sz w:val="32"/>
          <w:szCs w:val="32"/>
        </w:rPr>
        <w:t>созыва</w:t>
      </w:r>
    </w:p>
    <w:p w:rsidR="003818DA" w:rsidRDefault="003818DA" w:rsidP="00627DA7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3818DA" w:rsidRPr="00EC4C02" w:rsidRDefault="003818DA" w:rsidP="00627DA7">
      <w:r w:rsidRPr="00FE166A">
        <w:t xml:space="preserve">                                                    </w:t>
      </w:r>
    </w:p>
    <w:p w:rsidR="003818DA" w:rsidRDefault="003818DA" w:rsidP="005F03F0">
      <w:pPr>
        <w:pStyle w:val="a3"/>
        <w:ind w:right="-1"/>
      </w:pPr>
      <w:r>
        <w:t xml:space="preserve">О назначении выборов депутатов </w:t>
      </w:r>
    </w:p>
    <w:p w:rsidR="003818DA" w:rsidRDefault="003818DA" w:rsidP="008733B8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</w:t>
      </w:r>
      <w:r w:rsidRPr="00EC4C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3818DA" w:rsidRPr="00EC4C02" w:rsidRDefault="003818DA" w:rsidP="008733B8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C4C02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Марисолинское </w:t>
      </w:r>
      <w:r w:rsidRPr="00EC4C02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</w:p>
    <w:p w:rsidR="003818DA" w:rsidRDefault="003818DA" w:rsidP="005F0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3818DA" w:rsidRDefault="003818DA" w:rsidP="005F0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3818DA" w:rsidRDefault="003818DA" w:rsidP="005F0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3818DA" w:rsidRPr="003D3ED0" w:rsidRDefault="003818DA" w:rsidP="003D3ED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F445E4">
        <w:rPr>
          <w:sz w:val="28"/>
          <w:szCs w:val="28"/>
        </w:rPr>
        <w:t xml:space="preserve">В соответствии </w:t>
      </w:r>
      <w:r w:rsidRPr="00F445E4">
        <w:rPr>
          <w:sz w:val="28"/>
          <w:szCs w:val="28"/>
          <w:lang w:val="en-US"/>
        </w:rPr>
        <w:t>c</w:t>
      </w:r>
      <w:r w:rsidRPr="00F445E4">
        <w:rPr>
          <w:sz w:val="28"/>
          <w:szCs w:val="28"/>
        </w:rPr>
        <w:t xml:space="preserve"> пунктами 1, 1</w:t>
      </w:r>
      <w:r w:rsidRPr="00F445E4">
        <w:rPr>
          <w:sz w:val="28"/>
          <w:szCs w:val="28"/>
          <w:vertAlign w:val="superscript"/>
        </w:rPr>
        <w:t>1</w:t>
      </w:r>
      <w:r w:rsidRPr="00F445E4">
        <w:rPr>
          <w:sz w:val="28"/>
          <w:szCs w:val="28"/>
        </w:rPr>
        <w:t xml:space="preserve"> и 5 статьи 8 Закона Республики </w:t>
      </w:r>
      <w:r>
        <w:rPr>
          <w:sz w:val="28"/>
          <w:szCs w:val="28"/>
        </w:rPr>
        <w:br/>
      </w:r>
      <w:r w:rsidRPr="00F445E4">
        <w:rPr>
          <w:sz w:val="28"/>
          <w:szCs w:val="28"/>
        </w:rPr>
        <w:t xml:space="preserve">Марий Эл «О выборах в органы местного самоуправления в Республике Марий Эл», статьей </w:t>
      </w:r>
      <w:r>
        <w:rPr>
          <w:sz w:val="28"/>
          <w:szCs w:val="28"/>
        </w:rPr>
        <w:t xml:space="preserve">11 </w:t>
      </w:r>
      <w:r w:rsidRPr="00F445E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Марисолинское  сельское поселение</w:t>
      </w:r>
      <w:r w:rsidRPr="00F445E4">
        <w:rPr>
          <w:sz w:val="28"/>
          <w:szCs w:val="28"/>
        </w:rPr>
        <w:t>» Собрание депутатов муниципального</w:t>
      </w:r>
      <w:r>
        <w:rPr>
          <w:sz w:val="28"/>
          <w:szCs w:val="28"/>
        </w:rPr>
        <w:t xml:space="preserve"> </w:t>
      </w:r>
      <w:r w:rsidRPr="00F445E4">
        <w:rPr>
          <w:sz w:val="28"/>
          <w:szCs w:val="28"/>
        </w:rPr>
        <w:t>образования «</w:t>
      </w:r>
      <w:r>
        <w:rPr>
          <w:sz w:val="28"/>
          <w:szCs w:val="28"/>
        </w:rPr>
        <w:t>Марисолинское  сельское поселение</w:t>
      </w:r>
      <w:r w:rsidRPr="00F445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3ED0">
        <w:rPr>
          <w:sz w:val="28"/>
          <w:szCs w:val="28"/>
        </w:rPr>
        <w:t>решает:</w:t>
      </w:r>
    </w:p>
    <w:p w:rsidR="003818DA" w:rsidRDefault="003818DA" w:rsidP="003D3ED0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18DA" w:rsidRDefault="003818DA" w:rsidP="003D3ED0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F445E4">
        <w:rPr>
          <w:sz w:val="28"/>
          <w:szCs w:val="28"/>
        </w:rPr>
        <w:t>1. Назначить выборы депутатов Собрания депутатов муниципального образования «</w:t>
      </w:r>
      <w:r>
        <w:rPr>
          <w:sz w:val="28"/>
          <w:szCs w:val="28"/>
        </w:rPr>
        <w:t>Марисолинское  сельское поселение</w:t>
      </w:r>
      <w:r w:rsidRPr="00F445E4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созыва на 14 сентября 2014 года.</w:t>
      </w:r>
    </w:p>
    <w:p w:rsidR="003818DA" w:rsidRDefault="003818DA" w:rsidP="003D3ED0">
      <w:pPr>
        <w:ind w:firstLine="709"/>
        <w:jc w:val="both"/>
      </w:pPr>
      <w:r>
        <w:t>2. Опубликовать настоящее решение в газете «Край сернурский».</w:t>
      </w:r>
    </w:p>
    <w:p w:rsidR="003818DA" w:rsidRPr="00F445E4" w:rsidRDefault="003818DA" w:rsidP="003D3ED0">
      <w:pPr>
        <w:ind w:firstLine="709"/>
        <w:jc w:val="both"/>
      </w:pPr>
      <w:r w:rsidRPr="00F445E4">
        <w:t>3. Настоящее решение вступает в силу после его официального опубликования.</w:t>
      </w:r>
    </w:p>
    <w:p w:rsidR="003818DA" w:rsidRPr="00EC4C02" w:rsidRDefault="003818DA" w:rsidP="008733B8">
      <w:pPr>
        <w:jc w:val="center"/>
      </w:pPr>
    </w:p>
    <w:p w:rsidR="003818DA" w:rsidRPr="00EC4C02" w:rsidRDefault="003818DA" w:rsidP="008733B8">
      <w:pPr>
        <w:jc w:val="center"/>
      </w:pPr>
    </w:p>
    <w:p w:rsidR="003818DA" w:rsidRPr="00EC4C02" w:rsidRDefault="003818DA" w:rsidP="008733B8">
      <w:pPr>
        <w:ind w:firstLine="708"/>
      </w:pPr>
    </w:p>
    <w:p w:rsidR="003818DA" w:rsidRPr="00EC4C02" w:rsidRDefault="003818DA" w:rsidP="008733B8">
      <w:pPr>
        <w:ind w:firstLine="708"/>
      </w:pPr>
      <w:r w:rsidRPr="00EC4C02">
        <w:t>Глава муниципального образования</w:t>
      </w:r>
    </w:p>
    <w:p w:rsidR="003818DA" w:rsidRPr="00EC4C02" w:rsidRDefault="003818DA" w:rsidP="008733B8">
      <w:pPr>
        <w:ind w:firstLine="708"/>
      </w:pPr>
      <w:r w:rsidRPr="00EC4C02">
        <w:t>Председатель Собрания депутатов</w:t>
      </w:r>
      <w:r>
        <w:t xml:space="preserve">                       А.А.Васильев</w:t>
      </w:r>
    </w:p>
    <w:p w:rsidR="003818DA" w:rsidRPr="00EC4C02" w:rsidRDefault="003818DA" w:rsidP="008733B8"/>
    <w:p w:rsidR="003818DA" w:rsidRPr="00EC4C02" w:rsidRDefault="003818DA" w:rsidP="008733B8"/>
    <w:sectPr w:rsidR="003818DA" w:rsidRPr="00EC4C02" w:rsidSect="008733B8"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041FC"/>
    <w:lvl w:ilvl="0">
      <w:numFmt w:val="bullet"/>
      <w:lvlText w:val="*"/>
      <w:lvlJc w:val="left"/>
    </w:lvl>
  </w:abstractNum>
  <w:abstractNum w:abstractNumId="1">
    <w:nsid w:val="446A57F2"/>
    <w:multiLevelType w:val="singleLevel"/>
    <w:tmpl w:val="70F24C1E"/>
    <w:lvl w:ilvl="0">
      <w:start w:val="2"/>
      <w:numFmt w:val="decimal"/>
      <w:lvlText w:val="2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2">
    <w:nsid w:val="51E92657"/>
    <w:multiLevelType w:val="singleLevel"/>
    <w:tmpl w:val="2AFA3E72"/>
    <w:lvl w:ilvl="0">
      <w:start w:val="1"/>
      <w:numFmt w:val="decimal"/>
      <w:lvlText w:val="7.%1."/>
      <w:legacy w:legacy="1" w:legacySpace="0" w:legacyIndent="486"/>
      <w:lvlJc w:val="left"/>
      <w:pPr>
        <w:ind w:left="1080"/>
      </w:pPr>
      <w:rPr>
        <w:rFonts w:ascii="Times New Roman" w:hAnsi="Times New Roman" w:hint="default"/>
      </w:rPr>
    </w:lvl>
  </w:abstractNum>
  <w:abstractNum w:abstractNumId="3">
    <w:nsid w:val="5272343C"/>
    <w:multiLevelType w:val="singleLevel"/>
    <w:tmpl w:val="2BA47B7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4">
    <w:nsid w:val="644E5A70"/>
    <w:multiLevelType w:val="singleLevel"/>
    <w:tmpl w:val="88C211DE"/>
    <w:lvl w:ilvl="0">
      <w:start w:val="3"/>
      <w:numFmt w:val="decimal"/>
      <w:lvlText w:val="4.%1."/>
      <w:legacy w:legacy="1" w:legacySpace="0" w:legacyIndent="530"/>
      <w:lvlJc w:val="left"/>
      <w:rPr>
        <w:rFonts w:ascii="Times New Roman" w:hAnsi="Times New Roman" w:hint="default"/>
      </w:rPr>
    </w:lvl>
  </w:abstractNum>
  <w:abstractNum w:abstractNumId="5">
    <w:nsid w:val="722E2EFC"/>
    <w:multiLevelType w:val="singleLevel"/>
    <w:tmpl w:val="60F2B008"/>
    <w:lvl w:ilvl="0">
      <w:start w:val="1"/>
      <w:numFmt w:val="decimal"/>
      <w:lvlText w:val="5.%1."/>
      <w:legacy w:legacy="1" w:legacySpace="0" w:legacyIndent="511"/>
      <w:lvlJc w:val="left"/>
      <w:rPr>
        <w:rFonts w:ascii="Times New Roman" w:hAnsi="Times New Roman" w:hint="default"/>
      </w:rPr>
    </w:lvl>
  </w:abstractNum>
  <w:abstractNum w:abstractNumId="6">
    <w:nsid w:val="7E5029DA"/>
    <w:multiLevelType w:val="singleLevel"/>
    <w:tmpl w:val="A7ECAEB0"/>
    <w:lvl w:ilvl="0">
      <w:start w:val="1"/>
      <w:numFmt w:val="decimal"/>
      <w:lvlText w:val="4.%1."/>
      <w:legacy w:legacy="1" w:legacySpace="0" w:legacyIndent="515"/>
      <w:lvlJc w:val="left"/>
      <w:pPr>
        <w:ind w:left="198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8B"/>
    <w:rsid w:val="000128E1"/>
    <w:rsid w:val="000229F7"/>
    <w:rsid w:val="000235A7"/>
    <w:rsid w:val="000235D5"/>
    <w:rsid w:val="00031A0B"/>
    <w:rsid w:val="00040A5D"/>
    <w:rsid w:val="0004424C"/>
    <w:rsid w:val="000B00D9"/>
    <w:rsid w:val="000B561C"/>
    <w:rsid w:val="000E2CBB"/>
    <w:rsid w:val="000F55E2"/>
    <w:rsid w:val="00151195"/>
    <w:rsid w:val="0017238F"/>
    <w:rsid w:val="00174EAB"/>
    <w:rsid w:val="00175843"/>
    <w:rsid w:val="001851FD"/>
    <w:rsid w:val="001A0AAD"/>
    <w:rsid w:val="001F626E"/>
    <w:rsid w:val="00216A97"/>
    <w:rsid w:val="00230E36"/>
    <w:rsid w:val="00236773"/>
    <w:rsid w:val="002774A5"/>
    <w:rsid w:val="0027772E"/>
    <w:rsid w:val="002E0E6D"/>
    <w:rsid w:val="003206AC"/>
    <w:rsid w:val="00321F94"/>
    <w:rsid w:val="00380886"/>
    <w:rsid w:val="003818DA"/>
    <w:rsid w:val="003A6DAA"/>
    <w:rsid w:val="003B748D"/>
    <w:rsid w:val="003D3ED0"/>
    <w:rsid w:val="003D6248"/>
    <w:rsid w:val="003E1C83"/>
    <w:rsid w:val="00405416"/>
    <w:rsid w:val="00413E42"/>
    <w:rsid w:val="00414A9A"/>
    <w:rsid w:val="004271F1"/>
    <w:rsid w:val="0049015D"/>
    <w:rsid w:val="004C5667"/>
    <w:rsid w:val="004E4B51"/>
    <w:rsid w:val="0050138D"/>
    <w:rsid w:val="00514DAD"/>
    <w:rsid w:val="00515F27"/>
    <w:rsid w:val="00527105"/>
    <w:rsid w:val="00553C25"/>
    <w:rsid w:val="00574265"/>
    <w:rsid w:val="005742F1"/>
    <w:rsid w:val="00575527"/>
    <w:rsid w:val="00586BC2"/>
    <w:rsid w:val="005978DC"/>
    <w:rsid w:val="005A7559"/>
    <w:rsid w:val="005A7E9F"/>
    <w:rsid w:val="005D7D74"/>
    <w:rsid w:val="005F03F0"/>
    <w:rsid w:val="00627DA7"/>
    <w:rsid w:val="00641A49"/>
    <w:rsid w:val="00665FA1"/>
    <w:rsid w:val="00696D18"/>
    <w:rsid w:val="006D361D"/>
    <w:rsid w:val="006F248C"/>
    <w:rsid w:val="006F2791"/>
    <w:rsid w:val="00701F8B"/>
    <w:rsid w:val="007121BD"/>
    <w:rsid w:val="007279B3"/>
    <w:rsid w:val="00755486"/>
    <w:rsid w:val="00782C2A"/>
    <w:rsid w:val="00783605"/>
    <w:rsid w:val="00804EA9"/>
    <w:rsid w:val="0082214A"/>
    <w:rsid w:val="00861651"/>
    <w:rsid w:val="008733B8"/>
    <w:rsid w:val="0089360D"/>
    <w:rsid w:val="008B24EE"/>
    <w:rsid w:val="008C3270"/>
    <w:rsid w:val="009008BB"/>
    <w:rsid w:val="0091751C"/>
    <w:rsid w:val="00960D22"/>
    <w:rsid w:val="009A2C0E"/>
    <w:rsid w:val="00A064CE"/>
    <w:rsid w:val="00A07560"/>
    <w:rsid w:val="00A4564A"/>
    <w:rsid w:val="00A73677"/>
    <w:rsid w:val="00A8241E"/>
    <w:rsid w:val="00A82697"/>
    <w:rsid w:val="00A937A3"/>
    <w:rsid w:val="00B038C6"/>
    <w:rsid w:val="00B5610D"/>
    <w:rsid w:val="00B61132"/>
    <w:rsid w:val="00B66F84"/>
    <w:rsid w:val="00B90BB4"/>
    <w:rsid w:val="00B9453F"/>
    <w:rsid w:val="00BB026C"/>
    <w:rsid w:val="00BE1436"/>
    <w:rsid w:val="00BF1CD8"/>
    <w:rsid w:val="00C04A27"/>
    <w:rsid w:val="00C629C7"/>
    <w:rsid w:val="00C87EEF"/>
    <w:rsid w:val="00CA365C"/>
    <w:rsid w:val="00CB5368"/>
    <w:rsid w:val="00CF1A3A"/>
    <w:rsid w:val="00CF446A"/>
    <w:rsid w:val="00D45063"/>
    <w:rsid w:val="00D51235"/>
    <w:rsid w:val="00D83982"/>
    <w:rsid w:val="00DA7ECB"/>
    <w:rsid w:val="00E10C39"/>
    <w:rsid w:val="00E2127C"/>
    <w:rsid w:val="00E3630F"/>
    <w:rsid w:val="00E779AC"/>
    <w:rsid w:val="00EC4C02"/>
    <w:rsid w:val="00EF3FFA"/>
    <w:rsid w:val="00F445E4"/>
    <w:rsid w:val="00F60864"/>
    <w:rsid w:val="00FA3155"/>
    <w:rsid w:val="00FA4A4B"/>
    <w:rsid w:val="00FB70DB"/>
    <w:rsid w:val="00F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8B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F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5F27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01F8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A8269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a">
    <w:name w:val="Цветовое выделение"/>
    <w:uiPriority w:val="99"/>
    <w:rsid w:val="00405416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405416"/>
    <w:rPr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405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40541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F03F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03F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F03F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03F0"/>
    <w:rPr>
      <w:sz w:val="24"/>
      <w:szCs w:val="24"/>
    </w:rPr>
  </w:style>
  <w:style w:type="paragraph" w:customStyle="1" w:styleId="a3">
    <w:name w:val="Заголовок постановления"/>
    <w:basedOn w:val="Normal"/>
    <w:uiPriority w:val="99"/>
    <w:rsid w:val="005F03F0"/>
    <w:pPr>
      <w:jc w:val="center"/>
    </w:pPr>
    <w:rPr>
      <w:b/>
      <w:bCs/>
    </w:rPr>
  </w:style>
  <w:style w:type="paragraph" w:customStyle="1" w:styleId="ConsTitle">
    <w:name w:val="ConsTitle"/>
    <w:uiPriority w:val="99"/>
    <w:rsid w:val="00627D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XXJ7TYMEEKJ2-2481-41</_dlc_DocId>
    <_x041e__x043f__x0438__x0441__x0430__x043d__x0438__x0435_ xmlns="6d7c22ec-c6a4-4777-88aa-bc3c76ac660e">О назначении выборов депутатов Собрания депутатов МО 
«Марисолинское сельское поселение»
</_x041e__x043f__x0438__x0441__x0430__x043d__x0438__x0435_>
    <_dlc_DocIdUrl xmlns="57504d04-691e-4fc4-8f09-4f19fdbe90f6">
      <Url>http://spsearch.gov.mari.ru:32643/sernur/msp/_layouts/DocIdRedir.aspx?ID=XXJ7TYMEEKJ2-2481-41</Url>
      <Description>XXJ7TYMEEKJ2-2481-41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DF13-BECD-45C5-8D4C-5CDEC18A0CEF}"/>
</file>

<file path=customXml/itemProps2.xml><?xml version="1.0" encoding="utf-8"?>
<ds:datastoreItem xmlns:ds="http://schemas.openxmlformats.org/officeDocument/2006/customXml" ds:itemID="{E0AE4927-447B-4C12-B4DA-BC3A1FEAB222}"/>
</file>

<file path=customXml/itemProps3.xml><?xml version="1.0" encoding="utf-8"?>
<ds:datastoreItem xmlns:ds="http://schemas.openxmlformats.org/officeDocument/2006/customXml" ds:itemID="{D91C7A67-D357-4724-9349-3043F466B9BE}"/>
</file>

<file path=customXml/itemProps4.xml><?xml version="1.0" encoding="utf-8"?>
<ds:datastoreItem xmlns:ds="http://schemas.openxmlformats.org/officeDocument/2006/customXml" ds:itemID="{F7B9290C-DCCF-4973-8F51-B227B5F5192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900</Characters>
  <Application>Microsoft Office Outlook</Application>
  <DocSecurity>0</DocSecurity>
  <Lines>0</Lines>
  <Paragraphs>0</Paragraphs>
  <ScaleCrop>false</ScaleCrop>
  <Company>Администрация Сернурского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17.06.2014 № 189</dc:title>
  <dc:subject/>
  <dc:creator>Кугергин Александр</dc:creator>
  <cp:keywords/>
  <dc:description/>
  <cp:lastModifiedBy>Работа</cp:lastModifiedBy>
  <cp:revision>2</cp:revision>
  <cp:lastPrinted>2014-06-16T07:08:00Z</cp:lastPrinted>
  <dcterms:created xsi:type="dcterms:W3CDTF">2014-06-26T06:10:00Z</dcterms:created>
  <dcterms:modified xsi:type="dcterms:W3CDTF">2014-06-26T06:10:00Z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fbc4ef86-597a-4f6a-a91f-1f04de5be199</vt:lpwstr>
  </property>
  <property fmtid="{D5CDD505-2E9C-101B-9397-08002B2CF9AE}" pid="3" name="ContentTypeId">
    <vt:lpwstr>0x010100241511191CF58E438C60C35FF2462278</vt:lpwstr>
  </property>
  <property fmtid="{D5CDD505-2E9C-101B-9397-08002B2CF9AE}" pid="4" name="Папка">
    <vt:lpwstr>Решения</vt:lpwstr>
  </property>
  <property fmtid="{D5CDD505-2E9C-101B-9397-08002B2CF9AE}" pid="5" name="Папка0">
    <vt:lpwstr>Решения</vt:lpwstr>
  </property>
</Properties>
</file>