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9A" w:rsidRPr="001F2E37" w:rsidRDefault="00CF589A" w:rsidP="00CF589A">
      <w:pPr>
        <w:tabs>
          <w:tab w:val="left" w:pos="6240"/>
        </w:tabs>
        <w:rPr>
          <w:b/>
          <w:sz w:val="25"/>
          <w:szCs w:val="25"/>
        </w:rPr>
      </w:pPr>
      <w:r w:rsidRPr="001F2E37">
        <w:rPr>
          <w:b/>
          <w:sz w:val="25"/>
          <w:szCs w:val="25"/>
        </w:rPr>
        <w:t xml:space="preserve">«МАРИСОЛА ЯЛ КУНДЕМ»               </w:t>
      </w:r>
      <w:r>
        <w:rPr>
          <w:b/>
          <w:sz w:val="25"/>
          <w:szCs w:val="25"/>
        </w:rPr>
        <w:t xml:space="preserve">                      </w:t>
      </w:r>
      <w:r w:rsidRPr="001F2E37">
        <w:rPr>
          <w:b/>
          <w:sz w:val="25"/>
          <w:szCs w:val="25"/>
        </w:rPr>
        <w:t>АДМИНИСТРАЦИЯ</w:t>
      </w:r>
    </w:p>
    <w:p w:rsidR="00CF589A" w:rsidRPr="001F2E37" w:rsidRDefault="00CF589A" w:rsidP="00CF589A">
      <w:pPr>
        <w:rPr>
          <w:b/>
          <w:sz w:val="25"/>
          <w:szCs w:val="25"/>
        </w:rPr>
      </w:pPr>
      <w:r w:rsidRPr="001F2E37">
        <w:rPr>
          <w:b/>
          <w:sz w:val="25"/>
          <w:szCs w:val="25"/>
        </w:rPr>
        <w:t xml:space="preserve">     МУНИЦИПАЛЬНЫЙ                       </w:t>
      </w:r>
      <w:r>
        <w:rPr>
          <w:b/>
          <w:sz w:val="25"/>
          <w:szCs w:val="25"/>
        </w:rPr>
        <w:t xml:space="preserve">                     </w:t>
      </w:r>
      <w:r w:rsidRPr="001F2E37">
        <w:rPr>
          <w:b/>
          <w:sz w:val="25"/>
          <w:szCs w:val="25"/>
        </w:rPr>
        <w:t>МУНИЦИПАЛЬНОГО</w:t>
      </w:r>
    </w:p>
    <w:p w:rsidR="00CF589A" w:rsidRPr="001F2E37" w:rsidRDefault="00CF589A" w:rsidP="00CF589A">
      <w:pPr>
        <w:rPr>
          <w:b/>
          <w:sz w:val="25"/>
          <w:szCs w:val="25"/>
        </w:rPr>
      </w:pPr>
      <w:r w:rsidRPr="001F2E37">
        <w:rPr>
          <w:b/>
          <w:sz w:val="25"/>
          <w:szCs w:val="25"/>
        </w:rPr>
        <w:t xml:space="preserve">     ОБРАЗОВАНИЙЫН                              </w:t>
      </w:r>
      <w:r>
        <w:rPr>
          <w:b/>
          <w:sz w:val="25"/>
          <w:szCs w:val="25"/>
        </w:rPr>
        <w:t xml:space="preserve">                      </w:t>
      </w:r>
      <w:r w:rsidRPr="001F2E37">
        <w:rPr>
          <w:b/>
          <w:sz w:val="25"/>
          <w:szCs w:val="25"/>
        </w:rPr>
        <w:t xml:space="preserve">ОБРАЗОВАНИЯ          </w:t>
      </w:r>
    </w:p>
    <w:p w:rsidR="00CF589A" w:rsidRPr="001F2E37" w:rsidRDefault="00CF589A" w:rsidP="00CF589A">
      <w:pPr>
        <w:rPr>
          <w:b/>
          <w:sz w:val="25"/>
          <w:szCs w:val="25"/>
        </w:rPr>
      </w:pPr>
      <w:r w:rsidRPr="001F2E37">
        <w:rPr>
          <w:b/>
          <w:sz w:val="25"/>
          <w:szCs w:val="25"/>
        </w:rPr>
        <w:t xml:space="preserve">  АДМИНИСТРАЦИЙЖЕ                     </w:t>
      </w:r>
      <w:r>
        <w:rPr>
          <w:b/>
          <w:sz w:val="25"/>
          <w:szCs w:val="25"/>
        </w:rPr>
        <w:t xml:space="preserve">                    </w:t>
      </w:r>
      <w:r w:rsidRPr="001F2E37">
        <w:rPr>
          <w:b/>
          <w:sz w:val="25"/>
          <w:szCs w:val="25"/>
        </w:rPr>
        <w:t xml:space="preserve">«МАРИСОЛИНСКОЕ </w:t>
      </w:r>
    </w:p>
    <w:p w:rsidR="00CF589A" w:rsidRPr="001F2E37" w:rsidRDefault="00CF589A" w:rsidP="00CF589A">
      <w:pPr>
        <w:rPr>
          <w:b/>
          <w:sz w:val="25"/>
          <w:szCs w:val="25"/>
        </w:rPr>
      </w:pPr>
      <w:r w:rsidRPr="001F2E37">
        <w:rPr>
          <w:b/>
          <w:sz w:val="25"/>
          <w:szCs w:val="25"/>
        </w:rPr>
        <w:t xml:space="preserve">                                                                    </w:t>
      </w:r>
      <w:r>
        <w:rPr>
          <w:b/>
          <w:sz w:val="25"/>
          <w:szCs w:val="25"/>
        </w:rPr>
        <w:t xml:space="preserve">                  </w:t>
      </w:r>
      <w:r w:rsidRPr="001F2E37">
        <w:rPr>
          <w:b/>
          <w:sz w:val="25"/>
          <w:szCs w:val="25"/>
        </w:rPr>
        <w:t xml:space="preserve"> СЕЛЬСКОЕ ПОСЕЛЕНИЕ»</w:t>
      </w:r>
    </w:p>
    <w:p w:rsidR="00CF589A" w:rsidRPr="001F2E37" w:rsidRDefault="00CF589A" w:rsidP="00CF589A">
      <w:pPr>
        <w:tabs>
          <w:tab w:val="left" w:pos="5190"/>
        </w:tabs>
        <w:rPr>
          <w:b/>
          <w:sz w:val="25"/>
          <w:szCs w:val="25"/>
        </w:rPr>
      </w:pPr>
      <w:r w:rsidRPr="001F2E37">
        <w:rPr>
          <w:b/>
          <w:sz w:val="25"/>
          <w:szCs w:val="25"/>
        </w:rPr>
        <w:tab/>
      </w:r>
    </w:p>
    <w:p w:rsidR="00CF589A" w:rsidRPr="001F2E37" w:rsidRDefault="00CF589A" w:rsidP="00CF589A">
      <w:pPr>
        <w:rPr>
          <w:b/>
          <w:sz w:val="25"/>
          <w:szCs w:val="25"/>
        </w:rPr>
      </w:pPr>
      <w:r w:rsidRPr="001F2E37">
        <w:rPr>
          <w:sz w:val="25"/>
          <w:szCs w:val="25"/>
        </w:rPr>
        <w:t xml:space="preserve">           </w:t>
      </w:r>
      <w:r w:rsidRPr="001F2E37">
        <w:rPr>
          <w:b/>
          <w:sz w:val="25"/>
          <w:szCs w:val="25"/>
        </w:rPr>
        <w:t xml:space="preserve">ПУНЧАЛ                                     </w:t>
      </w:r>
      <w:r>
        <w:rPr>
          <w:b/>
          <w:sz w:val="25"/>
          <w:szCs w:val="25"/>
        </w:rPr>
        <w:t xml:space="preserve">                          </w:t>
      </w:r>
      <w:r w:rsidRPr="001F2E37">
        <w:rPr>
          <w:b/>
          <w:sz w:val="25"/>
          <w:szCs w:val="25"/>
        </w:rPr>
        <w:t xml:space="preserve">ПОСТАНОВЛЕНИЕ  </w:t>
      </w:r>
    </w:p>
    <w:p w:rsidR="00CF589A" w:rsidRPr="007751AA" w:rsidRDefault="00CF589A" w:rsidP="00CF589A">
      <w:pPr>
        <w:jc w:val="center"/>
        <w:rPr>
          <w:szCs w:val="28"/>
          <w:u w:val="single"/>
        </w:rPr>
      </w:pPr>
      <w:r>
        <w:rPr>
          <w:b/>
          <w:szCs w:val="28"/>
        </w:rPr>
        <w:t xml:space="preserve">                    </w:t>
      </w:r>
    </w:p>
    <w:p w:rsidR="00CF589A" w:rsidRPr="001F2E37" w:rsidRDefault="00CF589A" w:rsidP="00CF589A">
      <w:pPr>
        <w:jc w:val="center"/>
        <w:rPr>
          <w:b/>
          <w:szCs w:val="28"/>
        </w:rPr>
      </w:pPr>
    </w:p>
    <w:p w:rsidR="00357DB0" w:rsidRPr="00CF589A" w:rsidRDefault="00CF589A" w:rsidP="00CF589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0E7576">
        <w:rPr>
          <w:szCs w:val="28"/>
        </w:rPr>
        <w:t>16 марта 2017</w:t>
      </w:r>
      <w:r>
        <w:rPr>
          <w:szCs w:val="28"/>
        </w:rPr>
        <w:t xml:space="preserve"> года № </w:t>
      </w:r>
      <w:r w:rsidR="000E7576">
        <w:rPr>
          <w:szCs w:val="28"/>
        </w:rPr>
        <w:t>25</w:t>
      </w:r>
    </w:p>
    <w:p w:rsidR="004636A3" w:rsidRPr="008E5C9B" w:rsidRDefault="004636A3" w:rsidP="006E5D34">
      <w:pPr>
        <w:tabs>
          <w:tab w:val="left" w:pos="6075"/>
        </w:tabs>
        <w:ind w:right="-1" w:firstLine="567"/>
        <w:rPr>
          <w:szCs w:val="28"/>
        </w:rPr>
      </w:pPr>
    </w:p>
    <w:p w:rsidR="00DB69C5" w:rsidRPr="008E5C9B" w:rsidRDefault="00DB69C5" w:rsidP="00F3105D">
      <w:pPr>
        <w:ind w:right="-1" w:firstLine="567"/>
        <w:jc w:val="center"/>
        <w:rPr>
          <w:szCs w:val="28"/>
        </w:rPr>
      </w:pPr>
    </w:p>
    <w:p w:rsidR="00F41F8F" w:rsidRPr="00CF589A" w:rsidRDefault="00EA39F8" w:rsidP="00F41F8F">
      <w:pPr>
        <w:ind w:right="-1"/>
        <w:jc w:val="center"/>
        <w:rPr>
          <w:b/>
          <w:szCs w:val="28"/>
        </w:rPr>
      </w:pPr>
      <w:r w:rsidRPr="008E5C9B">
        <w:rPr>
          <w:b/>
          <w:szCs w:val="28"/>
        </w:rPr>
        <w:t>О</w:t>
      </w:r>
      <w:r w:rsidR="00166E16" w:rsidRPr="008E5C9B">
        <w:rPr>
          <w:b/>
          <w:szCs w:val="28"/>
        </w:rPr>
        <w:t xml:space="preserve"> профилактике коррупционных</w:t>
      </w:r>
      <w:r w:rsidR="00C81CCB">
        <w:rPr>
          <w:b/>
          <w:szCs w:val="28"/>
        </w:rPr>
        <w:t xml:space="preserve"> и иных правонарушений</w:t>
      </w:r>
      <w:r w:rsidR="00CF589A">
        <w:rPr>
          <w:b/>
          <w:szCs w:val="28"/>
        </w:rPr>
        <w:t xml:space="preserve"> в администрации муниципального образования «Марисолинское сельское поселение»</w:t>
      </w:r>
    </w:p>
    <w:p w:rsidR="00F41F8F" w:rsidRPr="008E5C9B" w:rsidRDefault="00F41F8F" w:rsidP="00F41F8F">
      <w:pPr>
        <w:ind w:right="-1"/>
        <w:jc w:val="center"/>
        <w:rPr>
          <w:b/>
          <w:szCs w:val="28"/>
        </w:rPr>
      </w:pPr>
    </w:p>
    <w:p w:rsidR="00F41F8F" w:rsidRPr="008E5C9B" w:rsidRDefault="00F41F8F" w:rsidP="00F41F8F">
      <w:pPr>
        <w:ind w:right="-1"/>
        <w:jc w:val="center"/>
        <w:rPr>
          <w:b/>
          <w:szCs w:val="28"/>
        </w:rPr>
      </w:pPr>
    </w:p>
    <w:p w:rsidR="00F41F8F" w:rsidRPr="008E5C9B" w:rsidRDefault="00F41F8F" w:rsidP="00F41F8F">
      <w:pPr>
        <w:ind w:right="-1" w:firstLine="567"/>
        <w:jc w:val="center"/>
        <w:rPr>
          <w:szCs w:val="28"/>
        </w:rPr>
      </w:pPr>
    </w:p>
    <w:p w:rsidR="00F41F8F" w:rsidRPr="008E5C9B" w:rsidRDefault="00166E16" w:rsidP="00724EAD">
      <w:pPr>
        <w:ind w:right="-1" w:firstLine="709"/>
        <w:jc w:val="both"/>
        <w:rPr>
          <w:szCs w:val="28"/>
        </w:rPr>
      </w:pPr>
      <w:r w:rsidRPr="008E5C9B">
        <w:rPr>
          <w:szCs w:val="28"/>
        </w:rPr>
        <w:t>Руководствуясь Федеральным законом от 25.12.2008 № 273-ФЗ «О противодействии коррупции»,</w:t>
      </w:r>
      <w:r w:rsidR="00771BF0" w:rsidRPr="008E5C9B">
        <w:rPr>
          <w:szCs w:val="28"/>
        </w:rPr>
        <w:t xml:space="preserve"> Указом Главы Республики Марий Эл от 4 мая 2012 года № 57 «О проверке достоверности и полноты сведений, представляемых гражданами, претендующими</w:t>
      </w:r>
      <w:r w:rsidR="00771BF0" w:rsidRPr="008E5C9B">
        <w:t xml:space="preserve"> на замещение должностей муниципальной службы в органах местного самоуправления в Республике Марий Эл, и </w:t>
      </w:r>
      <w:r w:rsidR="00771BF0" w:rsidRPr="008E5C9B">
        <w:rPr>
          <w:szCs w:val="28"/>
        </w:rPr>
        <w:t>муниципальными служащими, и соблюдения муниципальными служащими требований к служебному поведению»,</w:t>
      </w:r>
      <w:r w:rsidRPr="008E5C9B">
        <w:rPr>
          <w:szCs w:val="28"/>
        </w:rPr>
        <w:t xml:space="preserve"> а</w:t>
      </w:r>
      <w:r w:rsidR="00CF589A">
        <w:rPr>
          <w:szCs w:val="28"/>
        </w:rPr>
        <w:t>дминистрация муниципального образования «Марисолинское сельское поселение»</w:t>
      </w:r>
      <w:r w:rsidR="00F41F8F" w:rsidRPr="008E5C9B">
        <w:rPr>
          <w:szCs w:val="28"/>
        </w:rPr>
        <w:t xml:space="preserve"> постановля</w:t>
      </w:r>
      <w:r w:rsidR="001A575F" w:rsidRPr="008E5C9B">
        <w:rPr>
          <w:szCs w:val="28"/>
        </w:rPr>
        <w:t>ет:</w:t>
      </w:r>
    </w:p>
    <w:p w:rsidR="008E5C9B" w:rsidRPr="008E5C9B" w:rsidRDefault="00F41F8F" w:rsidP="00724EAD">
      <w:pPr>
        <w:ind w:right="-1" w:firstLine="709"/>
        <w:jc w:val="both"/>
        <w:rPr>
          <w:szCs w:val="28"/>
        </w:rPr>
      </w:pPr>
      <w:r w:rsidRPr="008E5C9B">
        <w:rPr>
          <w:szCs w:val="28"/>
        </w:rPr>
        <w:t xml:space="preserve">1. </w:t>
      </w:r>
      <w:r w:rsidR="00771BF0" w:rsidRPr="008E5C9B">
        <w:rPr>
          <w:szCs w:val="28"/>
        </w:rPr>
        <w:t>Наз</w:t>
      </w:r>
      <w:r w:rsidR="00CF589A">
        <w:rPr>
          <w:szCs w:val="28"/>
        </w:rPr>
        <w:t>начить Максимова Михаила Степановича – главу</w:t>
      </w:r>
      <w:r w:rsidR="00771BF0" w:rsidRPr="008E5C9B">
        <w:rPr>
          <w:szCs w:val="28"/>
        </w:rPr>
        <w:t xml:space="preserve"> администра</w:t>
      </w:r>
      <w:r w:rsidR="00CF589A">
        <w:rPr>
          <w:szCs w:val="28"/>
        </w:rPr>
        <w:t>ции МО «Марисолинское сельское поселение»</w:t>
      </w:r>
      <w:r w:rsidR="00771BF0" w:rsidRPr="008E5C9B">
        <w:rPr>
          <w:szCs w:val="28"/>
        </w:rPr>
        <w:t xml:space="preserve">, ответственным должностным лицом за работу по профилактике </w:t>
      </w:r>
      <w:r w:rsidR="008E5C9B" w:rsidRPr="008E5C9B">
        <w:rPr>
          <w:szCs w:val="28"/>
        </w:rPr>
        <w:t>коррупционных и иных правонарушени</w:t>
      </w:r>
      <w:r w:rsidR="00866066">
        <w:rPr>
          <w:szCs w:val="28"/>
        </w:rPr>
        <w:t>й</w:t>
      </w:r>
      <w:r w:rsidR="00CF589A">
        <w:rPr>
          <w:szCs w:val="28"/>
        </w:rPr>
        <w:t xml:space="preserve"> в Марисолинской сельской администрации</w:t>
      </w:r>
      <w:r w:rsidR="008E5C9B" w:rsidRPr="008E5C9B">
        <w:rPr>
          <w:szCs w:val="28"/>
        </w:rPr>
        <w:t xml:space="preserve"> (далее –</w:t>
      </w:r>
      <w:r w:rsidR="00CF589A">
        <w:rPr>
          <w:szCs w:val="28"/>
        </w:rPr>
        <w:t xml:space="preserve"> администрации), возложив на него</w:t>
      </w:r>
      <w:r w:rsidR="008E5C9B" w:rsidRPr="008E5C9B">
        <w:rPr>
          <w:szCs w:val="28"/>
        </w:rPr>
        <w:t xml:space="preserve"> следующие функции:</w:t>
      </w:r>
    </w:p>
    <w:p w:rsidR="008E5C9B" w:rsidRPr="008E5C9B" w:rsidRDefault="008E5C9B" w:rsidP="00724EAD">
      <w:pPr>
        <w:ind w:right="-1" w:firstLine="709"/>
        <w:jc w:val="both"/>
        <w:rPr>
          <w:szCs w:val="28"/>
        </w:rPr>
      </w:pPr>
      <w:r w:rsidRPr="008E5C9B">
        <w:rPr>
          <w:szCs w:val="28"/>
        </w:rPr>
        <w:t xml:space="preserve">1) обеспечение соблюдения муниципальными служащими администрации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E5C9B">
          <w:rPr>
            <w:szCs w:val="28"/>
          </w:rPr>
          <w:t>2008 г</w:t>
        </w:r>
      </w:smartTag>
      <w:r w:rsidRPr="008E5C9B">
        <w:rPr>
          <w:szCs w:val="28"/>
        </w:rPr>
        <w:t>. № 273-ФЗ «О противодействии коррупции» и другими нормативными правовыми актами Российской Федерации;</w:t>
      </w:r>
    </w:p>
    <w:p w:rsidR="008E5C9B" w:rsidRPr="008E5C9B" w:rsidRDefault="008E5C9B" w:rsidP="00724EAD">
      <w:pPr>
        <w:shd w:val="clear" w:color="auto" w:fill="FFFFFF"/>
        <w:tabs>
          <w:tab w:val="left" w:pos="1056"/>
        </w:tabs>
        <w:spacing w:line="322" w:lineRule="exact"/>
        <w:ind w:firstLine="709"/>
        <w:jc w:val="both"/>
      </w:pPr>
      <w:r w:rsidRPr="008E5C9B">
        <w:rPr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E63FD" w:rsidRDefault="008429AD" w:rsidP="00724EAD">
      <w:pPr>
        <w:shd w:val="clear" w:color="auto" w:fill="FFFFFF"/>
        <w:ind w:right="5" w:firstLine="709"/>
        <w:jc w:val="both"/>
        <w:rPr>
          <w:szCs w:val="28"/>
        </w:rPr>
      </w:pPr>
      <w:r>
        <w:rPr>
          <w:szCs w:val="28"/>
        </w:rPr>
        <w:t>3</w:t>
      </w:r>
      <w:r w:rsidR="000C56B2">
        <w:rPr>
          <w:szCs w:val="28"/>
        </w:rPr>
        <w:t xml:space="preserve">) </w:t>
      </w:r>
      <w:r w:rsidR="007E63FD">
        <w:rPr>
          <w:szCs w:val="28"/>
        </w:rPr>
        <w:t>контроль за выполнением планов (программ) противодействия коррупции в муниципальном образовании</w:t>
      </w:r>
      <w:r w:rsidR="00CF589A">
        <w:rPr>
          <w:szCs w:val="28"/>
        </w:rPr>
        <w:t xml:space="preserve"> «Марисолинское сельское поселение</w:t>
      </w:r>
      <w:r w:rsidR="007E63FD">
        <w:rPr>
          <w:szCs w:val="28"/>
        </w:rPr>
        <w:t>»;</w:t>
      </w:r>
    </w:p>
    <w:p w:rsidR="008429AD" w:rsidRPr="008E5C9B" w:rsidRDefault="008429AD" w:rsidP="008429AD">
      <w:pPr>
        <w:shd w:val="clear" w:color="auto" w:fill="FFFFFF"/>
        <w:tabs>
          <w:tab w:val="left" w:pos="1056"/>
        </w:tabs>
        <w:spacing w:line="322" w:lineRule="exact"/>
        <w:ind w:right="43" w:firstLine="709"/>
        <w:jc w:val="both"/>
      </w:pPr>
      <w:r>
        <w:rPr>
          <w:szCs w:val="28"/>
        </w:rPr>
        <w:lastRenderedPageBreak/>
        <w:t>4</w:t>
      </w:r>
      <w:r w:rsidRPr="008E5C9B">
        <w:rPr>
          <w:szCs w:val="28"/>
        </w:rPr>
        <w:t>)</w:t>
      </w:r>
      <w:r>
        <w:rPr>
          <w:szCs w:val="28"/>
        </w:rPr>
        <w:tab/>
        <w:t>организация</w:t>
      </w:r>
      <w:r w:rsidRPr="008E5C9B">
        <w:rPr>
          <w:szCs w:val="28"/>
        </w:rPr>
        <w:t xml:space="preserve"> правового просвещения муниципальных</w:t>
      </w:r>
      <w:r>
        <w:rPr>
          <w:szCs w:val="28"/>
        </w:rPr>
        <w:t xml:space="preserve"> </w:t>
      </w:r>
      <w:r w:rsidRPr="008E5C9B">
        <w:rPr>
          <w:szCs w:val="28"/>
        </w:rPr>
        <w:t>служащих;</w:t>
      </w:r>
    </w:p>
    <w:p w:rsidR="008E5C9B" w:rsidRPr="008E5C9B" w:rsidRDefault="008429AD" w:rsidP="00724EAD">
      <w:pPr>
        <w:shd w:val="clear" w:color="auto" w:fill="FFFFFF"/>
        <w:ind w:right="5" w:firstLine="709"/>
        <w:jc w:val="both"/>
        <w:rPr>
          <w:szCs w:val="28"/>
        </w:rPr>
      </w:pPr>
      <w:r>
        <w:rPr>
          <w:szCs w:val="28"/>
        </w:rPr>
        <w:t>5</w:t>
      </w:r>
      <w:r w:rsidR="007E63FD">
        <w:rPr>
          <w:szCs w:val="28"/>
        </w:rPr>
        <w:t xml:space="preserve">) </w:t>
      </w:r>
      <w:r w:rsidR="008E5C9B" w:rsidRPr="008E5C9B">
        <w:rPr>
          <w:szCs w:val="28"/>
        </w:rPr>
        <w:t>взаимодействие с правоохранительными и иными государственными органами, органами местного самоуправления в установленной сфере деятельности.</w:t>
      </w:r>
    </w:p>
    <w:p w:rsidR="00135E31" w:rsidRPr="008E5C9B" w:rsidRDefault="00135E31" w:rsidP="00724EA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CF589A">
        <w:rPr>
          <w:szCs w:val="28"/>
        </w:rPr>
        <w:t>Иванову Галину Аркадьевну, главного специалиста Марисолинской сельской администрации</w:t>
      </w:r>
      <w:r>
        <w:rPr>
          <w:szCs w:val="28"/>
        </w:rPr>
        <w:t xml:space="preserve">, </w:t>
      </w:r>
      <w:r w:rsidRPr="008E5C9B">
        <w:rPr>
          <w:szCs w:val="28"/>
        </w:rPr>
        <w:t>ответственным должностным лицом за работу по профилактике коррупционных и иных правонарушени</w:t>
      </w:r>
      <w:r w:rsidR="00323A35">
        <w:rPr>
          <w:szCs w:val="28"/>
        </w:rPr>
        <w:t>й</w:t>
      </w:r>
      <w:r w:rsidR="00CF589A">
        <w:rPr>
          <w:szCs w:val="28"/>
        </w:rPr>
        <w:t xml:space="preserve"> в администрации Марисолинского сельского поселения</w:t>
      </w:r>
      <w:r>
        <w:rPr>
          <w:szCs w:val="28"/>
        </w:rPr>
        <w:t xml:space="preserve">, </w:t>
      </w:r>
      <w:r w:rsidRPr="008E5C9B">
        <w:rPr>
          <w:szCs w:val="28"/>
        </w:rPr>
        <w:t>возложив на нее следующие функции:</w:t>
      </w:r>
    </w:p>
    <w:p w:rsidR="00135E31" w:rsidRPr="008E5C9B" w:rsidRDefault="00135E31" w:rsidP="00724EAD">
      <w:pPr>
        <w:shd w:val="clear" w:color="auto" w:fill="FFFFFF"/>
        <w:tabs>
          <w:tab w:val="left" w:pos="1056"/>
        </w:tabs>
        <w:spacing w:line="322" w:lineRule="exact"/>
        <w:ind w:right="10" w:firstLine="709"/>
        <w:jc w:val="both"/>
      </w:pPr>
      <w:r>
        <w:rPr>
          <w:szCs w:val="28"/>
        </w:rPr>
        <w:t>1)</w:t>
      </w:r>
      <w:r w:rsidRPr="008E5C9B">
        <w:rPr>
          <w:szCs w:val="28"/>
        </w:rPr>
        <w:tab/>
        <w:t xml:space="preserve">обеспечение деятельности </w:t>
      </w:r>
      <w:r>
        <w:rPr>
          <w:szCs w:val="28"/>
        </w:rPr>
        <w:t>К</w:t>
      </w:r>
      <w:r w:rsidRPr="008E5C9B">
        <w:rPr>
          <w:szCs w:val="28"/>
        </w:rPr>
        <w:t>омиссии по соблюдению</w:t>
      </w:r>
      <w:r>
        <w:rPr>
          <w:szCs w:val="28"/>
        </w:rPr>
        <w:t xml:space="preserve"> </w:t>
      </w:r>
      <w:r w:rsidRPr="008E5C9B">
        <w:rPr>
          <w:szCs w:val="28"/>
        </w:rPr>
        <w:t>требований к служебному поведению муниципальных служащих и</w:t>
      </w:r>
      <w:r>
        <w:rPr>
          <w:szCs w:val="28"/>
        </w:rPr>
        <w:t xml:space="preserve"> </w:t>
      </w:r>
      <w:r w:rsidRPr="008E5C9B">
        <w:rPr>
          <w:szCs w:val="28"/>
        </w:rPr>
        <w:t xml:space="preserve">урегулированию конфликта интересов администрации </w:t>
      </w:r>
      <w:r w:rsidR="00CF589A">
        <w:rPr>
          <w:szCs w:val="28"/>
        </w:rPr>
        <w:t>Марисолинского сельского поселения</w:t>
      </w:r>
      <w:r w:rsidRPr="008E5C9B">
        <w:rPr>
          <w:szCs w:val="28"/>
        </w:rPr>
        <w:t>;</w:t>
      </w:r>
    </w:p>
    <w:p w:rsidR="00135E31" w:rsidRPr="008E5C9B" w:rsidRDefault="00135E31" w:rsidP="00724EAD">
      <w:pPr>
        <w:shd w:val="clear" w:color="auto" w:fill="FFFFFF"/>
        <w:tabs>
          <w:tab w:val="left" w:pos="1056"/>
        </w:tabs>
        <w:spacing w:before="5" w:line="322" w:lineRule="exact"/>
        <w:ind w:right="14" w:firstLine="709"/>
        <w:jc w:val="both"/>
      </w:pPr>
      <w:r>
        <w:rPr>
          <w:szCs w:val="28"/>
        </w:rPr>
        <w:t>2</w:t>
      </w:r>
      <w:r w:rsidRPr="008E5C9B">
        <w:rPr>
          <w:szCs w:val="28"/>
        </w:rPr>
        <w:t>)</w:t>
      </w:r>
      <w:r w:rsidRPr="008E5C9B">
        <w:rPr>
          <w:szCs w:val="28"/>
        </w:rPr>
        <w:tab/>
        <w:t>оказание муниципальным служащим консультативной помощи</w:t>
      </w:r>
      <w:r>
        <w:rPr>
          <w:szCs w:val="28"/>
        </w:rPr>
        <w:t xml:space="preserve"> </w:t>
      </w:r>
      <w:r w:rsidRPr="008E5C9B">
        <w:rPr>
          <w:szCs w:val="28"/>
        </w:rPr>
        <w:t>по вопросам, связанным с уведомлением представителя нанимателя</w:t>
      </w:r>
      <w:r>
        <w:rPr>
          <w:szCs w:val="28"/>
        </w:rPr>
        <w:t xml:space="preserve"> </w:t>
      </w:r>
      <w:r w:rsidRPr="008E5C9B">
        <w:rPr>
          <w:szCs w:val="28"/>
        </w:rPr>
        <w:t>(работодателя), органов прокуратуры Российской Федерации, иных</w:t>
      </w:r>
      <w:r>
        <w:rPr>
          <w:szCs w:val="28"/>
        </w:rPr>
        <w:t xml:space="preserve"> </w:t>
      </w:r>
      <w:r w:rsidRPr="008E5C9B">
        <w:rPr>
          <w:szCs w:val="28"/>
        </w:rPr>
        <w:t>государственных органов о фактах совершения другими</w:t>
      </w:r>
      <w:r>
        <w:rPr>
          <w:szCs w:val="28"/>
        </w:rPr>
        <w:t xml:space="preserve"> </w:t>
      </w:r>
      <w:r w:rsidRPr="008E5C9B">
        <w:rPr>
          <w:szCs w:val="28"/>
        </w:rPr>
        <w:t>муниципальными служащими коррупционных правонарушений,</w:t>
      </w:r>
      <w:r>
        <w:rPr>
          <w:szCs w:val="28"/>
        </w:rPr>
        <w:t xml:space="preserve"> </w:t>
      </w:r>
      <w:r w:rsidRPr="008E5C9B">
        <w:rPr>
          <w:szCs w:val="28"/>
        </w:rPr>
        <w:t>непредставления ими сведений либо представления недостоверных или</w:t>
      </w:r>
      <w:r>
        <w:rPr>
          <w:szCs w:val="28"/>
        </w:rPr>
        <w:t xml:space="preserve"> </w:t>
      </w:r>
      <w:r w:rsidRPr="008E5C9B">
        <w:rPr>
          <w:szCs w:val="28"/>
        </w:rPr>
        <w:t>неполных сведений о доходах, об имуществе и обязательствах</w:t>
      </w:r>
      <w:r>
        <w:rPr>
          <w:szCs w:val="28"/>
        </w:rPr>
        <w:t xml:space="preserve"> </w:t>
      </w:r>
      <w:r w:rsidRPr="008E5C9B">
        <w:rPr>
          <w:szCs w:val="28"/>
        </w:rPr>
        <w:t>имущественного характера, соблюдения ограничений и запретов,</w:t>
      </w:r>
      <w:r>
        <w:rPr>
          <w:szCs w:val="28"/>
        </w:rPr>
        <w:t xml:space="preserve"> </w:t>
      </w:r>
      <w:r w:rsidRPr="008E5C9B">
        <w:rPr>
          <w:szCs w:val="28"/>
        </w:rPr>
        <w:t>связанных с муниципальной службой;</w:t>
      </w:r>
    </w:p>
    <w:p w:rsidR="00135E31" w:rsidRDefault="00135E31" w:rsidP="00724EAD">
      <w:pPr>
        <w:shd w:val="clear" w:color="auto" w:fill="FFFFFF"/>
        <w:tabs>
          <w:tab w:val="left" w:pos="1056"/>
        </w:tabs>
        <w:spacing w:line="322" w:lineRule="exact"/>
        <w:ind w:right="24" w:firstLine="709"/>
        <w:jc w:val="both"/>
        <w:rPr>
          <w:szCs w:val="28"/>
        </w:rPr>
      </w:pPr>
      <w:r>
        <w:rPr>
          <w:szCs w:val="28"/>
        </w:rPr>
        <w:t>3</w:t>
      </w:r>
      <w:r w:rsidRPr="008E5C9B">
        <w:rPr>
          <w:szCs w:val="28"/>
        </w:rPr>
        <w:t>)</w:t>
      </w:r>
      <w:r w:rsidRPr="008E5C9B">
        <w:rPr>
          <w:szCs w:val="28"/>
        </w:rPr>
        <w:tab/>
        <w:t>обеспечение реализации муниципальными служащими</w:t>
      </w:r>
      <w:r>
        <w:rPr>
          <w:szCs w:val="28"/>
        </w:rPr>
        <w:t xml:space="preserve"> </w:t>
      </w:r>
      <w:r w:rsidRPr="008E5C9B">
        <w:rPr>
          <w:szCs w:val="28"/>
        </w:rPr>
        <w:t>обязанности уведомлять представителя нанимателя (работодателя),</w:t>
      </w:r>
      <w:r>
        <w:rPr>
          <w:szCs w:val="28"/>
        </w:rPr>
        <w:t xml:space="preserve"> </w:t>
      </w:r>
      <w:r w:rsidRPr="008E5C9B">
        <w:rPr>
          <w:szCs w:val="28"/>
        </w:rPr>
        <w:t>органы прокуратуры Российской Федерации, иные федеральные</w:t>
      </w:r>
      <w:r>
        <w:rPr>
          <w:szCs w:val="28"/>
        </w:rPr>
        <w:t xml:space="preserve"> </w:t>
      </w:r>
      <w:r w:rsidRPr="008E5C9B">
        <w:rPr>
          <w:szCs w:val="28"/>
        </w:rPr>
        <w:t>государственные органы обо всех случаях обращения к ним каких-либо</w:t>
      </w:r>
      <w:r>
        <w:rPr>
          <w:szCs w:val="28"/>
        </w:rPr>
        <w:t xml:space="preserve"> </w:t>
      </w:r>
      <w:r w:rsidRPr="008E5C9B">
        <w:rPr>
          <w:szCs w:val="28"/>
        </w:rPr>
        <w:t>лиц в целях склонения их к совершению коррупционных</w:t>
      </w:r>
      <w:r>
        <w:rPr>
          <w:szCs w:val="28"/>
        </w:rPr>
        <w:t xml:space="preserve"> </w:t>
      </w:r>
      <w:r w:rsidRPr="008E5C9B">
        <w:rPr>
          <w:szCs w:val="28"/>
        </w:rPr>
        <w:t>правонарушений;</w:t>
      </w:r>
    </w:p>
    <w:p w:rsidR="008429AD" w:rsidRPr="008E5C9B" w:rsidRDefault="008429AD" w:rsidP="008429AD">
      <w:pPr>
        <w:shd w:val="clear" w:color="auto" w:fill="FFFFFF"/>
        <w:tabs>
          <w:tab w:val="left" w:pos="1128"/>
        </w:tabs>
        <w:spacing w:line="322" w:lineRule="exact"/>
        <w:ind w:firstLine="709"/>
      </w:pPr>
      <w:r>
        <w:rPr>
          <w:szCs w:val="28"/>
        </w:rPr>
        <w:t>4</w:t>
      </w:r>
      <w:r w:rsidRPr="008E5C9B">
        <w:rPr>
          <w:szCs w:val="28"/>
        </w:rPr>
        <w:t>) проведение служебных проверок;</w:t>
      </w:r>
    </w:p>
    <w:p w:rsidR="00135E31" w:rsidRPr="008E5C9B" w:rsidRDefault="008429AD" w:rsidP="00724EAD">
      <w:pPr>
        <w:shd w:val="clear" w:color="auto" w:fill="FFFFFF"/>
        <w:tabs>
          <w:tab w:val="left" w:pos="1128"/>
        </w:tabs>
        <w:ind w:right="43" w:firstLine="709"/>
        <w:jc w:val="both"/>
      </w:pPr>
      <w:r>
        <w:rPr>
          <w:szCs w:val="28"/>
        </w:rPr>
        <w:t>5</w:t>
      </w:r>
      <w:r w:rsidR="00135E31" w:rsidRPr="008E5C9B">
        <w:rPr>
          <w:szCs w:val="28"/>
        </w:rPr>
        <w:t>)</w:t>
      </w:r>
      <w:r w:rsidR="00135E31" w:rsidRPr="008E5C9B">
        <w:rPr>
          <w:szCs w:val="28"/>
        </w:rPr>
        <w:tab/>
        <w:t>обеспечение проверки достоверности и полноты сведений о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доходах, об имуществе и обязательствах имущественного характера,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представляемых гражданами, претендующими на замещение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должностей муниципальной службы, и муниципальными служащими,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сведений, представляемых гражданами, претендующими на замещение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должностей муниципальной службы, в соответствии с нормативными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правовыми актами Российской Федерации, проверки соблюдения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муниципальными служащими требований к служебному поведению, а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также проверки соблюдения гражданами, замещавшими должности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муниципальной службы, ограничений при заключении ими после ухода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с муниципальной службы трудового договора в организации и (или)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выполнении в данной организации работы (оказания данной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организации услуги) на условиях гражданско-правового договора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(гражданско-правовых договоров) в случаях, предусмотренных</w:t>
      </w:r>
      <w:r w:rsidR="00135E31">
        <w:rPr>
          <w:szCs w:val="28"/>
        </w:rPr>
        <w:t xml:space="preserve"> </w:t>
      </w:r>
      <w:r w:rsidR="00135E31" w:rsidRPr="008E5C9B">
        <w:rPr>
          <w:szCs w:val="28"/>
        </w:rPr>
        <w:t>федеральными законами;</w:t>
      </w:r>
    </w:p>
    <w:p w:rsidR="00135E31" w:rsidRPr="008E5C9B" w:rsidRDefault="008429AD" w:rsidP="00724EAD">
      <w:pPr>
        <w:shd w:val="clear" w:color="auto" w:fill="FFFFFF"/>
        <w:ind w:right="72"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135E31" w:rsidRPr="008E5C9B">
        <w:rPr>
          <w:szCs w:val="28"/>
        </w:rPr>
        <w:t>) подготовку (участие в подготовке) в соответствии с компетенцией проектов нормативных правовых ак</w:t>
      </w:r>
      <w:r w:rsidR="0024116C">
        <w:rPr>
          <w:szCs w:val="28"/>
        </w:rPr>
        <w:t>тов о противодействии коррупции.</w:t>
      </w:r>
    </w:p>
    <w:p w:rsidR="00FB20BA" w:rsidRPr="008E5C9B" w:rsidRDefault="00CF589A" w:rsidP="00724EAD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F119B3" w:rsidRPr="008E5C9B">
        <w:rPr>
          <w:szCs w:val="28"/>
        </w:rPr>
        <w:t xml:space="preserve">. </w:t>
      </w:r>
      <w:r w:rsidR="00FB20BA" w:rsidRPr="008E5C9B">
        <w:rPr>
          <w:szCs w:val="28"/>
        </w:rPr>
        <w:t xml:space="preserve">Контроль </w:t>
      </w:r>
      <w:r w:rsidR="00371E2C" w:rsidRPr="008E5C9B">
        <w:rPr>
          <w:szCs w:val="28"/>
        </w:rPr>
        <w:t>за исполнением настоящего по</w:t>
      </w:r>
      <w:r w:rsidR="000E7576">
        <w:rPr>
          <w:szCs w:val="28"/>
        </w:rPr>
        <w:t>становления оставляю за собой</w:t>
      </w:r>
      <w:r w:rsidR="00375DB9">
        <w:rPr>
          <w:szCs w:val="28"/>
        </w:rPr>
        <w:t>.</w:t>
      </w:r>
    </w:p>
    <w:p w:rsidR="00F41F8F" w:rsidRPr="008E5C9B" w:rsidRDefault="00966D4F" w:rsidP="00724EAD">
      <w:pPr>
        <w:ind w:right="-1" w:firstLine="709"/>
        <w:jc w:val="both"/>
        <w:rPr>
          <w:szCs w:val="28"/>
        </w:rPr>
      </w:pPr>
      <w:r>
        <w:rPr>
          <w:szCs w:val="28"/>
          <w:lang w:val="en-US"/>
        </w:rPr>
        <w:t>4</w:t>
      </w:r>
      <w:r w:rsidR="00FB20BA" w:rsidRPr="008E5C9B">
        <w:rPr>
          <w:szCs w:val="28"/>
        </w:rPr>
        <w:t xml:space="preserve">. </w:t>
      </w:r>
      <w:r w:rsidR="00F41F8F" w:rsidRPr="008E5C9B">
        <w:rPr>
          <w:szCs w:val="28"/>
        </w:rPr>
        <w:t>Настоящее постановление вступает в силу со дня его подписания.</w:t>
      </w:r>
    </w:p>
    <w:p w:rsidR="00EC72D5" w:rsidRPr="008E5C9B" w:rsidRDefault="00EC72D5" w:rsidP="00EC72D5">
      <w:pPr>
        <w:ind w:right="-1" w:firstLine="709"/>
        <w:jc w:val="both"/>
        <w:rPr>
          <w:szCs w:val="28"/>
        </w:rPr>
      </w:pPr>
    </w:p>
    <w:p w:rsidR="00EC72D5" w:rsidRPr="008E5C9B" w:rsidRDefault="00EC72D5" w:rsidP="00EC72D5">
      <w:pPr>
        <w:ind w:right="-1" w:firstLine="709"/>
        <w:jc w:val="both"/>
        <w:rPr>
          <w:szCs w:val="28"/>
        </w:rPr>
      </w:pPr>
    </w:p>
    <w:p w:rsidR="00EC72D5" w:rsidRPr="008E5C9B" w:rsidRDefault="00EC72D5" w:rsidP="00EC72D5">
      <w:pPr>
        <w:ind w:right="-1" w:firstLine="709"/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111"/>
      </w:tblGrid>
      <w:tr w:rsidR="00EC72D5" w:rsidRPr="008E5C9B">
        <w:tc>
          <w:tcPr>
            <w:tcW w:w="4678" w:type="dxa"/>
          </w:tcPr>
          <w:p w:rsidR="00EC72D5" w:rsidRPr="008E5C9B" w:rsidRDefault="00EC72D5" w:rsidP="00EC72D5">
            <w:pPr>
              <w:jc w:val="center"/>
              <w:rPr>
                <w:szCs w:val="28"/>
              </w:rPr>
            </w:pPr>
            <w:r w:rsidRPr="008E5C9B">
              <w:rPr>
                <w:szCs w:val="28"/>
              </w:rPr>
              <w:t>Глава администрации</w:t>
            </w:r>
          </w:p>
          <w:p w:rsidR="00EC72D5" w:rsidRPr="008E5C9B" w:rsidRDefault="000E7576" w:rsidP="00EC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Марисолинского</w:t>
            </w:r>
          </w:p>
          <w:p w:rsidR="00EC72D5" w:rsidRPr="008E5C9B" w:rsidRDefault="000E7576" w:rsidP="00EC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4111" w:type="dxa"/>
          </w:tcPr>
          <w:p w:rsidR="00EC72D5" w:rsidRPr="008E5C9B" w:rsidRDefault="00EC72D5" w:rsidP="00EC72D5">
            <w:pPr>
              <w:jc w:val="center"/>
              <w:rPr>
                <w:szCs w:val="28"/>
              </w:rPr>
            </w:pPr>
          </w:p>
          <w:p w:rsidR="00EC72D5" w:rsidRPr="008E5C9B" w:rsidRDefault="00EC72D5" w:rsidP="00EC72D5">
            <w:pPr>
              <w:jc w:val="right"/>
              <w:rPr>
                <w:szCs w:val="28"/>
              </w:rPr>
            </w:pPr>
          </w:p>
          <w:p w:rsidR="00EC72D5" w:rsidRPr="008E5C9B" w:rsidRDefault="000E7576" w:rsidP="00EC72D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М.С. Максимов.</w:t>
            </w:r>
          </w:p>
        </w:tc>
      </w:tr>
    </w:tbl>
    <w:p w:rsidR="00EC72D5" w:rsidRPr="008E5C9B" w:rsidRDefault="00EC72D5" w:rsidP="00EC72D5">
      <w:pPr>
        <w:rPr>
          <w:sz w:val="18"/>
          <w:szCs w:val="18"/>
        </w:rPr>
        <w:sectPr w:rsidR="00EC72D5" w:rsidRPr="008E5C9B" w:rsidSect="00166E16">
          <w:footerReference w:type="even" r:id="rId7"/>
          <w:foot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Pr="00614BFA" w:rsidRDefault="005D7F27" w:rsidP="005D7F27">
      <w:pPr>
        <w:shd w:val="clear" w:color="auto" w:fill="FFFFFF"/>
        <w:rPr>
          <w:sz w:val="20"/>
        </w:rPr>
      </w:pPr>
      <w:r>
        <w:rPr>
          <w:sz w:val="20"/>
        </w:rPr>
        <w:t>Мамаев Д.Б.</w:t>
      </w:r>
    </w:p>
    <w:p w:rsidR="005D7F27" w:rsidRPr="00614BFA" w:rsidRDefault="005D7F27" w:rsidP="005D7F27">
      <w:pPr>
        <w:shd w:val="clear" w:color="auto" w:fill="FFFFFF"/>
        <w:rPr>
          <w:sz w:val="20"/>
        </w:rPr>
      </w:pPr>
      <w:r w:rsidRPr="00614BFA">
        <w:rPr>
          <w:sz w:val="20"/>
        </w:rPr>
        <w:t xml:space="preserve">(83633) </w:t>
      </w:r>
      <w:r>
        <w:rPr>
          <w:sz w:val="20"/>
        </w:rPr>
        <w:t>9-76-76</w:t>
      </w: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Default="005D7F27" w:rsidP="005D7F27">
      <w:pPr>
        <w:shd w:val="clear" w:color="auto" w:fill="FFFFFF"/>
        <w:rPr>
          <w:sz w:val="20"/>
        </w:rPr>
      </w:pPr>
    </w:p>
    <w:p w:rsidR="005D7F27" w:rsidRPr="00614BFA" w:rsidRDefault="005D7F27" w:rsidP="005D7F27">
      <w:pPr>
        <w:shd w:val="clear" w:color="auto" w:fill="FFFFFF"/>
        <w:rPr>
          <w:sz w:val="20"/>
        </w:rPr>
      </w:pPr>
    </w:p>
    <w:p w:rsidR="005D7F27" w:rsidRPr="00614BFA" w:rsidRDefault="005D7F27" w:rsidP="005D7F27">
      <w:pPr>
        <w:shd w:val="clear" w:color="auto" w:fill="FFFFFF"/>
        <w:rPr>
          <w:sz w:val="20"/>
        </w:rPr>
      </w:pPr>
    </w:p>
    <w:p w:rsidR="005D7F27" w:rsidRPr="00614BFA" w:rsidRDefault="005D7F27" w:rsidP="005D7F27">
      <w:pPr>
        <w:shd w:val="clear" w:color="auto" w:fill="FFFFFF"/>
        <w:rPr>
          <w:sz w:val="20"/>
        </w:rPr>
      </w:pPr>
      <w:r w:rsidRPr="00614BFA">
        <w:rPr>
          <w:sz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5D7F27" w:rsidRPr="00614BFA" w:rsidTr="00906CDE">
        <w:trPr>
          <w:trHeight w:val="277"/>
        </w:trPr>
        <w:tc>
          <w:tcPr>
            <w:tcW w:w="4968" w:type="dxa"/>
            <w:shd w:val="clear" w:color="auto" w:fill="auto"/>
          </w:tcPr>
          <w:p w:rsidR="005D7F27" w:rsidRPr="00614BFA" w:rsidRDefault="005D7F27" w:rsidP="005D7F2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главы, руководитель</w:t>
            </w:r>
            <w:r w:rsidRPr="00614BFA">
              <w:rPr>
                <w:sz w:val="20"/>
              </w:rPr>
              <w:t xml:space="preserve"> </w:t>
            </w:r>
            <w:r>
              <w:rPr>
                <w:sz w:val="20"/>
              </w:rPr>
              <w:t>аппарата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5D7F27" w:rsidRPr="00614BFA" w:rsidRDefault="005D7F27" w:rsidP="00906CDE">
            <w:pPr>
              <w:shd w:val="clear" w:color="auto" w:fill="FFFFFF"/>
              <w:rPr>
                <w:sz w:val="20"/>
              </w:rPr>
            </w:pPr>
            <w:r w:rsidRPr="00614BFA">
              <w:rPr>
                <w:iCs/>
                <w:spacing w:val="-6"/>
                <w:sz w:val="20"/>
              </w:rPr>
              <w:tab/>
            </w:r>
          </w:p>
        </w:tc>
      </w:tr>
      <w:tr w:rsidR="005D7F27" w:rsidRPr="00614BFA" w:rsidTr="00906CDE">
        <w:trPr>
          <w:trHeight w:val="276"/>
        </w:trPr>
        <w:tc>
          <w:tcPr>
            <w:tcW w:w="4968" w:type="dxa"/>
            <w:shd w:val="clear" w:color="auto" w:fill="auto"/>
          </w:tcPr>
          <w:p w:rsidR="005D7F27" w:rsidRPr="00614BFA" w:rsidRDefault="005D7F27" w:rsidP="00906CDE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iCs/>
                <w:spacing w:val="-6"/>
                <w:sz w:val="20"/>
              </w:rPr>
              <w:t>З.Н. Бердникова</w:t>
            </w:r>
          </w:p>
        </w:tc>
        <w:tc>
          <w:tcPr>
            <w:tcW w:w="1800" w:type="dxa"/>
            <w:shd w:val="clear" w:color="auto" w:fill="auto"/>
          </w:tcPr>
          <w:p w:rsidR="005D7F27" w:rsidRPr="00614BFA" w:rsidRDefault="005D7F27" w:rsidP="005D7F27">
            <w:pPr>
              <w:shd w:val="clear" w:color="auto" w:fill="FFFFFF"/>
              <w:rPr>
                <w:sz w:val="20"/>
              </w:rPr>
            </w:pPr>
            <w:r>
              <w:rPr>
                <w:iCs/>
                <w:spacing w:val="-6"/>
                <w:sz w:val="20"/>
              </w:rPr>
              <w:t>16</w:t>
            </w:r>
            <w:r w:rsidRPr="00614BFA">
              <w:rPr>
                <w:iCs/>
                <w:spacing w:val="-6"/>
                <w:sz w:val="20"/>
              </w:rPr>
              <w:t>.</w:t>
            </w:r>
            <w:r>
              <w:rPr>
                <w:iCs/>
                <w:spacing w:val="-6"/>
                <w:sz w:val="20"/>
              </w:rPr>
              <w:t>09</w:t>
            </w:r>
            <w:r w:rsidRPr="00614BFA">
              <w:rPr>
                <w:iCs/>
                <w:spacing w:val="-6"/>
                <w:sz w:val="20"/>
              </w:rPr>
              <w:t>.201</w:t>
            </w:r>
            <w:r>
              <w:rPr>
                <w:iCs/>
                <w:spacing w:val="-6"/>
                <w:sz w:val="20"/>
              </w:rPr>
              <w:t>6</w:t>
            </w:r>
          </w:p>
        </w:tc>
      </w:tr>
    </w:tbl>
    <w:p w:rsidR="000557A1" w:rsidRPr="008E5C9B" w:rsidRDefault="000557A1" w:rsidP="00EC72D5">
      <w:pPr>
        <w:pStyle w:val="ConsPlusNormal"/>
        <w:widowControl/>
        <w:ind w:left="41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557A1" w:rsidRPr="008E5C9B" w:rsidSect="00F91920">
      <w:pgSz w:w="11907" w:h="16840" w:code="9"/>
      <w:pgMar w:top="1418" w:right="992" w:bottom="993" w:left="1985" w:header="454" w:footer="737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37" w:rsidRDefault="005F7137">
      <w:r>
        <w:separator/>
      </w:r>
    </w:p>
  </w:endnote>
  <w:endnote w:type="continuationSeparator" w:id="1">
    <w:p w:rsidR="005F7137" w:rsidRDefault="005F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D2" w:rsidRDefault="008C6A2D" w:rsidP="001127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46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6D2" w:rsidRDefault="004D46D2" w:rsidP="00EC72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D2" w:rsidRDefault="004D46D2" w:rsidP="00EC72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37" w:rsidRDefault="005F7137">
      <w:r>
        <w:separator/>
      </w:r>
    </w:p>
  </w:footnote>
  <w:footnote w:type="continuationSeparator" w:id="1">
    <w:p w:rsidR="005F7137" w:rsidRDefault="005F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A4"/>
    <w:multiLevelType w:val="hybridMultilevel"/>
    <w:tmpl w:val="4DDA1682"/>
    <w:lvl w:ilvl="0" w:tplc="7B60B8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0FF1FF2"/>
    <w:multiLevelType w:val="hybridMultilevel"/>
    <w:tmpl w:val="B392662E"/>
    <w:lvl w:ilvl="0" w:tplc="49860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A5E0AAC">
      <w:numFmt w:val="none"/>
      <w:lvlText w:val=""/>
      <w:lvlJc w:val="left"/>
      <w:pPr>
        <w:tabs>
          <w:tab w:val="num" w:pos="360"/>
        </w:tabs>
      </w:pPr>
    </w:lvl>
    <w:lvl w:ilvl="2" w:tplc="D750C600">
      <w:numFmt w:val="none"/>
      <w:lvlText w:val=""/>
      <w:lvlJc w:val="left"/>
      <w:pPr>
        <w:tabs>
          <w:tab w:val="num" w:pos="360"/>
        </w:tabs>
      </w:pPr>
    </w:lvl>
    <w:lvl w:ilvl="3" w:tplc="648CB49E">
      <w:numFmt w:val="none"/>
      <w:lvlText w:val=""/>
      <w:lvlJc w:val="left"/>
      <w:pPr>
        <w:tabs>
          <w:tab w:val="num" w:pos="360"/>
        </w:tabs>
      </w:pPr>
    </w:lvl>
    <w:lvl w:ilvl="4" w:tplc="8548B330">
      <w:numFmt w:val="none"/>
      <w:lvlText w:val=""/>
      <w:lvlJc w:val="left"/>
      <w:pPr>
        <w:tabs>
          <w:tab w:val="num" w:pos="360"/>
        </w:tabs>
      </w:pPr>
    </w:lvl>
    <w:lvl w:ilvl="5" w:tplc="BA665880">
      <w:numFmt w:val="none"/>
      <w:lvlText w:val=""/>
      <w:lvlJc w:val="left"/>
      <w:pPr>
        <w:tabs>
          <w:tab w:val="num" w:pos="360"/>
        </w:tabs>
      </w:pPr>
    </w:lvl>
    <w:lvl w:ilvl="6" w:tplc="B07ABFDE">
      <w:numFmt w:val="none"/>
      <w:lvlText w:val=""/>
      <w:lvlJc w:val="left"/>
      <w:pPr>
        <w:tabs>
          <w:tab w:val="num" w:pos="360"/>
        </w:tabs>
      </w:pPr>
    </w:lvl>
    <w:lvl w:ilvl="7" w:tplc="639CD898">
      <w:numFmt w:val="none"/>
      <w:lvlText w:val=""/>
      <w:lvlJc w:val="left"/>
      <w:pPr>
        <w:tabs>
          <w:tab w:val="num" w:pos="360"/>
        </w:tabs>
      </w:pPr>
    </w:lvl>
    <w:lvl w:ilvl="8" w:tplc="F9B8A9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AA50DC"/>
    <w:multiLevelType w:val="hybridMultilevel"/>
    <w:tmpl w:val="A0DA7D44"/>
    <w:lvl w:ilvl="0" w:tplc="FA90FC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F9F298A"/>
    <w:multiLevelType w:val="singleLevel"/>
    <w:tmpl w:val="A76A06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67393A2F"/>
    <w:multiLevelType w:val="singleLevel"/>
    <w:tmpl w:val="AF9465B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C83012F"/>
    <w:multiLevelType w:val="singleLevel"/>
    <w:tmpl w:val="1C844C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D8D6D26"/>
    <w:multiLevelType w:val="hybridMultilevel"/>
    <w:tmpl w:val="2F3205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114"/>
    <w:rsid w:val="00006E8C"/>
    <w:rsid w:val="000308AD"/>
    <w:rsid w:val="00042691"/>
    <w:rsid w:val="000557A1"/>
    <w:rsid w:val="00070AC4"/>
    <w:rsid w:val="000B15C3"/>
    <w:rsid w:val="000B7363"/>
    <w:rsid w:val="000C56B2"/>
    <w:rsid w:val="000C604A"/>
    <w:rsid w:val="000E7576"/>
    <w:rsid w:val="00105269"/>
    <w:rsid w:val="0010722B"/>
    <w:rsid w:val="001127D6"/>
    <w:rsid w:val="00115C30"/>
    <w:rsid w:val="001270A9"/>
    <w:rsid w:val="00130050"/>
    <w:rsid w:val="00135E31"/>
    <w:rsid w:val="001441A0"/>
    <w:rsid w:val="001475F6"/>
    <w:rsid w:val="00154ADE"/>
    <w:rsid w:val="00156850"/>
    <w:rsid w:val="00166E16"/>
    <w:rsid w:val="00194F1A"/>
    <w:rsid w:val="001A175A"/>
    <w:rsid w:val="001A41B2"/>
    <w:rsid w:val="001A575F"/>
    <w:rsid w:val="001A5E10"/>
    <w:rsid w:val="001A6D1B"/>
    <w:rsid w:val="001B42C1"/>
    <w:rsid w:val="001B7FA4"/>
    <w:rsid w:val="001C2CEB"/>
    <w:rsid w:val="001D07B1"/>
    <w:rsid w:val="001D6A20"/>
    <w:rsid w:val="001D7543"/>
    <w:rsid w:val="001F418A"/>
    <w:rsid w:val="00215B92"/>
    <w:rsid w:val="0024116C"/>
    <w:rsid w:val="002531BE"/>
    <w:rsid w:val="002701C5"/>
    <w:rsid w:val="00292073"/>
    <w:rsid w:val="002B3C53"/>
    <w:rsid w:val="002C09FA"/>
    <w:rsid w:val="002C3557"/>
    <w:rsid w:val="002D6787"/>
    <w:rsid w:val="002F6EE8"/>
    <w:rsid w:val="0031623F"/>
    <w:rsid w:val="00323A35"/>
    <w:rsid w:val="00324FE5"/>
    <w:rsid w:val="0034173F"/>
    <w:rsid w:val="003578FF"/>
    <w:rsid w:val="00357DB0"/>
    <w:rsid w:val="00362A60"/>
    <w:rsid w:val="00363654"/>
    <w:rsid w:val="0036778F"/>
    <w:rsid w:val="00367E01"/>
    <w:rsid w:val="00371E2C"/>
    <w:rsid w:val="00373931"/>
    <w:rsid w:val="00375DB9"/>
    <w:rsid w:val="00397267"/>
    <w:rsid w:val="003A1F7E"/>
    <w:rsid w:val="003E66CA"/>
    <w:rsid w:val="004028EB"/>
    <w:rsid w:val="004305F1"/>
    <w:rsid w:val="00436B58"/>
    <w:rsid w:val="00440212"/>
    <w:rsid w:val="00457BF8"/>
    <w:rsid w:val="00461B92"/>
    <w:rsid w:val="004636A3"/>
    <w:rsid w:val="004722E8"/>
    <w:rsid w:val="004839E5"/>
    <w:rsid w:val="00483DAF"/>
    <w:rsid w:val="00487EF1"/>
    <w:rsid w:val="004C01CF"/>
    <w:rsid w:val="004D46D2"/>
    <w:rsid w:val="004F080A"/>
    <w:rsid w:val="004F56F8"/>
    <w:rsid w:val="005422A5"/>
    <w:rsid w:val="005446B5"/>
    <w:rsid w:val="00544BE8"/>
    <w:rsid w:val="00551176"/>
    <w:rsid w:val="00554E2E"/>
    <w:rsid w:val="00587A50"/>
    <w:rsid w:val="0059751A"/>
    <w:rsid w:val="005B4C07"/>
    <w:rsid w:val="005B674D"/>
    <w:rsid w:val="005C073C"/>
    <w:rsid w:val="005D68C6"/>
    <w:rsid w:val="005D7F27"/>
    <w:rsid w:val="005E3506"/>
    <w:rsid w:val="005F7137"/>
    <w:rsid w:val="0060213D"/>
    <w:rsid w:val="006210E5"/>
    <w:rsid w:val="00650F5E"/>
    <w:rsid w:val="00663B25"/>
    <w:rsid w:val="00677EAC"/>
    <w:rsid w:val="0068670B"/>
    <w:rsid w:val="006D092E"/>
    <w:rsid w:val="006D3ED5"/>
    <w:rsid w:val="006D40DB"/>
    <w:rsid w:val="006D5ED7"/>
    <w:rsid w:val="006E5D34"/>
    <w:rsid w:val="007016AE"/>
    <w:rsid w:val="0070330F"/>
    <w:rsid w:val="00724EAD"/>
    <w:rsid w:val="00735569"/>
    <w:rsid w:val="00740562"/>
    <w:rsid w:val="00757871"/>
    <w:rsid w:val="00764DCD"/>
    <w:rsid w:val="00771BF0"/>
    <w:rsid w:val="00776CE2"/>
    <w:rsid w:val="0078139A"/>
    <w:rsid w:val="007968CF"/>
    <w:rsid w:val="007B49EC"/>
    <w:rsid w:val="007C131C"/>
    <w:rsid w:val="007D3595"/>
    <w:rsid w:val="007E2FED"/>
    <w:rsid w:val="007E63FD"/>
    <w:rsid w:val="007F5968"/>
    <w:rsid w:val="00813BAE"/>
    <w:rsid w:val="0082548B"/>
    <w:rsid w:val="008301B0"/>
    <w:rsid w:val="008429AD"/>
    <w:rsid w:val="00866066"/>
    <w:rsid w:val="00886639"/>
    <w:rsid w:val="00892354"/>
    <w:rsid w:val="008C6A2D"/>
    <w:rsid w:val="008C7123"/>
    <w:rsid w:val="008D49E8"/>
    <w:rsid w:val="008E5C9B"/>
    <w:rsid w:val="008F1CB0"/>
    <w:rsid w:val="008F3733"/>
    <w:rsid w:val="00910149"/>
    <w:rsid w:val="009250BD"/>
    <w:rsid w:val="009323A9"/>
    <w:rsid w:val="009542DB"/>
    <w:rsid w:val="00966D4F"/>
    <w:rsid w:val="00972398"/>
    <w:rsid w:val="009B66B0"/>
    <w:rsid w:val="00A146FC"/>
    <w:rsid w:val="00A167FE"/>
    <w:rsid w:val="00A37A58"/>
    <w:rsid w:val="00A82BEE"/>
    <w:rsid w:val="00A84D44"/>
    <w:rsid w:val="00AA4D63"/>
    <w:rsid w:val="00AB2D45"/>
    <w:rsid w:val="00AC5FF2"/>
    <w:rsid w:val="00AD2049"/>
    <w:rsid w:val="00B11F50"/>
    <w:rsid w:val="00B37249"/>
    <w:rsid w:val="00B44DBB"/>
    <w:rsid w:val="00B4780E"/>
    <w:rsid w:val="00B55590"/>
    <w:rsid w:val="00B75AE2"/>
    <w:rsid w:val="00B77606"/>
    <w:rsid w:val="00B77D77"/>
    <w:rsid w:val="00B90E1F"/>
    <w:rsid w:val="00BB177C"/>
    <w:rsid w:val="00BB1A96"/>
    <w:rsid w:val="00BB309D"/>
    <w:rsid w:val="00BC5ABD"/>
    <w:rsid w:val="00BD2EF4"/>
    <w:rsid w:val="00C02660"/>
    <w:rsid w:val="00C215D1"/>
    <w:rsid w:val="00C25FED"/>
    <w:rsid w:val="00C35C34"/>
    <w:rsid w:val="00C55800"/>
    <w:rsid w:val="00C62762"/>
    <w:rsid w:val="00C81CCB"/>
    <w:rsid w:val="00CB2F4A"/>
    <w:rsid w:val="00CD269A"/>
    <w:rsid w:val="00CE6335"/>
    <w:rsid w:val="00CE6941"/>
    <w:rsid w:val="00CF589A"/>
    <w:rsid w:val="00D02D61"/>
    <w:rsid w:val="00D269F9"/>
    <w:rsid w:val="00D31114"/>
    <w:rsid w:val="00D40F7F"/>
    <w:rsid w:val="00D51A73"/>
    <w:rsid w:val="00D54C28"/>
    <w:rsid w:val="00D60340"/>
    <w:rsid w:val="00D9054D"/>
    <w:rsid w:val="00DA0D70"/>
    <w:rsid w:val="00DA375F"/>
    <w:rsid w:val="00DB6621"/>
    <w:rsid w:val="00DB69C5"/>
    <w:rsid w:val="00DC134F"/>
    <w:rsid w:val="00DE22ED"/>
    <w:rsid w:val="00DE682B"/>
    <w:rsid w:val="00DF5842"/>
    <w:rsid w:val="00E00D31"/>
    <w:rsid w:val="00E03DBA"/>
    <w:rsid w:val="00E04D2E"/>
    <w:rsid w:val="00E44652"/>
    <w:rsid w:val="00EA2DEB"/>
    <w:rsid w:val="00EA39F8"/>
    <w:rsid w:val="00EC6FC6"/>
    <w:rsid w:val="00EC72D5"/>
    <w:rsid w:val="00EF1757"/>
    <w:rsid w:val="00EF341E"/>
    <w:rsid w:val="00F119B3"/>
    <w:rsid w:val="00F146F5"/>
    <w:rsid w:val="00F27F12"/>
    <w:rsid w:val="00F3105D"/>
    <w:rsid w:val="00F3673D"/>
    <w:rsid w:val="00F41B05"/>
    <w:rsid w:val="00F41F8F"/>
    <w:rsid w:val="00F43E30"/>
    <w:rsid w:val="00F56EB1"/>
    <w:rsid w:val="00F6355F"/>
    <w:rsid w:val="00F75331"/>
    <w:rsid w:val="00F8324A"/>
    <w:rsid w:val="00F91920"/>
    <w:rsid w:val="00F93FFA"/>
    <w:rsid w:val="00F95A3E"/>
    <w:rsid w:val="00F975DD"/>
    <w:rsid w:val="00FB20BA"/>
    <w:rsid w:val="00FC5888"/>
    <w:rsid w:val="00FD79D2"/>
    <w:rsid w:val="00FE690D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FED"/>
    <w:rPr>
      <w:sz w:val="28"/>
    </w:rPr>
  </w:style>
  <w:style w:type="paragraph" w:styleId="1">
    <w:name w:val="heading 1"/>
    <w:basedOn w:val="a"/>
    <w:next w:val="a"/>
    <w:qFormat/>
    <w:rsid w:val="00C25FE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25FED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C25FE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5FED"/>
    <w:pPr>
      <w:ind w:right="-1" w:firstLine="567"/>
      <w:jc w:val="both"/>
    </w:pPr>
  </w:style>
  <w:style w:type="paragraph" w:styleId="a4">
    <w:name w:val="caption"/>
    <w:basedOn w:val="a"/>
    <w:next w:val="a"/>
    <w:qFormat/>
    <w:rsid w:val="00C25FED"/>
    <w:pPr>
      <w:ind w:firstLine="5670"/>
    </w:pPr>
    <w:rPr>
      <w:u w:val="single"/>
    </w:rPr>
  </w:style>
  <w:style w:type="paragraph" w:customStyle="1" w:styleId="21">
    <w:name w:val="Основной текст 21"/>
    <w:basedOn w:val="a"/>
    <w:rsid w:val="00C25FED"/>
    <w:pPr>
      <w:ind w:right="57" w:firstLine="567"/>
    </w:pPr>
  </w:style>
  <w:style w:type="paragraph" w:styleId="a5">
    <w:name w:val="Block Text"/>
    <w:basedOn w:val="a"/>
    <w:rsid w:val="00C25FED"/>
    <w:pPr>
      <w:tabs>
        <w:tab w:val="left" w:pos="9213"/>
      </w:tabs>
      <w:ind w:left="567" w:right="737"/>
      <w:jc w:val="center"/>
    </w:pPr>
  </w:style>
  <w:style w:type="table" w:styleId="a6">
    <w:name w:val="Table Grid"/>
    <w:basedOn w:val="a1"/>
    <w:rsid w:val="007C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30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C5888"/>
    <w:pPr>
      <w:spacing w:after="120" w:line="480" w:lineRule="auto"/>
      <w:ind w:left="283"/>
    </w:pPr>
  </w:style>
  <w:style w:type="paragraph" w:customStyle="1" w:styleId="ConsPlusNormal">
    <w:name w:val="ConsPlusNormal"/>
    <w:rsid w:val="00130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00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C72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C72D5"/>
  </w:style>
  <w:style w:type="paragraph" w:customStyle="1" w:styleId="a9">
    <w:name w:val="Знак Знак Знак Знак"/>
    <w:basedOn w:val="a"/>
    <w:rsid w:val="00EC72D5"/>
    <w:rPr>
      <w:rFonts w:ascii="Verdana" w:hAnsi="Verdana" w:cs="Verdana"/>
      <w:sz w:val="20"/>
      <w:lang w:val="en-US" w:eastAsia="en-US"/>
    </w:rPr>
  </w:style>
  <w:style w:type="paragraph" w:styleId="aa">
    <w:name w:val="header"/>
    <w:basedOn w:val="a"/>
    <w:rsid w:val="001A575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Microsoft%20Office\Oaaeiiu\Ienuii%202001%20ai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профилактике коррупционных и иных правонарушений в администрации МО "Марисолинское сельское поселение"</_x041e__x043f__x0438__x0441__x0430__x043d__x0438__x0435_>
    <_x041f__x0430__x043f__x043a__x0430_ xmlns="59b92b89-dbd3-4a42-a5ec-ef6c6a392195">2017 год</_x041f__x0430__x043f__x043a__x0430_>
    <_dlc_DocId xmlns="57504d04-691e-4fc4-8f09-4f19fdbe90f6">XXJ7TYMEEKJ2-2361-115</_dlc_DocId>
    <_dlc_DocIdUrl xmlns="57504d04-691e-4fc4-8f09-4f19fdbe90f6">
      <Url>https://vip.gov.mari.ru/sernur/msp/_layouts/DocIdRedir.aspx?ID=XXJ7TYMEEKJ2-2361-115</Url>
      <Description>XXJ7TYMEEKJ2-2361-115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5F003-C358-4FF4-A676-6A97AC17092A}"/>
</file>

<file path=customXml/itemProps2.xml><?xml version="1.0" encoding="utf-8"?>
<ds:datastoreItem xmlns:ds="http://schemas.openxmlformats.org/officeDocument/2006/customXml" ds:itemID="{7F56EFB9-185F-44EF-AEDB-12E1B8A8D71F}"/>
</file>

<file path=customXml/itemProps3.xml><?xml version="1.0" encoding="utf-8"?>
<ds:datastoreItem xmlns:ds="http://schemas.openxmlformats.org/officeDocument/2006/customXml" ds:itemID="{228C7715-29C4-421A-8A5C-8FEBDE9ECA67}"/>
</file>

<file path=customXml/itemProps4.xml><?xml version="1.0" encoding="utf-8"?>
<ds:datastoreItem xmlns:ds="http://schemas.openxmlformats.org/officeDocument/2006/customXml" ds:itemID="{FEC162C8-E101-4A1B-AA9A-CEE3F176884A}"/>
</file>

<file path=docProps/app.xml><?xml version="1.0" encoding="utf-8"?>
<Properties xmlns="http://schemas.openxmlformats.org/officeDocument/2006/extended-properties" xmlns:vt="http://schemas.openxmlformats.org/officeDocument/2006/docPropsVTypes">
  <Template>Ienuii 2001 aiaa</Template>
  <TotalTime>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 Шернур районысо администрацийже</vt:lpstr>
    </vt:vector>
  </TitlesOfParts>
  <Company>Администрация Сернурского рн.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16.03.2017 № 25</dc:title>
  <dc:creator>Калинин Сергей Ильич</dc:creator>
  <cp:lastModifiedBy>User</cp:lastModifiedBy>
  <cp:revision>4</cp:revision>
  <cp:lastPrinted>2017-03-16T07:09:00Z</cp:lastPrinted>
  <dcterms:created xsi:type="dcterms:W3CDTF">2017-03-16T07:12:00Z</dcterms:created>
  <dcterms:modified xsi:type="dcterms:W3CDTF">2017-04-07T07:38:00Z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5a51a25d-8675-4393-bf97-a57f40431c60</vt:lpwstr>
  </property>
</Properties>
</file>