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4C" w:rsidRDefault="00B37B4C" w:rsidP="00003137">
      <w:pPr>
        <w:jc w:val="right"/>
        <w:rPr>
          <w:rStyle w:val="Strong"/>
          <w:b w:val="0"/>
          <w:bCs w:val="0"/>
          <w:color w:val="181818"/>
          <w:sz w:val="28"/>
          <w:szCs w:val="28"/>
        </w:rPr>
      </w:pPr>
      <w:r>
        <w:rPr>
          <w:rStyle w:val="Strong"/>
          <w:b w:val="0"/>
          <w:bCs w:val="0"/>
          <w:color w:val="181818"/>
          <w:sz w:val="28"/>
          <w:szCs w:val="28"/>
        </w:rPr>
        <w:t>ПРОЕКТ</w:t>
      </w:r>
    </w:p>
    <w:p w:rsidR="00B37B4C" w:rsidRDefault="00B37B4C" w:rsidP="00AF0E2E">
      <w:pPr>
        <w:jc w:val="right"/>
        <w:rPr>
          <w:rStyle w:val="Strong"/>
          <w:b w:val="0"/>
          <w:bCs w:val="0"/>
          <w:color w:val="181818"/>
          <w:sz w:val="28"/>
          <w:szCs w:val="28"/>
        </w:rPr>
      </w:pPr>
    </w:p>
    <w:p w:rsidR="00B37B4C" w:rsidRDefault="00B37B4C" w:rsidP="00AF0E2E">
      <w:pPr>
        <w:jc w:val="center"/>
        <w:rPr>
          <w:rStyle w:val="Strong"/>
          <w:b w:val="0"/>
          <w:bCs w:val="0"/>
          <w:color w:val="181818"/>
          <w:sz w:val="28"/>
          <w:szCs w:val="28"/>
        </w:rPr>
      </w:pPr>
    </w:p>
    <w:p w:rsidR="00B37B4C" w:rsidRPr="00D76E37" w:rsidRDefault="00B37B4C" w:rsidP="00AF0E2E">
      <w:pPr>
        <w:jc w:val="center"/>
        <w:rPr>
          <w:rStyle w:val="Strong"/>
          <w:b w:val="0"/>
          <w:bCs w:val="0"/>
          <w:color w:val="181818"/>
          <w:sz w:val="28"/>
          <w:szCs w:val="28"/>
        </w:rPr>
      </w:pPr>
    </w:p>
    <w:p w:rsidR="00B37B4C" w:rsidRDefault="00B37B4C" w:rsidP="00AF0E2E">
      <w:pPr>
        <w:tabs>
          <w:tab w:val="left" w:pos="-5529"/>
          <w:tab w:val="left" w:pos="1843"/>
        </w:tabs>
        <w:jc w:val="center"/>
        <w:rPr>
          <w:rStyle w:val="Strong"/>
          <w:color w:val="181818"/>
          <w:sz w:val="28"/>
          <w:szCs w:val="28"/>
        </w:rPr>
      </w:pPr>
      <w:r w:rsidRPr="00E04006">
        <w:rPr>
          <w:rStyle w:val="Strong"/>
          <w:color w:val="181818"/>
          <w:sz w:val="28"/>
          <w:szCs w:val="28"/>
        </w:rPr>
        <w:t>Об утвержден</w:t>
      </w:r>
      <w:r>
        <w:rPr>
          <w:rStyle w:val="Strong"/>
          <w:color w:val="181818"/>
          <w:sz w:val="28"/>
          <w:szCs w:val="28"/>
        </w:rPr>
        <w:t xml:space="preserve">ии административного регламента </w:t>
      </w:r>
    </w:p>
    <w:p w:rsidR="00B37B4C" w:rsidRDefault="00B37B4C" w:rsidP="00AF0E2E">
      <w:pPr>
        <w:tabs>
          <w:tab w:val="left" w:pos="-5529"/>
          <w:tab w:val="left" w:pos="1843"/>
        </w:tabs>
        <w:jc w:val="center"/>
        <w:rPr>
          <w:b/>
          <w:bCs/>
          <w:sz w:val="28"/>
          <w:szCs w:val="28"/>
        </w:rPr>
      </w:pPr>
      <w:r w:rsidRPr="00844F8F">
        <w:rPr>
          <w:b/>
          <w:bCs/>
          <w:sz w:val="28"/>
          <w:szCs w:val="28"/>
        </w:rPr>
        <w:t>по предоставлению муниципальной услуги</w:t>
      </w:r>
      <w:r>
        <w:rPr>
          <w:b/>
          <w:bCs/>
          <w:sz w:val="28"/>
          <w:szCs w:val="28"/>
        </w:rPr>
        <w:t xml:space="preserve"> </w:t>
      </w:r>
    </w:p>
    <w:p w:rsidR="00B37B4C" w:rsidRDefault="00B37B4C" w:rsidP="00AF0E2E">
      <w:pPr>
        <w:tabs>
          <w:tab w:val="left" w:pos="-5529"/>
          <w:tab w:val="left" w:pos="1843"/>
        </w:tabs>
        <w:jc w:val="center"/>
        <w:rPr>
          <w:b/>
          <w:bCs/>
          <w:sz w:val="28"/>
          <w:szCs w:val="28"/>
        </w:rPr>
      </w:pPr>
      <w:r w:rsidRPr="00844F8F">
        <w:rPr>
          <w:b/>
          <w:bCs/>
          <w:sz w:val="28"/>
          <w:szCs w:val="28"/>
        </w:rPr>
        <w:t xml:space="preserve">«Постановка граждан на учет в качестве </w:t>
      </w:r>
    </w:p>
    <w:p w:rsidR="00B37B4C" w:rsidRPr="00D76E37" w:rsidRDefault="00B37B4C" w:rsidP="00AF0E2E">
      <w:pPr>
        <w:tabs>
          <w:tab w:val="left" w:pos="-5529"/>
          <w:tab w:val="left" w:pos="1843"/>
        </w:tabs>
        <w:jc w:val="center"/>
        <w:rPr>
          <w:rStyle w:val="Strong"/>
          <w:b w:val="0"/>
          <w:bCs w:val="0"/>
          <w:color w:val="181818"/>
          <w:sz w:val="28"/>
          <w:szCs w:val="28"/>
        </w:rPr>
      </w:pPr>
      <w:r w:rsidRPr="00844F8F">
        <w:rPr>
          <w:b/>
          <w:bCs/>
          <w:sz w:val="28"/>
          <w:szCs w:val="28"/>
        </w:rPr>
        <w:t xml:space="preserve">нуждающихся в </w:t>
      </w:r>
      <w:r>
        <w:rPr>
          <w:b/>
          <w:bCs/>
          <w:sz w:val="28"/>
          <w:szCs w:val="28"/>
        </w:rPr>
        <w:t>жилых помещениях</w:t>
      </w:r>
      <w:r w:rsidRPr="00844F8F">
        <w:rPr>
          <w:b/>
          <w:bCs/>
          <w:sz w:val="28"/>
          <w:szCs w:val="28"/>
        </w:rPr>
        <w:t>»</w:t>
      </w:r>
    </w:p>
    <w:p w:rsidR="00B37B4C" w:rsidRDefault="00B37B4C" w:rsidP="00AF0E2E">
      <w:pPr>
        <w:jc w:val="center"/>
        <w:rPr>
          <w:rStyle w:val="Strong"/>
          <w:b w:val="0"/>
          <w:bCs w:val="0"/>
          <w:color w:val="181818"/>
          <w:sz w:val="28"/>
          <w:szCs w:val="28"/>
        </w:rPr>
      </w:pPr>
    </w:p>
    <w:p w:rsidR="00B37B4C" w:rsidRDefault="00B37B4C" w:rsidP="00AF0E2E">
      <w:pPr>
        <w:jc w:val="center"/>
        <w:rPr>
          <w:rStyle w:val="Strong"/>
          <w:b w:val="0"/>
          <w:bCs w:val="0"/>
          <w:color w:val="181818"/>
          <w:sz w:val="28"/>
          <w:szCs w:val="28"/>
        </w:rPr>
      </w:pPr>
    </w:p>
    <w:p w:rsidR="00B37B4C" w:rsidRPr="00D76E37" w:rsidRDefault="00B37B4C" w:rsidP="00AF0E2E">
      <w:pPr>
        <w:jc w:val="center"/>
        <w:rPr>
          <w:rStyle w:val="Strong"/>
          <w:b w:val="0"/>
          <w:bCs w:val="0"/>
          <w:color w:val="181818"/>
          <w:sz w:val="28"/>
          <w:szCs w:val="28"/>
        </w:rPr>
      </w:pPr>
    </w:p>
    <w:p w:rsidR="00B37B4C" w:rsidRPr="00E04006" w:rsidRDefault="00B37B4C" w:rsidP="00AF0E2E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E04006">
        <w:rPr>
          <w:color w:val="181818"/>
          <w:sz w:val="28"/>
          <w:szCs w:val="28"/>
        </w:rPr>
        <w:t xml:space="preserve">В соответствии </w:t>
      </w:r>
      <w:r>
        <w:rPr>
          <w:color w:val="181818"/>
          <w:sz w:val="28"/>
          <w:szCs w:val="28"/>
        </w:rPr>
        <w:t xml:space="preserve">с </w:t>
      </w:r>
      <w:r w:rsidRPr="00827576">
        <w:rPr>
          <w:sz w:val="28"/>
          <w:szCs w:val="28"/>
        </w:rPr>
        <w:t>Федеральным</w:t>
      </w:r>
      <w:r w:rsidRPr="00E04006">
        <w:rPr>
          <w:color w:val="181818"/>
          <w:sz w:val="28"/>
          <w:szCs w:val="28"/>
        </w:rPr>
        <w:t xml:space="preserve"> законом от 26.12.2008 г. №</w:t>
      </w:r>
      <w:r>
        <w:rPr>
          <w:color w:val="181818"/>
          <w:sz w:val="28"/>
          <w:szCs w:val="28"/>
        </w:rPr>
        <w:t xml:space="preserve"> </w:t>
      </w:r>
      <w:r w:rsidRPr="00E04006">
        <w:rPr>
          <w:color w:val="181818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</w:t>
      </w:r>
      <w:r>
        <w:rPr>
          <w:color w:val="181818"/>
          <w:sz w:val="28"/>
          <w:szCs w:val="28"/>
        </w:rPr>
        <w:t xml:space="preserve"> </w:t>
      </w:r>
      <w:r w:rsidRPr="00E04006">
        <w:rPr>
          <w:color w:val="181818"/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color w:val="181818"/>
          <w:sz w:val="28"/>
          <w:szCs w:val="28"/>
        </w:rPr>
        <w:t xml:space="preserve">Казанское сельское поселение» администрация муниципального образования </w:t>
      </w:r>
      <w:r w:rsidRPr="00E04006">
        <w:rPr>
          <w:color w:val="181818"/>
          <w:sz w:val="28"/>
          <w:szCs w:val="28"/>
        </w:rPr>
        <w:t>«</w:t>
      </w:r>
      <w:r>
        <w:rPr>
          <w:color w:val="181818"/>
          <w:sz w:val="28"/>
          <w:szCs w:val="28"/>
        </w:rPr>
        <w:t xml:space="preserve">Казанское сельское поселение» </w:t>
      </w:r>
      <w:r w:rsidRPr="00E04006">
        <w:rPr>
          <w:color w:val="181818"/>
          <w:sz w:val="28"/>
          <w:szCs w:val="28"/>
        </w:rPr>
        <w:t xml:space="preserve">п о с т а н о в л я </w:t>
      </w:r>
      <w:r>
        <w:rPr>
          <w:color w:val="181818"/>
          <w:sz w:val="28"/>
          <w:szCs w:val="28"/>
        </w:rPr>
        <w:t>е т</w:t>
      </w:r>
      <w:r w:rsidRPr="00E04006">
        <w:rPr>
          <w:color w:val="181818"/>
          <w:sz w:val="28"/>
          <w:szCs w:val="28"/>
        </w:rPr>
        <w:t>:</w:t>
      </w:r>
    </w:p>
    <w:p w:rsidR="00B37B4C" w:rsidRPr="00CF34F3" w:rsidRDefault="00B37B4C" w:rsidP="00AF0E2E">
      <w:pPr>
        <w:pStyle w:val="NormalWeb"/>
        <w:tabs>
          <w:tab w:val="left" w:pos="1134"/>
        </w:tabs>
        <w:spacing w:before="0" w:beforeAutospacing="0" w:after="0"/>
        <w:ind w:firstLine="709"/>
        <w:jc w:val="both"/>
        <w:rPr>
          <w:color w:val="181818"/>
          <w:sz w:val="28"/>
          <w:szCs w:val="28"/>
        </w:rPr>
      </w:pPr>
      <w:r w:rsidRPr="00E04006">
        <w:rPr>
          <w:color w:val="181818"/>
          <w:sz w:val="28"/>
          <w:szCs w:val="28"/>
        </w:rPr>
        <w:t>1.</w:t>
      </w:r>
      <w:r>
        <w:rPr>
          <w:color w:val="181818"/>
          <w:sz w:val="28"/>
          <w:szCs w:val="28"/>
        </w:rPr>
        <w:t xml:space="preserve"> </w:t>
      </w:r>
      <w:r w:rsidRPr="00CF34F3">
        <w:rPr>
          <w:color w:val="181818"/>
          <w:sz w:val="28"/>
          <w:szCs w:val="28"/>
        </w:rPr>
        <w:t xml:space="preserve">Утвердить прилагаемый административный регламент </w:t>
      </w:r>
      <w:r w:rsidRPr="00CF34F3">
        <w:rPr>
          <w:sz w:val="28"/>
          <w:szCs w:val="28"/>
        </w:rPr>
        <w:t>по предоставлению муниципальной услуги «Постановка граждан на учет в качестве нуждающихся в жилых помещениях»</w:t>
      </w:r>
      <w:r w:rsidRPr="00CF34F3">
        <w:rPr>
          <w:color w:val="181818"/>
          <w:sz w:val="28"/>
          <w:szCs w:val="28"/>
        </w:rPr>
        <w:t>.</w:t>
      </w:r>
    </w:p>
    <w:p w:rsidR="00B37B4C" w:rsidRPr="00E04006" w:rsidRDefault="00B37B4C" w:rsidP="00AF0E2E">
      <w:pPr>
        <w:pStyle w:val="NormalWeb"/>
        <w:tabs>
          <w:tab w:val="left" w:pos="1134"/>
          <w:tab w:val="left" w:pos="1276"/>
        </w:tabs>
        <w:spacing w:before="0" w:beforeAutospacing="0" w:after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2</w:t>
      </w:r>
      <w:r w:rsidRPr="00E04006">
        <w:rPr>
          <w:color w:val="181818"/>
          <w:sz w:val="28"/>
          <w:szCs w:val="28"/>
        </w:rPr>
        <w:t>.</w:t>
      </w:r>
      <w:r>
        <w:rPr>
          <w:color w:val="181818"/>
          <w:sz w:val="28"/>
          <w:szCs w:val="28"/>
        </w:rPr>
        <w:t xml:space="preserve"> </w:t>
      </w:r>
      <w:r w:rsidRPr="00E04006">
        <w:rPr>
          <w:color w:val="181818"/>
          <w:sz w:val="28"/>
          <w:szCs w:val="28"/>
        </w:rPr>
        <w:t xml:space="preserve">Настоящее постановление вступает в силу со дня его </w:t>
      </w:r>
      <w:r>
        <w:rPr>
          <w:color w:val="181818"/>
          <w:sz w:val="28"/>
          <w:szCs w:val="28"/>
        </w:rPr>
        <w:t>обнародования</w:t>
      </w:r>
      <w:r w:rsidRPr="00E04006">
        <w:rPr>
          <w:color w:val="181818"/>
          <w:sz w:val="28"/>
          <w:szCs w:val="28"/>
        </w:rPr>
        <w:t>.</w:t>
      </w:r>
    </w:p>
    <w:p w:rsidR="00B37B4C" w:rsidRDefault="00B37B4C" w:rsidP="00AF0E2E">
      <w:pPr>
        <w:pStyle w:val="NormalWeb"/>
        <w:tabs>
          <w:tab w:val="left" w:pos="1134"/>
        </w:tabs>
        <w:spacing w:before="0" w:beforeAutospacing="0" w:after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3. Контроль за исполнением данного постановления возложить на главу администрации муниципального образования </w:t>
      </w:r>
      <w:r w:rsidRPr="00E04006">
        <w:rPr>
          <w:color w:val="181818"/>
          <w:sz w:val="28"/>
          <w:szCs w:val="28"/>
        </w:rPr>
        <w:t>«</w:t>
      </w:r>
      <w:r>
        <w:rPr>
          <w:color w:val="181818"/>
          <w:sz w:val="28"/>
          <w:szCs w:val="28"/>
        </w:rPr>
        <w:t>Казанское сельское поселение»  Р.Р. Салихова.</w:t>
      </w:r>
    </w:p>
    <w:p w:rsidR="00B37B4C" w:rsidRDefault="00B37B4C" w:rsidP="00AF0E2E">
      <w:pPr>
        <w:pStyle w:val="NormalWeb"/>
        <w:tabs>
          <w:tab w:val="left" w:pos="1134"/>
        </w:tabs>
        <w:spacing w:before="0" w:beforeAutospacing="0" w:after="0"/>
        <w:ind w:firstLine="709"/>
        <w:jc w:val="both"/>
        <w:rPr>
          <w:color w:val="181818"/>
          <w:sz w:val="28"/>
          <w:szCs w:val="28"/>
        </w:rPr>
      </w:pPr>
    </w:p>
    <w:p w:rsidR="00B37B4C" w:rsidRDefault="00B37B4C" w:rsidP="00AF0E2E">
      <w:pPr>
        <w:pStyle w:val="NormalWeb"/>
        <w:tabs>
          <w:tab w:val="left" w:pos="1134"/>
        </w:tabs>
        <w:spacing w:before="0" w:beforeAutospacing="0" w:after="0"/>
        <w:ind w:firstLine="709"/>
        <w:jc w:val="both"/>
        <w:rPr>
          <w:color w:val="181818"/>
          <w:sz w:val="28"/>
          <w:szCs w:val="28"/>
        </w:rPr>
      </w:pPr>
    </w:p>
    <w:p w:rsidR="00B37B4C" w:rsidRDefault="00B37B4C" w:rsidP="00AF0E2E">
      <w:pPr>
        <w:pStyle w:val="NormalWeb"/>
        <w:tabs>
          <w:tab w:val="left" w:pos="1134"/>
        </w:tabs>
        <w:spacing w:before="0" w:beforeAutospacing="0" w:after="0"/>
        <w:ind w:firstLine="709"/>
        <w:jc w:val="both"/>
        <w:rPr>
          <w:color w:val="181818"/>
          <w:sz w:val="28"/>
          <w:szCs w:val="28"/>
        </w:rPr>
      </w:pPr>
    </w:p>
    <w:p w:rsidR="00B37B4C" w:rsidRDefault="00B37B4C" w:rsidP="00AF0E2E">
      <w:pPr>
        <w:pStyle w:val="NormalWeb"/>
        <w:tabs>
          <w:tab w:val="left" w:pos="1134"/>
        </w:tabs>
        <w:spacing w:before="0" w:beforeAutospacing="0" w:after="0"/>
        <w:ind w:firstLine="709"/>
        <w:jc w:val="both"/>
        <w:rPr>
          <w:color w:val="181818"/>
          <w:sz w:val="28"/>
          <w:szCs w:val="28"/>
        </w:rPr>
      </w:pPr>
    </w:p>
    <w:p w:rsidR="00B37B4C" w:rsidRDefault="00B37B4C" w:rsidP="00D806E4">
      <w:pPr>
        <w:pStyle w:val="NormalWeb"/>
        <w:spacing w:before="0" w:beforeAutospacing="0" w:after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Глава администрации</w:t>
      </w:r>
    </w:p>
    <w:p w:rsidR="00B37B4C" w:rsidRDefault="00B37B4C" w:rsidP="00AF0E2E">
      <w:pPr>
        <w:pStyle w:val="NormalWeb"/>
        <w:spacing w:before="0" w:beforeAutospacing="0" w:after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муниципального образования</w:t>
      </w:r>
    </w:p>
    <w:p w:rsidR="00B37B4C" w:rsidRDefault="00B37B4C" w:rsidP="00AF0E2E">
      <w:pPr>
        <w:pStyle w:val="NormalWeb"/>
        <w:spacing w:before="0" w:beforeAutospacing="0" w:after="0"/>
        <w:jc w:val="both"/>
        <w:rPr>
          <w:color w:val="181818"/>
          <w:sz w:val="28"/>
          <w:szCs w:val="28"/>
        </w:rPr>
      </w:pPr>
      <w:r w:rsidRPr="00E04006">
        <w:rPr>
          <w:color w:val="181818"/>
          <w:sz w:val="28"/>
          <w:szCs w:val="28"/>
        </w:rPr>
        <w:t>«</w:t>
      </w:r>
      <w:r>
        <w:rPr>
          <w:color w:val="181818"/>
          <w:sz w:val="28"/>
          <w:szCs w:val="28"/>
        </w:rPr>
        <w:t>Казанское сельское поселение»</w:t>
      </w:r>
      <w:r>
        <w:rPr>
          <w:color w:val="181818"/>
          <w:sz w:val="28"/>
          <w:szCs w:val="28"/>
        </w:rPr>
        <w:tab/>
      </w:r>
      <w:r>
        <w:rPr>
          <w:color w:val="181818"/>
          <w:sz w:val="28"/>
          <w:szCs w:val="28"/>
        </w:rPr>
        <w:tab/>
      </w:r>
      <w:r>
        <w:rPr>
          <w:color w:val="181818"/>
          <w:sz w:val="28"/>
          <w:szCs w:val="28"/>
        </w:rPr>
        <w:tab/>
        <w:t xml:space="preserve">            Р.Р. Салихов</w:t>
      </w:r>
    </w:p>
    <w:p w:rsidR="00B37B4C" w:rsidRDefault="00B37B4C" w:rsidP="00AF0E2E">
      <w:pPr>
        <w:pStyle w:val="NormalWeb"/>
        <w:spacing w:before="0" w:beforeAutospacing="0" w:after="0"/>
        <w:jc w:val="both"/>
        <w:rPr>
          <w:color w:val="181818"/>
          <w:sz w:val="28"/>
          <w:szCs w:val="28"/>
        </w:rPr>
      </w:pPr>
    </w:p>
    <w:p w:rsidR="00B37B4C" w:rsidRDefault="00B37B4C" w:rsidP="00AF0E2E">
      <w:pPr>
        <w:pStyle w:val="NormalWeb"/>
        <w:spacing w:before="0" w:beforeAutospacing="0" w:after="0"/>
        <w:jc w:val="both"/>
        <w:rPr>
          <w:color w:val="181818"/>
          <w:sz w:val="28"/>
          <w:szCs w:val="28"/>
        </w:rPr>
      </w:pPr>
    </w:p>
    <w:p w:rsidR="00B37B4C" w:rsidRDefault="00B37B4C" w:rsidP="00AF0E2E">
      <w:pPr>
        <w:pStyle w:val="NormalWeb"/>
        <w:spacing w:before="0" w:beforeAutospacing="0" w:after="0"/>
        <w:jc w:val="both"/>
        <w:rPr>
          <w:color w:val="181818"/>
          <w:sz w:val="28"/>
          <w:szCs w:val="28"/>
        </w:rPr>
      </w:pPr>
    </w:p>
    <w:p w:rsidR="00B37B4C" w:rsidRDefault="00B37B4C" w:rsidP="00AF0E2E">
      <w:pPr>
        <w:pStyle w:val="NormalWeb"/>
        <w:spacing w:before="0" w:beforeAutospacing="0" w:after="0"/>
        <w:jc w:val="both"/>
        <w:rPr>
          <w:color w:val="181818"/>
          <w:sz w:val="28"/>
          <w:szCs w:val="28"/>
        </w:rPr>
      </w:pPr>
    </w:p>
    <w:p w:rsidR="00B37B4C" w:rsidRDefault="00B37B4C" w:rsidP="00AF0E2E">
      <w:pPr>
        <w:pStyle w:val="NormalWeb"/>
        <w:spacing w:before="0" w:beforeAutospacing="0" w:after="0"/>
        <w:jc w:val="both"/>
        <w:rPr>
          <w:color w:val="181818"/>
          <w:sz w:val="28"/>
          <w:szCs w:val="28"/>
        </w:rPr>
      </w:pPr>
    </w:p>
    <w:p w:rsidR="00B37B4C" w:rsidRDefault="00B37B4C" w:rsidP="00AF0E2E">
      <w:pPr>
        <w:pStyle w:val="NormalWeb"/>
        <w:spacing w:before="0" w:beforeAutospacing="0" w:after="0"/>
        <w:jc w:val="both"/>
        <w:rPr>
          <w:color w:val="181818"/>
          <w:sz w:val="28"/>
          <w:szCs w:val="28"/>
        </w:rPr>
      </w:pPr>
    </w:p>
    <w:p w:rsidR="00B37B4C" w:rsidRDefault="00B37B4C" w:rsidP="00AF0E2E">
      <w:pPr>
        <w:pStyle w:val="NormalWeb"/>
        <w:spacing w:before="0" w:beforeAutospacing="0" w:after="0"/>
        <w:jc w:val="both"/>
        <w:rPr>
          <w:color w:val="181818"/>
          <w:sz w:val="28"/>
          <w:szCs w:val="28"/>
        </w:rPr>
      </w:pPr>
    </w:p>
    <w:p w:rsidR="00B37B4C" w:rsidRDefault="00B37B4C" w:rsidP="00AF0E2E">
      <w:pPr>
        <w:pStyle w:val="NormalWeb"/>
        <w:spacing w:before="0" w:beforeAutospacing="0" w:after="0"/>
        <w:jc w:val="both"/>
        <w:rPr>
          <w:color w:val="181818"/>
          <w:sz w:val="28"/>
          <w:szCs w:val="28"/>
        </w:rPr>
      </w:pPr>
    </w:p>
    <w:p w:rsidR="00B37B4C" w:rsidRDefault="00B37B4C" w:rsidP="00AF0E2E">
      <w:pPr>
        <w:pStyle w:val="NormalWeb"/>
        <w:spacing w:before="0" w:beforeAutospacing="0" w:after="0"/>
        <w:jc w:val="both"/>
        <w:rPr>
          <w:color w:val="181818"/>
          <w:sz w:val="28"/>
          <w:szCs w:val="28"/>
        </w:rPr>
      </w:pPr>
    </w:p>
    <w:p w:rsidR="00B37B4C" w:rsidRPr="007D3C30" w:rsidRDefault="00B37B4C" w:rsidP="00AF0E2E">
      <w:pPr>
        <w:pStyle w:val="NormalWeb"/>
        <w:spacing w:before="0" w:beforeAutospacing="0" w:after="0"/>
        <w:ind w:left="5672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</w:t>
      </w:r>
      <w:r w:rsidRPr="007D3C30">
        <w:rPr>
          <w:color w:val="181818"/>
          <w:sz w:val="28"/>
          <w:szCs w:val="28"/>
        </w:rPr>
        <w:t>УТВЕРЖДЕН</w:t>
      </w:r>
    </w:p>
    <w:p w:rsidR="00B37B4C" w:rsidRPr="007D3C30" w:rsidRDefault="00B37B4C" w:rsidP="00AF0E2E">
      <w:pPr>
        <w:pStyle w:val="NormalWeb"/>
        <w:spacing w:before="0" w:beforeAutospacing="0" w:after="0"/>
        <w:jc w:val="right"/>
        <w:rPr>
          <w:color w:val="181818"/>
          <w:sz w:val="28"/>
          <w:szCs w:val="28"/>
        </w:rPr>
      </w:pPr>
      <w:r w:rsidRPr="007D3C30">
        <w:rPr>
          <w:color w:val="181818"/>
          <w:sz w:val="28"/>
          <w:szCs w:val="28"/>
        </w:rPr>
        <w:t>постановлением администрации</w:t>
      </w:r>
    </w:p>
    <w:p w:rsidR="00B37B4C" w:rsidRPr="007D3C30" w:rsidRDefault="00B37B4C" w:rsidP="00AF0E2E">
      <w:pPr>
        <w:pStyle w:val="NormalWeb"/>
        <w:spacing w:before="0" w:beforeAutospacing="0" w:after="0"/>
        <w:ind w:left="4956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</w:t>
      </w:r>
      <w:r w:rsidRPr="007D3C30">
        <w:rPr>
          <w:color w:val="181818"/>
          <w:sz w:val="28"/>
          <w:szCs w:val="28"/>
        </w:rPr>
        <w:t>муниципального образования</w:t>
      </w:r>
    </w:p>
    <w:p w:rsidR="00B37B4C" w:rsidRPr="007D3C30" w:rsidRDefault="00B37B4C" w:rsidP="00AF0E2E">
      <w:pPr>
        <w:pStyle w:val="NormalWeb"/>
        <w:spacing w:before="0" w:beforeAutospacing="0" w:after="0"/>
        <w:jc w:val="right"/>
        <w:rPr>
          <w:color w:val="181818"/>
          <w:sz w:val="28"/>
          <w:szCs w:val="28"/>
        </w:rPr>
      </w:pPr>
      <w:r w:rsidRPr="007D3C30">
        <w:rPr>
          <w:color w:val="181818"/>
          <w:sz w:val="28"/>
          <w:szCs w:val="28"/>
        </w:rPr>
        <w:t>«</w:t>
      </w:r>
      <w:r>
        <w:rPr>
          <w:color w:val="181818"/>
          <w:sz w:val="28"/>
          <w:szCs w:val="28"/>
        </w:rPr>
        <w:t>Казанское сельское поселение</w:t>
      </w:r>
      <w:r w:rsidRPr="007D3C30">
        <w:rPr>
          <w:color w:val="181818"/>
          <w:sz w:val="28"/>
          <w:szCs w:val="28"/>
        </w:rPr>
        <w:t>»</w:t>
      </w:r>
    </w:p>
    <w:p w:rsidR="00B37B4C" w:rsidRPr="007D3C30" w:rsidRDefault="00B37B4C" w:rsidP="00AF0E2E">
      <w:pPr>
        <w:pStyle w:val="NormalWeb"/>
        <w:spacing w:before="0" w:beforeAutospacing="0" w:after="0"/>
        <w:ind w:left="4254" w:firstLine="709"/>
        <w:jc w:val="center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от        </w:t>
      </w:r>
      <w:r w:rsidRPr="007D3C30">
        <w:rPr>
          <w:color w:val="181818"/>
          <w:sz w:val="28"/>
          <w:szCs w:val="28"/>
        </w:rPr>
        <w:t>201</w:t>
      </w:r>
      <w:r>
        <w:rPr>
          <w:color w:val="181818"/>
          <w:sz w:val="28"/>
          <w:szCs w:val="28"/>
        </w:rPr>
        <w:t>2</w:t>
      </w:r>
      <w:r w:rsidRPr="007D3C30">
        <w:rPr>
          <w:color w:val="181818"/>
          <w:sz w:val="28"/>
          <w:szCs w:val="28"/>
        </w:rPr>
        <w:t xml:space="preserve"> года №</w:t>
      </w:r>
      <w:r>
        <w:rPr>
          <w:color w:val="181818"/>
          <w:sz w:val="28"/>
          <w:szCs w:val="28"/>
        </w:rPr>
        <w:t xml:space="preserve"> </w:t>
      </w:r>
    </w:p>
    <w:p w:rsidR="00B37B4C" w:rsidRDefault="00B37B4C" w:rsidP="00AF0E2E">
      <w:pPr>
        <w:tabs>
          <w:tab w:val="left" w:pos="-5529"/>
          <w:tab w:val="left" w:pos="1843"/>
        </w:tabs>
        <w:jc w:val="center"/>
        <w:rPr>
          <w:b/>
          <w:bCs/>
          <w:sz w:val="28"/>
          <w:szCs w:val="28"/>
        </w:rPr>
      </w:pPr>
    </w:p>
    <w:p w:rsidR="00B37B4C" w:rsidRDefault="00B37B4C" w:rsidP="00AF0E2E">
      <w:pPr>
        <w:tabs>
          <w:tab w:val="left" w:pos="-5529"/>
          <w:tab w:val="left" w:pos="1843"/>
        </w:tabs>
        <w:jc w:val="center"/>
        <w:rPr>
          <w:b/>
          <w:bCs/>
          <w:sz w:val="28"/>
          <w:szCs w:val="28"/>
        </w:rPr>
      </w:pPr>
    </w:p>
    <w:p w:rsidR="00B37B4C" w:rsidRDefault="00B37B4C" w:rsidP="00AF0E2E">
      <w:pPr>
        <w:tabs>
          <w:tab w:val="left" w:pos="-5529"/>
          <w:tab w:val="left" w:pos="1843"/>
        </w:tabs>
        <w:jc w:val="center"/>
        <w:rPr>
          <w:b/>
          <w:bCs/>
          <w:sz w:val="28"/>
          <w:szCs w:val="28"/>
        </w:rPr>
      </w:pPr>
    </w:p>
    <w:p w:rsidR="00B37B4C" w:rsidRDefault="00B37B4C" w:rsidP="00AF0E2E">
      <w:pPr>
        <w:tabs>
          <w:tab w:val="left" w:pos="-5529"/>
          <w:tab w:val="left" w:pos="1843"/>
        </w:tabs>
        <w:jc w:val="center"/>
        <w:rPr>
          <w:b/>
          <w:bCs/>
          <w:sz w:val="28"/>
          <w:szCs w:val="28"/>
        </w:rPr>
      </w:pPr>
    </w:p>
    <w:p w:rsidR="00B37B4C" w:rsidRPr="002B0049" w:rsidRDefault="00B37B4C" w:rsidP="00AF0E2E">
      <w:pPr>
        <w:tabs>
          <w:tab w:val="left" w:pos="-5529"/>
          <w:tab w:val="left" w:pos="18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844F8F">
        <w:rPr>
          <w:b/>
          <w:bCs/>
          <w:sz w:val="28"/>
          <w:szCs w:val="28"/>
        </w:rPr>
        <w:t>ДМИНИСТРАТИВНЫЙ РЕГЛАМЕНТ</w:t>
      </w:r>
    </w:p>
    <w:p w:rsidR="00B37B4C" w:rsidRDefault="00B37B4C" w:rsidP="00AF0E2E">
      <w:pPr>
        <w:tabs>
          <w:tab w:val="left" w:pos="-5529"/>
          <w:tab w:val="left" w:pos="1843"/>
        </w:tabs>
        <w:jc w:val="center"/>
        <w:rPr>
          <w:b/>
          <w:bCs/>
          <w:sz w:val="28"/>
          <w:szCs w:val="28"/>
        </w:rPr>
      </w:pPr>
      <w:r w:rsidRPr="00844F8F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муниципального образования </w:t>
      </w:r>
    </w:p>
    <w:p w:rsidR="00B37B4C" w:rsidRDefault="00B37B4C" w:rsidP="00AF0E2E">
      <w:pPr>
        <w:tabs>
          <w:tab w:val="left" w:pos="-5529"/>
          <w:tab w:val="left" w:pos="18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806E4">
        <w:rPr>
          <w:b/>
          <w:bCs/>
          <w:color w:val="181818"/>
          <w:sz w:val="28"/>
          <w:szCs w:val="28"/>
        </w:rPr>
        <w:t>Казанское сельское поселение</w:t>
      </w:r>
      <w:r>
        <w:rPr>
          <w:b/>
          <w:bCs/>
          <w:sz w:val="28"/>
          <w:szCs w:val="28"/>
        </w:rPr>
        <w:t xml:space="preserve">» </w:t>
      </w:r>
      <w:r w:rsidRPr="00844F8F">
        <w:rPr>
          <w:b/>
          <w:bCs/>
          <w:sz w:val="28"/>
          <w:szCs w:val="28"/>
        </w:rPr>
        <w:t>по предоставлению муниципальной услуги</w:t>
      </w:r>
      <w:r>
        <w:rPr>
          <w:b/>
          <w:bCs/>
          <w:sz w:val="28"/>
          <w:szCs w:val="28"/>
        </w:rPr>
        <w:t xml:space="preserve"> </w:t>
      </w:r>
      <w:r w:rsidRPr="00844F8F">
        <w:rPr>
          <w:b/>
          <w:bCs/>
          <w:sz w:val="28"/>
          <w:szCs w:val="28"/>
        </w:rPr>
        <w:t xml:space="preserve">«Постановка граждан на учет в качестве нуждающихся </w:t>
      </w:r>
    </w:p>
    <w:p w:rsidR="00B37B4C" w:rsidRDefault="00B37B4C" w:rsidP="00AF0E2E">
      <w:pPr>
        <w:tabs>
          <w:tab w:val="left" w:pos="-5529"/>
          <w:tab w:val="left" w:pos="1843"/>
        </w:tabs>
        <w:jc w:val="center"/>
        <w:rPr>
          <w:b/>
          <w:bCs/>
          <w:sz w:val="28"/>
          <w:szCs w:val="28"/>
        </w:rPr>
      </w:pPr>
      <w:r w:rsidRPr="00844F8F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844F8F">
        <w:rPr>
          <w:b/>
          <w:bCs/>
          <w:sz w:val="28"/>
          <w:szCs w:val="28"/>
        </w:rPr>
        <w:t>»</w:t>
      </w:r>
    </w:p>
    <w:p w:rsidR="00B37B4C" w:rsidRDefault="00B37B4C" w:rsidP="00AF0E2E">
      <w:pPr>
        <w:tabs>
          <w:tab w:val="left" w:pos="-5529"/>
          <w:tab w:val="left" w:pos="1843"/>
        </w:tabs>
        <w:ind w:firstLine="709"/>
        <w:jc w:val="center"/>
        <w:rPr>
          <w:b/>
          <w:bCs/>
          <w:sz w:val="28"/>
          <w:szCs w:val="28"/>
        </w:rPr>
      </w:pPr>
    </w:p>
    <w:p w:rsidR="00B37B4C" w:rsidRPr="00844F8F" w:rsidRDefault="00B37B4C" w:rsidP="00AF0E2E">
      <w:pPr>
        <w:tabs>
          <w:tab w:val="left" w:pos="-5529"/>
          <w:tab w:val="left" w:pos="1843"/>
        </w:tabs>
        <w:ind w:firstLine="709"/>
        <w:jc w:val="center"/>
        <w:rPr>
          <w:b/>
          <w:bCs/>
          <w:sz w:val="28"/>
          <w:szCs w:val="28"/>
        </w:rPr>
      </w:pPr>
    </w:p>
    <w:p w:rsidR="00B37B4C" w:rsidRPr="00650711" w:rsidRDefault="00B37B4C" w:rsidP="00AF0E2E">
      <w:pPr>
        <w:tabs>
          <w:tab w:val="left" w:pos="-5529"/>
          <w:tab w:val="left" w:pos="1843"/>
          <w:tab w:val="left" w:pos="3402"/>
        </w:tabs>
        <w:spacing w:line="360" w:lineRule="auto"/>
        <w:ind w:left="709"/>
        <w:jc w:val="center"/>
        <w:rPr>
          <w:b/>
          <w:bCs/>
        </w:rPr>
      </w:pPr>
      <w:r w:rsidRPr="00650711">
        <w:rPr>
          <w:b/>
          <w:bCs/>
        </w:rPr>
        <w:t>1. ОБЩИЕ ПОЛОЖЕНИЯ</w:t>
      </w:r>
    </w:p>
    <w:p w:rsidR="00B37B4C" w:rsidRDefault="00B37B4C" w:rsidP="00AF0E2E">
      <w:pPr>
        <w:tabs>
          <w:tab w:val="left" w:pos="-5529"/>
          <w:tab w:val="left" w:pos="1843"/>
        </w:tabs>
        <w:spacing w:line="360" w:lineRule="auto"/>
        <w:ind w:left="709"/>
        <w:rPr>
          <w:b/>
          <w:bCs/>
          <w:sz w:val="28"/>
          <w:szCs w:val="28"/>
        </w:rPr>
      </w:pPr>
    </w:p>
    <w:p w:rsidR="00B37B4C" w:rsidRPr="00844F8F" w:rsidRDefault="00B37B4C" w:rsidP="00AF0E2E">
      <w:pPr>
        <w:numPr>
          <w:ilvl w:val="1"/>
          <w:numId w:val="1"/>
        </w:numPr>
        <w:tabs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844F8F">
        <w:rPr>
          <w:sz w:val="28"/>
          <w:szCs w:val="28"/>
        </w:rPr>
        <w:t>Административный регламент администрации</w:t>
      </w:r>
      <w:r>
        <w:rPr>
          <w:sz w:val="28"/>
          <w:szCs w:val="28"/>
        </w:rPr>
        <w:t xml:space="preserve"> муниципального образования «</w:t>
      </w:r>
      <w:r>
        <w:rPr>
          <w:color w:val="181818"/>
          <w:sz w:val="28"/>
          <w:szCs w:val="28"/>
        </w:rPr>
        <w:t>Казанское сельское поселение</w:t>
      </w:r>
      <w:r>
        <w:rPr>
          <w:sz w:val="28"/>
          <w:szCs w:val="28"/>
        </w:rPr>
        <w:t>» (далее по тексту - Администрация)</w:t>
      </w:r>
      <w:r w:rsidRPr="00844F8F">
        <w:rPr>
          <w:sz w:val="28"/>
          <w:szCs w:val="28"/>
        </w:rPr>
        <w:t xml:space="preserve"> по предоставлению муниципальной услуги «Постановка граждан на учет в качестве нуждающихся в жилых помещениях» (далее – административный регламент)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B37B4C" w:rsidRPr="00844F8F" w:rsidRDefault="00B37B4C" w:rsidP="00AF0E2E">
      <w:pPr>
        <w:numPr>
          <w:ilvl w:val="1"/>
          <w:numId w:val="1"/>
        </w:numPr>
        <w:tabs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844F8F">
        <w:rPr>
          <w:sz w:val="28"/>
          <w:szCs w:val="28"/>
        </w:rPr>
        <w:t xml:space="preserve">Право на получение муниципальной услуги имеют постоянно проживающие на территории </w:t>
      </w:r>
      <w:r>
        <w:rPr>
          <w:sz w:val="28"/>
          <w:szCs w:val="28"/>
        </w:rPr>
        <w:t>муниципального образования «</w:t>
      </w:r>
      <w:r>
        <w:rPr>
          <w:color w:val="181818"/>
          <w:sz w:val="28"/>
          <w:szCs w:val="28"/>
        </w:rPr>
        <w:t>Казанское сельское поселение</w:t>
      </w:r>
      <w:r>
        <w:rPr>
          <w:sz w:val="28"/>
          <w:szCs w:val="28"/>
        </w:rPr>
        <w:t>»</w:t>
      </w:r>
      <w:r w:rsidRPr="00844F8F">
        <w:rPr>
          <w:sz w:val="28"/>
          <w:szCs w:val="28"/>
        </w:rPr>
        <w:t xml:space="preserve"> граждане Российской Федерации (далее – заявитель), а также их законные представители, действующие в силу закона или на основании доверенности:</w:t>
      </w:r>
    </w:p>
    <w:p w:rsidR="00B37B4C" w:rsidRPr="00844F8F" w:rsidRDefault="00B37B4C" w:rsidP="00AF0E2E">
      <w:pPr>
        <w:numPr>
          <w:ilvl w:val="0"/>
          <w:numId w:val="16"/>
        </w:numPr>
        <w:tabs>
          <w:tab w:val="left" w:pos="-5529"/>
          <w:tab w:val="left" w:pos="1843"/>
        </w:tabs>
        <w:ind w:left="0" w:firstLine="709"/>
        <w:jc w:val="both"/>
        <w:rPr>
          <w:sz w:val="28"/>
          <w:szCs w:val="28"/>
        </w:rPr>
      </w:pPr>
      <w:r w:rsidRPr="00844F8F">
        <w:rPr>
          <w:sz w:val="28"/>
          <w:szCs w:val="28"/>
        </w:rPr>
        <w:t>не являющиеся нанимателями жилых помещений по договорам социального найма, или членами семьи нанимателя жилого помещения по договору либо собственниками жилых помещений, или членами семьи собственника жилого помещения;</w:t>
      </w:r>
    </w:p>
    <w:p w:rsidR="00B37B4C" w:rsidRPr="00844F8F" w:rsidRDefault="00B37B4C" w:rsidP="00AF0E2E">
      <w:pPr>
        <w:pStyle w:val="ConsPlusNormal"/>
        <w:widowControl/>
        <w:numPr>
          <w:ilvl w:val="3"/>
          <w:numId w:val="15"/>
        </w:numPr>
        <w:tabs>
          <w:tab w:val="clear" w:pos="3780"/>
          <w:tab w:val="left" w:pos="-5529"/>
          <w:tab w:val="left" w:pos="184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F8F">
        <w:rPr>
          <w:rFonts w:ascii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B37B4C" w:rsidRPr="00844F8F" w:rsidRDefault="00B37B4C" w:rsidP="00AF0E2E">
      <w:pPr>
        <w:pStyle w:val="ConsPlusNormal"/>
        <w:widowControl/>
        <w:numPr>
          <w:ilvl w:val="3"/>
          <w:numId w:val="15"/>
        </w:numPr>
        <w:tabs>
          <w:tab w:val="clear" w:pos="3780"/>
          <w:tab w:val="left" w:pos="-5529"/>
          <w:tab w:val="left" w:pos="184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F8F">
        <w:rPr>
          <w:rFonts w:ascii="Times New Roman" w:hAnsi="Times New Roman" w:cs="Times New Roman"/>
          <w:sz w:val="28"/>
          <w:szCs w:val="28"/>
        </w:rPr>
        <w:t>проживающие в помещениях, не отвечающих установленным для жилых помещений требованиям;</w:t>
      </w:r>
    </w:p>
    <w:p w:rsidR="00B37B4C" w:rsidRPr="003C3343" w:rsidRDefault="00B37B4C" w:rsidP="00AF0E2E">
      <w:pPr>
        <w:pStyle w:val="ConsPlusNormal"/>
        <w:widowControl/>
        <w:numPr>
          <w:ilvl w:val="3"/>
          <w:numId w:val="15"/>
        </w:numPr>
        <w:tabs>
          <w:tab w:val="clear" w:pos="3780"/>
          <w:tab w:val="left" w:pos="-5529"/>
          <w:tab w:val="left" w:pos="184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43">
        <w:rPr>
          <w:rFonts w:ascii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</w:p>
    <w:p w:rsidR="00B37B4C" w:rsidRPr="00844F8F" w:rsidRDefault="00B37B4C" w:rsidP="00AF0E2E">
      <w:pPr>
        <w:numPr>
          <w:ilvl w:val="1"/>
          <w:numId w:val="1"/>
        </w:numPr>
        <w:tabs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844F8F">
        <w:rPr>
          <w:sz w:val="28"/>
          <w:szCs w:val="28"/>
        </w:rPr>
        <w:t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B37B4C" w:rsidRDefault="00B37B4C" w:rsidP="00AF0E2E">
      <w:pPr>
        <w:tabs>
          <w:tab w:val="left" w:pos="-5529"/>
          <w:tab w:val="left" w:pos="1800"/>
          <w:tab w:val="left" w:pos="1843"/>
        </w:tabs>
        <w:ind w:firstLine="709"/>
        <w:rPr>
          <w:b/>
          <w:bCs/>
          <w:sz w:val="28"/>
          <w:szCs w:val="28"/>
        </w:rPr>
      </w:pPr>
    </w:p>
    <w:p w:rsidR="00B37B4C" w:rsidRDefault="00B37B4C" w:rsidP="00AF0E2E">
      <w:pPr>
        <w:tabs>
          <w:tab w:val="left" w:pos="-5529"/>
          <w:tab w:val="left" w:pos="1800"/>
          <w:tab w:val="left" w:pos="1843"/>
        </w:tabs>
        <w:ind w:firstLine="709"/>
        <w:rPr>
          <w:b/>
          <w:bCs/>
          <w:sz w:val="28"/>
          <w:szCs w:val="28"/>
        </w:rPr>
      </w:pPr>
    </w:p>
    <w:p w:rsidR="00B37B4C" w:rsidRPr="00650711" w:rsidRDefault="00B37B4C" w:rsidP="00650711">
      <w:pPr>
        <w:numPr>
          <w:ilvl w:val="0"/>
          <w:numId w:val="1"/>
        </w:numPr>
        <w:tabs>
          <w:tab w:val="left" w:pos="-5529"/>
          <w:tab w:val="left" w:pos="540"/>
          <w:tab w:val="left" w:pos="1800"/>
          <w:tab w:val="left" w:pos="1843"/>
        </w:tabs>
        <w:jc w:val="center"/>
        <w:rPr>
          <w:b/>
          <w:bCs/>
        </w:rPr>
      </w:pPr>
      <w:r>
        <w:rPr>
          <w:b/>
          <w:bCs/>
        </w:rPr>
        <w:t xml:space="preserve">  </w:t>
      </w:r>
      <w:r w:rsidRPr="00650711">
        <w:rPr>
          <w:b/>
          <w:bCs/>
        </w:rPr>
        <w:t>СТАНДАРТ ПРЕДОСТАВЛЕНИЯ МУНИЦИПАЛЬНОЙ УСЛУГИ</w:t>
      </w:r>
    </w:p>
    <w:p w:rsidR="00B37B4C" w:rsidRPr="00705657" w:rsidRDefault="00B37B4C" w:rsidP="00AF0E2E">
      <w:pPr>
        <w:tabs>
          <w:tab w:val="left" w:pos="-5529"/>
          <w:tab w:val="left" w:pos="1800"/>
          <w:tab w:val="left" w:pos="1843"/>
        </w:tabs>
        <w:ind w:firstLine="709"/>
        <w:jc w:val="both"/>
        <w:rPr>
          <w:b/>
          <w:bCs/>
          <w:sz w:val="28"/>
          <w:szCs w:val="28"/>
        </w:rPr>
      </w:pPr>
    </w:p>
    <w:p w:rsidR="00B37B4C" w:rsidRPr="005A418C" w:rsidRDefault="00B37B4C" w:rsidP="00AF0E2E">
      <w:pPr>
        <w:numPr>
          <w:ilvl w:val="1"/>
          <w:numId w:val="1"/>
        </w:numPr>
        <w:tabs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5A418C">
        <w:rPr>
          <w:sz w:val="28"/>
          <w:szCs w:val="28"/>
        </w:rPr>
        <w:t>Наименование муниципальной услуги – «Постановка граждан на учет в качестве нуждающихся в жилых помещениях».</w:t>
      </w:r>
    </w:p>
    <w:p w:rsidR="00B37B4C" w:rsidRPr="000C4E29" w:rsidRDefault="00B37B4C" w:rsidP="00AF0E2E">
      <w:pPr>
        <w:numPr>
          <w:ilvl w:val="1"/>
          <w:numId w:val="1"/>
        </w:numPr>
        <w:tabs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Орган, п</w:t>
      </w:r>
      <w:r w:rsidRPr="000C4E29">
        <w:rPr>
          <w:sz w:val="28"/>
          <w:szCs w:val="28"/>
        </w:rPr>
        <w:t xml:space="preserve">редоставляющий муниципальную услугу - администрация </w:t>
      </w:r>
      <w:r>
        <w:rPr>
          <w:sz w:val="28"/>
          <w:szCs w:val="28"/>
        </w:rPr>
        <w:t>муниципального образования «</w:t>
      </w:r>
      <w:r>
        <w:rPr>
          <w:color w:val="181818"/>
          <w:sz w:val="28"/>
          <w:szCs w:val="28"/>
        </w:rPr>
        <w:t>Казанское сельское поселение</w:t>
      </w:r>
      <w:r>
        <w:rPr>
          <w:sz w:val="28"/>
          <w:szCs w:val="28"/>
        </w:rPr>
        <w:t>».</w:t>
      </w:r>
    </w:p>
    <w:p w:rsidR="00B37B4C" w:rsidRPr="003C3343" w:rsidRDefault="00B37B4C" w:rsidP="00AF0E2E">
      <w:pPr>
        <w:tabs>
          <w:tab w:val="left" w:pos="1843"/>
          <w:tab w:val="num" w:pos="2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343">
        <w:rPr>
          <w:sz w:val="28"/>
          <w:szCs w:val="28"/>
        </w:rPr>
        <w:t>Юридический адрес: 425</w:t>
      </w:r>
      <w:r>
        <w:rPr>
          <w:sz w:val="28"/>
          <w:szCs w:val="28"/>
        </w:rPr>
        <w:t>464</w:t>
      </w:r>
      <w:r w:rsidRPr="003C3343">
        <w:rPr>
          <w:sz w:val="28"/>
          <w:szCs w:val="28"/>
        </w:rPr>
        <w:t xml:space="preserve">, Республика Марий Эл, </w:t>
      </w:r>
      <w:r>
        <w:rPr>
          <w:sz w:val="28"/>
          <w:szCs w:val="28"/>
        </w:rPr>
        <w:t xml:space="preserve">Сернурский </w:t>
      </w:r>
      <w:r w:rsidRPr="003C3343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с. Казанское</w:t>
      </w:r>
      <w:r w:rsidRPr="003C3343">
        <w:rPr>
          <w:sz w:val="28"/>
          <w:szCs w:val="28"/>
        </w:rPr>
        <w:t xml:space="preserve">, ул. </w:t>
      </w:r>
      <w:r>
        <w:rPr>
          <w:sz w:val="28"/>
          <w:szCs w:val="28"/>
        </w:rPr>
        <w:t>Коммунальная, д.5</w:t>
      </w:r>
      <w:r w:rsidRPr="003C3343">
        <w:rPr>
          <w:sz w:val="28"/>
          <w:szCs w:val="28"/>
        </w:rPr>
        <w:t>а</w:t>
      </w:r>
    </w:p>
    <w:p w:rsidR="00B37B4C" w:rsidRPr="003C3343" w:rsidRDefault="00B37B4C" w:rsidP="00D806E4">
      <w:pPr>
        <w:tabs>
          <w:tab w:val="left" w:pos="1843"/>
          <w:tab w:val="num" w:pos="2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343">
        <w:rPr>
          <w:sz w:val="28"/>
          <w:szCs w:val="28"/>
        </w:rPr>
        <w:t>Почтовый адрес: 425</w:t>
      </w:r>
      <w:r>
        <w:rPr>
          <w:sz w:val="28"/>
          <w:szCs w:val="28"/>
        </w:rPr>
        <w:t>464</w:t>
      </w:r>
      <w:r w:rsidRPr="003C3343">
        <w:rPr>
          <w:sz w:val="28"/>
          <w:szCs w:val="28"/>
        </w:rPr>
        <w:t xml:space="preserve">, Республика Марий Эл, </w:t>
      </w:r>
      <w:r>
        <w:rPr>
          <w:sz w:val="28"/>
          <w:szCs w:val="28"/>
        </w:rPr>
        <w:t xml:space="preserve">Сернурский </w:t>
      </w:r>
      <w:r w:rsidRPr="003C3343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с. Казанское</w:t>
      </w:r>
      <w:r w:rsidRPr="003C3343">
        <w:rPr>
          <w:sz w:val="28"/>
          <w:szCs w:val="28"/>
        </w:rPr>
        <w:t xml:space="preserve">, ул. </w:t>
      </w:r>
      <w:r>
        <w:rPr>
          <w:sz w:val="28"/>
          <w:szCs w:val="28"/>
        </w:rPr>
        <w:t>Коммунальная, д.5</w:t>
      </w:r>
      <w:r w:rsidRPr="003C3343">
        <w:rPr>
          <w:sz w:val="28"/>
          <w:szCs w:val="28"/>
        </w:rPr>
        <w:t>а</w:t>
      </w:r>
    </w:p>
    <w:p w:rsidR="00B37B4C" w:rsidRPr="003C3343" w:rsidRDefault="00B37B4C" w:rsidP="00AF0E2E">
      <w:pPr>
        <w:tabs>
          <w:tab w:val="left" w:pos="1843"/>
          <w:tab w:val="num" w:pos="2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343">
        <w:rPr>
          <w:sz w:val="28"/>
          <w:szCs w:val="28"/>
        </w:rPr>
        <w:t>График работы: с 8-00 до 17-00, обед с 12-00 до 13-00</w:t>
      </w:r>
    </w:p>
    <w:p w:rsidR="00B37B4C" w:rsidRPr="003C3343" w:rsidRDefault="00B37B4C" w:rsidP="00AF0E2E">
      <w:pPr>
        <w:tabs>
          <w:tab w:val="left" w:pos="1843"/>
          <w:tab w:val="num" w:pos="2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343">
        <w:rPr>
          <w:sz w:val="28"/>
          <w:szCs w:val="28"/>
        </w:rPr>
        <w:t>Приемные дни: понедельник, среда, пятница.</w:t>
      </w:r>
    </w:p>
    <w:p w:rsidR="00B37B4C" w:rsidRPr="003C3343" w:rsidRDefault="00B37B4C" w:rsidP="00AF0E2E">
      <w:pPr>
        <w:tabs>
          <w:tab w:val="left" w:pos="1843"/>
          <w:tab w:val="num" w:pos="2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343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(</w:t>
      </w:r>
      <w:r w:rsidRPr="003C3343">
        <w:rPr>
          <w:sz w:val="28"/>
          <w:szCs w:val="28"/>
        </w:rPr>
        <w:t>8363</w:t>
      </w:r>
      <w:r>
        <w:rPr>
          <w:sz w:val="28"/>
          <w:szCs w:val="28"/>
        </w:rPr>
        <w:t>3</w:t>
      </w:r>
      <w:r w:rsidRPr="003C3343">
        <w:rPr>
          <w:sz w:val="28"/>
          <w:szCs w:val="28"/>
        </w:rPr>
        <w:t>) 9-</w:t>
      </w:r>
      <w:r>
        <w:rPr>
          <w:sz w:val="28"/>
          <w:szCs w:val="28"/>
        </w:rPr>
        <w:t>4</w:t>
      </w:r>
      <w:r w:rsidRPr="003C3343">
        <w:rPr>
          <w:sz w:val="28"/>
          <w:szCs w:val="28"/>
        </w:rPr>
        <w:t>2-6</w:t>
      </w:r>
      <w:r>
        <w:rPr>
          <w:sz w:val="28"/>
          <w:szCs w:val="28"/>
        </w:rPr>
        <w:t>0</w:t>
      </w:r>
      <w:r w:rsidRPr="003C3343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3C3343">
        <w:rPr>
          <w:sz w:val="28"/>
          <w:szCs w:val="28"/>
        </w:rPr>
        <w:t>8363</w:t>
      </w:r>
      <w:r>
        <w:rPr>
          <w:sz w:val="28"/>
          <w:szCs w:val="28"/>
        </w:rPr>
        <w:t>3</w:t>
      </w:r>
      <w:r w:rsidRPr="003C3343">
        <w:rPr>
          <w:sz w:val="28"/>
          <w:szCs w:val="28"/>
        </w:rPr>
        <w:t>) 9-</w:t>
      </w:r>
      <w:r>
        <w:rPr>
          <w:sz w:val="28"/>
          <w:szCs w:val="28"/>
        </w:rPr>
        <w:t>42-73</w:t>
      </w:r>
      <w:r w:rsidRPr="003C3343">
        <w:rPr>
          <w:sz w:val="28"/>
          <w:szCs w:val="28"/>
        </w:rPr>
        <w:t>,</w:t>
      </w:r>
    </w:p>
    <w:p w:rsidR="00B37B4C" w:rsidRPr="003C3343" w:rsidRDefault="00B37B4C" w:rsidP="00AF0E2E">
      <w:pPr>
        <w:tabs>
          <w:tab w:val="left" w:pos="1843"/>
          <w:tab w:val="num" w:pos="2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343">
        <w:rPr>
          <w:sz w:val="28"/>
          <w:szCs w:val="28"/>
        </w:rPr>
        <w:t>Адрес официального сайта в сети Интернет:</w:t>
      </w:r>
      <w:r>
        <w:rPr>
          <w:sz w:val="28"/>
          <w:szCs w:val="28"/>
        </w:rPr>
        <w:t xml:space="preserve"> Информационно-телекоммуникационная сеть-интернет официальный интернет</w:t>
      </w:r>
      <w:r w:rsidRPr="003C334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C3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портал Республики Марий Эл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portal</w:t>
      </w:r>
      <w:r w:rsidRPr="003C334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mari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/  </w:t>
      </w:r>
      <w:r w:rsidRPr="003C3343">
        <w:rPr>
          <w:sz w:val="28"/>
          <w:szCs w:val="28"/>
        </w:rPr>
        <w:t xml:space="preserve"> </w:t>
      </w:r>
    </w:p>
    <w:p w:rsidR="00B37B4C" w:rsidRPr="00416517" w:rsidRDefault="00B37B4C" w:rsidP="00AF0E2E">
      <w:pPr>
        <w:tabs>
          <w:tab w:val="left" w:pos="1843"/>
          <w:tab w:val="num" w:pos="2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343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6F36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_ка</w:t>
      </w:r>
      <w:r>
        <w:rPr>
          <w:sz w:val="28"/>
          <w:szCs w:val="28"/>
          <w:lang w:val="en-US"/>
        </w:rPr>
        <w:t>zansk</w:t>
      </w:r>
      <w:r w:rsidRPr="0041651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41651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37B4C" w:rsidRPr="00FF0F6C" w:rsidRDefault="00B37B4C" w:rsidP="00AF0E2E">
      <w:pPr>
        <w:tabs>
          <w:tab w:val="num" w:pos="720"/>
          <w:tab w:val="left" w:pos="1843"/>
          <w:tab w:val="num" w:pos="36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F0F6C">
        <w:rPr>
          <w:sz w:val="28"/>
          <w:szCs w:val="28"/>
        </w:rPr>
        <w:t xml:space="preserve"> при предоставлении муниципальной услуги, в целях получения документов, необходимых для принятия решения о постановке на учет, информации для проверки сведений, предоставляемых заявителями, а также предоставления иных необходимых сведений осуществляют взаимодействие с:</w:t>
      </w:r>
    </w:p>
    <w:p w:rsidR="00B37B4C" w:rsidRPr="003C3343" w:rsidRDefault="00B37B4C" w:rsidP="00AF0E2E">
      <w:pPr>
        <w:numPr>
          <w:ilvl w:val="0"/>
          <w:numId w:val="17"/>
        </w:numPr>
        <w:tabs>
          <w:tab w:val="center" w:pos="-5387"/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3C3343">
        <w:rPr>
          <w:sz w:val="28"/>
          <w:szCs w:val="28"/>
        </w:rPr>
        <w:t>органами местного самоуправления,</w:t>
      </w:r>
    </w:p>
    <w:p w:rsidR="00B37B4C" w:rsidRPr="003C3343" w:rsidRDefault="00B37B4C" w:rsidP="00AF0E2E">
      <w:pPr>
        <w:numPr>
          <w:ilvl w:val="0"/>
          <w:numId w:val="17"/>
        </w:numPr>
        <w:tabs>
          <w:tab w:val="center" w:pos="-5387"/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3C3343">
        <w:rPr>
          <w:sz w:val="28"/>
          <w:szCs w:val="28"/>
        </w:rPr>
        <w:t>управлением Федеральной службы государственной регистрации, кадастра и картографии по Республике Марий Эл.</w:t>
      </w:r>
    </w:p>
    <w:p w:rsidR="00B37B4C" w:rsidRPr="00FF0F6C" w:rsidRDefault="00B37B4C" w:rsidP="00AF0E2E">
      <w:pPr>
        <w:numPr>
          <w:ilvl w:val="1"/>
          <w:numId w:val="1"/>
        </w:numPr>
        <w:tabs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Результатом предоставления муниципальной услуги является  постановка на учет граждан в качестве нуждающихся в </w:t>
      </w:r>
      <w:r>
        <w:rPr>
          <w:sz w:val="28"/>
          <w:szCs w:val="28"/>
        </w:rPr>
        <w:t>жилых помещениях</w:t>
      </w:r>
      <w:r w:rsidRPr="00FF0F6C">
        <w:rPr>
          <w:sz w:val="28"/>
          <w:szCs w:val="28"/>
        </w:rPr>
        <w:t>, либо  мотивированный отказ в предоставлении муниципальной услуги.</w:t>
      </w:r>
    </w:p>
    <w:p w:rsidR="00B37B4C" w:rsidRPr="00FF0F6C" w:rsidRDefault="00B37B4C" w:rsidP="00AF0E2E">
      <w:pPr>
        <w:numPr>
          <w:ilvl w:val="1"/>
          <w:numId w:val="1"/>
        </w:numPr>
        <w:tabs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Срок предоставления муниципальной услуги не должен превышать 30 </w:t>
      </w:r>
      <w:r>
        <w:rPr>
          <w:sz w:val="28"/>
          <w:szCs w:val="28"/>
        </w:rPr>
        <w:t>рабочих</w:t>
      </w:r>
      <w:r w:rsidRPr="00FF0F6C">
        <w:rPr>
          <w:sz w:val="28"/>
          <w:szCs w:val="28"/>
        </w:rPr>
        <w:t xml:space="preserve">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B37B4C" w:rsidRPr="00FF0F6C" w:rsidRDefault="00B37B4C" w:rsidP="00AF0E2E">
      <w:pPr>
        <w:numPr>
          <w:ilvl w:val="1"/>
          <w:numId w:val="1"/>
        </w:numPr>
        <w:tabs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B37B4C" w:rsidRPr="00FF0F6C" w:rsidRDefault="00B37B4C" w:rsidP="00AF0E2E">
      <w:pPr>
        <w:tabs>
          <w:tab w:val="left" w:pos="-5529"/>
          <w:tab w:val="left" w:pos="1843"/>
          <w:tab w:val="num" w:pos="21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FF0F6C">
        <w:rPr>
          <w:sz w:val="28"/>
          <w:szCs w:val="28"/>
        </w:rPr>
        <w:t>Конституцией Российской Федерации;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F6C">
        <w:rPr>
          <w:sz w:val="28"/>
          <w:szCs w:val="28"/>
        </w:rPr>
        <w:t>Жилищным кодексом Российской Федерации;</w:t>
      </w:r>
    </w:p>
    <w:p w:rsidR="00B37B4C" w:rsidRPr="00FF0F6C" w:rsidRDefault="00B37B4C" w:rsidP="00AF0E2E">
      <w:pPr>
        <w:tabs>
          <w:tab w:val="left" w:pos="-5529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F6C">
        <w:rPr>
          <w:sz w:val="28"/>
          <w:szCs w:val="28"/>
        </w:rPr>
        <w:t>Федеральным законом от 12.01.1995 № 5-ФЗ «О ветеранах»;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F6C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B37B4C" w:rsidRDefault="00B37B4C" w:rsidP="00AF0E2E">
      <w:pPr>
        <w:tabs>
          <w:tab w:val="left" w:pos="-5529"/>
          <w:tab w:val="num" w:pos="0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F6C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Законом Республики Марий Эл от 11 мая 2005 года № 13-З «О регулировании отдельных жилищных отношений в Республике Марий Эл»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800"/>
          <w:tab w:val="left" w:pos="1843"/>
        </w:tabs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 другими правовыми актами.</w:t>
      </w:r>
    </w:p>
    <w:p w:rsidR="00B37B4C" w:rsidRPr="00FF0F6C" w:rsidRDefault="00B37B4C" w:rsidP="00AF0E2E">
      <w:pPr>
        <w:numPr>
          <w:ilvl w:val="1"/>
          <w:numId w:val="1"/>
        </w:numPr>
        <w:tabs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B37B4C" w:rsidRDefault="00B37B4C" w:rsidP="00AF0E2E">
      <w:pPr>
        <w:numPr>
          <w:ilvl w:val="2"/>
          <w:numId w:val="18"/>
        </w:numPr>
        <w:tabs>
          <w:tab w:val="num" w:pos="-5670"/>
          <w:tab w:val="left" w:pos="-5529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Исчерпывающий перечень требуемых от заявителя документов, необходимых для предоставления муниципальной услуги: </w:t>
      </w:r>
    </w:p>
    <w:p w:rsidR="00B37B4C" w:rsidRPr="00FF0F6C" w:rsidRDefault="00B37B4C" w:rsidP="00AF0E2E">
      <w:pPr>
        <w:numPr>
          <w:ilvl w:val="0"/>
          <w:numId w:val="18"/>
        </w:numPr>
        <w:tabs>
          <w:tab w:val="left" w:pos="-5529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заявление по форме, приведенной в приложении № 2 к настоящему административному регламенту;</w:t>
      </w:r>
    </w:p>
    <w:p w:rsidR="00B37B4C" w:rsidRPr="00FF0F6C" w:rsidRDefault="00B37B4C" w:rsidP="00AF0E2E">
      <w:pPr>
        <w:numPr>
          <w:ilvl w:val="0"/>
          <w:numId w:val="18"/>
        </w:numPr>
        <w:tabs>
          <w:tab w:val="left" w:pos="-5529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документы, перечисленные в приложении № 3  к настоящему административному регламенту.</w:t>
      </w:r>
    </w:p>
    <w:p w:rsidR="00B37B4C" w:rsidRPr="00FF0F6C" w:rsidRDefault="00B37B4C" w:rsidP="00AF0E2E">
      <w:pPr>
        <w:numPr>
          <w:ilvl w:val="2"/>
          <w:numId w:val="18"/>
        </w:numPr>
        <w:tabs>
          <w:tab w:val="num" w:pos="-5670"/>
          <w:tab w:val="left" w:pos="-5529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Исчерпывающий перечень сведений (документов), получаемых в рамках межведомственного взаимодействия, необходимых для предоставления муниципальной услуги:</w:t>
      </w:r>
    </w:p>
    <w:p w:rsidR="00B37B4C" w:rsidRPr="00FF0F6C" w:rsidRDefault="00B37B4C" w:rsidP="00AF0E2E">
      <w:pPr>
        <w:numPr>
          <w:ilvl w:val="0"/>
          <w:numId w:val="17"/>
        </w:numPr>
        <w:tabs>
          <w:tab w:val="center" w:pos="-5387"/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решение органа местного самоуправления о признании граждан малоимущими (при постановке на учет малоимущих);</w:t>
      </w:r>
    </w:p>
    <w:p w:rsidR="00B37B4C" w:rsidRPr="00FF0F6C" w:rsidRDefault="00B37B4C" w:rsidP="00AF0E2E">
      <w:pPr>
        <w:numPr>
          <w:ilvl w:val="0"/>
          <w:numId w:val="17"/>
        </w:numPr>
        <w:tabs>
          <w:tab w:val="center" w:pos="-5387"/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документы из органа, осуществляющего государственную регистрацию прав на недвижимое имущество и сделок с ним, о правах гражданина и членов его семьи на объекты недвижимого имущества,</w:t>
      </w:r>
    </w:p>
    <w:p w:rsidR="00B37B4C" w:rsidRPr="003C3343" w:rsidRDefault="00B37B4C" w:rsidP="00AF0E2E">
      <w:pPr>
        <w:numPr>
          <w:ilvl w:val="0"/>
          <w:numId w:val="17"/>
        </w:numPr>
        <w:tabs>
          <w:tab w:val="center" w:pos="-5387"/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3C3343">
        <w:rPr>
          <w:sz w:val="28"/>
          <w:szCs w:val="28"/>
        </w:rPr>
        <w:t>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установленным для жилых помещений требованиям).</w:t>
      </w:r>
    </w:p>
    <w:p w:rsidR="00B37B4C" w:rsidRPr="00FF0F6C" w:rsidRDefault="00B37B4C" w:rsidP="00AF0E2E">
      <w:pPr>
        <w:numPr>
          <w:ilvl w:val="1"/>
          <w:numId w:val="1"/>
        </w:numPr>
        <w:tabs>
          <w:tab w:val="clear" w:pos="2138"/>
          <w:tab w:val="num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B37B4C" w:rsidRPr="00FF0F6C" w:rsidRDefault="00B37B4C" w:rsidP="00AF0E2E">
      <w:pPr>
        <w:widowControl w:val="0"/>
        <w:numPr>
          <w:ilvl w:val="1"/>
          <w:numId w:val="4"/>
        </w:numPr>
        <w:tabs>
          <w:tab w:val="clear" w:pos="1440"/>
          <w:tab w:val="num" w:pos="-5529"/>
          <w:tab w:val="num" w:pos="0"/>
          <w:tab w:val="left" w:pos="184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предоставление заявителем документов, содержащих  ошибки или противоречивые сведения;</w:t>
      </w:r>
    </w:p>
    <w:p w:rsidR="00B37B4C" w:rsidRPr="00FF0F6C" w:rsidRDefault="00B37B4C" w:rsidP="00AF0E2E">
      <w:pPr>
        <w:widowControl w:val="0"/>
        <w:numPr>
          <w:ilvl w:val="1"/>
          <w:numId w:val="4"/>
        </w:numPr>
        <w:tabs>
          <w:tab w:val="clear" w:pos="1440"/>
          <w:tab w:val="num" w:pos="-5529"/>
          <w:tab w:val="num" w:pos="0"/>
          <w:tab w:val="left" w:pos="1843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iCs/>
          <w:sz w:val="28"/>
          <w:szCs w:val="28"/>
        </w:rPr>
      </w:pPr>
      <w:r w:rsidRPr="00FF0F6C">
        <w:rPr>
          <w:sz w:val="28"/>
          <w:szCs w:val="28"/>
        </w:rPr>
        <w:t>заявление подано лицом, не уполномоченным совершать такого рода действия.</w:t>
      </w:r>
    </w:p>
    <w:p w:rsidR="00B37B4C" w:rsidRPr="00FF0F6C" w:rsidRDefault="00B37B4C" w:rsidP="00AF0E2E">
      <w:pPr>
        <w:numPr>
          <w:ilvl w:val="1"/>
          <w:numId w:val="1"/>
        </w:numPr>
        <w:tabs>
          <w:tab w:val="clear" w:pos="2138"/>
          <w:tab w:val="num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Исчерпывающий перечень оснований для отказа в предоставлении муниципальной услуги: </w:t>
      </w:r>
    </w:p>
    <w:p w:rsidR="00B37B4C" w:rsidRPr="00FF0F6C" w:rsidRDefault="00B37B4C" w:rsidP="00AF0E2E">
      <w:pPr>
        <w:widowControl w:val="0"/>
        <w:numPr>
          <w:ilvl w:val="1"/>
          <w:numId w:val="4"/>
        </w:numPr>
        <w:tabs>
          <w:tab w:val="clear" w:pos="1440"/>
          <w:tab w:val="num" w:pos="-5529"/>
          <w:tab w:val="num" w:pos="0"/>
          <w:tab w:val="left" w:pos="184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представленные документы не соответствуют перечню, определенному п. 2.6.1. настоящего административного регламента;</w:t>
      </w:r>
    </w:p>
    <w:p w:rsidR="00B37B4C" w:rsidRPr="00FF0F6C" w:rsidRDefault="00B37B4C" w:rsidP="00AF0E2E">
      <w:pPr>
        <w:numPr>
          <w:ilvl w:val="1"/>
          <w:numId w:val="4"/>
        </w:numPr>
        <w:tabs>
          <w:tab w:val="clear" w:pos="1440"/>
          <w:tab w:val="num" w:pos="-5529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представленные документы не подтверждают право соответствующих граждан состоять на учете в качестве нуждающихся в жилых помещениях;</w:t>
      </w:r>
    </w:p>
    <w:p w:rsidR="00B37B4C" w:rsidRPr="00FF0F6C" w:rsidRDefault="00B37B4C" w:rsidP="00AF0E2E">
      <w:pPr>
        <w:widowControl w:val="0"/>
        <w:numPr>
          <w:ilvl w:val="1"/>
          <w:numId w:val="4"/>
        </w:numPr>
        <w:tabs>
          <w:tab w:val="clear" w:pos="1440"/>
          <w:tab w:val="num" w:pos="-5529"/>
          <w:tab w:val="num" w:pos="0"/>
          <w:tab w:val="left" w:pos="184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не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законодательством.</w:t>
      </w:r>
    </w:p>
    <w:p w:rsidR="00B37B4C" w:rsidRPr="00FF0F6C" w:rsidRDefault="00B37B4C" w:rsidP="00AF0E2E">
      <w:pPr>
        <w:numPr>
          <w:ilvl w:val="1"/>
          <w:numId w:val="1"/>
        </w:numPr>
        <w:tabs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Муниципальная услуга предоставляется на бесплатной основе.</w:t>
      </w:r>
    </w:p>
    <w:p w:rsidR="00B37B4C" w:rsidRPr="00FF0F6C" w:rsidRDefault="00B37B4C" w:rsidP="00AF0E2E">
      <w:pPr>
        <w:numPr>
          <w:ilvl w:val="2"/>
          <w:numId w:val="4"/>
        </w:numPr>
        <w:tabs>
          <w:tab w:val="clear" w:pos="2340"/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Максимальный срок ожидания в очереди при подаче документов на получение муниципальной услуги – 45 минут.</w:t>
      </w:r>
    </w:p>
    <w:p w:rsidR="00B37B4C" w:rsidRPr="00FF0F6C" w:rsidRDefault="00B37B4C" w:rsidP="00AF0E2E">
      <w:pPr>
        <w:tabs>
          <w:tab w:val="left" w:pos="-5529"/>
          <w:tab w:val="left" w:pos="1843"/>
        </w:tabs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– 15 минут. </w:t>
      </w:r>
    </w:p>
    <w:p w:rsidR="00B37B4C" w:rsidRPr="00FF0F6C" w:rsidRDefault="00B37B4C" w:rsidP="00AF0E2E">
      <w:pPr>
        <w:numPr>
          <w:ilvl w:val="3"/>
          <w:numId w:val="4"/>
        </w:numPr>
        <w:tabs>
          <w:tab w:val="clear" w:pos="2880"/>
          <w:tab w:val="left" w:pos="-5529"/>
          <w:tab w:val="left" w:pos="1843"/>
          <w:tab w:val="num" w:pos="2520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Срок регистрации запроса заявителя о предоставлении муниципальной услуги  –  в течение рабочего дня.</w:t>
      </w:r>
    </w:p>
    <w:p w:rsidR="00B37B4C" w:rsidRPr="00FF0F6C" w:rsidRDefault="00B37B4C" w:rsidP="00AF0E2E">
      <w:pPr>
        <w:numPr>
          <w:ilvl w:val="0"/>
          <w:numId w:val="12"/>
        </w:numPr>
        <w:tabs>
          <w:tab w:val="clear" w:pos="900"/>
          <w:tab w:val="left" w:pos="-5529"/>
          <w:tab w:val="left" w:pos="1843"/>
          <w:tab w:val="num" w:pos="2160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Требования к местам предоставления муниципальной услуги.</w:t>
      </w:r>
    </w:p>
    <w:p w:rsidR="00B37B4C" w:rsidRPr="00FF0F6C" w:rsidRDefault="00B37B4C" w:rsidP="00AF0E2E">
      <w:pPr>
        <w:numPr>
          <w:ilvl w:val="0"/>
          <w:numId w:val="13"/>
        </w:numPr>
        <w:tabs>
          <w:tab w:val="clear" w:pos="900"/>
          <w:tab w:val="left" w:pos="-5529"/>
          <w:tab w:val="num" w:pos="126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B37B4C" w:rsidRPr="00FF0F6C" w:rsidRDefault="00B37B4C" w:rsidP="00AF0E2E">
      <w:pPr>
        <w:tabs>
          <w:tab w:val="left" w:pos="-5529"/>
          <w:tab w:val="left" w:pos="1843"/>
        </w:tabs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B37B4C" w:rsidRPr="00FF0F6C" w:rsidRDefault="00B37B4C" w:rsidP="00AF0E2E">
      <w:pPr>
        <w:numPr>
          <w:ilvl w:val="0"/>
          <w:numId w:val="13"/>
        </w:numPr>
        <w:tabs>
          <w:tab w:val="clear" w:pos="900"/>
          <w:tab w:val="left" w:pos="-5529"/>
          <w:tab w:val="num" w:pos="0"/>
          <w:tab w:val="num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Доступ заявителей к парковочным местам является бесплатным.</w:t>
      </w:r>
    </w:p>
    <w:p w:rsidR="00B37B4C" w:rsidRPr="00FF0F6C" w:rsidRDefault="00B37B4C" w:rsidP="00AF0E2E">
      <w:pPr>
        <w:numPr>
          <w:ilvl w:val="0"/>
          <w:numId w:val="13"/>
        </w:numPr>
        <w:tabs>
          <w:tab w:val="clear" w:pos="900"/>
          <w:tab w:val="left" w:pos="-5529"/>
          <w:tab w:val="num" w:pos="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Центральный вход в здание, где располагается  </w:t>
      </w:r>
      <w:r>
        <w:rPr>
          <w:sz w:val="28"/>
          <w:szCs w:val="28"/>
        </w:rPr>
        <w:t>администрация</w:t>
      </w:r>
      <w:r w:rsidRPr="00FF0F6C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наименовании.</w:t>
      </w:r>
    </w:p>
    <w:p w:rsidR="00B37B4C" w:rsidRPr="00FF0F6C" w:rsidRDefault="00B37B4C" w:rsidP="00AF0E2E">
      <w:pPr>
        <w:numPr>
          <w:ilvl w:val="0"/>
          <w:numId w:val="13"/>
        </w:numPr>
        <w:tabs>
          <w:tab w:val="clear" w:pos="900"/>
          <w:tab w:val="left" w:pos="-5529"/>
          <w:tab w:val="num" w:pos="0"/>
          <w:tab w:val="num" w:pos="180"/>
          <w:tab w:val="num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В помещениях для ожидания заявителям отводятся места, оборудованные стульями, кресельными секциями.  В местах ожидания имеются средства для оказания первой помощи и доступные места общего пользования.</w:t>
      </w:r>
    </w:p>
    <w:p w:rsidR="00B37B4C" w:rsidRPr="00FF0F6C" w:rsidRDefault="00B37B4C" w:rsidP="00AF0E2E">
      <w:pPr>
        <w:numPr>
          <w:ilvl w:val="0"/>
          <w:numId w:val="13"/>
        </w:numPr>
        <w:tabs>
          <w:tab w:val="clear" w:pos="900"/>
          <w:tab w:val="left" w:pos="-5529"/>
          <w:tab w:val="num" w:pos="0"/>
          <w:tab w:val="num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37B4C" w:rsidRPr="00FF0F6C" w:rsidRDefault="00B37B4C" w:rsidP="00AF0E2E">
      <w:pPr>
        <w:numPr>
          <w:ilvl w:val="0"/>
          <w:numId w:val="6"/>
        </w:numPr>
        <w:tabs>
          <w:tab w:val="clear" w:pos="1440"/>
          <w:tab w:val="left" w:pos="-5529"/>
          <w:tab w:val="num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B37B4C" w:rsidRPr="00FF0F6C" w:rsidRDefault="00B37B4C" w:rsidP="00AF0E2E">
      <w:pPr>
        <w:numPr>
          <w:ilvl w:val="0"/>
          <w:numId w:val="6"/>
        </w:numPr>
        <w:tabs>
          <w:tab w:val="clear" w:pos="1440"/>
          <w:tab w:val="left" w:pos="-5529"/>
          <w:tab w:val="num" w:pos="0"/>
          <w:tab w:val="num" w:pos="1843"/>
          <w:tab w:val="left" w:pos="1980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стульями и столами для оформления документов.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800"/>
          <w:tab w:val="num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37B4C" w:rsidRPr="00FF0F6C" w:rsidRDefault="00B37B4C" w:rsidP="00AF0E2E">
      <w:pPr>
        <w:tabs>
          <w:tab w:val="left" w:pos="-5529"/>
          <w:tab w:val="num" w:pos="-180"/>
          <w:tab w:val="num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F6C">
        <w:rPr>
          <w:sz w:val="28"/>
          <w:szCs w:val="28"/>
        </w:rPr>
        <w:t xml:space="preserve">номера телефонов, факсов, адреса официальных сайтов, электронной почты  органов, предоставляющих муниципальную услугу; </w:t>
      </w:r>
    </w:p>
    <w:p w:rsidR="00B37B4C" w:rsidRPr="00FF0F6C" w:rsidRDefault="00B37B4C" w:rsidP="00AF0E2E">
      <w:pPr>
        <w:tabs>
          <w:tab w:val="left" w:pos="-5529"/>
          <w:tab w:val="num" w:pos="-180"/>
          <w:tab w:val="num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F0F6C">
        <w:rPr>
          <w:sz w:val="28"/>
          <w:szCs w:val="28"/>
        </w:rPr>
        <w:t>режим работы органов, предоставляющих муниципальную услугу;</w:t>
      </w:r>
    </w:p>
    <w:p w:rsidR="00B37B4C" w:rsidRPr="00FF0F6C" w:rsidRDefault="00B37B4C" w:rsidP="00AF0E2E">
      <w:pPr>
        <w:tabs>
          <w:tab w:val="left" w:pos="-5529"/>
          <w:tab w:val="num" w:pos="-180"/>
          <w:tab w:val="num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F6C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B37B4C" w:rsidRPr="00FF0F6C" w:rsidRDefault="00B37B4C" w:rsidP="00AF0E2E">
      <w:pPr>
        <w:tabs>
          <w:tab w:val="left" w:pos="-5529"/>
          <w:tab w:val="num" w:pos="-180"/>
          <w:tab w:val="num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F6C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F6C">
        <w:rPr>
          <w:sz w:val="28"/>
          <w:szCs w:val="28"/>
        </w:rPr>
        <w:t>настоящий административный регламент.</w:t>
      </w:r>
    </w:p>
    <w:p w:rsidR="00B37B4C" w:rsidRPr="00FF0F6C" w:rsidRDefault="00B37B4C" w:rsidP="00AF0E2E">
      <w:pPr>
        <w:numPr>
          <w:ilvl w:val="0"/>
          <w:numId w:val="13"/>
        </w:numPr>
        <w:tabs>
          <w:tab w:val="clear" w:pos="900"/>
          <w:tab w:val="left" w:pos="-5529"/>
          <w:tab w:val="num" w:pos="-180"/>
          <w:tab w:val="num" w:pos="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 лица, 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37B4C" w:rsidRPr="00FF0F6C" w:rsidRDefault="00B37B4C" w:rsidP="00AF0E2E">
      <w:pPr>
        <w:numPr>
          <w:ilvl w:val="0"/>
          <w:numId w:val="14"/>
        </w:numPr>
        <w:tabs>
          <w:tab w:val="clear" w:pos="2340"/>
          <w:tab w:val="left" w:pos="-5529"/>
          <w:tab w:val="num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Показатели доступности и качества муниципальных услуг.</w:t>
      </w:r>
    </w:p>
    <w:p w:rsidR="00B37B4C" w:rsidRPr="00FF0F6C" w:rsidRDefault="00B37B4C" w:rsidP="00AF0E2E">
      <w:pPr>
        <w:tabs>
          <w:tab w:val="left" w:pos="-5529"/>
          <w:tab w:val="num" w:pos="-180"/>
          <w:tab w:val="num" w:pos="1620"/>
          <w:tab w:val="left" w:pos="1800"/>
          <w:tab w:val="left" w:pos="1843"/>
        </w:tabs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B37B4C" w:rsidRPr="00FF0F6C" w:rsidRDefault="00B37B4C" w:rsidP="00AF0E2E">
      <w:pPr>
        <w:numPr>
          <w:ilvl w:val="0"/>
          <w:numId w:val="14"/>
        </w:numPr>
        <w:tabs>
          <w:tab w:val="clear" w:pos="2340"/>
          <w:tab w:val="num" w:pos="-5670"/>
          <w:tab w:val="num" w:pos="-5529"/>
          <w:tab w:val="num" w:pos="-18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B37B4C" w:rsidRPr="00FF0F6C" w:rsidRDefault="00B37B4C" w:rsidP="00AF0E2E">
      <w:pPr>
        <w:tabs>
          <w:tab w:val="left" w:pos="-5529"/>
          <w:tab w:val="left" w:pos="1843"/>
        </w:tabs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2.14.1.</w:t>
      </w:r>
      <w:r w:rsidRPr="00FF0F6C">
        <w:rPr>
          <w:sz w:val="28"/>
          <w:szCs w:val="28"/>
        </w:rPr>
        <w:tab/>
        <w:t>Информирование заявителей о порядке предоставления муниципальной услуги осуществляется в виде: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80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F6C">
        <w:rPr>
          <w:sz w:val="28"/>
          <w:szCs w:val="28"/>
        </w:rPr>
        <w:t>индивидуального информирования;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80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F6C">
        <w:rPr>
          <w:sz w:val="28"/>
          <w:szCs w:val="28"/>
        </w:rPr>
        <w:t>публичного информирования.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F6C">
        <w:rPr>
          <w:sz w:val="28"/>
          <w:szCs w:val="28"/>
        </w:rPr>
        <w:t>Информирование проводится в форме: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F6C">
        <w:rPr>
          <w:sz w:val="28"/>
          <w:szCs w:val="28"/>
        </w:rPr>
        <w:t>устного информирования;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F6C">
        <w:rPr>
          <w:sz w:val="28"/>
          <w:szCs w:val="28"/>
        </w:rPr>
        <w:t>письменного информирования.</w:t>
      </w:r>
    </w:p>
    <w:p w:rsidR="00B37B4C" w:rsidRPr="00FF0F6C" w:rsidRDefault="00B37B4C" w:rsidP="00AF0E2E">
      <w:pPr>
        <w:numPr>
          <w:ilvl w:val="2"/>
          <w:numId w:val="5"/>
        </w:numPr>
        <w:tabs>
          <w:tab w:val="clear" w:pos="720"/>
          <w:tab w:val="left" w:pos="-5529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B37B4C" w:rsidRPr="00FF0F6C" w:rsidRDefault="00B37B4C" w:rsidP="00AF0E2E">
      <w:pPr>
        <w:numPr>
          <w:ilvl w:val="2"/>
          <w:numId w:val="5"/>
        </w:numPr>
        <w:tabs>
          <w:tab w:val="clear" w:pos="720"/>
          <w:tab w:val="left" w:pos="-5529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Заявитель имеет право на получение сведений о стадии прохождения его обращения.</w:t>
      </w:r>
    </w:p>
    <w:p w:rsidR="00B37B4C" w:rsidRPr="00FF0F6C" w:rsidRDefault="00B37B4C" w:rsidP="00AF0E2E">
      <w:pPr>
        <w:numPr>
          <w:ilvl w:val="2"/>
          <w:numId w:val="5"/>
        </w:numPr>
        <w:tabs>
          <w:tab w:val="clear" w:pos="720"/>
          <w:tab w:val="left" w:pos="-5529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B37B4C" w:rsidRPr="00FF0F6C" w:rsidRDefault="00B37B4C" w:rsidP="00AF0E2E">
      <w:pPr>
        <w:numPr>
          <w:ilvl w:val="0"/>
          <w:numId w:val="3"/>
        </w:numPr>
        <w:tabs>
          <w:tab w:val="clear" w:pos="1260"/>
          <w:tab w:val="left" w:pos="-5529"/>
          <w:tab w:val="num" w:pos="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B37B4C" w:rsidRPr="00FF0F6C" w:rsidRDefault="00B37B4C" w:rsidP="00AF0E2E">
      <w:pPr>
        <w:numPr>
          <w:ilvl w:val="0"/>
          <w:numId w:val="3"/>
        </w:numPr>
        <w:tabs>
          <w:tab w:val="clear" w:pos="1260"/>
          <w:tab w:val="left" w:pos="-5529"/>
          <w:tab w:val="num" w:pos="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B37B4C" w:rsidRPr="00FF0F6C" w:rsidRDefault="00B37B4C" w:rsidP="00AF0E2E">
      <w:pPr>
        <w:numPr>
          <w:ilvl w:val="0"/>
          <w:numId w:val="3"/>
        </w:numPr>
        <w:tabs>
          <w:tab w:val="clear" w:pos="1260"/>
          <w:tab w:val="left" w:pos="-5529"/>
          <w:tab w:val="num" w:pos="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требования к заверению документов и сведений;</w:t>
      </w:r>
    </w:p>
    <w:p w:rsidR="00B37B4C" w:rsidRPr="00FF0F6C" w:rsidRDefault="00B37B4C" w:rsidP="00AF0E2E">
      <w:pPr>
        <w:numPr>
          <w:ilvl w:val="0"/>
          <w:numId w:val="3"/>
        </w:numPr>
        <w:tabs>
          <w:tab w:val="clear" w:pos="1260"/>
          <w:tab w:val="left" w:pos="-5529"/>
          <w:tab w:val="num" w:pos="0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входящие номера, под которыми зарегистрированы в системе делопроизводства заявления и прилагающиеся к ним материалы.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62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62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62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62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62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62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  <w:r>
        <w:rPr>
          <w:sz w:val="28"/>
          <w:szCs w:val="28"/>
        </w:rPr>
        <w:t xml:space="preserve"> </w:t>
      </w:r>
    </w:p>
    <w:p w:rsidR="00B37B4C" w:rsidRPr="00FF0F6C" w:rsidRDefault="00B37B4C" w:rsidP="00AF0E2E">
      <w:pPr>
        <w:numPr>
          <w:ilvl w:val="2"/>
          <w:numId w:val="5"/>
        </w:numPr>
        <w:tabs>
          <w:tab w:val="clear" w:pos="720"/>
          <w:tab w:val="left" w:pos="-5529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B37B4C" w:rsidRPr="00FF0F6C" w:rsidRDefault="00B37B4C" w:rsidP="00AF0E2E">
      <w:pPr>
        <w:tabs>
          <w:tab w:val="left" w:pos="-5529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При индивидуальном письменном информировании ответ направляется заявителю в течение 10 календарных дней со дня регистрации обращения.</w:t>
      </w:r>
    </w:p>
    <w:p w:rsidR="00B37B4C" w:rsidRPr="00FF0F6C" w:rsidRDefault="00B37B4C" w:rsidP="00AF0E2E">
      <w:pPr>
        <w:numPr>
          <w:ilvl w:val="2"/>
          <w:numId w:val="5"/>
        </w:numPr>
        <w:tabs>
          <w:tab w:val="clear" w:pos="720"/>
          <w:tab w:val="left" w:pos="-5529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B37B4C" w:rsidRPr="00FF0F6C" w:rsidRDefault="00B37B4C" w:rsidP="00AF0E2E">
      <w:pPr>
        <w:numPr>
          <w:ilvl w:val="2"/>
          <w:numId w:val="5"/>
        </w:numPr>
        <w:tabs>
          <w:tab w:val="clear" w:pos="720"/>
          <w:tab w:val="num" w:pos="-5529"/>
          <w:tab w:val="left" w:pos="1843"/>
        </w:tabs>
        <w:ind w:left="0" w:firstLine="709"/>
        <w:jc w:val="both"/>
        <w:rPr>
          <w:sz w:val="28"/>
          <w:szCs w:val="28"/>
          <w:u w:val="single"/>
        </w:rPr>
      </w:pPr>
      <w:r w:rsidRPr="00FF0F6C">
        <w:rPr>
          <w:sz w:val="28"/>
          <w:szCs w:val="28"/>
        </w:rPr>
        <w:t xml:space="preserve">Заявитель в целях получения муниципальной услуги может подать заявление и необходимые документы в электронном виде с </w:t>
      </w:r>
      <w:r>
        <w:rPr>
          <w:sz w:val="28"/>
          <w:szCs w:val="28"/>
        </w:rPr>
        <w:t>использованием</w:t>
      </w:r>
      <w:r w:rsidRPr="00FF0F6C">
        <w:rPr>
          <w:sz w:val="28"/>
          <w:szCs w:val="28"/>
        </w:rPr>
        <w:t xml:space="preserve"> информационной системы «Единый портал государственных и муниципальных услуг» в сети Интернет</w:t>
      </w:r>
      <w:r>
        <w:rPr>
          <w:sz w:val="28"/>
          <w:szCs w:val="28"/>
        </w:rPr>
        <w:t>.</w:t>
      </w:r>
    </w:p>
    <w:p w:rsidR="00B37B4C" w:rsidRDefault="00B37B4C" w:rsidP="00AF0E2E">
      <w:pPr>
        <w:tabs>
          <w:tab w:val="left" w:pos="-5529"/>
          <w:tab w:val="left" w:pos="1800"/>
          <w:tab w:val="left" w:pos="1843"/>
        </w:tabs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 </w:t>
      </w:r>
    </w:p>
    <w:p w:rsidR="00B37B4C" w:rsidRPr="00FF0F6C" w:rsidRDefault="00B37B4C" w:rsidP="00AF0E2E">
      <w:pPr>
        <w:tabs>
          <w:tab w:val="left" w:pos="-5529"/>
          <w:tab w:val="left" w:pos="1800"/>
          <w:tab w:val="left" w:pos="1843"/>
        </w:tabs>
        <w:ind w:firstLine="709"/>
        <w:jc w:val="both"/>
        <w:rPr>
          <w:sz w:val="28"/>
          <w:szCs w:val="28"/>
        </w:rPr>
      </w:pPr>
    </w:p>
    <w:p w:rsidR="00B37B4C" w:rsidRPr="00650711" w:rsidRDefault="00B37B4C" w:rsidP="00650711">
      <w:pPr>
        <w:numPr>
          <w:ilvl w:val="0"/>
          <w:numId w:val="5"/>
        </w:numPr>
        <w:tabs>
          <w:tab w:val="left" w:pos="-5529"/>
          <w:tab w:val="left" w:pos="1800"/>
          <w:tab w:val="left" w:pos="1843"/>
        </w:tabs>
        <w:jc w:val="center"/>
        <w:rPr>
          <w:b/>
          <w:bCs/>
        </w:rPr>
      </w:pPr>
      <w:r w:rsidRPr="00650711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37B4C" w:rsidRDefault="00B37B4C" w:rsidP="00AF0E2E">
      <w:pPr>
        <w:tabs>
          <w:tab w:val="left" w:pos="-5529"/>
          <w:tab w:val="left" w:pos="1800"/>
          <w:tab w:val="left" w:pos="1843"/>
        </w:tabs>
        <w:ind w:firstLine="709"/>
        <w:rPr>
          <w:b/>
          <w:bCs/>
          <w:sz w:val="28"/>
          <w:szCs w:val="28"/>
        </w:rPr>
      </w:pPr>
    </w:p>
    <w:p w:rsidR="00B37B4C" w:rsidRPr="00FF0F6C" w:rsidRDefault="00B37B4C" w:rsidP="00AF0E2E">
      <w:pPr>
        <w:numPr>
          <w:ilvl w:val="1"/>
          <w:numId w:val="7"/>
        </w:numPr>
        <w:tabs>
          <w:tab w:val="clear" w:pos="1620"/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B37B4C" w:rsidRPr="00FF0F6C" w:rsidRDefault="00B37B4C" w:rsidP="00AF0E2E">
      <w:pPr>
        <w:numPr>
          <w:ilvl w:val="1"/>
          <w:numId w:val="7"/>
        </w:numPr>
        <w:tabs>
          <w:tab w:val="clear" w:pos="1620"/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37B4C" w:rsidRPr="00FF0F6C" w:rsidRDefault="00B37B4C" w:rsidP="00AF0E2E">
      <w:pPr>
        <w:numPr>
          <w:ilvl w:val="0"/>
          <w:numId w:val="2"/>
        </w:numPr>
        <w:tabs>
          <w:tab w:val="clear" w:pos="1800"/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прием заявления, проверка представленного пакета документов, выдача расписки в получении документов;</w:t>
      </w:r>
    </w:p>
    <w:p w:rsidR="00B37B4C" w:rsidRPr="00DF079E" w:rsidRDefault="00B37B4C" w:rsidP="00AF0E2E">
      <w:pPr>
        <w:numPr>
          <w:ilvl w:val="0"/>
          <w:numId w:val="2"/>
        </w:numPr>
        <w:tabs>
          <w:tab w:val="clear" w:pos="1800"/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DF079E">
        <w:rPr>
          <w:sz w:val="28"/>
          <w:szCs w:val="28"/>
        </w:rPr>
        <w:t>рассмотрение представленных документов и</w:t>
      </w:r>
      <w:r>
        <w:rPr>
          <w:sz w:val="28"/>
          <w:szCs w:val="28"/>
        </w:rPr>
        <w:t xml:space="preserve"> </w:t>
      </w:r>
      <w:r w:rsidRPr="00DF079E">
        <w:rPr>
          <w:sz w:val="28"/>
          <w:szCs w:val="28"/>
        </w:rPr>
        <w:t>принятие решения о постановке заявителя на учет в качестве нуждающегося в жилом помещении  либо об отказе в постановке</w:t>
      </w:r>
      <w:r>
        <w:rPr>
          <w:sz w:val="28"/>
          <w:szCs w:val="28"/>
        </w:rPr>
        <w:t xml:space="preserve"> на учет</w:t>
      </w:r>
      <w:r w:rsidRPr="00DF079E">
        <w:rPr>
          <w:sz w:val="28"/>
          <w:szCs w:val="28"/>
        </w:rPr>
        <w:t>;</w:t>
      </w:r>
    </w:p>
    <w:p w:rsidR="00B37B4C" w:rsidRPr="00FF0F6C" w:rsidRDefault="00B37B4C" w:rsidP="00AF0E2E">
      <w:pPr>
        <w:numPr>
          <w:ilvl w:val="0"/>
          <w:numId w:val="2"/>
        </w:numPr>
        <w:tabs>
          <w:tab w:val="clear" w:pos="1800"/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выдача заявителю распоряжения и уведомления о постановке на учет либо уведомление об отказе в постановке на учет  в качестве нуждающегося в жилом помещении;</w:t>
      </w:r>
    </w:p>
    <w:p w:rsidR="00B37B4C" w:rsidRPr="00FF0F6C" w:rsidRDefault="00B37B4C" w:rsidP="00AF0E2E">
      <w:pPr>
        <w:numPr>
          <w:ilvl w:val="0"/>
          <w:numId w:val="2"/>
        </w:numPr>
        <w:tabs>
          <w:tab w:val="clear" w:pos="1800"/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оформление учетного дела.</w:t>
      </w:r>
    </w:p>
    <w:p w:rsidR="00B37B4C" w:rsidRPr="00FF0F6C" w:rsidRDefault="00B37B4C" w:rsidP="00AF0E2E">
      <w:pPr>
        <w:numPr>
          <w:ilvl w:val="1"/>
          <w:numId w:val="7"/>
        </w:numPr>
        <w:tabs>
          <w:tab w:val="clear" w:pos="1620"/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выполнения.</w:t>
      </w:r>
    </w:p>
    <w:p w:rsidR="00B37B4C" w:rsidRPr="00FF0F6C" w:rsidRDefault="00B37B4C" w:rsidP="00AF0E2E">
      <w:pPr>
        <w:numPr>
          <w:ilvl w:val="3"/>
          <w:numId w:val="8"/>
        </w:numPr>
        <w:tabs>
          <w:tab w:val="clear" w:pos="4860"/>
          <w:tab w:val="left" w:pos="-5529"/>
          <w:tab w:val="left" w:pos="1843"/>
          <w:tab w:val="num" w:pos="4140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Прием заявления, проверка представленного пакета документов, выдача расписки в получении документов.</w:t>
      </w:r>
    </w:p>
    <w:p w:rsidR="00B37B4C" w:rsidRPr="00FF0F6C" w:rsidRDefault="00B37B4C" w:rsidP="00AF0E2E">
      <w:pPr>
        <w:tabs>
          <w:tab w:val="left" w:pos="-5529"/>
          <w:tab w:val="left" w:pos="0"/>
          <w:tab w:val="left" w:pos="1540"/>
          <w:tab w:val="left" w:pos="162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Основанием для начала данной административной процедуры является обращение заявителя в письменной форме н</w:t>
      </w:r>
      <w:r>
        <w:rPr>
          <w:sz w:val="28"/>
          <w:szCs w:val="28"/>
        </w:rPr>
        <w:t>а имя главы администрации</w:t>
      </w:r>
      <w:r w:rsidRPr="00FF0F6C">
        <w:rPr>
          <w:sz w:val="28"/>
          <w:szCs w:val="28"/>
        </w:rPr>
        <w:t>.  Заявитель собственноручно заполняет заявление о принятии его на учет в качестве нуждающег</w:t>
      </w:r>
      <w:r>
        <w:rPr>
          <w:sz w:val="28"/>
          <w:szCs w:val="28"/>
        </w:rPr>
        <w:t>ося в жилых помещениях</w:t>
      </w:r>
      <w:r w:rsidRPr="00FF0F6C">
        <w:rPr>
          <w:sz w:val="28"/>
          <w:szCs w:val="28"/>
        </w:rPr>
        <w:t>, и представляет необходимые для постановки на учет документы, определенные п. 2.6.1. настоящего административного регламента, лично либо через представителя (законного или по доверенности).</w:t>
      </w:r>
    </w:p>
    <w:p w:rsidR="00B37B4C" w:rsidRPr="00FF0F6C" w:rsidRDefault="00B37B4C" w:rsidP="00AF0E2E">
      <w:pPr>
        <w:tabs>
          <w:tab w:val="left" w:pos="-5529"/>
          <w:tab w:val="left" w:pos="162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Специалист, ответственный за прием документов, устанавливает личность заявителя, в том числе проверяет документ, удостоверяющий личность, сличает представленные экземпляры оригиналов и копий документов и  при необходимости заверяет их.  Проверяет полномочия заявителя, в том числе полномочия представителя действовать от его имени; наличие всех необходимых документов, согласно перечню документов, удостоверяясь, что:</w:t>
      </w:r>
    </w:p>
    <w:p w:rsidR="00B37B4C" w:rsidRPr="00FF0F6C" w:rsidRDefault="00B37B4C" w:rsidP="00AF0E2E">
      <w:pPr>
        <w:numPr>
          <w:ilvl w:val="1"/>
          <w:numId w:val="9"/>
        </w:numPr>
        <w:tabs>
          <w:tab w:val="clear" w:pos="1440"/>
          <w:tab w:val="center" w:pos="-5529"/>
          <w:tab w:val="center" w:pos="567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тексты документов написаны разборчиво, наименования юридических лиц - без сокращения с указанием их мест нахождения;</w:t>
      </w:r>
    </w:p>
    <w:p w:rsidR="00B37B4C" w:rsidRPr="00FF0F6C" w:rsidRDefault="00B37B4C" w:rsidP="00AF0E2E">
      <w:pPr>
        <w:numPr>
          <w:ilvl w:val="1"/>
          <w:numId w:val="9"/>
        </w:numPr>
        <w:tabs>
          <w:tab w:val="clear" w:pos="1440"/>
          <w:tab w:val="center" w:pos="-5529"/>
          <w:tab w:val="center" w:pos="567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фамилия, имя и отчество заявителя, адрес места жительства написаны полностью;</w:t>
      </w:r>
    </w:p>
    <w:p w:rsidR="00B37B4C" w:rsidRPr="00FF0F6C" w:rsidRDefault="00B37B4C" w:rsidP="00AF0E2E">
      <w:pPr>
        <w:numPr>
          <w:ilvl w:val="1"/>
          <w:numId w:val="9"/>
        </w:numPr>
        <w:tabs>
          <w:tab w:val="clear" w:pos="1440"/>
          <w:tab w:val="center" w:pos="-5529"/>
          <w:tab w:val="center" w:pos="567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B37B4C" w:rsidRPr="00FF0F6C" w:rsidRDefault="00B37B4C" w:rsidP="00AF0E2E">
      <w:pPr>
        <w:numPr>
          <w:ilvl w:val="1"/>
          <w:numId w:val="9"/>
        </w:numPr>
        <w:tabs>
          <w:tab w:val="clear" w:pos="1440"/>
          <w:tab w:val="center" w:pos="-5529"/>
          <w:tab w:val="center" w:pos="567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документы не исполнены карандашом;</w:t>
      </w:r>
    </w:p>
    <w:p w:rsidR="00B37B4C" w:rsidRPr="00FF0F6C" w:rsidRDefault="00B37B4C" w:rsidP="00AF0E2E">
      <w:pPr>
        <w:numPr>
          <w:ilvl w:val="1"/>
          <w:numId w:val="9"/>
        </w:numPr>
        <w:tabs>
          <w:tab w:val="clear" w:pos="1440"/>
          <w:tab w:val="center" w:pos="-5529"/>
          <w:tab w:val="center" w:pos="567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B37B4C" w:rsidRPr="00FF0F6C" w:rsidRDefault="00B37B4C" w:rsidP="00AF0E2E">
      <w:pPr>
        <w:tabs>
          <w:tab w:val="center" w:pos="-5529"/>
          <w:tab w:val="num" w:pos="0"/>
          <w:tab w:val="num" w:pos="144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Специалист вносит в журнал приема документов запись о приеме документов, отражая следующие сведения:</w:t>
      </w:r>
    </w:p>
    <w:p w:rsidR="00B37B4C" w:rsidRPr="00FF0F6C" w:rsidRDefault="00B37B4C" w:rsidP="00AF0E2E">
      <w:pPr>
        <w:numPr>
          <w:ilvl w:val="2"/>
          <w:numId w:val="10"/>
        </w:numPr>
        <w:tabs>
          <w:tab w:val="clear" w:pos="3760"/>
          <w:tab w:val="center" w:pos="-5529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порядковый номер записи;</w:t>
      </w:r>
    </w:p>
    <w:p w:rsidR="00B37B4C" w:rsidRPr="00FF0F6C" w:rsidRDefault="00B37B4C" w:rsidP="00AF0E2E">
      <w:pPr>
        <w:numPr>
          <w:ilvl w:val="2"/>
          <w:numId w:val="10"/>
        </w:numPr>
        <w:tabs>
          <w:tab w:val="clear" w:pos="3760"/>
          <w:tab w:val="center" w:pos="-5529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ф.и.о. заявителя;</w:t>
      </w:r>
    </w:p>
    <w:p w:rsidR="00B37B4C" w:rsidRPr="00FF0F6C" w:rsidRDefault="00B37B4C" w:rsidP="00AF0E2E">
      <w:pPr>
        <w:numPr>
          <w:ilvl w:val="2"/>
          <w:numId w:val="10"/>
        </w:numPr>
        <w:tabs>
          <w:tab w:val="clear" w:pos="3760"/>
          <w:tab w:val="center" w:pos="-5529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адрес проживания;</w:t>
      </w:r>
    </w:p>
    <w:p w:rsidR="00B37B4C" w:rsidRPr="00FF0F6C" w:rsidRDefault="00B37B4C" w:rsidP="00AF0E2E">
      <w:pPr>
        <w:numPr>
          <w:ilvl w:val="2"/>
          <w:numId w:val="10"/>
        </w:numPr>
        <w:tabs>
          <w:tab w:val="clear" w:pos="3760"/>
          <w:tab w:val="center" w:pos="-5529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телефон;</w:t>
      </w:r>
    </w:p>
    <w:p w:rsidR="00B37B4C" w:rsidRPr="00FF0F6C" w:rsidRDefault="00B37B4C" w:rsidP="00AF0E2E">
      <w:pPr>
        <w:numPr>
          <w:ilvl w:val="2"/>
          <w:numId w:val="10"/>
        </w:numPr>
        <w:tabs>
          <w:tab w:val="clear" w:pos="3760"/>
          <w:tab w:val="center" w:pos="-5529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льготную категорию;</w:t>
      </w:r>
    </w:p>
    <w:p w:rsidR="00B37B4C" w:rsidRPr="00FF0F6C" w:rsidRDefault="00B37B4C" w:rsidP="00AF0E2E">
      <w:pPr>
        <w:numPr>
          <w:ilvl w:val="2"/>
          <w:numId w:val="10"/>
        </w:numPr>
        <w:tabs>
          <w:tab w:val="clear" w:pos="3760"/>
          <w:tab w:val="center" w:pos="-5529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дату.</w:t>
      </w:r>
    </w:p>
    <w:p w:rsidR="00B37B4C" w:rsidRPr="00FF0F6C" w:rsidRDefault="00B37B4C" w:rsidP="00AF0E2E">
      <w:pPr>
        <w:tabs>
          <w:tab w:val="center" w:pos="-5529"/>
          <w:tab w:val="center" w:pos="-5387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Заявителю выдается расписка в получении документов по установленной форме (приложение № 5 к настоящему административному регламенту).</w:t>
      </w:r>
    </w:p>
    <w:p w:rsidR="00B37B4C" w:rsidRPr="00996FE7" w:rsidRDefault="00B37B4C" w:rsidP="00AF0E2E">
      <w:pPr>
        <w:tabs>
          <w:tab w:val="center" w:pos="-5529"/>
          <w:tab w:val="center" w:pos="-5387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FE7">
        <w:rPr>
          <w:sz w:val="28"/>
          <w:szCs w:val="28"/>
        </w:rPr>
        <w:t>Срок исполнения административной процедуры –30 минут.</w:t>
      </w:r>
    </w:p>
    <w:p w:rsidR="00B37B4C" w:rsidRPr="00996FE7" w:rsidRDefault="00B37B4C" w:rsidP="00AF0E2E">
      <w:pPr>
        <w:numPr>
          <w:ilvl w:val="4"/>
          <w:numId w:val="8"/>
        </w:numPr>
        <w:tabs>
          <w:tab w:val="clear" w:pos="1080"/>
          <w:tab w:val="center" w:pos="-5529"/>
          <w:tab w:val="num" w:pos="0"/>
          <w:tab w:val="num" w:pos="1843"/>
        </w:tabs>
        <w:ind w:left="0" w:firstLine="709"/>
        <w:jc w:val="both"/>
        <w:rPr>
          <w:sz w:val="28"/>
          <w:szCs w:val="28"/>
        </w:rPr>
      </w:pPr>
      <w:r w:rsidRPr="00996FE7">
        <w:rPr>
          <w:sz w:val="28"/>
          <w:szCs w:val="28"/>
        </w:rPr>
        <w:t>Рассмотрение представленных документов  и принятие решения о постановке заявителя на учет в качестве нуждающегося в жилом помещении, либо об отказе в постановке на учет в качестве нуждающегося в жилом помещении.</w:t>
      </w:r>
    </w:p>
    <w:p w:rsidR="00B37B4C" w:rsidRPr="00996FE7" w:rsidRDefault="00B37B4C" w:rsidP="00AF0E2E">
      <w:pPr>
        <w:tabs>
          <w:tab w:val="left" w:pos="-5529"/>
          <w:tab w:val="center" w:pos="1620"/>
          <w:tab w:val="num" w:pos="1843"/>
          <w:tab w:val="num" w:pos="3600"/>
        </w:tabs>
        <w:ind w:firstLine="709"/>
        <w:jc w:val="both"/>
        <w:rPr>
          <w:sz w:val="28"/>
          <w:szCs w:val="28"/>
        </w:rPr>
      </w:pPr>
      <w:r w:rsidRPr="00996FE7">
        <w:rPr>
          <w:sz w:val="28"/>
          <w:szCs w:val="28"/>
        </w:rPr>
        <w:t>Данная административная процедура предполагает проведение анализа представленных документов на соответствие либо несоответствие требованиям постановки граждан на учет в качестве нуждающихся в жилых помещениях, предоставляемых по договорам социального найма.</w:t>
      </w:r>
    </w:p>
    <w:p w:rsidR="00B37B4C" w:rsidRPr="00996FE7" w:rsidRDefault="00B37B4C" w:rsidP="00AF0E2E">
      <w:pPr>
        <w:tabs>
          <w:tab w:val="left" w:pos="-5529"/>
          <w:tab w:val="center" w:pos="1620"/>
          <w:tab w:val="num" w:pos="1843"/>
          <w:tab w:val="num" w:pos="3600"/>
        </w:tabs>
        <w:ind w:firstLine="709"/>
        <w:jc w:val="both"/>
        <w:rPr>
          <w:sz w:val="28"/>
          <w:szCs w:val="28"/>
        </w:rPr>
      </w:pPr>
      <w:r w:rsidRPr="00996FE7">
        <w:rPr>
          <w:sz w:val="28"/>
          <w:szCs w:val="28"/>
        </w:rPr>
        <w:t>В случае наличия оснований, указанных в п. 2.8. настоящего административного регламента, принимается решение о постановке заявителя на учет в качестве нуждающегося в жилом помещении, предоставляемом по договору социального найма.</w:t>
      </w:r>
    </w:p>
    <w:p w:rsidR="00B37B4C" w:rsidRPr="00996FE7" w:rsidRDefault="00B37B4C" w:rsidP="00AF0E2E">
      <w:pPr>
        <w:tabs>
          <w:tab w:val="left" w:pos="-5529"/>
          <w:tab w:val="center" w:pos="1620"/>
          <w:tab w:val="num" w:pos="1843"/>
          <w:tab w:val="num" w:pos="3600"/>
        </w:tabs>
        <w:ind w:firstLine="709"/>
        <w:jc w:val="both"/>
        <w:rPr>
          <w:sz w:val="28"/>
          <w:szCs w:val="28"/>
        </w:rPr>
      </w:pPr>
      <w:r w:rsidRPr="00996FE7">
        <w:rPr>
          <w:sz w:val="28"/>
          <w:szCs w:val="28"/>
        </w:rPr>
        <w:t xml:space="preserve"> В случае отсутствия  оснований, указанных в п. 2.8. настоящего административного регламента, принимается решение об отказе в  постановке заявителя на учет в качестве нуждающегося в жилом помещении, предоставляемом по договору социального найма.</w:t>
      </w:r>
    </w:p>
    <w:p w:rsidR="00B37B4C" w:rsidRPr="00FF0F6C" w:rsidRDefault="00B37B4C" w:rsidP="00AF0E2E">
      <w:pPr>
        <w:tabs>
          <w:tab w:val="num" w:pos="-5529"/>
          <w:tab w:val="left" w:pos="1843"/>
          <w:tab w:val="num" w:pos="4451"/>
        </w:tabs>
        <w:ind w:firstLine="709"/>
        <w:jc w:val="both"/>
        <w:rPr>
          <w:sz w:val="28"/>
          <w:szCs w:val="28"/>
        </w:rPr>
      </w:pPr>
      <w:r w:rsidRPr="00996FE7">
        <w:rPr>
          <w:sz w:val="28"/>
          <w:szCs w:val="28"/>
        </w:rPr>
        <w:t>Специалист, ответственный за рассмотрение документов, готовит проект распоряжения управы и письменное</w:t>
      </w:r>
      <w:r w:rsidRPr="00FF0F6C">
        <w:rPr>
          <w:sz w:val="28"/>
          <w:szCs w:val="28"/>
        </w:rPr>
        <w:t xml:space="preserve"> уведомление  о постановке заявителя на учет</w:t>
      </w:r>
      <w:r>
        <w:rPr>
          <w:sz w:val="28"/>
          <w:szCs w:val="28"/>
        </w:rPr>
        <w:t>,</w:t>
      </w:r>
      <w:r w:rsidRPr="00FF0F6C">
        <w:rPr>
          <w:sz w:val="28"/>
          <w:szCs w:val="28"/>
        </w:rPr>
        <w:t xml:space="preserve"> либо письменное уведомление об отказе в постановке заявителя на учет в качестве нуждающегося в жилом помещении.</w:t>
      </w:r>
    </w:p>
    <w:p w:rsidR="00B37B4C" w:rsidRPr="00FF0F6C" w:rsidRDefault="00B37B4C" w:rsidP="00AF0E2E">
      <w:pPr>
        <w:tabs>
          <w:tab w:val="left" w:pos="-5670"/>
          <w:tab w:val="left" w:pos="-5529"/>
          <w:tab w:val="left" w:pos="1843"/>
          <w:tab w:val="num" w:pos="28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Уведомление о постановке на учет в качестве нуждающихся в жилых помещениях, предоставляемых по договорам социального найма, оформляется по форме, приведенной в приложении № 6 к настоящему административному регламенту.  </w:t>
      </w:r>
    </w:p>
    <w:p w:rsidR="00B37B4C" w:rsidRPr="00FF0F6C" w:rsidRDefault="00B37B4C" w:rsidP="00AF0E2E">
      <w:pPr>
        <w:tabs>
          <w:tab w:val="left" w:pos="-5670"/>
          <w:tab w:val="left" w:pos="-5529"/>
          <w:tab w:val="left" w:pos="1843"/>
          <w:tab w:val="num" w:pos="3600"/>
        </w:tabs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Уведомление об отказе в постановке на учет в качестве нуждающихся в жилых помещениях, предоставляемых по договорам социального найма, оформляется по форме, приведенной в приложении № 7 к настоящему административному регламенту.</w:t>
      </w:r>
    </w:p>
    <w:p w:rsidR="00B37B4C" w:rsidRPr="00FF0F6C" w:rsidRDefault="00B37B4C" w:rsidP="00AF0E2E">
      <w:pPr>
        <w:tabs>
          <w:tab w:val="center" w:pos="-5529"/>
          <w:tab w:val="left" w:pos="1843"/>
        </w:tabs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Срок исполнения административной процедуры – </w:t>
      </w:r>
      <w:r>
        <w:rPr>
          <w:sz w:val="28"/>
          <w:szCs w:val="28"/>
        </w:rPr>
        <w:t>25</w:t>
      </w:r>
      <w:r w:rsidRPr="00FF0F6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дня</w:t>
      </w:r>
      <w:r w:rsidRPr="00FF0F6C">
        <w:rPr>
          <w:sz w:val="28"/>
          <w:szCs w:val="28"/>
        </w:rPr>
        <w:t xml:space="preserve"> с момента регистрации заявления и комплекта документов.</w:t>
      </w:r>
    </w:p>
    <w:p w:rsidR="00B37B4C" w:rsidRPr="00FF0F6C" w:rsidRDefault="00B37B4C" w:rsidP="00AF0E2E">
      <w:pPr>
        <w:numPr>
          <w:ilvl w:val="4"/>
          <w:numId w:val="8"/>
        </w:numPr>
        <w:tabs>
          <w:tab w:val="clear" w:pos="1080"/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Выдача заявителю распоряжен</w:t>
      </w:r>
      <w:r>
        <w:rPr>
          <w:sz w:val="28"/>
          <w:szCs w:val="28"/>
        </w:rPr>
        <w:t xml:space="preserve">ия </w:t>
      </w:r>
      <w:r w:rsidRPr="00FF0F6C">
        <w:rPr>
          <w:sz w:val="28"/>
          <w:szCs w:val="28"/>
        </w:rPr>
        <w:t xml:space="preserve"> и уведомления о постановке на учет либо уведомления об отказе в постановке на учет  в качестве нуждающегося в жилом помещении.</w:t>
      </w:r>
    </w:p>
    <w:p w:rsidR="00B37B4C" w:rsidRPr="00FF0F6C" w:rsidRDefault="00B37B4C" w:rsidP="00AF0E2E">
      <w:pPr>
        <w:tabs>
          <w:tab w:val="left" w:pos="-5529"/>
          <w:tab w:val="left" w:pos="1620"/>
          <w:tab w:val="left" w:pos="1800"/>
          <w:tab w:val="left" w:pos="1843"/>
          <w:tab w:val="num" w:pos="3600"/>
        </w:tabs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Ответственный исполнитель выдает заявителю или направляет по адресу, указанному в заявлении, распоряжение  и уведомление в течение трех </w:t>
      </w:r>
      <w:r>
        <w:rPr>
          <w:sz w:val="28"/>
          <w:szCs w:val="28"/>
        </w:rPr>
        <w:t xml:space="preserve">рабочих </w:t>
      </w:r>
      <w:r w:rsidRPr="00FF0F6C">
        <w:rPr>
          <w:sz w:val="28"/>
          <w:szCs w:val="28"/>
        </w:rPr>
        <w:t xml:space="preserve">дней со дня утверждения распоряжения о постановке на учет либо уведомление об отказе в постановке на учет заявителя в качестве нуждающегося в жилом помещении.  </w:t>
      </w:r>
    </w:p>
    <w:p w:rsidR="00B37B4C" w:rsidRPr="00FF0F6C" w:rsidRDefault="00B37B4C" w:rsidP="00AF0E2E">
      <w:pPr>
        <w:numPr>
          <w:ilvl w:val="4"/>
          <w:numId w:val="8"/>
        </w:numPr>
        <w:tabs>
          <w:tab w:val="clear" w:pos="1080"/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Оформление учетного дела.</w:t>
      </w:r>
    </w:p>
    <w:p w:rsidR="00B37B4C" w:rsidRPr="00FF0F6C" w:rsidRDefault="00B37B4C" w:rsidP="00AF0E2E">
      <w:pPr>
        <w:tabs>
          <w:tab w:val="left" w:pos="-5529"/>
          <w:tab w:val="left" w:pos="1843"/>
          <w:tab w:val="num" w:pos="3600"/>
        </w:tabs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В случае принятия решения о постановке заявителя на учет в качестве нуждающегося в жилом помещении, ответственный специалист осуществляет оформление учетного дела.</w:t>
      </w:r>
    </w:p>
    <w:p w:rsidR="00B37B4C" w:rsidRPr="00FF0F6C" w:rsidRDefault="00B37B4C" w:rsidP="00AF0E2E">
      <w:pPr>
        <w:tabs>
          <w:tab w:val="left" w:pos="-5529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Результатом данной административной процедуры является формирование учетного дела, хранение его в архиве  и использование его в работе.</w:t>
      </w:r>
    </w:p>
    <w:p w:rsidR="00B37B4C" w:rsidRPr="00996FE7" w:rsidRDefault="00B37B4C" w:rsidP="00AF0E2E">
      <w:pPr>
        <w:tabs>
          <w:tab w:val="left" w:pos="-5529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Срок исполнения административной процедуры – 2 </w:t>
      </w:r>
      <w:r>
        <w:rPr>
          <w:sz w:val="28"/>
          <w:szCs w:val="28"/>
        </w:rPr>
        <w:t>рабочих</w:t>
      </w:r>
      <w:r w:rsidRPr="00FF0F6C">
        <w:rPr>
          <w:sz w:val="28"/>
          <w:szCs w:val="28"/>
        </w:rPr>
        <w:t xml:space="preserve"> дня с момента </w:t>
      </w:r>
      <w:r w:rsidRPr="00996FE7">
        <w:rPr>
          <w:sz w:val="28"/>
          <w:szCs w:val="28"/>
        </w:rPr>
        <w:t>принятия решения о постановке заявителя на учет.</w:t>
      </w:r>
    </w:p>
    <w:p w:rsidR="00B37B4C" w:rsidRDefault="00B37B4C" w:rsidP="00AF0E2E">
      <w:pPr>
        <w:numPr>
          <w:ilvl w:val="0"/>
          <w:numId w:val="7"/>
        </w:numPr>
        <w:tabs>
          <w:tab w:val="clear" w:pos="340"/>
          <w:tab w:val="num" w:pos="390"/>
          <w:tab w:val="left" w:pos="1620"/>
        </w:tabs>
        <w:ind w:left="0" w:firstLine="0"/>
        <w:jc w:val="center"/>
        <w:rPr>
          <w:b/>
          <w:bCs/>
        </w:rPr>
      </w:pPr>
      <w:r w:rsidRPr="00650711">
        <w:rPr>
          <w:b/>
          <w:bCs/>
        </w:rPr>
        <w:t xml:space="preserve">ФОРМЫ КОНТРОЛЯ </w:t>
      </w:r>
    </w:p>
    <w:p w:rsidR="00B37B4C" w:rsidRPr="00650711" w:rsidRDefault="00B37B4C" w:rsidP="00AF0E2E">
      <w:pPr>
        <w:numPr>
          <w:ilvl w:val="0"/>
          <w:numId w:val="7"/>
        </w:numPr>
        <w:tabs>
          <w:tab w:val="clear" w:pos="340"/>
          <w:tab w:val="num" w:pos="390"/>
          <w:tab w:val="left" w:pos="1620"/>
        </w:tabs>
        <w:ind w:left="0" w:firstLine="0"/>
        <w:jc w:val="center"/>
        <w:rPr>
          <w:b/>
          <w:bCs/>
        </w:rPr>
      </w:pPr>
      <w:r w:rsidRPr="00650711">
        <w:rPr>
          <w:b/>
          <w:bCs/>
        </w:rPr>
        <w:t>ЗА ИСПОЛНЕНИЕМ АДМИНИСТРАТИВНОГО РЕГЛАМЕНТА</w:t>
      </w:r>
    </w:p>
    <w:p w:rsidR="00B37B4C" w:rsidRPr="00FF0F6C" w:rsidRDefault="00B37B4C" w:rsidP="00AF0E2E">
      <w:pPr>
        <w:tabs>
          <w:tab w:val="left" w:pos="1620"/>
        </w:tabs>
        <w:ind w:firstLine="709"/>
        <w:jc w:val="both"/>
        <w:rPr>
          <w:sz w:val="28"/>
          <w:szCs w:val="28"/>
        </w:rPr>
      </w:pPr>
    </w:p>
    <w:p w:rsidR="00B37B4C" w:rsidRPr="00FF0F6C" w:rsidRDefault="00B37B4C" w:rsidP="00AF0E2E">
      <w:pPr>
        <w:pStyle w:val="Heading4"/>
        <w:numPr>
          <w:ilvl w:val="1"/>
          <w:numId w:val="7"/>
        </w:numPr>
        <w:tabs>
          <w:tab w:val="clear" w:pos="1620"/>
          <w:tab w:val="left" w:pos="1418"/>
          <w:tab w:val="num" w:pos="5540"/>
        </w:tabs>
        <w:spacing w:before="0" w:after="0"/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 w:rsidRPr="00FF0F6C">
        <w:rPr>
          <w:b w:val="0"/>
          <w:bCs w:val="0"/>
          <w:color w:val="auto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 услуги, и принятием решений осущест</w:t>
      </w:r>
      <w:r>
        <w:rPr>
          <w:b w:val="0"/>
          <w:bCs w:val="0"/>
          <w:color w:val="auto"/>
          <w:sz w:val="28"/>
          <w:szCs w:val="28"/>
        </w:rPr>
        <w:t>вляется должностными лицами администрации</w:t>
      </w:r>
      <w:r w:rsidRPr="00FF0F6C">
        <w:rPr>
          <w:b w:val="0"/>
          <w:bCs w:val="0"/>
          <w:color w:val="auto"/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B37B4C" w:rsidRPr="00FF0F6C" w:rsidRDefault="00B37B4C" w:rsidP="00AF0E2E">
      <w:pPr>
        <w:pStyle w:val="Heading4"/>
        <w:tabs>
          <w:tab w:val="num" w:pos="0"/>
          <w:tab w:val="left" w:pos="1418"/>
          <w:tab w:val="left" w:pos="1620"/>
        </w:tabs>
        <w:spacing w:before="0" w:after="0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F0F6C">
        <w:rPr>
          <w:b w:val="0"/>
          <w:bCs w:val="0"/>
          <w:color w:val="auto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B37B4C" w:rsidRPr="00FF0F6C" w:rsidRDefault="00B37B4C" w:rsidP="00AF0E2E">
      <w:pPr>
        <w:pStyle w:val="Heading4"/>
        <w:numPr>
          <w:ilvl w:val="1"/>
          <w:numId w:val="7"/>
        </w:numPr>
        <w:tabs>
          <w:tab w:val="clear" w:pos="1620"/>
          <w:tab w:val="left" w:pos="1418"/>
          <w:tab w:val="num" w:pos="5540"/>
        </w:tabs>
        <w:spacing w:before="0" w:after="0"/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 w:rsidRPr="00FF0F6C">
        <w:rPr>
          <w:b w:val="0"/>
          <w:bCs w:val="0"/>
          <w:color w:val="auto"/>
          <w:sz w:val="28"/>
          <w:szCs w:val="28"/>
        </w:rPr>
        <w:t>Перечень должностных лиц, уполномоченных осуществлять текущ</w:t>
      </w:r>
      <w:r>
        <w:rPr>
          <w:b w:val="0"/>
          <w:bCs w:val="0"/>
          <w:color w:val="auto"/>
          <w:sz w:val="28"/>
          <w:szCs w:val="28"/>
        </w:rPr>
        <w:t>ий контроль, устанавливается нормативно-правовым актом администрации</w:t>
      </w:r>
      <w:r w:rsidRPr="00FF0F6C">
        <w:rPr>
          <w:b w:val="0"/>
          <w:bCs w:val="0"/>
          <w:color w:val="auto"/>
          <w:sz w:val="28"/>
          <w:szCs w:val="28"/>
        </w:rPr>
        <w:t>.</w:t>
      </w:r>
    </w:p>
    <w:p w:rsidR="00B37B4C" w:rsidRPr="00FF0F6C" w:rsidRDefault="00B37B4C" w:rsidP="00AF0E2E">
      <w:pPr>
        <w:pStyle w:val="Heading4"/>
        <w:numPr>
          <w:ilvl w:val="1"/>
          <w:numId w:val="7"/>
        </w:numPr>
        <w:tabs>
          <w:tab w:val="clear" w:pos="1620"/>
          <w:tab w:val="left" w:pos="1418"/>
          <w:tab w:val="num" w:pos="5540"/>
        </w:tabs>
        <w:spacing w:before="0" w:after="0"/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Специалисты администрации</w:t>
      </w:r>
      <w:r w:rsidRPr="00FF0F6C">
        <w:rPr>
          <w:b w:val="0"/>
          <w:bCs w:val="0"/>
          <w:color w:val="auto"/>
          <w:sz w:val="28"/>
          <w:szCs w:val="28"/>
        </w:rPr>
        <w:t>, принимающие участие в предоставлении муниципальной услуги, несут персональную ответственность за соблюдение сроков, полноту, доступность и  правильность выполнения процедур, установленных настоящим административным регламентом.</w:t>
      </w:r>
    </w:p>
    <w:p w:rsidR="00B37B4C" w:rsidRPr="00FF0F6C" w:rsidRDefault="00B37B4C" w:rsidP="00AF0E2E">
      <w:pPr>
        <w:pStyle w:val="Heading4"/>
        <w:numPr>
          <w:ilvl w:val="1"/>
          <w:numId w:val="7"/>
        </w:numPr>
        <w:tabs>
          <w:tab w:val="clear" w:pos="1620"/>
          <w:tab w:val="left" w:pos="1418"/>
          <w:tab w:val="num" w:pos="5540"/>
        </w:tabs>
        <w:spacing w:before="0" w:after="0"/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 w:rsidRPr="00FF0F6C">
        <w:rPr>
          <w:b w:val="0"/>
          <w:bCs w:val="0"/>
          <w:color w:val="auto"/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не реже двух раз в год. Может проводиться внеплановая проверка по конкретному обращению заявителя или иных заинтересованных лиц.</w:t>
      </w:r>
    </w:p>
    <w:p w:rsidR="00B37B4C" w:rsidRPr="00FF0F6C" w:rsidRDefault="00B37B4C" w:rsidP="00AF0E2E">
      <w:pPr>
        <w:pStyle w:val="Heading4"/>
        <w:numPr>
          <w:ilvl w:val="1"/>
          <w:numId w:val="7"/>
        </w:numPr>
        <w:tabs>
          <w:tab w:val="clear" w:pos="1620"/>
          <w:tab w:val="left" w:pos="1418"/>
          <w:tab w:val="num" w:pos="5540"/>
        </w:tabs>
        <w:spacing w:before="0" w:after="0"/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 w:rsidRPr="00FF0F6C">
        <w:rPr>
          <w:b w:val="0"/>
          <w:bCs w:val="0"/>
          <w:color w:val="auto"/>
          <w:sz w:val="28"/>
          <w:szCs w:val="28"/>
        </w:rPr>
        <w:t>Контроль за рассмотрением своих заявлений могут осуществлять заявители на осно</w:t>
      </w:r>
      <w:r>
        <w:rPr>
          <w:b w:val="0"/>
          <w:bCs w:val="0"/>
          <w:color w:val="auto"/>
          <w:sz w:val="28"/>
          <w:szCs w:val="28"/>
        </w:rPr>
        <w:t>вании полученной в администрации</w:t>
      </w:r>
      <w:r w:rsidRPr="00FF0F6C">
        <w:rPr>
          <w:b w:val="0"/>
          <w:bCs w:val="0"/>
          <w:color w:val="auto"/>
          <w:sz w:val="28"/>
          <w:szCs w:val="28"/>
        </w:rPr>
        <w:t xml:space="preserve"> по телефону информации. </w:t>
      </w:r>
    </w:p>
    <w:p w:rsidR="00B37B4C" w:rsidRPr="00FF0F6C" w:rsidRDefault="00B37B4C" w:rsidP="00AF0E2E">
      <w:pPr>
        <w:numPr>
          <w:ilvl w:val="1"/>
          <w:numId w:val="7"/>
        </w:numPr>
        <w:tabs>
          <w:tab w:val="clear" w:pos="1620"/>
          <w:tab w:val="left" w:pos="-5670"/>
          <w:tab w:val="num" w:pos="0"/>
          <w:tab w:val="left" w:pos="1843"/>
          <w:tab w:val="num" w:pos="554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Федерации. </w:t>
      </w:r>
    </w:p>
    <w:p w:rsidR="00B37B4C" w:rsidRDefault="00B37B4C" w:rsidP="00AF0E2E">
      <w:pPr>
        <w:tabs>
          <w:tab w:val="left" w:pos="-5670"/>
          <w:tab w:val="left" w:pos="-5529"/>
          <w:tab w:val="num" w:pos="0"/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B4C" w:rsidRPr="00650711" w:rsidRDefault="00B37B4C" w:rsidP="00650711">
      <w:pPr>
        <w:numPr>
          <w:ilvl w:val="0"/>
          <w:numId w:val="7"/>
        </w:numPr>
        <w:tabs>
          <w:tab w:val="left" w:pos="-5670"/>
          <w:tab w:val="left" w:pos="-5529"/>
          <w:tab w:val="num" w:pos="0"/>
          <w:tab w:val="left" w:pos="1800"/>
          <w:tab w:val="left" w:pos="1843"/>
        </w:tabs>
        <w:ind w:left="0" w:firstLine="709"/>
        <w:jc w:val="center"/>
        <w:rPr>
          <w:b/>
          <w:bCs/>
        </w:rPr>
      </w:pPr>
      <w:r w:rsidRPr="00650711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b/>
          <w:bCs/>
        </w:rPr>
        <w:t xml:space="preserve"> </w:t>
      </w:r>
      <w:r w:rsidRPr="00650711">
        <w:rPr>
          <w:b/>
          <w:bCs/>
        </w:rPr>
        <w:t>А ТАКЖЕ ДОЛЖНОСТНЫХ ЛИЦ И МУНИЦИПАЛЬНЫХ</w:t>
      </w:r>
      <w:r>
        <w:rPr>
          <w:b/>
          <w:bCs/>
        </w:rPr>
        <w:t xml:space="preserve">  </w:t>
      </w:r>
      <w:r w:rsidRPr="00650711">
        <w:rPr>
          <w:b/>
          <w:bCs/>
        </w:rPr>
        <w:t>СЛУЖАЩИХ</w:t>
      </w:r>
    </w:p>
    <w:p w:rsidR="00B37B4C" w:rsidRPr="00FF0F6C" w:rsidRDefault="00B37B4C" w:rsidP="00AF0E2E">
      <w:pPr>
        <w:tabs>
          <w:tab w:val="left" w:pos="-5670"/>
          <w:tab w:val="left" w:pos="-5529"/>
          <w:tab w:val="num" w:pos="0"/>
          <w:tab w:val="left" w:pos="1800"/>
          <w:tab w:val="left" w:pos="1843"/>
        </w:tabs>
        <w:ind w:firstLine="709"/>
        <w:rPr>
          <w:b/>
          <w:bCs/>
          <w:sz w:val="28"/>
          <w:szCs w:val="28"/>
        </w:rPr>
      </w:pPr>
    </w:p>
    <w:p w:rsidR="00B37B4C" w:rsidRPr="00FF0F6C" w:rsidRDefault="00B37B4C" w:rsidP="00AF0E2E">
      <w:pPr>
        <w:numPr>
          <w:ilvl w:val="1"/>
          <w:numId w:val="7"/>
        </w:numPr>
        <w:tabs>
          <w:tab w:val="clear" w:pos="1620"/>
          <w:tab w:val="left" w:pos="-5670"/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Действия (бездействие) муниципальных служащих и иных должностных лиц, а также принятые ими решения в ходе предоставления муниципальной услуги могут быть обжалованы:</w:t>
      </w:r>
    </w:p>
    <w:p w:rsidR="00B37B4C" w:rsidRPr="00FF0F6C" w:rsidRDefault="00B37B4C" w:rsidP="00AF0E2E">
      <w:pPr>
        <w:numPr>
          <w:ilvl w:val="0"/>
          <w:numId w:val="11"/>
        </w:numPr>
        <w:tabs>
          <w:tab w:val="clear" w:pos="1440"/>
          <w:tab w:val="left" w:pos="-5670"/>
          <w:tab w:val="left" w:pos="-5529"/>
          <w:tab w:val="num" w:pos="0"/>
          <w:tab w:val="num" w:pos="142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главой администрации</w:t>
      </w:r>
      <w:r w:rsidRPr="00FF0F6C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4255464</w:t>
      </w:r>
      <w:r w:rsidRPr="00FF0F6C">
        <w:rPr>
          <w:sz w:val="28"/>
          <w:szCs w:val="28"/>
        </w:rPr>
        <w:t>,</w:t>
      </w:r>
      <w:r>
        <w:rPr>
          <w:sz w:val="28"/>
          <w:szCs w:val="28"/>
        </w:rPr>
        <w:t xml:space="preserve"> Республика Марий Эл, Сернурский район, с. Казанское, ул. Коммунальная, д.5а,</w:t>
      </w:r>
      <w:r w:rsidRPr="00FF0F6C">
        <w:rPr>
          <w:sz w:val="28"/>
          <w:szCs w:val="28"/>
        </w:rPr>
        <w:t xml:space="preserve"> тел. </w:t>
      </w:r>
      <w:r>
        <w:rPr>
          <w:sz w:val="28"/>
          <w:szCs w:val="28"/>
        </w:rPr>
        <w:t>(83633) 9-42-60, 9-42-73</w:t>
      </w:r>
      <w:r w:rsidRPr="00FF0F6C">
        <w:rPr>
          <w:sz w:val="28"/>
          <w:szCs w:val="28"/>
        </w:rPr>
        <w:t>;</w:t>
      </w:r>
    </w:p>
    <w:p w:rsidR="00B37B4C" w:rsidRPr="00FF0F6C" w:rsidRDefault="00B37B4C" w:rsidP="00AF0E2E">
      <w:pPr>
        <w:numPr>
          <w:ilvl w:val="0"/>
          <w:numId w:val="11"/>
        </w:numPr>
        <w:tabs>
          <w:tab w:val="clear" w:pos="1440"/>
          <w:tab w:val="left" w:pos="-5670"/>
          <w:tab w:val="left" w:pos="-5529"/>
          <w:tab w:val="num" w:pos="0"/>
          <w:tab w:val="num" w:pos="142"/>
          <w:tab w:val="left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в </w:t>
      </w:r>
      <w:r>
        <w:rPr>
          <w:sz w:val="28"/>
          <w:szCs w:val="28"/>
        </w:rPr>
        <w:t>иных органах</w:t>
      </w:r>
      <w:r w:rsidRPr="00FF0F6C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B37B4C" w:rsidRPr="00FF0F6C" w:rsidRDefault="00B37B4C" w:rsidP="00AF0E2E">
      <w:pPr>
        <w:numPr>
          <w:ilvl w:val="1"/>
          <w:numId w:val="7"/>
        </w:numPr>
        <w:tabs>
          <w:tab w:val="clear" w:pos="1620"/>
          <w:tab w:val="left" w:pos="-5670"/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Основанием для начала досудебного (внесудебного) обжалования является жалоба (обращение), поступившая лично от заявителя (уполномоченного лица) или направленная в виде почтового отправления.</w:t>
      </w:r>
    </w:p>
    <w:p w:rsidR="00B37B4C" w:rsidRPr="00FF0F6C" w:rsidRDefault="00B37B4C" w:rsidP="00AF0E2E">
      <w:pPr>
        <w:numPr>
          <w:ilvl w:val="1"/>
          <w:numId w:val="7"/>
        </w:numPr>
        <w:tabs>
          <w:tab w:val="clear" w:pos="1620"/>
          <w:tab w:val="left" w:pos="-5670"/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80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B37B4C" w:rsidRPr="00FF0F6C" w:rsidRDefault="00B37B4C" w:rsidP="00AF0E2E">
      <w:pPr>
        <w:numPr>
          <w:ilvl w:val="1"/>
          <w:numId w:val="7"/>
        </w:numPr>
        <w:tabs>
          <w:tab w:val="clear" w:pos="1620"/>
          <w:tab w:val="left" w:pos="-5529"/>
          <w:tab w:val="num" w:pos="0"/>
          <w:tab w:val="left" w:pos="180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Срок рассмотрения жалобы не должен превышать 30 дней с момента ее регистрации.</w:t>
      </w:r>
    </w:p>
    <w:p w:rsidR="00B37B4C" w:rsidRPr="00FF0F6C" w:rsidRDefault="00B37B4C" w:rsidP="00AF0E2E">
      <w:pPr>
        <w:numPr>
          <w:ilvl w:val="1"/>
          <w:numId w:val="7"/>
        </w:numPr>
        <w:tabs>
          <w:tab w:val="clear" w:pos="1620"/>
          <w:tab w:val="left" w:pos="-5529"/>
          <w:tab w:val="num" w:pos="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По результатам рассмотрения жалобы должностное лицо, ответственное за рассмотрение жалобы,</w:t>
      </w:r>
      <w:r w:rsidRPr="00FF0F6C">
        <w:rPr>
          <w:i/>
          <w:iCs/>
          <w:sz w:val="28"/>
          <w:szCs w:val="28"/>
        </w:rPr>
        <w:t xml:space="preserve"> </w:t>
      </w:r>
      <w:r w:rsidRPr="00FF0F6C">
        <w:rPr>
          <w:sz w:val="28"/>
          <w:szCs w:val="28"/>
        </w:rPr>
        <w:t>принимает решение об удовлетворении требований заявителя  либо об отказе в их удовлетворении.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800"/>
          <w:tab w:val="left" w:pos="1843"/>
        </w:tabs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Письменный ответ, содержащий результаты рассмотрения жалобы, направляется заявителю. </w:t>
      </w:r>
    </w:p>
    <w:p w:rsidR="00B37B4C" w:rsidRPr="00FF0F6C" w:rsidRDefault="00B37B4C" w:rsidP="00AF0E2E">
      <w:pPr>
        <w:numPr>
          <w:ilvl w:val="1"/>
          <w:numId w:val="7"/>
        </w:numPr>
        <w:tabs>
          <w:tab w:val="clear" w:pos="1620"/>
          <w:tab w:val="left" w:pos="-5529"/>
          <w:tab w:val="num" w:pos="0"/>
          <w:tab w:val="left" w:pos="1800"/>
          <w:tab w:val="left" w:pos="1843"/>
        </w:tabs>
        <w:ind w:left="0"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80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B37B4C" w:rsidRPr="00FF0F6C" w:rsidRDefault="00B37B4C" w:rsidP="00AF0E2E">
      <w:pPr>
        <w:tabs>
          <w:tab w:val="left" w:pos="-5529"/>
          <w:tab w:val="num" w:pos="0"/>
          <w:tab w:val="left" w:pos="180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 в письменном виде.</w:t>
      </w:r>
    </w:p>
    <w:p w:rsidR="00B37B4C" w:rsidRPr="00FF0F6C" w:rsidRDefault="00B37B4C" w:rsidP="00AF0E2E">
      <w:pPr>
        <w:tabs>
          <w:tab w:val="left" w:pos="-5529"/>
          <w:tab w:val="left" w:pos="1800"/>
          <w:tab w:val="left" w:pos="1843"/>
        </w:tabs>
        <w:spacing w:line="360" w:lineRule="auto"/>
        <w:ind w:firstLine="709"/>
        <w:rPr>
          <w:sz w:val="28"/>
          <w:szCs w:val="28"/>
        </w:rPr>
      </w:pPr>
    </w:p>
    <w:p w:rsidR="00B37B4C" w:rsidRPr="00C30EE7" w:rsidRDefault="00B37B4C" w:rsidP="00AF0E2E">
      <w:pPr>
        <w:pStyle w:val="ConsPlusNonformat"/>
        <w:pageBreakBefore/>
        <w:widowControl/>
        <w:ind w:left="496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  <w:r w:rsidRPr="00C30EE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37B4C" w:rsidRPr="00C30EE7" w:rsidRDefault="00B37B4C" w:rsidP="00AF0E2E">
      <w:pPr>
        <w:pStyle w:val="ConsPlusNonformat"/>
        <w:widowControl/>
        <w:ind w:left="4962"/>
        <w:jc w:val="right"/>
        <w:rPr>
          <w:rFonts w:ascii="Times New Roman" w:hAnsi="Times New Roman" w:cs="Times New Roman"/>
        </w:rPr>
      </w:pPr>
    </w:p>
    <w:p w:rsidR="00B37B4C" w:rsidRPr="00C30EE7" w:rsidRDefault="00B37B4C" w:rsidP="00AF0E2E">
      <w:pPr>
        <w:pStyle w:val="ConsPlusNonformat"/>
        <w:widowControl/>
        <w:ind w:left="4962"/>
        <w:jc w:val="right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Форма заявления</w:t>
      </w:r>
    </w:p>
    <w:p w:rsidR="00B37B4C" w:rsidRPr="00C30EE7" w:rsidRDefault="00B37B4C" w:rsidP="00AF0E2E">
      <w:pPr>
        <w:pStyle w:val="ConsPlusNonformat"/>
        <w:widowControl/>
        <w:ind w:left="4962"/>
        <w:rPr>
          <w:rFonts w:ascii="Times New Roman" w:hAnsi="Times New Roman" w:cs="Times New Roman"/>
        </w:rPr>
      </w:pPr>
    </w:p>
    <w:p w:rsidR="00B37B4C" w:rsidRDefault="00B37B4C" w:rsidP="00AF0E2E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администрации муниципального </w:t>
      </w:r>
    </w:p>
    <w:p w:rsidR="00B37B4C" w:rsidRPr="00C30EE7" w:rsidRDefault="00B37B4C" w:rsidP="00AF0E2E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«Казанское сельское поселение»</w:t>
      </w:r>
      <w:r w:rsidRPr="00C30EE7">
        <w:rPr>
          <w:rFonts w:ascii="Times New Roman" w:hAnsi="Times New Roman" w:cs="Times New Roman"/>
        </w:rPr>
        <w:t xml:space="preserve">                                     </w:t>
      </w:r>
    </w:p>
    <w:p w:rsidR="00B37B4C" w:rsidRDefault="00B37B4C" w:rsidP="00AF0E2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B37B4C" w:rsidRDefault="00B37B4C" w:rsidP="00AF0E2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B37B4C" w:rsidRPr="00C30EE7" w:rsidRDefault="00B37B4C" w:rsidP="00AF0E2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C30EE7">
        <w:rPr>
          <w:rFonts w:ascii="Times New Roman" w:hAnsi="Times New Roman" w:cs="Times New Roman"/>
          <w:b/>
          <w:bCs/>
        </w:rPr>
        <w:t>ЗАЯВЛЕНИЕ</w:t>
      </w:r>
    </w:p>
    <w:p w:rsidR="00B37B4C" w:rsidRPr="00C30EE7" w:rsidRDefault="00B37B4C" w:rsidP="00AF0E2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C30EE7">
        <w:rPr>
          <w:rFonts w:ascii="Times New Roman" w:hAnsi="Times New Roman" w:cs="Times New Roman"/>
          <w:b/>
          <w:bCs/>
        </w:rPr>
        <w:t xml:space="preserve">о принятии на учет в качестве </w:t>
      </w:r>
      <w:r>
        <w:rPr>
          <w:rFonts w:ascii="Times New Roman" w:hAnsi="Times New Roman" w:cs="Times New Roman"/>
          <w:b/>
          <w:bCs/>
        </w:rPr>
        <w:t>нуждающихся в жилых помещениях,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от _____________________________________________________________________________</w:t>
      </w:r>
    </w:p>
    <w:p w:rsidR="00B37B4C" w:rsidRPr="00C30EE7" w:rsidRDefault="00B37B4C" w:rsidP="00AF0E2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  <w:sz w:val="16"/>
          <w:szCs w:val="16"/>
        </w:rPr>
        <w:t>(фамилия,  имя, отчество,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   _____________________________________________________________________________</w:t>
      </w:r>
    </w:p>
    <w:p w:rsidR="00B37B4C" w:rsidRPr="00C30EE7" w:rsidRDefault="00B37B4C" w:rsidP="00AF0E2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  <w:sz w:val="16"/>
          <w:szCs w:val="16"/>
        </w:rPr>
        <w:t>дата и место рождения,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   _____________________________________________________________________________</w:t>
      </w:r>
    </w:p>
    <w:p w:rsidR="00B37B4C" w:rsidRPr="00C30EE7" w:rsidRDefault="00B37B4C" w:rsidP="00AF0E2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</w:t>
      </w:r>
      <w:r w:rsidRPr="00C30EE7">
        <w:rPr>
          <w:rFonts w:ascii="Times New Roman" w:hAnsi="Times New Roman" w:cs="Times New Roman"/>
          <w:sz w:val="16"/>
          <w:szCs w:val="16"/>
        </w:rPr>
        <w:t>реквизиты    документа,   удостоверяющего личность (серия, номер,  кем  и  когда  выдан),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   _____________________________________________________________________________</w:t>
      </w:r>
    </w:p>
    <w:p w:rsidR="00B37B4C" w:rsidRPr="00C30EE7" w:rsidRDefault="00B37B4C" w:rsidP="00AF0E2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  <w:sz w:val="16"/>
          <w:szCs w:val="16"/>
        </w:rPr>
        <w:t>адрес регистрации по месту жительства,  номер телефона)</w:t>
      </w:r>
    </w:p>
    <w:p w:rsidR="00B37B4C" w:rsidRPr="00C30EE7" w:rsidRDefault="00B37B4C" w:rsidP="00AF0E2E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B37B4C" w:rsidRPr="00C30EE7" w:rsidRDefault="00B37B4C" w:rsidP="00AF0E2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    Прошу принять меня и членов моей семьи на учет в качестве нуждающихся в жилых помещениях, предоставляемых по договору социального найма. </w:t>
      </w:r>
    </w:p>
    <w:p w:rsidR="00B37B4C" w:rsidRPr="00C30EE7" w:rsidRDefault="00B37B4C" w:rsidP="00AF0E2E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B37B4C" w:rsidRPr="00C30EE7" w:rsidRDefault="00B37B4C" w:rsidP="00AF0E2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Сведения о составе семьи:</w:t>
      </w:r>
    </w:p>
    <w:p w:rsidR="00B37B4C" w:rsidRPr="00C30EE7" w:rsidRDefault="00B37B4C" w:rsidP="00AF0E2E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"/>
        <w:gridCol w:w="2045"/>
        <w:gridCol w:w="1669"/>
        <w:gridCol w:w="605"/>
        <w:gridCol w:w="1034"/>
        <w:gridCol w:w="1251"/>
        <w:gridCol w:w="202"/>
        <w:gridCol w:w="221"/>
        <w:gridCol w:w="1842"/>
      </w:tblGrid>
      <w:tr w:rsidR="00B37B4C" w:rsidRPr="00C30EE7">
        <w:trPr>
          <w:cantSplit/>
        </w:trPr>
        <w:tc>
          <w:tcPr>
            <w:tcW w:w="311" w:type="dxa"/>
            <w:vMerge w:val="restart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6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члена семьи</w:t>
            </w:r>
          </w:p>
        </w:tc>
        <w:tc>
          <w:tcPr>
            <w:tcW w:w="2303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Родственные отношения</w:t>
            </w:r>
          </w:p>
        </w:tc>
        <w:tc>
          <w:tcPr>
            <w:tcW w:w="2311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2295" w:type="dxa"/>
            <w:gridSpan w:val="3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Отношение к работе, учебе</w:t>
            </w:r>
          </w:p>
        </w:tc>
      </w:tr>
      <w:tr w:rsidR="00B37B4C" w:rsidRPr="00C30EE7">
        <w:trPr>
          <w:cantSplit/>
          <w:trHeight w:val="336"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gridSpan w:val="3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  <w:vMerge w:val="restart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</w:tc>
        <w:tc>
          <w:tcPr>
            <w:tcW w:w="168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Серия, номер</w:t>
            </w:r>
          </w:p>
        </w:tc>
        <w:tc>
          <w:tcPr>
            <w:tcW w:w="1664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Место рождения</w:t>
            </w:r>
          </w:p>
        </w:tc>
        <w:tc>
          <w:tcPr>
            <w:tcW w:w="2091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664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2091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Кем выдан</w:t>
            </w:r>
          </w:p>
        </w:tc>
        <w:tc>
          <w:tcPr>
            <w:tcW w:w="5222" w:type="dxa"/>
            <w:gridSpan w:val="6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 w:val="restart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6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члена семьи</w:t>
            </w:r>
          </w:p>
        </w:tc>
        <w:tc>
          <w:tcPr>
            <w:tcW w:w="2303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Родственные отношения</w:t>
            </w:r>
          </w:p>
        </w:tc>
        <w:tc>
          <w:tcPr>
            <w:tcW w:w="2311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2295" w:type="dxa"/>
            <w:gridSpan w:val="3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Отношение к работе, учебе</w:t>
            </w:r>
          </w:p>
        </w:tc>
      </w:tr>
      <w:tr w:rsidR="00B37B4C" w:rsidRPr="00C30EE7">
        <w:trPr>
          <w:cantSplit/>
          <w:trHeight w:val="345"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gridSpan w:val="3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  <w:vMerge w:val="restart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</w:tc>
        <w:tc>
          <w:tcPr>
            <w:tcW w:w="168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Серия, номер</w:t>
            </w:r>
          </w:p>
        </w:tc>
        <w:tc>
          <w:tcPr>
            <w:tcW w:w="1664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Место рождения</w:t>
            </w:r>
          </w:p>
        </w:tc>
        <w:tc>
          <w:tcPr>
            <w:tcW w:w="2091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664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2091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Кем выдан</w:t>
            </w:r>
          </w:p>
        </w:tc>
        <w:tc>
          <w:tcPr>
            <w:tcW w:w="5222" w:type="dxa"/>
            <w:gridSpan w:val="6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 w:val="restart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6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члена семьи</w:t>
            </w:r>
          </w:p>
        </w:tc>
        <w:tc>
          <w:tcPr>
            <w:tcW w:w="2303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Родственные отношения</w:t>
            </w:r>
          </w:p>
        </w:tc>
        <w:tc>
          <w:tcPr>
            <w:tcW w:w="2311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2295" w:type="dxa"/>
            <w:gridSpan w:val="3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Отношение к работе, учебе</w:t>
            </w:r>
          </w:p>
        </w:tc>
      </w:tr>
      <w:tr w:rsidR="00B37B4C" w:rsidRPr="00C30EE7">
        <w:trPr>
          <w:cantSplit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gridSpan w:val="3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  <w:vMerge w:val="restart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</w:tc>
        <w:tc>
          <w:tcPr>
            <w:tcW w:w="168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Серия, номер</w:t>
            </w:r>
          </w:p>
        </w:tc>
        <w:tc>
          <w:tcPr>
            <w:tcW w:w="1664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3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Место рождения</w:t>
            </w:r>
          </w:p>
        </w:tc>
        <w:tc>
          <w:tcPr>
            <w:tcW w:w="186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664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3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86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Кем выдан</w:t>
            </w:r>
          </w:p>
        </w:tc>
        <w:tc>
          <w:tcPr>
            <w:tcW w:w="5222" w:type="dxa"/>
            <w:gridSpan w:val="6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 w:val="restart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6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члена семьи</w:t>
            </w:r>
          </w:p>
        </w:tc>
        <w:tc>
          <w:tcPr>
            <w:tcW w:w="2303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Родственные отношения</w:t>
            </w:r>
          </w:p>
        </w:tc>
        <w:tc>
          <w:tcPr>
            <w:tcW w:w="2311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2295" w:type="dxa"/>
            <w:gridSpan w:val="3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Отношение к работе, учебе</w:t>
            </w:r>
          </w:p>
        </w:tc>
      </w:tr>
      <w:tr w:rsidR="00B37B4C" w:rsidRPr="00C30EE7">
        <w:trPr>
          <w:cantSplit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gridSpan w:val="3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  <w:vMerge w:val="restart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Свидетельство о рождении</w:t>
            </w:r>
          </w:p>
        </w:tc>
        <w:tc>
          <w:tcPr>
            <w:tcW w:w="168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Серия, номер</w:t>
            </w:r>
          </w:p>
        </w:tc>
        <w:tc>
          <w:tcPr>
            <w:tcW w:w="1664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3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Место рождения</w:t>
            </w:r>
          </w:p>
        </w:tc>
        <w:tc>
          <w:tcPr>
            <w:tcW w:w="186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664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3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86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Кем выдан</w:t>
            </w:r>
          </w:p>
        </w:tc>
        <w:tc>
          <w:tcPr>
            <w:tcW w:w="5222" w:type="dxa"/>
            <w:gridSpan w:val="6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 w:val="restart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6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члена семьи</w:t>
            </w:r>
          </w:p>
        </w:tc>
        <w:tc>
          <w:tcPr>
            <w:tcW w:w="2303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Родственные отношения</w:t>
            </w:r>
          </w:p>
        </w:tc>
        <w:tc>
          <w:tcPr>
            <w:tcW w:w="2311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2295" w:type="dxa"/>
            <w:gridSpan w:val="3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Отношение к работе, учебе</w:t>
            </w:r>
          </w:p>
        </w:tc>
      </w:tr>
      <w:tr w:rsidR="00B37B4C" w:rsidRPr="00C30EE7">
        <w:trPr>
          <w:cantSplit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gridSpan w:val="3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  <w:vMerge w:val="restart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рождении </w:t>
            </w:r>
          </w:p>
        </w:tc>
        <w:tc>
          <w:tcPr>
            <w:tcW w:w="168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Серия, номер</w:t>
            </w:r>
          </w:p>
        </w:tc>
        <w:tc>
          <w:tcPr>
            <w:tcW w:w="1664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3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Место рождения</w:t>
            </w:r>
          </w:p>
        </w:tc>
        <w:tc>
          <w:tcPr>
            <w:tcW w:w="186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664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3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86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Кем выдан</w:t>
            </w:r>
          </w:p>
        </w:tc>
        <w:tc>
          <w:tcPr>
            <w:tcW w:w="5222" w:type="dxa"/>
            <w:gridSpan w:val="6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 w:val="restart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6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члена семьи</w:t>
            </w:r>
          </w:p>
        </w:tc>
        <w:tc>
          <w:tcPr>
            <w:tcW w:w="2303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Родственные отношения</w:t>
            </w:r>
          </w:p>
        </w:tc>
        <w:tc>
          <w:tcPr>
            <w:tcW w:w="2311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2295" w:type="dxa"/>
            <w:gridSpan w:val="3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Отношение к работе, учебе</w:t>
            </w:r>
          </w:p>
        </w:tc>
      </w:tr>
      <w:tr w:rsidR="00B37B4C" w:rsidRPr="00C30EE7">
        <w:trPr>
          <w:cantSplit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gridSpan w:val="3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  <w:vMerge w:val="restart"/>
          </w:tcPr>
          <w:p w:rsidR="00B37B4C" w:rsidRPr="00C30EE7" w:rsidRDefault="00B37B4C" w:rsidP="00B16F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Свидетельство о рождении</w:t>
            </w:r>
          </w:p>
        </w:tc>
        <w:tc>
          <w:tcPr>
            <w:tcW w:w="168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Серия, номер</w:t>
            </w:r>
          </w:p>
        </w:tc>
        <w:tc>
          <w:tcPr>
            <w:tcW w:w="1664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3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Место рождения</w:t>
            </w:r>
          </w:p>
        </w:tc>
        <w:tc>
          <w:tcPr>
            <w:tcW w:w="186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664" w:type="dxa"/>
            <w:gridSpan w:val="2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3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86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B4C" w:rsidRPr="00C30EE7">
        <w:trPr>
          <w:cantSplit/>
        </w:trPr>
        <w:tc>
          <w:tcPr>
            <w:tcW w:w="311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Кем выдан</w:t>
            </w:r>
          </w:p>
        </w:tc>
        <w:tc>
          <w:tcPr>
            <w:tcW w:w="5222" w:type="dxa"/>
            <w:gridSpan w:val="6"/>
          </w:tcPr>
          <w:p w:rsidR="00B37B4C" w:rsidRPr="00C30EE7" w:rsidRDefault="00B37B4C" w:rsidP="00B16F0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    К заявлению прилагаю</w:t>
      </w:r>
      <w:r>
        <w:rPr>
          <w:rFonts w:ascii="Times New Roman" w:hAnsi="Times New Roman" w:cs="Times New Roman"/>
        </w:rPr>
        <w:t>тся  документы по приложению № 2</w:t>
      </w:r>
      <w:r w:rsidRPr="00C30EE7">
        <w:rPr>
          <w:rFonts w:ascii="Times New Roman" w:hAnsi="Times New Roman" w:cs="Times New Roman"/>
        </w:rPr>
        <w:t xml:space="preserve"> в количестве 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________________________________________ экземпляров.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ab/>
      </w:r>
      <w:r w:rsidRPr="00C30EE7">
        <w:rPr>
          <w:rFonts w:ascii="Times New Roman" w:hAnsi="Times New Roman" w:cs="Times New Roman"/>
          <w:sz w:val="18"/>
          <w:szCs w:val="18"/>
        </w:rPr>
        <w:t>(прописью)</w:t>
      </w:r>
      <w:r w:rsidRPr="00C30EE7">
        <w:rPr>
          <w:rFonts w:ascii="Times New Roman" w:hAnsi="Times New Roman" w:cs="Times New Roman"/>
        </w:rPr>
        <w:t xml:space="preserve"> </w:t>
      </w:r>
    </w:p>
    <w:p w:rsidR="00B37B4C" w:rsidRPr="00C30EE7" w:rsidRDefault="00B37B4C" w:rsidP="00AF0E2E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Я и члены моей семьи предупреждены об ответственности,  предусмотренной законодательством, за предоставление недостоверных сведений. Даем согласие на проведение проверки представленных сведений. 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Подписи заявителя, подавшего заявление, и совершеннолетних членов семьи: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1 __________________ _______________________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    </w:t>
      </w:r>
      <w:r w:rsidRPr="00C30EE7">
        <w:rPr>
          <w:rFonts w:ascii="Times New Roman" w:hAnsi="Times New Roman" w:cs="Times New Roman"/>
          <w:sz w:val="16"/>
          <w:szCs w:val="16"/>
        </w:rPr>
        <w:t>(подпись)             (расшифровка подписи)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2 __________________ _______________________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    </w:t>
      </w:r>
      <w:r w:rsidRPr="00C30EE7">
        <w:rPr>
          <w:rFonts w:ascii="Times New Roman" w:hAnsi="Times New Roman" w:cs="Times New Roman"/>
          <w:sz w:val="16"/>
          <w:szCs w:val="16"/>
        </w:rPr>
        <w:t>(подпись)             (расшифровка подписи)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3 __________________ _______________________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    </w:t>
      </w:r>
      <w:r w:rsidRPr="00C30EE7">
        <w:rPr>
          <w:rFonts w:ascii="Times New Roman" w:hAnsi="Times New Roman" w:cs="Times New Roman"/>
          <w:sz w:val="16"/>
          <w:szCs w:val="16"/>
        </w:rPr>
        <w:t>(подпись)             (расшифровка подписи)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4 __________________ _______________________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    </w:t>
      </w:r>
      <w:r w:rsidRPr="00C30EE7">
        <w:rPr>
          <w:rFonts w:ascii="Times New Roman" w:hAnsi="Times New Roman" w:cs="Times New Roman"/>
          <w:sz w:val="16"/>
          <w:szCs w:val="16"/>
        </w:rPr>
        <w:t>(подпись)             (расшифровка подписи)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5 __________________ _______________________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    </w:t>
      </w:r>
      <w:r w:rsidRPr="00C30EE7">
        <w:rPr>
          <w:rFonts w:ascii="Times New Roman" w:hAnsi="Times New Roman" w:cs="Times New Roman"/>
          <w:sz w:val="16"/>
          <w:szCs w:val="16"/>
        </w:rPr>
        <w:t>(подпись)             (расшифровка подписи)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6 __________________ _______________________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    </w:t>
      </w:r>
      <w:r w:rsidRPr="00C30EE7">
        <w:rPr>
          <w:rFonts w:ascii="Times New Roman" w:hAnsi="Times New Roman" w:cs="Times New Roman"/>
          <w:sz w:val="16"/>
          <w:szCs w:val="16"/>
        </w:rPr>
        <w:t>(подпись)             (расшифровка подписи)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      </w:t>
      </w:r>
      <w:r w:rsidRPr="00C30EE7">
        <w:rPr>
          <w:rFonts w:ascii="Times New Roman" w:hAnsi="Times New Roman" w:cs="Times New Roman"/>
          <w:sz w:val="16"/>
          <w:szCs w:val="16"/>
        </w:rPr>
        <w:t>(следующие позиции заполняются должностным лицом, принявшим заявление)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Документы представлены на приеме     "__" ________________ 20___ г.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______________________________________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          </w:t>
      </w:r>
      <w:r w:rsidRPr="00C30EE7">
        <w:rPr>
          <w:rFonts w:ascii="Times New Roman" w:hAnsi="Times New Roman" w:cs="Times New Roman"/>
          <w:sz w:val="16"/>
          <w:szCs w:val="16"/>
        </w:rPr>
        <w:t>(должность,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______________________________________         ___________________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      </w:t>
      </w:r>
      <w:r w:rsidRPr="00C30EE7">
        <w:rPr>
          <w:rFonts w:ascii="Times New Roman" w:hAnsi="Times New Roman" w:cs="Times New Roman"/>
          <w:sz w:val="16"/>
          <w:szCs w:val="16"/>
        </w:rPr>
        <w:t>Ф.И.О. должностного лица,                              (подпись)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  <w:sz w:val="16"/>
          <w:szCs w:val="16"/>
        </w:rPr>
        <w:t xml:space="preserve">              принявшего заявление)</w:t>
      </w:r>
      <w:r w:rsidRPr="00C30EE7">
        <w:rPr>
          <w:rFonts w:ascii="Times New Roman" w:hAnsi="Times New Roman" w:cs="Times New Roman"/>
        </w:rPr>
        <w:t xml:space="preserve"> 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Выдана расписка в получении документов                           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Расписку получил                     "__" ________________ 20___ г.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                                     _____________________________</w:t>
      </w:r>
    </w:p>
    <w:p w:rsidR="00B37B4C" w:rsidRPr="00C30EE7" w:rsidRDefault="00B37B4C" w:rsidP="00AF0E2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                                       </w:t>
      </w:r>
      <w:r w:rsidRPr="00C30EE7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B37B4C" w:rsidRDefault="00B37B4C" w:rsidP="00AF0E2E">
      <w:pPr>
        <w:jc w:val="both"/>
        <w:rPr>
          <w:b/>
          <w:bCs/>
          <w:sz w:val="26"/>
          <w:szCs w:val="26"/>
        </w:rPr>
      </w:pPr>
    </w:p>
    <w:p w:rsidR="00B37B4C" w:rsidRDefault="00B37B4C" w:rsidP="00AF0E2E">
      <w:pPr>
        <w:jc w:val="both"/>
        <w:rPr>
          <w:b/>
          <w:bCs/>
          <w:sz w:val="26"/>
          <w:szCs w:val="26"/>
        </w:rPr>
      </w:pPr>
    </w:p>
    <w:p w:rsidR="00B37B4C" w:rsidRDefault="00B37B4C" w:rsidP="00AF0E2E">
      <w:pPr>
        <w:jc w:val="both"/>
        <w:rPr>
          <w:b/>
          <w:bCs/>
          <w:sz w:val="26"/>
          <w:szCs w:val="26"/>
        </w:rPr>
      </w:pPr>
    </w:p>
    <w:p w:rsidR="00B37B4C" w:rsidRDefault="00B37B4C" w:rsidP="00AF0E2E">
      <w:pPr>
        <w:jc w:val="both"/>
        <w:rPr>
          <w:b/>
          <w:bCs/>
          <w:sz w:val="26"/>
          <w:szCs w:val="26"/>
        </w:rPr>
      </w:pPr>
    </w:p>
    <w:p w:rsidR="00B37B4C" w:rsidRPr="00ED27A1" w:rsidRDefault="00B37B4C" w:rsidP="00AF0E2E">
      <w:pPr>
        <w:pStyle w:val="ConsPlusNonformat"/>
        <w:pageBreakBefore/>
        <w:widowControl/>
        <w:ind w:left="496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2 </w:t>
      </w:r>
      <w:r w:rsidRPr="00ED27A1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37B4C" w:rsidRDefault="00B37B4C" w:rsidP="00AF0E2E">
      <w:pPr>
        <w:pStyle w:val="ConsPlusNonformat"/>
        <w:widowControl/>
        <w:ind w:left="4962"/>
        <w:jc w:val="right"/>
        <w:rPr>
          <w:rFonts w:ascii="Times New Roman" w:hAnsi="Times New Roman" w:cs="Times New Roman"/>
          <w:sz w:val="22"/>
          <w:szCs w:val="22"/>
        </w:rPr>
      </w:pPr>
    </w:p>
    <w:p w:rsidR="00B37B4C" w:rsidRDefault="00B37B4C" w:rsidP="00AF0E2E">
      <w:pPr>
        <w:pStyle w:val="ConsPlusNonformat"/>
        <w:widowControl/>
        <w:ind w:left="4962"/>
        <w:jc w:val="right"/>
        <w:rPr>
          <w:rFonts w:ascii="Times New Roman" w:hAnsi="Times New Roman" w:cs="Times New Roman"/>
          <w:sz w:val="22"/>
          <w:szCs w:val="22"/>
        </w:rPr>
      </w:pPr>
      <w:r w:rsidRPr="00190B7F">
        <w:rPr>
          <w:rFonts w:ascii="Times New Roman" w:hAnsi="Times New Roman" w:cs="Times New Roman"/>
          <w:sz w:val="22"/>
          <w:szCs w:val="22"/>
        </w:rPr>
        <w:t>Приложение к заявлению</w:t>
      </w:r>
    </w:p>
    <w:p w:rsidR="00B37B4C" w:rsidRPr="00190B7F" w:rsidRDefault="00B37B4C" w:rsidP="00AF0E2E">
      <w:pPr>
        <w:pStyle w:val="ConsPlusNonformat"/>
        <w:widowControl/>
        <w:ind w:left="4962"/>
        <w:jc w:val="right"/>
        <w:rPr>
          <w:rFonts w:ascii="Times New Roman" w:hAnsi="Times New Roman" w:cs="Times New Roman"/>
          <w:sz w:val="22"/>
          <w:szCs w:val="22"/>
        </w:rPr>
      </w:pPr>
    </w:p>
    <w:p w:rsidR="00B37B4C" w:rsidRPr="00E11F11" w:rsidRDefault="00B37B4C" w:rsidP="00AF0E2E">
      <w:pPr>
        <w:pStyle w:val="BodyTextIndent3"/>
        <w:jc w:val="center"/>
        <w:rPr>
          <w:b/>
          <w:bCs/>
          <w:sz w:val="22"/>
          <w:szCs w:val="22"/>
          <w:lang w:val="ru-RU"/>
        </w:rPr>
      </w:pPr>
      <w:r w:rsidRPr="00E11F11">
        <w:rPr>
          <w:b/>
          <w:bCs/>
          <w:sz w:val="22"/>
          <w:szCs w:val="22"/>
          <w:lang w:val="ru-RU"/>
        </w:rPr>
        <w:t>Перечень документов, необходимых для признания гражданина малоимущим:</w:t>
      </w:r>
    </w:p>
    <w:p w:rsidR="00B37B4C" w:rsidRDefault="00B37B4C" w:rsidP="00AF0E2E">
      <w:pPr>
        <w:pStyle w:val="BodyTextIndent3"/>
        <w:jc w:val="center"/>
        <w:rPr>
          <w:sz w:val="22"/>
          <w:szCs w:val="22"/>
          <w:lang w:val="ru-RU"/>
        </w:rPr>
      </w:pPr>
    </w:p>
    <w:p w:rsidR="00B37B4C" w:rsidRPr="00E11F11" w:rsidRDefault="00B37B4C" w:rsidP="00AF0E2E">
      <w:pPr>
        <w:autoSpaceDE w:val="0"/>
        <w:autoSpaceDN w:val="0"/>
        <w:adjustRightInd w:val="0"/>
        <w:ind w:firstLine="720"/>
        <w:jc w:val="both"/>
      </w:pPr>
      <w:r w:rsidRPr="00E11F11">
        <w:t>копия паспорта или иной документ, удостоверяющий личность;</w:t>
      </w:r>
    </w:p>
    <w:p w:rsidR="00B37B4C" w:rsidRPr="00E11F11" w:rsidRDefault="00B37B4C" w:rsidP="00AF0E2E">
      <w:pPr>
        <w:autoSpaceDE w:val="0"/>
        <w:autoSpaceDN w:val="0"/>
        <w:adjustRightInd w:val="0"/>
        <w:ind w:firstLine="720"/>
        <w:jc w:val="both"/>
      </w:pPr>
      <w:r w:rsidRPr="00E11F11">
        <w:t>документы о составе семьи (свидетельство о заключении (расторжении) брака, свидетельства о рождении детей, судебные и иные решения, справки о зарегистрированных по месту жительства гражданина-заявителя членах его семьи);</w:t>
      </w:r>
    </w:p>
    <w:p w:rsidR="00B37B4C" w:rsidRPr="00E11F11" w:rsidRDefault="00B37B4C" w:rsidP="00AF0E2E">
      <w:pPr>
        <w:autoSpaceDE w:val="0"/>
        <w:autoSpaceDN w:val="0"/>
        <w:adjustRightInd w:val="0"/>
        <w:ind w:firstLine="720"/>
        <w:jc w:val="both"/>
      </w:pPr>
      <w:r w:rsidRPr="00E11F11">
        <w:t>правоустанавливающие документы на жилое помещение, занимаемое заявителем и членами его семьи;</w:t>
      </w:r>
    </w:p>
    <w:p w:rsidR="00B37B4C" w:rsidRPr="00E11F11" w:rsidRDefault="00B37B4C" w:rsidP="00AF0E2E">
      <w:pPr>
        <w:autoSpaceDE w:val="0"/>
        <w:autoSpaceDN w:val="0"/>
        <w:adjustRightInd w:val="0"/>
        <w:ind w:firstLine="720"/>
        <w:jc w:val="both"/>
      </w:pPr>
      <w:r w:rsidRPr="00E11F11">
        <w:t>выписка из Единого государственного реестра прав на недвижимое имущество и сделок с ним, справка из органов технической инвентаризации и технического учета, подтверждающая наличие или отсутствие у заявителя и членов его семьи недвижимого имущества на праве собственности, копия технического паспорта на транспортное средство (при наличии);</w:t>
      </w:r>
    </w:p>
    <w:p w:rsidR="00B37B4C" w:rsidRPr="00E11F11" w:rsidRDefault="00B37B4C" w:rsidP="00AF0E2E">
      <w:pPr>
        <w:autoSpaceDE w:val="0"/>
        <w:autoSpaceDN w:val="0"/>
        <w:adjustRightInd w:val="0"/>
        <w:ind w:firstLine="720"/>
        <w:jc w:val="both"/>
      </w:pPr>
      <w:r w:rsidRPr="00E11F11">
        <w:t>справки о заработной плате с места работы, о размере получаемой пенсии, стипендии и иные документы, подтверждающие размер доходов заявителя и членов его семьи, для индивидуальных предпринимателей - налоговые декларации о доходах за расчетный период с отметкой налогового органа о принятии;</w:t>
      </w:r>
    </w:p>
    <w:p w:rsidR="00B37B4C" w:rsidRPr="00E11F11" w:rsidRDefault="00B37B4C" w:rsidP="00AF0E2E">
      <w:pPr>
        <w:autoSpaceDE w:val="0"/>
        <w:autoSpaceDN w:val="0"/>
        <w:adjustRightInd w:val="0"/>
        <w:ind w:firstLine="720"/>
        <w:jc w:val="both"/>
      </w:pPr>
      <w:r w:rsidRPr="00E11F11">
        <w:t>документы, подтверждающие место работы (учебы) заявителя и членов его семьи;</w:t>
      </w:r>
    </w:p>
    <w:p w:rsidR="00B37B4C" w:rsidRPr="00E11F11" w:rsidRDefault="00B37B4C" w:rsidP="00AF0E2E">
      <w:pPr>
        <w:autoSpaceDE w:val="0"/>
        <w:autoSpaceDN w:val="0"/>
        <w:adjustRightInd w:val="0"/>
        <w:ind w:firstLine="720"/>
        <w:jc w:val="both"/>
      </w:pPr>
      <w:r w:rsidRPr="00E11F11">
        <w:t>документы,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имущества.</w:t>
      </w: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jc w:val="both"/>
        <w:rPr>
          <w:sz w:val="22"/>
          <w:szCs w:val="22"/>
        </w:rPr>
      </w:pPr>
      <w:r w:rsidRPr="00ED27A1">
        <w:rPr>
          <w:sz w:val="22"/>
          <w:szCs w:val="22"/>
        </w:rPr>
        <w:t>Всего документов _________________________________________________экз.</w:t>
      </w:r>
    </w:p>
    <w:p w:rsidR="00B37B4C" w:rsidRPr="00ED27A1" w:rsidRDefault="00B37B4C" w:rsidP="00AF0E2E">
      <w:pPr>
        <w:pStyle w:val="BodyText"/>
        <w:rPr>
          <w:sz w:val="22"/>
          <w:szCs w:val="22"/>
        </w:rPr>
      </w:pPr>
      <w:r w:rsidRPr="00ED27A1">
        <w:rPr>
          <w:sz w:val="22"/>
          <w:szCs w:val="22"/>
        </w:rPr>
        <w:tab/>
      </w:r>
      <w:r w:rsidRPr="00ED27A1">
        <w:rPr>
          <w:sz w:val="22"/>
          <w:szCs w:val="22"/>
        </w:rPr>
        <w:tab/>
      </w:r>
      <w:r w:rsidRPr="00ED27A1">
        <w:rPr>
          <w:sz w:val="22"/>
          <w:szCs w:val="22"/>
        </w:rPr>
        <w:tab/>
      </w:r>
      <w:r w:rsidRPr="00ED27A1">
        <w:rPr>
          <w:sz w:val="22"/>
          <w:szCs w:val="22"/>
        </w:rPr>
        <w:tab/>
        <w:t>( прописью)</w:t>
      </w:r>
    </w:p>
    <w:p w:rsidR="00B37B4C" w:rsidRPr="00ED27A1" w:rsidRDefault="00B37B4C" w:rsidP="00AF0E2E">
      <w:pPr>
        <w:ind w:firstLine="708"/>
        <w:jc w:val="both"/>
        <w:rPr>
          <w:b/>
          <w:bCs/>
          <w:sz w:val="22"/>
          <w:szCs w:val="22"/>
        </w:rPr>
      </w:pPr>
      <w:r w:rsidRPr="00ED27A1">
        <w:rPr>
          <w:b/>
          <w:bCs/>
          <w:sz w:val="22"/>
          <w:szCs w:val="22"/>
        </w:rPr>
        <w:t xml:space="preserve"> </w:t>
      </w:r>
    </w:p>
    <w:p w:rsidR="00B37B4C" w:rsidRPr="0009002F" w:rsidRDefault="00B37B4C" w:rsidP="00AF0E2E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9002F">
        <w:rPr>
          <w:rFonts w:ascii="Times New Roman" w:hAnsi="Times New Roman" w:cs="Times New Roman"/>
          <w:b w:val="0"/>
          <w:bCs w:val="0"/>
          <w:sz w:val="22"/>
          <w:szCs w:val="22"/>
        </w:rPr>
        <w:t>Передано «____»____________20__г.__________Подпись заявителя__________________________</w:t>
      </w:r>
    </w:p>
    <w:p w:rsidR="00B37B4C" w:rsidRPr="0009002F" w:rsidRDefault="00B37B4C" w:rsidP="00AF0E2E">
      <w:pPr>
        <w:jc w:val="both"/>
        <w:rPr>
          <w:sz w:val="22"/>
          <w:szCs w:val="22"/>
        </w:rPr>
      </w:pPr>
    </w:p>
    <w:p w:rsidR="00B37B4C" w:rsidRPr="0009002F" w:rsidRDefault="00B37B4C" w:rsidP="00AF0E2E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9002F">
        <w:rPr>
          <w:rFonts w:ascii="Times New Roman" w:hAnsi="Times New Roman" w:cs="Times New Roman"/>
          <w:b w:val="0"/>
          <w:bCs w:val="0"/>
          <w:sz w:val="22"/>
          <w:szCs w:val="22"/>
        </w:rPr>
        <w:t>Принято «_____»____________20__г.__________Подпись должностного</w:t>
      </w:r>
      <w:r w:rsidRPr="0009002F">
        <w:rPr>
          <w:rFonts w:ascii="Times New Roman" w:hAnsi="Times New Roman" w:cs="Times New Roman"/>
          <w:sz w:val="22"/>
          <w:szCs w:val="22"/>
        </w:rPr>
        <w:t xml:space="preserve"> </w:t>
      </w:r>
      <w:r w:rsidRPr="0009002F">
        <w:rPr>
          <w:rFonts w:ascii="Times New Roman" w:hAnsi="Times New Roman" w:cs="Times New Roman"/>
          <w:b w:val="0"/>
          <w:bCs w:val="0"/>
          <w:sz w:val="22"/>
          <w:szCs w:val="22"/>
        </w:rPr>
        <w:t>лица, принявшего документы</w:t>
      </w:r>
    </w:p>
    <w:p w:rsidR="00B37B4C" w:rsidRDefault="00B37B4C" w:rsidP="00AF0E2E">
      <w:pPr>
        <w:jc w:val="both"/>
        <w:rPr>
          <w:sz w:val="22"/>
          <w:szCs w:val="22"/>
        </w:rPr>
      </w:pPr>
      <w:r w:rsidRPr="00ED27A1">
        <w:rPr>
          <w:sz w:val="22"/>
          <w:szCs w:val="22"/>
        </w:rPr>
        <w:t xml:space="preserve">   </w:t>
      </w:r>
    </w:p>
    <w:p w:rsidR="00B37B4C" w:rsidRDefault="00B37B4C" w:rsidP="00AF0E2E">
      <w:pPr>
        <w:jc w:val="both"/>
        <w:rPr>
          <w:sz w:val="22"/>
          <w:szCs w:val="22"/>
        </w:rPr>
      </w:pPr>
    </w:p>
    <w:p w:rsidR="00B37B4C" w:rsidRDefault="00B37B4C" w:rsidP="00AF0E2E">
      <w:pPr>
        <w:jc w:val="both"/>
        <w:rPr>
          <w:sz w:val="22"/>
          <w:szCs w:val="22"/>
        </w:rPr>
      </w:pPr>
    </w:p>
    <w:p w:rsidR="00B37B4C" w:rsidRDefault="00B37B4C" w:rsidP="00AF0E2E">
      <w:pPr>
        <w:jc w:val="both"/>
        <w:rPr>
          <w:sz w:val="22"/>
          <w:szCs w:val="22"/>
        </w:rPr>
      </w:pPr>
    </w:p>
    <w:p w:rsidR="00B37B4C" w:rsidRDefault="00B37B4C" w:rsidP="00AF0E2E">
      <w:pPr>
        <w:jc w:val="both"/>
        <w:rPr>
          <w:sz w:val="22"/>
          <w:szCs w:val="22"/>
        </w:rPr>
      </w:pPr>
    </w:p>
    <w:p w:rsidR="00B37B4C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Default="00B37B4C" w:rsidP="00AF0E2E">
      <w:pPr>
        <w:rPr>
          <w:lang w:eastAsia="ar-SA"/>
        </w:rPr>
      </w:pPr>
    </w:p>
    <w:p w:rsidR="00B37B4C" w:rsidRDefault="00B37B4C" w:rsidP="00AF0E2E">
      <w:pPr>
        <w:rPr>
          <w:lang w:eastAsia="ar-SA"/>
        </w:rPr>
      </w:pPr>
    </w:p>
    <w:p w:rsidR="00B37B4C" w:rsidRDefault="00B37B4C" w:rsidP="00AF0E2E">
      <w:pPr>
        <w:rPr>
          <w:lang w:eastAsia="ar-SA"/>
        </w:rPr>
      </w:pPr>
    </w:p>
    <w:p w:rsidR="00B37B4C" w:rsidRDefault="00B37B4C" w:rsidP="00AF0E2E">
      <w:pPr>
        <w:rPr>
          <w:lang w:eastAsia="ar-SA"/>
        </w:rPr>
      </w:pPr>
    </w:p>
    <w:p w:rsidR="00B37B4C" w:rsidRDefault="00B37B4C" w:rsidP="00AF0E2E">
      <w:pPr>
        <w:rPr>
          <w:lang w:eastAsia="ar-SA"/>
        </w:rPr>
      </w:pPr>
    </w:p>
    <w:p w:rsidR="00B37B4C" w:rsidRDefault="00B37B4C" w:rsidP="00AF0E2E">
      <w:pPr>
        <w:rPr>
          <w:lang w:eastAsia="ar-SA"/>
        </w:rPr>
      </w:pPr>
    </w:p>
    <w:p w:rsidR="00B37B4C" w:rsidRDefault="00B37B4C" w:rsidP="00AF0E2E">
      <w:pPr>
        <w:pStyle w:val="ConsPlusNonformat"/>
        <w:widowControl/>
        <w:ind w:left="4962"/>
        <w:jc w:val="right"/>
        <w:rPr>
          <w:rFonts w:ascii="Times New Roman" w:hAnsi="Times New Roman" w:cs="Times New Roman"/>
          <w:sz w:val="22"/>
          <w:szCs w:val="22"/>
        </w:rPr>
      </w:pPr>
      <w:r w:rsidRPr="00190B7F">
        <w:rPr>
          <w:rFonts w:ascii="Times New Roman" w:hAnsi="Times New Roman" w:cs="Times New Roman"/>
          <w:sz w:val="22"/>
          <w:szCs w:val="22"/>
        </w:rPr>
        <w:t>Приложение к заявлению</w:t>
      </w:r>
    </w:p>
    <w:p w:rsidR="00B37B4C" w:rsidRPr="00190B7F" w:rsidRDefault="00B37B4C" w:rsidP="00AF0E2E">
      <w:pPr>
        <w:pStyle w:val="ConsPlusNonformat"/>
        <w:widowControl/>
        <w:ind w:left="4962"/>
        <w:jc w:val="right"/>
        <w:rPr>
          <w:rFonts w:ascii="Times New Roman" w:hAnsi="Times New Roman" w:cs="Times New Roman"/>
          <w:sz w:val="22"/>
          <w:szCs w:val="22"/>
        </w:rPr>
      </w:pPr>
    </w:p>
    <w:p w:rsidR="00B37B4C" w:rsidRDefault="00B37B4C" w:rsidP="00AF0E2E">
      <w:pPr>
        <w:pStyle w:val="BodyTextIndent3"/>
        <w:jc w:val="center"/>
        <w:rPr>
          <w:sz w:val="22"/>
          <w:szCs w:val="22"/>
          <w:lang w:val="ru-RU"/>
        </w:rPr>
      </w:pPr>
      <w:r w:rsidRPr="00ED27A1">
        <w:rPr>
          <w:sz w:val="22"/>
          <w:szCs w:val="22"/>
          <w:lang w:val="ru-RU"/>
        </w:rPr>
        <w:t>Перечень документов, необходимых для признания граждан</w:t>
      </w:r>
      <w:r>
        <w:rPr>
          <w:sz w:val="22"/>
          <w:szCs w:val="22"/>
          <w:lang w:val="ru-RU"/>
        </w:rPr>
        <w:t>,</w:t>
      </w:r>
      <w:r w:rsidRPr="00ED27A1">
        <w:rPr>
          <w:sz w:val="22"/>
          <w:szCs w:val="22"/>
          <w:lang w:val="ru-RU"/>
        </w:rPr>
        <w:t xml:space="preserve"> ну</w:t>
      </w:r>
      <w:r>
        <w:rPr>
          <w:sz w:val="22"/>
          <w:szCs w:val="22"/>
          <w:lang w:val="ru-RU"/>
        </w:rPr>
        <w:t>ждающими</w:t>
      </w:r>
      <w:r w:rsidRPr="00ED27A1">
        <w:rPr>
          <w:sz w:val="22"/>
          <w:szCs w:val="22"/>
          <w:lang w:val="ru-RU"/>
        </w:rPr>
        <w:t>ся в жилых помещениях</w:t>
      </w:r>
    </w:p>
    <w:p w:rsidR="00B37B4C" w:rsidRDefault="00B37B4C" w:rsidP="00AF0E2E">
      <w:pPr>
        <w:pStyle w:val="BodyTextIndent3"/>
        <w:jc w:val="center"/>
        <w:rPr>
          <w:sz w:val="22"/>
          <w:szCs w:val="22"/>
          <w:lang w:val="ru-RU"/>
        </w:rPr>
      </w:pPr>
    </w:p>
    <w:p w:rsidR="00B37B4C" w:rsidRDefault="00B37B4C" w:rsidP="00AF0E2E">
      <w:pPr>
        <w:pStyle w:val="BodyTextIndent3"/>
        <w:jc w:val="center"/>
        <w:rPr>
          <w:sz w:val="22"/>
          <w:szCs w:val="22"/>
          <w:lang w:val="ru-RU"/>
        </w:rPr>
      </w:pPr>
    </w:p>
    <w:p w:rsidR="00B37B4C" w:rsidRPr="00CD44B6" w:rsidRDefault="00B37B4C" w:rsidP="00AF0E2E">
      <w:pPr>
        <w:ind w:firstLine="709"/>
        <w:jc w:val="both"/>
      </w:pPr>
      <w:r w:rsidRPr="00CD44B6">
        <w:t>1. Поквартирная карточка (для квартир, которые обслуживает ООО «</w:t>
      </w:r>
      <w:r>
        <w:t xml:space="preserve">Служба заказчика  Сернурского </w:t>
      </w:r>
      <w:r w:rsidRPr="00CD44B6">
        <w:t xml:space="preserve"> района» - в ООО «</w:t>
      </w:r>
      <w:r>
        <w:t xml:space="preserve">Служба заказчика  Сернурского </w:t>
      </w:r>
      <w:r w:rsidRPr="00CD44B6">
        <w:t xml:space="preserve"> района», для частного сектора – в администрации поселения);</w:t>
      </w:r>
    </w:p>
    <w:p w:rsidR="00B37B4C" w:rsidRPr="00CD44B6" w:rsidRDefault="00B37B4C" w:rsidP="00AF0E2E">
      <w:pPr>
        <w:ind w:firstLine="709"/>
        <w:jc w:val="both"/>
      </w:pPr>
      <w:r w:rsidRPr="00CD44B6">
        <w:t>2. Копия финансового лицевого счета из ООО «</w:t>
      </w:r>
      <w:r>
        <w:t xml:space="preserve">Служба заказчика  Сернурского </w:t>
      </w:r>
      <w:r w:rsidRPr="00CD44B6">
        <w:t xml:space="preserve"> района», МП «</w:t>
      </w:r>
      <w:r>
        <w:t>Сернур</w:t>
      </w:r>
      <w:r w:rsidRPr="00CD44B6">
        <w:t>водоканал».</w:t>
      </w:r>
    </w:p>
    <w:p w:rsidR="00B37B4C" w:rsidRPr="00CD44B6" w:rsidRDefault="00B37B4C" w:rsidP="00AF0E2E">
      <w:pPr>
        <w:ind w:firstLine="709"/>
        <w:jc w:val="both"/>
      </w:pPr>
      <w:r w:rsidRPr="00CD44B6">
        <w:t>3. Справка органа технической инвентаризации об отсутствии (наличии) в собственности жилья, в отношении всех членов семьи и о площади занимаемого жилого помещения.</w:t>
      </w:r>
    </w:p>
    <w:p w:rsidR="00B37B4C" w:rsidRPr="00CD44B6" w:rsidRDefault="00B37B4C" w:rsidP="00AF0E2E">
      <w:pPr>
        <w:ind w:firstLine="709"/>
        <w:jc w:val="both"/>
      </w:pPr>
      <w:r w:rsidRPr="00CD44B6">
        <w:t>4. Справка органа государственной регистрации прав на недвижимое имущество и сделок с ним об отсутствии (наличии) в собственности жилья, в отношении всех членов семьи</w:t>
      </w:r>
      <w:r>
        <w:t xml:space="preserve"> и на девичью фамилию жены</w:t>
      </w:r>
      <w:r w:rsidRPr="00CD44B6">
        <w:t>.</w:t>
      </w:r>
    </w:p>
    <w:p w:rsidR="00B37B4C" w:rsidRPr="00CD44B6" w:rsidRDefault="00B37B4C" w:rsidP="00AF0E2E">
      <w:pPr>
        <w:ind w:firstLine="709"/>
        <w:jc w:val="both"/>
      </w:pPr>
      <w:r w:rsidRPr="00CD44B6">
        <w:t xml:space="preserve">5. </w:t>
      </w:r>
      <w:r>
        <w:t>Справка о семейном положении</w:t>
      </w:r>
      <w:r w:rsidRPr="00CD44B6">
        <w:t>.</w:t>
      </w:r>
    </w:p>
    <w:p w:rsidR="00B37B4C" w:rsidRPr="00CD44B6" w:rsidRDefault="00B37B4C" w:rsidP="00AF0E2E">
      <w:pPr>
        <w:ind w:firstLine="709"/>
        <w:jc w:val="both"/>
      </w:pPr>
      <w:r w:rsidRPr="00CD44B6">
        <w:t>6. Акт обследования жилищных условий (при необходимости составляется комиссией при администрации поселения).</w:t>
      </w:r>
    </w:p>
    <w:p w:rsidR="00B37B4C" w:rsidRPr="00CD44B6" w:rsidRDefault="00B37B4C" w:rsidP="00AF0E2E">
      <w:pPr>
        <w:ind w:firstLine="709"/>
        <w:jc w:val="both"/>
      </w:pPr>
      <w:r w:rsidRPr="00CD44B6">
        <w:t>7. В необходимых случаях – справки (заключения) медицинского учреждения, ЦГСЭН,</w:t>
      </w:r>
      <w:r>
        <w:t xml:space="preserve"> </w:t>
      </w:r>
      <w:r w:rsidRPr="00CD44B6">
        <w:t>БТИ.</w:t>
      </w: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jc w:val="both"/>
        <w:rPr>
          <w:sz w:val="22"/>
          <w:szCs w:val="22"/>
        </w:rPr>
      </w:pPr>
      <w:r w:rsidRPr="00ED27A1">
        <w:rPr>
          <w:sz w:val="22"/>
          <w:szCs w:val="22"/>
        </w:rPr>
        <w:t>Всего документов _________________________________________________экз.</w:t>
      </w:r>
    </w:p>
    <w:p w:rsidR="00B37B4C" w:rsidRPr="00ED27A1" w:rsidRDefault="00B37B4C" w:rsidP="00AF0E2E">
      <w:pPr>
        <w:pStyle w:val="BodyText"/>
        <w:rPr>
          <w:sz w:val="22"/>
          <w:szCs w:val="22"/>
        </w:rPr>
      </w:pPr>
      <w:r w:rsidRPr="00ED27A1">
        <w:rPr>
          <w:sz w:val="22"/>
          <w:szCs w:val="22"/>
        </w:rPr>
        <w:tab/>
      </w:r>
      <w:r w:rsidRPr="00ED27A1">
        <w:rPr>
          <w:sz w:val="22"/>
          <w:szCs w:val="22"/>
        </w:rPr>
        <w:tab/>
      </w:r>
      <w:r w:rsidRPr="00ED27A1">
        <w:rPr>
          <w:sz w:val="22"/>
          <w:szCs w:val="22"/>
        </w:rPr>
        <w:tab/>
      </w:r>
      <w:r w:rsidRPr="00ED27A1">
        <w:rPr>
          <w:sz w:val="22"/>
          <w:szCs w:val="22"/>
        </w:rPr>
        <w:tab/>
        <w:t>( прописью)</w:t>
      </w:r>
    </w:p>
    <w:p w:rsidR="00B37B4C" w:rsidRPr="00ED27A1" w:rsidRDefault="00B37B4C" w:rsidP="00AF0E2E">
      <w:pPr>
        <w:ind w:firstLine="708"/>
        <w:jc w:val="both"/>
        <w:rPr>
          <w:b/>
          <w:bCs/>
          <w:sz w:val="22"/>
          <w:szCs w:val="22"/>
        </w:rPr>
      </w:pPr>
      <w:r w:rsidRPr="00ED27A1">
        <w:rPr>
          <w:b/>
          <w:bCs/>
          <w:sz w:val="22"/>
          <w:szCs w:val="22"/>
        </w:rPr>
        <w:t xml:space="preserve"> </w:t>
      </w:r>
    </w:p>
    <w:p w:rsidR="00B37B4C" w:rsidRPr="0009002F" w:rsidRDefault="00B37B4C" w:rsidP="00AF0E2E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9002F">
        <w:rPr>
          <w:rFonts w:ascii="Times New Roman" w:hAnsi="Times New Roman" w:cs="Times New Roman"/>
          <w:b w:val="0"/>
          <w:bCs w:val="0"/>
          <w:sz w:val="22"/>
          <w:szCs w:val="22"/>
        </w:rPr>
        <w:t>Передано «____»____________20__г.__________Подпись заявителя__________________________</w:t>
      </w:r>
    </w:p>
    <w:p w:rsidR="00B37B4C" w:rsidRPr="0009002F" w:rsidRDefault="00B37B4C" w:rsidP="00AF0E2E">
      <w:pPr>
        <w:jc w:val="both"/>
        <w:rPr>
          <w:sz w:val="22"/>
          <w:szCs w:val="22"/>
        </w:rPr>
      </w:pPr>
    </w:p>
    <w:p w:rsidR="00B37B4C" w:rsidRPr="0009002F" w:rsidRDefault="00B37B4C" w:rsidP="00AF0E2E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9002F">
        <w:rPr>
          <w:rFonts w:ascii="Times New Roman" w:hAnsi="Times New Roman" w:cs="Times New Roman"/>
          <w:b w:val="0"/>
          <w:bCs w:val="0"/>
          <w:sz w:val="22"/>
          <w:szCs w:val="22"/>
        </w:rPr>
        <w:t>Принято «_____»____________20__г.__________Подпись должностного</w:t>
      </w:r>
      <w:r w:rsidRPr="0009002F">
        <w:rPr>
          <w:rFonts w:ascii="Times New Roman" w:hAnsi="Times New Roman" w:cs="Times New Roman"/>
          <w:sz w:val="22"/>
          <w:szCs w:val="22"/>
        </w:rPr>
        <w:t xml:space="preserve"> </w:t>
      </w:r>
      <w:r w:rsidRPr="0009002F">
        <w:rPr>
          <w:rFonts w:ascii="Times New Roman" w:hAnsi="Times New Roman" w:cs="Times New Roman"/>
          <w:b w:val="0"/>
          <w:bCs w:val="0"/>
          <w:sz w:val="22"/>
          <w:szCs w:val="22"/>
        </w:rPr>
        <w:t>лица, принявшего документы</w:t>
      </w:r>
    </w:p>
    <w:p w:rsidR="00B37B4C" w:rsidRDefault="00B37B4C" w:rsidP="00AF0E2E">
      <w:pPr>
        <w:jc w:val="both"/>
        <w:rPr>
          <w:sz w:val="22"/>
          <w:szCs w:val="22"/>
        </w:rPr>
      </w:pPr>
      <w:r w:rsidRPr="00ED27A1">
        <w:rPr>
          <w:sz w:val="22"/>
          <w:szCs w:val="22"/>
        </w:rPr>
        <w:t xml:space="preserve">   </w:t>
      </w:r>
    </w:p>
    <w:p w:rsidR="00B37B4C" w:rsidRDefault="00B37B4C" w:rsidP="00AF0E2E">
      <w:pPr>
        <w:jc w:val="both"/>
        <w:rPr>
          <w:sz w:val="22"/>
          <w:szCs w:val="22"/>
        </w:rPr>
      </w:pPr>
    </w:p>
    <w:p w:rsidR="00B37B4C" w:rsidRDefault="00B37B4C" w:rsidP="00AF0E2E">
      <w:pPr>
        <w:jc w:val="both"/>
        <w:rPr>
          <w:sz w:val="22"/>
          <w:szCs w:val="22"/>
        </w:rPr>
      </w:pPr>
    </w:p>
    <w:p w:rsidR="00B37B4C" w:rsidRPr="00E11F11" w:rsidRDefault="00B37B4C" w:rsidP="00AF0E2E">
      <w:pPr>
        <w:rPr>
          <w:lang w:eastAsia="ar-SA"/>
        </w:rPr>
      </w:pPr>
    </w:p>
    <w:p w:rsidR="00B37B4C" w:rsidRPr="00ED27A1" w:rsidRDefault="00B37B4C" w:rsidP="00AF0E2E">
      <w:pPr>
        <w:pageBreakBefore/>
        <w:tabs>
          <w:tab w:val="left" w:pos="900"/>
        </w:tabs>
        <w:jc w:val="right"/>
        <w:rPr>
          <w:sz w:val="26"/>
          <w:szCs w:val="26"/>
        </w:rPr>
      </w:pPr>
      <w:r w:rsidRPr="00ED27A1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B37B4C" w:rsidRPr="00ED27A1" w:rsidRDefault="00B37B4C" w:rsidP="00AF0E2E">
      <w:pPr>
        <w:jc w:val="right"/>
        <w:rPr>
          <w:sz w:val="26"/>
          <w:szCs w:val="26"/>
        </w:rPr>
      </w:pPr>
      <w:r w:rsidRPr="00ED27A1">
        <w:rPr>
          <w:sz w:val="26"/>
          <w:szCs w:val="26"/>
        </w:rPr>
        <w:t>к административному регламенту</w:t>
      </w:r>
    </w:p>
    <w:p w:rsidR="00B37B4C" w:rsidRDefault="00B37B4C" w:rsidP="00AF0E2E">
      <w:pPr>
        <w:ind w:left="-140" w:hanging="140"/>
        <w:jc w:val="center"/>
        <w:rPr>
          <w:b/>
          <w:bCs/>
          <w:sz w:val="26"/>
          <w:szCs w:val="26"/>
        </w:rPr>
      </w:pPr>
    </w:p>
    <w:p w:rsidR="00B37B4C" w:rsidRPr="00ED27A1" w:rsidRDefault="00B37B4C" w:rsidP="00AF0E2E">
      <w:pPr>
        <w:ind w:left="-140" w:hanging="140"/>
        <w:jc w:val="center"/>
        <w:rPr>
          <w:b/>
          <w:bCs/>
          <w:sz w:val="26"/>
          <w:szCs w:val="26"/>
        </w:rPr>
      </w:pPr>
      <w:r w:rsidRPr="00ED27A1">
        <w:rPr>
          <w:b/>
          <w:bCs/>
          <w:sz w:val="26"/>
          <w:szCs w:val="26"/>
        </w:rPr>
        <w:t>БЛОК – СХЕМА</w:t>
      </w:r>
    </w:p>
    <w:p w:rsidR="00B37B4C" w:rsidRPr="00ED27A1" w:rsidRDefault="00B37B4C" w:rsidP="00AF0E2E">
      <w:pPr>
        <w:tabs>
          <w:tab w:val="left" w:pos="4140"/>
        </w:tabs>
        <w:ind w:right="-1" w:hanging="560"/>
      </w:pPr>
      <w:r>
        <w:rPr>
          <w:noProof/>
        </w:rPr>
        <w:pict>
          <v:group id="_x0000_s1026" editas="canvas" style="position:absolute;margin-left:-17pt;margin-top:9.3pt;width:522pt;height:636.2pt;z-index:251658240;mso-position-horizontal-relative:char;mso-position-vertical-relative:line" coordorigin="2061,1699" coordsize="8189,98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61;top:1699;width:8189;height:9852" o:preferrelative="f">
              <v:fill o:detectmouseclick="t"/>
              <v:path o:extrusionok="t" o:connecttype="none"/>
              <o:lock v:ext="edit" text="t"/>
            </v:shape>
            <v:line id="_x0000_s1028" style="position:absolute" from="3552,3327" to="3552,3327"/>
            <v:line id="_x0000_s1029" style="position:absolute" from="3552,3327" to="3552,3327"/>
            <v:line id="_x0000_s1030" style="position:absolute" from="2846,3884" to="2846,3884">
              <v:stroke endarrow="block"/>
            </v:line>
            <v:roundrect id="_x0000_s1031" style="position:absolute;left:3818;top:1978;width:5224;height:696" arcsize="10923f">
              <v:textbox style="mso-next-textbox:#_x0000_s1031">
                <w:txbxContent>
                  <w:p w:rsidR="00B37B4C" w:rsidRPr="003957A5" w:rsidRDefault="00B37B4C" w:rsidP="00AF0E2E">
                    <w:pPr>
                      <w:ind w:right="-165"/>
                      <w:jc w:val="center"/>
                    </w:pPr>
                    <w:r w:rsidRPr="003957A5">
                      <w:t>Прием заявления, проверка представленного пакета документов, выдача расписки в получении  документов</w:t>
                    </w:r>
                  </w:p>
                </w:txbxContent>
              </v:textbox>
            </v:roundrect>
            <v:line id="_x0000_s1032" style="position:absolute" from="6438,2675" to="6439,2953">
              <v:stroke endarrow="block"/>
            </v:line>
            <v:line id="_x0000_s1033" style="position:absolute;flip:x" from="4602,3790" to="6438,4347">
              <v:stroke endarrow="block"/>
            </v:lin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34" type="#_x0000_t10" style="position:absolute;left:2281;top:11550;width:1;height:1">
              <v:textbox style="mso-next-textbox:#_x0000_s1034">
                <w:txbxContent>
                  <w:p w:rsidR="00B37B4C" w:rsidRDefault="00B37B4C" w:rsidP="00AF0E2E">
                    <w:r>
                      <w:t xml:space="preserve"> 1</w:t>
                    </w:r>
                  </w:p>
                </w:txbxContent>
              </v:textbox>
            </v:shape>
            <v:line id="_x0000_s1035" style="position:absolute" from="6509,8310" to="6509,8310">
              <v:stroke endarrow="block"/>
            </v:line>
            <v:line id="_x0000_s1036" style="position:absolute" from="6438,3790" to="8133,4346">
              <v:stroke endarrow="block"/>
            </v:line>
            <v:roundrect id="_x0000_s1037" style="position:absolute;left:3473;top:6901;width:2399;height:697;flip:x y" arcsize="10923f">
              <v:textbox style="mso-next-textbox:#_x0000_s1037">
                <w:txbxContent>
                  <w:p w:rsidR="00B37B4C" w:rsidRPr="004203CE" w:rsidRDefault="00B37B4C" w:rsidP="00AF0E2E">
                    <w:r w:rsidRPr="004203CE">
                      <w:t>Оформление учетного дела</w:t>
                    </w:r>
                  </w:p>
                </w:txbxContent>
              </v:textbox>
            </v:roundrect>
            <v:line id="_x0000_s1038" style="position:absolute;flip:x" from="4602,5044" to="4603,5462">
              <v:stroke endarrow="block"/>
            </v:line>
            <v:roundrect id="_x0000_s1039" style="position:absolute;left:6861;top:5462;width:2683;height:1018" arcsize="10923f">
              <v:textbox style="mso-next-textbox:#_x0000_s1039">
                <w:txbxContent>
                  <w:p w:rsidR="00B37B4C" w:rsidRPr="003957A5" w:rsidRDefault="00B37B4C" w:rsidP="00AF0E2E">
                    <w:r>
                      <w:t>В</w:t>
                    </w:r>
                    <w:r w:rsidRPr="00C2377B">
                      <w:t xml:space="preserve">ыдача заявителю уведомления </w:t>
                    </w:r>
                    <w:r>
                      <w:t xml:space="preserve">об отказе в постановке на учет 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</w:p>
                  <w:p w:rsidR="00B37B4C" w:rsidRPr="00DB14C0" w:rsidRDefault="00B37B4C" w:rsidP="00AF0E2E"/>
                </w:txbxContent>
              </v:textbox>
            </v:roundrect>
            <v:roundrect id="_x0000_s1040" style="position:absolute;left:2846;top:2953;width:6965;height:837" arcsize="10923f">
              <v:textbox style="mso-next-textbox:#_x0000_s1040">
                <w:txbxContent>
                  <w:p w:rsidR="00B37B4C" w:rsidRPr="00996FE7" w:rsidRDefault="00B37B4C" w:rsidP="00AF0E2E">
                    <w:r w:rsidRPr="00996FE7">
                      <w:t>Рассмотрение представленных документов и принятие решения о постановке заявителя на учет в качестве нуждающегося в жилом помещении, либо об отказе в постановке заявителя на учет в качестве нуждающегося в жилом помещении</w:t>
                    </w:r>
                  </w:p>
                </w:txbxContent>
              </v:textbox>
            </v:roundrect>
            <v:roundrect id="_x0000_s1041" style="position:absolute;left:3373;top:5462;width:2540;height:1115;flip:x y" arcsize="10923f">
              <v:textbox style="mso-next-textbox:#_x0000_s1041">
                <w:txbxContent>
                  <w:p w:rsidR="00B37B4C" w:rsidRPr="003957A5" w:rsidRDefault="00B37B4C" w:rsidP="00AF0E2E">
                    <w:r>
                      <w:t>В</w:t>
                    </w:r>
                    <w:r w:rsidRPr="00C2377B">
                      <w:t xml:space="preserve">ыдача заявителю </w:t>
                    </w:r>
                    <w:r>
                      <w:t>распоряжения администрации</w:t>
                    </w:r>
                    <w:r w:rsidRPr="00C2377B">
                      <w:t xml:space="preserve"> и уведомления </w:t>
                    </w:r>
                    <w:r>
                      <w:t xml:space="preserve">о постановке на учет </w:t>
                    </w:r>
                    <w:r>
                      <w:rPr>
                        <w:sz w:val="26"/>
                        <w:szCs w:val="26"/>
                      </w:rPr>
                      <w:t xml:space="preserve"> качестве нуждающегося в жилом помещении</w:t>
                    </w:r>
                  </w:p>
                </w:txbxContent>
              </v:textbox>
            </v:roundrect>
            <v:line id="_x0000_s1042" style="position:absolute;flip:x" from="8132,5044" to="8133,5462">
              <v:stroke endarrow="block"/>
            </v:line>
            <v:line id="_x0000_s1043" style="position:absolute;flip:x" from="4599,6577" to="4602,6901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4" type="#_x0000_t110" style="position:absolute;left:3190;top:4347;width:2966;height:697">
              <v:textbox style="mso-next-textbox:#_x0000_s1044">
                <w:txbxContent>
                  <w:p w:rsidR="00B37B4C" w:rsidRDefault="00B37B4C" w:rsidP="00AF0E2E">
                    <w:r>
                      <w:t>Соответствует</w:t>
                    </w:r>
                  </w:p>
                </w:txbxContent>
              </v:textbox>
            </v:shape>
            <v:shape id="_x0000_s1045" type="#_x0000_t110" style="position:absolute;left:6579;top:4347;width:3106;height:697">
              <v:textbox style="mso-next-textbox:#_x0000_s1045">
                <w:txbxContent>
                  <w:p w:rsidR="00B37B4C" w:rsidRDefault="00B37B4C" w:rsidP="00AF0E2E">
                    <w:r>
                      <w:t>Не соответствует</w:t>
                    </w:r>
                  </w:p>
                  <w:p w:rsidR="00B37B4C" w:rsidRDefault="00B37B4C" w:rsidP="00AF0E2E"/>
                </w:txbxContent>
              </v:textbox>
            </v:shape>
            <v:roundrect id="_x0000_s1046" style="position:absolute;left:2485;top:9186;width:7483;height:975;flip:x y" arcsize="10923f" filled="f" stroked="f">
              <v:textbox style="mso-next-textbox:#_x0000_s1046">
                <w:txbxContent>
                  <w:p w:rsidR="00B37B4C" w:rsidRPr="00CD5C06" w:rsidRDefault="00B37B4C" w:rsidP="00AF0E2E"/>
                </w:txbxContent>
              </v:textbox>
            </v:roundrect>
          </v:group>
        </w:pict>
      </w:r>
      <w:r w:rsidRPr="00ED27A1">
        <w:t xml:space="preserve">                                 </w:t>
      </w:r>
    </w:p>
    <w:p w:rsidR="00B37B4C" w:rsidRPr="00ED27A1" w:rsidRDefault="00B37B4C" w:rsidP="00AF0E2E">
      <w:pPr>
        <w:pStyle w:val="ConsPlusNonformat"/>
        <w:widowControl/>
      </w:pPr>
      <w:r w:rsidRPr="00ED27A1">
        <w:t xml:space="preserve">                                                                       </w:t>
      </w:r>
    </w:p>
    <w:p w:rsidR="00B37B4C" w:rsidRPr="00ED27A1" w:rsidRDefault="00B37B4C" w:rsidP="00AF0E2E"/>
    <w:p w:rsidR="00B37B4C" w:rsidRPr="00ED27A1" w:rsidRDefault="00B37B4C" w:rsidP="00AF0E2E"/>
    <w:p w:rsidR="00B37B4C" w:rsidRPr="00ED27A1" w:rsidRDefault="00B37B4C" w:rsidP="00AF0E2E">
      <w:pPr>
        <w:jc w:val="both"/>
        <w:rPr>
          <w:sz w:val="22"/>
          <w:szCs w:val="22"/>
        </w:rPr>
      </w:pP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jc w:val="both"/>
        <w:rPr>
          <w:sz w:val="22"/>
          <w:szCs w:val="22"/>
        </w:rPr>
      </w:pPr>
    </w:p>
    <w:p w:rsidR="00B37B4C" w:rsidRPr="00ED27A1" w:rsidRDefault="00B37B4C" w:rsidP="00AF0E2E">
      <w:pPr>
        <w:pStyle w:val="ConsPlusNonformat"/>
        <w:widowControl/>
        <w:rPr>
          <w:rFonts w:cs="Times New Roman"/>
          <w:sz w:val="16"/>
          <w:szCs w:val="16"/>
        </w:rPr>
      </w:pPr>
    </w:p>
    <w:p w:rsidR="00B37B4C" w:rsidRPr="00ED27A1" w:rsidRDefault="00B37B4C" w:rsidP="00AF0E2E">
      <w:pPr>
        <w:pStyle w:val="ConsPlusNonformat"/>
        <w:widowControl/>
        <w:rPr>
          <w:rFonts w:cs="Times New Roman"/>
          <w:sz w:val="16"/>
          <w:szCs w:val="16"/>
        </w:rPr>
      </w:pPr>
    </w:p>
    <w:p w:rsidR="00B37B4C" w:rsidRPr="00ED27A1" w:rsidRDefault="00B37B4C" w:rsidP="00AF0E2E">
      <w:pPr>
        <w:pStyle w:val="ConsPlusNonformat"/>
        <w:widowControl/>
        <w:rPr>
          <w:rFonts w:cs="Times New Roman"/>
          <w:sz w:val="16"/>
          <w:szCs w:val="16"/>
        </w:rPr>
      </w:pPr>
    </w:p>
    <w:p w:rsidR="00B37B4C" w:rsidRPr="00ED27A1" w:rsidRDefault="00B37B4C" w:rsidP="00AF0E2E">
      <w:pPr>
        <w:pStyle w:val="ConsPlusNonformat"/>
        <w:widowControl/>
        <w:rPr>
          <w:rFonts w:cs="Times New Roman"/>
          <w:sz w:val="16"/>
          <w:szCs w:val="16"/>
        </w:rPr>
      </w:pPr>
    </w:p>
    <w:p w:rsidR="00B37B4C" w:rsidRPr="00ED27A1" w:rsidRDefault="00B37B4C" w:rsidP="00AF0E2E">
      <w:pPr>
        <w:pStyle w:val="ConsPlusNonformat"/>
        <w:widowControl/>
        <w:rPr>
          <w:rFonts w:cs="Times New Roman"/>
          <w:sz w:val="16"/>
          <w:szCs w:val="16"/>
        </w:rPr>
      </w:pPr>
    </w:p>
    <w:p w:rsidR="00B37B4C" w:rsidRDefault="00B37B4C" w:rsidP="00AF0E2E">
      <w:pPr>
        <w:ind w:right="-1" w:hanging="140"/>
        <w:rPr>
          <w:b/>
          <w:bCs/>
          <w:sz w:val="26"/>
          <w:szCs w:val="26"/>
        </w:rPr>
      </w:pPr>
      <w:r w:rsidRPr="00ED27A1">
        <w:rPr>
          <w:b/>
          <w:bCs/>
          <w:sz w:val="26"/>
          <w:szCs w:val="26"/>
        </w:rPr>
        <w:t xml:space="preserve">               </w:t>
      </w:r>
      <w:r>
        <w:rPr>
          <w:b/>
          <w:bCs/>
          <w:sz w:val="26"/>
          <w:szCs w:val="26"/>
        </w:rPr>
        <w:t xml:space="preserve">    В.И.Сухачева</w:t>
      </w:r>
    </w:p>
    <w:p w:rsidR="00B37B4C" w:rsidRDefault="00B37B4C" w:rsidP="00AF0E2E">
      <w:pPr>
        <w:ind w:right="-1" w:hanging="140"/>
        <w:rPr>
          <w:b/>
          <w:bCs/>
          <w:sz w:val="26"/>
          <w:szCs w:val="26"/>
        </w:rPr>
      </w:pPr>
    </w:p>
    <w:p w:rsidR="00B37B4C" w:rsidRDefault="00B37B4C" w:rsidP="00AF0E2E">
      <w:pPr>
        <w:ind w:right="-1" w:hanging="140"/>
        <w:rPr>
          <w:b/>
          <w:bCs/>
          <w:sz w:val="26"/>
          <w:szCs w:val="26"/>
        </w:rPr>
      </w:pPr>
    </w:p>
    <w:p w:rsidR="00B37B4C" w:rsidRDefault="00B37B4C" w:rsidP="00AF0E2E">
      <w:pPr>
        <w:ind w:right="-1" w:hanging="140"/>
        <w:rPr>
          <w:b/>
          <w:bCs/>
          <w:sz w:val="26"/>
          <w:szCs w:val="26"/>
        </w:rPr>
      </w:pPr>
    </w:p>
    <w:p w:rsidR="00B37B4C" w:rsidRDefault="00B37B4C" w:rsidP="00AF0E2E">
      <w:pPr>
        <w:ind w:right="-1" w:hanging="140"/>
        <w:rPr>
          <w:b/>
          <w:bCs/>
          <w:sz w:val="26"/>
          <w:szCs w:val="26"/>
        </w:rPr>
      </w:pPr>
    </w:p>
    <w:p w:rsidR="00B37B4C" w:rsidRDefault="00B37B4C" w:rsidP="00AF0E2E">
      <w:pPr>
        <w:ind w:right="-1" w:hanging="140"/>
        <w:rPr>
          <w:b/>
          <w:bCs/>
          <w:sz w:val="26"/>
          <w:szCs w:val="26"/>
        </w:rPr>
      </w:pPr>
    </w:p>
    <w:p w:rsidR="00B37B4C" w:rsidRDefault="00B37B4C" w:rsidP="00AF0E2E">
      <w:pPr>
        <w:ind w:right="-1" w:hanging="140"/>
        <w:rPr>
          <w:b/>
          <w:bCs/>
          <w:sz w:val="26"/>
          <w:szCs w:val="26"/>
        </w:rPr>
      </w:pPr>
    </w:p>
    <w:p w:rsidR="00B37B4C" w:rsidRDefault="00B37B4C" w:rsidP="00AF0E2E">
      <w:pPr>
        <w:ind w:right="-1" w:hanging="140"/>
        <w:rPr>
          <w:b/>
          <w:bCs/>
          <w:sz w:val="26"/>
          <w:szCs w:val="26"/>
        </w:rPr>
      </w:pPr>
    </w:p>
    <w:p w:rsidR="00B37B4C" w:rsidRDefault="00B37B4C" w:rsidP="00AF0E2E">
      <w:pPr>
        <w:ind w:right="-1" w:hanging="140"/>
        <w:rPr>
          <w:b/>
          <w:bCs/>
          <w:sz w:val="26"/>
          <w:szCs w:val="26"/>
        </w:rPr>
      </w:pPr>
    </w:p>
    <w:p w:rsidR="00B37B4C" w:rsidRDefault="00B37B4C" w:rsidP="00AF0E2E">
      <w:pPr>
        <w:ind w:right="-1" w:hanging="140"/>
        <w:rPr>
          <w:b/>
          <w:bCs/>
          <w:sz w:val="26"/>
          <w:szCs w:val="26"/>
        </w:rPr>
      </w:pPr>
    </w:p>
    <w:p w:rsidR="00B37B4C" w:rsidRDefault="00B37B4C" w:rsidP="00AF0E2E">
      <w:pPr>
        <w:ind w:right="-1" w:hanging="140"/>
        <w:rPr>
          <w:b/>
          <w:bCs/>
          <w:sz w:val="26"/>
          <w:szCs w:val="26"/>
        </w:rPr>
      </w:pPr>
    </w:p>
    <w:p w:rsidR="00B37B4C" w:rsidRDefault="00B37B4C" w:rsidP="00AF0E2E">
      <w:pPr>
        <w:ind w:right="-1" w:hanging="140"/>
        <w:rPr>
          <w:b/>
          <w:bCs/>
          <w:sz w:val="26"/>
          <w:szCs w:val="26"/>
        </w:rPr>
      </w:pPr>
    </w:p>
    <w:p w:rsidR="00B37B4C" w:rsidRDefault="00B37B4C" w:rsidP="00AF0E2E">
      <w:pPr>
        <w:ind w:right="-1" w:hanging="140"/>
        <w:rPr>
          <w:b/>
          <w:bCs/>
          <w:sz w:val="26"/>
          <w:szCs w:val="26"/>
        </w:rPr>
      </w:pPr>
    </w:p>
    <w:p w:rsidR="00B37B4C" w:rsidRDefault="00B37B4C" w:rsidP="00AF0E2E">
      <w:pPr>
        <w:ind w:right="-1" w:hanging="140"/>
        <w:rPr>
          <w:b/>
          <w:bCs/>
          <w:sz w:val="26"/>
          <w:szCs w:val="26"/>
        </w:rPr>
      </w:pPr>
    </w:p>
    <w:p w:rsidR="00B37B4C" w:rsidRDefault="00B37B4C" w:rsidP="00AF0E2E">
      <w:pPr>
        <w:ind w:right="-1" w:hanging="140"/>
        <w:rPr>
          <w:b/>
          <w:bCs/>
          <w:sz w:val="26"/>
          <w:szCs w:val="26"/>
        </w:rPr>
      </w:pPr>
    </w:p>
    <w:p w:rsidR="00B37B4C" w:rsidRDefault="00B37B4C" w:rsidP="00AF0E2E">
      <w:pPr>
        <w:ind w:right="-1" w:hanging="140"/>
        <w:rPr>
          <w:b/>
          <w:bCs/>
          <w:sz w:val="26"/>
          <w:szCs w:val="26"/>
        </w:rPr>
      </w:pPr>
    </w:p>
    <w:p w:rsidR="00B37B4C" w:rsidRDefault="00B37B4C" w:rsidP="00AF0E2E">
      <w:pPr>
        <w:ind w:right="-1" w:hanging="140"/>
        <w:rPr>
          <w:b/>
          <w:bCs/>
          <w:sz w:val="26"/>
          <w:szCs w:val="26"/>
        </w:rPr>
      </w:pPr>
    </w:p>
    <w:p w:rsidR="00B37B4C" w:rsidRDefault="00B37B4C" w:rsidP="00AF0E2E">
      <w:pPr>
        <w:ind w:right="-1" w:hanging="140"/>
        <w:rPr>
          <w:b/>
          <w:bCs/>
          <w:sz w:val="26"/>
          <w:szCs w:val="26"/>
        </w:rPr>
      </w:pPr>
    </w:p>
    <w:p w:rsidR="00B37B4C" w:rsidRPr="00ED27A1" w:rsidRDefault="00B37B4C" w:rsidP="00AF0E2E">
      <w:pPr>
        <w:pageBreakBefore/>
        <w:jc w:val="right"/>
        <w:rPr>
          <w:sz w:val="26"/>
          <w:szCs w:val="26"/>
        </w:rPr>
      </w:pPr>
      <w:r w:rsidRPr="00ED27A1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:rsidR="00B37B4C" w:rsidRPr="00ED27A1" w:rsidRDefault="00B37B4C" w:rsidP="00AF0E2E">
      <w:pPr>
        <w:jc w:val="right"/>
        <w:rPr>
          <w:sz w:val="26"/>
          <w:szCs w:val="26"/>
        </w:rPr>
      </w:pPr>
      <w:r w:rsidRPr="00ED27A1">
        <w:rPr>
          <w:sz w:val="26"/>
          <w:szCs w:val="26"/>
        </w:rPr>
        <w:t>к административному регламенту</w:t>
      </w:r>
    </w:p>
    <w:p w:rsidR="00B37B4C" w:rsidRDefault="00B37B4C" w:rsidP="00AF0E2E">
      <w:pPr>
        <w:jc w:val="right"/>
        <w:rPr>
          <w:sz w:val="26"/>
          <w:szCs w:val="26"/>
        </w:rPr>
      </w:pPr>
    </w:p>
    <w:p w:rsidR="00B37B4C" w:rsidRPr="00ED27A1" w:rsidRDefault="00B37B4C" w:rsidP="00AF0E2E">
      <w:pPr>
        <w:jc w:val="right"/>
        <w:rPr>
          <w:sz w:val="26"/>
          <w:szCs w:val="26"/>
        </w:rPr>
      </w:pPr>
    </w:p>
    <w:p w:rsidR="00B37B4C" w:rsidRPr="00ED27A1" w:rsidRDefault="00B37B4C" w:rsidP="00AF0E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7A1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:rsidR="00B37B4C" w:rsidRPr="00ED27A1" w:rsidRDefault="00B37B4C" w:rsidP="00AF0E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7A1">
        <w:rPr>
          <w:rFonts w:ascii="Times New Roman" w:hAnsi="Times New Roman" w:cs="Times New Roman"/>
          <w:b/>
          <w:bCs/>
          <w:sz w:val="26"/>
          <w:szCs w:val="26"/>
        </w:rPr>
        <w:t>в получении документов, предоставленных для рассмотрения вопроса</w:t>
      </w:r>
    </w:p>
    <w:p w:rsidR="00B37B4C" w:rsidRPr="00ED27A1" w:rsidRDefault="00B37B4C" w:rsidP="00AF0E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7A1">
        <w:rPr>
          <w:rFonts w:ascii="Times New Roman" w:hAnsi="Times New Roman" w:cs="Times New Roman"/>
          <w:b/>
          <w:bCs/>
          <w:sz w:val="26"/>
          <w:szCs w:val="26"/>
        </w:rPr>
        <w:t>о п</w:t>
      </w:r>
      <w:r>
        <w:rPr>
          <w:rFonts w:ascii="Times New Roman" w:hAnsi="Times New Roman" w:cs="Times New Roman"/>
          <w:b/>
          <w:bCs/>
          <w:sz w:val="26"/>
          <w:szCs w:val="26"/>
        </w:rPr>
        <w:t>остановке</w:t>
      </w:r>
      <w:r w:rsidRPr="00ED27A1">
        <w:rPr>
          <w:rFonts w:ascii="Times New Roman" w:hAnsi="Times New Roman" w:cs="Times New Roman"/>
          <w:b/>
          <w:bCs/>
          <w:sz w:val="26"/>
          <w:szCs w:val="26"/>
        </w:rPr>
        <w:t xml:space="preserve"> граждан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учет в качестве</w:t>
      </w:r>
      <w:r w:rsidRPr="00ED27A1">
        <w:rPr>
          <w:rFonts w:ascii="Times New Roman" w:hAnsi="Times New Roman" w:cs="Times New Roman"/>
          <w:b/>
          <w:bCs/>
          <w:sz w:val="26"/>
          <w:szCs w:val="26"/>
        </w:rPr>
        <w:t xml:space="preserve"> нуждающи</w:t>
      </w:r>
      <w:r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ED27A1">
        <w:rPr>
          <w:rFonts w:ascii="Times New Roman" w:hAnsi="Times New Roman" w:cs="Times New Roman"/>
          <w:b/>
          <w:bCs/>
          <w:sz w:val="26"/>
          <w:szCs w:val="26"/>
        </w:rPr>
        <w:t>ся в жилых помещениях</w:t>
      </w:r>
    </w:p>
    <w:p w:rsidR="00B37B4C" w:rsidRPr="00ED27A1" w:rsidRDefault="00B37B4C" w:rsidP="00AF0E2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37B4C" w:rsidRPr="008D5809" w:rsidRDefault="00B37B4C" w:rsidP="00AF0E2E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8D5809">
        <w:rPr>
          <w:rFonts w:ascii="Times New Roman" w:hAnsi="Times New Roman" w:cs="Times New Roman"/>
          <w:sz w:val="24"/>
          <w:szCs w:val="24"/>
        </w:rPr>
        <w:t xml:space="preserve">Настоящим удостоверяется, что </w:t>
      </w:r>
    </w:p>
    <w:p w:rsidR="00B37B4C" w:rsidRPr="008D5809" w:rsidRDefault="00B37B4C" w:rsidP="00AF0E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7B4C" w:rsidRPr="008D5809" w:rsidRDefault="00B37B4C" w:rsidP="00AF0E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5809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</w:t>
      </w:r>
    </w:p>
    <w:p w:rsidR="00B37B4C" w:rsidRPr="008D5809" w:rsidRDefault="00B37B4C" w:rsidP="00AF0E2E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809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</w:t>
      </w:r>
    </w:p>
    <w:p w:rsidR="00B37B4C" w:rsidRPr="008D5809" w:rsidRDefault="00B37B4C" w:rsidP="00AF0E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7B4C" w:rsidRPr="008D5809" w:rsidRDefault="00B37B4C" w:rsidP="00AF0E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5809">
        <w:rPr>
          <w:rFonts w:ascii="Times New Roman" w:hAnsi="Times New Roman" w:cs="Times New Roman"/>
          <w:sz w:val="24"/>
          <w:szCs w:val="24"/>
        </w:rPr>
        <w:t>предоставил, а  специалист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«Казанское сельское поселение»</w:t>
      </w:r>
      <w:r w:rsidRPr="008D5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 "_____ "____________</w:t>
      </w:r>
      <w:r w:rsidRPr="008D5809">
        <w:rPr>
          <w:rFonts w:ascii="Times New Roman" w:hAnsi="Times New Roman" w:cs="Times New Roman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5809">
        <w:rPr>
          <w:rFonts w:ascii="Times New Roman" w:hAnsi="Times New Roman" w:cs="Times New Roman"/>
          <w:sz w:val="24"/>
          <w:szCs w:val="24"/>
        </w:rPr>
        <w:t xml:space="preserve">    документы в </w:t>
      </w:r>
    </w:p>
    <w:p w:rsidR="00B37B4C" w:rsidRPr="002F5972" w:rsidRDefault="00B37B4C" w:rsidP="00AF0E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58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D5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(число) </w:t>
      </w:r>
      <w:r w:rsidRPr="002F597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(месяц прописью)  </w:t>
      </w:r>
      <w:r w:rsidRPr="002F5972">
        <w:rPr>
          <w:rFonts w:ascii="Times New Roman" w:hAnsi="Times New Roman" w:cs="Times New Roman"/>
          <w:sz w:val="22"/>
          <w:szCs w:val="22"/>
        </w:rPr>
        <w:t xml:space="preserve"> (год)</w:t>
      </w:r>
    </w:p>
    <w:p w:rsidR="00B37B4C" w:rsidRPr="008D5809" w:rsidRDefault="00B37B4C" w:rsidP="00AF0E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7B4C" w:rsidRPr="008D5809" w:rsidRDefault="00B37B4C" w:rsidP="00AF0E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5809">
        <w:rPr>
          <w:rFonts w:ascii="Times New Roman" w:hAnsi="Times New Roman" w:cs="Times New Roman"/>
          <w:sz w:val="24"/>
          <w:szCs w:val="24"/>
        </w:rPr>
        <w:t xml:space="preserve">количестве _________________________________  экземпляров  по  прилагаемому  </w:t>
      </w:r>
    </w:p>
    <w:p w:rsidR="00B37B4C" w:rsidRPr="008D5809" w:rsidRDefault="00B37B4C" w:rsidP="00AF0E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5809">
        <w:rPr>
          <w:rFonts w:ascii="Times New Roman" w:hAnsi="Times New Roman" w:cs="Times New Roman"/>
          <w:sz w:val="24"/>
          <w:szCs w:val="24"/>
        </w:rPr>
        <w:tab/>
      </w:r>
      <w:r w:rsidRPr="008D5809">
        <w:rPr>
          <w:rFonts w:ascii="Times New Roman" w:hAnsi="Times New Roman" w:cs="Times New Roman"/>
          <w:sz w:val="24"/>
          <w:szCs w:val="24"/>
        </w:rPr>
        <w:tab/>
      </w:r>
      <w:r w:rsidRPr="008D5809">
        <w:rPr>
          <w:rFonts w:ascii="Times New Roman" w:hAnsi="Times New Roman" w:cs="Times New Roman"/>
          <w:sz w:val="24"/>
          <w:szCs w:val="24"/>
        </w:rPr>
        <w:tab/>
        <w:t xml:space="preserve">             (прописью)</w:t>
      </w:r>
    </w:p>
    <w:p w:rsidR="00B37B4C" w:rsidRPr="008D5809" w:rsidRDefault="00B37B4C" w:rsidP="00AF0E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7B4C" w:rsidRPr="008D5809" w:rsidRDefault="00B37B4C" w:rsidP="00AF0E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5809">
        <w:rPr>
          <w:rFonts w:ascii="Times New Roman" w:hAnsi="Times New Roman" w:cs="Times New Roman"/>
          <w:sz w:val="24"/>
          <w:szCs w:val="24"/>
        </w:rPr>
        <w:t xml:space="preserve">к заявлению перечню документов, необходимых для признания граждан нуждающимися в </w:t>
      </w:r>
      <w:r>
        <w:rPr>
          <w:rFonts w:ascii="Times New Roman" w:hAnsi="Times New Roman" w:cs="Times New Roman"/>
          <w:sz w:val="24"/>
          <w:szCs w:val="24"/>
        </w:rPr>
        <w:t>жилых помещениях (приложение № 2</w:t>
      </w:r>
      <w:r w:rsidRPr="008D580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регламенту).</w:t>
      </w:r>
    </w:p>
    <w:p w:rsidR="00B37B4C" w:rsidRPr="008D5809" w:rsidRDefault="00B37B4C" w:rsidP="00AF0E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7B4C" w:rsidRPr="008D5809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5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B4C" w:rsidRPr="008D5809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B4C" w:rsidRPr="008D5809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B4C" w:rsidRPr="008D5809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8D5809">
        <w:rPr>
          <w:rFonts w:ascii="Times New Roman" w:hAnsi="Times New Roman" w:cs="Times New Roman"/>
          <w:sz w:val="24"/>
          <w:szCs w:val="24"/>
        </w:rPr>
        <w:t xml:space="preserve">          ____________________   ___________________________             </w:t>
      </w:r>
    </w:p>
    <w:p w:rsidR="00B37B4C" w:rsidRPr="008D5809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5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37B4C" w:rsidRPr="008D5809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D5809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B37B4C" w:rsidRPr="00ED27A1" w:rsidRDefault="00B37B4C" w:rsidP="00AF0E2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37B4C" w:rsidRPr="00ED27A1" w:rsidRDefault="00B37B4C" w:rsidP="00AF0E2E">
      <w:pPr>
        <w:jc w:val="right"/>
        <w:rPr>
          <w:sz w:val="26"/>
          <w:szCs w:val="26"/>
        </w:rPr>
      </w:pPr>
    </w:p>
    <w:p w:rsidR="00B37B4C" w:rsidRDefault="00B37B4C" w:rsidP="00AF0E2E">
      <w:pPr>
        <w:jc w:val="right"/>
        <w:rPr>
          <w:sz w:val="26"/>
          <w:szCs w:val="26"/>
        </w:rPr>
      </w:pPr>
    </w:p>
    <w:p w:rsidR="00B37B4C" w:rsidRDefault="00B37B4C" w:rsidP="00AF0E2E">
      <w:pPr>
        <w:jc w:val="right"/>
        <w:rPr>
          <w:sz w:val="26"/>
          <w:szCs w:val="26"/>
        </w:rPr>
      </w:pPr>
    </w:p>
    <w:p w:rsidR="00B37B4C" w:rsidRPr="00ED27A1" w:rsidRDefault="00B37B4C" w:rsidP="00AF0E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37B4C" w:rsidRDefault="00B37B4C" w:rsidP="00AF0E2E">
      <w:pPr>
        <w:jc w:val="right"/>
        <w:rPr>
          <w:sz w:val="26"/>
          <w:szCs w:val="26"/>
        </w:rPr>
      </w:pPr>
    </w:p>
    <w:p w:rsidR="00B37B4C" w:rsidRDefault="00B37B4C" w:rsidP="00AF0E2E">
      <w:pPr>
        <w:jc w:val="right"/>
        <w:rPr>
          <w:sz w:val="26"/>
          <w:szCs w:val="26"/>
        </w:rPr>
      </w:pPr>
    </w:p>
    <w:p w:rsidR="00B37B4C" w:rsidRPr="00ED27A1" w:rsidRDefault="00B37B4C" w:rsidP="00AF0E2E">
      <w:pPr>
        <w:pageBreakBefore/>
        <w:jc w:val="right"/>
        <w:rPr>
          <w:sz w:val="26"/>
          <w:szCs w:val="26"/>
        </w:rPr>
      </w:pPr>
      <w:r w:rsidRPr="00ED27A1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5</w:t>
      </w:r>
    </w:p>
    <w:p w:rsidR="00B37B4C" w:rsidRPr="00ED27A1" w:rsidRDefault="00B37B4C" w:rsidP="00AF0E2E">
      <w:pPr>
        <w:jc w:val="right"/>
        <w:rPr>
          <w:sz w:val="26"/>
          <w:szCs w:val="26"/>
        </w:rPr>
      </w:pPr>
      <w:r w:rsidRPr="00ED27A1">
        <w:rPr>
          <w:sz w:val="26"/>
          <w:szCs w:val="26"/>
        </w:rPr>
        <w:t>к административному регламенту</w:t>
      </w:r>
    </w:p>
    <w:p w:rsidR="00B37B4C" w:rsidRPr="00ED27A1" w:rsidRDefault="00B37B4C" w:rsidP="00AF0E2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ED27A1">
        <w:rPr>
          <w:rFonts w:ascii="Times New Roman" w:hAnsi="Times New Roman" w:cs="Times New Roman"/>
          <w:sz w:val="16"/>
          <w:szCs w:val="16"/>
        </w:rPr>
        <w:t>)</w:t>
      </w:r>
    </w:p>
    <w:p w:rsidR="00B37B4C" w:rsidRDefault="00B37B4C" w:rsidP="00AF0E2E">
      <w:pPr>
        <w:pStyle w:val="ConsPlusNonformat"/>
        <w:widowControl/>
        <w:ind w:left="50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B37B4C" w:rsidRDefault="00B37B4C" w:rsidP="00AF0E2E">
      <w:pPr>
        <w:pStyle w:val="ConsPlusNonformat"/>
        <w:widowControl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ED27A1">
        <w:rPr>
          <w:rFonts w:ascii="Times New Roman" w:hAnsi="Times New Roman" w:cs="Times New Roman"/>
        </w:rPr>
        <w:t>Кому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ED27A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</w:t>
      </w:r>
    </w:p>
    <w:p w:rsidR="00B37B4C" w:rsidRPr="00ED27A1" w:rsidRDefault="00B37B4C" w:rsidP="00AF0E2E">
      <w:pPr>
        <w:pStyle w:val="ConsPlusNonformat"/>
        <w:widowControl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B37B4C" w:rsidRPr="00ED27A1" w:rsidRDefault="00B37B4C" w:rsidP="00AF0E2E">
      <w:pPr>
        <w:pStyle w:val="ConsPlusNonformat"/>
        <w:widowControl/>
        <w:ind w:left="50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ED27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37B4C" w:rsidRPr="00ED27A1" w:rsidRDefault="00B37B4C" w:rsidP="00AF0E2E">
      <w:pPr>
        <w:pStyle w:val="ConsPlusNonformat"/>
        <w:widowControl/>
        <w:ind w:left="5040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Куда ______</w:t>
      </w:r>
      <w:r>
        <w:rPr>
          <w:rFonts w:ascii="Times New Roman" w:hAnsi="Times New Roman" w:cs="Times New Roman"/>
        </w:rPr>
        <w:t>_______________________________</w:t>
      </w:r>
    </w:p>
    <w:p w:rsidR="00B37B4C" w:rsidRPr="00ED27A1" w:rsidRDefault="00B37B4C" w:rsidP="00AF0E2E">
      <w:pPr>
        <w:pStyle w:val="ConsPlusNonformat"/>
        <w:widowControl/>
        <w:ind w:left="50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D27A1">
        <w:rPr>
          <w:rFonts w:ascii="Times New Roman" w:hAnsi="Times New Roman" w:cs="Times New Roman"/>
          <w:sz w:val="16"/>
          <w:szCs w:val="16"/>
        </w:rPr>
        <w:t>(почтовый индекс и адрес</w:t>
      </w:r>
    </w:p>
    <w:p w:rsidR="00B37B4C" w:rsidRPr="00ED27A1" w:rsidRDefault="00B37B4C" w:rsidP="00AF0E2E">
      <w:pPr>
        <w:pStyle w:val="ConsPlusNonformat"/>
        <w:widowControl/>
        <w:ind w:left="5040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B37B4C" w:rsidRPr="00ED27A1" w:rsidRDefault="00B37B4C" w:rsidP="00AF0E2E">
      <w:pPr>
        <w:pStyle w:val="ConsPlusNonformat"/>
        <w:widowControl/>
        <w:ind w:left="50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ED27A1">
        <w:rPr>
          <w:rFonts w:ascii="Times New Roman" w:hAnsi="Times New Roman" w:cs="Times New Roman"/>
          <w:sz w:val="16"/>
          <w:szCs w:val="16"/>
        </w:rPr>
        <w:t>заявителя согласно заявлению</w:t>
      </w:r>
    </w:p>
    <w:p w:rsidR="00B37B4C" w:rsidRPr="00ED27A1" w:rsidRDefault="00B37B4C" w:rsidP="00AF0E2E">
      <w:pPr>
        <w:pStyle w:val="ConsPlusNonformat"/>
        <w:widowControl/>
        <w:ind w:left="5040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B37B4C" w:rsidRPr="00ED27A1" w:rsidRDefault="00B37B4C" w:rsidP="00AF0E2E">
      <w:pPr>
        <w:pStyle w:val="ConsPlusNonformat"/>
        <w:widowControl/>
        <w:ind w:left="50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D27A1">
        <w:rPr>
          <w:rFonts w:ascii="Times New Roman" w:hAnsi="Times New Roman" w:cs="Times New Roman"/>
          <w:sz w:val="16"/>
          <w:szCs w:val="16"/>
        </w:rPr>
        <w:t>о принятии на учет)</w:t>
      </w:r>
    </w:p>
    <w:p w:rsidR="00B37B4C" w:rsidRPr="00ED27A1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</w:p>
    <w:p w:rsidR="00B37B4C" w:rsidRPr="00ED27A1" w:rsidRDefault="00B37B4C" w:rsidP="00AF0E2E">
      <w:pPr>
        <w:pStyle w:val="ConsPlusNonformat"/>
        <w:widowControl/>
        <w:ind w:left="5040"/>
        <w:rPr>
          <w:rFonts w:ascii="Times New Roman" w:hAnsi="Times New Roman" w:cs="Times New Roman"/>
        </w:rPr>
      </w:pPr>
    </w:p>
    <w:p w:rsidR="00B37B4C" w:rsidRPr="00ED27A1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</w:p>
    <w:p w:rsidR="00B37B4C" w:rsidRPr="00ED27A1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</w:p>
    <w:p w:rsidR="00B37B4C" w:rsidRPr="00ED27A1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</w:p>
    <w:p w:rsidR="00B37B4C" w:rsidRPr="00ED27A1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</w:p>
    <w:p w:rsidR="00B37B4C" w:rsidRPr="002F5972" w:rsidRDefault="00B37B4C" w:rsidP="00AF0E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972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B37B4C" w:rsidRPr="002F5972" w:rsidRDefault="00B37B4C" w:rsidP="00AF0E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5972">
        <w:rPr>
          <w:rFonts w:ascii="Times New Roman" w:hAnsi="Times New Roman" w:cs="Times New Roman"/>
          <w:b/>
          <w:bCs/>
          <w:sz w:val="24"/>
          <w:szCs w:val="24"/>
        </w:rPr>
        <w:t xml:space="preserve">о постановке граждан на учет в качестве нуждающихся в жилых помещениях </w:t>
      </w:r>
    </w:p>
    <w:p w:rsidR="00B37B4C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B4C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B4C" w:rsidRPr="002F5972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B4C" w:rsidRPr="002F5972" w:rsidRDefault="00B37B4C" w:rsidP="00AF0E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597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Казанское сельское поселение</w:t>
      </w:r>
      <w:r w:rsidRPr="002F5972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972">
        <w:rPr>
          <w:rFonts w:ascii="Times New Roman" w:hAnsi="Times New Roman" w:cs="Times New Roman"/>
          <w:sz w:val="24"/>
          <w:szCs w:val="24"/>
        </w:rPr>
        <w:t xml:space="preserve">рассмотрев представленные документы о принятии на учет в качестве нуждающихся в жилых помещениях, решила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2F5972">
        <w:rPr>
          <w:rFonts w:ascii="Times New Roman" w:hAnsi="Times New Roman" w:cs="Times New Roman"/>
          <w:sz w:val="24"/>
          <w:szCs w:val="24"/>
        </w:rPr>
        <w:t>от____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972">
        <w:rPr>
          <w:rFonts w:ascii="Times New Roman" w:hAnsi="Times New Roman" w:cs="Times New Roman"/>
          <w:sz w:val="24"/>
          <w:szCs w:val="24"/>
        </w:rPr>
        <w:t>№_______________________________________________________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37B4C" w:rsidRPr="002F5972" w:rsidRDefault="00B37B4C" w:rsidP="00AF0E2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F5972">
        <w:rPr>
          <w:rFonts w:ascii="Times New Roman" w:hAnsi="Times New Roman" w:cs="Times New Roman"/>
        </w:rPr>
        <w:t>(наименование акта, дата его принятия и номер)</w:t>
      </w:r>
    </w:p>
    <w:p w:rsidR="00B37B4C" w:rsidRPr="002F5972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5972">
        <w:rPr>
          <w:rFonts w:ascii="Times New Roman" w:hAnsi="Times New Roman" w:cs="Times New Roman"/>
          <w:sz w:val="24"/>
          <w:szCs w:val="24"/>
        </w:rPr>
        <w:t>принять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37B4C" w:rsidRPr="002F5972" w:rsidRDefault="00B37B4C" w:rsidP="00AF0E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5972">
        <w:rPr>
          <w:rFonts w:ascii="Times New Roman" w:hAnsi="Times New Roman" w:cs="Times New Roman"/>
          <w:sz w:val="24"/>
          <w:szCs w:val="24"/>
        </w:rPr>
        <w:t>(фамилия,  имя, отчество,</w:t>
      </w:r>
    </w:p>
    <w:p w:rsidR="00B37B4C" w:rsidRPr="002F5972" w:rsidRDefault="00B37B4C" w:rsidP="00AF0E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5972">
        <w:rPr>
          <w:rFonts w:ascii="Times New Roman" w:hAnsi="Times New Roman" w:cs="Times New Roman"/>
          <w:sz w:val="24"/>
          <w:szCs w:val="24"/>
        </w:rPr>
        <w:t>на учет в качестве нуждающегося в жилом помещении составом семьи ____________ человек:</w:t>
      </w:r>
    </w:p>
    <w:p w:rsidR="00B37B4C" w:rsidRPr="002F5972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B4C" w:rsidRPr="002F5972" w:rsidRDefault="00B37B4C" w:rsidP="00AF0E2E">
      <w:pPr>
        <w:pStyle w:val="ConsPlusNonformat"/>
        <w:widowControl/>
        <w:ind w:firstLine="900"/>
        <w:rPr>
          <w:rFonts w:ascii="Times New Roman" w:hAnsi="Times New Roman" w:cs="Times New Roman"/>
          <w:sz w:val="24"/>
          <w:szCs w:val="24"/>
        </w:rPr>
      </w:pPr>
      <w:r w:rsidRPr="002F5972">
        <w:rPr>
          <w:rFonts w:ascii="Times New Roman" w:hAnsi="Times New Roman" w:cs="Times New Roman"/>
          <w:sz w:val="24"/>
          <w:szCs w:val="24"/>
        </w:rPr>
        <w:t>Распоряжение прилагается.</w:t>
      </w:r>
    </w:p>
    <w:p w:rsidR="00B37B4C" w:rsidRPr="002F5972" w:rsidRDefault="00B37B4C" w:rsidP="00AF0E2E">
      <w:pPr>
        <w:pStyle w:val="ConsPlusNonformat"/>
        <w:widowControl/>
        <w:ind w:firstLine="900"/>
        <w:rPr>
          <w:rFonts w:ascii="Times New Roman" w:hAnsi="Times New Roman" w:cs="Times New Roman"/>
          <w:sz w:val="24"/>
          <w:szCs w:val="24"/>
        </w:rPr>
      </w:pPr>
      <w:r w:rsidRPr="002F5972">
        <w:rPr>
          <w:rFonts w:ascii="Times New Roman" w:hAnsi="Times New Roman" w:cs="Times New Roman"/>
          <w:sz w:val="24"/>
          <w:szCs w:val="24"/>
        </w:rPr>
        <w:t xml:space="preserve">Приложение на  ______листах.     </w:t>
      </w:r>
    </w:p>
    <w:p w:rsidR="00B37B4C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B4C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B4C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B4C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B4C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B4C" w:rsidRPr="002F5972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B4C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37B4C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37B4C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«Казанское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Р.Р. Салихов</w:t>
      </w:r>
    </w:p>
    <w:p w:rsidR="00B37B4C" w:rsidRPr="002F5972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B4C" w:rsidRPr="002F5972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5972">
        <w:rPr>
          <w:rFonts w:ascii="Times New Roman" w:hAnsi="Times New Roman" w:cs="Times New Roman"/>
          <w:sz w:val="24"/>
          <w:szCs w:val="24"/>
        </w:rPr>
        <w:t>"  " ____________ 20___ г.</w:t>
      </w:r>
    </w:p>
    <w:p w:rsidR="00B37B4C" w:rsidRPr="002F5972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B4C" w:rsidRPr="002F5972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5972">
        <w:rPr>
          <w:rFonts w:ascii="Times New Roman" w:hAnsi="Times New Roman" w:cs="Times New Roman"/>
          <w:sz w:val="24"/>
          <w:szCs w:val="24"/>
        </w:rPr>
        <w:t>М.П.</w:t>
      </w:r>
    </w:p>
    <w:p w:rsidR="00B37B4C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</w:p>
    <w:p w:rsidR="00B37B4C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</w:p>
    <w:p w:rsidR="00B37B4C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</w:p>
    <w:p w:rsidR="00B37B4C" w:rsidRPr="00ED27A1" w:rsidRDefault="00B37B4C" w:rsidP="00AF0E2E">
      <w:pPr>
        <w:pageBreakBefore/>
        <w:tabs>
          <w:tab w:val="left" w:pos="8120"/>
        </w:tabs>
        <w:jc w:val="right"/>
        <w:rPr>
          <w:sz w:val="26"/>
          <w:szCs w:val="26"/>
        </w:rPr>
      </w:pPr>
      <w:r w:rsidRPr="00ED27A1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6</w:t>
      </w:r>
    </w:p>
    <w:p w:rsidR="00B37B4C" w:rsidRPr="00ED27A1" w:rsidRDefault="00B37B4C" w:rsidP="00AF0E2E">
      <w:pPr>
        <w:jc w:val="right"/>
        <w:rPr>
          <w:sz w:val="26"/>
          <w:szCs w:val="26"/>
        </w:rPr>
      </w:pPr>
      <w:r w:rsidRPr="00ED27A1">
        <w:rPr>
          <w:sz w:val="26"/>
          <w:szCs w:val="26"/>
        </w:rPr>
        <w:t>к административному регламенту</w:t>
      </w:r>
    </w:p>
    <w:p w:rsidR="00B37B4C" w:rsidRPr="00ED27A1" w:rsidRDefault="00B37B4C" w:rsidP="00AF0E2E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Кому ______________________________________</w:t>
      </w:r>
    </w:p>
    <w:p w:rsidR="00B37B4C" w:rsidRPr="00ED27A1" w:rsidRDefault="00B37B4C" w:rsidP="00AF0E2E">
      <w:pPr>
        <w:pStyle w:val="ConsPlusNonformat"/>
        <w:widowControl/>
        <w:ind w:left="48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D27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37B4C" w:rsidRPr="00ED27A1" w:rsidRDefault="00B37B4C" w:rsidP="00AF0E2E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B37B4C" w:rsidRPr="00ED27A1" w:rsidRDefault="00B37B4C" w:rsidP="00AF0E2E">
      <w:pPr>
        <w:pStyle w:val="ConsPlusNonformat"/>
        <w:widowControl/>
        <w:ind w:left="4860"/>
        <w:rPr>
          <w:rFonts w:ascii="Times New Roman" w:hAnsi="Times New Roman" w:cs="Times New Roman"/>
        </w:rPr>
      </w:pPr>
    </w:p>
    <w:p w:rsidR="00B37B4C" w:rsidRPr="00ED27A1" w:rsidRDefault="00B37B4C" w:rsidP="00AF0E2E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Куда ______________________________________</w:t>
      </w:r>
    </w:p>
    <w:p w:rsidR="00B37B4C" w:rsidRPr="00ED27A1" w:rsidRDefault="00B37B4C" w:rsidP="00AF0E2E">
      <w:pPr>
        <w:pStyle w:val="ConsPlusNonformat"/>
        <w:widowControl/>
        <w:ind w:left="48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ED27A1">
        <w:rPr>
          <w:rFonts w:ascii="Times New Roman" w:hAnsi="Times New Roman" w:cs="Times New Roman"/>
          <w:sz w:val="16"/>
          <w:szCs w:val="16"/>
        </w:rPr>
        <w:t>(почтовый индекс и адрес</w:t>
      </w:r>
    </w:p>
    <w:p w:rsidR="00B37B4C" w:rsidRPr="00ED27A1" w:rsidRDefault="00B37B4C" w:rsidP="00AF0E2E">
      <w:pPr>
        <w:pStyle w:val="ConsPlusNonformat"/>
        <w:widowControl/>
        <w:ind w:left="4860" w:right="-6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</w:t>
      </w:r>
    </w:p>
    <w:p w:rsidR="00B37B4C" w:rsidRPr="00ED27A1" w:rsidRDefault="00B37B4C" w:rsidP="00AF0E2E">
      <w:pPr>
        <w:pStyle w:val="ConsPlusNonformat"/>
        <w:widowControl/>
        <w:ind w:left="48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D27A1">
        <w:rPr>
          <w:rFonts w:ascii="Times New Roman" w:hAnsi="Times New Roman" w:cs="Times New Roman"/>
          <w:sz w:val="16"/>
          <w:szCs w:val="16"/>
        </w:rPr>
        <w:t>заявителя согласно заявлению</w:t>
      </w:r>
    </w:p>
    <w:p w:rsidR="00B37B4C" w:rsidRPr="00ED27A1" w:rsidRDefault="00B37B4C" w:rsidP="00AF0E2E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</w:t>
      </w:r>
    </w:p>
    <w:p w:rsidR="00B37B4C" w:rsidRPr="00ED27A1" w:rsidRDefault="00B37B4C" w:rsidP="00AF0E2E">
      <w:pPr>
        <w:pStyle w:val="ConsPlusNonformat"/>
        <w:widowControl/>
        <w:ind w:left="48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ED27A1">
        <w:rPr>
          <w:rFonts w:ascii="Times New Roman" w:hAnsi="Times New Roman" w:cs="Times New Roman"/>
          <w:sz w:val="16"/>
          <w:szCs w:val="16"/>
        </w:rPr>
        <w:t>о принятии на учет)</w:t>
      </w:r>
    </w:p>
    <w:p w:rsidR="00B37B4C" w:rsidRPr="00ED27A1" w:rsidRDefault="00B37B4C" w:rsidP="00AF0E2E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</w:t>
      </w:r>
    </w:p>
    <w:p w:rsidR="00B37B4C" w:rsidRPr="00ED27A1" w:rsidRDefault="00B37B4C" w:rsidP="00AF0E2E">
      <w:pPr>
        <w:pStyle w:val="ConsPlusNonformat"/>
        <w:widowControl/>
        <w:ind w:left="4860"/>
        <w:rPr>
          <w:rFonts w:ascii="Times New Roman" w:hAnsi="Times New Roman" w:cs="Times New Roman"/>
        </w:rPr>
      </w:pPr>
    </w:p>
    <w:p w:rsidR="00B37B4C" w:rsidRPr="00ED27A1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</w:p>
    <w:p w:rsidR="00B37B4C" w:rsidRPr="00ED27A1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</w:p>
    <w:p w:rsidR="00B37B4C" w:rsidRPr="00ED27A1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</w:p>
    <w:p w:rsidR="00B37B4C" w:rsidRPr="002F5972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B4C" w:rsidRPr="002F5972" w:rsidRDefault="00B37B4C" w:rsidP="00AF0E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972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B37B4C" w:rsidRPr="002F5972" w:rsidRDefault="00B37B4C" w:rsidP="00AF0E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972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постановке граждан на учет в качестве нуждающихся в жилых помещениях </w:t>
      </w:r>
    </w:p>
    <w:p w:rsidR="00B37B4C" w:rsidRPr="002F5972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B4C" w:rsidRPr="002F5972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B4C" w:rsidRPr="002F5972" w:rsidRDefault="00B37B4C" w:rsidP="00AF0E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97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Казанское сельское поселение</w:t>
      </w:r>
      <w:r w:rsidRPr="002F59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972">
        <w:rPr>
          <w:rFonts w:ascii="Times New Roman" w:hAnsi="Times New Roman" w:cs="Times New Roman"/>
          <w:sz w:val="24"/>
          <w:szCs w:val="24"/>
        </w:rPr>
        <w:t xml:space="preserve">рассмотрев представленные документы о принятии на учет в качестве нуждающихся в жилых помещениях решила </w:t>
      </w:r>
      <w:r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Pr="002F597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7B4C" w:rsidRPr="002F5972" w:rsidRDefault="00B37B4C" w:rsidP="00AF0E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5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5972">
        <w:rPr>
          <w:rFonts w:ascii="Times New Roman" w:hAnsi="Times New Roman" w:cs="Times New Roman"/>
          <w:sz w:val="24"/>
          <w:szCs w:val="24"/>
        </w:rPr>
        <w:t xml:space="preserve">   (фамилия,  имя, отчество)</w:t>
      </w:r>
    </w:p>
    <w:p w:rsidR="00B37B4C" w:rsidRPr="002F5972" w:rsidRDefault="00B37B4C" w:rsidP="00AF0E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5972">
        <w:rPr>
          <w:rFonts w:ascii="Times New Roman" w:hAnsi="Times New Roman" w:cs="Times New Roman"/>
          <w:sz w:val="24"/>
          <w:szCs w:val="24"/>
        </w:rPr>
        <w:t xml:space="preserve">в принятии  на учет в качестве нуждающегося в жилом помещении, предоставляемом по договору социального найма. </w:t>
      </w:r>
    </w:p>
    <w:p w:rsidR="00B37B4C" w:rsidRPr="002F5972" w:rsidRDefault="00B37B4C" w:rsidP="00AF0E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7B4C" w:rsidRDefault="00B37B4C" w:rsidP="00AF0E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5972">
        <w:rPr>
          <w:rFonts w:ascii="Times New Roman" w:hAnsi="Times New Roman" w:cs="Times New Roman"/>
          <w:sz w:val="24"/>
          <w:szCs w:val="24"/>
        </w:rPr>
        <w:t>Причина отказа</w:t>
      </w:r>
    </w:p>
    <w:p w:rsidR="00B37B4C" w:rsidRPr="002F5972" w:rsidRDefault="00B37B4C" w:rsidP="00AF0E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597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7B4C" w:rsidRPr="002F5972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597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37B4C" w:rsidRPr="002F5972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597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37B4C" w:rsidRPr="002F5972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59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7B4C" w:rsidRPr="002F5972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59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37B4C" w:rsidRPr="002F5972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F597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37B4C" w:rsidRPr="002F5972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B4C" w:rsidRDefault="00B37B4C" w:rsidP="00AF0E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37B4C" w:rsidRDefault="00B37B4C" w:rsidP="00AF0E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37B4C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</w:p>
    <w:p w:rsidR="00B37B4C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37B4C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37B4C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«Казанское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Р.Р. Салихов</w:t>
      </w:r>
    </w:p>
    <w:p w:rsidR="00B37B4C" w:rsidRPr="002F5972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B4C" w:rsidRPr="002F5972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5972">
        <w:rPr>
          <w:rFonts w:ascii="Times New Roman" w:hAnsi="Times New Roman" w:cs="Times New Roman"/>
          <w:sz w:val="24"/>
          <w:szCs w:val="24"/>
        </w:rPr>
        <w:t>"  " ____________ 20___ г.</w:t>
      </w:r>
    </w:p>
    <w:p w:rsidR="00B37B4C" w:rsidRPr="002F5972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B4C" w:rsidRPr="002F5972" w:rsidRDefault="00B37B4C" w:rsidP="00AF0E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F5972">
        <w:rPr>
          <w:rFonts w:ascii="Times New Roman" w:hAnsi="Times New Roman" w:cs="Times New Roman"/>
          <w:sz w:val="24"/>
          <w:szCs w:val="24"/>
        </w:rPr>
        <w:t>М.П.</w:t>
      </w:r>
    </w:p>
    <w:p w:rsidR="00B37B4C" w:rsidRDefault="00B37B4C" w:rsidP="00AF0E2E">
      <w:pPr>
        <w:pStyle w:val="ConsPlusNonformat"/>
        <w:widowControl/>
        <w:rPr>
          <w:rFonts w:ascii="Times New Roman" w:hAnsi="Times New Roman" w:cs="Times New Roman"/>
        </w:rPr>
      </w:pPr>
    </w:p>
    <w:p w:rsidR="00B37B4C" w:rsidRDefault="00B37B4C"/>
    <w:sectPr w:rsidR="00B37B4C" w:rsidSect="00CF34F3">
      <w:footerReference w:type="default" r:id="rId7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4C" w:rsidRDefault="00B37B4C" w:rsidP="003A1608">
      <w:r>
        <w:separator/>
      </w:r>
    </w:p>
  </w:endnote>
  <w:endnote w:type="continuationSeparator" w:id="0">
    <w:p w:rsidR="00B37B4C" w:rsidRDefault="00B37B4C" w:rsidP="003A1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4C" w:rsidRDefault="00B37B4C" w:rsidP="003722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4C" w:rsidRDefault="00B37B4C" w:rsidP="003A1608">
      <w:r>
        <w:separator/>
      </w:r>
    </w:p>
  </w:footnote>
  <w:footnote w:type="continuationSeparator" w:id="0">
    <w:p w:rsidR="00B37B4C" w:rsidRDefault="00B37B4C" w:rsidP="003A1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3BE072A2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A00E626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95CC5124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245EA"/>
    <w:multiLevelType w:val="hybridMultilevel"/>
    <w:tmpl w:val="4C90B8AE"/>
    <w:lvl w:ilvl="0" w:tplc="8084B22A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084B22A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A604D42">
      <w:start w:val="3"/>
      <w:numFmt w:val="decimal"/>
      <w:lvlText w:val="3.%4.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4" w:tplc="8006F52C">
      <w:start w:val="2"/>
      <w:numFmt w:val="decimal"/>
      <w:lvlText w:val="3.3.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5680C80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auto"/>
      </w:r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1A7067DB"/>
    <w:multiLevelType w:val="hybridMultilevel"/>
    <w:tmpl w:val="0CC67E9E"/>
    <w:lvl w:ilvl="0" w:tplc="5680C8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5680C80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1D9B7944"/>
    <w:multiLevelType w:val="hybridMultilevel"/>
    <w:tmpl w:val="768C5DAA"/>
    <w:lvl w:ilvl="0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cs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cs="Wingdings" w:hint="default"/>
      </w:rPr>
    </w:lvl>
  </w:abstractNum>
  <w:abstractNum w:abstractNumId="4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6">
    <w:nsid w:val="346844AC"/>
    <w:multiLevelType w:val="hybridMultilevel"/>
    <w:tmpl w:val="6BECCA3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52B62DC"/>
    <w:multiLevelType w:val="hybridMultilevel"/>
    <w:tmpl w:val="C0E22164"/>
    <w:lvl w:ilvl="0" w:tplc="62467B7C">
      <w:start w:val="13"/>
      <w:numFmt w:val="decimal"/>
      <w:lvlText w:val="2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46593E"/>
    <w:multiLevelType w:val="hybridMultilevel"/>
    <w:tmpl w:val="DC38F2C0"/>
    <w:lvl w:ilvl="0" w:tplc="1750AD4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8D63256"/>
    <w:multiLevelType w:val="hybridMultilevel"/>
    <w:tmpl w:val="B192D766"/>
    <w:lvl w:ilvl="0" w:tplc="1750AD4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BAA3231"/>
    <w:multiLevelType w:val="hybridMultilevel"/>
    <w:tmpl w:val="820ED730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55567D81"/>
    <w:multiLevelType w:val="hybridMultilevel"/>
    <w:tmpl w:val="40847704"/>
    <w:lvl w:ilvl="0" w:tplc="A87ABB62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cs="Symbol" w:hint="default"/>
      </w:rPr>
    </w:lvl>
    <w:lvl w:ilvl="1" w:tplc="11A402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B690D91"/>
    <w:multiLevelType w:val="hybridMultilevel"/>
    <w:tmpl w:val="0142B914"/>
    <w:lvl w:ilvl="0" w:tplc="8B1AE230">
      <w:start w:val="1"/>
      <w:numFmt w:val="decimal"/>
      <w:lvlText w:val="2.12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36CDF2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7604AB"/>
    <w:multiLevelType w:val="multilevel"/>
    <w:tmpl w:val="EEF6D84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48A17BE"/>
    <w:multiLevelType w:val="hybridMultilevel"/>
    <w:tmpl w:val="1692257A"/>
    <w:lvl w:ilvl="0" w:tplc="1C14A9D0">
      <w:start w:val="12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0"/>
  </w:num>
  <w:num w:numId="5">
    <w:abstractNumId w:val="16"/>
  </w:num>
  <w:num w:numId="6">
    <w:abstractNumId w:val="6"/>
  </w:num>
  <w:num w:numId="7">
    <w:abstractNumId w:val="8"/>
  </w:num>
  <w:num w:numId="8">
    <w:abstractNumId w:val="1"/>
  </w:num>
  <w:num w:numId="9">
    <w:abstractNumId w:val="13"/>
  </w:num>
  <w:num w:numId="10">
    <w:abstractNumId w:val="3"/>
  </w:num>
  <w:num w:numId="11">
    <w:abstractNumId w:val="10"/>
  </w:num>
  <w:num w:numId="12">
    <w:abstractNumId w:val="17"/>
  </w:num>
  <w:num w:numId="13">
    <w:abstractNumId w:val="14"/>
  </w:num>
  <w:num w:numId="14">
    <w:abstractNumId w:val="7"/>
  </w:num>
  <w:num w:numId="15">
    <w:abstractNumId w:val="2"/>
  </w:num>
  <w:num w:numId="16">
    <w:abstractNumId w:val="9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E2E"/>
    <w:rsid w:val="00003137"/>
    <w:rsid w:val="0009002F"/>
    <w:rsid w:val="000C4E29"/>
    <w:rsid w:val="00112004"/>
    <w:rsid w:val="00145214"/>
    <w:rsid w:val="00190B7F"/>
    <w:rsid w:val="002648FD"/>
    <w:rsid w:val="002B0049"/>
    <w:rsid w:val="002F5972"/>
    <w:rsid w:val="00372295"/>
    <w:rsid w:val="003957A5"/>
    <w:rsid w:val="003A1608"/>
    <w:rsid w:val="003C3343"/>
    <w:rsid w:val="00403591"/>
    <w:rsid w:val="00416517"/>
    <w:rsid w:val="004203CE"/>
    <w:rsid w:val="00513BAA"/>
    <w:rsid w:val="005A418C"/>
    <w:rsid w:val="005C6313"/>
    <w:rsid w:val="00650711"/>
    <w:rsid w:val="006968EA"/>
    <w:rsid w:val="006E6B35"/>
    <w:rsid w:val="006F366A"/>
    <w:rsid w:val="00705657"/>
    <w:rsid w:val="00767749"/>
    <w:rsid w:val="007D3C30"/>
    <w:rsid w:val="00827576"/>
    <w:rsid w:val="00844F8F"/>
    <w:rsid w:val="008B1727"/>
    <w:rsid w:val="008D5809"/>
    <w:rsid w:val="00996FE7"/>
    <w:rsid w:val="009E683B"/>
    <w:rsid w:val="00AF0E2E"/>
    <w:rsid w:val="00B16F0B"/>
    <w:rsid w:val="00B37B4C"/>
    <w:rsid w:val="00BD2B57"/>
    <w:rsid w:val="00BD7CDA"/>
    <w:rsid w:val="00C2377B"/>
    <w:rsid w:val="00C30EE7"/>
    <w:rsid w:val="00CD44B6"/>
    <w:rsid w:val="00CD5C06"/>
    <w:rsid w:val="00CF34F3"/>
    <w:rsid w:val="00D76E37"/>
    <w:rsid w:val="00D806E4"/>
    <w:rsid w:val="00DB14C0"/>
    <w:rsid w:val="00DF079E"/>
    <w:rsid w:val="00E04006"/>
    <w:rsid w:val="00E11F11"/>
    <w:rsid w:val="00E35652"/>
    <w:rsid w:val="00ED27A1"/>
    <w:rsid w:val="00FF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0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0E2E"/>
    <w:pPr>
      <w:keepNext/>
      <w:tabs>
        <w:tab w:val="num" w:pos="1440"/>
      </w:tabs>
      <w:ind w:right="-1"/>
      <w:jc w:val="center"/>
      <w:outlineLvl w:val="1"/>
    </w:pPr>
    <w:rPr>
      <w:b/>
      <w:bCs/>
      <w:u w:val="single"/>
    </w:rPr>
  </w:style>
  <w:style w:type="paragraph" w:styleId="Heading4">
    <w:name w:val="heading 4"/>
    <w:basedOn w:val="Normal"/>
    <w:link w:val="Heading4Char"/>
    <w:uiPriority w:val="99"/>
    <w:qFormat/>
    <w:rsid w:val="00AF0E2E"/>
    <w:pPr>
      <w:spacing w:before="150" w:after="150"/>
      <w:outlineLvl w:val="3"/>
    </w:pPr>
    <w:rPr>
      <w:b/>
      <w:bCs/>
      <w:color w:val="3333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0E2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0E2E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0E2E"/>
    <w:rPr>
      <w:rFonts w:ascii="Times New Roman" w:hAnsi="Times New Roman" w:cs="Times New Roman"/>
      <w:b/>
      <w:bCs/>
      <w:color w:val="3333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F0E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E2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F0E2E"/>
  </w:style>
  <w:style w:type="paragraph" w:customStyle="1" w:styleId="ConsPlusNormal">
    <w:name w:val="ConsPlusNormal"/>
    <w:next w:val="Normal"/>
    <w:uiPriority w:val="99"/>
    <w:rsid w:val="00AF0E2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AF0E2E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0E2E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AF0E2E"/>
    <w:pPr>
      <w:ind w:right="-1" w:firstLine="851"/>
    </w:pPr>
    <w:rPr>
      <w:sz w:val="28"/>
      <w:szCs w:val="28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F0E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AF0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AF0E2E"/>
    <w:pPr>
      <w:spacing w:before="100" w:beforeAutospacing="1" w:after="119"/>
    </w:pPr>
  </w:style>
  <w:style w:type="character" w:styleId="Strong">
    <w:name w:val="Strong"/>
    <w:basedOn w:val="DefaultParagraphFont"/>
    <w:uiPriority w:val="99"/>
    <w:qFormat/>
    <w:rsid w:val="00AF0E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7A1C33D43A8044B88FF62CB6E56590" ma:contentTypeVersion="2" ma:contentTypeDescription="Создание документа." ma:contentTypeScope="" ma:versionID="3ce22c5f2ce2246a67e90bbac52ec83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a98290-74d1-494e-a20d-8cf6e00813ab" targetNamespace="http://schemas.microsoft.com/office/2006/metadata/properties" ma:root="true" ma:fieldsID="ce832e919a7237f4c5a631106433f0fe" ns2:_="" ns3:_="" ns4:_="">
    <xsd:import namespace="57504d04-691e-4fc4-8f09-4f19fdbe90f6"/>
    <xsd:import namespace="6d7c22ec-c6a4-4777-88aa-bc3c76ac660e"/>
    <xsd:import namespace="29a98290-74d1-494e-a20d-8cf6e0081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98290-74d1-494e-a20d-8cf6e00813a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твержденные регламенты" ma:format="RadioButtons" ma:internalName="_x041f__x0430__x043f__x043a__x0430_">
      <xsd:simpleType>
        <xsd:restriction base="dms:Choice">
          <xsd:enumeration value="Утвержденные регламенты"/>
          <xsd:enumeration value="Прое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Постановка граждан на учет в качестве нуждающихся в жилых помещениях. Дата публикации: 10.04.2013.</_x041e__x043f__x0438__x0441__x0430__x043d__x0438__x0435_>
    <_x041f__x0430__x043f__x043a__x0430_ xmlns="29a98290-74d1-494e-a20d-8cf6e00813ab">Проекты</_x041f__x0430__x043f__x043a__x0430_>
    <_dlc_DocId xmlns="57504d04-691e-4fc4-8f09-4f19fdbe90f6">XXJ7TYMEEKJ2-2376-9</_dlc_DocId>
    <_dlc_DocIdUrl xmlns="57504d04-691e-4fc4-8f09-4f19fdbe90f6">
      <Url>http://spsearch.gov.mari.ru:32643/sernur/ksp/_layouts/DocIdRedir.aspx?ID=XXJ7TYMEEKJ2-2376-9</Url>
      <Description>XXJ7TYMEEKJ2-2376-9</Description>
    </_dlc_DocIdUrl>
  </documentManagement>
</p:properties>
</file>

<file path=customXml/itemProps1.xml><?xml version="1.0" encoding="utf-8"?>
<ds:datastoreItem xmlns:ds="http://schemas.openxmlformats.org/officeDocument/2006/customXml" ds:itemID="{F43D0796-4B54-423D-AE98-1A508EF5279E}"/>
</file>

<file path=customXml/itemProps2.xml><?xml version="1.0" encoding="utf-8"?>
<ds:datastoreItem xmlns:ds="http://schemas.openxmlformats.org/officeDocument/2006/customXml" ds:itemID="{3C140BB3-108D-48C6-9496-16C422049003}"/>
</file>

<file path=customXml/itemProps3.xml><?xml version="1.0" encoding="utf-8"?>
<ds:datastoreItem xmlns:ds="http://schemas.openxmlformats.org/officeDocument/2006/customXml" ds:itemID="{FE863988-5BBF-4999-938F-AF56736A5470}"/>
</file>

<file path=customXml/itemProps4.xml><?xml version="1.0" encoding="utf-8"?>
<ds:datastoreItem xmlns:ds="http://schemas.openxmlformats.org/officeDocument/2006/customXml" ds:itemID="{1381F39C-6357-466D-87B8-EAA1CEC5654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20</Pages>
  <Words>5362</Words>
  <Characters>30564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административного регламента</dc:title>
  <dc:subject/>
  <dc:creator>Admin</dc:creator>
  <cp:keywords/>
  <dc:description/>
  <cp:lastModifiedBy>www.PHILka.RU</cp:lastModifiedBy>
  <cp:revision>5</cp:revision>
  <cp:lastPrinted>2012-09-26T03:57:00Z</cp:lastPrinted>
  <dcterms:created xsi:type="dcterms:W3CDTF">2012-09-25T16:34:00Z</dcterms:created>
  <dcterms:modified xsi:type="dcterms:W3CDTF">2013-04-08T07:49:00Z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0x0101008F7A1C33D43A8044B88FF62CB6E56590</vt:lpwstr>
  </property>
  <property fmtid="{D5CDD505-2E9C-101B-9397-08002B2CF9AE}" pid="3" name="_dlc_DocIdItemGuid">
    <vt:lpwstr>2be09681-4f62-461a-bbc2-0a6067a332fb</vt:lpwstr>
  </property>
</Properties>
</file>